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9" w:rsidRDefault="00906DF6" w:rsidP="000E7049">
      <w:pPr>
        <w:rPr>
          <w:b/>
        </w:rPr>
      </w:pPr>
      <w:r>
        <w:rPr>
          <w:b/>
        </w:rPr>
        <w:t xml:space="preserve">Appendix S2 </w:t>
      </w:r>
      <w:bookmarkStart w:id="0" w:name="_GoBack"/>
      <w:bookmarkEnd w:id="0"/>
      <w:r w:rsidR="000E7049">
        <w:rPr>
          <w:b/>
        </w:rPr>
        <w:t>: Key search terms for clinical trials</w:t>
      </w:r>
    </w:p>
    <w:p w:rsidR="000E7049" w:rsidRDefault="000E7049" w:rsidP="000E7049">
      <w:pPr>
        <w:rPr>
          <w:b/>
        </w:rPr>
      </w:pPr>
    </w:p>
    <w:p w:rsidR="000E7049" w:rsidRDefault="000E7049" w:rsidP="000E70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3827"/>
      </w:tblGrid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  <w:r w:rsidRPr="006E6972">
              <w:rPr>
                <w:b/>
                <w:sz w:val="18"/>
                <w:szCs w:val="18"/>
              </w:rPr>
              <w:t>Key concept</w:t>
            </w:r>
          </w:p>
        </w:tc>
        <w:tc>
          <w:tcPr>
            <w:tcW w:w="382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 heading in EMBASE</w:t>
            </w:r>
          </w:p>
        </w:tc>
      </w:tr>
      <w:tr w:rsidR="000E7049" w:rsidTr="000E7049">
        <w:tc>
          <w:tcPr>
            <w:tcW w:w="1387" w:type="dxa"/>
          </w:tcPr>
          <w:p w:rsidR="000E7049" w:rsidRPr="00B32413" w:rsidRDefault="000E7049" w:rsidP="000F5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trial</w:t>
            </w: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prospective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major clinical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controlled clinical trial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outcome assessment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comparative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retrospective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"clinical trial (topic)"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"randomized controlled trial (topic)"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control group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"controlled clinical trial (topic)"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*clinical trial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proofErr w:type="spellStart"/>
            <w:r w:rsidRPr="00A01E82">
              <w:rPr>
                <w:sz w:val="18"/>
                <w:szCs w:val="18"/>
              </w:rPr>
              <w:t>exp</w:t>
            </w:r>
            <w:proofErr w:type="spellEnd"/>
            <w:r w:rsidRPr="00A01E82">
              <w:rPr>
                <w:sz w:val="18"/>
                <w:szCs w:val="18"/>
              </w:rPr>
              <w:t xml:space="preserve"> intervention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treatment outcome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pilot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clinical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randomized controlled trial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*feasibility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validation study</w:t>
            </w:r>
          </w:p>
        </w:tc>
      </w:tr>
      <w:tr w:rsidR="000E7049" w:rsidTr="000E7049">
        <w:tc>
          <w:tcPr>
            <w:tcW w:w="1387" w:type="dxa"/>
          </w:tcPr>
          <w:p w:rsidR="000E7049" w:rsidRPr="006E6972" w:rsidRDefault="000E7049" w:rsidP="000F5210">
            <w:pPr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0E7049" w:rsidRPr="00A01E82" w:rsidRDefault="000E7049" w:rsidP="000F5210">
            <w:pPr>
              <w:rPr>
                <w:sz w:val="18"/>
                <w:szCs w:val="18"/>
              </w:rPr>
            </w:pPr>
            <w:r w:rsidRPr="00A01E82">
              <w:rPr>
                <w:sz w:val="18"/>
                <w:szCs w:val="18"/>
              </w:rPr>
              <w:t>observational study</w:t>
            </w:r>
          </w:p>
        </w:tc>
      </w:tr>
    </w:tbl>
    <w:p w:rsidR="000E7049" w:rsidRDefault="000E7049" w:rsidP="000E7049">
      <w:pPr>
        <w:rPr>
          <w:b/>
        </w:rPr>
      </w:pPr>
    </w:p>
    <w:p w:rsidR="009128FC" w:rsidRDefault="009128FC"/>
    <w:sectPr w:rsidR="00912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9"/>
    <w:rsid w:val="000E7049"/>
    <w:rsid w:val="001856F2"/>
    <w:rsid w:val="007D26A6"/>
    <w:rsid w:val="008D5652"/>
    <w:rsid w:val="00906DF6"/>
    <w:rsid w:val="009128FC"/>
    <w:rsid w:val="00CD3348"/>
    <w:rsid w:val="00E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04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04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AFCAE302.dotm</Template>
  <TotalTime>1</TotalTime>
  <Pages>1</Pages>
  <Words>64</Words>
  <Characters>485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grieves</cp:lastModifiedBy>
  <cp:revision>2</cp:revision>
  <dcterms:created xsi:type="dcterms:W3CDTF">2014-12-19T11:38:00Z</dcterms:created>
  <dcterms:modified xsi:type="dcterms:W3CDTF">2014-12-23T10:54:00Z</dcterms:modified>
</cp:coreProperties>
</file>