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9ABD" w14:textId="7A09B999" w:rsidR="00242F9B" w:rsidRPr="000F4A69" w:rsidRDefault="00C05253" w:rsidP="00242F9B">
      <w:pPr>
        <w:spacing w:after="120"/>
        <w:rPr>
          <w:b/>
          <w:sz w:val="28"/>
        </w:rPr>
      </w:pPr>
      <w:bookmarkStart w:id="0" w:name="OLE_LINK8"/>
      <w:bookmarkStart w:id="1" w:name="_GoBack"/>
      <w:bookmarkEnd w:id="1"/>
      <w:r w:rsidRPr="000F4A69">
        <w:rPr>
          <w:b/>
          <w:sz w:val="28"/>
        </w:rPr>
        <w:t>Fatigue in Developmental Coordination Disorder: an exploration of the risk factors among adults</w:t>
      </w:r>
    </w:p>
    <w:bookmarkEnd w:id="0"/>
    <w:p w14:paraId="2C510FBD" w14:textId="77777777" w:rsidR="002F0FFB" w:rsidRPr="000F4A69" w:rsidRDefault="002F0FFB" w:rsidP="00242F9B">
      <w:pPr>
        <w:pStyle w:val="Articletitle"/>
      </w:pPr>
    </w:p>
    <w:p w14:paraId="3CD59FA6" w14:textId="77777777" w:rsidR="00242F9B" w:rsidRPr="000F4A69" w:rsidRDefault="00242F9B" w:rsidP="00242F9B">
      <w:pPr>
        <w:pStyle w:val="Articletitle"/>
      </w:pPr>
      <w:r w:rsidRPr="000F4A69">
        <w:t>Marie Thomas</w:t>
      </w:r>
    </w:p>
    <w:p w14:paraId="6A5A82E9" w14:textId="58F83FA4" w:rsidR="00242F9B" w:rsidRPr="000F4A69" w:rsidRDefault="00242F9B" w:rsidP="00242F9B">
      <w:pPr>
        <w:spacing w:after="120"/>
        <w:rPr>
          <w:i/>
        </w:rPr>
      </w:pPr>
      <w:r w:rsidRPr="000F4A69">
        <w:rPr>
          <w:i/>
        </w:rPr>
        <w:t xml:space="preserve">College of Liberal Arts, Bath Spa University, </w:t>
      </w:r>
      <w:r w:rsidR="000F4A69">
        <w:rPr>
          <w:i/>
        </w:rPr>
        <w:t xml:space="preserve">Bath, </w:t>
      </w:r>
      <w:r w:rsidRPr="000F4A69">
        <w:rPr>
          <w:i/>
        </w:rPr>
        <w:t>UK</w:t>
      </w:r>
    </w:p>
    <w:p w14:paraId="2D5D1C28" w14:textId="77777777" w:rsidR="00442B9C" w:rsidRPr="000F4A69" w:rsidRDefault="00242F9B" w:rsidP="00242F9B">
      <w:pPr>
        <w:pStyle w:val="Articletitle"/>
      </w:pPr>
      <w:r w:rsidRPr="000F4A69">
        <w:t>Gary Christopher</w:t>
      </w:r>
    </w:p>
    <w:p w14:paraId="680DF981" w14:textId="77777777" w:rsidR="00997B0F" w:rsidRPr="000F4A69" w:rsidRDefault="00242F9B" w:rsidP="00242F9B">
      <w:pPr>
        <w:pStyle w:val="Affiliation"/>
      </w:pPr>
      <w:r w:rsidRPr="000F4A69">
        <w:t xml:space="preserve">Department of Health and Social Sciences, University of the West of England, Bristol, UK </w:t>
      </w:r>
    </w:p>
    <w:p w14:paraId="7B29B4EF" w14:textId="77777777" w:rsidR="002F0FFB" w:rsidRPr="000F4A69" w:rsidRDefault="002F0FFB" w:rsidP="00A2360E">
      <w:pPr>
        <w:pStyle w:val="Correspondencedetails"/>
      </w:pPr>
    </w:p>
    <w:p w14:paraId="0A0F2452" w14:textId="77777777" w:rsidR="000A4428" w:rsidRPr="000F4A69" w:rsidRDefault="00242F9B" w:rsidP="00A2360E">
      <w:pPr>
        <w:pStyle w:val="Correspondencedetails"/>
      </w:pPr>
      <w:r w:rsidRPr="000F4A69">
        <w:t>C</w:t>
      </w:r>
      <w:r w:rsidR="00C14585" w:rsidRPr="000F4A69">
        <w:t>orresponding author</w:t>
      </w:r>
      <w:r w:rsidRPr="000F4A69">
        <w:t>: Dr Marie Thomas, College of Liberal Arts. Bath Spa University, UK. Email: m.thomas4@bathspa.ac.uk</w:t>
      </w:r>
    </w:p>
    <w:p w14:paraId="01F11C0F" w14:textId="77777777" w:rsidR="002F0FFB" w:rsidRPr="000F4A69" w:rsidRDefault="002F0FFB" w:rsidP="00242F9B">
      <w:pPr>
        <w:pStyle w:val="Notesoncontributors"/>
      </w:pPr>
    </w:p>
    <w:p w14:paraId="19CE1CC1" w14:textId="77777777" w:rsidR="00242F9B" w:rsidRPr="000F4A69" w:rsidRDefault="00242F9B" w:rsidP="00242F9B">
      <w:pPr>
        <w:pStyle w:val="Notesoncontributors"/>
      </w:pPr>
      <w:r w:rsidRPr="000F4A69">
        <w:t>Dr Marie Thomas is Reader in Psychology at Bath Spa University. Her expertise lies in the effects of a range of health-related factors in human mood, psychopathology and performance – including caffeine, alcohol and colds and influenza. She is particularly interested in fatigue and cognition, her PhD focusses on Chronic Fatigue Syndrome and she has widened her research to investigate fatigue across a range of health conditions.</w:t>
      </w:r>
    </w:p>
    <w:p w14:paraId="1331DF86" w14:textId="77777777" w:rsidR="00242F9B" w:rsidRPr="000F4A69" w:rsidRDefault="00242F9B" w:rsidP="00242F9B">
      <w:pPr>
        <w:pStyle w:val="Notesoncontributors"/>
      </w:pPr>
    </w:p>
    <w:p w14:paraId="7B58E620" w14:textId="35488E70" w:rsidR="00242F9B" w:rsidRPr="000F4A69" w:rsidRDefault="00242F9B" w:rsidP="00242F9B">
      <w:pPr>
        <w:pStyle w:val="Notesoncontributors"/>
      </w:pPr>
      <w:r w:rsidRPr="000F4A69">
        <w:t>Dr Gary Christopher is Senior Lecturer in Cognition and Ageing and Theme Leader for the Lifespan and Developmental Psychology section of the Psychological Science</w:t>
      </w:r>
      <w:r w:rsidR="006F6EBC" w:rsidRPr="000F4A69">
        <w:t>s</w:t>
      </w:r>
      <w:r w:rsidRPr="000F4A69">
        <w:t xml:space="preserve"> Research Group at the University of the West of England</w:t>
      </w:r>
      <w:r w:rsidR="00C05253" w:rsidRPr="000F4A69">
        <w:t>, Bristol</w:t>
      </w:r>
      <w:r w:rsidRPr="000F4A69">
        <w:t>. His expertise lies in emotion regulation and cognitive impairment in the context of physical and mental health, specifically anxiety, depression, fatigue, personality disorder, and most recently dementia.  He is particularly interested in ageing and recently published a textbook, The Psychology of Ageing: From Mind to Society, by Palgrave Macmillan.</w:t>
      </w:r>
    </w:p>
    <w:p w14:paraId="680BE5F1" w14:textId="59FFD8C5" w:rsidR="00A005E3" w:rsidRPr="000F4A69" w:rsidRDefault="00C14585" w:rsidP="00A005E3">
      <w:pPr>
        <w:spacing w:after="120"/>
        <w:rPr>
          <w:b/>
          <w:sz w:val="28"/>
        </w:rPr>
      </w:pPr>
      <w:r w:rsidRPr="000F4A69">
        <w:br w:type="page"/>
      </w:r>
      <w:r w:rsidR="00C05253" w:rsidRPr="000F4A69">
        <w:rPr>
          <w:b/>
          <w:sz w:val="28"/>
        </w:rPr>
        <w:lastRenderedPageBreak/>
        <w:t>Fatigue in Developmental Coordination Disorder: an exploration of the risk factors among adults</w:t>
      </w:r>
    </w:p>
    <w:p w14:paraId="2A658012" w14:textId="77777777" w:rsidR="0038163F" w:rsidRPr="000F4A69" w:rsidRDefault="00242F9B" w:rsidP="0038163F">
      <w:pPr>
        <w:spacing w:before="360" w:after="120"/>
        <w:ind w:left="720" w:right="567"/>
        <w:rPr>
          <w:sz w:val="22"/>
          <w:szCs w:val="22"/>
        </w:rPr>
      </w:pPr>
      <w:bookmarkStart w:id="2" w:name="_Hlk496268713"/>
      <w:bookmarkStart w:id="3" w:name="OLE_LINK5"/>
      <w:r w:rsidRPr="000F4A69">
        <w:rPr>
          <w:sz w:val="22"/>
          <w:szCs w:val="22"/>
        </w:rPr>
        <w:t xml:space="preserve">Background: The </w:t>
      </w:r>
      <w:r w:rsidR="00C87647" w:rsidRPr="000F4A69">
        <w:rPr>
          <w:sz w:val="22"/>
          <w:szCs w:val="22"/>
        </w:rPr>
        <w:t xml:space="preserve">reporting </w:t>
      </w:r>
      <w:r w:rsidRPr="000F4A69">
        <w:rPr>
          <w:sz w:val="22"/>
          <w:szCs w:val="22"/>
        </w:rPr>
        <w:t xml:space="preserve">of fatigue in the clinical management of Developmental Coordination Disorder (DCD) is increasingly being acknowledged.  </w:t>
      </w:r>
      <w:r w:rsidR="0038163F" w:rsidRPr="000F4A69">
        <w:rPr>
          <w:sz w:val="22"/>
          <w:szCs w:val="22"/>
        </w:rPr>
        <w:t>This is particularly relevant for adults with the condition.  However, until now</w:t>
      </w:r>
      <w:r w:rsidR="007B6939" w:rsidRPr="000F4A69">
        <w:rPr>
          <w:sz w:val="22"/>
          <w:szCs w:val="22"/>
        </w:rPr>
        <w:t>,</w:t>
      </w:r>
      <w:r w:rsidR="0038163F" w:rsidRPr="000F4A69">
        <w:rPr>
          <w:sz w:val="22"/>
          <w:szCs w:val="22"/>
        </w:rPr>
        <w:t xml:space="preserve"> no research has explored the nature of the fatigue experienced by adults with this disorder. </w:t>
      </w:r>
    </w:p>
    <w:bookmarkEnd w:id="2"/>
    <w:p w14:paraId="12EEFC1F" w14:textId="0BA53FD2" w:rsidR="00242F9B" w:rsidRPr="000F4A69" w:rsidRDefault="00242F9B" w:rsidP="00306A20">
      <w:pPr>
        <w:spacing w:before="360" w:after="120"/>
        <w:ind w:left="720" w:right="567"/>
        <w:rPr>
          <w:sz w:val="22"/>
        </w:rPr>
      </w:pPr>
      <w:r w:rsidRPr="000F4A69">
        <w:rPr>
          <w:sz w:val="22"/>
        </w:rPr>
        <w:t xml:space="preserve">Purpose: Based on </w:t>
      </w:r>
      <w:r w:rsidR="007B6939" w:rsidRPr="000F4A69">
        <w:rPr>
          <w:sz w:val="22"/>
        </w:rPr>
        <w:t xml:space="preserve">our existing </w:t>
      </w:r>
      <w:r w:rsidRPr="000F4A69">
        <w:rPr>
          <w:sz w:val="22"/>
        </w:rPr>
        <w:t xml:space="preserve">model of </w:t>
      </w:r>
      <w:r w:rsidR="007B6939" w:rsidRPr="000F4A69">
        <w:rPr>
          <w:sz w:val="22"/>
        </w:rPr>
        <w:t>fatigue</w:t>
      </w:r>
      <w:r w:rsidRPr="000F4A69">
        <w:rPr>
          <w:sz w:val="22"/>
        </w:rPr>
        <w:t xml:space="preserve">, this paper aims to examine fatigue </w:t>
      </w:r>
      <w:r w:rsidR="007B6939" w:rsidRPr="000F4A69">
        <w:rPr>
          <w:sz w:val="22"/>
        </w:rPr>
        <w:t xml:space="preserve">in DCD </w:t>
      </w:r>
      <w:r w:rsidRPr="000F4A69">
        <w:rPr>
          <w:sz w:val="22"/>
        </w:rPr>
        <w:t xml:space="preserve">within the context of a range of psychosocial measures </w:t>
      </w:r>
      <w:r w:rsidR="00C87647" w:rsidRPr="000F4A69">
        <w:rPr>
          <w:sz w:val="22"/>
        </w:rPr>
        <w:t xml:space="preserve">such as </w:t>
      </w:r>
      <w:r w:rsidRPr="000F4A69">
        <w:rPr>
          <w:sz w:val="22"/>
        </w:rPr>
        <w:t xml:space="preserve">mood and everyday functioning.  </w:t>
      </w:r>
      <w:r w:rsidR="00EF273D" w:rsidRPr="000F4A69">
        <w:rPr>
          <w:sz w:val="22"/>
        </w:rPr>
        <w:t>A</w:t>
      </w:r>
      <w:r w:rsidRPr="000F4A69">
        <w:rPr>
          <w:sz w:val="22"/>
        </w:rPr>
        <w:t>dults with DCD a</w:t>
      </w:r>
      <w:r w:rsidR="009D0743" w:rsidRPr="000F4A69">
        <w:rPr>
          <w:sz w:val="22"/>
        </w:rPr>
        <w:t>re</w:t>
      </w:r>
      <w:r w:rsidRPr="000F4A69">
        <w:rPr>
          <w:sz w:val="22"/>
        </w:rPr>
        <w:t xml:space="preserve"> compare</w:t>
      </w:r>
      <w:r w:rsidR="009D0743" w:rsidRPr="000F4A69">
        <w:rPr>
          <w:sz w:val="22"/>
        </w:rPr>
        <w:t>d</w:t>
      </w:r>
      <w:r w:rsidRPr="000F4A69">
        <w:rPr>
          <w:sz w:val="22"/>
        </w:rPr>
        <w:t xml:space="preserve"> to a group of adults with </w:t>
      </w:r>
      <w:r w:rsidR="007B6939" w:rsidRPr="000F4A69">
        <w:rPr>
          <w:sz w:val="22"/>
        </w:rPr>
        <w:t>Chronic Fatigue Syndrome (</w:t>
      </w:r>
      <w:r w:rsidRPr="000F4A69">
        <w:rPr>
          <w:sz w:val="22"/>
        </w:rPr>
        <w:t>CFS</w:t>
      </w:r>
      <w:r w:rsidR="007B6939" w:rsidRPr="000F4A69">
        <w:rPr>
          <w:sz w:val="22"/>
        </w:rPr>
        <w:t>) – a condition characterised by excessive, prolonged fatigue –</w:t>
      </w:r>
      <w:r w:rsidRPr="000F4A69">
        <w:rPr>
          <w:sz w:val="22"/>
        </w:rPr>
        <w:t xml:space="preserve"> a</w:t>
      </w:r>
      <w:r w:rsidR="009D0743" w:rsidRPr="000F4A69">
        <w:rPr>
          <w:sz w:val="22"/>
        </w:rPr>
        <w:t>s</w:t>
      </w:r>
      <w:r w:rsidR="007B6939" w:rsidRPr="000F4A69">
        <w:rPr>
          <w:sz w:val="22"/>
        </w:rPr>
        <w:t xml:space="preserve"> </w:t>
      </w:r>
      <w:r w:rsidR="009D0743" w:rsidRPr="000F4A69">
        <w:rPr>
          <w:sz w:val="22"/>
        </w:rPr>
        <w:t>well as a</w:t>
      </w:r>
      <w:r w:rsidRPr="000F4A69">
        <w:rPr>
          <w:sz w:val="22"/>
        </w:rPr>
        <w:t xml:space="preserve"> typically developing/ non-</w:t>
      </w:r>
      <w:r w:rsidR="007B6939" w:rsidRPr="000F4A69">
        <w:rPr>
          <w:sz w:val="22"/>
        </w:rPr>
        <w:t xml:space="preserve">fatigued </w:t>
      </w:r>
      <w:r w:rsidR="009D0743" w:rsidRPr="000F4A69">
        <w:rPr>
          <w:sz w:val="22"/>
        </w:rPr>
        <w:t>group</w:t>
      </w:r>
      <w:r w:rsidRPr="000F4A69">
        <w:rPr>
          <w:sz w:val="22"/>
        </w:rPr>
        <w:t>.</w:t>
      </w:r>
    </w:p>
    <w:p w14:paraId="754AF2F9" w14:textId="77777777" w:rsidR="00242F9B" w:rsidRPr="000F4A69" w:rsidRDefault="00242F9B" w:rsidP="00306A20">
      <w:pPr>
        <w:spacing w:before="360" w:after="120"/>
        <w:ind w:left="720" w:right="567"/>
        <w:rPr>
          <w:sz w:val="22"/>
        </w:rPr>
      </w:pPr>
      <w:r w:rsidRPr="000F4A69">
        <w:rPr>
          <w:sz w:val="22"/>
        </w:rPr>
        <w:t xml:space="preserve">Method: </w:t>
      </w:r>
      <w:r w:rsidR="00C87647" w:rsidRPr="000F4A69">
        <w:rPr>
          <w:sz w:val="22"/>
        </w:rPr>
        <w:t>Fifty-three adults with DCD, 84 with CFS and 52 typically developing/ non</w:t>
      </w:r>
      <w:r w:rsidR="007B6939" w:rsidRPr="000F4A69">
        <w:rPr>
          <w:sz w:val="22"/>
        </w:rPr>
        <w:t>-</w:t>
      </w:r>
      <w:r w:rsidR="00C87647" w:rsidRPr="000F4A69">
        <w:rPr>
          <w:sz w:val="22"/>
        </w:rPr>
        <w:t>CFS adults completed all questionnaires.  </w:t>
      </w:r>
      <w:r w:rsidRPr="000F4A69">
        <w:rPr>
          <w:sz w:val="22"/>
        </w:rPr>
        <w:t xml:space="preserve">A range of established measures were administered to participants via an online data collection tool.  This was similar to work carried out previously involving CFS patients in a longitudinal study. </w:t>
      </w:r>
    </w:p>
    <w:p w14:paraId="57581FC2" w14:textId="38986962" w:rsidR="00242F9B" w:rsidRPr="000F4A69" w:rsidRDefault="00242F9B" w:rsidP="00306A20">
      <w:pPr>
        <w:spacing w:before="360" w:after="120"/>
        <w:ind w:left="720" w:right="567"/>
        <w:rPr>
          <w:sz w:val="22"/>
        </w:rPr>
      </w:pPr>
      <w:bookmarkStart w:id="4" w:name="_Hlk500948691"/>
      <w:bookmarkStart w:id="5" w:name="OLE_LINK18"/>
      <w:r w:rsidRPr="000F4A69">
        <w:rPr>
          <w:sz w:val="22"/>
        </w:rPr>
        <w:t xml:space="preserve">Results: </w:t>
      </w:r>
      <w:bookmarkEnd w:id="4"/>
      <w:bookmarkEnd w:id="5"/>
      <w:r w:rsidRPr="000F4A69">
        <w:rPr>
          <w:sz w:val="22"/>
        </w:rPr>
        <w:t xml:space="preserve">Findings demonstrate clear differences between the DCD and </w:t>
      </w:r>
      <w:r w:rsidR="009934B4" w:rsidRPr="000F4A69">
        <w:t>TD</w:t>
      </w:r>
      <w:r w:rsidR="009934B4" w:rsidRPr="000F4A69">
        <w:rPr>
          <w:sz w:val="22"/>
        </w:rPr>
        <w:t xml:space="preserve"> </w:t>
      </w:r>
      <w:r w:rsidRPr="000F4A69">
        <w:rPr>
          <w:sz w:val="22"/>
        </w:rPr>
        <w:t>groups for all measures administered</w:t>
      </w:r>
      <w:r w:rsidR="00130DB3" w:rsidRPr="000F4A69">
        <w:rPr>
          <w:sz w:val="22"/>
        </w:rPr>
        <w:t>, including fatigue</w:t>
      </w:r>
      <w:r w:rsidRPr="000F4A69">
        <w:rPr>
          <w:sz w:val="22"/>
        </w:rPr>
        <w:t> </w:t>
      </w:r>
      <w:r w:rsidR="00C708C0" w:rsidRPr="000F4A69">
        <w:t>(p&lt;0.001)</w:t>
      </w:r>
      <w:r w:rsidR="00C708C0" w:rsidRPr="000F4A69">
        <w:rPr>
          <w:sz w:val="22"/>
        </w:rPr>
        <w:t>.</w:t>
      </w:r>
      <w:r w:rsidRPr="000F4A69">
        <w:rPr>
          <w:sz w:val="22"/>
        </w:rPr>
        <w:t xml:space="preserve"> When compared to the CFS group, the adults with DCD </w:t>
      </w:r>
      <w:r w:rsidR="009D0743" w:rsidRPr="000F4A69">
        <w:rPr>
          <w:sz w:val="22"/>
        </w:rPr>
        <w:t xml:space="preserve">showed several </w:t>
      </w:r>
      <w:r w:rsidRPr="000F4A69">
        <w:rPr>
          <w:sz w:val="22"/>
        </w:rPr>
        <w:t xml:space="preserve">similarities </w:t>
      </w:r>
      <w:r w:rsidR="009D0743" w:rsidRPr="000F4A69">
        <w:rPr>
          <w:sz w:val="22"/>
        </w:rPr>
        <w:t>in their profile</w:t>
      </w:r>
      <w:r w:rsidRPr="000F4A69">
        <w:rPr>
          <w:sz w:val="22"/>
        </w:rPr>
        <w:t>.</w:t>
      </w:r>
    </w:p>
    <w:p w14:paraId="6AC7457E" w14:textId="434A89E3" w:rsidR="00242F9B" w:rsidRPr="000F4A69" w:rsidRDefault="00242F9B" w:rsidP="00306A20">
      <w:pPr>
        <w:spacing w:before="360" w:after="120"/>
        <w:ind w:left="720" w:right="567"/>
        <w:rPr>
          <w:sz w:val="22"/>
        </w:rPr>
      </w:pPr>
      <w:r w:rsidRPr="000F4A69">
        <w:rPr>
          <w:sz w:val="22"/>
        </w:rPr>
        <w:t xml:space="preserve">Conclusions: Of particular importance in the current study was the capture of data that corroborated anecdotal evidence of heightened levels of fatigue in adults </w:t>
      </w:r>
      <w:r w:rsidRPr="000F4A69">
        <w:rPr>
          <w:sz w:val="22"/>
        </w:rPr>
        <w:lastRenderedPageBreak/>
        <w:t xml:space="preserve">with DCD along with </w:t>
      </w:r>
      <w:r w:rsidR="00C87647" w:rsidRPr="000F4A69">
        <w:rPr>
          <w:sz w:val="22"/>
          <w:szCs w:val="22"/>
        </w:rPr>
        <w:t>impairments relating to</w:t>
      </w:r>
      <w:r w:rsidR="00C87647" w:rsidRPr="000F4A69">
        <w:t xml:space="preserve"> </w:t>
      </w:r>
      <w:r w:rsidRPr="000F4A69">
        <w:rPr>
          <w:sz w:val="22"/>
        </w:rPr>
        <w:t>key indicators of well-being</w:t>
      </w:r>
      <w:r w:rsidR="00C87647" w:rsidRPr="000F4A69">
        <w:rPr>
          <w:sz w:val="22"/>
        </w:rPr>
        <w:t xml:space="preserve"> such as</w:t>
      </w:r>
      <w:r w:rsidRPr="000F4A69">
        <w:rPr>
          <w:sz w:val="22"/>
        </w:rPr>
        <w:t xml:space="preserve"> depression, anxiety, cognitive functioning, self-esteem and sleep.  In addition, the comparison between DCD and the existing model of fatigue in CFS provided overlaps which might indicate commonalities in the psychophysiological mechanism underlying both conditions.</w:t>
      </w:r>
      <w:bookmarkEnd w:id="3"/>
    </w:p>
    <w:p w14:paraId="79C1E1D0" w14:textId="77777777" w:rsidR="00C13A07" w:rsidRPr="000F4A69" w:rsidRDefault="00242F9B" w:rsidP="00306A20">
      <w:pPr>
        <w:spacing w:before="360" w:after="120"/>
        <w:ind w:left="720" w:right="567"/>
        <w:rPr>
          <w:sz w:val="22"/>
        </w:rPr>
      </w:pPr>
      <w:bookmarkStart w:id="6" w:name="OLE_LINK4"/>
      <w:r w:rsidRPr="000F4A69">
        <w:rPr>
          <w:sz w:val="22"/>
        </w:rPr>
        <w:t xml:space="preserve">Keywords: fatigue; Developmental Coordination Disorder; </w:t>
      </w:r>
      <w:bookmarkStart w:id="7" w:name="OLE_LINK6"/>
      <w:r w:rsidRPr="000F4A69">
        <w:rPr>
          <w:sz w:val="22"/>
        </w:rPr>
        <w:t>psychosocial measures</w:t>
      </w:r>
      <w:bookmarkEnd w:id="7"/>
      <w:r w:rsidRPr="000F4A69">
        <w:rPr>
          <w:sz w:val="22"/>
        </w:rPr>
        <w:t xml:space="preserve">; Chronic Fatigue Syndrome; </w:t>
      </w:r>
      <w:r w:rsidR="009D0743" w:rsidRPr="000F4A69">
        <w:rPr>
          <w:sz w:val="22"/>
        </w:rPr>
        <w:t>well-being</w:t>
      </w:r>
    </w:p>
    <w:p w14:paraId="1E00F043" w14:textId="77777777" w:rsidR="00C13A07" w:rsidRPr="000F4A69" w:rsidRDefault="00C13A07" w:rsidP="003C7876">
      <w:pPr>
        <w:spacing w:before="240"/>
        <w:rPr>
          <w:b/>
        </w:rPr>
      </w:pPr>
      <w:r w:rsidRPr="000F4A69">
        <w:rPr>
          <w:sz w:val="22"/>
        </w:rPr>
        <w:br w:type="page"/>
      </w:r>
      <w:r w:rsidRPr="000F4A69">
        <w:rPr>
          <w:b/>
          <w:bCs/>
          <w:kern w:val="32"/>
          <w:szCs w:val="32"/>
        </w:rPr>
        <w:lastRenderedPageBreak/>
        <w:t>Introduction</w:t>
      </w:r>
    </w:p>
    <w:p w14:paraId="250DEC05" w14:textId="1A418D41" w:rsidR="00C13A07" w:rsidRPr="000F4A69" w:rsidRDefault="00C13A07" w:rsidP="003C7876">
      <w:pPr>
        <w:pStyle w:val="Body1"/>
        <w:spacing w:before="240" w:line="480" w:lineRule="auto"/>
        <w:ind w:firstLine="720"/>
        <w:rPr>
          <w:rFonts w:eastAsia="Calibri"/>
          <w:color w:val="auto"/>
          <w:szCs w:val="24"/>
          <w:lang w:eastAsia="en-US"/>
        </w:rPr>
      </w:pPr>
      <w:bookmarkStart w:id="8" w:name="_Hlk496268909"/>
      <w:bookmarkStart w:id="9" w:name="OLE_LINK7"/>
      <w:r w:rsidRPr="000F4A69">
        <w:rPr>
          <w:rFonts w:eastAsia="Calibri"/>
          <w:color w:val="auto"/>
          <w:szCs w:val="24"/>
          <w:lang w:eastAsia="en-US"/>
        </w:rPr>
        <w:t xml:space="preserve">A great deal of research focuses on developmental disorders in children and adolescents, yet these conditions </w:t>
      </w:r>
      <w:r w:rsidR="001A15D1" w:rsidRPr="000F4A69">
        <w:rPr>
          <w:rFonts w:eastAsia="Calibri"/>
          <w:color w:val="auto"/>
          <w:szCs w:val="24"/>
          <w:lang w:eastAsia="en-US"/>
        </w:rPr>
        <w:t>may</w:t>
      </w:r>
      <w:r w:rsidRPr="000F4A69">
        <w:rPr>
          <w:rFonts w:eastAsia="Calibri"/>
          <w:color w:val="auto"/>
          <w:szCs w:val="24"/>
          <w:lang w:eastAsia="en-US"/>
        </w:rPr>
        <w:t xml:space="preserve"> not disappear with age.  Our understanding of how these conditions impact on the lives of adults and older adults is unclear.  This paper focuses on one particular developmental disorder, Developmental Coordination Disorder (DCD), and examines the role of fatigue in the development and maintenance of this condition</w:t>
      </w:r>
      <w:r w:rsidR="00BD3FE1" w:rsidRPr="000F4A69">
        <w:rPr>
          <w:rFonts w:eastAsia="Calibri"/>
          <w:color w:val="auto"/>
          <w:szCs w:val="24"/>
          <w:lang w:eastAsia="en-US"/>
        </w:rPr>
        <w:t xml:space="preserve"> in adults</w:t>
      </w:r>
      <w:r w:rsidRPr="000F4A69">
        <w:rPr>
          <w:rFonts w:eastAsia="Calibri"/>
          <w:color w:val="auto"/>
          <w:szCs w:val="24"/>
          <w:lang w:eastAsia="en-US"/>
        </w:rPr>
        <w:t>.  Clinicians have reported anecdotal evidence to indicate that fatigue in DCD is a real issue.  However, this is the first paper to examine this</w:t>
      </w:r>
      <w:r w:rsidR="00BD3FE1" w:rsidRPr="000F4A69">
        <w:rPr>
          <w:rFonts w:eastAsia="Calibri"/>
          <w:color w:val="auto"/>
          <w:szCs w:val="24"/>
          <w:lang w:eastAsia="en-US"/>
        </w:rPr>
        <w:t xml:space="preserve"> in an adult sample</w:t>
      </w:r>
      <w:r w:rsidRPr="000F4A69">
        <w:rPr>
          <w:rFonts w:eastAsia="Calibri"/>
          <w:color w:val="auto"/>
          <w:szCs w:val="24"/>
          <w:lang w:eastAsia="en-US"/>
        </w:rPr>
        <w:t>.   There is a substantial literature on the role of fatigue in a number of conditions, including chronic fatigue syndrome</w:t>
      </w:r>
      <w:r w:rsidR="007B6939" w:rsidRPr="000F4A69">
        <w:rPr>
          <w:rFonts w:eastAsia="Calibri"/>
          <w:color w:val="auto"/>
          <w:szCs w:val="24"/>
          <w:lang w:eastAsia="en-US"/>
        </w:rPr>
        <w:t xml:space="preserve"> (CFS)</w:t>
      </w:r>
      <w:r w:rsidRPr="000F4A69">
        <w:rPr>
          <w:rFonts w:eastAsia="Calibri"/>
          <w:color w:val="auto"/>
          <w:szCs w:val="24"/>
          <w:lang w:eastAsia="en-US"/>
        </w:rPr>
        <w:t>, and it is clear that acknowledgement of fatigue</w:t>
      </w:r>
      <w:r w:rsidR="0098257B" w:rsidRPr="000F4A69">
        <w:rPr>
          <w:rFonts w:eastAsia="Calibri"/>
          <w:color w:val="auto"/>
          <w:szCs w:val="24"/>
          <w:lang w:eastAsia="en-US"/>
        </w:rPr>
        <w:t xml:space="preserve">, if present, </w:t>
      </w:r>
      <w:r w:rsidRPr="000F4A69">
        <w:rPr>
          <w:rFonts w:eastAsia="Calibri"/>
          <w:color w:val="auto"/>
          <w:szCs w:val="24"/>
          <w:lang w:eastAsia="en-US"/>
        </w:rPr>
        <w:t>is vital to the clinical management of</w:t>
      </w:r>
      <w:r w:rsidR="007B6939" w:rsidRPr="000F4A69">
        <w:rPr>
          <w:rFonts w:eastAsia="Calibri"/>
          <w:color w:val="auto"/>
          <w:szCs w:val="24"/>
          <w:lang w:eastAsia="en-US"/>
        </w:rPr>
        <w:t xml:space="preserve"> these conditions</w:t>
      </w:r>
      <w:r w:rsidR="0098257B" w:rsidRPr="000F4A69">
        <w:rPr>
          <w:rFonts w:eastAsia="Calibri"/>
          <w:color w:val="auto"/>
          <w:szCs w:val="24"/>
          <w:lang w:eastAsia="en-US"/>
        </w:rPr>
        <w:t>.</w:t>
      </w:r>
      <w:r w:rsidR="007B6939" w:rsidRPr="000F4A69">
        <w:rPr>
          <w:rFonts w:eastAsia="Calibri"/>
          <w:color w:val="auto"/>
          <w:szCs w:val="24"/>
          <w:lang w:eastAsia="en-US"/>
        </w:rPr>
        <w:t xml:space="preserve"> </w:t>
      </w:r>
      <w:bookmarkEnd w:id="8"/>
      <w:bookmarkEnd w:id="9"/>
    </w:p>
    <w:p w14:paraId="22243FB4" w14:textId="1BD7F99A" w:rsidR="00C13A07" w:rsidRPr="000F4A69" w:rsidRDefault="00C13A07" w:rsidP="003C7876">
      <w:pPr>
        <w:pStyle w:val="Body1"/>
        <w:spacing w:before="240" w:line="480" w:lineRule="auto"/>
        <w:ind w:firstLine="720"/>
        <w:rPr>
          <w:rFonts w:eastAsia="Calibri"/>
          <w:color w:val="auto"/>
          <w:szCs w:val="24"/>
          <w:lang w:eastAsia="en-US"/>
        </w:rPr>
      </w:pPr>
      <w:r w:rsidRPr="000F4A69">
        <w:rPr>
          <w:rFonts w:eastAsia="Calibri"/>
          <w:color w:val="auto"/>
          <w:szCs w:val="24"/>
          <w:lang w:eastAsia="en-US"/>
        </w:rPr>
        <w:t xml:space="preserve">DCD is a neurodevelopmental disorder which is diagnosed, for the most part, on the basis of poor motor coordination. The current edition of the American </w:t>
      </w:r>
      <w:r w:rsidR="00A92034" w:rsidRPr="000F4A69">
        <w:rPr>
          <w:rFonts w:eastAsia="Calibri"/>
          <w:color w:val="auto"/>
          <w:szCs w:val="24"/>
          <w:lang w:eastAsia="en-US"/>
        </w:rPr>
        <w:t xml:space="preserve">Psychiatric </w:t>
      </w:r>
      <w:r w:rsidRPr="000F4A69">
        <w:rPr>
          <w:rFonts w:eastAsia="Calibri"/>
          <w:color w:val="auto"/>
          <w:szCs w:val="24"/>
          <w:lang w:eastAsia="en-US"/>
        </w:rPr>
        <w:t>Association’s (APA) Diagnostic and Statistical Manual of Mental Disorders (DSM-5)</w:t>
      </w:r>
      <w:r w:rsidR="00342858" w:rsidRPr="000F4A69">
        <w:rPr>
          <w:rFonts w:eastAsia="Calibri"/>
          <w:color w:val="auto"/>
          <w:szCs w:val="24"/>
          <w:vertAlign w:val="superscript"/>
          <w:lang w:eastAsia="en-US"/>
        </w:rPr>
        <w:t>1</w:t>
      </w:r>
      <w:r w:rsidRPr="000F4A69">
        <w:rPr>
          <w:rFonts w:eastAsia="Calibri"/>
          <w:color w:val="auto"/>
          <w:szCs w:val="24"/>
          <w:lang w:eastAsia="en-US"/>
        </w:rPr>
        <w:t xml:space="preserve"> describes the motor difficulties in DCD as significant when considering the individual’s age and level of pre-existing skill. Indeed, the impairment experienced is at a level which impacts on daily activities and academic achievement and is evident in early development.     </w:t>
      </w:r>
    </w:p>
    <w:p w14:paraId="15BDF8B2" w14:textId="33FA8793" w:rsidR="00546359" w:rsidRPr="000F4A69" w:rsidRDefault="00546359" w:rsidP="003C7876">
      <w:pPr>
        <w:pStyle w:val="Body1"/>
        <w:spacing w:before="240" w:line="480" w:lineRule="auto"/>
        <w:ind w:firstLine="720"/>
        <w:rPr>
          <w:rFonts w:eastAsia="Calibri"/>
          <w:color w:val="auto"/>
          <w:szCs w:val="24"/>
          <w:lang w:eastAsia="en-US"/>
        </w:rPr>
      </w:pPr>
      <w:r w:rsidRPr="000F4A69">
        <w:rPr>
          <w:rFonts w:eastAsia="Calibri"/>
          <w:color w:val="auto"/>
          <w:szCs w:val="24"/>
          <w:lang w:eastAsia="en-US"/>
        </w:rPr>
        <w:t>Prevalence of DCD</w:t>
      </w:r>
    </w:p>
    <w:p w14:paraId="63ACA598" w14:textId="48465360" w:rsidR="00C13A07" w:rsidRPr="000F4A69" w:rsidRDefault="00C13A07" w:rsidP="003C7876">
      <w:pPr>
        <w:pStyle w:val="Body1"/>
        <w:spacing w:before="240" w:line="480" w:lineRule="auto"/>
        <w:ind w:firstLine="720"/>
        <w:rPr>
          <w:rFonts w:eastAsia="Calibri"/>
          <w:color w:val="auto"/>
          <w:szCs w:val="24"/>
          <w:lang w:eastAsia="en-US"/>
        </w:rPr>
      </w:pPr>
      <w:r w:rsidRPr="000F4A69">
        <w:rPr>
          <w:rFonts w:eastAsia="Calibri"/>
          <w:color w:val="auto"/>
          <w:szCs w:val="24"/>
          <w:lang w:eastAsia="en-US"/>
        </w:rPr>
        <w:t xml:space="preserve">Although initially considered to be a childhood disorder, there is increasing evidence that the difficulties associated with DCD (sometimes referred to as </w:t>
      </w:r>
      <w:r w:rsidRPr="000F4A69">
        <w:rPr>
          <w:rFonts w:eastAsia="Calibri"/>
          <w:i/>
          <w:color w:val="auto"/>
          <w:szCs w:val="24"/>
          <w:lang w:eastAsia="en-US"/>
        </w:rPr>
        <w:t>dyspraxia</w:t>
      </w:r>
      <w:r w:rsidRPr="000F4A69">
        <w:rPr>
          <w:rFonts w:eastAsia="Calibri"/>
          <w:color w:val="auto"/>
          <w:szCs w:val="24"/>
          <w:lang w:eastAsia="en-US"/>
        </w:rPr>
        <w:t>) continue into adulthood.</w:t>
      </w:r>
      <w:r w:rsidRPr="000F4A69">
        <w:rPr>
          <w:color w:val="auto"/>
          <w:szCs w:val="24"/>
        </w:rPr>
        <w:t xml:space="preserve"> In children, p</w:t>
      </w:r>
      <w:r w:rsidRPr="000F4A69">
        <w:rPr>
          <w:rFonts w:eastAsia="Calibri"/>
          <w:color w:val="auto"/>
          <w:szCs w:val="24"/>
          <w:lang w:eastAsia="en-US"/>
        </w:rPr>
        <w:t xml:space="preserve">revalence rates vary around the world. For example, a </w:t>
      </w:r>
      <w:r w:rsidR="007B6939" w:rsidRPr="000F4A69">
        <w:rPr>
          <w:rFonts w:eastAsia="Calibri"/>
          <w:color w:val="auto"/>
          <w:szCs w:val="24"/>
          <w:lang w:eastAsia="en-US"/>
        </w:rPr>
        <w:t>population-</w:t>
      </w:r>
      <w:r w:rsidRPr="000F4A69">
        <w:rPr>
          <w:rFonts w:eastAsia="Calibri"/>
          <w:color w:val="auto"/>
          <w:szCs w:val="24"/>
          <w:lang w:eastAsia="en-US"/>
        </w:rPr>
        <w:t xml:space="preserve">based study of seven-year-olds in the UK </w:t>
      </w:r>
      <w:r w:rsidR="007B6939" w:rsidRPr="000F4A69">
        <w:rPr>
          <w:rFonts w:eastAsia="Calibri"/>
          <w:color w:val="auto"/>
          <w:szCs w:val="24"/>
          <w:lang w:eastAsia="en-US"/>
        </w:rPr>
        <w:t xml:space="preserve">reported </w:t>
      </w:r>
      <w:r w:rsidRPr="000F4A69">
        <w:rPr>
          <w:rFonts w:eastAsia="Calibri"/>
          <w:color w:val="auto"/>
          <w:szCs w:val="24"/>
          <w:lang w:eastAsia="en-US"/>
        </w:rPr>
        <w:t xml:space="preserve">prevalence </w:t>
      </w:r>
      <w:r w:rsidRPr="000F4A69">
        <w:rPr>
          <w:rFonts w:eastAsia="Calibri"/>
          <w:color w:val="auto"/>
          <w:szCs w:val="24"/>
          <w:lang w:eastAsia="en-US"/>
        </w:rPr>
        <w:lastRenderedPageBreak/>
        <w:t>rates ranging from 1.8 and 4.9%</w:t>
      </w:r>
      <w:r w:rsidRPr="000F4A69">
        <w:rPr>
          <w:rFonts w:eastAsia="Calibri"/>
          <w:color w:val="auto"/>
          <w:szCs w:val="24"/>
          <w:vertAlign w:val="superscript"/>
          <w:lang w:eastAsia="en-US"/>
        </w:rPr>
        <w:t>2</w:t>
      </w:r>
      <w:r w:rsidRPr="000F4A69">
        <w:rPr>
          <w:rFonts w:eastAsia="Calibri"/>
          <w:color w:val="auto"/>
          <w:szCs w:val="24"/>
          <w:lang w:eastAsia="en-US"/>
        </w:rPr>
        <w:t>, whereas a similar Swedish study reported higher prevalence ranging from 4.9 to 8.6%</w:t>
      </w:r>
      <w:r w:rsidR="009D0743" w:rsidRPr="000F4A69">
        <w:rPr>
          <w:rFonts w:eastAsia="Calibri"/>
          <w:color w:val="auto"/>
          <w:szCs w:val="24"/>
          <w:vertAlign w:val="superscript"/>
          <w:lang w:eastAsia="en-US"/>
        </w:rPr>
        <w:t>3</w:t>
      </w:r>
      <w:r w:rsidRPr="000F4A69">
        <w:rPr>
          <w:rFonts w:eastAsia="Calibri"/>
          <w:color w:val="auto"/>
          <w:szCs w:val="24"/>
          <w:lang w:eastAsia="en-US"/>
        </w:rPr>
        <w:t>. The discrepancy has been attributed to both the stringency of the criteria used to describe the sample and the assessment tools and their clinical cut-offs chosen for the measurement of impairment. To add further confusion to measuring the prevalence of DCD, it is commonly acknowledged that overlap between the developmental disorders frequently occurs</w:t>
      </w:r>
      <w:r w:rsidRPr="000F4A69">
        <w:rPr>
          <w:rFonts w:eastAsia="Calibri"/>
          <w:color w:val="auto"/>
          <w:szCs w:val="24"/>
          <w:vertAlign w:val="superscript"/>
          <w:lang w:eastAsia="en-US"/>
        </w:rPr>
        <w:t>4</w:t>
      </w:r>
      <w:r w:rsidRPr="000F4A69">
        <w:rPr>
          <w:rFonts w:eastAsia="Calibri"/>
          <w:color w:val="auto"/>
          <w:szCs w:val="24"/>
          <w:lang w:eastAsia="en-US"/>
        </w:rPr>
        <w:t xml:space="preserve">. </w:t>
      </w:r>
    </w:p>
    <w:p w14:paraId="7159A3D0" w14:textId="03B11B9B" w:rsidR="00C13A07" w:rsidRPr="000F4A69" w:rsidRDefault="00BC47EC" w:rsidP="003C7876">
      <w:pPr>
        <w:spacing w:before="240"/>
        <w:ind w:firstLine="720"/>
        <w:outlineLvl w:val="0"/>
      </w:pPr>
      <w:bookmarkStart w:id="10" w:name="OLE_LINK9"/>
      <w:r w:rsidRPr="000F4A69">
        <w:t>When considering the transition into adulthood</w:t>
      </w:r>
      <w:r w:rsidR="00C13A07" w:rsidRPr="000F4A69">
        <w:t xml:space="preserve">, again taking the caveats mentioned above into consideration, prevalence rates vary from </w:t>
      </w:r>
      <w:r w:rsidR="00C05253" w:rsidRPr="000F4A69">
        <w:t>30—87%</w:t>
      </w:r>
      <w:r w:rsidR="00C708C0" w:rsidRPr="000F4A69">
        <w:rPr>
          <w:vertAlign w:val="superscript"/>
        </w:rPr>
        <w:t>5-9</w:t>
      </w:r>
      <w:r w:rsidR="00C05253" w:rsidRPr="000F4A69">
        <w:t xml:space="preserve">.  </w:t>
      </w:r>
      <w:r w:rsidR="00C13A07" w:rsidRPr="000F4A69">
        <w:t xml:space="preserve">However, despite the increasing evidence suggesting that DCD continues beyond childhood, diagnostic pathways and service provision for adults seeking a diagnosis of DCD are inconsistent across the UK. </w:t>
      </w:r>
    </w:p>
    <w:bookmarkEnd w:id="10"/>
    <w:p w14:paraId="16EE5C79" w14:textId="2B22A45E" w:rsidR="00C13A07" w:rsidRPr="000F4A69" w:rsidRDefault="00C13A07" w:rsidP="003C7876">
      <w:pPr>
        <w:spacing w:before="240"/>
        <w:ind w:firstLine="720"/>
        <w:outlineLvl w:val="0"/>
      </w:pPr>
      <w:r w:rsidRPr="000F4A69">
        <w:t xml:space="preserve">Defining DCD in adulthood remains a challenge. Factors such as past intervention, strategies employed by the individual to avoid tasks which cause them difficulty, and the presence of co-occurring conditions should be taken into consideration. As a consequence, research in this field has tended to present this group in a number of ways. </w:t>
      </w:r>
      <w:bookmarkStart w:id="11" w:name="_Hlk500949673"/>
      <w:bookmarkStart w:id="12" w:name="OLE_LINK21"/>
      <w:r w:rsidRPr="000F4A69">
        <w:t xml:space="preserve">Some studies describe adults with motor difficulties </w:t>
      </w:r>
      <w:r w:rsidR="00C05253" w:rsidRPr="000F4A69">
        <w:t xml:space="preserve">as opposed to specifically DCD </w:t>
      </w:r>
      <w:r w:rsidRPr="000F4A69">
        <w:t xml:space="preserve">as a diagnosis </w:t>
      </w:r>
      <w:r w:rsidR="00C05253" w:rsidRPr="000F4A69">
        <w:t xml:space="preserve">of DCD </w:t>
      </w:r>
      <w:r w:rsidRPr="000F4A69">
        <w:t>had not been made in childhood</w:t>
      </w:r>
      <w:r w:rsidRPr="000F4A69">
        <w:rPr>
          <w:vertAlign w:val="superscript"/>
        </w:rPr>
        <w:t>4</w:t>
      </w:r>
      <w:r w:rsidR="00C04ABA" w:rsidRPr="000F4A69">
        <w:t xml:space="preserve">; </w:t>
      </w:r>
      <w:r w:rsidRPr="000F4A69">
        <w:t>others included those who self-reported they had DCD or a motor coordination difficulty (no formal diagnosis)</w:t>
      </w:r>
      <w:r w:rsidRPr="000F4A69">
        <w:rPr>
          <w:vertAlign w:val="superscript"/>
        </w:rPr>
        <w:t>10</w:t>
      </w:r>
      <w:r w:rsidRPr="000F4A69">
        <w:t xml:space="preserve">. </w:t>
      </w:r>
      <w:bookmarkEnd w:id="11"/>
      <w:bookmarkEnd w:id="12"/>
      <w:r w:rsidRPr="000F4A69">
        <w:t>These studies did, however, use recognised screening tools as part of the inclusion criteria process</w:t>
      </w:r>
      <w:r w:rsidR="00B00534" w:rsidRPr="000F4A69">
        <w:t xml:space="preserve"> such as the Adult DCD </w:t>
      </w:r>
      <w:r w:rsidR="0039742B" w:rsidRPr="000F4A69">
        <w:t>Check-list</w:t>
      </w:r>
      <w:r w:rsidR="00FE4576" w:rsidRPr="000F4A69">
        <w:rPr>
          <w:vertAlign w:val="superscript"/>
        </w:rPr>
        <w:t>11</w:t>
      </w:r>
      <w:r w:rsidR="00B00534" w:rsidRPr="000F4A69">
        <w:rPr>
          <w:vertAlign w:val="superscript"/>
        </w:rPr>
        <w:t xml:space="preserve"> </w:t>
      </w:r>
      <w:r w:rsidR="00B00534" w:rsidRPr="000F4A69">
        <w:t>and the Adolescents and Adults Coordination Questionnaire</w:t>
      </w:r>
      <w:r w:rsidR="00B00534" w:rsidRPr="000F4A69">
        <w:rPr>
          <w:vertAlign w:val="superscript"/>
        </w:rPr>
        <w:t>1</w:t>
      </w:r>
      <w:r w:rsidR="00FE4576" w:rsidRPr="000F4A69">
        <w:rPr>
          <w:vertAlign w:val="superscript"/>
        </w:rPr>
        <w:t>2</w:t>
      </w:r>
      <w:r w:rsidRPr="000F4A69">
        <w:t xml:space="preserve">. </w:t>
      </w:r>
    </w:p>
    <w:p w14:paraId="2D2FF41C" w14:textId="23B4AA9E" w:rsidR="00546359" w:rsidRPr="000F4A69" w:rsidRDefault="00546359" w:rsidP="003C7876">
      <w:pPr>
        <w:spacing w:before="240"/>
        <w:ind w:firstLine="720"/>
        <w:outlineLvl w:val="0"/>
      </w:pPr>
      <w:r w:rsidRPr="000F4A69">
        <w:t>Fatigue in DCD and chronic fatigue syndrome</w:t>
      </w:r>
    </w:p>
    <w:p w14:paraId="515E55D0" w14:textId="5EE990B5" w:rsidR="00C13A07" w:rsidRPr="000F4A69" w:rsidRDefault="0098257B" w:rsidP="003C7876">
      <w:pPr>
        <w:spacing w:before="240"/>
        <w:ind w:firstLine="720"/>
        <w:outlineLvl w:val="0"/>
      </w:pPr>
      <w:bookmarkStart w:id="13" w:name="OLE_LINK10"/>
      <w:r w:rsidRPr="000F4A69">
        <w:t xml:space="preserve">Although not </w:t>
      </w:r>
      <w:r w:rsidR="00C13A07" w:rsidRPr="000F4A69">
        <w:t xml:space="preserve">viewed as a typical symptom in the classification of DCD, anecdotal evidence exists of individuals </w:t>
      </w:r>
      <w:r w:rsidRPr="000F4A69">
        <w:t xml:space="preserve">with DCD </w:t>
      </w:r>
      <w:r w:rsidR="00C13A07" w:rsidRPr="000F4A69">
        <w:t xml:space="preserve">reporting high levels of fatigue when </w:t>
      </w:r>
      <w:r w:rsidR="00C13A07" w:rsidRPr="000F4A69">
        <w:lastRenderedPageBreak/>
        <w:t xml:space="preserve">presenting to General Practitioners (GP) and other healthcare professionals. This is true for both children and adults. </w:t>
      </w:r>
      <w:r w:rsidR="00047DB4" w:rsidRPr="000F4A69">
        <w:t>Apart from clinical practice, t</w:t>
      </w:r>
      <w:r w:rsidR="00636A5B" w:rsidRPr="000F4A69">
        <w:t>here has been a wealth of research conducted into the</w:t>
      </w:r>
      <w:r w:rsidR="00BC47EC" w:rsidRPr="000F4A69">
        <w:t xml:space="preserve"> fatigue </w:t>
      </w:r>
      <w:r w:rsidR="00636A5B" w:rsidRPr="000F4A69">
        <w:t xml:space="preserve">experienced </w:t>
      </w:r>
      <w:r w:rsidR="00BC47EC" w:rsidRPr="000F4A69">
        <w:t>in childhood</w:t>
      </w:r>
      <w:r w:rsidR="00C04ABA" w:rsidRPr="000F4A69">
        <w:t xml:space="preserve"> DCD</w:t>
      </w:r>
      <w:r w:rsidR="00636A5B" w:rsidRPr="000F4A69">
        <w:t xml:space="preserve">. This has </w:t>
      </w:r>
      <w:r w:rsidR="00C13A07" w:rsidRPr="000F4A69">
        <w:t>been attributed to a number of causes such as inefficient patterns of movement leading to higher energy expenditure</w:t>
      </w:r>
      <w:r w:rsidR="00683A7B" w:rsidRPr="000F4A69">
        <w:rPr>
          <w:vertAlign w:val="superscript"/>
        </w:rPr>
        <w:t>1</w:t>
      </w:r>
      <w:r w:rsidR="00FE4576" w:rsidRPr="000F4A69">
        <w:rPr>
          <w:vertAlign w:val="superscript"/>
        </w:rPr>
        <w:t>3</w:t>
      </w:r>
      <w:r w:rsidR="00683A7B" w:rsidRPr="000F4A69">
        <w:t>.</w:t>
      </w:r>
      <w:r w:rsidR="00C13A07" w:rsidRPr="000F4A69">
        <w:t xml:space="preserve">  </w:t>
      </w:r>
      <w:r w:rsidR="00636A5B" w:rsidRPr="000F4A69">
        <w:t xml:space="preserve">However, DCD </w:t>
      </w:r>
      <w:r w:rsidR="00047DB4" w:rsidRPr="000F4A69">
        <w:t>in adults has not been formally studied, as far as we are aware. This initial study will provide preliminary data on fatigue in adult DCD</w:t>
      </w:r>
      <w:r w:rsidR="00636A5B" w:rsidRPr="000F4A69">
        <w:t>.</w:t>
      </w:r>
    </w:p>
    <w:bookmarkEnd w:id="13"/>
    <w:p w14:paraId="2B0EEDD2" w14:textId="7D03FAB1" w:rsidR="00C13A07" w:rsidRPr="000F4A69" w:rsidRDefault="00047DB4" w:rsidP="003C7876">
      <w:pPr>
        <w:autoSpaceDE w:val="0"/>
        <w:autoSpaceDN w:val="0"/>
        <w:adjustRightInd w:val="0"/>
        <w:spacing w:before="240"/>
        <w:ind w:firstLine="720"/>
      </w:pPr>
      <w:r w:rsidRPr="000F4A69">
        <w:t>Apart from fatigue as intrinsic to DCD, t</w:t>
      </w:r>
      <w:r w:rsidR="00C13A07" w:rsidRPr="000F4A69">
        <w:t>he fatigue could also be linked to the high rates of comorbid depression and anxiety reported</w:t>
      </w:r>
      <w:r w:rsidR="00C13A07" w:rsidRPr="000F4A69">
        <w:rPr>
          <w:vertAlign w:val="superscript"/>
        </w:rPr>
        <w:t>4, 1</w:t>
      </w:r>
      <w:r w:rsidR="00FE4576" w:rsidRPr="000F4A69">
        <w:rPr>
          <w:vertAlign w:val="superscript"/>
        </w:rPr>
        <w:t>4</w:t>
      </w:r>
      <w:r w:rsidR="00C13A07" w:rsidRPr="000F4A69">
        <w:t>. Furthermore, anxiety and depressive disorders are associated with somatic cardiopulmonary symptoms, musculoskeletal symptoms, and gastrointestinal symptoms</w:t>
      </w:r>
      <w:r w:rsidR="00C13A07" w:rsidRPr="000F4A69">
        <w:rPr>
          <w:vertAlign w:val="superscript"/>
        </w:rPr>
        <w:t>1</w:t>
      </w:r>
      <w:r w:rsidR="00FE4576" w:rsidRPr="000F4A69">
        <w:rPr>
          <w:vertAlign w:val="superscript"/>
        </w:rPr>
        <w:t>5</w:t>
      </w:r>
      <w:r w:rsidR="00C13A07" w:rsidRPr="000F4A69">
        <w:t xml:space="preserve">. Consequently, when measuring fatigue in those with DCD, one </w:t>
      </w:r>
      <w:r w:rsidRPr="000F4A69">
        <w:t xml:space="preserve">approach </w:t>
      </w:r>
      <w:r w:rsidR="00C13A07" w:rsidRPr="000F4A69">
        <w:t xml:space="preserve">is to also assess levels of these associated symptoms. </w:t>
      </w:r>
      <w:r w:rsidRPr="000F4A69">
        <w:t>U</w:t>
      </w:r>
      <w:r w:rsidR="00C13A07" w:rsidRPr="000F4A69">
        <w:t xml:space="preserve">nderstanding the nature of the fatigue experienced by individuals with DCD will have valuable implications, both for clinicians managing the condition, and for those with the diagnosis. </w:t>
      </w:r>
    </w:p>
    <w:p w14:paraId="76C66249" w14:textId="0735B9F7" w:rsidR="00C13A07" w:rsidRPr="000F4A69" w:rsidRDefault="00C13A07" w:rsidP="003C7876">
      <w:pPr>
        <w:autoSpaceDE w:val="0"/>
        <w:autoSpaceDN w:val="0"/>
        <w:adjustRightInd w:val="0"/>
        <w:spacing w:before="240"/>
        <w:ind w:firstLine="720"/>
      </w:pPr>
      <w:r w:rsidRPr="000F4A69">
        <w:t xml:space="preserve">An area of fatigue that has been extensively researched is </w:t>
      </w:r>
      <w:r w:rsidR="00047DB4" w:rsidRPr="000F4A69">
        <w:t xml:space="preserve">the illness </w:t>
      </w:r>
      <w:r w:rsidRPr="000F4A69">
        <w:t>of Chronic Fatigue Syndrome (CFS). CFS</w:t>
      </w:r>
      <w:r w:rsidR="00047DB4" w:rsidRPr="000F4A69">
        <w:t xml:space="preserve"> is</w:t>
      </w:r>
      <w:r w:rsidRPr="000F4A69">
        <w:t xml:space="preserve"> </w:t>
      </w:r>
      <w:r w:rsidR="00047DB4" w:rsidRPr="000F4A69">
        <w:t xml:space="preserve">characterized by </w:t>
      </w:r>
      <w:r w:rsidRPr="000F4A69">
        <w:t xml:space="preserve">excessive fatigue </w:t>
      </w:r>
      <w:r w:rsidR="00047DB4" w:rsidRPr="000F4A69">
        <w:t xml:space="preserve">(plus several secondary symptoms) lasting at least </w:t>
      </w:r>
      <w:r w:rsidRPr="000F4A69">
        <w:t xml:space="preserve">six months </w:t>
      </w:r>
      <w:r w:rsidR="00047DB4" w:rsidRPr="000F4A69">
        <w:t>which is unresolved by rest or sleep.</w:t>
      </w:r>
      <w:r w:rsidR="00047DB4" w:rsidRPr="000F4A69">
        <w:rPr>
          <w:vertAlign w:val="superscript"/>
        </w:rPr>
        <w:t>16</w:t>
      </w:r>
      <w:r w:rsidRPr="000F4A69">
        <w:t xml:space="preserve"> </w:t>
      </w:r>
      <w:r w:rsidR="00047DB4" w:rsidRPr="000F4A69">
        <w:t xml:space="preserve">The illness </w:t>
      </w:r>
      <w:r w:rsidRPr="000F4A69">
        <w:t xml:space="preserve">has no known aetiology or distinctive biological diagnostic markers. </w:t>
      </w:r>
      <w:bookmarkStart w:id="14" w:name="OLE_LINK15"/>
      <w:r w:rsidR="00751582" w:rsidRPr="000F4A69">
        <w:t>The condition has a higher prevalence in middle</w:t>
      </w:r>
      <w:r w:rsidR="00C04ABA" w:rsidRPr="000F4A69">
        <w:t>-</w:t>
      </w:r>
      <w:r w:rsidR="00751582" w:rsidRPr="000F4A69">
        <w:t>aged women and</w:t>
      </w:r>
      <w:r w:rsidRPr="000F4A69">
        <w:t xml:space="preserve"> those who </w:t>
      </w:r>
      <w:r w:rsidR="00C04ABA" w:rsidRPr="000F4A69">
        <w:t xml:space="preserve">are diagnosed with </w:t>
      </w:r>
      <w:r w:rsidR="00D175EA" w:rsidRPr="000F4A69">
        <w:t>it</w:t>
      </w:r>
      <w:r w:rsidRPr="000F4A69">
        <w:t xml:space="preserve"> experience measurable cognitive impairment</w:t>
      </w:r>
      <w:r w:rsidRPr="000F4A69">
        <w:rPr>
          <w:vertAlign w:val="superscript"/>
        </w:rPr>
        <w:t>1</w:t>
      </w:r>
      <w:r w:rsidR="00FE4576" w:rsidRPr="000F4A69">
        <w:rPr>
          <w:vertAlign w:val="superscript"/>
        </w:rPr>
        <w:t>7</w:t>
      </w:r>
      <w:r w:rsidRPr="000F4A69">
        <w:t xml:space="preserve"> and high levels of somatic symptoms, anxiety, and depression</w:t>
      </w:r>
      <w:r w:rsidRPr="000F4A69">
        <w:rPr>
          <w:vertAlign w:val="superscript"/>
        </w:rPr>
        <w:t>1</w:t>
      </w:r>
      <w:r w:rsidR="00FE4576" w:rsidRPr="000F4A69">
        <w:rPr>
          <w:vertAlign w:val="superscript"/>
        </w:rPr>
        <w:t>8</w:t>
      </w:r>
      <w:r w:rsidRPr="000F4A69">
        <w:t xml:space="preserve">. </w:t>
      </w:r>
      <w:bookmarkEnd w:id="14"/>
      <w:r w:rsidRPr="000F4A69">
        <w:t xml:space="preserve">Together with decreased personal, occupational, and social activities which impact </w:t>
      </w:r>
      <w:r w:rsidR="00C04ABA" w:rsidRPr="000F4A69">
        <w:t xml:space="preserve">negatively </w:t>
      </w:r>
      <w:r w:rsidRPr="000F4A69">
        <w:t>on their quality of life, individuals with CFS are more likely to be unemployed than their peers</w:t>
      </w:r>
      <w:r w:rsidRPr="000F4A69">
        <w:rPr>
          <w:vertAlign w:val="superscript"/>
        </w:rPr>
        <w:t>1</w:t>
      </w:r>
      <w:r w:rsidR="00FE4576" w:rsidRPr="000F4A69">
        <w:rPr>
          <w:vertAlign w:val="superscript"/>
        </w:rPr>
        <w:t>9</w:t>
      </w:r>
      <w:r w:rsidRPr="000F4A69">
        <w:t xml:space="preserve">. </w:t>
      </w:r>
    </w:p>
    <w:p w14:paraId="33B571EC" w14:textId="65023E12" w:rsidR="00C13A07" w:rsidRPr="000F4A69" w:rsidRDefault="00C13A07" w:rsidP="003C7876">
      <w:pPr>
        <w:spacing w:before="240"/>
        <w:ind w:firstLine="720"/>
      </w:pPr>
      <w:r w:rsidRPr="000F4A69">
        <w:lastRenderedPageBreak/>
        <w:t>When comparing CFS and DCD, one can see distinct similarities in terms of how problems manifest. Both are heterogeneous in nature and associated with a comparable pattern of symptomatology, including fatigue, somatic symptoms, as well as impairments in both cognition and mood</w:t>
      </w:r>
      <w:r w:rsidRPr="000F4A69">
        <w:rPr>
          <w:vertAlign w:val="superscript"/>
        </w:rPr>
        <w:t>4, 1</w:t>
      </w:r>
      <w:r w:rsidR="00FE4576" w:rsidRPr="000F4A69">
        <w:rPr>
          <w:vertAlign w:val="superscript"/>
        </w:rPr>
        <w:t>7</w:t>
      </w:r>
      <w:r w:rsidRPr="000F4A69">
        <w:t>.  In both conditions adults report difficulties gaining and maintaining employment</w:t>
      </w:r>
      <w:r w:rsidRPr="000F4A69">
        <w:rPr>
          <w:vertAlign w:val="superscript"/>
        </w:rPr>
        <w:t>1</w:t>
      </w:r>
      <w:r w:rsidR="00FE4576" w:rsidRPr="000F4A69">
        <w:rPr>
          <w:vertAlign w:val="superscript"/>
        </w:rPr>
        <w:t>7</w:t>
      </w:r>
      <w:r w:rsidRPr="000F4A69">
        <w:rPr>
          <w:vertAlign w:val="superscript"/>
        </w:rPr>
        <w:t xml:space="preserve">, </w:t>
      </w:r>
      <w:r w:rsidR="00FE4576" w:rsidRPr="000F4A69">
        <w:rPr>
          <w:vertAlign w:val="superscript"/>
        </w:rPr>
        <w:t>20</w:t>
      </w:r>
      <w:r w:rsidRPr="000F4A69">
        <w:t xml:space="preserve">. Furthermore, there has been an increase in the number of cases presenting at specialised clinics where individuals have received a dual diagnosis of DCD and CFS. Given the detrimental impact of fatigue on one’s quality of life, it is important to understand the extent and nature of fatigue in this group.  </w:t>
      </w:r>
    </w:p>
    <w:p w14:paraId="674AE367" w14:textId="77777777" w:rsidR="001B60BC" w:rsidRPr="000F4A69" w:rsidRDefault="00C13A07" w:rsidP="003C7876">
      <w:pPr>
        <w:spacing w:before="240"/>
        <w:ind w:firstLine="720"/>
      </w:pPr>
      <w:bookmarkStart w:id="15" w:name="_Hlk496270860"/>
      <w:r w:rsidRPr="000F4A69">
        <w:t>Based on the absence of research exploring the fatigue reported by adults with DCD, the present study adopted a model used previously to investigate the impairments associated with CFS</w:t>
      </w:r>
      <w:r w:rsidRPr="000F4A69">
        <w:rPr>
          <w:vertAlign w:val="superscript"/>
        </w:rPr>
        <w:t>1</w:t>
      </w:r>
      <w:r w:rsidR="00FE4576" w:rsidRPr="000F4A69">
        <w:rPr>
          <w:vertAlign w:val="superscript"/>
        </w:rPr>
        <w:t>7</w:t>
      </w:r>
      <w:r w:rsidRPr="000F4A69">
        <w:rPr>
          <w:vertAlign w:val="superscript"/>
        </w:rPr>
        <w:t>, 1</w:t>
      </w:r>
      <w:r w:rsidR="00FE4576" w:rsidRPr="000F4A69">
        <w:rPr>
          <w:vertAlign w:val="superscript"/>
        </w:rPr>
        <w:t>8</w:t>
      </w:r>
      <w:r w:rsidRPr="000F4A69">
        <w:rPr>
          <w:vertAlign w:val="superscript"/>
        </w:rPr>
        <w:t xml:space="preserve">, </w:t>
      </w:r>
      <w:r w:rsidR="00FE4576" w:rsidRPr="000F4A69">
        <w:rPr>
          <w:vertAlign w:val="superscript"/>
        </w:rPr>
        <w:t>21</w:t>
      </w:r>
      <w:r w:rsidRPr="000F4A69">
        <w:t xml:space="preserve">. </w:t>
      </w:r>
      <w:bookmarkStart w:id="16" w:name="_Hlk497925489"/>
      <w:bookmarkStart w:id="17" w:name="OLE_LINK17"/>
      <w:r w:rsidR="005563FC" w:rsidRPr="000F4A69">
        <w:t>Th</w:t>
      </w:r>
      <w:r w:rsidR="00640A17" w:rsidRPr="000F4A69">
        <w:t>is work was</w:t>
      </w:r>
      <w:r w:rsidR="005563FC" w:rsidRPr="000F4A69">
        <w:t xml:space="preserve"> conducted in </w:t>
      </w:r>
      <w:r w:rsidR="00CC435A" w:rsidRPr="000F4A69">
        <w:t xml:space="preserve">response to </w:t>
      </w:r>
      <w:r w:rsidR="005563FC" w:rsidRPr="000F4A69">
        <w:t xml:space="preserve">recommendations made </w:t>
      </w:r>
      <w:r w:rsidR="00CC435A" w:rsidRPr="000F4A69">
        <w:t xml:space="preserve">by </w:t>
      </w:r>
      <w:r w:rsidR="00112BB3" w:rsidRPr="000F4A69">
        <w:t xml:space="preserve">the </w:t>
      </w:r>
      <w:r w:rsidR="00CC435A" w:rsidRPr="000F4A69">
        <w:t xml:space="preserve">UK </w:t>
      </w:r>
      <w:r w:rsidR="00112BB3" w:rsidRPr="000F4A69">
        <w:t xml:space="preserve">CFS consensus meeting </w:t>
      </w:r>
      <w:r w:rsidR="00CC435A" w:rsidRPr="000F4A69">
        <w:t>which aimed to</w:t>
      </w:r>
      <w:r w:rsidR="00640A17" w:rsidRPr="000F4A69">
        <w:t xml:space="preserve"> seek agreement amongst research workers for the conduct and reporting of future studies of patients with chronic fatigue</w:t>
      </w:r>
      <w:r w:rsidR="00CC435A" w:rsidRPr="000F4A69">
        <w:rPr>
          <w:vertAlign w:val="superscript"/>
        </w:rPr>
        <w:t>2</w:t>
      </w:r>
      <w:r w:rsidR="00FE4576" w:rsidRPr="000F4A69">
        <w:rPr>
          <w:vertAlign w:val="superscript"/>
        </w:rPr>
        <w:t>2</w:t>
      </w:r>
      <w:r w:rsidR="00CC435A" w:rsidRPr="000F4A69">
        <w:t xml:space="preserve">. </w:t>
      </w:r>
      <w:bookmarkEnd w:id="16"/>
      <w:bookmarkEnd w:id="17"/>
      <w:r w:rsidRPr="000F4A69">
        <w:t>The CFS model was chosen as the syndrome</w:t>
      </w:r>
      <w:r w:rsidR="001B60BC" w:rsidRPr="000F4A69">
        <w:t xml:space="preserve"> which</w:t>
      </w:r>
      <w:r w:rsidRPr="000F4A69">
        <w:t xml:space="preserve">, much like DCD, does not have an established aetiology or known mechanism for the fatigue experienced. </w:t>
      </w:r>
    </w:p>
    <w:p w14:paraId="52E037AF" w14:textId="2F367D4A" w:rsidR="00C13A07" w:rsidRPr="000F4A69" w:rsidRDefault="00C13A07" w:rsidP="003C7876">
      <w:pPr>
        <w:spacing w:before="240"/>
        <w:ind w:firstLine="720"/>
      </w:pPr>
      <w:r w:rsidRPr="000F4A69">
        <w:t xml:space="preserve">We aimed to compare the level of fatigue and associated symptoms experienced by adults with DCD with that of a group of adults with CFS and a typically developing (TD)/non-CFS group using established self-report measures outlined below. It was hypothesised that the DCD group would report both greater levels of fatigue and psychosocial impairments than the TD/non-CFS adults. </w:t>
      </w:r>
      <w:r w:rsidR="00E60318" w:rsidRPr="000F4A69">
        <w:t>I</w:t>
      </w:r>
      <w:r w:rsidRPr="000F4A69">
        <w:t>t has not yet been determined whether the impairments in DCD are similar to those reported in CFS</w:t>
      </w:r>
      <w:r w:rsidR="00E60318" w:rsidRPr="000F4A69">
        <w:t>, although</w:t>
      </w:r>
      <w:r w:rsidR="00C04ABA" w:rsidRPr="000F4A69">
        <w:t>, as already stated,</w:t>
      </w:r>
      <w:r w:rsidR="00E60318" w:rsidRPr="000F4A69">
        <w:t xml:space="preserve"> DCD/CFS dual diagnos</w:t>
      </w:r>
      <w:r w:rsidR="00C04ABA" w:rsidRPr="000F4A69">
        <w:t>e</w:t>
      </w:r>
      <w:r w:rsidR="00E60318" w:rsidRPr="000F4A69">
        <w:t>s</w:t>
      </w:r>
      <w:r w:rsidR="008C1E29" w:rsidRPr="000F4A69">
        <w:t xml:space="preserve"> </w:t>
      </w:r>
      <w:r w:rsidR="00C04ABA" w:rsidRPr="000F4A69">
        <w:t>are occurring</w:t>
      </w:r>
      <w:r w:rsidR="00E60318" w:rsidRPr="000F4A69">
        <w:t xml:space="preserve">. It is not the remit of this preliminary study to assert any </w:t>
      </w:r>
      <w:r w:rsidR="00137C28" w:rsidRPr="000F4A69">
        <w:t xml:space="preserve">direct </w:t>
      </w:r>
      <w:r w:rsidR="00E60318" w:rsidRPr="000F4A69">
        <w:t>link between the two conditions, rather</w:t>
      </w:r>
      <w:r w:rsidR="00C04ABA" w:rsidRPr="000F4A69">
        <w:t xml:space="preserve"> the aim </w:t>
      </w:r>
      <w:r w:rsidR="00C04ABA" w:rsidRPr="000F4A69">
        <w:lastRenderedPageBreak/>
        <w:t>here is</w:t>
      </w:r>
      <w:r w:rsidR="00E60318" w:rsidRPr="000F4A69">
        <w:t xml:space="preserve"> to quantify the level of </w:t>
      </w:r>
      <w:r w:rsidR="004B252C" w:rsidRPr="000F4A69">
        <w:t xml:space="preserve">fatigue and </w:t>
      </w:r>
      <w:r w:rsidR="00E60318" w:rsidRPr="000F4A69">
        <w:t>impairment experienced in adults with DCD</w:t>
      </w:r>
      <w:r w:rsidR="00B97857" w:rsidRPr="000F4A69">
        <w:t xml:space="preserve"> using measures previously used in CFS research</w:t>
      </w:r>
      <w:r w:rsidR="00C04ABA" w:rsidRPr="000F4A69">
        <w:t>.</w:t>
      </w:r>
      <w:r w:rsidRPr="000F4A69">
        <w:t xml:space="preserve">   </w:t>
      </w:r>
    </w:p>
    <w:bookmarkEnd w:id="15"/>
    <w:p w14:paraId="7EC52351" w14:textId="77777777" w:rsidR="00306A20" w:rsidRPr="000F4A69" w:rsidRDefault="00C13A07" w:rsidP="003C7876">
      <w:pPr>
        <w:spacing w:before="240"/>
        <w:rPr>
          <w:b/>
          <w:bCs/>
          <w:kern w:val="32"/>
          <w:szCs w:val="32"/>
        </w:rPr>
      </w:pPr>
      <w:r w:rsidRPr="000F4A69">
        <w:rPr>
          <w:b/>
          <w:bCs/>
          <w:kern w:val="32"/>
          <w:szCs w:val="32"/>
        </w:rPr>
        <w:t>Methods</w:t>
      </w:r>
    </w:p>
    <w:p w14:paraId="6BE8C618" w14:textId="77777777" w:rsidR="00C13A07" w:rsidRPr="000F4A69" w:rsidRDefault="00C13A07" w:rsidP="003C7876">
      <w:pPr>
        <w:spacing w:before="240"/>
        <w:rPr>
          <w:b/>
          <w:bCs/>
          <w:kern w:val="32"/>
          <w:szCs w:val="32"/>
        </w:rPr>
      </w:pPr>
      <w:r w:rsidRPr="000F4A69">
        <w:rPr>
          <w:rFonts w:cs="Arial"/>
          <w:b/>
          <w:bCs/>
          <w:i/>
          <w:iCs/>
          <w:szCs w:val="28"/>
        </w:rPr>
        <w:t>Design</w:t>
      </w:r>
    </w:p>
    <w:p w14:paraId="5C0487AB" w14:textId="2A38D18F" w:rsidR="00C13A07" w:rsidRPr="000F4A69" w:rsidRDefault="00C13A07" w:rsidP="003C7876">
      <w:pPr>
        <w:spacing w:before="240"/>
        <w:ind w:firstLine="567"/>
      </w:pPr>
      <w:r w:rsidRPr="000F4A69">
        <w:t>A cross-sectional group comparison between the DCD, CFS and TD/</w:t>
      </w:r>
      <w:r w:rsidR="00DC4B00" w:rsidRPr="000F4A69">
        <w:t>non-</w:t>
      </w:r>
      <w:r w:rsidRPr="000F4A69">
        <w:t>CFS was used.</w:t>
      </w:r>
    </w:p>
    <w:p w14:paraId="34D59C30" w14:textId="77777777" w:rsidR="00C13A07" w:rsidRPr="000F4A69" w:rsidRDefault="00C13A07" w:rsidP="003C7876">
      <w:pPr>
        <w:spacing w:before="240"/>
        <w:rPr>
          <w:rFonts w:cs="Arial"/>
          <w:b/>
          <w:bCs/>
          <w:i/>
          <w:iCs/>
          <w:szCs w:val="28"/>
        </w:rPr>
      </w:pPr>
      <w:r w:rsidRPr="000F4A69">
        <w:rPr>
          <w:rFonts w:cs="Arial"/>
          <w:b/>
          <w:bCs/>
          <w:i/>
          <w:iCs/>
          <w:szCs w:val="28"/>
        </w:rPr>
        <w:t>Participants</w:t>
      </w:r>
    </w:p>
    <w:p w14:paraId="01D5BAF4" w14:textId="16D2E98D" w:rsidR="00C13A07" w:rsidRPr="000F4A69" w:rsidRDefault="00C13A07" w:rsidP="003C7876">
      <w:pPr>
        <w:spacing w:before="240"/>
        <w:ind w:firstLine="567"/>
      </w:pPr>
      <w:bookmarkStart w:id="18" w:name="_Hlk496280326"/>
      <w:bookmarkStart w:id="19" w:name="OLE_LINK12"/>
      <w:r w:rsidRPr="000F4A69">
        <w:t xml:space="preserve">Adults with DCD were recruited via advertisement on the Dyspraxia Foundation’s webpages and via email to international organisations and support groups. The CFS participants were recruited via advertisement on the Action for ME webpages and via email to international support groups. </w:t>
      </w:r>
      <w:r w:rsidR="009934B4" w:rsidRPr="000F4A69">
        <w:t xml:space="preserve">The </w:t>
      </w:r>
      <w:r w:rsidRPr="000F4A69">
        <w:t xml:space="preserve">TD/ non-CFS </w:t>
      </w:r>
      <w:r w:rsidR="009934B4" w:rsidRPr="000F4A69">
        <w:t xml:space="preserve">group was </w:t>
      </w:r>
      <w:r w:rsidRPr="000F4A69">
        <w:t xml:space="preserve">invited to participate in the research via an advertisement on an institutional staff website and </w:t>
      </w:r>
      <w:r w:rsidR="000A6D8E" w:rsidRPr="000F4A69">
        <w:t xml:space="preserve">by referral </w:t>
      </w:r>
      <w:r w:rsidR="00ED64AE" w:rsidRPr="000F4A69">
        <w:t>from</w:t>
      </w:r>
      <w:r w:rsidRPr="000F4A69">
        <w:t xml:space="preserve"> individuals with DCD participating in the study. </w:t>
      </w:r>
      <w:bookmarkEnd w:id="18"/>
      <w:bookmarkEnd w:id="19"/>
    </w:p>
    <w:p w14:paraId="7F71CA20" w14:textId="234F1068" w:rsidR="00B26077" w:rsidRPr="000F4A69" w:rsidRDefault="000A6D8E" w:rsidP="00B26077">
      <w:pPr>
        <w:spacing w:after="120"/>
        <w:ind w:firstLine="567"/>
      </w:pPr>
      <w:bookmarkStart w:id="20" w:name="OLE_LINK11"/>
      <w:r w:rsidRPr="000F4A69">
        <w:t xml:space="preserve">Cases were </w:t>
      </w:r>
      <w:r w:rsidR="00B26077" w:rsidRPr="000F4A69">
        <w:t>exclu</w:t>
      </w:r>
      <w:r w:rsidRPr="000F4A69">
        <w:t>ded if</w:t>
      </w:r>
      <w:r w:rsidR="00B26077" w:rsidRPr="000F4A69">
        <w:t xml:space="preserve">: 1) there was no evidence of a diagnosis of DCD or CFS by a relevant healthcare professional / </w:t>
      </w:r>
      <w:r w:rsidR="00622BD0" w:rsidRPr="000F4A69">
        <w:t>C</w:t>
      </w:r>
      <w:r w:rsidR="00B26077" w:rsidRPr="000F4A69">
        <w:t xml:space="preserve">entre of </w:t>
      </w:r>
      <w:r w:rsidR="00622BD0" w:rsidRPr="000F4A69">
        <w:t>E</w:t>
      </w:r>
      <w:r w:rsidR="00B26077" w:rsidRPr="000F4A69">
        <w:t xml:space="preserve">xcellence / NHS service and 2) participants did not complete the full questionnaire set. </w:t>
      </w:r>
    </w:p>
    <w:bookmarkEnd w:id="20"/>
    <w:p w14:paraId="749C5511" w14:textId="39288C38" w:rsidR="00060082" w:rsidRPr="000F4A69" w:rsidRDefault="00C13A07" w:rsidP="00060082">
      <w:pPr>
        <w:spacing w:before="240"/>
        <w:ind w:firstLine="567"/>
      </w:pPr>
      <w:r w:rsidRPr="000F4A69">
        <w:t xml:space="preserve">A total of 189 adults </w:t>
      </w:r>
      <w:r w:rsidR="00B26077" w:rsidRPr="000F4A69">
        <w:t>completed</w:t>
      </w:r>
      <w:r w:rsidRPr="000F4A69">
        <w:t xml:space="preserve"> the online questionnaire – 53 had a </w:t>
      </w:r>
      <w:r w:rsidR="00060082" w:rsidRPr="000F4A69">
        <w:t xml:space="preserve">self-report </w:t>
      </w:r>
      <w:r w:rsidRPr="000F4A69">
        <w:t>diagnosis of DCD, 84 had a diagnosis of CFS</w:t>
      </w:r>
      <w:r w:rsidR="009D0743" w:rsidRPr="000F4A69">
        <w:t>,</w:t>
      </w:r>
      <w:r w:rsidRPr="000F4A69">
        <w:t xml:space="preserve"> and 52 were TD/non-CFS (referred to hereafter as the </w:t>
      </w:r>
      <w:r w:rsidR="00A31D74" w:rsidRPr="000F4A69">
        <w:t xml:space="preserve">TD </w:t>
      </w:r>
      <w:r w:rsidRPr="000F4A69">
        <w:t>group).  Table 1 describes the age and gender data for the three groups.</w:t>
      </w:r>
      <w:r w:rsidR="00060082" w:rsidRPr="000F4A69">
        <w:t xml:space="preserve">  </w:t>
      </w:r>
      <w:bookmarkStart w:id="21" w:name="OLE_LINK13"/>
      <w:r w:rsidR="00060082" w:rsidRPr="000F4A69">
        <w:t xml:space="preserve">When exploring these data, 14 adults with DCD reported also having a diagnosis of CFS. Due to the small number with both diagnoses, these data were not included in the final analysis. </w:t>
      </w:r>
    </w:p>
    <w:bookmarkEnd w:id="21"/>
    <w:p w14:paraId="76DCB320" w14:textId="77777777" w:rsidR="00060082" w:rsidRPr="000F4A69" w:rsidRDefault="00060082" w:rsidP="00060082">
      <w:pPr>
        <w:spacing w:before="240"/>
        <w:ind w:firstLine="567"/>
      </w:pPr>
    </w:p>
    <w:p w14:paraId="192B11EA" w14:textId="0BD0D946" w:rsidR="00C13A07" w:rsidRPr="000F4A69" w:rsidRDefault="00C13A07" w:rsidP="00060082">
      <w:pPr>
        <w:spacing w:before="240"/>
        <w:ind w:firstLine="567"/>
        <w:rPr>
          <w:i/>
        </w:rPr>
      </w:pPr>
      <w:r w:rsidRPr="000F4A69">
        <w:rPr>
          <w:i/>
        </w:rPr>
        <w:t xml:space="preserve">Insert Table 1 </w:t>
      </w:r>
      <w:r w:rsidR="00306A20" w:rsidRPr="000F4A69">
        <w:rPr>
          <w:i/>
        </w:rPr>
        <w:t xml:space="preserve">about </w:t>
      </w:r>
      <w:r w:rsidRPr="000F4A69">
        <w:rPr>
          <w:i/>
        </w:rPr>
        <w:t>here</w:t>
      </w:r>
    </w:p>
    <w:p w14:paraId="5147E433" w14:textId="77777777" w:rsidR="00C13A07" w:rsidRPr="000F4A69" w:rsidRDefault="00C13A07" w:rsidP="003C7876">
      <w:pPr>
        <w:spacing w:before="240"/>
        <w:rPr>
          <w:rFonts w:cs="Arial"/>
          <w:b/>
          <w:bCs/>
          <w:i/>
          <w:iCs/>
          <w:szCs w:val="28"/>
        </w:rPr>
      </w:pPr>
      <w:r w:rsidRPr="000F4A69">
        <w:rPr>
          <w:rFonts w:cs="Arial"/>
          <w:b/>
          <w:bCs/>
          <w:i/>
          <w:iCs/>
          <w:szCs w:val="28"/>
        </w:rPr>
        <w:t>Materials and apparatus</w:t>
      </w:r>
    </w:p>
    <w:p w14:paraId="4E0A561D" w14:textId="4E2327ED" w:rsidR="00C13A07" w:rsidRPr="000F4A69" w:rsidRDefault="00C13A07" w:rsidP="003C7876">
      <w:pPr>
        <w:spacing w:before="240"/>
        <w:ind w:firstLine="567"/>
      </w:pPr>
      <w:r w:rsidRPr="000F4A69">
        <w:t xml:space="preserve">Online questionnaires required participants to first state their diagnostic status (i.e. DCD, CFS, </w:t>
      </w:r>
      <w:r w:rsidR="00A31D74" w:rsidRPr="000F4A69">
        <w:t>TD</w:t>
      </w:r>
      <w:r w:rsidRPr="000F4A69">
        <w:t>)</w:t>
      </w:r>
      <w:r w:rsidR="00B26077" w:rsidRPr="000F4A69">
        <w:t xml:space="preserve">. To do this, participants were asked: 1) </w:t>
      </w:r>
      <w:r w:rsidR="00D10C5C" w:rsidRPr="000F4A69">
        <w:t>i</w:t>
      </w:r>
      <w:r w:rsidR="00B26077" w:rsidRPr="000F4A69">
        <w:t xml:space="preserve">f they had a diagnosis of DCD or CFS, 2) </w:t>
      </w:r>
      <w:r w:rsidR="00D10C5C" w:rsidRPr="000F4A69">
        <w:t>w</w:t>
      </w:r>
      <w:r w:rsidR="00B26077" w:rsidRPr="000F4A69">
        <w:t>ho made the diagnosis and 3)</w:t>
      </w:r>
      <w:r w:rsidR="00060082" w:rsidRPr="000F4A69">
        <w:t xml:space="preserve"> </w:t>
      </w:r>
      <w:r w:rsidR="00D10C5C" w:rsidRPr="000F4A69">
        <w:t>w</w:t>
      </w:r>
      <w:r w:rsidR="00B26077" w:rsidRPr="000F4A69">
        <w:t xml:space="preserve">hen was the diagnosis made.  Demographic information including age and gender was also collected. </w:t>
      </w:r>
      <w:r w:rsidRPr="000F4A69">
        <w:t xml:space="preserve"> This was followed by a number of established measures used previously to assess levels of fatigue and psychosocial impairments.</w:t>
      </w:r>
    </w:p>
    <w:p w14:paraId="7D966B5A" w14:textId="5CE7D668" w:rsidR="00C13A07" w:rsidRPr="000F4A69" w:rsidRDefault="00C13A07" w:rsidP="003C7876">
      <w:pPr>
        <w:spacing w:before="240"/>
        <w:rPr>
          <w:rFonts w:cs="Arial"/>
          <w:bCs/>
          <w:i/>
          <w:szCs w:val="26"/>
          <w:vertAlign w:val="superscript"/>
        </w:rPr>
      </w:pPr>
      <w:r w:rsidRPr="000F4A69">
        <w:rPr>
          <w:rFonts w:cs="Arial"/>
          <w:bCs/>
          <w:i/>
          <w:szCs w:val="26"/>
        </w:rPr>
        <w:t>Profile of Fatigue Related Symptoms (PFRS)</w:t>
      </w:r>
      <w:r w:rsidR="00342858" w:rsidRPr="000F4A69">
        <w:rPr>
          <w:rFonts w:cs="Arial"/>
          <w:bCs/>
          <w:i/>
          <w:szCs w:val="26"/>
          <w:vertAlign w:val="superscript"/>
        </w:rPr>
        <w:t>2</w:t>
      </w:r>
      <w:r w:rsidR="00FE4576" w:rsidRPr="000F4A69">
        <w:rPr>
          <w:rFonts w:cs="Arial"/>
          <w:bCs/>
          <w:i/>
          <w:szCs w:val="26"/>
          <w:vertAlign w:val="superscript"/>
        </w:rPr>
        <w:t>3</w:t>
      </w:r>
    </w:p>
    <w:p w14:paraId="0EA14D37" w14:textId="77777777" w:rsidR="00C13A07" w:rsidRPr="000F4A69" w:rsidRDefault="00C13A07" w:rsidP="003C7876">
      <w:pPr>
        <w:spacing w:before="240"/>
        <w:ind w:firstLine="567"/>
      </w:pPr>
      <w:r w:rsidRPr="000F4A69">
        <w:t xml:space="preserve">The PFRS is a 54-item self-report measure designed specifically to assess fatigue and related symptoms in those with Chronic Fatigue Syndrome. Each item consists of a statement (e.g. </w:t>
      </w:r>
      <w:r w:rsidRPr="000F4A69">
        <w:rPr>
          <w:i/>
        </w:rPr>
        <w:t>feeling physically tired even when taking things easy</w:t>
      </w:r>
      <w:r w:rsidRPr="000F4A69">
        <w:t>) along with a seven-point Likert scale on which the participant rates the extent to which they have experienced the symptom during the past week from 1 (not at all) to 7 (extremely).  The PFRS consists of four subscales: emotional distress, fatigue, cognitive difficulty, and somatic symptoms.  Each subscale demonstrated high internal reliability, with alpha coefficients ranging from 0.88 to 0.96. Higher scores indicate greater levels of emotional distress, fatigue, cognitive difficulties or somatic symptoms.</w:t>
      </w:r>
    </w:p>
    <w:p w14:paraId="5D1BF1A6" w14:textId="095EB7B8" w:rsidR="00C13A07" w:rsidRPr="000F4A69" w:rsidRDefault="00C13A07" w:rsidP="003C7876">
      <w:pPr>
        <w:spacing w:before="240"/>
        <w:rPr>
          <w:rFonts w:cs="Arial"/>
          <w:bCs/>
          <w:i/>
          <w:szCs w:val="26"/>
          <w:vertAlign w:val="superscript"/>
        </w:rPr>
      </w:pPr>
      <w:r w:rsidRPr="000F4A69">
        <w:rPr>
          <w:rFonts w:cs="Arial"/>
          <w:bCs/>
          <w:i/>
          <w:szCs w:val="26"/>
        </w:rPr>
        <w:t>State-Trait Anxiety Inventory (STAI-T)</w:t>
      </w:r>
      <w:r w:rsidR="00342858" w:rsidRPr="000F4A69">
        <w:rPr>
          <w:rFonts w:cs="Arial"/>
          <w:bCs/>
          <w:i/>
          <w:szCs w:val="26"/>
          <w:vertAlign w:val="superscript"/>
        </w:rPr>
        <w:t>2</w:t>
      </w:r>
      <w:r w:rsidR="00FE4576" w:rsidRPr="000F4A69">
        <w:rPr>
          <w:rFonts w:cs="Arial"/>
          <w:bCs/>
          <w:i/>
          <w:szCs w:val="26"/>
          <w:vertAlign w:val="superscript"/>
        </w:rPr>
        <w:t>4</w:t>
      </w:r>
    </w:p>
    <w:p w14:paraId="14124FC3" w14:textId="77777777" w:rsidR="00C13A07" w:rsidRPr="000F4A69" w:rsidRDefault="00C13A07" w:rsidP="003C7876">
      <w:pPr>
        <w:spacing w:before="240"/>
        <w:ind w:firstLine="567"/>
      </w:pPr>
      <w:r w:rsidRPr="000F4A69">
        <w:t xml:space="preserve">The State-Trait Anxiety Inventory is a widely used 40-item measure of trait and state anxiety. The trait scale (STAI-T) consists of 20 statements relating to the persons </w:t>
      </w:r>
      <w:r w:rsidRPr="000F4A69">
        <w:lastRenderedPageBreak/>
        <w:t xml:space="preserve">general propensity to experience anxiety (e.g. </w:t>
      </w:r>
      <w:r w:rsidRPr="000F4A69">
        <w:rPr>
          <w:i/>
        </w:rPr>
        <w:t>I lack self-confidence</w:t>
      </w:r>
      <w:r w:rsidRPr="000F4A69">
        <w:t>). Participants report the degree to which they feel each statement describes them on a four-point Likert scale from 0 (not at all) to 4 (very much so). The STAI-T has been found to have a high test-retest reliability (0.73-0.86) and concurrent validity with other measures of anxiety (0.73-0.85). Higher scores indicate greater levels of anxiety.</w:t>
      </w:r>
    </w:p>
    <w:p w14:paraId="1D8AB93E" w14:textId="5CF2EC19" w:rsidR="00C13A07" w:rsidRPr="000F4A69" w:rsidRDefault="00C13A07" w:rsidP="003C7876">
      <w:pPr>
        <w:spacing w:before="240"/>
        <w:rPr>
          <w:rFonts w:cs="Arial"/>
          <w:bCs/>
          <w:i/>
          <w:szCs w:val="26"/>
          <w:vertAlign w:val="superscript"/>
        </w:rPr>
      </w:pPr>
      <w:r w:rsidRPr="000F4A69">
        <w:rPr>
          <w:rFonts w:cs="Arial"/>
          <w:bCs/>
          <w:i/>
          <w:szCs w:val="26"/>
        </w:rPr>
        <w:t>Centre for Epidemiological Studies Depression Scale (CES-D scale)</w:t>
      </w:r>
      <w:r w:rsidR="004D08B7" w:rsidRPr="000F4A69">
        <w:rPr>
          <w:rFonts w:cs="Arial"/>
          <w:bCs/>
          <w:i/>
          <w:szCs w:val="26"/>
          <w:vertAlign w:val="superscript"/>
        </w:rPr>
        <w:t>2</w:t>
      </w:r>
      <w:r w:rsidR="00FE4576" w:rsidRPr="000F4A69">
        <w:rPr>
          <w:rFonts w:cs="Arial"/>
          <w:bCs/>
          <w:i/>
          <w:szCs w:val="26"/>
          <w:vertAlign w:val="superscript"/>
        </w:rPr>
        <w:t>5</w:t>
      </w:r>
    </w:p>
    <w:p w14:paraId="6DF14B59" w14:textId="77777777" w:rsidR="00C13A07" w:rsidRPr="000F4A69" w:rsidRDefault="00C13A07" w:rsidP="003C7876">
      <w:pPr>
        <w:spacing w:before="240"/>
        <w:ind w:firstLine="567"/>
      </w:pPr>
      <w:r w:rsidRPr="000F4A69">
        <w:t xml:space="preserve">The CES-D scale is a brief self-report scale which measures symptoms of depression in the general population. The measure contains 20 items, each asking subjects to report on the frequency of their symptoms (e.g. </w:t>
      </w:r>
      <w:r w:rsidRPr="000F4A69">
        <w:rPr>
          <w:i/>
        </w:rPr>
        <w:t>I had crying spells</w:t>
      </w:r>
      <w:r w:rsidRPr="000F4A69">
        <w:t>) during the past week along a scale from 0 (rarely or none of the time) to 4 (most or all of the time).  A higher score (</w:t>
      </w:r>
      <w:r w:rsidRPr="000F4A69">
        <w:rPr>
          <w:i/>
        </w:rPr>
        <w:t>&gt;15</w:t>
      </w:r>
      <w:r w:rsidRPr="000F4A69">
        <w:t>) is indicative of greater morbidity. High internal consistency (coefficient alpha) with both clinical (0.90) and general populations (0.85) and a moderate test-retest correlation (0.45 -0.70) of the measure has been found. Higher scores indicate greater levels of depression.</w:t>
      </w:r>
    </w:p>
    <w:p w14:paraId="5CE48EA4" w14:textId="516AA91E" w:rsidR="00C13A07" w:rsidRPr="000F4A69" w:rsidRDefault="00C13A07" w:rsidP="003C7876">
      <w:pPr>
        <w:spacing w:before="240"/>
        <w:rPr>
          <w:rFonts w:cs="Arial"/>
          <w:bCs/>
          <w:i/>
          <w:szCs w:val="26"/>
          <w:vertAlign w:val="superscript"/>
        </w:rPr>
      </w:pPr>
      <w:r w:rsidRPr="000F4A69">
        <w:rPr>
          <w:rFonts w:cs="Arial"/>
          <w:bCs/>
          <w:i/>
          <w:szCs w:val="26"/>
        </w:rPr>
        <w:t>Positive and negative affect</w:t>
      </w:r>
      <w:r w:rsidR="00342858" w:rsidRPr="000F4A69">
        <w:rPr>
          <w:rFonts w:cs="Arial"/>
          <w:bCs/>
          <w:i/>
          <w:szCs w:val="26"/>
          <w:vertAlign w:val="superscript"/>
        </w:rPr>
        <w:t>2</w:t>
      </w:r>
      <w:r w:rsidR="00FE4576" w:rsidRPr="000F4A69">
        <w:rPr>
          <w:rFonts w:cs="Arial"/>
          <w:bCs/>
          <w:i/>
          <w:szCs w:val="26"/>
          <w:vertAlign w:val="superscript"/>
        </w:rPr>
        <w:t>6</w:t>
      </w:r>
    </w:p>
    <w:p w14:paraId="4741066A" w14:textId="01F626C5" w:rsidR="00C13A07" w:rsidRPr="000F4A69" w:rsidRDefault="00C13A07" w:rsidP="003C7876">
      <w:pPr>
        <w:autoSpaceDE w:val="0"/>
        <w:autoSpaceDN w:val="0"/>
        <w:adjustRightInd w:val="0"/>
        <w:spacing w:before="240"/>
      </w:pPr>
      <w:r w:rsidRPr="000F4A69">
        <w:tab/>
        <w:t xml:space="preserve">This 30-item scale produces measures for both positive and negative affect. Participants are asked to rate how they have felt in the past week (e.g. </w:t>
      </w:r>
      <w:r w:rsidRPr="000F4A69">
        <w:rPr>
          <w:i/>
        </w:rPr>
        <w:t xml:space="preserve">how attentive have you felt this week </w:t>
      </w:r>
      <w:r w:rsidRPr="000F4A69">
        <w:t xml:space="preserve">or </w:t>
      </w:r>
      <w:r w:rsidRPr="000F4A69">
        <w:rPr>
          <w:i/>
        </w:rPr>
        <w:t>how distressed have you felt this week</w:t>
      </w:r>
      <w:r w:rsidRPr="000F4A69">
        <w:t>)</w:t>
      </w:r>
      <w:r w:rsidRPr="000F4A69">
        <w:rPr>
          <w:i/>
        </w:rPr>
        <w:t xml:space="preserve"> </w:t>
      </w:r>
      <w:r w:rsidRPr="000F4A69">
        <w:t>on a scale from 0 (not at all) to 4 (extremely). The alpha reliabilities for Positive Affect are from between 0.83 to 0.90 and for Negative Affect are from 0.85 to 0.90</w:t>
      </w:r>
      <w:r w:rsidR="00E260F7" w:rsidRPr="000F4A69">
        <w:rPr>
          <w:vertAlign w:val="superscript"/>
        </w:rPr>
        <w:t>27</w:t>
      </w:r>
      <w:r w:rsidR="00E260F7" w:rsidRPr="000F4A69">
        <w:t>.</w:t>
      </w:r>
      <w:r w:rsidR="00A31D74" w:rsidRPr="000F4A69">
        <w:t xml:space="preserve"> High scores on the Positive Affect sub-scale indicate greater positive mood, whereas high scores on the Negative Affect sub-scale indicate a more negative mood.  </w:t>
      </w:r>
    </w:p>
    <w:p w14:paraId="249FEC5F" w14:textId="76ED0A7F" w:rsidR="00C13A07" w:rsidRPr="000F4A69" w:rsidRDefault="00C13A07" w:rsidP="003C7876">
      <w:pPr>
        <w:autoSpaceDE w:val="0"/>
        <w:autoSpaceDN w:val="0"/>
        <w:adjustRightInd w:val="0"/>
        <w:spacing w:before="240"/>
        <w:rPr>
          <w:rFonts w:cs="Arial"/>
          <w:bCs/>
          <w:i/>
          <w:szCs w:val="26"/>
          <w:vertAlign w:val="superscript"/>
        </w:rPr>
      </w:pPr>
      <w:r w:rsidRPr="000F4A69">
        <w:rPr>
          <w:rFonts w:cs="Arial"/>
          <w:bCs/>
          <w:i/>
          <w:szCs w:val="26"/>
        </w:rPr>
        <w:t>Perceived Stress Scale (PSS)</w:t>
      </w:r>
      <w:r w:rsidR="00E260F7" w:rsidRPr="000F4A69">
        <w:rPr>
          <w:rFonts w:cs="Arial"/>
          <w:bCs/>
          <w:i/>
          <w:szCs w:val="26"/>
          <w:vertAlign w:val="superscript"/>
        </w:rPr>
        <w:t>28</w:t>
      </w:r>
    </w:p>
    <w:p w14:paraId="263BC684" w14:textId="05CDF7C6" w:rsidR="00C13A07" w:rsidRPr="000F4A69" w:rsidRDefault="00C13A07" w:rsidP="003C7876">
      <w:pPr>
        <w:shd w:val="clear" w:color="auto" w:fill="FFFFFF"/>
        <w:spacing w:before="240"/>
        <w:ind w:firstLine="567"/>
        <w:jc w:val="both"/>
        <w:rPr>
          <w:i/>
        </w:rPr>
      </w:pPr>
      <w:r w:rsidRPr="000F4A69">
        <w:lastRenderedPageBreak/>
        <w:t xml:space="preserve">The PSS is a self-report measure designed to assess the extent to which a person views situations in their life as stressful, uncontrollable, or overloading. The measure asks participants to rate along a four-point scale from 0 (never) to 4 (very often) how often they have felt or thought a certain way during the past month (e.g. </w:t>
      </w:r>
      <w:r w:rsidRPr="000F4A69">
        <w:rPr>
          <w:i/>
        </w:rPr>
        <w:t>how often have you been upset because of something that happened unexpectedly</w:t>
      </w:r>
      <w:r w:rsidRPr="000F4A69">
        <w:t>?). PSS scores have been found to correlate with biological indicators of stress, such as cortisol</w:t>
      </w:r>
      <w:r w:rsidR="00E260F7" w:rsidRPr="000F4A69">
        <w:rPr>
          <w:vertAlign w:val="superscript"/>
        </w:rPr>
        <w:t>29, 30</w:t>
      </w:r>
      <w:r w:rsidRPr="000F4A69">
        <w:t>, suggesting the PSS is a valid measure of stress. Higher scores indicate greater levels of perceived stress.</w:t>
      </w:r>
    </w:p>
    <w:p w14:paraId="5E3B6CCD" w14:textId="6B9E3F17" w:rsidR="00C13A07" w:rsidRPr="000F4A69" w:rsidRDefault="00C13A07" w:rsidP="003C7876">
      <w:pPr>
        <w:spacing w:before="240"/>
        <w:rPr>
          <w:rFonts w:cs="Arial"/>
          <w:bCs/>
          <w:i/>
          <w:szCs w:val="26"/>
          <w:vertAlign w:val="superscript"/>
        </w:rPr>
      </w:pPr>
      <w:r w:rsidRPr="000F4A69">
        <w:rPr>
          <w:rFonts w:cs="Arial"/>
          <w:bCs/>
          <w:i/>
          <w:szCs w:val="26"/>
        </w:rPr>
        <w:t>Cognitive Failures Questionnaire (CFQ)</w:t>
      </w:r>
      <w:r w:rsidR="00E260F7" w:rsidRPr="000F4A69">
        <w:rPr>
          <w:rFonts w:cs="Arial"/>
          <w:bCs/>
          <w:i/>
          <w:szCs w:val="26"/>
          <w:vertAlign w:val="superscript"/>
        </w:rPr>
        <w:t>31</w:t>
      </w:r>
    </w:p>
    <w:p w14:paraId="28C9CCD1" w14:textId="6C488EE2" w:rsidR="00C13A07" w:rsidRPr="000F4A69" w:rsidRDefault="00C13A07" w:rsidP="003C7876">
      <w:pPr>
        <w:spacing w:before="240"/>
      </w:pPr>
      <w:r w:rsidRPr="000F4A69">
        <w:tab/>
        <w:t xml:space="preserve">The CFQ is a self-report measure designed to assess failures in perception, memory, and motor function. The 25-item measure asks participants to rate how often certain things happened over the past six months (e.g. </w:t>
      </w:r>
      <w:r w:rsidRPr="000F4A69">
        <w:rPr>
          <w:i/>
        </w:rPr>
        <w:t>do you bump into people</w:t>
      </w:r>
      <w:r w:rsidR="00ED64AE" w:rsidRPr="000F4A69">
        <w:rPr>
          <w:i/>
        </w:rPr>
        <w:t>?</w:t>
      </w:r>
      <w:r w:rsidRPr="000F4A69">
        <w:t>). Participants can rate each event from 0 (never) to 4 (very often). The test-retest correlation for this measure has been calculated between 0.80 and 0.82. Higher scores are indicative of greater cognitive failures.</w:t>
      </w:r>
    </w:p>
    <w:p w14:paraId="60C32752" w14:textId="3A1EE88D" w:rsidR="00C13A07" w:rsidRPr="000F4A69" w:rsidRDefault="00C13A07" w:rsidP="003C7876">
      <w:pPr>
        <w:spacing w:before="240"/>
        <w:rPr>
          <w:rFonts w:cs="Arial"/>
          <w:bCs/>
          <w:i/>
          <w:szCs w:val="26"/>
          <w:vertAlign w:val="superscript"/>
        </w:rPr>
      </w:pPr>
      <w:r w:rsidRPr="000F4A69">
        <w:rPr>
          <w:rFonts w:cs="Arial"/>
          <w:bCs/>
          <w:i/>
          <w:szCs w:val="26"/>
        </w:rPr>
        <w:t>Self-Esteem</w:t>
      </w:r>
      <w:r w:rsidR="00E260F7" w:rsidRPr="000F4A69">
        <w:rPr>
          <w:rFonts w:cs="Arial"/>
          <w:bCs/>
          <w:i/>
          <w:szCs w:val="26"/>
          <w:vertAlign w:val="superscript"/>
        </w:rPr>
        <w:t>32</w:t>
      </w:r>
    </w:p>
    <w:p w14:paraId="39C853E0" w14:textId="369E6133" w:rsidR="00C13A07" w:rsidRPr="000F4A69" w:rsidRDefault="00C13A07" w:rsidP="003C7876">
      <w:pPr>
        <w:spacing w:before="240"/>
      </w:pPr>
      <w:r w:rsidRPr="000F4A69">
        <w:tab/>
        <w:t>This self-report measure was designed to assess factors of social confidence, ability, and self-regard. Fourteen items (or situations) were posed to the participants (e.g.</w:t>
      </w:r>
      <w:r w:rsidR="00ED64AE" w:rsidRPr="000F4A69">
        <w:t>,</w:t>
      </w:r>
      <w:r w:rsidRPr="000F4A69">
        <w:t xml:space="preserve"> </w:t>
      </w:r>
      <w:r w:rsidRPr="000F4A69">
        <w:rPr>
          <w:i/>
        </w:rPr>
        <w:t>I often dislike myself</w:t>
      </w:r>
      <w:r w:rsidRPr="000F4A69">
        <w:t>) who were asked rate their response along a six-point scale from 1 (agree very much) to 6 (disagree very much). The test-retest correlation for this measure has been reported as 0.83.  Higher scores indicate greater levels of self-esteem.</w:t>
      </w:r>
    </w:p>
    <w:p w14:paraId="55467F1B" w14:textId="64C5EB11" w:rsidR="00C13A07" w:rsidRPr="000F4A69" w:rsidRDefault="00C13A07" w:rsidP="003C7876">
      <w:pPr>
        <w:spacing w:before="240"/>
        <w:rPr>
          <w:rFonts w:cs="Arial"/>
          <w:bCs/>
          <w:i/>
          <w:szCs w:val="26"/>
          <w:vertAlign w:val="superscript"/>
        </w:rPr>
      </w:pPr>
      <w:r w:rsidRPr="000F4A69">
        <w:rPr>
          <w:rFonts w:cs="Arial"/>
          <w:bCs/>
          <w:i/>
          <w:szCs w:val="26"/>
        </w:rPr>
        <w:t>Symptoms checklist and sleep behaviour</w:t>
      </w:r>
      <w:r w:rsidRPr="000F4A69">
        <w:t xml:space="preserve"> </w:t>
      </w:r>
      <w:r w:rsidRPr="000F4A69">
        <w:rPr>
          <w:rFonts w:cs="Arial"/>
          <w:bCs/>
          <w:i/>
          <w:szCs w:val="26"/>
        </w:rPr>
        <w:t>measure</w:t>
      </w:r>
      <w:r w:rsidR="00FE4576" w:rsidRPr="000F4A69">
        <w:rPr>
          <w:rFonts w:cs="Arial"/>
          <w:bCs/>
          <w:i/>
          <w:szCs w:val="26"/>
          <w:vertAlign w:val="superscript"/>
        </w:rPr>
        <w:t>21</w:t>
      </w:r>
    </w:p>
    <w:p w14:paraId="0C871AA2" w14:textId="77777777" w:rsidR="00C13A07" w:rsidRPr="000F4A69" w:rsidRDefault="00C13A07" w:rsidP="003C7876">
      <w:pPr>
        <w:spacing w:before="240"/>
        <w:ind w:firstLine="567"/>
      </w:pPr>
      <w:r w:rsidRPr="000F4A69">
        <w:t>A symptoms checklist and sleep behaviours measure used in previous research</w:t>
      </w:r>
      <w:r w:rsidR="004D08B7" w:rsidRPr="000F4A69">
        <w:rPr>
          <w:vertAlign w:val="superscript"/>
        </w:rPr>
        <w:t>19</w:t>
      </w:r>
      <w:r w:rsidR="004D08B7" w:rsidRPr="000F4A69">
        <w:t xml:space="preserve"> </w:t>
      </w:r>
      <w:r w:rsidRPr="000F4A69">
        <w:t xml:space="preserve">was also included in the questionnaire. The symptoms checklist presented participants </w:t>
      </w:r>
      <w:r w:rsidRPr="000F4A69">
        <w:lastRenderedPageBreak/>
        <w:t xml:space="preserve">with 28 physical (e.g. </w:t>
      </w:r>
      <w:r w:rsidRPr="000F4A69">
        <w:rPr>
          <w:i/>
        </w:rPr>
        <w:t>legs feeling heavy</w:t>
      </w:r>
      <w:r w:rsidRPr="000F4A69">
        <w:t xml:space="preserve">) and psychological ailments (e.g. </w:t>
      </w:r>
      <w:r w:rsidRPr="000F4A69">
        <w:rPr>
          <w:i/>
        </w:rPr>
        <w:t>anxiety/panic feelings</w:t>
      </w:r>
      <w:r w:rsidRPr="000F4A69">
        <w:t xml:space="preserve">) from which they could select symptoms they were currently experiencing.  A brief four-item measure of sleep behaviour was also included. The first item asked participants how many hours (on average) per night they sleep. The remaining three items required participants to respond to questions regarding the quality of their sleep (e.g. </w:t>
      </w:r>
      <w:r w:rsidRPr="000F4A69">
        <w:rPr>
          <w:i/>
        </w:rPr>
        <w:t>how often do you feel rested from your night’s sleep</w:t>
      </w:r>
      <w:r w:rsidRPr="000F4A69">
        <w:t xml:space="preserve">?) using a four-point Likert scale from 0 (never) to 4 (very often). </w:t>
      </w:r>
    </w:p>
    <w:p w14:paraId="36157AF0" w14:textId="77777777" w:rsidR="00C13A07" w:rsidRPr="000F4A69" w:rsidRDefault="00C13A07" w:rsidP="003C7876">
      <w:pPr>
        <w:spacing w:before="240"/>
        <w:rPr>
          <w:b/>
        </w:rPr>
      </w:pPr>
      <w:r w:rsidRPr="000F4A69">
        <w:rPr>
          <w:b/>
        </w:rPr>
        <w:t>Procedure</w:t>
      </w:r>
    </w:p>
    <w:p w14:paraId="711A2AF7" w14:textId="77777777" w:rsidR="00C13A07" w:rsidRPr="000F4A69" w:rsidRDefault="00C13A07" w:rsidP="003C7876">
      <w:pPr>
        <w:spacing w:before="240"/>
        <w:ind w:firstLine="567"/>
      </w:pPr>
      <w:r w:rsidRPr="000F4A69">
        <w:t xml:space="preserve">The questionnaires described above were transcribed into the Survey Monkey™ online data collection tool and checked by an independent researcher for accuracy. An information sheet advising individuals about the purpose of the study and the requirements of participation and a consent form were included at the beginning of the questionnaire batch. Access to the questionnaire was only allowed once participants had provided consent. If consent was not given, the data collection tool prevented further participation. The study was approved by the local Research Ethics Committee.  </w:t>
      </w:r>
    </w:p>
    <w:p w14:paraId="13EF4782" w14:textId="77777777" w:rsidR="00C13A07" w:rsidRPr="000F4A69" w:rsidRDefault="00C13A07" w:rsidP="003C7876">
      <w:pPr>
        <w:spacing w:before="240"/>
        <w:rPr>
          <w:b/>
          <w:bCs/>
          <w:kern w:val="32"/>
          <w:szCs w:val="32"/>
        </w:rPr>
      </w:pPr>
      <w:r w:rsidRPr="000F4A69">
        <w:rPr>
          <w:b/>
          <w:bCs/>
          <w:kern w:val="32"/>
          <w:szCs w:val="32"/>
        </w:rPr>
        <w:t>Data analysis</w:t>
      </w:r>
    </w:p>
    <w:p w14:paraId="5D9710C7" w14:textId="652B1801" w:rsidR="00C13A07" w:rsidRPr="000F4A69" w:rsidRDefault="00C13A07" w:rsidP="003C7876">
      <w:pPr>
        <w:spacing w:before="240"/>
      </w:pPr>
      <w:bookmarkStart w:id="22" w:name="OLE_LINK14"/>
      <w:r w:rsidRPr="000F4A69">
        <w:t>Data from the questionnaires were downloaded directly into the Statistical Package for Social Sciences (SPSS) Version 22. Chi-squared cross-tabulation</w:t>
      </w:r>
      <w:r w:rsidR="00ED64AE" w:rsidRPr="000F4A69">
        <w:t>s</w:t>
      </w:r>
      <w:r w:rsidRPr="000F4A69">
        <w:t xml:space="preserve"> were used to compare the demographic nature of the t</w:t>
      </w:r>
      <w:r w:rsidR="000B7331" w:rsidRPr="000F4A69">
        <w:t>hree</w:t>
      </w:r>
      <w:r w:rsidRPr="000F4A69">
        <w:t xml:space="preserve"> groups and </w:t>
      </w:r>
      <w:r w:rsidR="0007756C" w:rsidRPr="000F4A69">
        <w:t>multivariate analysis of var</w:t>
      </w:r>
      <w:r w:rsidR="00FE4576" w:rsidRPr="000F4A69">
        <w:t>iance was used to compare group</w:t>
      </w:r>
      <w:r w:rsidRPr="000F4A69">
        <w:t xml:space="preserve"> data across the questionnaires used. </w:t>
      </w:r>
    </w:p>
    <w:bookmarkEnd w:id="22"/>
    <w:p w14:paraId="076B983C" w14:textId="77777777" w:rsidR="00C13A07" w:rsidRPr="000F4A69" w:rsidRDefault="00C13A07" w:rsidP="003C7876">
      <w:pPr>
        <w:spacing w:before="240"/>
        <w:rPr>
          <w:b/>
          <w:bCs/>
          <w:kern w:val="32"/>
          <w:szCs w:val="32"/>
        </w:rPr>
      </w:pPr>
      <w:r w:rsidRPr="000F4A69">
        <w:rPr>
          <w:b/>
          <w:bCs/>
          <w:kern w:val="32"/>
          <w:szCs w:val="32"/>
        </w:rPr>
        <w:t>Results</w:t>
      </w:r>
    </w:p>
    <w:p w14:paraId="45BBE587" w14:textId="57203862" w:rsidR="00C13A07" w:rsidRPr="000F4A69" w:rsidRDefault="00060082" w:rsidP="003C7876">
      <w:pPr>
        <w:spacing w:before="240"/>
        <w:ind w:firstLine="567"/>
      </w:pPr>
      <w:bookmarkStart w:id="23" w:name="_Hlk500951281"/>
      <w:r w:rsidRPr="000F4A69">
        <w:t>T</w:t>
      </w:r>
      <w:r w:rsidR="00C13A07" w:rsidRPr="000F4A69">
        <w:t xml:space="preserve">here was no significant difference between the DCD and </w:t>
      </w:r>
      <w:r w:rsidR="003E0D56" w:rsidRPr="000F4A69">
        <w:t xml:space="preserve">TD </w:t>
      </w:r>
      <w:r w:rsidR="00C13A07" w:rsidRPr="000F4A69">
        <w:t xml:space="preserve">groups in terms of gender or age. However, the CFS group </w:t>
      </w:r>
      <w:r w:rsidR="00ED64AE" w:rsidRPr="000F4A69">
        <w:t xml:space="preserve">was </w:t>
      </w:r>
      <w:r w:rsidR="00C13A07" w:rsidRPr="000F4A69">
        <w:t xml:space="preserve">significantly more likely to be female </w:t>
      </w:r>
      <w:r w:rsidR="00C13A07" w:rsidRPr="000F4A69">
        <w:lastRenderedPageBreak/>
        <w:t>(x=19.109, df=2, p&lt;0.001) and were older than</w:t>
      </w:r>
      <w:r w:rsidR="003E0D56" w:rsidRPr="000F4A69">
        <w:t xml:space="preserve"> both</w:t>
      </w:r>
      <w:r w:rsidR="00C13A07" w:rsidRPr="000F4A69">
        <w:t xml:space="preserve"> the DCD and </w:t>
      </w:r>
      <w:r w:rsidR="00A31D74" w:rsidRPr="000F4A69">
        <w:t>TD</w:t>
      </w:r>
      <w:r w:rsidR="00C13A07" w:rsidRPr="000F4A69">
        <w:t xml:space="preserve"> groups (F=8.162, df=2, 161, p&lt;0.001).</w:t>
      </w:r>
      <w:r w:rsidRPr="000F4A69">
        <w:t xml:space="preserve">  </w:t>
      </w:r>
    </w:p>
    <w:bookmarkEnd w:id="23"/>
    <w:p w14:paraId="54613A91" w14:textId="77777777" w:rsidR="00F82FCB" w:rsidRPr="000F4A69" w:rsidRDefault="00F82FCB" w:rsidP="003C7876">
      <w:pPr>
        <w:spacing w:before="240"/>
        <w:ind w:firstLine="720"/>
      </w:pPr>
      <w:r w:rsidRPr="000F4A69">
        <w:t>The DCD data revealed that 19 participants had received a diagnosis in childhood and 34 had received a diagnosis in adulthood. Comparisons between those who were diagnosed in childhood versus those diagnosed in adulthood uncovered no significant differences across individual measures used. For the purpose of the current study the two diagnostics group were, therefore, considered as a whole for the analysis.</w:t>
      </w:r>
    </w:p>
    <w:p w14:paraId="39EEDA66" w14:textId="234715EC" w:rsidR="00C13A07" w:rsidRPr="000F4A69" w:rsidRDefault="00C13A07" w:rsidP="003C7876">
      <w:pPr>
        <w:spacing w:before="240"/>
        <w:ind w:firstLine="720"/>
      </w:pPr>
      <w:r w:rsidRPr="000F4A69">
        <w:t xml:space="preserve">There </w:t>
      </w:r>
      <w:r w:rsidR="00ED64AE" w:rsidRPr="000F4A69">
        <w:t>was</w:t>
      </w:r>
      <w:r w:rsidRPr="000F4A69">
        <w:t xml:space="preserve"> an overall group effect for each of the measures used. </w:t>
      </w:r>
      <w:r w:rsidR="001B733B" w:rsidRPr="000F4A69">
        <w:t>When</w:t>
      </w:r>
      <w:r w:rsidR="0057076C" w:rsidRPr="000F4A69">
        <w:t xml:space="preserve"> compared to the CFS and </w:t>
      </w:r>
      <w:r w:rsidR="00A31D74" w:rsidRPr="000F4A69">
        <w:t xml:space="preserve">TD </w:t>
      </w:r>
      <w:r w:rsidR="0057076C" w:rsidRPr="000F4A69">
        <w:t>groups, a</w:t>
      </w:r>
      <w:r w:rsidRPr="000F4A69">
        <w:t xml:space="preserve">dults with DCD </w:t>
      </w:r>
      <w:r w:rsidR="0057076C" w:rsidRPr="000F4A69">
        <w:t xml:space="preserve">reported </w:t>
      </w:r>
      <w:r w:rsidRPr="000F4A69">
        <w:t>significantly higher levels of</w:t>
      </w:r>
      <w:r w:rsidR="0057076C" w:rsidRPr="000F4A69">
        <w:t xml:space="preserve"> </w:t>
      </w:r>
      <w:r w:rsidRPr="000F4A69">
        <w:t xml:space="preserve">cognitive difficulties (p&lt;0.001), fatigue </w:t>
      </w:r>
      <w:bookmarkStart w:id="24" w:name="OLE_LINK19"/>
      <w:bookmarkStart w:id="25" w:name="OLE_LINK20"/>
      <w:r w:rsidRPr="000F4A69">
        <w:t>(p&lt;0.001)</w:t>
      </w:r>
      <w:bookmarkEnd w:id="24"/>
      <w:bookmarkEnd w:id="25"/>
      <w:r w:rsidRPr="000F4A69">
        <w:t>, emotional distress (p&lt;0.001), and somatic symptoms (p&lt;0.01). The DCD group also showed higher levels of anxiety (p&lt;0.001), depression (p&lt;0.001), stress (p&lt;0.001), cognitive failures (p&lt;0.001), total symptoms (p&lt;0.001), and negative affect (p&lt;0.001). In addition, the DCD group presented with lower levels of self-esteem (p&lt;0.001) and positive affect (p&lt;0.05) than the</w:t>
      </w:r>
      <w:r w:rsidR="00ED64AE" w:rsidRPr="000F4A69">
        <w:t xml:space="preserve"> CFS and </w:t>
      </w:r>
      <w:r w:rsidR="00A31D74" w:rsidRPr="000F4A69">
        <w:t xml:space="preserve">TD </w:t>
      </w:r>
      <w:r w:rsidR="00ED64AE" w:rsidRPr="000F4A69">
        <w:t>groups</w:t>
      </w:r>
      <w:r w:rsidRPr="000F4A69">
        <w:t>.</w:t>
      </w:r>
    </w:p>
    <w:p w14:paraId="1B3D417D" w14:textId="543E3DD4" w:rsidR="00C13A07" w:rsidRPr="000F4A69" w:rsidRDefault="00C13A07" w:rsidP="003C7876">
      <w:pPr>
        <w:spacing w:before="240"/>
        <w:ind w:firstLine="567"/>
      </w:pPr>
      <w:bookmarkStart w:id="26" w:name="OLE_LINK23"/>
      <w:r w:rsidRPr="000F4A69">
        <w:t>When comparing the DCD and CFS groups, a slightly different picture emerge</w:t>
      </w:r>
      <w:r w:rsidR="00ED64AE" w:rsidRPr="000F4A69">
        <w:t>d</w:t>
      </w:r>
      <w:r w:rsidRPr="000F4A69">
        <w:t xml:space="preserve">. Adults with DCD report significantly lower levels of cognitive difficulties (p&lt;0.05), fatigue (p&lt;0.001), somatic symptoms (p&lt;0.001), and total symptoms (p&lt;0.001) than the CFS group. However, there was no significant difference between the DCD and CFS groups in terms of </w:t>
      </w:r>
      <w:bookmarkStart w:id="27" w:name="OLE_LINK1"/>
      <w:r w:rsidRPr="000F4A69">
        <w:t>levels of anxiety, depression, stress, emotional distress, cognitive failures, negative and positive affect, or indeed self-esteem.</w:t>
      </w:r>
      <w:bookmarkEnd w:id="27"/>
    </w:p>
    <w:p w14:paraId="1806285D" w14:textId="77777777" w:rsidR="00C13A07" w:rsidRPr="000F4A69" w:rsidRDefault="00C13A07" w:rsidP="003C7876">
      <w:pPr>
        <w:spacing w:before="240"/>
        <w:ind w:firstLine="567"/>
        <w:jc w:val="center"/>
        <w:rPr>
          <w:i/>
        </w:rPr>
      </w:pPr>
      <w:bookmarkStart w:id="28" w:name="OLE_LINK2"/>
      <w:bookmarkStart w:id="29" w:name="OLE_LINK3"/>
      <w:bookmarkEnd w:id="26"/>
      <w:r w:rsidRPr="000F4A69">
        <w:rPr>
          <w:i/>
        </w:rPr>
        <w:t xml:space="preserve">Insert Table 2 </w:t>
      </w:r>
      <w:r w:rsidR="00306A20" w:rsidRPr="000F4A69">
        <w:rPr>
          <w:i/>
        </w:rPr>
        <w:t xml:space="preserve">about </w:t>
      </w:r>
      <w:r w:rsidRPr="000F4A69">
        <w:rPr>
          <w:i/>
        </w:rPr>
        <w:t>here</w:t>
      </w:r>
    </w:p>
    <w:p w14:paraId="3F4723FE" w14:textId="18F6F647" w:rsidR="00C13A07" w:rsidRPr="000F4A69" w:rsidRDefault="00C13A07" w:rsidP="003C7876">
      <w:pPr>
        <w:spacing w:before="240"/>
        <w:ind w:firstLine="567"/>
      </w:pPr>
      <w:r w:rsidRPr="000F4A69">
        <w:lastRenderedPageBreak/>
        <w:t xml:space="preserve">On examining measures of sleep behaviour in the three groups, there was no difference between them in terms of the average number of hours slept. However, when the quality of sleep </w:t>
      </w:r>
      <w:r w:rsidR="00ED64AE" w:rsidRPr="000F4A69">
        <w:t>was</w:t>
      </w:r>
      <w:r w:rsidRPr="000F4A69">
        <w:t xml:space="preserve"> considered, the CFS group was significantly less likely to feel rested by sleep than both the DCD and </w:t>
      </w:r>
      <w:r w:rsidR="00A31D74" w:rsidRPr="000F4A69">
        <w:t xml:space="preserve">TD </w:t>
      </w:r>
      <w:r w:rsidRPr="000F4A69">
        <w:t xml:space="preserve">groups, and were significantly more likely to have difficulty falling asleep and waking early than the </w:t>
      </w:r>
      <w:r w:rsidR="00A31D74" w:rsidRPr="000F4A69">
        <w:t xml:space="preserve">TD </w:t>
      </w:r>
      <w:r w:rsidR="00ED64AE" w:rsidRPr="000F4A69">
        <w:t>group</w:t>
      </w:r>
      <w:r w:rsidRPr="000F4A69">
        <w:t xml:space="preserve">. The DCD adults were also significantly less likely to feel rested by sleep than the </w:t>
      </w:r>
      <w:r w:rsidR="00A31D74" w:rsidRPr="000F4A69">
        <w:t xml:space="preserve">TD </w:t>
      </w:r>
      <w:r w:rsidRPr="000F4A69">
        <w:t xml:space="preserve">group. There was no difference between the DCD and </w:t>
      </w:r>
      <w:r w:rsidR="00A31D74" w:rsidRPr="000F4A69">
        <w:t xml:space="preserve">TD </w:t>
      </w:r>
      <w:r w:rsidRPr="000F4A69">
        <w:t xml:space="preserve">group in terms of difficulty falling asleep or waking early. </w:t>
      </w:r>
      <w:bookmarkEnd w:id="28"/>
      <w:bookmarkEnd w:id="29"/>
    </w:p>
    <w:p w14:paraId="273CA78F" w14:textId="77777777" w:rsidR="00C13A07" w:rsidRPr="000F4A69" w:rsidRDefault="00C13A07" w:rsidP="003C7876">
      <w:pPr>
        <w:spacing w:before="240"/>
        <w:jc w:val="center"/>
        <w:rPr>
          <w:i/>
        </w:rPr>
      </w:pPr>
      <w:r w:rsidRPr="000F4A69">
        <w:rPr>
          <w:i/>
        </w:rPr>
        <w:t xml:space="preserve">Insert Table 3 </w:t>
      </w:r>
      <w:r w:rsidR="00306A20" w:rsidRPr="000F4A69">
        <w:rPr>
          <w:i/>
        </w:rPr>
        <w:t xml:space="preserve">about </w:t>
      </w:r>
      <w:r w:rsidRPr="000F4A69">
        <w:rPr>
          <w:i/>
        </w:rPr>
        <w:t>here</w:t>
      </w:r>
    </w:p>
    <w:p w14:paraId="5CF4DC15" w14:textId="77777777" w:rsidR="00C13A07" w:rsidRPr="000F4A69" w:rsidRDefault="00C13A07" w:rsidP="003C7876">
      <w:pPr>
        <w:spacing w:before="240"/>
      </w:pPr>
    </w:p>
    <w:p w14:paraId="38AC083E" w14:textId="0F20AAAC" w:rsidR="00C13A07" w:rsidRPr="000F4A69" w:rsidRDefault="00C13A07" w:rsidP="003C7876">
      <w:pPr>
        <w:spacing w:before="240"/>
        <w:rPr>
          <w:b/>
        </w:rPr>
      </w:pPr>
      <w:r w:rsidRPr="000F4A69">
        <w:rPr>
          <w:b/>
        </w:rPr>
        <w:br w:type="page"/>
      </w:r>
      <w:r w:rsidRPr="000F4A69">
        <w:rPr>
          <w:b/>
        </w:rPr>
        <w:lastRenderedPageBreak/>
        <w:t>Discussion</w:t>
      </w:r>
      <w:r w:rsidR="00B55A58" w:rsidRPr="000F4A69">
        <w:rPr>
          <w:b/>
        </w:rPr>
        <w:t>-need more subheadings</w:t>
      </w:r>
    </w:p>
    <w:p w14:paraId="3AC4FA9B" w14:textId="26C7ABC4" w:rsidR="00C13A07" w:rsidRPr="000F4A69" w:rsidRDefault="00C13A07" w:rsidP="003C7876">
      <w:pPr>
        <w:spacing w:before="240"/>
        <w:ind w:firstLine="567"/>
      </w:pPr>
      <w:r w:rsidRPr="000F4A69">
        <w:t xml:space="preserve">Fatigue is a difficult symptom to accurately assess and quantify. This is especially true in cases where the cause of the fatigue and mechanisms which perpetuate it, are unknown.  In order to address this, we adopted an established model </w:t>
      </w:r>
      <w:r w:rsidR="00D10C5C" w:rsidRPr="000F4A69">
        <w:t xml:space="preserve">of </w:t>
      </w:r>
      <w:r w:rsidRPr="000F4A69">
        <w:t xml:space="preserve">fatigue and associated symptoms </w:t>
      </w:r>
      <w:r w:rsidR="00D10C5C" w:rsidRPr="000F4A69">
        <w:t xml:space="preserve">used </w:t>
      </w:r>
      <w:r w:rsidRPr="000F4A69">
        <w:t xml:space="preserve">in </w:t>
      </w:r>
      <w:r w:rsidR="00D10C5C" w:rsidRPr="000F4A69">
        <w:t xml:space="preserve">previous </w:t>
      </w:r>
      <w:r w:rsidRPr="000F4A69">
        <w:t>CFS</w:t>
      </w:r>
      <w:r w:rsidR="00D10C5C" w:rsidRPr="000F4A69">
        <w:t xml:space="preserve"> research</w:t>
      </w:r>
      <w:r w:rsidRPr="000F4A69">
        <w:rPr>
          <w:vertAlign w:val="superscript"/>
        </w:rPr>
        <w:t>1</w:t>
      </w:r>
      <w:r w:rsidR="00FE4576" w:rsidRPr="000F4A69">
        <w:rPr>
          <w:vertAlign w:val="superscript"/>
        </w:rPr>
        <w:t>7</w:t>
      </w:r>
      <w:r w:rsidRPr="000F4A69">
        <w:rPr>
          <w:vertAlign w:val="superscript"/>
        </w:rPr>
        <w:t>, 1</w:t>
      </w:r>
      <w:r w:rsidR="00FE4576" w:rsidRPr="000F4A69">
        <w:rPr>
          <w:vertAlign w:val="superscript"/>
        </w:rPr>
        <w:t>8</w:t>
      </w:r>
      <w:r w:rsidRPr="000F4A69">
        <w:rPr>
          <w:vertAlign w:val="superscript"/>
        </w:rPr>
        <w:t xml:space="preserve">, </w:t>
      </w:r>
      <w:r w:rsidR="00FE4576" w:rsidRPr="000F4A69">
        <w:rPr>
          <w:vertAlign w:val="superscript"/>
        </w:rPr>
        <w:t>2</w:t>
      </w:r>
      <w:r w:rsidRPr="000F4A69">
        <w:rPr>
          <w:vertAlign w:val="superscript"/>
        </w:rPr>
        <w:t>1</w:t>
      </w:r>
      <w:r w:rsidR="0057076C" w:rsidRPr="000F4A69">
        <w:t>.  In this</w:t>
      </w:r>
      <w:r w:rsidRPr="000F4A69">
        <w:t xml:space="preserve"> study</w:t>
      </w:r>
      <w:r w:rsidR="0057076C" w:rsidRPr="000F4A69">
        <w:t>, which appears to be the first of its type</w:t>
      </w:r>
      <w:r w:rsidRPr="000F4A69">
        <w:t xml:space="preserve"> in the developmental literature, data collected from a DCD group were compared to both a group of adults with CFS as well as to a TD/non-CFS group in a cross-sectional study.  </w:t>
      </w:r>
    </w:p>
    <w:p w14:paraId="31CEDC1C" w14:textId="3933FC17" w:rsidR="00B67D06" w:rsidRPr="000F4A69" w:rsidRDefault="00B67D06" w:rsidP="003C7876">
      <w:pPr>
        <w:spacing w:before="240"/>
        <w:ind w:firstLine="567"/>
      </w:pPr>
      <w:r w:rsidRPr="000F4A69">
        <w:t xml:space="preserve">The CFS group recruited to the current study reported a significantly greater impairment for each measure than the </w:t>
      </w:r>
      <w:r w:rsidR="009934B4" w:rsidRPr="000F4A69">
        <w:t>TD</w:t>
      </w:r>
      <w:r w:rsidRPr="000F4A69">
        <w:t xml:space="preserve">, </w:t>
      </w:r>
      <w:r w:rsidR="002F1CA2" w:rsidRPr="000F4A69">
        <w:t xml:space="preserve">with performance being </w:t>
      </w:r>
      <w:r w:rsidRPr="000F4A69">
        <w:t>comparable to those recruited to previous studies.  This also acted to replicated findings by Thomas and Smith</w:t>
      </w:r>
      <w:r w:rsidRPr="000F4A69">
        <w:rPr>
          <w:vertAlign w:val="superscript"/>
        </w:rPr>
        <w:t>1</w:t>
      </w:r>
      <w:r w:rsidR="00FE4576" w:rsidRPr="000F4A69">
        <w:rPr>
          <w:vertAlign w:val="superscript"/>
        </w:rPr>
        <w:t>7</w:t>
      </w:r>
      <w:r w:rsidRPr="000F4A69">
        <w:t xml:space="preserve">. In addition, the </w:t>
      </w:r>
      <w:r w:rsidR="009934B4" w:rsidRPr="000F4A69">
        <w:t xml:space="preserve">TD </w:t>
      </w:r>
      <w:r w:rsidRPr="000F4A69">
        <w:t>group data used here were comparable to that reported in the same previously published CFS study</w:t>
      </w:r>
      <w:r w:rsidRPr="000F4A69">
        <w:rPr>
          <w:vertAlign w:val="superscript"/>
        </w:rPr>
        <w:t>1</w:t>
      </w:r>
      <w:r w:rsidR="00FE4576" w:rsidRPr="000F4A69">
        <w:rPr>
          <w:vertAlign w:val="superscript"/>
        </w:rPr>
        <w:t>7</w:t>
      </w:r>
      <w:r w:rsidRPr="000F4A69">
        <w:t>.</w:t>
      </w:r>
      <w:r w:rsidR="00F80AD3" w:rsidRPr="000F4A69">
        <w:t xml:space="preserve"> </w:t>
      </w:r>
      <w:r w:rsidR="002F1CA2" w:rsidRPr="000F4A69">
        <w:t xml:space="preserve">Given this, it was possible to </w:t>
      </w:r>
      <w:r w:rsidR="00162D3A" w:rsidRPr="000F4A69">
        <w:t xml:space="preserve">more confidently </w:t>
      </w:r>
      <w:r w:rsidR="002F1CA2" w:rsidRPr="000F4A69">
        <w:t xml:space="preserve">assess </w:t>
      </w:r>
      <w:r w:rsidR="00162D3A" w:rsidRPr="000F4A69">
        <w:t xml:space="preserve">fatigue and </w:t>
      </w:r>
      <w:r w:rsidR="002F1CA2" w:rsidRPr="000F4A69">
        <w:t xml:space="preserve">functioning of the DCD group in relation to both </w:t>
      </w:r>
      <w:r w:rsidR="009934B4" w:rsidRPr="000F4A69">
        <w:t xml:space="preserve">TD </w:t>
      </w:r>
      <w:r w:rsidR="002F1CA2" w:rsidRPr="000F4A69">
        <w:t xml:space="preserve">and CFS data.  </w:t>
      </w:r>
      <w:bookmarkStart w:id="30" w:name="_Hlk500952081"/>
      <w:bookmarkStart w:id="31" w:name="OLE_LINK24"/>
      <w:r w:rsidR="00F80AD3" w:rsidRPr="000F4A69">
        <w:t xml:space="preserve">Previous studies had ruled out gender and age </w:t>
      </w:r>
      <w:r w:rsidR="002F1CA2" w:rsidRPr="000F4A69">
        <w:t xml:space="preserve">among other things </w:t>
      </w:r>
      <w:r w:rsidR="00F80AD3" w:rsidRPr="000F4A69">
        <w:t>as confounding factors in the outcome measures</w:t>
      </w:r>
      <w:r w:rsidR="00F80AD3" w:rsidRPr="000F4A69">
        <w:rPr>
          <w:vertAlign w:val="superscript"/>
        </w:rPr>
        <w:t>1</w:t>
      </w:r>
      <w:r w:rsidR="00FE4576" w:rsidRPr="000F4A69">
        <w:rPr>
          <w:vertAlign w:val="superscript"/>
        </w:rPr>
        <w:t>7</w:t>
      </w:r>
      <w:r w:rsidR="00F80AD3" w:rsidRPr="000F4A69">
        <w:t>.</w:t>
      </w:r>
      <w:r w:rsidR="00254F8F" w:rsidRPr="000F4A69">
        <w:t xml:space="preserve"> </w:t>
      </w:r>
      <w:bookmarkEnd w:id="30"/>
      <w:bookmarkEnd w:id="31"/>
      <w:r w:rsidR="00254F8F" w:rsidRPr="000F4A69">
        <w:t xml:space="preserve"> </w:t>
      </w:r>
    </w:p>
    <w:p w14:paraId="67DEE2CE" w14:textId="2B380972" w:rsidR="00C13A07" w:rsidRPr="000F4A69" w:rsidRDefault="00C13A07" w:rsidP="003C7876">
      <w:pPr>
        <w:spacing w:before="240"/>
        <w:ind w:firstLine="567"/>
      </w:pPr>
      <w:bookmarkStart w:id="32" w:name="_Hlk500952261"/>
      <w:bookmarkStart w:id="33" w:name="OLE_LINK25"/>
      <w:r w:rsidRPr="000F4A69">
        <w:t>It was clear the CFS group recruited here was comparable in profile to previous samples</w:t>
      </w:r>
      <w:r w:rsidR="002F1CA2" w:rsidRPr="000F4A69">
        <w:t xml:space="preserve">, showing </w:t>
      </w:r>
      <w:r w:rsidR="00E87A73" w:rsidRPr="000F4A69">
        <w:t xml:space="preserve">similar </w:t>
      </w:r>
      <w:r w:rsidR="002F1CA2" w:rsidRPr="000F4A69">
        <w:t>level</w:t>
      </w:r>
      <w:r w:rsidR="00E87A73" w:rsidRPr="000F4A69">
        <w:t>s</w:t>
      </w:r>
      <w:r w:rsidR="002F1CA2" w:rsidRPr="000F4A69">
        <w:t xml:space="preserve"> of impairment</w:t>
      </w:r>
      <w:r w:rsidRPr="000F4A69">
        <w:rPr>
          <w:vertAlign w:val="superscript"/>
        </w:rPr>
        <w:t>1</w:t>
      </w:r>
      <w:r w:rsidR="00FE4576" w:rsidRPr="000F4A69">
        <w:rPr>
          <w:vertAlign w:val="superscript"/>
        </w:rPr>
        <w:t>7</w:t>
      </w:r>
      <w:r w:rsidRPr="000F4A69">
        <w:t xml:space="preserve">.  </w:t>
      </w:r>
      <w:bookmarkEnd w:id="32"/>
      <w:bookmarkEnd w:id="33"/>
      <w:r w:rsidRPr="000F4A69">
        <w:t>However,</w:t>
      </w:r>
      <w:r w:rsidR="00162D3A" w:rsidRPr="000F4A69">
        <w:t xml:space="preserve"> </w:t>
      </w:r>
      <w:r w:rsidR="00D375EE" w:rsidRPr="000F4A69">
        <w:t>t</w:t>
      </w:r>
      <w:r w:rsidRPr="000F4A69">
        <w:t xml:space="preserve">he important finding </w:t>
      </w:r>
      <w:r w:rsidR="00B55A58" w:rsidRPr="000F4A69">
        <w:t xml:space="preserve">in this study </w:t>
      </w:r>
      <w:r w:rsidRPr="000F4A69">
        <w:t xml:space="preserve">was </w:t>
      </w:r>
      <w:r w:rsidR="00162D3A" w:rsidRPr="000F4A69">
        <w:t xml:space="preserve">the presence of </w:t>
      </w:r>
      <w:r w:rsidRPr="000F4A69">
        <w:t>marked fatigue in adults diagnosed with DCD when compared to a typically-developing group.  This finding gives credence to clinical observations that have been hitherto unexplored</w:t>
      </w:r>
      <w:r w:rsidR="00B55A58" w:rsidRPr="000F4A69">
        <w:t xml:space="preserve"> in the research literature</w:t>
      </w:r>
      <w:r w:rsidRPr="000F4A69">
        <w:t xml:space="preserve">.  The impact of the experienced fatigue is widespread, affecting a number of key indicators of well-being, such as mood, cognitive function, self-esteem, and sleep.  </w:t>
      </w:r>
    </w:p>
    <w:p w14:paraId="6CAFE15C" w14:textId="5D83E62F" w:rsidR="00C13A07" w:rsidRPr="000F4A69" w:rsidRDefault="00C13A07" w:rsidP="003C7876">
      <w:pPr>
        <w:pStyle w:val="CommentText"/>
        <w:spacing w:before="240" w:after="0" w:line="480" w:lineRule="auto"/>
        <w:ind w:firstLine="567"/>
        <w:rPr>
          <w:rFonts w:ascii="Times New Roman" w:hAnsi="Times New Roman"/>
          <w:sz w:val="24"/>
          <w:szCs w:val="24"/>
        </w:rPr>
      </w:pPr>
      <w:r w:rsidRPr="000F4A69">
        <w:rPr>
          <w:rFonts w:ascii="Times New Roman" w:hAnsi="Times New Roman"/>
          <w:sz w:val="24"/>
          <w:szCs w:val="24"/>
        </w:rPr>
        <w:lastRenderedPageBreak/>
        <w:t xml:space="preserve">It was interesting to note that the DCD group produced a pattern of impairment that was comparable to the CFS group yet </w:t>
      </w:r>
      <w:r w:rsidR="002F1CA2" w:rsidRPr="000F4A69">
        <w:rPr>
          <w:rFonts w:ascii="Times New Roman" w:hAnsi="Times New Roman"/>
          <w:sz w:val="24"/>
          <w:szCs w:val="24"/>
        </w:rPr>
        <w:t xml:space="preserve">also </w:t>
      </w:r>
      <w:r w:rsidRPr="000F4A69">
        <w:rPr>
          <w:rFonts w:ascii="Times New Roman" w:hAnsi="Times New Roman"/>
          <w:sz w:val="24"/>
          <w:szCs w:val="24"/>
        </w:rPr>
        <w:t xml:space="preserve">distinct. </w:t>
      </w:r>
      <w:bookmarkStart w:id="34" w:name="_Hlk500952439"/>
      <w:r w:rsidRPr="000F4A69">
        <w:rPr>
          <w:rFonts w:ascii="Times New Roman" w:hAnsi="Times New Roman"/>
          <w:sz w:val="24"/>
          <w:szCs w:val="24"/>
        </w:rPr>
        <w:t xml:space="preserve">Levels of anxiety, depression, and negative and positive affect were very similar, as were overall levels of stress and emotional distress.  Indeed, our findings of significantly increased self-reported anxiety and depression in adults with DCD </w:t>
      </w:r>
      <w:r w:rsidR="00575F77" w:rsidRPr="000F4A69">
        <w:rPr>
          <w:rFonts w:ascii="Times New Roman" w:hAnsi="Times New Roman"/>
          <w:sz w:val="24"/>
          <w:szCs w:val="24"/>
        </w:rPr>
        <w:t xml:space="preserve">- </w:t>
      </w:r>
      <w:r w:rsidR="00D375EE" w:rsidRPr="000F4A69">
        <w:rPr>
          <w:rFonts w:ascii="Times New Roman" w:hAnsi="Times New Roman"/>
          <w:sz w:val="24"/>
          <w:szCs w:val="24"/>
        </w:rPr>
        <w:t xml:space="preserve">when compared to TD controls - </w:t>
      </w:r>
      <w:r w:rsidRPr="000F4A69">
        <w:rPr>
          <w:rFonts w:ascii="Times New Roman" w:hAnsi="Times New Roman"/>
          <w:sz w:val="24"/>
          <w:szCs w:val="24"/>
        </w:rPr>
        <w:t>are in keeping with those by Kirby et al</w:t>
      </w:r>
      <w:r w:rsidRPr="000F4A69">
        <w:rPr>
          <w:rFonts w:ascii="Times New Roman" w:hAnsi="Times New Roman"/>
          <w:sz w:val="24"/>
          <w:szCs w:val="24"/>
          <w:vertAlign w:val="superscript"/>
        </w:rPr>
        <w:t>4</w:t>
      </w:r>
      <w:r w:rsidRPr="000F4A69">
        <w:rPr>
          <w:rFonts w:ascii="Times New Roman" w:hAnsi="Times New Roman"/>
          <w:sz w:val="24"/>
          <w:szCs w:val="24"/>
        </w:rPr>
        <w:t>.</w:t>
      </w:r>
      <w:r w:rsidR="004F409F" w:rsidRPr="000F4A69">
        <w:rPr>
          <w:rFonts w:ascii="Times New Roman" w:hAnsi="Times New Roman"/>
          <w:i/>
          <w:sz w:val="24"/>
          <w:szCs w:val="24"/>
        </w:rPr>
        <w:t xml:space="preserve"> </w:t>
      </w:r>
      <w:bookmarkEnd w:id="34"/>
      <w:r w:rsidRPr="000F4A69">
        <w:rPr>
          <w:rFonts w:ascii="Times New Roman" w:hAnsi="Times New Roman"/>
          <w:sz w:val="24"/>
          <w:szCs w:val="24"/>
        </w:rPr>
        <w:t>This is indicative of issues with emotion regulation.  Fluctuations in mood and perceived distress have a detrimental effect on everyday function</w:t>
      </w:r>
      <w:r w:rsidR="00B55A58" w:rsidRPr="000F4A69">
        <w:rPr>
          <w:rFonts w:ascii="Times New Roman" w:hAnsi="Times New Roman"/>
          <w:sz w:val="24"/>
          <w:szCs w:val="24"/>
        </w:rPr>
        <w:t xml:space="preserve"> which may</w:t>
      </w:r>
      <w:r w:rsidRPr="000F4A69">
        <w:rPr>
          <w:rFonts w:ascii="Times New Roman" w:hAnsi="Times New Roman"/>
          <w:sz w:val="24"/>
          <w:szCs w:val="24"/>
        </w:rPr>
        <w:t xml:space="preserve"> contribut</w:t>
      </w:r>
      <w:r w:rsidR="00B55A58" w:rsidRPr="000F4A69">
        <w:rPr>
          <w:rFonts w:ascii="Times New Roman" w:hAnsi="Times New Roman"/>
          <w:sz w:val="24"/>
          <w:szCs w:val="24"/>
        </w:rPr>
        <w:t>e</w:t>
      </w:r>
      <w:r w:rsidRPr="000F4A69">
        <w:rPr>
          <w:rFonts w:ascii="Times New Roman" w:hAnsi="Times New Roman"/>
          <w:sz w:val="24"/>
          <w:szCs w:val="24"/>
        </w:rPr>
        <w:t xml:space="preserve"> to day-to-day cognitive deficits</w:t>
      </w:r>
      <w:r w:rsidR="00E260F7" w:rsidRPr="000F4A69">
        <w:rPr>
          <w:rFonts w:ascii="Times New Roman" w:hAnsi="Times New Roman"/>
          <w:sz w:val="24"/>
          <w:szCs w:val="24"/>
          <w:vertAlign w:val="superscript"/>
        </w:rPr>
        <w:t>33</w:t>
      </w:r>
      <w:r w:rsidRPr="000F4A69">
        <w:rPr>
          <w:rFonts w:ascii="Times New Roman" w:hAnsi="Times New Roman"/>
          <w:sz w:val="24"/>
          <w:szCs w:val="24"/>
        </w:rPr>
        <w:t xml:space="preserve"> as well as fatigue and tiredness</w:t>
      </w:r>
      <w:r w:rsidR="00E260F7" w:rsidRPr="000F4A69">
        <w:rPr>
          <w:rFonts w:ascii="Times New Roman" w:hAnsi="Times New Roman"/>
          <w:sz w:val="24"/>
          <w:szCs w:val="24"/>
          <w:vertAlign w:val="superscript"/>
        </w:rPr>
        <w:t>34</w:t>
      </w:r>
      <w:r w:rsidRPr="000F4A69">
        <w:rPr>
          <w:rFonts w:ascii="Times New Roman" w:hAnsi="Times New Roman"/>
          <w:sz w:val="24"/>
          <w:szCs w:val="24"/>
        </w:rPr>
        <w:t>. These issues are explored further in Thomas and Christopher</w:t>
      </w:r>
      <w:r w:rsidR="00E260F7" w:rsidRPr="000F4A69">
        <w:rPr>
          <w:rFonts w:ascii="Times New Roman" w:hAnsi="Times New Roman"/>
          <w:sz w:val="24"/>
          <w:szCs w:val="24"/>
          <w:vertAlign w:val="superscript"/>
        </w:rPr>
        <w:t>35</w:t>
      </w:r>
      <w:r w:rsidRPr="000F4A69">
        <w:rPr>
          <w:rFonts w:ascii="Times New Roman" w:hAnsi="Times New Roman"/>
          <w:sz w:val="24"/>
          <w:szCs w:val="24"/>
        </w:rPr>
        <w:t xml:space="preserve">. </w:t>
      </w:r>
    </w:p>
    <w:p w14:paraId="32656F2C" w14:textId="387500E6" w:rsidR="00C13A07" w:rsidRPr="000F4A69" w:rsidRDefault="00C13A07" w:rsidP="003C7876">
      <w:pPr>
        <w:spacing w:before="240"/>
        <w:ind w:firstLine="567"/>
      </w:pPr>
      <w:r w:rsidRPr="000F4A69">
        <w:t>Self-esteem was also significantly lower in the</w:t>
      </w:r>
      <w:r w:rsidR="00130389" w:rsidRPr="000F4A69">
        <w:t xml:space="preserve"> DCD and CFS </w:t>
      </w:r>
      <w:r w:rsidRPr="000F4A69">
        <w:t xml:space="preserve">groups compared to the </w:t>
      </w:r>
      <w:r w:rsidR="009934B4" w:rsidRPr="000F4A69">
        <w:t xml:space="preserve">TD </w:t>
      </w:r>
      <w:r w:rsidRPr="000F4A69">
        <w:t>group.  Previous research has shown low self-esteem in children with DCD</w:t>
      </w:r>
      <w:r w:rsidR="00E260F7" w:rsidRPr="000F4A69">
        <w:rPr>
          <w:vertAlign w:val="superscript"/>
        </w:rPr>
        <w:t>36</w:t>
      </w:r>
      <w:r w:rsidRPr="000F4A69">
        <w:t xml:space="preserve">, so this finding </w:t>
      </w:r>
      <w:r w:rsidR="00130389" w:rsidRPr="000F4A69">
        <w:t xml:space="preserve">appears to be </w:t>
      </w:r>
      <w:r w:rsidRPr="000F4A69">
        <w:t xml:space="preserve">replicated in </w:t>
      </w:r>
      <w:r w:rsidR="00130389" w:rsidRPr="000F4A69">
        <w:t xml:space="preserve">our </w:t>
      </w:r>
      <w:r w:rsidRPr="000F4A69">
        <w:t xml:space="preserve">adult group.  Low self-esteem is linked to anxiety and depression. </w:t>
      </w:r>
      <w:bookmarkStart w:id="35" w:name="_Hlk500952807"/>
      <w:r w:rsidRPr="000F4A69">
        <w:t>A meta-analysis of longitudinal studies</w:t>
      </w:r>
      <w:r w:rsidR="00E260F7" w:rsidRPr="000F4A69">
        <w:rPr>
          <w:vertAlign w:val="superscript"/>
        </w:rPr>
        <w:t>37</w:t>
      </w:r>
      <w:r w:rsidRPr="000F4A69">
        <w:rPr>
          <w:vertAlign w:val="superscript"/>
        </w:rPr>
        <w:t xml:space="preserve"> </w:t>
      </w:r>
      <w:r w:rsidRPr="000F4A69">
        <w:t>found that low self-esteem both contributes to and is caused by anxiety. In the case of depression, low self-esteem appears to feed the cycle of depression rather than be caused by depression.</w:t>
      </w:r>
      <w:r w:rsidRPr="000F4A69" w:rsidDel="009D0A6B">
        <w:t xml:space="preserve"> </w:t>
      </w:r>
    </w:p>
    <w:bookmarkEnd w:id="35"/>
    <w:p w14:paraId="42237E7A" w14:textId="417383A1" w:rsidR="00B55A58" w:rsidRPr="000F4A69" w:rsidRDefault="00C13A07" w:rsidP="003C7876">
      <w:pPr>
        <w:spacing w:before="240"/>
        <w:ind w:firstLine="567"/>
        <w:rPr>
          <w:vertAlign w:val="superscript"/>
        </w:rPr>
      </w:pPr>
      <w:r w:rsidRPr="000F4A69">
        <w:t xml:space="preserve">In addition, the level of overall </w:t>
      </w:r>
      <w:r w:rsidR="00130389" w:rsidRPr="000F4A69">
        <w:t xml:space="preserve">self-report </w:t>
      </w:r>
      <w:r w:rsidRPr="000F4A69">
        <w:t xml:space="preserve">cognitive </w:t>
      </w:r>
      <w:r w:rsidR="00B55A58" w:rsidRPr="000F4A69">
        <w:t xml:space="preserve">difficulties </w:t>
      </w:r>
      <w:r w:rsidRPr="000F4A69">
        <w:t xml:space="preserve">across a range of everyday activities was comparable in the two clinical groups.   Such difficulties </w:t>
      </w:r>
      <w:r w:rsidR="00452BC7" w:rsidRPr="000F4A69">
        <w:t xml:space="preserve">may </w:t>
      </w:r>
      <w:r w:rsidRPr="000F4A69">
        <w:t xml:space="preserve">reflect the mental fatigue associated with these conditions. As explored later, physical fatigue and tiredness through a lack of feeling rested </w:t>
      </w:r>
      <w:r w:rsidR="00452BC7" w:rsidRPr="000F4A69">
        <w:t xml:space="preserve">may also </w:t>
      </w:r>
      <w:r w:rsidRPr="000F4A69">
        <w:t xml:space="preserve">contribute to the cognitive problems experienced.  Although cognitive difficulties, fatigue, and symptoms (somatic and total) are lower in DCD </w:t>
      </w:r>
      <w:r w:rsidR="00B55A58" w:rsidRPr="000F4A69">
        <w:t xml:space="preserve">as compared to </w:t>
      </w:r>
      <w:r w:rsidRPr="000F4A69">
        <w:t>CFS, the</w:t>
      </w:r>
      <w:r w:rsidR="00B55A58" w:rsidRPr="000F4A69">
        <w:t>se symptoms</w:t>
      </w:r>
      <w:r w:rsidRPr="000F4A69">
        <w:t xml:space="preserve"> are higher in DCD when compared to the </w:t>
      </w:r>
      <w:r w:rsidR="009934B4" w:rsidRPr="000F4A69">
        <w:t xml:space="preserve">TD </w:t>
      </w:r>
      <w:r w:rsidR="00452BC7" w:rsidRPr="000F4A69">
        <w:t>and should be considered for intervention.</w:t>
      </w:r>
      <w:r w:rsidR="00E260F7" w:rsidRPr="000F4A69">
        <w:rPr>
          <w:vertAlign w:val="superscript"/>
        </w:rPr>
        <w:t>37</w:t>
      </w:r>
      <w:r w:rsidR="00B55A58" w:rsidRPr="000F4A69">
        <w:rPr>
          <w:vertAlign w:val="superscript"/>
        </w:rPr>
        <w:t xml:space="preserve">  </w:t>
      </w:r>
    </w:p>
    <w:p w14:paraId="2E58A4FA" w14:textId="65A79F64" w:rsidR="00C13A07" w:rsidRPr="000F4A69" w:rsidRDefault="00C13A07" w:rsidP="003C7876">
      <w:pPr>
        <w:spacing w:before="240"/>
        <w:ind w:firstLine="567"/>
      </w:pPr>
      <w:r w:rsidRPr="000F4A69">
        <w:lastRenderedPageBreak/>
        <w:t xml:space="preserve">Sleep plays a vital role in resolving fatigue and, as such, is a major consideration when diagnosing such conditions. Findings from the current study suggest that, although those with DCD are sleeping </w:t>
      </w:r>
      <w:r w:rsidR="00B55A58" w:rsidRPr="000F4A69">
        <w:t xml:space="preserve">about </w:t>
      </w:r>
      <w:r w:rsidRPr="000F4A69">
        <w:t xml:space="preserve">the same number of hours per night as the </w:t>
      </w:r>
      <w:r w:rsidR="009934B4" w:rsidRPr="000F4A69">
        <w:t xml:space="preserve">TD </w:t>
      </w:r>
      <w:r w:rsidRPr="000F4A69">
        <w:t>group (6-7 hours), and are not having problems falling asleep or waking early, they are in fact not feeling rested by sleep</w:t>
      </w:r>
      <w:r w:rsidR="00B55A58" w:rsidRPr="000F4A69">
        <w:t>.</w:t>
      </w:r>
      <w:r w:rsidRPr="000F4A69">
        <w:t xml:space="preserve">  Such subjective feelings are likely to contribute to the </w:t>
      </w:r>
      <w:r w:rsidR="00452BC7" w:rsidRPr="000F4A69">
        <w:t xml:space="preserve">daytime </w:t>
      </w:r>
      <w:r w:rsidRPr="000F4A69">
        <w:t>fatigue experienced by this group.</w:t>
      </w:r>
      <w:r w:rsidR="00452BC7" w:rsidRPr="000F4A69">
        <w:t xml:space="preserve"> In addition, p</w:t>
      </w:r>
      <w:r w:rsidRPr="000F4A69">
        <w:t>oor sleep contribut</w:t>
      </w:r>
      <w:r w:rsidR="00452BC7" w:rsidRPr="000F4A69">
        <w:t>es</w:t>
      </w:r>
      <w:r w:rsidRPr="000F4A69">
        <w:t xml:space="preserve"> to poor concentration, and physical and emotional fatigue.  It also acts to lower mood</w:t>
      </w:r>
      <w:r w:rsidR="00E260F7" w:rsidRPr="000F4A69">
        <w:rPr>
          <w:vertAlign w:val="superscript"/>
        </w:rPr>
        <w:t>38</w:t>
      </w:r>
      <w:r w:rsidRPr="000F4A69">
        <w:t xml:space="preserve">.  </w:t>
      </w:r>
      <w:r w:rsidR="00452BC7" w:rsidRPr="000F4A69">
        <w:t>L</w:t>
      </w:r>
      <w:r w:rsidRPr="000F4A69">
        <w:t xml:space="preserve">owered mood and poor physical health </w:t>
      </w:r>
      <w:r w:rsidR="00B55A58" w:rsidRPr="000F4A69">
        <w:t xml:space="preserve">may </w:t>
      </w:r>
      <w:r w:rsidRPr="000F4A69">
        <w:t>further degrade sleep quality</w:t>
      </w:r>
      <w:r w:rsidR="001B733B" w:rsidRPr="000F4A69">
        <w:rPr>
          <w:vertAlign w:val="superscript"/>
        </w:rPr>
        <w:t>39</w:t>
      </w:r>
      <w:r w:rsidRPr="000F4A69">
        <w:t xml:space="preserve">.  </w:t>
      </w:r>
    </w:p>
    <w:p w14:paraId="19BDCC16" w14:textId="2D98AD5D" w:rsidR="00C13A07" w:rsidRPr="000F4A69" w:rsidRDefault="00C13A07" w:rsidP="003C7876">
      <w:pPr>
        <w:spacing w:before="240"/>
        <w:ind w:firstLine="567"/>
      </w:pPr>
      <w:r w:rsidRPr="000F4A69">
        <w:t xml:space="preserve">In terms of the participants, the demographics of each group were consistent with expectations.  The DCD sample was matched appropriately to the </w:t>
      </w:r>
      <w:r w:rsidR="009934B4" w:rsidRPr="000F4A69">
        <w:t xml:space="preserve">TD group </w:t>
      </w:r>
      <w:r w:rsidRPr="000F4A69">
        <w:t>such that there were no significant differences in either age or gender.  Although DCD is thought to be more predominant in males, a previous online study recruited participants with a similar profile to the groups described here</w:t>
      </w:r>
      <w:r w:rsidRPr="000F4A69">
        <w:rPr>
          <w:vertAlign w:val="superscript"/>
        </w:rPr>
        <w:t>4</w:t>
      </w:r>
      <w:r w:rsidRPr="000F4A69">
        <w:t>. The CFS sample was directly comparable to those recruited to previous studies such that it consisted predominantly of females in their forties</w:t>
      </w:r>
      <w:r w:rsidRPr="000F4A69">
        <w:rPr>
          <w:vertAlign w:val="superscript"/>
        </w:rPr>
        <w:t>1</w:t>
      </w:r>
      <w:r w:rsidR="00FE4576" w:rsidRPr="000F4A69">
        <w:rPr>
          <w:vertAlign w:val="superscript"/>
        </w:rPr>
        <w:t>7</w:t>
      </w:r>
      <w:r w:rsidRPr="000F4A69">
        <w:t xml:space="preserve">. </w:t>
      </w:r>
    </w:p>
    <w:p w14:paraId="214B237D" w14:textId="3698B768" w:rsidR="00C13A07" w:rsidRPr="000F4A69" w:rsidRDefault="00C13A07" w:rsidP="003C7876">
      <w:pPr>
        <w:spacing w:before="240"/>
        <w:ind w:firstLine="567"/>
      </w:pPr>
      <w:r w:rsidRPr="000F4A69">
        <w:t>There are clear practical advantages to better understanding the fatigue experienced by individuals with DCD both in terms of their quality of life and with regard</w:t>
      </w:r>
      <w:r w:rsidR="006432F0" w:rsidRPr="000F4A69">
        <w:t xml:space="preserve"> to</w:t>
      </w:r>
      <w:r w:rsidRPr="000F4A69">
        <w:t xml:space="preserve"> clinical management. Prolonged fatigue is likely to have a detrimental impact on an individual’s willingness to engage in, as well as ability to sustain, both physical </w:t>
      </w:r>
      <w:r w:rsidR="006432F0" w:rsidRPr="000F4A69">
        <w:t>and mental activities</w:t>
      </w:r>
      <w:r w:rsidRPr="000F4A69">
        <w:t xml:space="preserve">. The focus of research on DCD to date has been on children.  However, </w:t>
      </w:r>
      <w:r w:rsidR="002F0FFB" w:rsidRPr="000F4A69">
        <w:t>this</w:t>
      </w:r>
      <w:r w:rsidRPr="000F4A69">
        <w:t xml:space="preserve"> stud</w:t>
      </w:r>
      <w:r w:rsidR="002F0FFB" w:rsidRPr="000F4A69">
        <w:t>y</w:t>
      </w:r>
      <w:r w:rsidRPr="000F4A69">
        <w:t xml:space="preserve"> offer</w:t>
      </w:r>
      <w:r w:rsidR="002F0FFB" w:rsidRPr="000F4A69">
        <w:t>s</w:t>
      </w:r>
      <w:r w:rsidRPr="000F4A69">
        <w:t xml:space="preserve"> a number of findings pertinent to adults.  </w:t>
      </w:r>
    </w:p>
    <w:p w14:paraId="5A9D2E6D" w14:textId="642D8812" w:rsidR="00C13A07" w:rsidRPr="000F4A69" w:rsidRDefault="00C13A07" w:rsidP="003C7876">
      <w:pPr>
        <w:spacing w:before="240"/>
        <w:ind w:firstLine="567"/>
      </w:pPr>
      <w:r w:rsidRPr="000F4A69">
        <w:t>Several theories for the fatigue experienced by children with DCD have been postulated, such as higher energy expended due to poor movement control</w:t>
      </w:r>
      <w:r w:rsidRPr="000F4A69">
        <w:rPr>
          <w:vertAlign w:val="superscript"/>
        </w:rPr>
        <w:t>1</w:t>
      </w:r>
      <w:r w:rsidR="00FE4576" w:rsidRPr="000F4A69">
        <w:rPr>
          <w:vertAlign w:val="superscript"/>
        </w:rPr>
        <w:t>3</w:t>
      </w:r>
      <w:r w:rsidRPr="000F4A69">
        <w:rPr>
          <w:vertAlign w:val="superscript"/>
        </w:rPr>
        <w:t>, 1</w:t>
      </w:r>
      <w:r w:rsidR="00FE4576" w:rsidRPr="000F4A69">
        <w:rPr>
          <w:vertAlign w:val="superscript"/>
        </w:rPr>
        <w:t>5</w:t>
      </w:r>
      <w:r w:rsidRPr="000F4A69">
        <w:t xml:space="preserve">.  One area of clinical relevance to be negatively affected by fatigue is physical exercise and </w:t>
      </w:r>
      <w:r w:rsidRPr="000F4A69">
        <w:lastRenderedPageBreak/>
        <w:t>physical health</w:t>
      </w:r>
      <w:r w:rsidR="002F0FFB" w:rsidRPr="000F4A69">
        <w:t>, both of</w:t>
      </w:r>
      <w:r w:rsidRPr="000F4A69">
        <w:t xml:space="preserve"> which are </w:t>
      </w:r>
      <w:r w:rsidR="002F0FFB" w:rsidRPr="000F4A69">
        <w:t xml:space="preserve">major </w:t>
      </w:r>
      <w:r w:rsidRPr="000F4A69">
        <w:t>risk factors for poor health as we age</w:t>
      </w:r>
      <w:r w:rsidR="001B733B" w:rsidRPr="000F4A69">
        <w:rPr>
          <w:vertAlign w:val="superscript"/>
        </w:rPr>
        <w:t>39</w:t>
      </w:r>
      <w:r w:rsidRPr="000F4A69">
        <w:t>.  Physical exercise is of primary importance in either improving or sustaining overall health and life expectancy in adults</w:t>
      </w:r>
      <w:r w:rsidR="001B733B" w:rsidRPr="000F4A69">
        <w:rPr>
          <w:vertAlign w:val="superscript"/>
        </w:rPr>
        <w:t>40</w:t>
      </w:r>
      <w:r w:rsidRPr="000F4A69">
        <w:t>.  Obesity and cardiorespiratory fitness are vital for this, especially when one considers metabolism slows with age, as does the general level of exercise</w:t>
      </w:r>
      <w:r w:rsidR="001B733B" w:rsidRPr="000F4A69">
        <w:rPr>
          <w:vertAlign w:val="superscript"/>
        </w:rPr>
        <w:t>39</w:t>
      </w:r>
      <w:r w:rsidRPr="000F4A69">
        <w:t xml:space="preserve">.  Barriers experienced as children continue to plague the adult.  It is important then to raise awareness that fatigue is a fundamental element of DCD, and in doing so, help facilitate the performance of key physical activities.  Consequently, investigating the fatigue experienced by those with DCD will advance our understanding of how to re-engage them in important daily activities, thereby improving long-term health outcomes.  </w:t>
      </w:r>
    </w:p>
    <w:p w14:paraId="5B0AF864" w14:textId="77777777" w:rsidR="00C13A07" w:rsidRPr="000F4A69" w:rsidRDefault="00C13A07" w:rsidP="003C7876">
      <w:pPr>
        <w:spacing w:before="240"/>
        <w:rPr>
          <w:b/>
          <w:i/>
        </w:rPr>
      </w:pPr>
      <w:r w:rsidRPr="000F4A69">
        <w:rPr>
          <w:b/>
          <w:i/>
        </w:rPr>
        <w:t>Limitations</w:t>
      </w:r>
    </w:p>
    <w:p w14:paraId="4EE80AA4" w14:textId="7BB05450" w:rsidR="00C13A07" w:rsidRPr="000F4A69" w:rsidRDefault="00C13A07" w:rsidP="003C7876">
      <w:pPr>
        <w:spacing w:before="240"/>
        <w:ind w:firstLine="567"/>
        <w:rPr>
          <w:b/>
          <w:i/>
        </w:rPr>
      </w:pPr>
      <w:r w:rsidRPr="000F4A69">
        <w:t xml:space="preserve">The current study was a preliminary investigation into whether it would be possible to in some way quantify the fatigue being reported anecdotally </w:t>
      </w:r>
      <w:r w:rsidR="002F0FFB" w:rsidRPr="000F4A69">
        <w:t xml:space="preserve">to clinicians </w:t>
      </w:r>
      <w:r w:rsidRPr="000F4A69">
        <w:t>by adults with DCD</w:t>
      </w:r>
      <w:bookmarkStart w:id="36" w:name="OLE_LINK16"/>
      <w:r w:rsidRPr="000F4A69">
        <w:t xml:space="preserve">.  </w:t>
      </w:r>
      <w:r w:rsidR="00B67D06" w:rsidRPr="000F4A69">
        <w:t xml:space="preserve">Information around </w:t>
      </w:r>
      <w:r w:rsidR="00B67D06" w:rsidRPr="000F4A69">
        <w:rPr>
          <w:shd w:val="clear" w:color="auto" w:fill="FFFFFF"/>
        </w:rPr>
        <w:t>medical history, heath status</w:t>
      </w:r>
      <w:r w:rsidR="00F31AC6" w:rsidRPr="000F4A69">
        <w:rPr>
          <w:shd w:val="clear" w:color="auto" w:fill="FFFFFF"/>
        </w:rPr>
        <w:t xml:space="preserve"> and </w:t>
      </w:r>
      <w:r w:rsidR="00B67D06" w:rsidRPr="000F4A69">
        <w:rPr>
          <w:shd w:val="clear" w:color="auto" w:fill="FFFFFF"/>
        </w:rPr>
        <w:t xml:space="preserve">medication </w:t>
      </w:r>
      <w:r w:rsidR="00F31AC6" w:rsidRPr="000F4A69">
        <w:rPr>
          <w:shd w:val="clear" w:color="auto" w:fill="FFFFFF"/>
        </w:rPr>
        <w:t xml:space="preserve">/ </w:t>
      </w:r>
      <w:r w:rsidR="00B67D06" w:rsidRPr="000F4A69">
        <w:rPr>
          <w:shd w:val="clear" w:color="auto" w:fill="FFFFFF"/>
        </w:rPr>
        <w:t>intervention</w:t>
      </w:r>
      <w:r w:rsidR="00F31AC6" w:rsidRPr="000F4A69">
        <w:rPr>
          <w:shd w:val="clear" w:color="auto" w:fill="FFFFFF"/>
        </w:rPr>
        <w:t xml:space="preserve"> history were not collected. </w:t>
      </w:r>
      <w:r w:rsidR="00AD434B" w:rsidRPr="000F4A69">
        <w:rPr>
          <w:shd w:val="clear" w:color="auto" w:fill="FFFFFF"/>
        </w:rPr>
        <w:t>Also</w:t>
      </w:r>
      <w:r w:rsidR="00575F77" w:rsidRPr="000F4A69">
        <w:rPr>
          <w:shd w:val="clear" w:color="auto" w:fill="FFFFFF"/>
        </w:rPr>
        <w:t>,</w:t>
      </w:r>
      <w:r w:rsidR="00AD434B" w:rsidRPr="000F4A69">
        <w:rPr>
          <w:shd w:val="clear" w:color="auto" w:fill="FFFFFF"/>
        </w:rPr>
        <w:t xml:space="preserve"> survey</w:t>
      </w:r>
      <w:r w:rsidRPr="000F4A69">
        <w:t xml:space="preserve"> data collection is </w:t>
      </w:r>
      <w:r w:rsidR="006432F0" w:rsidRPr="000F4A69">
        <w:t xml:space="preserve">limited by </w:t>
      </w:r>
      <w:r w:rsidRPr="000F4A69">
        <w:t>self-selecting sample bias</w:t>
      </w:r>
      <w:r w:rsidR="00B55A58" w:rsidRPr="000F4A69">
        <w:t xml:space="preserve"> and</w:t>
      </w:r>
      <w:r w:rsidR="00AD434B" w:rsidRPr="000F4A69">
        <w:t xml:space="preserve"> inability to definitively ascertain diagnosis and medical status</w:t>
      </w:r>
      <w:r w:rsidRPr="000F4A69">
        <w:t>.</w:t>
      </w:r>
      <w:r w:rsidR="00B67D06" w:rsidRPr="000F4A69">
        <w:t xml:space="preserve"> </w:t>
      </w:r>
      <w:r w:rsidR="002F1CA2" w:rsidRPr="000F4A69">
        <w:t>Having said that</w:t>
      </w:r>
      <w:r w:rsidRPr="000F4A69">
        <w:t xml:space="preserve">, data from both the CFS and </w:t>
      </w:r>
      <w:r w:rsidR="009934B4" w:rsidRPr="000F4A69">
        <w:t xml:space="preserve">TD </w:t>
      </w:r>
      <w:r w:rsidRPr="000F4A69">
        <w:t>group matched data collected from previous studies</w:t>
      </w:r>
      <w:r w:rsidR="002F0FFB" w:rsidRPr="000F4A69">
        <w:t>.</w:t>
      </w:r>
      <w:r w:rsidR="0095221C" w:rsidRPr="000F4A69">
        <w:t xml:space="preserve"> </w:t>
      </w:r>
      <w:r w:rsidRPr="000F4A69">
        <w:t xml:space="preserve"> </w:t>
      </w:r>
      <w:r w:rsidR="002F1CA2" w:rsidRPr="000F4A69">
        <w:t>This add</w:t>
      </w:r>
      <w:r w:rsidR="00654F51" w:rsidRPr="000F4A69">
        <w:t>s</w:t>
      </w:r>
      <w:r w:rsidR="002F1CA2" w:rsidRPr="000F4A69">
        <w:t xml:space="preserve"> </w:t>
      </w:r>
      <w:r w:rsidR="00AD434B" w:rsidRPr="000F4A69">
        <w:t xml:space="preserve">some </w:t>
      </w:r>
      <w:r w:rsidR="002F1CA2" w:rsidRPr="000F4A69">
        <w:t xml:space="preserve">confidence in </w:t>
      </w:r>
      <w:r w:rsidR="00654F51" w:rsidRPr="000F4A69">
        <w:t xml:space="preserve">reporting the findings indicating a significant problem of fatigue in adults with DCD.  </w:t>
      </w:r>
      <w:r w:rsidR="00F31AC6" w:rsidRPr="000F4A69">
        <w:t>Future studies would also add an objective element by including</w:t>
      </w:r>
      <w:r w:rsidRPr="000F4A69">
        <w:t xml:space="preserve"> measures </w:t>
      </w:r>
      <w:r w:rsidR="002F0FFB" w:rsidRPr="000F4A69">
        <w:t xml:space="preserve">of performance </w:t>
      </w:r>
      <w:r w:rsidRPr="000F4A69">
        <w:t xml:space="preserve">to further explore the </w:t>
      </w:r>
      <w:r w:rsidR="003F129C" w:rsidRPr="000F4A69">
        <w:t xml:space="preserve">behavioural </w:t>
      </w:r>
      <w:r w:rsidR="00AD434B" w:rsidRPr="000F4A69">
        <w:t xml:space="preserve">impact of </w:t>
      </w:r>
      <w:r w:rsidRPr="000F4A69">
        <w:t>fatigue experienced</w:t>
      </w:r>
      <w:r w:rsidR="002F0FFB" w:rsidRPr="000F4A69">
        <w:t xml:space="preserve"> in this population</w:t>
      </w:r>
      <w:r w:rsidRPr="000F4A69">
        <w:t>.</w:t>
      </w:r>
    </w:p>
    <w:bookmarkEnd w:id="36"/>
    <w:p w14:paraId="36ED0826" w14:textId="77777777" w:rsidR="00C13A07" w:rsidRPr="000F4A69" w:rsidRDefault="00C13A07" w:rsidP="003C7876">
      <w:pPr>
        <w:spacing w:before="240"/>
        <w:rPr>
          <w:b/>
        </w:rPr>
      </w:pPr>
      <w:r w:rsidRPr="000F4A69">
        <w:rPr>
          <w:b/>
        </w:rPr>
        <w:t>Conclusions</w:t>
      </w:r>
    </w:p>
    <w:p w14:paraId="3E5E7A17" w14:textId="3EA94BDA" w:rsidR="002F0FFB" w:rsidRPr="000F4A69" w:rsidRDefault="002F0FFB" w:rsidP="003C7876">
      <w:pPr>
        <w:spacing w:before="240"/>
        <w:ind w:firstLine="720"/>
      </w:pPr>
      <w:r w:rsidRPr="000F4A69">
        <w:t>Fatigue is an increasingly reported problem in primary care, one that is associated with other chronic conditions as a secondary chronic symptom</w:t>
      </w:r>
      <w:r w:rsidR="001B733B" w:rsidRPr="000F4A69">
        <w:rPr>
          <w:vertAlign w:val="superscript"/>
        </w:rPr>
        <w:t>36</w:t>
      </w:r>
      <w:r w:rsidRPr="000F4A69">
        <w:t xml:space="preserve">. However, </w:t>
      </w:r>
      <w:r w:rsidRPr="000F4A69">
        <w:lastRenderedPageBreak/>
        <w:t>there is currently no generalisable intervention to alleviate fatigue across a range of conditions. Future research will focus on the using ob</w:t>
      </w:r>
      <w:r w:rsidR="003F129C" w:rsidRPr="000F4A69">
        <w:t>jective and subjective measures</w:t>
      </w:r>
      <w:r w:rsidRPr="000F4A69">
        <w:rPr>
          <w:vertAlign w:val="superscript"/>
        </w:rPr>
        <w:t>1</w:t>
      </w:r>
      <w:r w:rsidR="00FE4576" w:rsidRPr="000F4A69">
        <w:rPr>
          <w:vertAlign w:val="superscript"/>
        </w:rPr>
        <w:t>7</w:t>
      </w:r>
      <w:r w:rsidRPr="000F4A69">
        <w:t xml:space="preserve"> to monitor interventions for fatigue</w:t>
      </w:r>
      <w:r w:rsidRPr="000F4A69">
        <w:rPr>
          <w:vertAlign w:val="superscript"/>
        </w:rPr>
        <w:t>1</w:t>
      </w:r>
      <w:r w:rsidR="00FE4576" w:rsidRPr="000F4A69">
        <w:rPr>
          <w:vertAlign w:val="superscript"/>
        </w:rPr>
        <w:t>9</w:t>
      </w:r>
      <w:r w:rsidRPr="000F4A69">
        <w:t xml:space="preserve"> associated with a range of conditions in the primary care setting.</w:t>
      </w:r>
    </w:p>
    <w:p w14:paraId="497E877E" w14:textId="537ED02B" w:rsidR="00C13A07" w:rsidRPr="000F4A69" w:rsidRDefault="00C13A07" w:rsidP="003C7876">
      <w:pPr>
        <w:spacing w:before="240"/>
        <w:ind w:firstLine="720"/>
      </w:pPr>
      <w:r w:rsidRPr="000F4A69">
        <w:t xml:space="preserve">The current study is the first of its kind to quantify the level of fatigue experienced by adults with DCD.  The comparability of symptoms with CFS may </w:t>
      </w:r>
      <w:r w:rsidR="0095221C" w:rsidRPr="000F4A69">
        <w:t xml:space="preserve">perhaps </w:t>
      </w:r>
      <w:r w:rsidRPr="000F4A69">
        <w:t>indicate a common psychophysiological mechanism underlying both conditions.  The level of significance of our findings warrants further investigation when one considers the potential impact in terms of clinical management and intervention.  The socio-economic implications of fatigue, mood, and psychosocial impairments in conditions such as CFS have been well documented</w:t>
      </w:r>
      <w:r w:rsidRPr="000F4A69">
        <w:rPr>
          <w:vertAlign w:val="superscript"/>
        </w:rPr>
        <w:t>1</w:t>
      </w:r>
      <w:r w:rsidR="00FE4576" w:rsidRPr="000F4A69">
        <w:rPr>
          <w:vertAlign w:val="superscript"/>
        </w:rPr>
        <w:t>7</w:t>
      </w:r>
      <w:r w:rsidRPr="000F4A69">
        <w:rPr>
          <w:vertAlign w:val="superscript"/>
        </w:rPr>
        <w:t xml:space="preserve">, </w:t>
      </w:r>
      <w:r w:rsidR="00FE4576" w:rsidRPr="000F4A69">
        <w:rPr>
          <w:vertAlign w:val="superscript"/>
        </w:rPr>
        <w:t>2</w:t>
      </w:r>
      <w:r w:rsidRPr="000F4A69">
        <w:rPr>
          <w:vertAlign w:val="superscript"/>
        </w:rPr>
        <w:t>1,</w:t>
      </w:r>
      <w:r w:rsidR="00FE4576" w:rsidRPr="000F4A69">
        <w:t xml:space="preserve"> </w:t>
      </w:r>
      <w:r w:rsidR="001B733B" w:rsidRPr="000F4A69">
        <w:rPr>
          <w:vertAlign w:val="superscript"/>
        </w:rPr>
        <w:t>41</w:t>
      </w:r>
      <w:r w:rsidRPr="000F4A69">
        <w:t xml:space="preserve">.  There is now some evidence to indicate that these factors may be exerting similar effects in adults with DCD, </w:t>
      </w:r>
      <w:r w:rsidR="003F129C" w:rsidRPr="000F4A69">
        <w:t>which perhaps may impact the ability to be employed.</w:t>
      </w:r>
      <w:r w:rsidRPr="000F4A69">
        <w:t xml:space="preserve">   The challenge for future studies will be to unravel some of the inter-relationships reported above and establish the mechanisms at play in DCD that result in fatigue.</w:t>
      </w:r>
    </w:p>
    <w:p w14:paraId="1620BD06" w14:textId="77777777" w:rsidR="00306A20" w:rsidRPr="000F4A69" w:rsidRDefault="00306A20" w:rsidP="002F0FFB">
      <w:pPr>
        <w:spacing w:before="240"/>
      </w:pPr>
      <w:r w:rsidRPr="000F4A69">
        <w:t xml:space="preserve"> </w:t>
      </w:r>
    </w:p>
    <w:p w14:paraId="01005744" w14:textId="77777777" w:rsidR="00C13A07" w:rsidRPr="000F4A69" w:rsidRDefault="00306A20" w:rsidP="002F0FFB">
      <w:pPr>
        <w:spacing w:before="240"/>
        <w:rPr>
          <w:b/>
        </w:rPr>
      </w:pPr>
      <w:r w:rsidRPr="000F4A69">
        <w:br w:type="page"/>
      </w:r>
      <w:r w:rsidRPr="000F4A69">
        <w:rPr>
          <w:b/>
        </w:rPr>
        <w:lastRenderedPageBreak/>
        <w:t>Disclosure</w:t>
      </w:r>
    </w:p>
    <w:p w14:paraId="05207524" w14:textId="77777777" w:rsidR="00306A20" w:rsidRPr="000F4A69" w:rsidRDefault="00306A20" w:rsidP="002F0FFB">
      <w:pPr>
        <w:spacing w:before="240"/>
      </w:pPr>
      <w:r w:rsidRPr="000F4A69">
        <w:t>There is no conflict of interest.</w:t>
      </w:r>
    </w:p>
    <w:p w14:paraId="493AAAB7" w14:textId="77777777" w:rsidR="00306A20" w:rsidRPr="000F4A69" w:rsidRDefault="00306A20" w:rsidP="002F0FFB">
      <w:pPr>
        <w:spacing w:before="240"/>
        <w:rPr>
          <w:b/>
        </w:rPr>
      </w:pPr>
      <w:r w:rsidRPr="000F4A69">
        <w:rPr>
          <w:b/>
        </w:rPr>
        <w:t>Acknowledgement</w:t>
      </w:r>
    </w:p>
    <w:p w14:paraId="6AB3FC23" w14:textId="77777777" w:rsidR="00306A20" w:rsidRPr="000F4A69" w:rsidRDefault="00306A20" w:rsidP="002F0FFB">
      <w:pPr>
        <w:spacing w:before="240"/>
      </w:pPr>
      <w:r w:rsidRPr="000F4A69">
        <w:t xml:space="preserve">The authors would like to thank Natalie Williams and Robert Heriene for their assistance in participant recruitment. We would also like to thank the support groups (the Dyspraxia Foundation and Action for ME) for publicising the study, and all of the adults who took part in the survey. </w:t>
      </w:r>
    </w:p>
    <w:p w14:paraId="15DCBA83" w14:textId="77777777" w:rsidR="00C13A07" w:rsidRPr="000F4A69" w:rsidRDefault="00C13A07" w:rsidP="0024372B">
      <w:pPr>
        <w:spacing w:after="120"/>
      </w:pPr>
    </w:p>
    <w:p w14:paraId="4FEBE75D" w14:textId="77777777" w:rsidR="003C7876" w:rsidRPr="000F4A69" w:rsidRDefault="003C7876" w:rsidP="0024372B">
      <w:pPr>
        <w:spacing w:after="120"/>
      </w:pPr>
    </w:p>
    <w:p w14:paraId="2817C855" w14:textId="77777777" w:rsidR="00C13A07" w:rsidRPr="000F4A69" w:rsidRDefault="003C7876" w:rsidP="003C7876">
      <w:pPr>
        <w:rPr>
          <w:b/>
        </w:rPr>
      </w:pPr>
      <w:r w:rsidRPr="000F4A69">
        <w:br w:type="page"/>
      </w:r>
      <w:r w:rsidR="00C13A07" w:rsidRPr="000F4A69">
        <w:rPr>
          <w:b/>
        </w:rPr>
        <w:lastRenderedPageBreak/>
        <w:fldChar w:fldCharType="begin"/>
      </w:r>
      <w:r w:rsidR="00C13A07" w:rsidRPr="000F4A69">
        <w:rPr>
          <w:b/>
        </w:rPr>
        <w:instrText>ADDIN RW.BIB</w:instrText>
      </w:r>
      <w:r w:rsidR="00C13A07" w:rsidRPr="000F4A69">
        <w:rPr>
          <w:b/>
        </w:rPr>
        <w:fldChar w:fldCharType="separate"/>
      </w:r>
      <w:r w:rsidR="00C13A07" w:rsidRPr="000F4A69">
        <w:rPr>
          <w:b/>
        </w:rPr>
        <w:t>References</w:t>
      </w:r>
    </w:p>
    <w:p w14:paraId="336D2DC9" w14:textId="77777777" w:rsidR="00C13A07" w:rsidRPr="000F4A69" w:rsidRDefault="00C13A07" w:rsidP="003C7876">
      <w:pPr>
        <w:pStyle w:val="Default"/>
        <w:spacing w:line="480" w:lineRule="auto"/>
        <w:ind w:left="720" w:hanging="720"/>
        <w:rPr>
          <w:color w:val="auto"/>
        </w:rPr>
      </w:pPr>
      <w:r w:rsidRPr="000F4A69">
        <w:rPr>
          <w:color w:val="auto"/>
        </w:rPr>
        <w:t xml:space="preserve">1. American Psychiatric Association. (2013). </w:t>
      </w:r>
      <w:r w:rsidRPr="000F4A69">
        <w:rPr>
          <w:i/>
          <w:iCs/>
          <w:color w:val="auto"/>
        </w:rPr>
        <w:t xml:space="preserve">Diagnostic and statistical manual of mental disorders </w:t>
      </w:r>
      <w:r w:rsidRPr="000F4A69">
        <w:rPr>
          <w:color w:val="auto"/>
        </w:rPr>
        <w:t xml:space="preserve">(5th ed.). Arlington, VA: American Psychiatric Publishing. </w:t>
      </w:r>
    </w:p>
    <w:p w14:paraId="7E8247BD" w14:textId="77777777" w:rsidR="00C13A07" w:rsidRPr="000F4A69" w:rsidRDefault="00C13A07" w:rsidP="003C7876">
      <w:pPr>
        <w:pStyle w:val="Default"/>
        <w:spacing w:line="480" w:lineRule="auto"/>
        <w:ind w:left="720" w:hanging="720"/>
        <w:rPr>
          <w:color w:val="auto"/>
        </w:rPr>
      </w:pPr>
      <w:r w:rsidRPr="000F4A69">
        <w:rPr>
          <w:color w:val="auto"/>
        </w:rPr>
        <w:t>2. Lingam, R., Hunt, L., Golding, J., Jongmans, M., &amp; Emond, A. (2009). Prevalence of developmental coordination disorder using the DSM-IV at 7 years of age: A UK population–based study.</w:t>
      </w:r>
      <w:r w:rsidRPr="000F4A69">
        <w:rPr>
          <w:i/>
          <w:iCs/>
          <w:color w:val="auto"/>
        </w:rPr>
        <w:t xml:space="preserve"> Pediatrics, 123</w:t>
      </w:r>
      <w:r w:rsidRPr="000F4A69">
        <w:rPr>
          <w:color w:val="auto"/>
        </w:rPr>
        <w:t>(4), e693-e700.</w:t>
      </w:r>
    </w:p>
    <w:p w14:paraId="6707280D" w14:textId="77777777" w:rsidR="00C13A07" w:rsidRPr="000F4A69" w:rsidRDefault="00C13A07" w:rsidP="003C7876">
      <w:pPr>
        <w:pStyle w:val="Default"/>
        <w:spacing w:line="480" w:lineRule="auto"/>
        <w:ind w:left="720" w:hanging="720"/>
        <w:rPr>
          <w:rFonts w:eastAsia="Times New Roman"/>
          <w:color w:val="auto"/>
          <w:lang w:eastAsia="en-GB"/>
        </w:rPr>
      </w:pPr>
      <w:r w:rsidRPr="000F4A69">
        <w:rPr>
          <w:rFonts w:eastAsia="Times New Roman"/>
          <w:color w:val="auto"/>
          <w:lang w:eastAsia="en-GB"/>
        </w:rPr>
        <w:t>3. Kadesjö, B. &amp; Gillberg, C. (1999). Developmental coordination disorder in</w:t>
      </w:r>
    </w:p>
    <w:p w14:paraId="18986772" w14:textId="77777777" w:rsidR="00C13A07" w:rsidRPr="000F4A69" w:rsidRDefault="00C13A07" w:rsidP="003C7876">
      <w:pPr>
        <w:autoSpaceDE w:val="0"/>
        <w:autoSpaceDN w:val="0"/>
        <w:adjustRightInd w:val="0"/>
        <w:ind w:left="720"/>
      </w:pPr>
      <w:r w:rsidRPr="000F4A69">
        <w:t xml:space="preserve">Swedish 7-year-old children. </w:t>
      </w:r>
      <w:r w:rsidRPr="000F4A69">
        <w:rPr>
          <w:i/>
        </w:rPr>
        <w:t>Journal of the American Academy of Child and Adolescent Psychiatry, 38</w:t>
      </w:r>
      <w:r w:rsidRPr="000F4A69">
        <w:t>, 820–828.</w:t>
      </w:r>
    </w:p>
    <w:p w14:paraId="29C54965" w14:textId="77777777" w:rsidR="00C13A07" w:rsidRPr="000F4A69" w:rsidRDefault="00C13A07" w:rsidP="003C7876">
      <w:pPr>
        <w:autoSpaceDE w:val="0"/>
        <w:autoSpaceDN w:val="0"/>
        <w:adjustRightInd w:val="0"/>
        <w:ind w:left="720" w:hanging="720"/>
        <w:rPr>
          <w:rStyle w:val="Hyperlink"/>
          <w:color w:val="auto"/>
        </w:rPr>
      </w:pPr>
      <w:r w:rsidRPr="000F4A69">
        <w:t>4. Kirby, A., Williams, N., Thomas, M., &amp; Hill, E. L. (2013). Self-reported mood, general health, wellbeing and employment status in adults with suspected DCD.</w:t>
      </w:r>
      <w:r w:rsidRPr="000F4A69">
        <w:rPr>
          <w:i/>
          <w:iCs/>
        </w:rPr>
        <w:t xml:space="preserve"> Research in Developmental Disabilities, 34</w:t>
      </w:r>
      <w:r w:rsidRPr="000F4A69">
        <w:t xml:space="preserve">(4), 1357-1364. </w:t>
      </w:r>
      <w:r w:rsidRPr="000F4A69" w:rsidDel="00416E67">
        <w:t xml:space="preserve"> </w:t>
      </w:r>
    </w:p>
    <w:p w14:paraId="109D7E63" w14:textId="77777777" w:rsidR="00C13A07" w:rsidRPr="000F4A69" w:rsidRDefault="00C13A07" w:rsidP="003C7876">
      <w:pPr>
        <w:pStyle w:val="NormalWeb"/>
        <w:spacing w:before="0" w:beforeAutospacing="0" w:after="120" w:afterAutospacing="0" w:line="480" w:lineRule="auto"/>
        <w:ind w:left="720" w:hanging="720"/>
        <w:rPr>
          <w:rStyle w:val="Hyperlink"/>
          <w:color w:val="auto"/>
        </w:rPr>
      </w:pPr>
      <w:r w:rsidRPr="000F4A69">
        <w:rPr>
          <w:rStyle w:val="Hyperlink"/>
          <w:color w:val="auto"/>
        </w:rPr>
        <w:t xml:space="preserve">5. </w:t>
      </w:r>
      <w:r w:rsidRPr="000F4A69">
        <w:t>Cantell, M. H.</w:t>
      </w:r>
      <w:hyperlink r:id="rId8" w:history="1">
        <w:r w:rsidRPr="000F4A69">
          <w:t>, Smyth, M. M.</w:t>
        </w:r>
      </w:hyperlink>
      <w:r w:rsidRPr="000F4A69">
        <w:t xml:space="preserve">, &amp; Ahonen, T. P. (2003). </w:t>
      </w:r>
      <w:hyperlink r:id="rId9" w:history="1">
        <w:r w:rsidRPr="000F4A69">
          <w:t>Two distinct pathways for developmental coordination disorder: persistence and resolution.</w:t>
        </w:r>
      </w:hyperlink>
      <w:r w:rsidRPr="000F4A69">
        <w:t xml:space="preserve"> </w:t>
      </w:r>
      <w:r w:rsidRPr="000F4A69">
        <w:rPr>
          <w:i/>
        </w:rPr>
        <w:t>Human Movement Science, 22</w:t>
      </w:r>
      <w:r w:rsidRPr="000F4A69">
        <w:t xml:space="preserve">(4-5), 413-431. </w:t>
      </w:r>
      <w:hyperlink r:id="rId10" w:history="1">
        <w:r w:rsidRPr="000F4A69">
          <w:t>10.1016/j.humov.2003.09.002</w:t>
        </w:r>
      </w:hyperlink>
      <w:r w:rsidRPr="000F4A69">
        <w:t>.</w:t>
      </w:r>
    </w:p>
    <w:p w14:paraId="05065584" w14:textId="77777777" w:rsidR="00C13A07" w:rsidRPr="000F4A69" w:rsidRDefault="00C13A07" w:rsidP="003C7876">
      <w:pPr>
        <w:pStyle w:val="NormalWeb"/>
        <w:spacing w:before="0" w:beforeAutospacing="0" w:after="120" w:afterAutospacing="0" w:line="480" w:lineRule="auto"/>
        <w:ind w:left="720" w:hanging="720"/>
      </w:pPr>
      <w:r w:rsidRPr="000F4A69">
        <w:rPr>
          <w:rStyle w:val="Hyperlink"/>
          <w:color w:val="auto"/>
        </w:rPr>
        <w:t xml:space="preserve">6. </w:t>
      </w:r>
      <w:r w:rsidRPr="000F4A69">
        <w:t>Cousins, M.</w:t>
      </w:r>
      <w:hyperlink r:id="rId11" w:history="1">
        <w:r w:rsidRPr="000F4A69">
          <w:t>, &amp; Smyth, M. M.</w:t>
        </w:r>
      </w:hyperlink>
      <w:r w:rsidRPr="000F4A69">
        <w:t xml:space="preserve"> (2003). </w:t>
      </w:r>
      <w:hyperlink r:id="rId12" w:history="1">
        <w:r w:rsidRPr="000F4A69">
          <w:t>Developmental coordination impairments in adulthood.</w:t>
        </w:r>
      </w:hyperlink>
      <w:r w:rsidRPr="000F4A69">
        <w:t xml:space="preserve"> </w:t>
      </w:r>
      <w:r w:rsidRPr="000F4A69">
        <w:rPr>
          <w:i/>
        </w:rPr>
        <w:t>Human Movement Science, 22</w:t>
      </w:r>
      <w:r w:rsidRPr="000F4A69">
        <w:t xml:space="preserve">(4-5), 433-459. </w:t>
      </w:r>
      <w:hyperlink r:id="rId13" w:history="1">
        <w:r w:rsidRPr="000F4A69">
          <w:t>10.1016/j.humov.2003.09.003</w:t>
        </w:r>
      </w:hyperlink>
      <w:r w:rsidRPr="000F4A69">
        <w:t>.</w:t>
      </w:r>
    </w:p>
    <w:p w14:paraId="5F0B493F" w14:textId="77777777" w:rsidR="00C13A07" w:rsidRPr="000F4A69" w:rsidRDefault="00C13A07" w:rsidP="003C7876">
      <w:pPr>
        <w:autoSpaceDE w:val="0"/>
        <w:autoSpaceDN w:val="0"/>
        <w:adjustRightInd w:val="0"/>
        <w:ind w:left="720" w:hanging="720"/>
      </w:pPr>
      <w:r w:rsidRPr="000F4A69">
        <w:rPr>
          <w:rStyle w:val="Hyperlink"/>
          <w:color w:val="auto"/>
        </w:rPr>
        <w:t xml:space="preserve">7. </w:t>
      </w:r>
      <w:r w:rsidRPr="000F4A69">
        <w:t xml:space="preserve">Geuze, R. &amp; Borger, H. (1993). Children who are clumsy: five years later. </w:t>
      </w:r>
      <w:r w:rsidRPr="000F4A69">
        <w:rPr>
          <w:i/>
        </w:rPr>
        <w:t>Adaptive Physical Activity Quarterly, 10,</w:t>
      </w:r>
      <w:r w:rsidRPr="000F4A69">
        <w:t xml:space="preserve"> 10-21.</w:t>
      </w:r>
    </w:p>
    <w:p w14:paraId="4F05DABD" w14:textId="77777777" w:rsidR="00C13A07" w:rsidRPr="000F4A69" w:rsidRDefault="00C13A07" w:rsidP="003C7876">
      <w:pPr>
        <w:autoSpaceDE w:val="0"/>
        <w:autoSpaceDN w:val="0"/>
        <w:adjustRightInd w:val="0"/>
        <w:ind w:left="720" w:hanging="720"/>
      </w:pPr>
      <w:r w:rsidRPr="000F4A69">
        <w:rPr>
          <w:rStyle w:val="Hyperlink"/>
          <w:color w:val="auto"/>
        </w:rPr>
        <w:t xml:space="preserve">8. </w:t>
      </w:r>
      <w:r w:rsidRPr="000F4A69">
        <w:t xml:space="preserve">Knuckey, N.W. &amp; Gubbay, S.S. (1983). Clumsy children: a prognostic study. </w:t>
      </w:r>
      <w:r w:rsidRPr="000F4A69">
        <w:rPr>
          <w:i/>
        </w:rPr>
        <w:t>Australian Paediatric Journal, 19,</w:t>
      </w:r>
      <w:r w:rsidRPr="000F4A69">
        <w:t xml:space="preserve"> 9-13.</w:t>
      </w:r>
    </w:p>
    <w:p w14:paraId="2EA5713C" w14:textId="77777777" w:rsidR="00C13A07" w:rsidRPr="000F4A69" w:rsidRDefault="00C13A07" w:rsidP="003C7876">
      <w:pPr>
        <w:autoSpaceDE w:val="0"/>
        <w:autoSpaceDN w:val="0"/>
        <w:adjustRightInd w:val="0"/>
        <w:ind w:left="720" w:hanging="720"/>
      </w:pPr>
      <w:r w:rsidRPr="000F4A69">
        <w:rPr>
          <w:rStyle w:val="Hyperlink"/>
          <w:color w:val="auto"/>
        </w:rPr>
        <w:t xml:space="preserve">9. </w:t>
      </w:r>
      <w:r w:rsidRPr="000F4A69">
        <w:t xml:space="preserve">Losse, A., Henderson, S., Elliman, D., Hall, D., Knight, E., Jongmans, M. (1991). Clumsiness in children: do they grow out of it? A ten year follow-up study. </w:t>
      </w:r>
      <w:r w:rsidRPr="000F4A69">
        <w:rPr>
          <w:i/>
        </w:rPr>
        <w:t>Developmental  Medicine &amp; Child Neurology,</w:t>
      </w:r>
      <w:r w:rsidRPr="000F4A69">
        <w:t xml:space="preserve"> </w:t>
      </w:r>
      <w:r w:rsidRPr="000F4A69">
        <w:rPr>
          <w:i/>
        </w:rPr>
        <w:t>33</w:t>
      </w:r>
      <w:r w:rsidRPr="000F4A69">
        <w:t>, 55-68.</w:t>
      </w:r>
    </w:p>
    <w:p w14:paraId="1BF5C5D8" w14:textId="77777777" w:rsidR="00C13A07" w:rsidRPr="000F4A69" w:rsidRDefault="00C13A07" w:rsidP="003C7876">
      <w:pPr>
        <w:pStyle w:val="NormalWeb"/>
        <w:spacing w:before="0" w:beforeAutospacing="0" w:after="120" w:afterAutospacing="0" w:line="480" w:lineRule="auto"/>
        <w:ind w:left="720" w:hanging="720"/>
      </w:pPr>
      <w:r w:rsidRPr="000F4A69">
        <w:rPr>
          <w:rStyle w:val="Hyperlink"/>
          <w:color w:val="auto"/>
        </w:rPr>
        <w:lastRenderedPageBreak/>
        <w:t xml:space="preserve">10. </w:t>
      </w:r>
      <w:r w:rsidRPr="000F4A69">
        <w:t xml:space="preserve">Tal-Saban, M., Zarka, S., Grotto, I., Ornoy, A., &amp; Parush, S. (2012). The functional profile of young adults with suspected Developmental Coordination Disorder (DCD). </w:t>
      </w:r>
      <w:r w:rsidRPr="000F4A69">
        <w:rPr>
          <w:i/>
        </w:rPr>
        <w:t>Research in Developmental Disabilities 33</w:t>
      </w:r>
      <w:r w:rsidRPr="000F4A69">
        <w:t>, 2193–2202</w:t>
      </w:r>
    </w:p>
    <w:p w14:paraId="632A1ADB" w14:textId="77777777" w:rsidR="00E764DB" w:rsidRPr="000F4A69" w:rsidRDefault="00E764DB" w:rsidP="00E764DB">
      <w:pPr>
        <w:pStyle w:val="NormalWeb"/>
        <w:spacing w:before="0" w:beforeAutospacing="0" w:after="120" w:afterAutospacing="0" w:line="480" w:lineRule="auto"/>
        <w:ind w:left="720" w:hanging="720"/>
      </w:pPr>
      <w:r w:rsidRPr="000F4A69">
        <w:t xml:space="preserve">11. Kirby, A., Edwards, L., Sugden, D. &amp; Rosenblum, S. (2010). The devlopment and standardisation of the Adult Developmental Coordination Disorder/Dyspraxia Checklist (ADC). </w:t>
      </w:r>
      <w:r w:rsidRPr="000F4A69">
        <w:rPr>
          <w:i/>
        </w:rPr>
        <w:t>Research in Developmental Disabilities, 31</w:t>
      </w:r>
      <w:r w:rsidRPr="000F4A69">
        <w:t>(1), 131-139.</w:t>
      </w:r>
    </w:p>
    <w:p w14:paraId="32618B4F" w14:textId="6155367F" w:rsidR="00E764DB" w:rsidRPr="000F4A69" w:rsidRDefault="00E764DB" w:rsidP="00E764DB">
      <w:pPr>
        <w:pStyle w:val="NormalWeb"/>
        <w:spacing w:before="0" w:beforeAutospacing="0" w:after="120" w:afterAutospacing="0" w:line="480" w:lineRule="auto"/>
        <w:ind w:left="720" w:hanging="720"/>
      </w:pPr>
      <w:r w:rsidRPr="000F4A69">
        <w:t xml:space="preserve">12. Tal-Saban, M., Ornoy, A., Grotto, I. &amp; Parush, S. (2012). The Adolescents and Adults Coordination Questionnaire (AAC-Q): Deevlopmenta and psychometric properties. </w:t>
      </w:r>
      <w:r w:rsidRPr="000F4A69">
        <w:rPr>
          <w:i/>
        </w:rPr>
        <w:t>American Journal of Occupational Therapy, 66</w:t>
      </w:r>
      <w:r w:rsidRPr="000F4A69">
        <w:t>(4), 406-413.</w:t>
      </w:r>
    </w:p>
    <w:p w14:paraId="3EB3A80A" w14:textId="0FBD7286" w:rsidR="00C13A07" w:rsidRPr="000F4A69" w:rsidRDefault="00E764DB" w:rsidP="003C7876">
      <w:pPr>
        <w:pStyle w:val="NormalWeb"/>
        <w:spacing w:before="0" w:beforeAutospacing="0" w:after="120" w:afterAutospacing="0" w:line="480" w:lineRule="auto"/>
        <w:ind w:left="720" w:hanging="720"/>
      </w:pPr>
      <w:r w:rsidRPr="000F4A69">
        <w:t>13</w:t>
      </w:r>
      <w:r w:rsidR="00C13A07" w:rsidRPr="000F4A69">
        <w:t>. Silman, A., Cairney, J., Hay, J., Klentrou, P., &amp; Faught, B. E. (2011). Role of physical activity and perceived adequacy on peak aerobic power in children with developmental coordination disorder.</w:t>
      </w:r>
      <w:r w:rsidR="00C13A07" w:rsidRPr="000F4A69">
        <w:rPr>
          <w:i/>
          <w:iCs/>
        </w:rPr>
        <w:t xml:space="preserve"> Human Movement Science, 30</w:t>
      </w:r>
      <w:r w:rsidR="00C13A07" w:rsidRPr="000F4A69">
        <w:t>(3), 672-681. doi:10.1016/j.humov.2010.08.005 [doi]</w:t>
      </w:r>
    </w:p>
    <w:p w14:paraId="0D4266CC" w14:textId="19E4A218" w:rsidR="00C13A07" w:rsidRPr="000F4A69" w:rsidRDefault="00C13A07" w:rsidP="003C7876">
      <w:pPr>
        <w:pStyle w:val="Heading2"/>
        <w:spacing w:before="0" w:after="120" w:line="480" w:lineRule="auto"/>
        <w:ind w:left="720" w:right="0" w:hanging="720"/>
        <w:rPr>
          <w:rFonts w:cs="Times New Roman"/>
          <w:b w:val="0"/>
          <w:bCs w:val="0"/>
          <w:szCs w:val="24"/>
        </w:rPr>
      </w:pPr>
      <w:r w:rsidRPr="000F4A69">
        <w:rPr>
          <w:rFonts w:cs="Times New Roman"/>
          <w:b w:val="0"/>
          <w:bCs w:val="0"/>
          <w:i w:val="0"/>
          <w:szCs w:val="24"/>
        </w:rPr>
        <w:t>1</w:t>
      </w:r>
      <w:r w:rsidR="00E764DB" w:rsidRPr="000F4A69">
        <w:rPr>
          <w:rFonts w:cs="Times New Roman"/>
          <w:b w:val="0"/>
          <w:bCs w:val="0"/>
          <w:i w:val="0"/>
          <w:szCs w:val="24"/>
        </w:rPr>
        <w:t>4</w:t>
      </w:r>
      <w:r w:rsidRPr="000F4A69">
        <w:rPr>
          <w:rFonts w:cs="Times New Roman"/>
          <w:b w:val="0"/>
          <w:bCs w:val="0"/>
          <w:i w:val="0"/>
          <w:szCs w:val="24"/>
        </w:rPr>
        <w:t>. Campbell, W., Missiuna, C. &amp; Vaillancourt, T. (2012). Peer victimization and</w:t>
      </w:r>
      <w:r w:rsidR="003C7876" w:rsidRPr="000F4A69">
        <w:rPr>
          <w:rFonts w:cs="Times New Roman"/>
          <w:b w:val="0"/>
          <w:bCs w:val="0"/>
          <w:i w:val="0"/>
          <w:szCs w:val="24"/>
        </w:rPr>
        <w:t xml:space="preserve"> depression in</w:t>
      </w:r>
      <w:r w:rsidRPr="000F4A69">
        <w:rPr>
          <w:rFonts w:cs="Times New Roman"/>
          <w:b w:val="0"/>
          <w:bCs w:val="0"/>
          <w:i w:val="0"/>
          <w:szCs w:val="24"/>
        </w:rPr>
        <w:t xml:space="preserve"> children with and without motor coordination difficulties. </w:t>
      </w:r>
      <w:r w:rsidRPr="000F4A69">
        <w:rPr>
          <w:rFonts w:cs="Times New Roman"/>
          <w:b w:val="0"/>
          <w:bCs w:val="0"/>
          <w:szCs w:val="24"/>
        </w:rPr>
        <w:t>Psychology in the Schools, 49(4),</w:t>
      </w:r>
      <w:r w:rsidRPr="000F4A69">
        <w:rPr>
          <w:rFonts w:cs="Times New Roman"/>
          <w:b w:val="0"/>
          <w:bCs w:val="0"/>
          <w:i w:val="0"/>
          <w:szCs w:val="24"/>
        </w:rPr>
        <w:t xml:space="preserve"> 328-341.</w:t>
      </w:r>
    </w:p>
    <w:p w14:paraId="476E4772" w14:textId="5C8439E2" w:rsidR="00C13A07" w:rsidRPr="000F4A69" w:rsidRDefault="00C13A07" w:rsidP="003C7876">
      <w:pPr>
        <w:pStyle w:val="NormalWeb"/>
        <w:spacing w:before="0" w:beforeAutospacing="0" w:after="120" w:afterAutospacing="0" w:line="480" w:lineRule="auto"/>
        <w:ind w:left="720" w:hanging="720"/>
        <w:rPr>
          <w:rStyle w:val="Hyperlink"/>
          <w:color w:val="auto"/>
        </w:rPr>
      </w:pPr>
      <w:r w:rsidRPr="000F4A69">
        <w:t>1</w:t>
      </w:r>
      <w:r w:rsidR="00E764DB" w:rsidRPr="000F4A69">
        <w:t>5</w:t>
      </w:r>
      <w:r w:rsidRPr="000F4A69">
        <w:t>. Bekhuis, E., Boschloo, L., Rosmalen, J. G. M., &amp; Schoevers, R. A. (2015). Differential associations of specific depressive and anxiety disorders with somatic symptoms.</w:t>
      </w:r>
      <w:r w:rsidRPr="000F4A69">
        <w:rPr>
          <w:i/>
          <w:iCs/>
        </w:rPr>
        <w:t xml:space="preserve"> Journal of Psychosomatic Research, 78</w:t>
      </w:r>
      <w:r w:rsidRPr="000F4A69">
        <w:t xml:space="preserve">(2), 116-122. </w:t>
      </w:r>
      <w:r w:rsidRPr="000F4A69">
        <w:rPr>
          <w:rStyle w:val="Hyperlink"/>
          <w:color w:val="auto"/>
        </w:rPr>
        <w:t xml:space="preserve"> </w:t>
      </w:r>
    </w:p>
    <w:p w14:paraId="6CB7C81D" w14:textId="33F122F2" w:rsidR="00C13A07" w:rsidRPr="000F4A69" w:rsidRDefault="00C13A07" w:rsidP="003C7876">
      <w:pPr>
        <w:pStyle w:val="NormalWeb"/>
        <w:spacing w:before="0" w:beforeAutospacing="0" w:after="120" w:afterAutospacing="0" w:line="480" w:lineRule="auto"/>
        <w:ind w:left="720" w:hanging="720"/>
      </w:pPr>
      <w:r w:rsidRPr="000F4A69">
        <w:t>1</w:t>
      </w:r>
      <w:r w:rsidR="00E764DB" w:rsidRPr="000F4A69">
        <w:t>6</w:t>
      </w:r>
      <w:r w:rsidRPr="000F4A69">
        <w:t>. Fukuda, K., Straus, S. E., Hickie, I., Sharpe, M. C., Dobbins, J. G., &amp; Komaroff, A. (1994). The chronic fatigue syndrome: A comprehensive approach to its definition and study.</w:t>
      </w:r>
      <w:r w:rsidRPr="000F4A69">
        <w:rPr>
          <w:i/>
          <w:iCs/>
        </w:rPr>
        <w:t xml:space="preserve"> Annals of Internal Medicine, 121</w:t>
      </w:r>
      <w:r w:rsidRPr="000F4A69">
        <w:t>(12), 953.</w:t>
      </w:r>
    </w:p>
    <w:p w14:paraId="6184E95C" w14:textId="7363B148" w:rsidR="00C13A07" w:rsidRPr="000F4A69" w:rsidRDefault="00C13A07" w:rsidP="003C7876">
      <w:pPr>
        <w:pStyle w:val="NormalWeb"/>
        <w:spacing w:before="0" w:beforeAutospacing="0" w:after="120" w:afterAutospacing="0" w:line="480" w:lineRule="auto"/>
        <w:ind w:left="720" w:hanging="720"/>
      </w:pPr>
      <w:r w:rsidRPr="000F4A69">
        <w:lastRenderedPageBreak/>
        <w:t>1</w:t>
      </w:r>
      <w:r w:rsidR="00E764DB" w:rsidRPr="000F4A69">
        <w:t>7</w:t>
      </w:r>
      <w:r w:rsidRPr="000F4A69">
        <w:t>. Thomas, M., &amp; Smith, A. (2009). An investigation into the cognitive deficits associated with chronic fatigue syndrome.</w:t>
      </w:r>
      <w:r w:rsidRPr="000F4A69">
        <w:rPr>
          <w:i/>
          <w:iCs/>
        </w:rPr>
        <w:t xml:space="preserve"> The Open Neurology Journal, 3</w:t>
      </w:r>
      <w:r w:rsidRPr="000F4A69">
        <w:t>, 13-23. doi:10.2174/1874205X00903010013 [doi]</w:t>
      </w:r>
    </w:p>
    <w:p w14:paraId="42F94CC2" w14:textId="3B498635" w:rsidR="00C13A07" w:rsidRPr="000F4A69" w:rsidRDefault="00C13A07" w:rsidP="003C7876">
      <w:pPr>
        <w:pStyle w:val="NormalWeb"/>
        <w:spacing w:before="0" w:beforeAutospacing="0" w:after="120" w:afterAutospacing="0" w:line="480" w:lineRule="auto"/>
        <w:ind w:left="720" w:hanging="720"/>
      </w:pPr>
      <w:r w:rsidRPr="000F4A69">
        <w:t>1</w:t>
      </w:r>
      <w:r w:rsidR="00E764DB" w:rsidRPr="000F4A69">
        <w:t>8</w:t>
      </w:r>
      <w:r w:rsidRPr="000F4A69">
        <w:t>. Thomas, M., &amp; Smith, A. (2006). An investigation of the long-term benefits of antidepressant medication in the recovery of patients with chronic fatigue syndrome.</w:t>
      </w:r>
      <w:r w:rsidRPr="000F4A69">
        <w:rPr>
          <w:i/>
          <w:iCs/>
        </w:rPr>
        <w:t xml:space="preserve"> Human Psychopharmacology: Clinical and Experimental, 21</w:t>
      </w:r>
      <w:r w:rsidRPr="000F4A69">
        <w:t>(8), 503-509. doi:10.1002/hup.805</w:t>
      </w:r>
    </w:p>
    <w:p w14:paraId="71027C40" w14:textId="537A2125" w:rsidR="00C13A07" w:rsidRPr="000F4A69" w:rsidRDefault="00C13A07" w:rsidP="003C7876">
      <w:pPr>
        <w:pStyle w:val="NormalWeb"/>
        <w:spacing w:before="0" w:beforeAutospacing="0" w:after="120" w:afterAutospacing="0" w:line="480" w:lineRule="auto"/>
        <w:ind w:left="720" w:hanging="720"/>
      </w:pPr>
      <w:r w:rsidRPr="000F4A69">
        <w:t>1</w:t>
      </w:r>
      <w:r w:rsidR="00E764DB" w:rsidRPr="000F4A69">
        <w:t>9</w:t>
      </w:r>
      <w:r w:rsidRPr="000F4A69">
        <w:t>. Smith, A., Thomas, M., &amp; Sadlier, M. (2009). Multi-convergent therapy: A possible intervention to aid return to work.</w:t>
      </w:r>
      <w:r w:rsidRPr="000F4A69">
        <w:rPr>
          <w:i/>
          <w:iCs/>
        </w:rPr>
        <w:t xml:space="preserve"> Occupational Health at Work, 6</w:t>
      </w:r>
    </w:p>
    <w:p w14:paraId="076591EC" w14:textId="2BDD79A5" w:rsidR="00C13A07" w:rsidRPr="000F4A69" w:rsidRDefault="00E764DB" w:rsidP="003C7876">
      <w:pPr>
        <w:pStyle w:val="NormalWeb"/>
        <w:spacing w:before="0" w:beforeAutospacing="0" w:after="120" w:afterAutospacing="0" w:line="480" w:lineRule="auto"/>
        <w:ind w:left="720" w:hanging="720"/>
      </w:pPr>
      <w:r w:rsidRPr="000F4A69">
        <w:t>20</w:t>
      </w:r>
      <w:r w:rsidR="00C13A07" w:rsidRPr="000F4A69">
        <w:t>. Thomas, M., Kirby, A., &amp; Williams, N. (2013). Working with DCD: Supporting adults with DCD in the workplace.</w:t>
      </w:r>
      <w:r w:rsidR="00C13A07" w:rsidRPr="000F4A69">
        <w:rPr>
          <w:i/>
          <w:iCs/>
        </w:rPr>
        <w:t xml:space="preserve"> Occupational Health at Work, 10</w:t>
      </w:r>
      <w:r w:rsidR="00C13A07" w:rsidRPr="000F4A69">
        <w:t>, 33-35.</w:t>
      </w:r>
    </w:p>
    <w:p w14:paraId="5E9BC926" w14:textId="44CDFE7C" w:rsidR="00C13A07" w:rsidRPr="000F4A69" w:rsidRDefault="00E764DB" w:rsidP="003C7876">
      <w:pPr>
        <w:pStyle w:val="NormalWeb"/>
        <w:spacing w:before="0" w:beforeAutospacing="0" w:after="120" w:afterAutospacing="0" w:line="480" w:lineRule="auto"/>
        <w:ind w:left="720" w:hanging="720"/>
      </w:pPr>
      <w:r w:rsidRPr="000F4A69">
        <w:t>2</w:t>
      </w:r>
      <w:r w:rsidR="00C13A07" w:rsidRPr="000F4A69">
        <w:t>1. Smith, A., Borysiewicz, L., Pollock, J., Thomas, M., Perry, K., &amp; Llewelyn, M. (1999). Acute fatigue in chronic fatigue syndrome patients.</w:t>
      </w:r>
      <w:r w:rsidR="00C13A07" w:rsidRPr="000F4A69">
        <w:rPr>
          <w:i/>
          <w:iCs/>
        </w:rPr>
        <w:t xml:space="preserve"> Psychological Medicine, 29</w:t>
      </w:r>
      <w:r w:rsidR="00C13A07" w:rsidRPr="000F4A69">
        <w:t xml:space="preserve">, 283. </w:t>
      </w:r>
    </w:p>
    <w:p w14:paraId="19809C69" w14:textId="3CAEB472" w:rsidR="00342858" w:rsidRPr="000F4A69" w:rsidRDefault="00342858" w:rsidP="003C7876">
      <w:pPr>
        <w:pStyle w:val="NormalWeb"/>
        <w:spacing w:before="0" w:beforeAutospacing="0" w:after="120" w:afterAutospacing="0" w:line="480" w:lineRule="auto"/>
        <w:ind w:left="720" w:hanging="720"/>
      </w:pPr>
      <w:r w:rsidRPr="000F4A69">
        <w:t>2</w:t>
      </w:r>
      <w:r w:rsidR="00E764DB" w:rsidRPr="000F4A69">
        <w:t>2</w:t>
      </w:r>
      <w:r w:rsidRPr="000F4A69">
        <w:t xml:space="preserve">. Sharpe, M.C. et al. (1991). A report - Chronic Fatigue Syndrome: guidelines for research. </w:t>
      </w:r>
      <w:r w:rsidRPr="000F4A69">
        <w:rPr>
          <w:i/>
        </w:rPr>
        <w:t>Journal of the Royal Society of Medicine, 84,</w:t>
      </w:r>
      <w:r w:rsidRPr="000F4A69">
        <w:t xml:space="preserve"> 118-121.</w:t>
      </w:r>
    </w:p>
    <w:p w14:paraId="75FD274E" w14:textId="5400E4F4" w:rsidR="00C13A07" w:rsidRPr="000F4A69" w:rsidRDefault="00342858" w:rsidP="003C7876">
      <w:pPr>
        <w:pStyle w:val="NormalWeb"/>
        <w:spacing w:before="0" w:beforeAutospacing="0" w:after="120" w:afterAutospacing="0" w:line="480" w:lineRule="auto"/>
        <w:ind w:left="720" w:hanging="720"/>
      </w:pPr>
      <w:r w:rsidRPr="000F4A69">
        <w:t>2</w:t>
      </w:r>
      <w:r w:rsidR="00E764DB" w:rsidRPr="000F4A69">
        <w:t>3</w:t>
      </w:r>
      <w:r w:rsidR="00C13A07" w:rsidRPr="000F4A69">
        <w:t>. Ray, C., Weir, W. R. C., Cullen, S., &amp; Phillips, S. (1992). Illness perception and symptom components in chronic fatigue syndrome.</w:t>
      </w:r>
      <w:r w:rsidR="00C13A07" w:rsidRPr="000F4A69">
        <w:rPr>
          <w:i/>
          <w:iCs/>
        </w:rPr>
        <w:t xml:space="preserve"> Journal of Psychosomatic Research, 36</w:t>
      </w:r>
      <w:r w:rsidR="00C13A07" w:rsidRPr="000F4A69">
        <w:t>(3), 243-256.</w:t>
      </w:r>
      <w:r w:rsidR="00C13A07" w:rsidRPr="000F4A69" w:rsidDel="00416E67">
        <w:t xml:space="preserve"> </w:t>
      </w:r>
    </w:p>
    <w:p w14:paraId="0BD9E043" w14:textId="0E3F9F0B" w:rsidR="00C13A07" w:rsidRPr="000F4A69" w:rsidRDefault="00342858" w:rsidP="003C7876">
      <w:pPr>
        <w:pStyle w:val="NormalWeb"/>
        <w:spacing w:before="0" w:beforeAutospacing="0" w:after="120" w:afterAutospacing="0" w:line="480" w:lineRule="auto"/>
        <w:ind w:left="720" w:hanging="720"/>
      </w:pPr>
      <w:r w:rsidRPr="000F4A69">
        <w:t>2</w:t>
      </w:r>
      <w:r w:rsidR="00E764DB" w:rsidRPr="000F4A69">
        <w:t>4</w:t>
      </w:r>
      <w:r w:rsidR="00C13A07" w:rsidRPr="000F4A69">
        <w:t xml:space="preserve">. Spielberger, C., Gorsuch, R., &amp; Lushene, R. (1971). </w:t>
      </w:r>
      <w:r w:rsidR="00C13A07" w:rsidRPr="000F4A69">
        <w:rPr>
          <w:i/>
          <w:iCs/>
        </w:rPr>
        <w:t>STAI manual for the state-trait anxiety inventory. </w:t>
      </w:r>
      <w:r w:rsidR="00C13A07" w:rsidRPr="000F4A69">
        <w:t>. Palo Alto.: Consulting Psychologists Press.</w:t>
      </w:r>
    </w:p>
    <w:p w14:paraId="407D26CF" w14:textId="5BCAC9A4" w:rsidR="00C13A07" w:rsidRPr="000F4A69" w:rsidRDefault="00342858" w:rsidP="003C7876">
      <w:pPr>
        <w:pStyle w:val="NormalWeb"/>
        <w:spacing w:before="0" w:beforeAutospacing="0" w:after="120" w:afterAutospacing="0" w:line="480" w:lineRule="auto"/>
        <w:ind w:left="720" w:hanging="720"/>
      </w:pPr>
      <w:r w:rsidRPr="000F4A69">
        <w:t>2</w:t>
      </w:r>
      <w:r w:rsidR="00E764DB" w:rsidRPr="000F4A69">
        <w:t>5</w:t>
      </w:r>
      <w:r w:rsidR="00C13A07" w:rsidRPr="000F4A69">
        <w:t>. Radloff, L. S. (1977). The CES-D scale: A self-report depression scale for research in the general population.</w:t>
      </w:r>
      <w:r w:rsidR="00C13A07" w:rsidRPr="000F4A69">
        <w:rPr>
          <w:i/>
          <w:iCs/>
        </w:rPr>
        <w:t xml:space="preserve"> Applied Psychological Measurement, 1</w:t>
      </w:r>
      <w:r w:rsidR="00C13A07" w:rsidRPr="000F4A69">
        <w:t>(3), 385-401. doi:10.1177/014662167700100306</w:t>
      </w:r>
    </w:p>
    <w:p w14:paraId="1C469D15" w14:textId="4304D923" w:rsidR="00C13A07" w:rsidRPr="000F4A69" w:rsidRDefault="00342858" w:rsidP="003C7876">
      <w:pPr>
        <w:pStyle w:val="NormalWeb"/>
        <w:spacing w:before="0" w:beforeAutospacing="0" w:after="120" w:afterAutospacing="0" w:line="480" w:lineRule="auto"/>
        <w:ind w:left="720" w:hanging="720"/>
      </w:pPr>
      <w:r w:rsidRPr="000F4A69">
        <w:lastRenderedPageBreak/>
        <w:t>2</w:t>
      </w:r>
      <w:r w:rsidR="00E764DB" w:rsidRPr="000F4A69">
        <w:t>6</w:t>
      </w:r>
      <w:r w:rsidR="00C13A07" w:rsidRPr="000F4A69">
        <w:t xml:space="preserve">. Zevon, M. A., &amp; Tellegen, A. (1982). The structure of mood change: An </w:t>
      </w:r>
      <w:r w:rsidR="003C7876" w:rsidRPr="000F4A69">
        <w:t>idiographic/nomothetic analysis</w:t>
      </w:r>
      <w:r w:rsidR="00C13A07" w:rsidRPr="000F4A69">
        <w:t>.</w:t>
      </w:r>
      <w:r w:rsidR="00C13A07" w:rsidRPr="000F4A69">
        <w:rPr>
          <w:i/>
          <w:iCs/>
        </w:rPr>
        <w:t xml:space="preserve"> Journal of Personality and Social Psychology, 43</w:t>
      </w:r>
      <w:r w:rsidR="00C13A07" w:rsidRPr="000F4A69">
        <w:t>(1), 111-122.</w:t>
      </w:r>
    </w:p>
    <w:p w14:paraId="2C0AF38D" w14:textId="500A85E7" w:rsidR="001B733B" w:rsidRPr="000F4A69" w:rsidRDefault="001B733B" w:rsidP="003C7876">
      <w:pPr>
        <w:pStyle w:val="NormalWeb"/>
        <w:spacing w:before="0" w:beforeAutospacing="0" w:after="120" w:afterAutospacing="0" w:line="480" w:lineRule="auto"/>
        <w:ind w:left="720" w:hanging="720"/>
      </w:pPr>
      <w:r w:rsidRPr="000F4A69">
        <w:t>27.Watson, D. &amp; Clark, L. (1988). Development and Validation of Brief Measures of Positive and Negative Affect: The PANAS Scales.</w:t>
      </w:r>
      <w:r w:rsidRPr="000F4A69">
        <w:rPr>
          <w:i/>
        </w:rPr>
        <w:t xml:space="preserve"> Journal of Personality and Social Psychology, 54</w:t>
      </w:r>
      <w:r w:rsidRPr="000F4A69">
        <w:t>(6), 1063-1070.</w:t>
      </w:r>
    </w:p>
    <w:p w14:paraId="5C04E5DA" w14:textId="1F7127FD" w:rsidR="00C13A07" w:rsidRPr="000F4A69" w:rsidRDefault="00342858" w:rsidP="003C7876">
      <w:pPr>
        <w:pStyle w:val="NormalWeb"/>
        <w:spacing w:before="0" w:beforeAutospacing="0" w:after="120" w:afterAutospacing="0" w:line="480" w:lineRule="auto"/>
        <w:ind w:left="720" w:hanging="720"/>
      </w:pPr>
      <w:r w:rsidRPr="000F4A69">
        <w:t>2</w:t>
      </w:r>
      <w:r w:rsidR="00575F77" w:rsidRPr="000F4A69">
        <w:t>8</w:t>
      </w:r>
      <w:r w:rsidR="00C13A07" w:rsidRPr="000F4A69">
        <w:t>. Cohen, S., Kamarck, T., &amp; Mermelstein, R. (1983). A global measure of perceived stress.</w:t>
      </w:r>
      <w:r w:rsidR="00C13A07" w:rsidRPr="000F4A69">
        <w:rPr>
          <w:i/>
          <w:iCs/>
        </w:rPr>
        <w:t xml:space="preserve"> Journal of Health and Social Behavior, 24</w:t>
      </w:r>
      <w:r w:rsidR="00C13A07" w:rsidRPr="000F4A69">
        <w:t>(4), 385-396.</w:t>
      </w:r>
    </w:p>
    <w:p w14:paraId="42F2B104" w14:textId="53ED9E6F" w:rsidR="00C13A07" w:rsidRPr="000F4A69" w:rsidRDefault="00342858" w:rsidP="003C7876">
      <w:pPr>
        <w:pStyle w:val="Title1"/>
        <w:shd w:val="clear" w:color="auto" w:fill="FFFFFF"/>
        <w:spacing w:before="0" w:beforeAutospacing="0" w:after="0" w:afterAutospacing="0" w:line="480" w:lineRule="auto"/>
        <w:ind w:left="720" w:hanging="720"/>
      </w:pPr>
      <w:r w:rsidRPr="000F4A69">
        <w:t>2</w:t>
      </w:r>
      <w:r w:rsidR="00575F77" w:rsidRPr="000F4A69">
        <w:t>9</w:t>
      </w:r>
      <w:r w:rsidR="00C13A07" w:rsidRPr="000F4A69">
        <w:t xml:space="preserve">. Malarkey WB, Pearl DK, Demers LM, Kiecolt-Glaser JK, Glaser R. </w:t>
      </w:r>
      <w:hyperlink r:id="rId14" w:history="1">
        <w:r w:rsidR="00C13A07" w:rsidRPr="000F4A69">
          <w:t>Influence of academic stress and season on 24-hour mean concentrations of ACTH, cortisol, and beta-endorphin.</w:t>
        </w:r>
      </w:hyperlink>
      <w:r w:rsidR="00C13A07" w:rsidRPr="000F4A69">
        <w:t xml:space="preserve"> </w:t>
      </w:r>
      <w:r w:rsidR="00C13A07" w:rsidRPr="000F4A69">
        <w:rPr>
          <w:i/>
        </w:rPr>
        <w:t>Psychoneuroendocrinology, 20</w:t>
      </w:r>
      <w:r w:rsidR="00C13A07" w:rsidRPr="000F4A69">
        <w:t>(5), 499-508.</w:t>
      </w:r>
    </w:p>
    <w:p w14:paraId="737DB19A" w14:textId="34F3EF37" w:rsidR="00C13A07" w:rsidRPr="000F4A69" w:rsidRDefault="00575F77" w:rsidP="003C7876">
      <w:pPr>
        <w:pStyle w:val="Title1"/>
        <w:shd w:val="clear" w:color="auto" w:fill="FFFFFF"/>
        <w:spacing w:before="0" w:beforeAutospacing="0" w:after="0" w:afterAutospacing="0" w:line="480" w:lineRule="auto"/>
        <w:ind w:left="720" w:hanging="720"/>
      </w:pPr>
      <w:r w:rsidRPr="000F4A69">
        <w:t>30</w:t>
      </w:r>
      <w:r w:rsidR="00C13A07" w:rsidRPr="000F4A69">
        <w:t>. van Eck, M., &amp; Nicholson, N. A. (1994). Perceived stress and salivary cortisol in daily life. Annals of Behavioral Medicine, 16, 221–227.</w:t>
      </w:r>
    </w:p>
    <w:p w14:paraId="38136844" w14:textId="0D61E12C" w:rsidR="00C13A07" w:rsidRPr="000F4A69" w:rsidRDefault="00E764DB" w:rsidP="00D62676">
      <w:pPr>
        <w:pStyle w:val="NormalWeb"/>
        <w:spacing w:before="0" w:beforeAutospacing="0" w:after="120" w:afterAutospacing="0" w:line="480" w:lineRule="auto"/>
        <w:ind w:left="720" w:hanging="720"/>
      </w:pPr>
      <w:r w:rsidRPr="000F4A69">
        <w:t>3</w:t>
      </w:r>
      <w:r w:rsidR="00575F77" w:rsidRPr="000F4A69">
        <w:t>1</w:t>
      </w:r>
      <w:r w:rsidR="00C13A07" w:rsidRPr="000F4A69">
        <w:t>. Broadbent, D. E., Cooper, P. F., FitzGerald, P., &amp; Parkes, K. R. (1982). The cognitive failures questionnaire (CFQ) and its correlates.</w:t>
      </w:r>
      <w:r w:rsidR="00C13A07" w:rsidRPr="000F4A69">
        <w:rPr>
          <w:i/>
          <w:iCs/>
        </w:rPr>
        <w:t xml:space="preserve"> The British Journal of Clinical Psychology / the British Psychological Society, 21 (Pt 1)</w:t>
      </w:r>
      <w:r w:rsidR="00C13A07" w:rsidRPr="000F4A69">
        <w:t xml:space="preserve">(Pt 1), 1-16. </w:t>
      </w:r>
    </w:p>
    <w:p w14:paraId="5B93D457" w14:textId="75B48072" w:rsidR="00C13A07" w:rsidRPr="000F4A69" w:rsidRDefault="00E764DB" w:rsidP="00D62676">
      <w:pPr>
        <w:pStyle w:val="NormalWeb"/>
        <w:spacing w:before="0" w:beforeAutospacing="0" w:after="120" w:afterAutospacing="0" w:line="480" w:lineRule="auto"/>
        <w:ind w:left="720" w:hanging="720"/>
      </w:pPr>
      <w:r w:rsidRPr="000F4A69">
        <w:t>3</w:t>
      </w:r>
      <w:r w:rsidR="00575F77" w:rsidRPr="000F4A69">
        <w:t>2</w:t>
      </w:r>
      <w:r w:rsidR="00C13A07" w:rsidRPr="000F4A69">
        <w:t>. Fleming, J. S., &amp; Watts, W. A. (1980). The dimensionality of self-esteem: Some results of a college sample.</w:t>
      </w:r>
      <w:r w:rsidR="00C13A07" w:rsidRPr="000F4A69">
        <w:rPr>
          <w:i/>
          <w:iCs/>
        </w:rPr>
        <w:t xml:space="preserve"> Journal of Personality and Social Psychology, 39</w:t>
      </w:r>
      <w:r w:rsidR="00C13A07" w:rsidRPr="000F4A69">
        <w:t>(5), 921-929.</w:t>
      </w:r>
    </w:p>
    <w:p w14:paraId="5145ED10" w14:textId="179CB4D7" w:rsidR="00C13A07" w:rsidRPr="000F4A69" w:rsidRDefault="00342858" w:rsidP="00D62676">
      <w:pPr>
        <w:pStyle w:val="NormalWeb"/>
        <w:spacing w:before="0" w:beforeAutospacing="0" w:after="120" w:afterAutospacing="0" w:line="480" w:lineRule="auto"/>
        <w:ind w:left="720" w:hanging="720"/>
        <w:rPr>
          <w:rFonts w:eastAsia="Calibri"/>
          <w:lang w:eastAsia="en-US"/>
        </w:rPr>
      </w:pPr>
      <w:r w:rsidRPr="000F4A69">
        <w:t>3</w:t>
      </w:r>
      <w:r w:rsidR="00575F77" w:rsidRPr="000F4A69">
        <w:t>3</w:t>
      </w:r>
      <w:r w:rsidR="00C13A07" w:rsidRPr="000F4A69">
        <w:t xml:space="preserve">. </w:t>
      </w:r>
      <w:r w:rsidR="00D62676" w:rsidRPr="000F4A69">
        <w:rPr>
          <w:rFonts w:eastAsia="Calibri"/>
          <w:lang w:eastAsia="en-US"/>
        </w:rPr>
        <w:t>Christopher, G. &amp;</w:t>
      </w:r>
      <w:r w:rsidR="00C13A07" w:rsidRPr="000F4A69">
        <w:rPr>
          <w:rFonts w:eastAsia="Calibri"/>
          <w:lang w:eastAsia="en-US"/>
        </w:rPr>
        <w:t xml:space="preserve"> MacDonald, J. (2005). The impact of clinical depression on working memory. </w:t>
      </w:r>
      <w:r w:rsidR="00C13A07" w:rsidRPr="000F4A69">
        <w:rPr>
          <w:rFonts w:eastAsia="Calibri"/>
          <w:i/>
          <w:iCs/>
          <w:lang w:eastAsia="en-US"/>
        </w:rPr>
        <w:t>Cognitive Neuropsychiatry</w:t>
      </w:r>
      <w:r w:rsidR="00C13A07" w:rsidRPr="000F4A69">
        <w:rPr>
          <w:rFonts w:eastAsia="Calibri"/>
          <w:lang w:eastAsia="en-US"/>
        </w:rPr>
        <w:t>, 10 (5). pp. 379-399.</w:t>
      </w:r>
    </w:p>
    <w:p w14:paraId="02A46864" w14:textId="2E51E123" w:rsidR="00C13A07" w:rsidRPr="000F4A69" w:rsidRDefault="00342858" w:rsidP="002F0FFB">
      <w:pPr>
        <w:pStyle w:val="NormalWeb"/>
        <w:spacing w:before="0" w:beforeAutospacing="0" w:after="120" w:afterAutospacing="0" w:line="480" w:lineRule="auto"/>
        <w:ind w:left="720" w:hanging="720"/>
        <w:rPr>
          <w:rFonts w:eastAsia="Calibri"/>
          <w:lang w:eastAsia="en-US"/>
        </w:rPr>
      </w:pPr>
      <w:r w:rsidRPr="000F4A69">
        <w:t>3</w:t>
      </w:r>
      <w:r w:rsidR="00575F77" w:rsidRPr="000F4A69">
        <w:t>4</w:t>
      </w:r>
      <w:r w:rsidR="009D0743" w:rsidRPr="000F4A69">
        <w:t xml:space="preserve">. Breslau, N., Roth, T., Rosenthal, L. &amp; Andreski, P. (1996). Sleep disturbance and psychiatric disorders: A longitudinal epidemiological study of young Adults. </w:t>
      </w:r>
      <w:r w:rsidR="009D0743" w:rsidRPr="000F4A69">
        <w:rPr>
          <w:i/>
        </w:rPr>
        <w:lastRenderedPageBreak/>
        <w:t>Biological Psychiatry,</w:t>
      </w:r>
      <w:r w:rsidR="009D0743" w:rsidRPr="000F4A69">
        <w:t xml:space="preserve"> </w:t>
      </w:r>
      <w:r w:rsidR="009D0743" w:rsidRPr="000F4A69">
        <w:rPr>
          <w:i/>
        </w:rPr>
        <w:t>39</w:t>
      </w:r>
      <w:r w:rsidR="002F0FFB" w:rsidRPr="000F4A69">
        <w:t>(</w:t>
      </w:r>
      <w:r w:rsidR="009D0743" w:rsidRPr="000F4A69">
        <w:t>6</w:t>
      </w:r>
      <w:r w:rsidR="002F0FFB" w:rsidRPr="000F4A69">
        <w:t>)</w:t>
      </w:r>
      <w:r w:rsidR="009D0743" w:rsidRPr="000F4A69">
        <w:t>, 411-418</w:t>
      </w:r>
      <w:r w:rsidR="002F0FFB" w:rsidRPr="000F4A69">
        <w:t xml:space="preserve">. </w:t>
      </w:r>
      <w:r w:rsidR="009D0743" w:rsidRPr="000F4A69">
        <w:t>ISSN 0006-3223, http://dx.doi.org/10.1016/0006-3223(95)00188-3.</w:t>
      </w:r>
    </w:p>
    <w:p w14:paraId="7845752E" w14:textId="4CD4667D" w:rsidR="00C13A07" w:rsidRPr="000F4A69" w:rsidRDefault="00342858" w:rsidP="00D62676">
      <w:pPr>
        <w:pStyle w:val="NormalWeb"/>
        <w:spacing w:before="0" w:beforeAutospacing="0" w:after="120" w:afterAutospacing="0" w:line="480" w:lineRule="auto"/>
        <w:ind w:left="720" w:hanging="720"/>
      </w:pPr>
      <w:r w:rsidRPr="000F4A69">
        <w:rPr>
          <w:rFonts w:eastAsia="Calibri"/>
          <w:lang w:eastAsia="en-US"/>
        </w:rPr>
        <w:t>3</w:t>
      </w:r>
      <w:r w:rsidR="00575F77" w:rsidRPr="000F4A69">
        <w:rPr>
          <w:rFonts w:eastAsia="Calibri"/>
          <w:lang w:eastAsia="en-US"/>
        </w:rPr>
        <w:t>5</w:t>
      </w:r>
      <w:r w:rsidR="00C13A07" w:rsidRPr="000F4A69">
        <w:rPr>
          <w:rFonts w:eastAsia="Calibri"/>
          <w:lang w:eastAsia="en-US"/>
        </w:rPr>
        <w:t xml:space="preserve">. Thomas, M. &amp; Christopher, C. (2009). Social problem solving in chronic fatigue syndrome: preliminary findings. </w:t>
      </w:r>
      <w:r w:rsidR="00C13A07" w:rsidRPr="000F4A69">
        <w:rPr>
          <w:rFonts w:eastAsia="Calibri"/>
          <w:i/>
          <w:lang w:eastAsia="en-US"/>
        </w:rPr>
        <w:t>Stress and Health, 25,</w:t>
      </w:r>
      <w:r w:rsidR="00C13A07" w:rsidRPr="000F4A69">
        <w:rPr>
          <w:rFonts w:eastAsia="Calibri"/>
          <w:lang w:eastAsia="en-US"/>
        </w:rPr>
        <w:t xml:space="preserve"> 161–169.</w:t>
      </w:r>
    </w:p>
    <w:p w14:paraId="1BAD500A" w14:textId="602D3207" w:rsidR="00C13A07" w:rsidRPr="000F4A69" w:rsidRDefault="00342858" w:rsidP="00D62676">
      <w:pPr>
        <w:pStyle w:val="NormalWeb"/>
        <w:spacing w:before="0" w:beforeAutospacing="0" w:after="120" w:afterAutospacing="0" w:line="480" w:lineRule="auto"/>
        <w:ind w:left="720" w:hanging="720"/>
      </w:pPr>
      <w:r w:rsidRPr="000F4A69">
        <w:t>3</w:t>
      </w:r>
      <w:r w:rsidR="00575F77" w:rsidRPr="000F4A69">
        <w:t>6</w:t>
      </w:r>
      <w:r w:rsidR="00C13A07" w:rsidRPr="000F4A69">
        <w:t>. Stephenson, E., &amp; Chesson, R. (2008). ‘Always the guiding hand’: Parents’ accounts of the long-term implications of developmental co-ordination disorder for their children and families.</w:t>
      </w:r>
      <w:r w:rsidR="00C13A07" w:rsidRPr="000F4A69">
        <w:rPr>
          <w:i/>
          <w:iCs/>
        </w:rPr>
        <w:t xml:space="preserve"> Child: Care, Health and Development, 34</w:t>
      </w:r>
      <w:r w:rsidR="00C13A07" w:rsidRPr="000F4A69">
        <w:t>(2), 335-343.</w:t>
      </w:r>
    </w:p>
    <w:p w14:paraId="62E45072" w14:textId="2EDA8F77" w:rsidR="00C13A07" w:rsidRPr="000F4A69" w:rsidRDefault="00342858" w:rsidP="00D62676">
      <w:pPr>
        <w:pStyle w:val="NormalWeb"/>
        <w:spacing w:before="0" w:beforeAutospacing="0" w:after="120" w:afterAutospacing="0" w:line="480" w:lineRule="auto"/>
        <w:ind w:left="720" w:hanging="720"/>
      </w:pPr>
      <w:r w:rsidRPr="000F4A69">
        <w:t>3</w:t>
      </w:r>
      <w:r w:rsidR="00575F77" w:rsidRPr="000F4A69">
        <w:t>7</w:t>
      </w:r>
      <w:r w:rsidR="00C13A07" w:rsidRPr="000F4A69">
        <w:t xml:space="preserve">. Smith, C. &amp; Hale, I. (2007). The effects of non-pharmacological interventions on fatigue in four chronic conditions: a critical review. </w:t>
      </w:r>
      <w:r w:rsidR="00C13A07" w:rsidRPr="000F4A69">
        <w:rPr>
          <w:i/>
        </w:rPr>
        <w:t>Physical Therapy Review</w:t>
      </w:r>
      <w:r w:rsidR="00C13A07" w:rsidRPr="000F4A69">
        <w:t>, 12, 324-334.</w:t>
      </w:r>
    </w:p>
    <w:p w14:paraId="6BEF03D2" w14:textId="5665805A" w:rsidR="00C13A07" w:rsidRPr="000F4A69" w:rsidRDefault="00342858" w:rsidP="00D62676">
      <w:pPr>
        <w:pStyle w:val="NormalWeb"/>
        <w:spacing w:before="0" w:beforeAutospacing="0" w:after="120" w:afterAutospacing="0" w:line="480" w:lineRule="auto"/>
        <w:ind w:left="720" w:hanging="720"/>
      </w:pPr>
      <w:r w:rsidRPr="000F4A69">
        <w:t>3</w:t>
      </w:r>
      <w:r w:rsidR="00575F77" w:rsidRPr="000F4A69">
        <w:t>8</w:t>
      </w:r>
      <w:r w:rsidR="00C13A07" w:rsidRPr="000F4A69">
        <w:t>. Ancoli-Israel, S. (2005). Sleep and aging: Prevalence of disturbed sleep and treatment considerations in older adult</w:t>
      </w:r>
      <w:r w:rsidR="00C13A07" w:rsidRPr="000F4A69">
        <w:rPr>
          <w:i/>
          <w:iCs/>
        </w:rPr>
        <w:t>s. Journal of Clinical Psychiatry, 66</w:t>
      </w:r>
      <w:r w:rsidR="00C13A07" w:rsidRPr="000F4A69">
        <w:t>(9), 42-23.</w:t>
      </w:r>
    </w:p>
    <w:p w14:paraId="4B728A65" w14:textId="23A7C06C" w:rsidR="00C13A07" w:rsidRPr="000F4A69" w:rsidRDefault="00342858" w:rsidP="00D62676">
      <w:pPr>
        <w:pStyle w:val="NormalWeb"/>
        <w:spacing w:before="0" w:beforeAutospacing="0" w:after="120" w:afterAutospacing="0" w:line="480" w:lineRule="auto"/>
        <w:ind w:left="720" w:hanging="720"/>
        <w:rPr>
          <w:lang w:val="fr-FR"/>
        </w:rPr>
      </w:pPr>
      <w:r w:rsidRPr="000F4A69">
        <w:t>3</w:t>
      </w:r>
      <w:r w:rsidR="00575F77" w:rsidRPr="000F4A69">
        <w:t>9</w:t>
      </w:r>
      <w:r w:rsidR="00C13A07" w:rsidRPr="000F4A69">
        <w:t xml:space="preserve">. Christopher, G. (2014). </w:t>
      </w:r>
      <w:r w:rsidR="00C13A07" w:rsidRPr="000F4A69">
        <w:rPr>
          <w:i/>
          <w:iCs/>
        </w:rPr>
        <w:t>The psychology of ageing: From mind to society.</w:t>
      </w:r>
      <w:r w:rsidR="00C13A07" w:rsidRPr="000F4A69">
        <w:t xml:space="preserve"> </w:t>
      </w:r>
      <w:r w:rsidR="00C13A07" w:rsidRPr="000F4A69">
        <w:rPr>
          <w:lang w:val="fr-FR"/>
        </w:rPr>
        <w:t>UK: Palgrave Macmillan.</w:t>
      </w:r>
    </w:p>
    <w:p w14:paraId="04342F51" w14:textId="257272ED" w:rsidR="00C13A07" w:rsidRPr="000F4A69" w:rsidRDefault="00575F77" w:rsidP="00D62676">
      <w:pPr>
        <w:pStyle w:val="NormalWeb"/>
        <w:spacing w:before="0" w:beforeAutospacing="0" w:after="120" w:afterAutospacing="0" w:line="480" w:lineRule="auto"/>
        <w:ind w:left="720" w:hanging="720"/>
      </w:pPr>
      <w:r w:rsidRPr="000F4A69">
        <w:t>40</w:t>
      </w:r>
      <w:r w:rsidR="00C13A07" w:rsidRPr="000F4A69">
        <w:t>. Yang, Z., Bishai, D., &amp; Harman, J. (2008). Convergence of body mass with aging: The longitudinal interrelationship of health, weight, and survival.</w:t>
      </w:r>
      <w:r w:rsidR="00C13A07" w:rsidRPr="000F4A69">
        <w:rPr>
          <w:i/>
          <w:iCs/>
        </w:rPr>
        <w:t xml:space="preserve"> Economics and Human Biology, 6</w:t>
      </w:r>
      <w:r w:rsidR="00C13A07" w:rsidRPr="000F4A69">
        <w:t>(3), 469-481. doi:10.1016/j.ehb.2008.06.006</w:t>
      </w:r>
    </w:p>
    <w:p w14:paraId="6107FC1B" w14:textId="1AA1EA5D" w:rsidR="00C13A07" w:rsidRPr="000F4A69" w:rsidRDefault="00E764DB" w:rsidP="00D62676">
      <w:pPr>
        <w:pStyle w:val="NormalWeb"/>
        <w:spacing w:before="0" w:beforeAutospacing="0" w:after="120" w:afterAutospacing="0" w:line="480" w:lineRule="auto"/>
        <w:ind w:left="720" w:hanging="720"/>
      </w:pPr>
      <w:r w:rsidRPr="000F4A69">
        <w:t>4</w:t>
      </w:r>
      <w:r w:rsidR="00575F77" w:rsidRPr="000F4A69">
        <w:t>1</w:t>
      </w:r>
      <w:r w:rsidR="00C13A07" w:rsidRPr="000F4A69">
        <w:t>. Afari, N., &amp; Buchwald, D. (2003). Chronic fatigue syndrome: A review.</w:t>
      </w:r>
      <w:r w:rsidR="00C13A07" w:rsidRPr="000F4A69">
        <w:rPr>
          <w:i/>
          <w:iCs/>
        </w:rPr>
        <w:t xml:space="preserve"> The American Journal of Psychiatry, 160</w:t>
      </w:r>
      <w:r w:rsidR="00C13A07" w:rsidRPr="000F4A69">
        <w:t>(2), 221-236.</w:t>
      </w:r>
    </w:p>
    <w:p w14:paraId="0A5F952B" w14:textId="77777777" w:rsidR="00C13A07" w:rsidRPr="000F4A69" w:rsidRDefault="00C13A07" w:rsidP="0024372B">
      <w:pPr>
        <w:pStyle w:val="NormalWeb"/>
        <w:spacing w:before="0" w:beforeAutospacing="0" w:after="120" w:afterAutospacing="0" w:line="480" w:lineRule="auto"/>
        <w:ind w:firstLine="720"/>
      </w:pPr>
    </w:p>
    <w:p w14:paraId="0FEA41AE" w14:textId="77777777" w:rsidR="00C13A07" w:rsidRPr="000F4A69" w:rsidRDefault="00C13A07" w:rsidP="0024372B">
      <w:pPr>
        <w:spacing w:after="120"/>
        <w:rPr>
          <w:b/>
        </w:rPr>
      </w:pPr>
      <w:r w:rsidRPr="000F4A69">
        <w:rPr>
          <w:b/>
        </w:rPr>
        <w:fldChar w:fldCharType="end"/>
      </w:r>
    </w:p>
    <w:p w14:paraId="28E66663" w14:textId="77777777" w:rsidR="00C13A07" w:rsidRPr="000F4A69" w:rsidRDefault="00C13A07" w:rsidP="0024372B">
      <w:pPr>
        <w:rPr>
          <w:b/>
        </w:rPr>
      </w:pPr>
      <w:r w:rsidRPr="000F4A69">
        <w:rPr>
          <w:b/>
        </w:rPr>
        <w:lastRenderedPageBreak/>
        <w:br w:type="page"/>
      </w:r>
    </w:p>
    <w:p w14:paraId="29F2A3F5" w14:textId="77777777" w:rsidR="00C13A07" w:rsidRPr="000F4A69" w:rsidRDefault="00C13A07" w:rsidP="00D62676">
      <w:pPr>
        <w:spacing w:after="120" w:line="276" w:lineRule="auto"/>
      </w:pPr>
      <w:r w:rsidRPr="000F4A69">
        <w:lastRenderedPageBreak/>
        <w:t>Table 1:</w:t>
      </w:r>
      <w:r w:rsidRPr="000F4A69">
        <w:tab/>
        <w:t>Gender and age data for the three adult groups</w:t>
      </w: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2186"/>
        <w:gridCol w:w="2169"/>
        <w:gridCol w:w="1975"/>
        <w:gridCol w:w="2169"/>
      </w:tblGrid>
      <w:tr w:rsidR="000F4A69" w:rsidRPr="000F4A69" w14:paraId="34ACD589" w14:textId="77777777" w:rsidTr="009C2BA2">
        <w:tc>
          <w:tcPr>
            <w:tcW w:w="2376" w:type="dxa"/>
            <w:shd w:val="clear" w:color="auto" w:fill="auto"/>
          </w:tcPr>
          <w:p w14:paraId="5C88A620" w14:textId="77777777" w:rsidR="00C13A07" w:rsidRPr="000F4A69" w:rsidRDefault="00C13A07" w:rsidP="009C2BA2">
            <w:pPr>
              <w:spacing w:after="120" w:line="276" w:lineRule="auto"/>
              <w:rPr>
                <w:rFonts w:eastAsia="Calibri"/>
                <w:lang w:eastAsia="en-US"/>
              </w:rPr>
            </w:pPr>
          </w:p>
        </w:tc>
        <w:tc>
          <w:tcPr>
            <w:tcW w:w="2363" w:type="dxa"/>
            <w:shd w:val="clear" w:color="auto" w:fill="auto"/>
          </w:tcPr>
          <w:p w14:paraId="0159F557"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DCD (n=53)</w:t>
            </w:r>
          </w:p>
        </w:tc>
        <w:tc>
          <w:tcPr>
            <w:tcW w:w="2140" w:type="dxa"/>
            <w:shd w:val="clear" w:color="auto" w:fill="auto"/>
          </w:tcPr>
          <w:p w14:paraId="7325CAAB"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CFS (n=84)</w:t>
            </w:r>
          </w:p>
        </w:tc>
        <w:tc>
          <w:tcPr>
            <w:tcW w:w="2363" w:type="dxa"/>
            <w:shd w:val="clear" w:color="auto" w:fill="auto"/>
          </w:tcPr>
          <w:p w14:paraId="0BDCE794" w14:textId="538457D3" w:rsidR="00C13A07" w:rsidRPr="000F4A69" w:rsidRDefault="009934B4" w:rsidP="009C2BA2">
            <w:pPr>
              <w:spacing w:after="120" w:line="276" w:lineRule="auto"/>
              <w:jc w:val="center"/>
              <w:rPr>
                <w:rFonts w:eastAsia="Calibri"/>
                <w:lang w:eastAsia="en-US"/>
              </w:rPr>
            </w:pPr>
            <w:r w:rsidRPr="000F4A69">
              <w:t>TD</w:t>
            </w:r>
            <w:r w:rsidRPr="000F4A69">
              <w:rPr>
                <w:rFonts w:eastAsia="Calibri"/>
                <w:lang w:eastAsia="en-US"/>
              </w:rPr>
              <w:t xml:space="preserve"> </w:t>
            </w:r>
            <w:r w:rsidR="00C13A07" w:rsidRPr="000F4A69">
              <w:rPr>
                <w:rFonts w:eastAsia="Calibri"/>
                <w:lang w:eastAsia="en-US"/>
              </w:rPr>
              <w:t>(n=52)</w:t>
            </w:r>
          </w:p>
        </w:tc>
      </w:tr>
      <w:tr w:rsidR="000F4A69" w:rsidRPr="000F4A69" w14:paraId="2163E9E7" w14:textId="77777777" w:rsidTr="009C2BA2">
        <w:tc>
          <w:tcPr>
            <w:tcW w:w="2376" w:type="dxa"/>
            <w:shd w:val="clear" w:color="auto" w:fill="auto"/>
          </w:tcPr>
          <w:p w14:paraId="6588A828" w14:textId="77777777" w:rsidR="00C13A07" w:rsidRPr="000F4A69" w:rsidRDefault="00C13A07" w:rsidP="009C2BA2">
            <w:pPr>
              <w:spacing w:after="120" w:line="276" w:lineRule="auto"/>
              <w:rPr>
                <w:rFonts w:eastAsia="Calibri"/>
                <w:lang w:eastAsia="en-US"/>
              </w:rPr>
            </w:pPr>
            <w:r w:rsidRPr="000F4A69">
              <w:rPr>
                <w:rFonts w:eastAsia="Calibri"/>
                <w:lang w:eastAsia="en-US"/>
              </w:rPr>
              <w:t>Male (%)</w:t>
            </w:r>
          </w:p>
          <w:p w14:paraId="46A7F9FF" w14:textId="77777777" w:rsidR="00C13A07" w:rsidRPr="000F4A69" w:rsidRDefault="00C13A07" w:rsidP="009C2BA2">
            <w:pPr>
              <w:spacing w:after="120" w:line="276" w:lineRule="auto"/>
              <w:rPr>
                <w:rFonts w:eastAsia="Calibri"/>
                <w:lang w:eastAsia="en-US"/>
              </w:rPr>
            </w:pPr>
            <w:r w:rsidRPr="000F4A69">
              <w:rPr>
                <w:rFonts w:eastAsia="Calibri"/>
                <w:lang w:eastAsia="en-US"/>
              </w:rPr>
              <w:t>Female (%)</w:t>
            </w:r>
          </w:p>
        </w:tc>
        <w:tc>
          <w:tcPr>
            <w:tcW w:w="2363" w:type="dxa"/>
            <w:shd w:val="clear" w:color="auto" w:fill="auto"/>
          </w:tcPr>
          <w:p w14:paraId="352E81F5"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23 (43)</w:t>
            </w:r>
          </w:p>
          <w:p w14:paraId="543C511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30 (57)</w:t>
            </w:r>
          </w:p>
        </w:tc>
        <w:tc>
          <w:tcPr>
            <w:tcW w:w="2140" w:type="dxa"/>
            <w:shd w:val="clear" w:color="auto" w:fill="auto"/>
          </w:tcPr>
          <w:p w14:paraId="28FEFAC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9 (11)</w:t>
            </w:r>
          </w:p>
          <w:p w14:paraId="58E86D74"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75 (89)</w:t>
            </w:r>
          </w:p>
        </w:tc>
        <w:tc>
          <w:tcPr>
            <w:tcW w:w="2363" w:type="dxa"/>
            <w:shd w:val="clear" w:color="auto" w:fill="auto"/>
          </w:tcPr>
          <w:p w14:paraId="67BBD2F4"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14 (27)</w:t>
            </w:r>
          </w:p>
          <w:p w14:paraId="2B98D659"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38 (73)</w:t>
            </w:r>
          </w:p>
        </w:tc>
      </w:tr>
      <w:tr w:rsidR="009C2BA2" w:rsidRPr="000F4A69" w14:paraId="7375839E" w14:textId="77777777" w:rsidTr="009C2BA2">
        <w:tc>
          <w:tcPr>
            <w:tcW w:w="2376" w:type="dxa"/>
            <w:shd w:val="clear" w:color="auto" w:fill="auto"/>
          </w:tcPr>
          <w:p w14:paraId="11110708" w14:textId="77777777" w:rsidR="00C13A07" w:rsidRPr="000F4A69" w:rsidRDefault="00C13A07" w:rsidP="009C2BA2">
            <w:pPr>
              <w:spacing w:after="120" w:line="276" w:lineRule="auto"/>
              <w:rPr>
                <w:rFonts w:eastAsia="Calibri"/>
                <w:lang w:eastAsia="en-US"/>
              </w:rPr>
            </w:pPr>
            <w:r w:rsidRPr="000F4A69">
              <w:rPr>
                <w:rFonts w:eastAsia="Calibri"/>
                <w:lang w:eastAsia="en-US"/>
              </w:rPr>
              <w:t>Mean age: years months (s.d.)</w:t>
            </w:r>
          </w:p>
        </w:tc>
        <w:tc>
          <w:tcPr>
            <w:tcW w:w="2363" w:type="dxa"/>
            <w:shd w:val="clear" w:color="auto" w:fill="auto"/>
          </w:tcPr>
          <w:p w14:paraId="554775A7"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 xml:space="preserve">35 yrs 11 mths </w:t>
            </w:r>
          </w:p>
          <w:p w14:paraId="317966E7"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(12yrs 1 mth)</w:t>
            </w:r>
          </w:p>
        </w:tc>
        <w:tc>
          <w:tcPr>
            <w:tcW w:w="2140" w:type="dxa"/>
            <w:shd w:val="clear" w:color="auto" w:fill="auto"/>
          </w:tcPr>
          <w:p w14:paraId="196D8097"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43 yrs 5 mths</w:t>
            </w:r>
          </w:p>
          <w:p w14:paraId="18EADE13"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(14yrs 11 mths)</w:t>
            </w:r>
          </w:p>
        </w:tc>
        <w:tc>
          <w:tcPr>
            <w:tcW w:w="2363" w:type="dxa"/>
            <w:shd w:val="clear" w:color="auto" w:fill="auto"/>
          </w:tcPr>
          <w:p w14:paraId="055641B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 xml:space="preserve">33 yrs 6 mths </w:t>
            </w:r>
          </w:p>
          <w:p w14:paraId="5924CA66"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(10 yrs 5 mths)</w:t>
            </w:r>
          </w:p>
        </w:tc>
      </w:tr>
    </w:tbl>
    <w:p w14:paraId="7E47390F" w14:textId="77777777" w:rsidR="00C13A07" w:rsidRPr="000F4A69" w:rsidRDefault="00C13A07" w:rsidP="0024372B">
      <w:pPr>
        <w:spacing w:after="120"/>
        <w:rPr>
          <w:b/>
        </w:rPr>
      </w:pPr>
    </w:p>
    <w:p w14:paraId="0D64ED9D" w14:textId="77777777" w:rsidR="00C13A07" w:rsidRPr="000F4A69" w:rsidRDefault="00C13A07" w:rsidP="0024372B">
      <w:pPr>
        <w:rPr>
          <w:b/>
        </w:rPr>
      </w:pPr>
      <w:r w:rsidRPr="000F4A69">
        <w:rPr>
          <w:b/>
        </w:rPr>
        <w:br w:type="page"/>
      </w:r>
    </w:p>
    <w:p w14:paraId="73FC4892" w14:textId="060868B3" w:rsidR="00C13A07" w:rsidRPr="000F4A69" w:rsidRDefault="00C13A07" w:rsidP="00D62676">
      <w:pPr>
        <w:spacing w:line="276" w:lineRule="auto"/>
      </w:pPr>
      <w:r w:rsidRPr="000F4A69">
        <w:lastRenderedPageBreak/>
        <w:t>Table 2:</w:t>
      </w:r>
      <w:r w:rsidRPr="000F4A69">
        <w:tab/>
        <w:t xml:space="preserve">Measures of fatigue and related symptoms for the DCD, CFS, and </w:t>
      </w:r>
      <w:r w:rsidR="009934B4" w:rsidRPr="000F4A69">
        <w:t xml:space="preserve">TD </w:t>
      </w:r>
      <w:r w:rsidRPr="000F4A69">
        <w:t xml:space="preserve">groups (scores are the means with s.e.m. in parenthesis) </w:t>
      </w: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2315"/>
        <w:gridCol w:w="1650"/>
        <w:gridCol w:w="1517"/>
        <w:gridCol w:w="1382"/>
        <w:gridCol w:w="1635"/>
      </w:tblGrid>
      <w:tr w:rsidR="000F4A69" w:rsidRPr="000F4A69" w14:paraId="28F7D561" w14:textId="77777777" w:rsidTr="009C2BA2">
        <w:tc>
          <w:tcPr>
            <w:tcW w:w="2376" w:type="dxa"/>
            <w:shd w:val="clear" w:color="auto" w:fill="auto"/>
          </w:tcPr>
          <w:p w14:paraId="3078ED25" w14:textId="77777777" w:rsidR="00C13A07" w:rsidRPr="000F4A69" w:rsidRDefault="00C13A07" w:rsidP="009C2BA2">
            <w:pPr>
              <w:spacing w:after="120" w:line="276" w:lineRule="auto"/>
              <w:rPr>
                <w:rFonts w:eastAsia="Calibri"/>
                <w:lang w:eastAsia="en-US"/>
              </w:rPr>
            </w:pPr>
          </w:p>
        </w:tc>
        <w:tc>
          <w:tcPr>
            <w:tcW w:w="1701" w:type="dxa"/>
            <w:shd w:val="clear" w:color="auto" w:fill="auto"/>
          </w:tcPr>
          <w:p w14:paraId="2A2E71B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DCD</w:t>
            </w:r>
          </w:p>
        </w:tc>
        <w:tc>
          <w:tcPr>
            <w:tcW w:w="1560" w:type="dxa"/>
            <w:shd w:val="clear" w:color="auto" w:fill="auto"/>
          </w:tcPr>
          <w:p w14:paraId="52CC778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CFS</w:t>
            </w:r>
          </w:p>
        </w:tc>
        <w:tc>
          <w:tcPr>
            <w:tcW w:w="1417" w:type="dxa"/>
            <w:shd w:val="clear" w:color="auto" w:fill="auto"/>
          </w:tcPr>
          <w:p w14:paraId="09135DC7" w14:textId="44B07525" w:rsidR="00C13A07" w:rsidRPr="000F4A69" w:rsidRDefault="009934B4" w:rsidP="009C2BA2">
            <w:pPr>
              <w:spacing w:after="120" w:line="276" w:lineRule="auto"/>
              <w:jc w:val="center"/>
              <w:rPr>
                <w:rFonts w:eastAsia="Calibri"/>
                <w:lang w:eastAsia="en-US"/>
              </w:rPr>
            </w:pPr>
            <w:r w:rsidRPr="000F4A69">
              <w:t>TD</w:t>
            </w:r>
          </w:p>
        </w:tc>
        <w:tc>
          <w:tcPr>
            <w:tcW w:w="1661" w:type="dxa"/>
            <w:shd w:val="clear" w:color="auto" w:fill="auto"/>
          </w:tcPr>
          <w:p w14:paraId="470150F1"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Group effect</w:t>
            </w:r>
          </w:p>
          <w:p w14:paraId="188B097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(df = 2, 161)</w:t>
            </w:r>
          </w:p>
        </w:tc>
      </w:tr>
      <w:tr w:rsidR="000F4A69" w:rsidRPr="000F4A69" w14:paraId="1D7C7EB9" w14:textId="77777777" w:rsidTr="009C2BA2">
        <w:tc>
          <w:tcPr>
            <w:tcW w:w="2376" w:type="dxa"/>
            <w:shd w:val="clear" w:color="auto" w:fill="auto"/>
          </w:tcPr>
          <w:p w14:paraId="46C1C354" w14:textId="77777777" w:rsidR="00C13A07" w:rsidRPr="000F4A69" w:rsidRDefault="00C13A07" w:rsidP="009C2BA2">
            <w:pPr>
              <w:spacing w:after="120" w:line="276" w:lineRule="auto"/>
              <w:rPr>
                <w:rFonts w:eastAsia="Calibri"/>
                <w:lang w:val="fr-FR" w:eastAsia="en-US"/>
              </w:rPr>
            </w:pPr>
            <w:r w:rsidRPr="000F4A69">
              <w:rPr>
                <w:rFonts w:eastAsia="Calibri"/>
                <w:lang w:val="fr-FR" w:eastAsia="en-US"/>
              </w:rPr>
              <w:t>PFRS:</w:t>
            </w:r>
          </w:p>
          <w:p w14:paraId="126F463C" w14:textId="77777777" w:rsidR="00C13A07" w:rsidRPr="000F4A69" w:rsidRDefault="00C13A07" w:rsidP="009C2BA2">
            <w:pPr>
              <w:spacing w:after="120" w:line="276" w:lineRule="auto"/>
              <w:rPr>
                <w:rFonts w:eastAsia="Calibri"/>
                <w:lang w:val="fr-FR" w:eastAsia="en-US"/>
              </w:rPr>
            </w:pPr>
            <w:r w:rsidRPr="000F4A69">
              <w:rPr>
                <w:rFonts w:eastAsia="Calibri"/>
                <w:lang w:val="fr-FR" w:eastAsia="en-US"/>
              </w:rPr>
              <w:t>Cognitive difficulties</w:t>
            </w:r>
          </w:p>
          <w:p w14:paraId="51E621AB" w14:textId="77777777" w:rsidR="00D62676" w:rsidRPr="000F4A69" w:rsidRDefault="00D62676" w:rsidP="009C2BA2">
            <w:pPr>
              <w:spacing w:after="120" w:line="276" w:lineRule="auto"/>
              <w:rPr>
                <w:rFonts w:eastAsia="Calibri"/>
                <w:lang w:val="fr-FR" w:eastAsia="en-US"/>
              </w:rPr>
            </w:pPr>
          </w:p>
          <w:p w14:paraId="04A68DF8" w14:textId="77777777" w:rsidR="00C13A07" w:rsidRPr="000F4A69" w:rsidRDefault="00C13A07" w:rsidP="009C2BA2">
            <w:pPr>
              <w:spacing w:after="120" w:line="276" w:lineRule="auto"/>
              <w:rPr>
                <w:rFonts w:eastAsia="Calibri"/>
                <w:lang w:val="fr-FR" w:eastAsia="en-US"/>
              </w:rPr>
            </w:pPr>
            <w:r w:rsidRPr="000F4A69">
              <w:rPr>
                <w:rFonts w:eastAsia="Calibri"/>
                <w:lang w:val="fr-FR" w:eastAsia="en-US"/>
              </w:rPr>
              <w:t>Fatigue</w:t>
            </w:r>
          </w:p>
          <w:p w14:paraId="04A10557" w14:textId="77777777" w:rsidR="00D62676" w:rsidRPr="000F4A69" w:rsidRDefault="00D62676" w:rsidP="009C2BA2">
            <w:pPr>
              <w:spacing w:after="120" w:line="276" w:lineRule="auto"/>
              <w:rPr>
                <w:rFonts w:eastAsia="Calibri"/>
                <w:lang w:val="fr-FR" w:eastAsia="en-US"/>
              </w:rPr>
            </w:pPr>
          </w:p>
          <w:p w14:paraId="30568E75" w14:textId="77777777" w:rsidR="00C13A07" w:rsidRPr="000F4A69" w:rsidRDefault="00C13A07" w:rsidP="009C2BA2">
            <w:pPr>
              <w:spacing w:after="120" w:line="276" w:lineRule="auto"/>
              <w:rPr>
                <w:rFonts w:eastAsia="Calibri"/>
                <w:lang w:val="fr-FR" w:eastAsia="en-US"/>
              </w:rPr>
            </w:pPr>
            <w:r w:rsidRPr="000F4A69">
              <w:rPr>
                <w:rFonts w:eastAsia="Calibri"/>
                <w:lang w:val="fr-FR" w:eastAsia="en-US"/>
              </w:rPr>
              <w:t>Emotional distress</w:t>
            </w:r>
          </w:p>
          <w:p w14:paraId="03A3ECA8" w14:textId="77777777" w:rsidR="00D62676" w:rsidRPr="000F4A69" w:rsidRDefault="00D62676" w:rsidP="009C2BA2">
            <w:pPr>
              <w:spacing w:after="120" w:line="276" w:lineRule="auto"/>
              <w:rPr>
                <w:rFonts w:eastAsia="Calibri"/>
                <w:lang w:eastAsia="en-US"/>
              </w:rPr>
            </w:pPr>
          </w:p>
          <w:p w14:paraId="42BAADD1" w14:textId="77777777" w:rsidR="00C13A07" w:rsidRPr="000F4A69" w:rsidRDefault="00C13A07" w:rsidP="009C2BA2">
            <w:pPr>
              <w:spacing w:after="120" w:line="276" w:lineRule="auto"/>
              <w:rPr>
                <w:rFonts w:eastAsia="Calibri"/>
                <w:lang w:eastAsia="en-US"/>
              </w:rPr>
            </w:pPr>
            <w:r w:rsidRPr="000F4A69">
              <w:rPr>
                <w:rFonts w:eastAsia="Calibri"/>
                <w:lang w:eastAsia="en-US"/>
              </w:rPr>
              <w:t>Somatic symptoms</w:t>
            </w:r>
          </w:p>
        </w:tc>
        <w:tc>
          <w:tcPr>
            <w:tcW w:w="1701" w:type="dxa"/>
            <w:shd w:val="clear" w:color="auto" w:fill="auto"/>
          </w:tcPr>
          <w:p w14:paraId="0EAAFB07" w14:textId="77777777" w:rsidR="00C13A07" w:rsidRPr="000F4A69" w:rsidRDefault="00C13A07" w:rsidP="009C2BA2">
            <w:pPr>
              <w:spacing w:after="120" w:line="276" w:lineRule="auto"/>
              <w:jc w:val="center"/>
              <w:rPr>
                <w:rFonts w:eastAsia="Calibri"/>
                <w:lang w:eastAsia="en-US"/>
              </w:rPr>
            </w:pPr>
          </w:p>
          <w:p w14:paraId="506CF5B0"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45.20 (2.33)</w:t>
            </w:r>
          </w:p>
          <w:p w14:paraId="7F1A38FA" w14:textId="77777777" w:rsidR="00D62676" w:rsidRPr="000F4A69" w:rsidRDefault="00D62676" w:rsidP="009C2BA2">
            <w:pPr>
              <w:spacing w:after="120" w:line="276" w:lineRule="auto"/>
              <w:jc w:val="center"/>
              <w:rPr>
                <w:rFonts w:eastAsia="Calibri"/>
                <w:lang w:eastAsia="en-US"/>
              </w:rPr>
            </w:pPr>
          </w:p>
          <w:p w14:paraId="2C08B91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49.32 (2.56)</w:t>
            </w:r>
          </w:p>
          <w:p w14:paraId="65B0B0E4" w14:textId="77777777" w:rsidR="00D62676" w:rsidRPr="000F4A69" w:rsidRDefault="00D62676" w:rsidP="009C2BA2">
            <w:pPr>
              <w:spacing w:after="120" w:line="276" w:lineRule="auto"/>
              <w:jc w:val="center"/>
              <w:rPr>
                <w:rFonts w:eastAsia="Calibri"/>
                <w:lang w:eastAsia="en-US"/>
              </w:rPr>
            </w:pPr>
          </w:p>
          <w:p w14:paraId="467F145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59.43 (3.71)</w:t>
            </w:r>
          </w:p>
          <w:p w14:paraId="143CFF17" w14:textId="77777777" w:rsidR="00D62676" w:rsidRPr="000F4A69" w:rsidRDefault="00D62676" w:rsidP="009C2BA2">
            <w:pPr>
              <w:spacing w:after="120" w:line="276" w:lineRule="auto"/>
              <w:jc w:val="center"/>
              <w:rPr>
                <w:rFonts w:eastAsia="Calibri"/>
                <w:lang w:eastAsia="en-US"/>
              </w:rPr>
            </w:pPr>
          </w:p>
          <w:p w14:paraId="0312DDE4"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44.27 (3.01)</w:t>
            </w:r>
          </w:p>
        </w:tc>
        <w:tc>
          <w:tcPr>
            <w:tcW w:w="1560" w:type="dxa"/>
            <w:shd w:val="clear" w:color="auto" w:fill="auto"/>
          </w:tcPr>
          <w:p w14:paraId="05D720B7" w14:textId="77777777" w:rsidR="00C13A07" w:rsidRPr="000F4A69" w:rsidRDefault="00C13A07" w:rsidP="009C2BA2">
            <w:pPr>
              <w:spacing w:after="120" w:line="276" w:lineRule="auto"/>
              <w:jc w:val="center"/>
              <w:rPr>
                <w:rFonts w:eastAsia="Calibri"/>
                <w:lang w:eastAsia="en-US"/>
              </w:rPr>
            </w:pPr>
          </w:p>
          <w:p w14:paraId="290EB864"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51.48 (1.79)</w:t>
            </w:r>
          </w:p>
          <w:p w14:paraId="34C4AFBB" w14:textId="77777777" w:rsidR="00D62676" w:rsidRPr="000F4A69" w:rsidRDefault="00D62676" w:rsidP="009C2BA2">
            <w:pPr>
              <w:spacing w:after="120" w:line="276" w:lineRule="auto"/>
              <w:jc w:val="center"/>
              <w:rPr>
                <w:rFonts w:eastAsia="Calibri"/>
                <w:lang w:eastAsia="en-US"/>
              </w:rPr>
            </w:pPr>
          </w:p>
          <w:p w14:paraId="78967A99"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70.36 (1.96)</w:t>
            </w:r>
          </w:p>
          <w:p w14:paraId="3FEA4A16" w14:textId="77777777" w:rsidR="00D62676" w:rsidRPr="000F4A69" w:rsidRDefault="00D62676" w:rsidP="009C2BA2">
            <w:pPr>
              <w:spacing w:after="120" w:line="276" w:lineRule="auto"/>
              <w:jc w:val="center"/>
              <w:rPr>
                <w:rFonts w:eastAsia="Calibri"/>
                <w:lang w:eastAsia="en-US"/>
              </w:rPr>
            </w:pPr>
          </w:p>
          <w:p w14:paraId="1A291206"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57.96 (2.84)</w:t>
            </w:r>
          </w:p>
          <w:p w14:paraId="34A53677" w14:textId="77777777" w:rsidR="00D62676" w:rsidRPr="000F4A69" w:rsidRDefault="00D62676" w:rsidP="009C2BA2">
            <w:pPr>
              <w:spacing w:after="120" w:line="276" w:lineRule="auto"/>
              <w:jc w:val="center"/>
              <w:rPr>
                <w:rFonts w:eastAsia="Calibri"/>
                <w:lang w:eastAsia="en-US"/>
              </w:rPr>
            </w:pPr>
          </w:p>
          <w:p w14:paraId="4127353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64.37 (2.30)</w:t>
            </w:r>
          </w:p>
        </w:tc>
        <w:tc>
          <w:tcPr>
            <w:tcW w:w="1417" w:type="dxa"/>
            <w:shd w:val="clear" w:color="auto" w:fill="auto"/>
          </w:tcPr>
          <w:p w14:paraId="18326657" w14:textId="77777777" w:rsidR="00C13A07" w:rsidRPr="000F4A69" w:rsidRDefault="00C13A07" w:rsidP="009C2BA2">
            <w:pPr>
              <w:spacing w:after="120" w:line="276" w:lineRule="auto"/>
              <w:jc w:val="center"/>
              <w:rPr>
                <w:rFonts w:eastAsia="Calibri"/>
                <w:lang w:eastAsia="en-US"/>
              </w:rPr>
            </w:pPr>
          </w:p>
          <w:p w14:paraId="608CD0C6"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24.13 (2.31)</w:t>
            </w:r>
          </w:p>
          <w:p w14:paraId="15322C7A" w14:textId="77777777" w:rsidR="00D62676" w:rsidRPr="000F4A69" w:rsidRDefault="00D62676" w:rsidP="009C2BA2">
            <w:pPr>
              <w:spacing w:after="120" w:line="276" w:lineRule="auto"/>
              <w:jc w:val="center"/>
              <w:rPr>
                <w:rFonts w:eastAsia="Calibri"/>
                <w:lang w:eastAsia="en-US"/>
              </w:rPr>
            </w:pPr>
          </w:p>
          <w:p w14:paraId="40E0F10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28.47 (2.53)</w:t>
            </w:r>
          </w:p>
          <w:p w14:paraId="108C6A6C" w14:textId="77777777" w:rsidR="00D62676" w:rsidRPr="000F4A69" w:rsidRDefault="00D62676" w:rsidP="009C2BA2">
            <w:pPr>
              <w:spacing w:after="120" w:line="276" w:lineRule="auto"/>
              <w:jc w:val="center"/>
              <w:rPr>
                <w:rFonts w:eastAsia="Calibri"/>
                <w:lang w:eastAsia="en-US"/>
              </w:rPr>
            </w:pPr>
          </w:p>
          <w:p w14:paraId="75DB7DE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37.16 (3.67)</w:t>
            </w:r>
          </w:p>
          <w:p w14:paraId="00794057" w14:textId="77777777" w:rsidR="00D62676" w:rsidRPr="000F4A69" w:rsidRDefault="00D62676" w:rsidP="009C2BA2">
            <w:pPr>
              <w:spacing w:after="120" w:line="276" w:lineRule="auto"/>
              <w:jc w:val="center"/>
              <w:rPr>
                <w:rFonts w:eastAsia="Calibri"/>
                <w:lang w:eastAsia="en-US"/>
              </w:rPr>
            </w:pPr>
          </w:p>
          <w:p w14:paraId="46A5F92F"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30.38 (2.97)</w:t>
            </w:r>
          </w:p>
        </w:tc>
        <w:tc>
          <w:tcPr>
            <w:tcW w:w="1661" w:type="dxa"/>
            <w:shd w:val="clear" w:color="auto" w:fill="auto"/>
          </w:tcPr>
          <w:p w14:paraId="68556706" w14:textId="77777777" w:rsidR="00C13A07" w:rsidRPr="000F4A69" w:rsidRDefault="00C13A07" w:rsidP="009C2BA2">
            <w:pPr>
              <w:spacing w:after="120" w:line="276" w:lineRule="auto"/>
              <w:jc w:val="center"/>
              <w:rPr>
                <w:rFonts w:eastAsia="Calibri"/>
                <w:lang w:eastAsia="en-US"/>
              </w:rPr>
            </w:pPr>
          </w:p>
          <w:p w14:paraId="2F5E4C83"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F=44.903, p&lt;0.001</w:t>
            </w:r>
          </w:p>
          <w:p w14:paraId="4FAA16A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F=87.108, p&lt;0.001</w:t>
            </w:r>
          </w:p>
          <w:p w14:paraId="4B34E9E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F=12.339, p&lt;0.001</w:t>
            </w:r>
          </w:p>
          <w:p w14:paraId="47FF0556"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F=43.060, p&lt;0.001</w:t>
            </w:r>
          </w:p>
        </w:tc>
      </w:tr>
      <w:tr w:rsidR="000F4A69" w:rsidRPr="000F4A69" w14:paraId="3DB918A2" w14:textId="77777777" w:rsidTr="009C2BA2">
        <w:tc>
          <w:tcPr>
            <w:tcW w:w="2376" w:type="dxa"/>
            <w:shd w:val="clear" w:color="auto" w:fill="auto"/>
          </w:tcPr>
          <w:p w14:paraId="4C1647D0" w14:textId="77777777" w:rsidR="00C13A07" w:rsidRPr="000F4A69" w:rsidRDefault="00C13A07" w:rsidP="009C2BA2">
            <w:pPr>
              <w:spacing w:after="120" w:line="276" w:lineRule="auto"/>
              <w:rPr>
                <w:rFonts w:eastAsia="Calibri"/>
                <w:lang w:eastAsia="en-US"/>
              </w:rPr>
            </w:pPr>
            <w:r w:rsidRPr="000F4A69">
              <w:rPr>
                <w:rFonts w:eastAsia="Calibri"/>
                <w:lang w:eastAsia="en-US"/>
              </w:rPr>
              <w:t>Anxiety</w:t>
            </w:r>
          </w:p>
        </w:tc>
        <w:tc>
          <w:tcPr>
            <w:tcW w:w="1701" w:type="dxa"/>
            <w:shd w:val="clear" w:color="auto" w:fill="auto"/>
          </w:tcPr>
          <w:p w14:paraId="0DCDD0C8"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55.20 (1.90)</w:t>
            </w:r>
          </w:p>
        </w:tc>
        <w:tc>
          <w:tcPr>
            <w:tcW w:w="1560" w:type="dxa"/>
            <w:shd w:val="clear" w:color="auto" w:fill="auto"/>
          </w:tcPr>
          <w:p w14:paraId="2BCF307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54.49 (1.45)</w:t>
            </w:r>
          </w:p>
        </w:tc>
        <w:tc>
          <w:tcPr>
            <w:tcW w:w="1417" w:type="dxa"/>
            <w:shd w:val="clear" w:color="auto" w:fill="auto"/>
          </w:tcPr>
          <w:p w14:paraId="46824A33"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40.71 (1.87)</w:t>
            </w:r>
          </w:p>
        </w:tc>
        <w:tc>
          <w:tcPr>
            <w:tcW w:w="1661" w:type="dxa"/>
            <w:shd w:val="clear" w:color="auto" w:fill="auto"/>
          </w:tcPr>
          <w:p w14:paraId="0F6556A1"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F=20.398, p&lt;0.001</w:t>
            </w:r>
          </w:p>
        </w:tc>
      </w:tr>
      <w:tr w:rsidR="000F4A69" w:rsidRPr="000F4A69" w14:paraId="49AA642A" w14:textId="77777777" w:rsidTr="009C2BA2">
        <w:tc>
          <w:tcPr>
            <w:tcW w:w="2376" w:type="dxa"/>
            <w:shd w:val="clear" w:color="auto" w:fill="auto"/>
          </w:tcPr>
          <w:p w14:paraId="00F2D6E5" w14:textId="77777777" w:rsidR="00C13A07" w:rsidRPr="000F4A69" w:rsidRDefault="00C13A07" w:rsidP="009C2BA2">
            <w:pPr>
              <w:spacing w:after="120" w:line="276" w:lineRule="auto"/>
              <w:rPr>
                <w:rFonts w:eastAsia="Calibri"/>
                <w:lang w:eastAsia="en-US"/>
              </w:rPr>
            </w:pPr>
            <w:r w:rsidRPr="000F4A69">
              <w:rPr>
                <w:rFonts w:eastAsia="Calibri"/>
                <w:lang w:eastAsia="en-US"/>
              </w:rPr>
              <w:t>Depression</w:t>
            </w:r>
          </w:p>
        </w:tc>
        <w:tc>
          <w:tcPr>
            <w:tcW w:w="1701" w:type="dxa"/>
            <w:shd w:val="clear" w:color="auto" w:fill="auto"/>
          </w:tcPr>
          <w:p w14:paraId="7F2AD313"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48.52 (2.12)</w:t>
            </w:r>
          </w:p>
        </w:tc>
        <w:tc>
          <w:tcPr>
            <w:tcW w:w="1560" w:type="dxa"/>
            <w:shd w:val="clear" w:color="auto" w:fill="auto"/>
          </w:tcPr>
          <w:p w14:paraId="28F06F79"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48.73 (1.62)</w:t>
            </w:r>
          </w:p>
        </w:tc>
        <w:tc>
          <w:tcPr>
            <w:tcW w:w="1417" w:type="dxa"/>
            <w:shd w:val="clear" w:color="auto" w:fill="auto"/>
          </w:tcPr>
          <w:p w14:paraId="2AF145C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35.31 (2.09)</w:t>
            </w:r>
          </w:p>
        </w:tc>
        <w:tc>
          <w:tcPr>
            <w:tcW w:w="1661" w:type="dxa"/>
            <w:shd w:val="clear" w:color="auto" w:fill="auto"/>
          </w:tcPr>
          <w:p w14:paraId="050FC94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F=14.766, p&lt;0.001</w:t>
            </w:r>
          </w:p>
        </w:tc>
      </w:tr>
      <w:tr w:rsidR="000F4A69" w:rsidRPr="000F4A69" w14:paraId="2DC0D23F" w14:textId="77777777" w:rsidTr="009C2BA2">
        <w:tc>
          <w:tcPr>
            <w:tcW w:w="2376" w:type="dxa"/>
            <w:shd w:val="clear" w:color="auto" w:fill="auto"/>
          </w:tcPr>
          <w:p w14:paraId="28D18D41" w14:textId="77777777" w:rsidR="00C13A07" w:rsidRPr="000F4A69" w:rsidRDefault="00C13A07" w:rsidP="009C2BA2">
            <w:pPr>
              <w:spacing w:after="120" w:line="276" w:lineRule="auto"/>
              <w:rPr>
                <w:rFonts w:eastAsia="Calibri"/>
                <w:lang w:eastAsia="en-US"/>
              </w:rPr>
            </w:pPr>
            <w:r w:rsidRPr="000F4A69">
              <w:rPr>
                <w:rFonts w:eastAsia="Calibri"/>
                <w:lang w:eastAsia="en-US"/>
              </w:rPr>
              <w:t>Positive affect</w:t>
            </w:r>
          </w:p>
          <w:p w14:paraId="0A24C2F8" w14:textId="77777777" w:rsidR="00D62676" w:rsidRPr="000F4A69" w:rsidRDefault="00D62676" w:rsidP="009C2BA2">
            <w:pPr>
              <w:spacing w:after="120" w:line="276" w:lineRule="auto"/>
              <w:rPr>
                <w:rFonts w:eastAsia="Calibri"/>
                <w:lang w:eastAsia="en-US"/>
              </w:rPr>
            </w:pPr>
          </w:p>
          <w:p w14:paraId="3F585B17" w14:textId="77777777" w:rsidR="00C13A07" w:rsidRPr="000F4A69" w:rsidRDefault="00C13A07" w:rsidP="009C2BA2">
            <w:pPr>
              <w:spacing w:after="120" w:line="276" w:lineRule="auto"/>
              <w:rPr>
                <w:rFonts w:eastAsia="Calibri"/>
                <w:lang w:eastAsia="en-US"/>
              </w:rPr>
            </w:pPr>
            <w:r w:rsidRPr="000F4A69">
              <w:rPr>
                <w:rFonts w:eastAsia="Calibri"/>
                <w:lang w:eastAsia="en-US"/>
              </w:rPr>
              <w:t>Negative affect</w:t>
            </w:r>
          </w:p>
        </w:tc>
        <w:tc>
          <w:tcPr>
            <w:tcW w:w="1701" w:type="dxa"/>
            <w:shd w:val="clear" w:color="auto" w:fill="auto"/>
          </w:tcPr>
          <w:p w14:paraId="3BAB67A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25.95 (1.89)</w:t>
            </w:r>
          </w:p>
          <w:p w14:paraId="39B3895E" w14:textId="77777777" w:rsidR="00D62676" w:rsidRPr="000F4A69" w:rsidRDefault="00D62676" w:rsidP="009C2BA2">
            <w:pPr>
              <w:spacing w:after="120" w:line="276" w:lineRule="auto"/>
              <w:jc w:val="center"/>
              <w:rPr>
                <w:rFonts w:eastAsia="Calibri"/>
                <w:lang w:eastAsia="en-US"/>
              </w:rPr>
            </w:pPr>
          </w:p>
          <w:p w14:paraId="37A9BAFC"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29.39 (2.06)</w:t>
            </w:r>
          </w:p>
        </w:tc>
        <w:tc>
          <w:tcPr>
            <w:tcW w:w="1560" w:type="dxa"/>
            <w:shd w:val="clear" w:color="auto" w:fill="auto"/>
          </w:tcPr>
          <w:p w14:paraId="0577153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23.99 (1.45)</w:t>
            </w:r>
          </w:p>
          <w:p w14:paraId="447687C5" w14:textId="77777777" w:rsidR="00D62676" w:rsidRPr="000F4A69" w:rsidRDefault="00D62676" w:rsidP="009C2BA2">
            <w:pPr>
              <w:spacing w:after="120" w:line="276" w:lineRule="auto"/>
              <w:jc w:val="center"/>
              <w:rPr>
                <w:rFonts w:eastAsia="Calibri"/>
                <w:lang w:eastAsia="en-US"/>
              </w:rPr>
            </w:pPr>
          </w:p>
          <w:p w14:paraId="12437CC4"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28.75 (1.58)</w:t>
            </w:r>
          </w:p>
        </w:tc>
        <w:tc>
          <w:tcPr>
            <w:tcW w:w="1417" w:type="dxa"/>
            <w:shd w:val="clear" w:color="auto" w:fill="auto"/>
          </w:tcPr>
          <w:p w14:paraId="421629C5"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32.27 (1.87)</w:t>
            </w:r>
          </w:p>
          <w:p w14:paraId="674D37BE" w14:textId="77777777" w:rsidR="00D62676" w:rsidRPr="000F4A69" w:rsidRDefault="00D62676" w:rsidP="009C2BA2">
            <w:pPr>
              <w:spacing w:after="120" w:line="276" w:lineRule="auto"/>
              <w:jc w:val="center"/>
              <w:rPr>
                <w:rFonts w:eastAsia="Calibri"/>
                <w:lang w:eastAsia="en-US"/>
              </w:rPr>
            </w:pPr>
          </w:p>
          <w:p w14:paraId="18605150"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16.22 (2.04)</w:t>
            </w:r>
          </w:p>
        </w:tc>
        <w:tc>
          <w:tcPr>
            <w:tcW w:w="1661" w:type="dxa"/>
            <w:shd w:val="clear" w:color="auto" w:fill="auto"/>
          </w:tcPr>
          <w:p w14:paraId="421C230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F=6.262, p&lt;0.01</w:t>
            </w:r>
          </w:p>
          <w:p w14:paraId="4C77DF5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F=14.231, p&lt;0.001</w:t>
            </w:r>
          </w:p>
        </w:tc>
      </w:tr>
      <w:tr w:rsidR="000F4A69" w:rsidRPr="000F4A69" w14:paraId="28230F33" w14:textId="77777777" w:rsidTr="009C2BA2">
        <w:tc>
          <w:tcPr>
            <w:tcW w:w="2376" w:type="dxa"/>
            <w:shd w:val="clear" w:color="auto" w:fill="auto"/>
          </w:tcPr>
          <w:p w14:paraId="594E7E19" w14:textId="77777777" w:rsidR="00C13A07" w:rsidRPr="000F4A69" w:rsidRDefault="00C13A07" w:rsidP="009C2BA2">
            <w:pPr>
              <w:spacing w:after="120" w:line="276" w:lineRule="auto"/>
              <w:rPr>
                <w:rFonts w:eastAsia="Calibri"/>
                <w:lang w:eastAsia="en-US"/>
              </w:rPr>
            </w:pPr>
            <w:r w:rsidRPr="000F4A69">
              <w:rPr>
                <w:rFonts w:eastAsia="Calibri"/>
                <w:lang w:eastAsia="en-US"/>
              </w:rPr>
              <w:t>Perceived stress</w:t>
            </w:r>
          </w:p>
        </w:tc>
        <w:tc>
          <w:tcPr>
            <w:tcW w:w="1701" w:type="dxa"/>
            <w:shd w:val="clear" w:color="auto" w:fill="auto"/>
          </w:tcPr>
          <w:p w14:paraId="33485C4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33.95 (1.59)</w:t>
            </w:r>
          </w:p>
        </w:tc>
        <w:tc>
          <w:tcPr>
            <w:tcW w:w="1560" w:type="dxa"/>
            <w:shd w:val="clear" w:color="auto" w:fill="auto"/>
          </w:tcPr>
          <w:p w14:paraId="7A09B9EE"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32.55 (1.22)</w:t>
            </w:r>
          </w:p>
        </w:tc>
        <w:tc>
          <w:tcPr>
            <w:tcW w:w="1417" w:type="dxa"/>
            <w:shd w:val="clear" w:color="auto" w:fill="auto"/>
          </w:tcPr>
          <w:p w14:paraId="622ED5FF"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24.29 (1.57)</w:t>
            </w:r>
          </w:p>
        </w:tc>
        <w:tc>
          <w:tcPr>
            <w:tcW w:w="1661" w:type="dxa"/>
            <w:shd w:val="clear" w:color="auto" w:fill="auto"/>
          </w:tcPr>
          <w:p w14:paraId="39D47F43"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F=11.572, p&lt;0.001</w:t>
            </w:r>
          </w:p>
        </w:tc>
      </w:tr>
      <w:tr w:rsidR="000F4A69" w:rsidRPr="000F4A69" w14:paraId="61AC2C01" w14:textId="77777777" w:rsidTr="009C2BA2">
        <w:tc>
          <w:tcPr>
            <w:tcW w:w="2376" w:type="dxa"/>
            <w:shd w:val="clear" w:color="auto" w:fill="auto"/>
          </w:tcPr>
          <w:p w14:paraId="640AD38B" w14:textId="77777777" w:rsidR="00C13A07" w:rsidRPr="000F4A69" w:rsidRDefault="00C13A07" w:rsidP="009C2BA2">
            <w:pPr>
              <w:spacing w:after="120" w:line="276" w:lineRule="auto"/>
              <w:rPr>
                <w:rFonts w:eastAsia="Calibri"/>
                <w:lang w:eastAsia="en-US"/>
              </w:rPr>
            </w:pPr>
            <w:r w:rsidRPr="000F4A69">
              <w:rPr>
                <w:rFonts w:eastAsia="Calibri"/>
                <w:lang w:eastAsia="en-US"/>
              </w:rPr>
              <w:t>Cognitive failures</w:t>
            </w:r>
          </w:p>
        </w:tc>
        <w:tc>
          <w:tcPr>
            <w:tcW w:w="1701" w:type="dxa"/>
            <w:shd w:val="clear" w:color="auto" w:fill="auto"/>
          </w:tcPr>
          <w:p w14:paraId="0E62684C"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64.98 (2.75)</w:t>
            </w:r>
          </w:p>
        </w:tc>
        <w:tc>
          <w:tcPr>
            <w:tcW w:w="1560" w:type="dxa"/>
            <w:shd w:val="clear" w:color="auto" w:fill="auto"/>
          </w:tcPr>
          <w:p w14:paraId="7047D531"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59.37 (2.11)</w:t>
            </w:r>
          </w:p>
        </w:tc>
        <w:tc>
          <w:tcPr>
            <w:tcW w:w="1417" w:type="dxa"/>
            <w:shd w:val="clear" w:color="auto" w:fill="auto"/>
          </w:tcPr>
          <w:p w14:paraId="0ECAB1B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42.38 (2.72)</w:t>
            </w:r>
          </w:p>
        </w:tc>
        <w:tc>
          <w:tcPr>
            <w:tcW w:w="1661" w:type="dxa"/>
            <w:shd w:val="clear" w:color="auto" w:fill="auto"/>
          </w:tcPr>
          <w:p w14:paraId="111159BC"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F=19.118, p&lt;0.001</w:t>
            </w:r>
          </w:p>
        </w:tc>
      </w:tr>
      <w:tr w:rsidR="000F4A69" w:rsidRPr="000F4A69" w14:paraId="14A079A9" w14:textId="77777777" w:rsidTr="009C2BA2">
        <w:tc>
          <w:tcPr>
            <w:tcW w:w="2376" w:type="dxa"/>
            <w:shd w:val="clear" w:color="auto" w:fill="auto"/>
          </w:tcPr>
          <w:p w14:paraId="252110BC" w14:textId="77777777" w:rsidR="00C13A07" w:rsidRPr="000F4A69" w:rsidRDefault="00C13A07" w:rsidP="009C2BA2">
            <w:pPr>
              <w:spacing w:after="120" w:line="276" w:lineRule="auto"/>
              <w:rPr>
                <w:rFonts w:eastAsia="Calibri"/>
                <w:lang w:eastAsia="en-US"/>
              </w:rPr>
            </w:pPr>
            <w:r w:rsidRPr="000F4A69">
              <w:rPr>
                <w:rFonts w:eastAsia="Calibri"/>
                <w:lang w:eastAsia="en-US"/>
              </w:rPr>
              <w:t>Self-esteem</w:t>
            </w:r>
          </w:p>
        </w:tc>
        <w:tc>
          <w:tcPr>
            <w:tcW w:w="1701" w:type="dxa"/>
            <w:shd w:val="clear" w:color="auto" w:fill="auto"/>
          </w:tcPr>
          <w:p w14:paraId="008BC52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40.04 (2.71)</w:t>
            </w:r>
          </w:p>
        </w:tc>
        <w:tc>
          <w:tcPr>
            <w:tcW w:w="1560" w:type="dxa"/>
            <w:shd w:val="clear" w:color="auto" w:fill="auto"/>
          </w:tcPr>
          <w:p w14:paraId="0D164BBF"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45.81 (2.08)</w:t>
            </w:r>
          </w:p>
        </w:tc>
        <w:tc>
          <w:tcPr>
            <w:tcW w:w="1417" w:type="dxa"/>
            <w:shd w:val="clear" w:color="auto" w:fill="auto"/>
          </w:tcPr>
          <w:p w14:paraId="2B64A02D"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56.91 (2.68)</w:t>
            </w:r>
          </w:p>
        </w:tc>
        <w:tc>
          <w:tcPr>
            <w:tcW w:w="1661" w:type="dxa"/>
            <w:shd w:val="clear" w:color="auto" w:fill="auto"/>
          </w:tcPr>
          <w:p w14:paraId="4E61AFC2"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F=10.263, p&lt;0.001</w:t>
            </w:r>
          </w:p>
        </w:tc>
      </w:tr>
      <w:tr w:rsidR="009C2BA2" w:rsidRPr="000F4A69" w14:paraId="5A868A0F" w14:textId="77777777" w:rsidTr="009C2BA2">
        <w:tc>
          <w:tcPr>
            <w:tcW w:w="2376" w:type="dxa"/>
            <w:shd w:val="clear" w:color="auto" w:fill="auto"/>
          </w:tcPr>
          <w:p w14:paraId="6B6811D2" w14:textId="77777777" w:rsidR="00C13A07" w:rsidRPr="000F4A69" w:rsidRDefault="00C13A07" w:rsidP="009C2BA2">
            <w:pPr>
              <w:spacing w:after="120" w:line="276" w:lineRule="auto"/>
              <w:rPr>
                <w:rFonts w:eastAsia="Calibri"/>
                <w:lang w:eastAsia="en-US"/>
              </w:rPr>
            </w:pPr>
            <w:r w:rsidRPr="000F4A69">
              <w:rPr>
                <w:rFonts w:eastAsia="Calibri"/>
                <w:lang w:eastAsia="en-US"/>
              </w:rPr>
              <w:t xml:space="preserve">Symptom check-list </w:t>
            </w:r>
            <w:r w:rsidR="00D62676" w:rsidRPr="000F4A69">
              <w:rPr>
                <w:rFonts w:eastAsia="Calibri"/>
                <w:lang w:eastAsia="en-US"/>
              </w:rPr>
              <w:t>- total</w:t>
            </w:r>
          </w:p>
        </w:tc>
        <w:tc>
          <w:tcPr>
            <w:tcW w:w="1701" w:type="dxa"/>
            <w:shd w:val="clear" w:color="auto" w:fill="auto"/>
          </w:tcPr>
          <w:p w14:paraId="1280A5CB"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9.23 (0.79)</w:t>
            </w:r>
          </w:p>
        </w:tc>
        <w:tc>
          <w:tcPr>
            <w:tcW w:w="1560" w:type="dxa"/>
            <w:shd w:val="clear" w:color="auto" w:fill="auto"/>
          </w:tcPr>
          <w:p w14:paraId="6C652400"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16.49 (0.06)</w:t>
            </w:r>
          </w:p>
        </w:tc>
        <w:tc>
          <w:tcPr>
            <w:tcW w:w="1417" w:type="dxa"/>
            <w:shd w:val="clear" w:color="auto" w:fill="auto"/>
          </w:tcPr>
          <w:p w14:paraId="7F230A3C"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2.93 (0.78)</w:t>
            </w:r>
          </w:p>
        </w:tc>
        <w:tc>
          <w:tcPr>
            <w:tcW w:w="1661" w:type="dxa"/>
            <w:shd w:val="clear" w:color="auto" w:fill="auto"/>
          </w:tcPr>
          <w:p w14:paraId="7E4C91E9" w14:textId="77777777" w:rsidR="00C13A07" w:rsidRPr="000F4A69" w:rsidRDefault="00C13A07" w:rsidP="009C2BA2">
            <w:pPr>
              <w:spacing w:after="120" w:line="276" w:lineRule="auto"/>
              <w:jc w:val="center"/>
              <w:rPr>
                <w:rFonts w:eastAsia="Calibri"/>
                <w:lang w:eastAsia="en-US"/>
              </w:rPr>
            </w:pPr>
            <w:r w:rsidRPr="000F4A69">
              <w:rPr>
                <w:rFonts w:eastAsia="Calibri"/>
                <w:lang w:eastAsia="en-US"/>
              </w:rPr>
              <w:t>F=96.511, p&lt;0.001</w:t>
            </w:r>
          </w:p>
        </w:tc>
      </w:tr>
    </w:tbl>
    <w:p w14:paraId="766B495F" w14:textId="77777777" w:rsidR="00C13A07" w:rsidRPr="000F4A69" w:rsidRDefault="00C13A07" w:rsidP="0024372B">
      <w:pPr>
        <w:spacing w:after="120"/>
        <w:rPr>
          <w:b/>
        </w:rPr>
      </w:pPr>
    </w:p>
    <w:p w14:paraId="0CEABF3F" w14:textId="77777777" w:rsidR="00C13A07" w:rsidRPr="000F4A69" w:rsidRDefault="00C13A07" w:rsidP="0024372B">
      <w:r w:rsidRPr="000F4A69">
        <w:br w:type="page"/>
      </w:r>
    </w:p>
    <w:p w14:paraId="24B77F92" w14:textId="77777777" w:rsidR="00C13A07" w:rsidRPr="000F4A69" w:rsidRDefault="00C13A07" w:rsidP="00D62676">
      <w:pPr>
        <w:spacing w:after="120" w:line="276" w:lineRule="auto"/>
      </w:pPr>
      <w:r w:rsidRPr="000F4A69">
        <w:lastRenderedPageBreak/>
        <w:t>Table 3:</w:t>
      </w:r>
      <w:r w:rsidRPr="000F4A69">
        <w:tab/>
        <w:t xml:space="preserve">Measures of sleep behaviour (‘Fairly often’ and ‘Very often’) </w:t>
      </w:r>
    </w:p>
    <w:tbl>
      <w:tblPr>
        <w:tblW w:w="0" w:type="auto"/>
        <w:tblBorders>
          <w:top w:val="double" w:sz="4" w:space="0" w:color="auto"/>
          <w:bottom w:val="double" w:sz="4" w:space="0" w:color="auto"/>
          <w:insideH w:val="single" w:sz="4" w:space="0" w:color="auto"/>
        </w:tblBorders>
        <w:tblLayout w:type="fixed"/>
        <w:tblLook w:val="04A0" w:firstRow="1" w:lastRow="0" w:firstColumn="1" w:lastColumn="0" w:noHBand="0" w:noVBand="1"/>
      </w:tblPr>
      <w:tblGrid>
        <w:gridCol w:w="3369"/>
        <w:gridCol w:w="1275"/>
        <w:gridCol w:w="1276"/>
        <w:gridCol w:w="1276"/>
        <w:gridCol w:w="2046"/>
      </w:tblGrid>
      <w:tr w:rsidR="000F4A69" w:rsidRPr="000F4A69" w14:paraId="673E71CB" w14:textId="77777777" w:rsidTr="009C2BA2">
        <w:tc>
          <w:tcPr>
            <w:tcW w:w="3369" w:type="dxa"/>
            <w:shd w:val="clear" w:color="auto" w:fill="auto"/>
          </w:tcPr>
          <w:p w14:paraId="2EA5D9E9" w14:textId="77777777" w:rsidR="00C13A07" w:rsidRPr="000F4A69" w:rsidRDefault="00C13A07" w:rsidP="009C2BA2">
            <w:pPr>
              <w:spacing w:line="276" w:lineRule="auto"/>
              <w:rPr>
                <w:rFonts w:eastAsia="Calibri"/>
                <w:lang w:eastAsia="en-US"/>
              </w:rPr>
            </w:pPr>
          </w:p>
        </w:tc>
        <w:tc>
          <w:tcPr>
            <w:tcW w:w="1275" w:type="dxa"/>
            <w:shd w:val="clear" w:color="auto" w:fill="auto"/>
          </w:tcPr>
          <w:p w14:paraId="2BA57944" w14:textId="77777777" w:rsidR="00C13A07" w:rsidRPr="000F4A69" w:rsidRDefault="00C13A07" w:rsidP="009C2BA2">
            <w:pPr>
              <w:spacing w:line="276" w:lineRule="auto"/>
              <w:jc w:val="center"/>
              <w:rPr>
                <w:rFonts w:eastAsia="Calibri"/>
                <w:lang w:eastAsia="en-US"/>
              </w:rPr>
            </w:pPr>
            <w:r w:rsidRPr="000F4A69">
              <w:rPr>
                <w:rFonts w:eastAsia="Calibri"/>
                <w:lang w:eastAsia="en-US"/>
              </w:rPr>
              <w:t>DCD</w:t>
            </w:r>
          </w:p>
          <w:p w14:paraId="0629F355" w14:textId="77777777" w:rsidR="00C13A07" w:rsidRPr="000F4A69" w:rsidRDefault="00C13A07" w:rsidP="009C2BA2">
            <w:pPr>
              <w:spacing w:line="276" w:lineRule="auto"/>
              <w:jc w:val="center"/>
              <w:rPr>
                <w:rFonts w:eastAsia="Calibri"/>
                <w:lang w:eastAsia="en-US"/>
              </w:rPr>
            </w:pPr>
            <w:r w:rsidRPr="000F4A69">
              <w:rPr>
                <w:rFonts w:eastAsia="Calibri"/>
                <w:lang w:eastAsia="en-US"/>
              </w:rPr>
              <w:t>Frequency (%)</w:t>
            </w:r>
          </w:p>
        </w:tc>
        <w:tc>
          <w:tcPr>
            <w:tcW w:w="1276" w:type="dxa"/>
            <w:shd w:val="clear" w:color="auto" w:fill="auto"/>
          </w:tcPr>
          <w:p w14:paraId="1268BE40" w14:textId="77777777" w:rsidR="00C13A07" w:rsidRPr="000F4A69" w:rsidRDefault="00C13A07" w:rsidP="009C2BA2">
            <w:pPr>
              <w:spacing w:line="276" w:lineRule="auto"/>
              <w:jc w:val="center"/>
              <w:rPr>
                <w:rFonts w:eastAsia="Calibri"/>
                <w:lang w:eastAsia="en-US"/>
              </w:rPr>
            </w:pPr>
            <w:r w:rsidRPr="000F4A69">
              <w:rPr>
                <w:rFonts w:eastAsia="Calibri"/>
                <w:lang w:eastAsia="en-US"/>
              </w:rPr>
              <w:t>CFS</w:t>
            </w:r>
          </w:p>
          <w:p w14:paraId="575763D5" w14:textId="77777777" w:rsidR="00C13A07" w:rsidRPr="000F4A69" w:rsidRDefault="00C13A07" w:rsidP="009C2BA2">
            <w:pPr>
              <w:spacing w:line="276" w:lineRule="auto"/>
              <w:jc w:val="center"/>
              <w:rPr>
                <w:rFonts w:eastAsia="Calibri"/>
                <w:lang w:eastAsia="en-US"/>
              </w:rPr>
            </w:pPr>
            <w:r w:rsidRPr="000F4A69">
              <w:rPr>
                <w:rFonts w:eastAsia="Calibri"/>
                <w:lang w:eastAsia="en-US"/>
              </w:rPr>
              <w:t>Frequency</w:t>
            </w:r>
          </w:p>
          <w:p w14:paraId="4E9DC043" w14:textId="77777777" w:rsidR="00C13A07" w:rsidRPr="000F4A69" w:rsidRDefault="00C13A07" w:rsidP="009C2BA2">
            <w:pPr>
              <w:spacing w:line="276" w:lineRule="auto"/>
              <w:jc w:val="center"/>
              <w:rPr>
                <w:rFonts w:eastAsia="Calibri"/>
                <w:lang w:eastAsia="en-US"/>
              </w:rPr>
            </w:pPr>
            <w:r w:rsidRPr="000F4A69">
              <w:rPr>
                <w:rFonts w:eastAsia="Calibri"/>
                <w:lang w:eastAsia="en-US"/>
              </w:rPr>
              <w:t>(%)</w:t>
            </w:r>
          </w:p>
        </w:tc>
        <w:tc>
          <w:tcPr>
            <w:tcW w:w="1276" w:type="dxa"/>
            <w:shd w:val="clear" w:color="auto" w:fill="auto"/>
          </w:tcPr>
          <w:p w14:paraId="14E5BB09" w14:textId="77777777" w:rsidR="00C13A07" w:rsidRPr="000F4A69" w:rsidRDefault="00C13A07" w:rsidP="009C2BA2">
            <w:pPr>
              <w:spacing w:line="276" w:lineRule="auto"/>
              <w:jc w:val="center"/>
              <w:rPr>
                <w:rFonts w:eastAsia="Calibri"/>
                <w:lang w:eastAsia="en-US"/>
              </w:rPr>
            </w:pPr>
            <w:r w:rsidRPr="000F4A69">
              <w:rPr>
                <w:rFonts w:eastAsia="Calibri"/>
                <w:lang w:eastAsia="en-US"/>
              </w:rPr>
              <w:t>TD</w:t>
            </w:r>
          </w:p>
          <w:p w14:paraId="4C4502F0" w14:textId="77777777" w:rsidR="00C13A07" w:rsidRPr="000F4A69" w:rsidRDefault="00C13A07" w:rsidP="009C2BA2">
            <w:pPr>
              <w:spacing w:line="276" w:lineRule="auto"/>
              <w:jc w:val="center"/>
              <w:rPr>
                <w:rFonts w:eastAsia="Calibri"/>
                <w:lang w:eastAsia="en-US"/>
              </w:rPr>
            </w:pPr>
            <w:r w:rsidRPr="000F4A69">
              <w:rPr>
                <w:rFonts w:eastAsia="Calibri"/>
                <w:lang w:eastAsia="en-US"/>
              </w:rPr>
              <w:t>Frequency (%)</w:t>
            </w:r>
          </w:p>
        </w:tc>
        <w:tc>
          <w:tcPr>
            <w:tcW w:w="2046" w:type="dxa"/>
            <w:shd w:val="clear" w:color="auto" w:fill="auto"/>
          </w:tcPr>
          <w:p w14:paraId="0E8E93A6" w14:textId="77777777" w:rsidR="00C13A07" w:rsidRPr="000F4A69" w:rsidRDefault="00C13A07" w:rsidP="009C2BA2">
            <w:pPr>
              <w:spacing w:line="276" w:lineRule="auto"/>
              <w:jc w:val="center"/>
              <w:rPr>
                <w:rFonts w:eastAsia="Calibri"/>
                <w:lang w:eastAsia="en-US"/>
              </w:rPr>
            </w:pPr>
            <w:r w:rsidRPr="000F4A69">
              <w:rPr>
                <w:rFonts w:eastAsia="Calibri"/>
                <w:lang w:eastAsia="en-US"/>
              </w:rPr>
              <w:t>Sig</w:t>
            </w:r>
          </w:p>
          <w:p w14:paraId="0EC2EE58" w14:textId="77777777" w:rsidR="00C13A07" w:rsidRPr="000F4A69" w:rsidRDefault="00C13A07" w:rsidP="009C2BA2">
            <w:pPr>
              <w:spacing w:line="276" w:lineRule="auto"/>
              <w:jc w:val="center"/>
              <w:rPr>
                <w:rFonts w:eastAsia="Calibri"/>
                <w:lang w:eastAsia="en-US"/>
              </w:rPr>
            </w:pPr>
            <w:r w:rsidRPr="000F4A69">
              <w:rPr>
                <w:rFonts w:eastAsia="Calibri"/>
                <w:lang w:eastAsia="en-US"/>
              </w:rPr>
              <w:t>df=2</w:t>
            </w:r>
          </w:p>
        </w:tc>
      </w:tr>
      <w:tr w:rsidR="000F4A69" w:rsidRPr="000F4A69" w14:paraId="7B285693" w14:textId="77777777" w:rsidTr="009C2BA2">
        <w:tc>
          <w:tcPr>
            <w:tcW w:w="3369" w:type="dxa"/>
            <w:shd w:val="clear" w:color="auto" w:fill="auto"/>
          </w:tcPr>
          <w:p w14:paraId="61A0720E" w14:textId="77777777" w:rsidR="00C13A07" w:rsidRPr="000F4A69" w:rsidRDefault="00C13A07" w:rsidP="009C2BA2">
            <w:pPr>
              <w:spacing w:line="276" w:lineRule="auto"/>
              <w:rPr>
                <w:rFonts w:eastAsia="Calibri"/>
                <w:lang w:eastAsia="en-US"/>
              </w:rPr>
            </w:pPr>
            <w:r w:rsidRPr="000F4A69">
              <w:rPr>
                <w:rFonts w:eastAsia="Calibri"/>
                <w:lang w:eastAsia="en-US"/>
              </w:rPr>
              <w:t>Rested from sleep</w:t>
            </w:r>
          </w:p>
        </w:tc>
        <w:tc>
          <w:tcPr>
            <w:tcW w:w="1275" w:type="dxa"/>
            <w:shd w:val="clear" w:color="auto" w:fill="auto"/>
          </w:tcPr>
          <w:p w14:paraId="63445FD8" w14:textId="77777777" w:rsidR="00C13A07" w:rsidRPr="000F4A69" w:rsidRDefault="00C13A07" w:rsidP="009C2BA2">
            <w:pPr>
              <w:spacing w:line="276" w:lineRule="auto"/>
              <w:jc w:val="center"/>
              <w:rPr>
                <w:rFonts w:eastAsia="Calibri"/>
                <w:lang w:eastAsia="en-US"/>
              </w:rPr>
            </w:pPr>
            <w:r w:rsidRPr="000F4A69">
              <w:rPr>
                <w:rFonts w:eastAsia="Calibri"/>
                <w:lang w:eastAsia="en-US"/>
              </w:rPr>
              <w:t>11 (20.8)</w:t>
            </w:r>
          </w:p>
        </w:tc>
        <w:tc>
          <w:tcPr>
            <w:tcW w:w="1276" w:type="dxa"/>
            <w:shd w:val="clear" w:color="auto" w:fill="auto"/>
          </w:tcPr>
          <w:p w14:paraId="511DDCBA" w14:textId="77777777" w:rsidR="00C13A07" w:rsidRPr="000F4A69" w:rsidRDefault="00C13A07" w:rsidP="009C2BA2">
            <w:pPr>
              <w:spacing w:line="276" w:lineRule="auto"/>
              <w:jc w:val="center"/>
              <w:rPr>
                <w:rFonts w:eastAsia="Calibri"/>
                <w:lang w:eastAsia="en-US"/>
              </w:rPr>
            </w:pPr>
            <w:r w:rsidRPr="000F4A69">
              <w:rPr>
                <w:rFonts w:eastAsia="Calibri"/>
                <w:lang w:eastAsia="en-US"/>
              </w:rPr>
              <w:t>4 (4.8)</w:t>
            </w:r>
          </w:p>
        </w:tc>
        <w:tc>
          <w:tcPr>
            <w:tcW w:w="1276" w:type="dxa"/>
            <w:shd w:val="clear" w:color="auto" w:fill="auto"/>
          </w:tcPr>
          <w:p w14:paraId="01A99DB2" w14:textId="77777777" w:rsidR="00C13A07" w:rsidRPr="000F4A69" w:rsidRDefault="00C13A07" w:rsidP="009C2BA2">
            <w:pPr>
              <w:spacing w:line="276" w:lineRule="auto"/>
              <w:jc w:val="center"/>
              <w:rPr>
                <w:rFonts w:eastAsia="Calibri"/>
                <w:lang w:eastAsia="en-US"/>
              </w:rPr>
            </w:pPr>
            <w:r w:rsidRPr="000F4A69">
              <w:rPr>
                <w:rFonts w:eastAsia="Calibri"/>
                <w:lang w:eastAsia="en-US"/>
              </w:rPr>
              <w:t>26 (50.0)</w:t>
            </w:r>
          </w:p>
        </w:tc>
        <w:tc>
          <w:tcPr>
            <w:tcW w:w="2046" w:type="dxa"/>
            <w:shd w:val="clear" w:color="auto" w:fill="auto"/>
          </w:tcPr>
          <w:p w14:paraId="63136C23" w14:textId="77777777" w:rsidR="00C13A07" w:rsidRPr="000F4A69" w:rsidRDefault="00C13A07" w:rsidP="009C2BA2">
            <w:pPr>
              <w:spacing w:line="276" w:lineRule="auto"/>
              <w:rPr>
                <w:rFonts w:eastAsia="Calibri"/>
                <w:lang w:eastAsia="en-US"/>
              </w:rPr>
            </w:pPr>
            <w:r w:rsidRPr="000F4A69">
              <w:rPr>
                <w:rFonts w:eastAsia="Calibri"/>
                <w:lang w:eastAsia="en-US"/>
              </w:rPr>
              <w:t>χ=38.731, p&lt;0.001</w:t>
            </w:r>
          </w:p>
        </w:tc>
      </w:tr>
      <w:tr w:rsidR="000F4A69" w:rsidRPr="000F4A69" w14:paraId="5ACC99B5" w14:textId="77777777" w:rsidTr="009C2BA2">
        <w:tc>
          <w:tcPr>
            <w:tcW w:w="3369" w:type="dxa"/>
            <w:shd w:val="clear" w:color="auto" w:fill="auto"/>
          </w:tcPr>
          <w:p w14:paraId="558E453B" w14:textId="77777777" w:rsidR="00C13A07" w:rsidRPr="000F4A69" w:rsidRDefault="00C13A07" w:rsidP="009C2BA2">
            <w:pPr>
              <w:spacing w:line="276" w:lineRule="auto"/>
              <w:rPr>
                <w:rFonts w:eastAsia="Calibri"/>
                <w:lang w:eastAsia="en-US"/>
              </w:rPr>
            </w:pPr>
            <w:r w:rsidRPr="000F4A69">
              <w:rPr>
                <w:rFonts w:eastAsia="Calibri"/>
                <w:lang w:eastAsia="en-US"/>
              </w:rPr>
              <w:t>Difficulty falling asleep</w:t>
            </w:r>
          </w:p>
        </w:tc>
        <w:tc>
          <w:tcPr>
            <w:tcW w:w="1275" w:type="dxa"/>
            <w:shd w:val="clear" w:color="auto" w:fill="auto"/>
          </w:tcPr>
          <w:p w14:paraId="4E02BDC7" w14:textId="77777777" w:rsidR="00C13A07" w:rsidRPr="000F4A69" w:rsidRDefault="00C13A07" w:rsidP="009C2BA2">
            <w:pPr>
              <w:spacing w:line="276" w:lineRule="auto"/>
              <w:jc w:val="center"/>
              <w:rPr>
                <w:rFonts w:eastAsia="Calibri"/>
                <w:lang w:eastAsia="en-US"/>
              </w:rPr>
            </w:pPr>
            <w:r w:rsidRPr="000F4A69">
              <w:rPr>
                <w:rFonts w:eastAsia="Calibri"/>
                <w:lang w:eastAsia="en-US"/>
              </w:rPr>
              <w:t>23 (43.4)</w:t>
            </w:r>
          </w:p>
        </w:tc>
        <w:tc>
          <w:tcPr>
            <w:tcW w:w="1276" w:type="dxa"/>
            <w:shd w:val="clear" w:color="auto" w:fill="auto"/>
          </w:tcPr>
          <w:p w14:paraId="5A3750DC" w14:textId="77777777" w:rsidR="00C13A07" w:rsidRPr="000F4A69" w:rsidRDefault="00C13A07" w:rsidP="009C2BA2">
            <w:pPr>
              <w:spacing w:line="276" w:lineRule="auto"/>
              <w:jc w:val="center"/>
              <w:rPr>
                <w:rFonts w:eastAsia="Calibri"/>
                <w:lang w:eastAsia="en-US"/>
              </w:rPr>
            </w:pPr>
            <w:r w:rsidRPr="000F4A69">
              <w:rPr>
                <w:rFonts w:eastAsia="Calibri"/>
                <w:lang w:eastAsia="en-US"/>
              </w:rPr>
              <w:t>45 (53.6)</w:t>
            </w:r>
          </w:p>
        </w:tc>
        <w:tc>
          <w:tcPr>
            <w:tcW w:w="1276" w:type="dxa"/>
            <w:shd w:val="clear" w:color="auto" w:fill="auto"/>
          </w:tcPr>
          <w:p w14:paraId="1725F266" w14:textId="77777777" w:rsidR="00C13A07" w:rsidRPr="000F4A69" w:rsidRDefault="00C13A07" w:rsidP="009C2BA2">
            <w:pPr>
              <w:spacing w:line="276" w:lineRule="auto"/>
              <w:jc w:val="center"/>
              <w:rPr>
                <w:rFonts w:eastAsia="Calibri"/>
                <w:lang w:eastAsia="en-US"/>
              </w:rPr>
            </w:pPr>
            <w:r w:rsidRPr="000F4A69">
              <w:rPr>
                <w:rFonts w:eastAsia="Calibri"/>
                <w:lang w:eastAsia="en-US"/>
              </w:rPr>
              <w:t>15 (28.8)</w:t>
            </w:r>
          </w:p>
        </w:tc>
        <w:tc>
          <w:tcPr>
            <w:tcW w:w="2046" w:type="dxa"/>
            <w:shd w:val="clear" w:color="auto" w:fill="auto"/>
          </w:tcPr>
          <w:p w14:paraId="25D0EACE" w14:textId="77777777" w:rsidR="00C13A07" w:rsidRPr="000F4A69" w:rsidRDefault="00C13A07" w:rsidP="009C2BA2">
            <w:pPr>
              <w:spacing w:line="276" w:lineRule="auto"/>
              <w:jc w:val="center"/>
              <w:rPr>
                <w:rFonts w:eastAsia="Calibri"/>
                <w:lang w:eastAsia="en-US"/>
              </w:rPr>
            </w:pPr>
            <w:r w:rsidRPr="000F4A69">
              <w:rPr>
                <w:rFonts w:eastAsia="Calibri"/>
                <w:lang w:eastAsia="en-US"/>
              </w:rPr>
              <w:t>χ=7.980, p&lt;0.05</w:t>
            </w:r>
          </w:p>
        </w:tc>
      </w:tr>
      <w:tr w:rsidR="009C2BA2" w:rsidRPr="000F4A69" w14:paraId="3100DF62" w14:textId="77777777" w:rsidTr="009C2BA2">
        <w:tc>
          <w:tcPr>
            <w:tcW w:w="3369" w:type="dxa"/>
            <w:shd w:val="clear" w:color="auto" w:fill="auto"/>
          </w:tcPr>
          <w:p w14:paraId="7631896B" w14:textId="77777777" w:rsidR="00C13A07" w:rsidRPr="000F4A69" w:rsidRDefault="00C13A07" w:rsidP="009C2BA2">
            <w:pPr>
              <w:spacing w:line="276" w:lineRule="auto"/>
              <w:rPr>
                <w:rFonts w:eastAsia="Calibri"/>
                <w:lang w:eastAsia="en-US"/>
              </w:rPr>
            </w:pPr>
            <w:r w:rsidRPr="000F4A69">
              <w:rPr>
                <w:rFonts w:eastAsia="Calibri"/>
                <w:lang w:eastAsia="en-US"/>
              </w:rPr>
              <w:t>Waking up early</w:t>
            </w:r>
          </w:p>
        </w:tc>
        <w:tc>
          <w:tcPr>
            <w:tcW w:w="1275" w:type="dxa"/>
            <w:shd w:val="clear" w:color="auto" w:fill="auto"/>
          </w:tcPr>
          <w:p w14:paraId="6571D7D0" w14:textId="77777777" w:rsidR="00C13A07" w:rsidRPr="000F4A69" w:rsidRDefault="00C13A07" w:rsidP="009C2BA2">
            <w:pPr>
              <w:spacing w:line="276" w:lineRule="auto"/>
              <w:jc w:val="center"/>
              <w:rPr>
                <w:rFonts w:eastAsia="Calibri"/>
                <w:lang w:eastAsia="en-US"/>
              </w:rPr>
            </w:pPr>
            <w:r w:rsidRPr="000F4A69">
              <w:rPr>
                <w:rFonts w:eastAsia="Calibri"/>
                <w:lang w:eastAsia="en-US"/>
              </w:rPr>
              <w:t>22 (41.5)</w:t>
            </w:r>
          </w:p>
        </w:tc>
        <w:tc>
          <w:tcPr>
            <w:tcW w:w="1276" w:type="dxa"/>
            <w:shd w:val="clear" w:color="auto" w:fill="auto"/>
          </w:tcPr>
          <w:p w14:paraId="5B712FD6" w14:textId="77777777" w:rsidR="00C13A07" w:rsidRPr="000F4A69" w:rsidRDefault="00C13A07" w:rsidP="009C2BA2">
            <w:pPr>
              <w:spacing w:line="276" w:lineRule="auto"/>
              <w:jc w:val="center"/>
              <w:rPr>
                <w:rFonts w:eastAsia="Calibri"/>
                <w:lang w:eastAsia="en-US"/>
              </w:rPr>
            </w:pPr>
            <w:r w:rsidRPr="000F4A69">
              <w:rPr>
                <w:rFonts w:eastAsia="Calibri"/>
                <w:lang w:eastAsia="en-US"/>
              </w:rPr>
              <w:t>41 (48.8)</w:t>
            </w:r>
          </w:p>
        </w:tc>
        <w:tc>
          <w:tcPr>
            <w:tcW w:w="1276" w:type="dxa"/>
            <w:shd w:val="clear" w:color="auto" w:fill="auto"/>
          </w:tcPr>
          <w:p w14:paraId="20450673" w14:textId="77777777" w:rsidR="00C13A07" w:rsidRPr="000F4A69" w:rsidRDefault="00C13A07" w:rsidP="009C2BA2">
            <w:pPr>
              <w:spacing w:line="276" w:lineRule="auto"/>
              <w:jc w:val="center"/>
              <w:rPr>
                <w:rFonts w:eastAsia="Calibri"/>
                <w:lang w:eastAsia="en-US"/>
              </w:rPr>
            </w:pPr>
            <w:r w:rsidRPr="000F4A69">
              <w:rPr>
                <w:rFonts w:eastAsia="Calibri"/>
                <w:lang w:eastAsia="en-US"/>
              </w:rPr>
              <w:t>14 (26.9)</w:t>
            </w:r>
          </w:p>
        </w:tc>
        <w:tc>
          <w:tcPr>
            <w:tcW w:w="2046" w:type="dxa"/>
            <w:shd w:val="clear" w:color="auto" w:fill="auto"/>
          </w:tcPr>
          <w:p w14:paraId="13153E39" w14:textId="77777777" w:rsidR="00C13A07" w:rsidRPr="000F4A69" w:rsidRDefault="00C13A07" w:rsidP="009C2BA2">
            <w:pPr>
              <w:spacing w:line="276" w:lineRule="auto"/>
              <w:jc w:val="center"/>
              <w:rPr>
                <w:rFonts w:eastAsia="Calibri"/>
                <w:lang w:eastAsia="en-US"/>
              </w:rPr>
            </w:pPr>
            <w:r w:rsidRPr="000F4A69">
              <w:rPr>
                <w:rFonts w:eastAsia="Calibri"/>
                <w:lang w:eastAsia="en-US"/>
              </w:rPr>
              <w:t>χ=6.391, p&lt;0.05</w:t>
            </w:r>
          </w:p>
        </w:tc>
      </w:tr>
      <w:bookmarkEnd w:id="6"/>
    </w:tbl>
    <w:p w14:paraId="098681CE" w14:textId="77777777" w:rsidR="00242F9B" w:rsidRPr="000F4A69" w:rsidRDefault="00242F9B" w:rsidP="0024372B">
      <w:pPr>
        <w:spacing w:after="120"/>
        <w:rPr>
          <w:sz w:val="22"/>
        </w:rPr>
      </w:pPr>
    </w:p>
    <w:sectPr w:rsidR="00242F9B" w:rsidRPr="000F4A69" w:rsidSect="00074B8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A4B81" w16cid:durableId="1DDB9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94F7" w14:textId="77777777" w:rsidR="00E4706D" w:rsidRDefault="00E4706D" w:rsidP="00AF2C92">
      <w:r>
        <w:separator/>
      </w:r>
    </w:p>
  </w:endnote>
  <w:endnote w:type="continuationSeparator" w:id="0">
    <w:p w14:paraId="3CBC5935" w14:textId="77777777" w:rsidR="00E4706D" w:rsidRDefault="00E470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CA71" w14:textId="77777777" w:rsidR="00E4706D" w:rsidRDefault="00E4706D" w:rsidP="00AF2C92">
      <w:r>
        <w:separator/>
      </w:r>
    </w:p>
  </w:footnote>
  <w:footnote w:type="continuationSeparator" w:id="0">
    <w:p w14:paraId="51EDD3D2" w14:textId="77777777" w:rsidR="00E4706D" w:rsidRDefault="00E4706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901E9"/>
    <w:multiLevelType w:val="multilevel"/>
    <w:tmpl w:val="FBFE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436D88"/>
    <w:multiLevelType w:val="multilevel"/>
    <w:tmpl w:val="7C72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DF3B7F"/>
    <w:multiLevelType w:val="hybridMultilevel"/>
    <w:tmpl w:val="93640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C82805"/>
    <w:multiLevelType w:val="hybridMultilevel"/>
    <w:tmpl w:val="0C6E4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5D3DF4"/>
    <w:multiLevelType w:val="multilevel"/>
    <w:tmpl w:val="D060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663367"/>
    <w:multiLevelType w:val="hybridMultilevel"/>
    <w:tmpl w:val="54C0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AC710A"/>
    <w:multiLevelType w:val="multilevel"/>
    <w:tmpl w:val="9338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3B3451"/>
    <w:multiLevelType w:val="hybridMultilevel"/>
    <w:tmpl w:val="1F9AB482"/>
    <w:lvl w:ilvl="0" w:tplc="D4C28D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E1F20"/>
    <w:multiLevelType w:val="hybridMultilevel"/>
    <w:tmpl w:val="6FAE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D27C9"/>
    <w:multiLevelType w:val="multilevel"/>
    <w:tmpl w:val="F044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5934DE"/>
    <w:multiLevelType w:val="hybridMultilevel"/>
    <w:tmpl w:val="C6A09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8"/>
  </w:num>
  <w:num w:numId="15">
    <w:abstractNumId w:val="17"/>
  </w:num>
  <w:num w:numId="16">
    <w:abstractNumId w:val="22"/>
  </w:num>
  <w:num w:numId="17">
    <w:abstractNumId w:val="12"/>
  </w:num>
  <w:num w:numId="18">
    <w:abstractNumId w:val="0"/>
  </w:num>
  <w:num w:numId="19">
    <w:abstractNumId w:val="13"/>
  </w:num>
  <w:num w:numId="20">
    <w:abstractNumId w:val="28"/>
  </w:num>
  <w:num w:numId="21">
    <w:abstractNumId w:val="28"/>
  </w:num>
  <w:num w:numId="22">
    <w:abstractNumId w:val="28"/>
  </w:num>
  <w:num w:numId="23">
    <w:abstractNumId w:val="28"/>
  </w:num>
  <w:num w:numId="24">
    <w:abstractNumId w:val="23"/>
  </w:num>
  <w:num w:numId="25">
    <w:abstractNumId w:val="24"/>
  </w:num>
  <w:num w:numId="26">
    <w:abstractNumId w:val="29"/>
  </w:num>
  <w:num w:numId="27">
    <w:abstractNumId w:val="31"/>
  </w:num>
  <w:num w:numId="28">
    <w:abstractNumId w:val="28"/>
  </w:num>
  <w:num w:numId="29">
    <w:abstractNumId w:val="16"/>
  </w:num>
  <w:num w:numId="30">
    <w:abstractNumId w:val="32"/>
  </w:num>
  <w:num w:numId="31">
    <w:abstractNumId w:val="26"/>
  </w:num>
  <w:num w:numId="32">
    <w:abstractNumId w:val="14"/>
  </w:num>
  <w:num w:numId="33">
    <w:abstractNumId w:val="25"/>
  </w:num>
  <w:num w:numId="34">
    <w:abstractNumId w:val="20"/>
  </w:num>
  <w:num w:numId="35">
    <w:abstractNumId w:val="11"/>
  </w:num>
  <w:num w:numId="36">
    <w:abstractNumId w:val="15"/>
  </w:num>
  <w:num w:numId="37">
    <w:abstractNumId w:val="30"/>
  </w:num>
  <w:num w:numId="38">
    <w:abstractNumId w:val="21"/>
  </w:num>
  <w:num w:numId="39">
    <w:abstractNumId w:val="33"/>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9B"/>
    <w:rsid w:val="00001899"/>
    <w:rsid w:val="00002303"/>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47DB4"/>
    <w:rsid w:val="00051FAA"/>
    <w:rsid w:val="000572A9"/>
    <w:rsid w:val="00060082"/>
    <w:rsid w:val="00061325"/>
    <w:rsid w:val="000733AC"/>
    <w:rsid w:val="00074B81"/>
    <w:rsid w:val="00074D22"/>
    <w:rsid w:val="00075081"/>
    <w:rsid w:val="0007528A"/>
    <w:rsid w:val="0007756C"/>
    <w:rsid w:val="000811AB"/>
    <w:rsid w:val="000812AD"/>
    <w:rsid w:val="00083C5F"/>
    <w:rsid w:val="0009172C"/>
    <w:rsid w:val="000930EC"/>
    <w:rsid w:val="00095E61"/>
    <w:rsid w:val="000966C1"/>
    <w:rsid w:val="000970AC"/>
    <w:rsid w:val="000A1167"/>
    <w:rsid w:val="000A4428"/>
    <w:rsid w:val="000A6D40"/>
    <w:rsid w:val="000A6D8E"/>
    <w:rsid w:val="000A7BC3"/>
    <w:rsid w:val="000B1661"/>
    <w:rsid w:val="000B2E88"/>
    <w:rsid w:val="000B4603"/>
    <w:rsid w:val="000B601E"/>
    <w:rsid w:val="000B7331"/>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4A69"/>
    <w:rsid w:val="000F5BE0"/>
    <w:rsid w:val="00100587"/>
    <w:rsid w:val="0010284E"/>
    <w:rsid w:val="00103122"/>
    <w:rsid w:val="0010336A"/>
    <w:rsid w:val="001050F1"/>
    <w:rsid w:val="00105AEA"/>
    <w:rsid w:val="00106DAF"/>
    <w:rsid w:val="00112BB3"/>
    <w:rsid w:val="00114ABE"/>
    <w:rsid w:val="00116023"/>
    <w:rsid w:val="00130389"/>
    <w:rsid w:val="00130DB3"/>
    <w:rsid w:val="00134A51"/>
    <w:rsid w:val="00137C28"/>
    <w:rsid w:val="00140727"/>
    <w:rsid w:val="00154D8D"/>
    <w:rsid w:val="00160628"/>
    <w:rsid w:val="00161344"/>
    <w:rsid w:val="00162195"/>
    <w:rsid w:val="00162D3A"/>
    <w:rsid w:val="0016322A"/>
    <w:rsid w:val="00165A21"/>
    <w:rsid w:val="001705CE"/>
    <w:rsid w:val="0017714B"/>
    <w:rsid w:val="001804DF"/>
    <w:rsid w:val="00181BDC"/>
    <w:rsid w:val="00181DB0"/>
    <w:rsid w:val="001829E3"/>
    <w:rsid w:val="00185263"/>
    <w:rsid w:val="001924C0"/>
    <w:rsid w:val="0019731E"/>
    <w:rsid w:val="001A09FE"/>
    <w:rsid w:val="001A15D1"/>
    <w:rsid w:val="001A67C9"/>
    <w:rsid w:val="001A69DE"/>
    <w:rsid w:val="001A713C"/>
    <w:rsid w:val="001B1C7C"/>
    <w:rsid w:val="001B398F"/>
    <w:rsid w:val="001B46C6"/>
    <w:rsid w:val="001B4B48"/>
    <w:rsid w:val="001B4D1F"/>
    <w:rsid w:val="001B60BC"/>
    <w:rsid w:val="001B733B"/>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2F9B"/>
    <w:rsid w:val="0024372B"/>
    <w:rsid w:val="002467C6"/>
    <w:rsid w:val="0024692A"/>
    <w:rsid w:val="00252BBA"/>
    <w:rsid w:val="00253123"/>
    <w:rsid w:val="00254F8F"/>
    <w:rsid w:val="002578CC"/>
    <w:rsid w:val="00264001"/>
    <w:rsid w:val="00266354"/>
    <w:rsid w:val="00267A18"/>
    <w:rsid w:val="00271F6C"/>
    <w:rsid w:val="00273462"/>
    <w:rsid w:val="0027395B"/>
    <w:rsid w:val="00275854"/>
    <w:rsid w:val="00281BC5"/>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1100"/>
    <w:rsid w:val="002E3C27"/>
    <w:rsid w:val="002E403A"/>
    <w:rsid w:val="002E7F3A"/>
    <w:rsid w:val="002F0FFB"/>
    <w:rsid w:val="002F1CA2"/>
    <w:rsid w:val="002F4EDB"/>
    <w:rsid w:val="002F6054"/>
    <w:rsid w:val="00306A20"/>
    <w:rsid w:val="00315713"/>
    <w:rsid w:val="0031686C"/>
    <w:rsid w:val="00316FE0"/>
    <w:rsid w:val="003204D2"/>
    <w:rsid w:val="0032605E"/>
    <w:rsid w:val="003275D1"/>
    <w:rsid w:val="00330B2A"/>
    <w:rsid w:val="00331E17"/>
    <w:rsid w:val="00333063"/>
    <w:rsid w:val="00333732"/>
    <w:rsid w:val="003408E3"/>
    <w:rsid w:val="00342858"/>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63F"/>
    <w:rsid w:val="00381FB6"/>
    <w:rsid w:val="003836D3"/>
    <w:rsid w:val="00383A52"/>
    <w:rsid w:val="00391652"/>
    <w:rsid w:val="0039507F"/>
    <w:rsid w:val="0039742B"/>
    <w:rsid w:val="003A1260"/>
    <w:rsid w:val="003A295F"/>
    <w:rsid w:val="003A41DD"/>
    <w:rsid w:val="003A7033"/>
    <w:rsid w:val="003B47FE"/>
    <w:rsid w:val="003B5673"/>
    <w:rsid w:val="003B62C9"/>
    <w:rsid w:val="003C7176"/>
    <w:rsid w:val="003C7876"/>
    <w:rsid w:val="003D0929"/>
    <w:rsid w:val="003D4729"/>
    <w:rsid w:val="003D7DD6"/>
    <w:rsid w:val="003E0D56"/>
    <w:rsid w:val="003E27ED"/>
    <w:rsid w:val="003E5AAF"/>
    <w:rsid w:val="003E600D"/>
    <w:rsid w:val="003E64DF"/>
    <w:rsid w:val="003E6A5D"/>
    <w:rsid w:val="003F129C"/>
    <w:rsid w:val="003F193A"/>
    <w:rsid w:val="003F4207"/>
    <w:rsid w:val="003F5C46"/>
    <w:rsid w:val="003F6D22"/>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2BC7"/>
    <w:rsid w:val="00453737"/>
    <w:rsid w:val="00460C13"/>
    <w:rsid w:val="00463228"/>
    <w:rsid w:val="00463782"/>
    <w:rsid w:val="004667E0"/>
    <w:rsid w:val="0046760E"/>
    <w:rsid w:val="00470E10"/>
    <w:rsid w:val="00477A97"/>
    <w:rsid w:val="00481343"/>
    <w:rsid w:val="0048549E"/>
    <w:rsid w:val="00490FE7"/>
    <w:rsid w:val="00493347"/>
    <w:rsid w:val="00496092"/>
    <w:rsid w:val="004A08DB"/>
    <w:rsid w:val="004A25D0"/>
    <w:rsid w:val="004A37E8"/>
    <w:rsid w:val="004A7549"/>
    <w:rsid w:val="004B09D4"/>
    <w:rsid w:val="004B1D24"/>
    <w:rsid w:val="004B252C"/>
    <w:rsid w:val="004B309D"/>
    <w:rsid w:val="004B330A"/>
    <w:rsid w:val="004B7C8E"/>
    <w:rsid w:val="004C3D3C"/>
    <w:rsid w:val="004D08B7"/>
    <w:rsid w:val="004D0EDC"/>
    <w:rsid w:val="004D1220"/>
    <w:rsid w:val="004D14B3"/>
    <w:rsid w:val="004D1529"/>
    <w:rsid w:val="004D2253"/>
    <w:rsid w:val="004D5514"/>
    <w:rsid w:val="004D56C3"/>
    <w:rsid w:val="004E0338"/>
    <w:rsid w:val="004E4FF3"/>
    <w:rsid w:val="004E56A8"/>
    <w:rsid w:val="004F3B55"/>
    <w:rsid w:val="004F409F"/>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37745"/>
    <w:rsid w:val="00540EF5"/>
    <w:rsid w:val="00541BF3"/>
    <w:rsid w:val="00541CD3"/>
    <w:rsid w:val="00543270"/>
    <w:rsid w:val="00546359"/>
    <w:rsid w:val="005476FA"/>
    <w:rsid w:val="0055595E"/>
    <w:rsid w:val="005563FC"/>
    <w:rsid w:val="00557988"/>
    <w:rsid w:val="00562C49"/>
    <w:rsid w:val="00562DEF"/>
    <w:rsid w:val="0056321A"/>
    <w:rsid w:val="00563A35"/>
    <w:rsid w:val="00566596"/>
    <w:rsid w:val="0057076C"/>
    <w:rsid w:val="005741E9"/>
    <w:rsid w:val="005748CF"/>
    <w:rsid w:val="00575F77"/>
    <w:rsid w:val="005779C4"/>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69FC"/>
    <w:rsid w:val="005E75BF"/>
    <w:rsid w:val="005F57BA"/>
    <w:rsid w:val="005F61E6"/>
    <w:rsid w:val="005F6C45"/>
    <w:rsid w:val="006002D8"/>
    <w:rsid w:val="00605A69"/>
    <w:rsid w:val="00606C54"/>
    <w:rsid w:val="00614375"/>
    <w:rsid w:val="00615B0A"/>
    <w:rsid w:val="006168CF"/>
    <w:rsid w:val="0062011B"/>
    <w:rsid w:val="00622BD0"/>
    <w:rsid w:val="00626DE0"/>
    <w:rsid w:val="00630901"/>
    <w:rsid w:val="00631F8E"/>
    <w:rsid w:val="00636A5B"/>
    <w:rsid w:val="00636EE9"/>
    <w:rsid w:val="00640950"/>
    <w:rsid w:val="00640A17"/>
    <w:rsid w:val="00641AE7"/>
    <w:rsid w:val="00642629"/>
    <w:rsid w:val="006432F0"/>
    <w:rsid w:val="0065293D"/>
    <w:rsid w:val="00653EFC"/>
    <w:rsid w:val="00654021"/>
    <w:rsid w:val="00654F51"/>
    <w:rsid w:val="00661045"/>
    <w:rsid w:val="00666DA8"/>
    <w:rsid w:val="00671057"/>
    <w:rsid w:val="00675AAF"/>
    <w:rsid w:val="0068031A"/>
    <w:rsid w:val="00681B2F"/>
    <w:rsid w:val="00682380"/>
    <w:rsid w:val="0068335F"/>
    <w:rsid w:val="00683A7B"/>
    <w:rsid w:val="00687217"/>
    <w:rsid w:val="00693302"/>
    <w:rsid w:val="0069640B"/>
    <w:rsid w:val="006A1661"/>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6EBC"/>
    <w:rsid w:val="006F788D"/>
    <w:rsid w:val="006F78E1"/>
    <w:rsid w:val="00701072"/>
    <w:rsid w:val="00702054"/>
    <w:rsid w:val="007035A4"/>
    <w:rsid w:val="0071103E"/>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582"/>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B6939"/>
    <w:rsid w:val="007C301F"/>
    <w:rsid w:val="007C4540"/>
    <w:rsid w:val="007C65AF"/>
    <w:rsid w:val="007D135D"/>
    <w:rsid w:val="007D730F"/>
    <w:rsid w:val="007D7CD8"/>
    <w:rsid w:val="007E3AA7"/>
    <w:rsid w:val="007F0524"/>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8DC"/>
    <w:rsid w:val="00852B8C"/>
    <w:rsid w:val="008535EA"/>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117B"/>
    <w:rsid w:val="008B345D"/>
    <w:rsid w:val="008C1E29"/>
    <w:rsid w:val="008C1FC2"/>
    <w:rsid w:val="008C2980"/>
    <w:rsid w:val="008C4DD6"/>
    <w:rsid w:val="008C5AFB"/>
    <w:rsid w:val="008D07FB"/>
    <w:rsid w:val="008D0C02"/>
    <w:rsid w:val="008D357D"/>
    <w:rsid w:val="008D435A"/>
    <w:rsid w:val="008D551B"/>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221C"/>
    <w:rsid w:val="009673E8"/>
    <w:rsid w:val="00974DB8"/>
    <w:rsid w:val="00980661"/>
    <w:rsid w:val="0098093B"/>
    <w:rsid w:val="0098257B"/>
    <w:rsid w:val="009876D4"/>
    <w:rsid w:val="009914A5"/>
    <w:rsid w:val="009934B4"/>
    <w:rsid w:val="0099548E"/>
    <w:rsid w:val="00996456"/>
    <w:rsid w:val="00996A12"/>
    <w:rsid w:val="00997B0F"/>
    <w:rsid w:val="009A1CAD"/>
    <w:rsid w:val="009A3440"/>
    <w:rsid w:val="009A5832"/>
    <w:rsid w:val="009A6838"/>
    <w:rsid w:val="009B24B5"/>
    <w:rsid w:val="009B4EBC"/>
    <w:rsid w:val="009B5ABB"/>
    <w:rsid w:val="009B73CE"/>
    <w:rsid w:val="009C2461"/>
    <w:rsid w:val="009C2BA2"/>
    <w:rsid w:val="009C6FE2"/>
    <w:rsid w:val="009C7674"/>
    <w:rsid w:val="009D004A"/>
    <w:rsid w:val="009D0743"/>
    <w:rsid w:val="009D5880"/>
    <w:rsid w:val="009E1FD4"/>
    <w:rsid w:val="009E3B07"/>
    <w:rsid w:val="009E51D1"/>
    <w:rsid w:val="009E5531"/>
    <w:rsid w:val="009F171E"/>
    <w:rsid w:val="009F3D2F"/>
    <w:rsid w:val="009F7052"/>
    <w:rsid w:val="00A005E3"/>
    <w:rsid w:val="00A02668"/>
    <w:rsid w:val="00A02801"/>
    <w:rsid w:val="00A04384"/>
    <w:rsid w:val="00A06A39"/>
    <w:rsid w:val="00A07F58"/>
    <w:rsid w:val="00A131CB"/>
    <w:rsid w:val="00A14847"/>
    <w:rsid w:val="00A16D6D"/>
    <w:rsid w:val="00A21383"/>
    <w:rsid w:val="00A2199F"/>
    <w:rsid w:val="00A21B31"/>
    <w:rsid w:val="00A2360E"/>
    <w:rsid w:val="00A26E0C"/>
    <w:rsid w:val="00A31D74"/>
    <w:rsid w:val="00A32FCB"/>
    <w:rsid w:val="00A34C25"/>
    <w:rsid w:val="00A3507D"/>
    <w:rsid w:val="00A3717A"/>
    <w:rsid w:val="00A4088C"/>
    <w:rsid w:val="00A4456B"/>
    <w:rsid w:val="00A448D4"/>
    <w:rsid w:val="00A452E0"/>
    <w:rsid w:val="00A51EA5"/>
    <w:rsid w:val="00A53742"/>
    <w:rsid w:val="00A54FC5"/>
    <w:rsid w:val="00A557A1"/>
    <w:rsid w:val="00A63059"/>
    <w:rsid w:val="00A63AE3"/>
    <w:rsid w:val="00A651A4"/>
    <w:rsid w:val="00A71361"/>
    <w:rsid w:val="00A746E2"/>
    <w:rsid w:val="00A81FF2"/>
    <w:rsid w:val="00A83904"/>
    <w:rsid w:val="00A90A79"/>
    <w:rsid w:val="00A92034"/>
    <w:rsid w:val="00A95F9F"/>
    <w:rsid w:val="00A96B30"/>
    <w:rsid w:val="00AA59B5"/>
    <w:rsid w:val="00AA7777"/>
    <w:rsid w:val="00AA7B84"/>
    <w:rsid w:val="00AC0B4C"/>
    <w:rsid w:val="00AC1164"/>
    <w:rsid w:val="00AC2296"/>
    <w:rsid w:val="00AC2754"/>
    <w:rsid w:val="00AC48B0"/>
    <w:rsid w:val="00AC4ACD"/>
    <w:rsid w:val="00AC5DFB"/>
    <w:rsid w:val="00AD13DC"/>
    <w:rsid w:val="00AD434B"/>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0534"/>
    <w:rsid w:val="00B024B9"/>
    <w:rsid w:val="00B077FA"/>
    <w:rsid w:val="00B127D7"/>
    <w:rsid w:val="00B13B0C"/>
    <w:rsid w:val="00B1453A"/>
    <w:rsid w:val="00B20F82"/>
    <w:rsid w:val="00B25BD5"/>
    <w:rsid w:val="00B26077"/>
    <w:rsid w:val="00B34079"/>
    <w:rsid w:val="00B3793A"/>
    <w:rsid w:val="00B401BA"/>
    <w:rsid w:val="00B407E4"/>
    <w:rsid w:val="00B425B6"/>
    <w:rsid w:val="00B42A72"/>
    <w:rsid w:val="00B441AE"/>
    <w:rsid w:val="00B45A65"/>
    <w:rsid w:val="00B45F33"/>
    <w:rsid w:val="00B46D50"/>
    <w:rsid w:val="00B53170"/>
    <w:rsid w:val="00B548B9"/>
    <w:rsid w:val="00B554D0"/>
    <w:rsid w:val="00B55A58"/>
    <w:rsid w:val="00B56DBE"/>
    <w:rsid w:val="00B62999"/>
    <w:rsid w:val="00B63BE3"/>
    <w:rsid w:val="00B64885"/>
    <w:rsid w:val="00B66810"/>
    <w:rsid w:val="00B67D06"/>
    <w:rsid w:val="00B72BE3"/>
    <w:rsid w:val="00B73B80"/>
    <w:rsid w:val="00B770C7"/>
    <w:rsid w:val="00B80F26"/>
    <w:rsid w:val="00B822BD"/>
    <w:rsid w:val="00B842F4"/>
    <w:rsid w:val="00B91A7B"/>
    <w:rsid w:val="00B929DD"/>
    <w:rsid w:val="00B93AF6"/>
    <w:rsid w:val="00B95405"/>
    <w:rsid w:val="00B963F1"/>
    <w:rsid w:val="00B97857"/>
    <w:rsid w:val="00BA020A"/>
    <w:rsid w:val="00BB02A4"/>
    <w:rsid w:val="00BB1270"/>
    <w:rsid w:val="00BB1E44"/>
    <w:rsid w:val="00BB5267"/>
    <w:rsid w:val="00BB52B8"/>
    <w:rsid w:val="00BB59D8"/>
    <w:rsid w:val="00BB7E69"/>
    <w:rsid w:val="00BC0E51"/>
    <w:rsid w:val="00BC3C1F"/>
    <w:rsid w:val="00BC47EC"/>
    <w:rsid w:val="00BC7CE7"/>
    <w:rsid w:val="00BD295E"/>
    <w:rsid w:val="00BD3FE1"/>
    <w:rsid w:val="00BD4664"/>
    <w:rsid w:val="00BE1193"/>
    <w:rsid w:val="00BF4849"/>
    <w:rsid w:val="00BF4EA7"/>
    <w:rsid w:val="00C00EDB"/>
    <w:rsid w:val="00C02863"/>
    <w:rsid w:val="00C0383A"/>
    <w:rsid w:val="00C04ABA"/>
    <w:rsid w:val="00C05253"/>
    <w:rsid w:val="00C067FF"/>
    <w:rsid w:val="00C12862"/>
    <w:rsid w:val="00C138C9"/>
    <w:rsid w:val="00C13A07"/>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8C0"/>
    <w:rsid w:val="00C7292E"/>
    <w:rsid w:val="00C74E88"/>
    <w:rsid w:val="00C80924"/>
    <w:rsid w:val="00C81C3A"/>
    <w:rsid w:val="00C8286B"/>
    <w:rsid w:val="00C87647"/>
    <w:rsid w:val="00C947F8"/>
    <w:rsid w:val="00C94F32"/>
    <w:rsid w:val="00C9515F"/>
    <w:rsid w:val="00C963C5"/>
    <w:rsid w:val="00CA030C"/>
    <w:rsid w:val="00CA1F41"/>
    <w:rsid w:val="00CA32EE"/>
    <w:rsid w:val="00CA5771"/>
    <w:rsid w:val="00CA6A1A"/>
    <w:rsid w:val="00CC1E75"/>
    <w:rsid w:val="00CC2E0E"/>
    <w:rsid w:val="00CC361C"/>
    <w:rsid w:val="00CC435A"/>
    <w:rsid w:val="00CC474B"/>
    <w:rsid w:val="00CC658C"/>
    <w:rsid w:val="00CC67BF"/>
    <w:rsid w:val="00CD0843"/>
    <w:rsid w:val="00CD5A78"/>
    <w:rsid w:val="00CD7345"/>
    <w:rsid w:val="00CE372E"/>
    <w:rsid w:val="00CF0A1B"/>
    <w:rsid w:val="00CF19F6"/>
    <w:rsid w:val="00CF2F4F"/>
    <w:rsid w:val="00CF536D"/>
    <w:rsid w:val="00D02E9D"/>
    <w:rsid w:val="00D10C5C"/>
    <w:rsid w:val="00D10CB8"/>
    <w:rsid w:val="00D12806"/>
    <w:rsid w:val="00D12D44"/>
    <w:rsid w:val="00D15018"/>
    <w:rsid w:val="00D158AC"/>
    <w:rsid w:val="00D1694C"/>
    <w:rsid w:val="00D175EA"/>
    <w:rsid w:val="00D20F5E"/>
    <w:rsid w:val="00D23B76"/>
    <w:rsid w:val="00D24B4A"/>
    <w:rsid w:val="00D264BB"/>
    <w:rsid w:val="00D375EE"/>
    <w:rsid w:val="00D379A3"/>
    <w:rsid w:val="00D45FF3"/>
    <w:rsid w:val="00D512CF"/>
    <w:rsid w:val="00D528B9"/>
    <w:rsid w:val="00D53186"/>
    <w:rsid w:val="00D5487D"/>
    <w:rsid w:val="00D60140"/>
    <w:rsid w:val="00D6024A"/>
    <w:rsid w:val="00D608B5"/>
    <w:rsid w:val="00D62676"/>
    <w:rsid w:val="00D64739"/>
    <w:rsid w:val="00D71F99"/>
    <w:rsid w:val="00D73CA4"/>
    <w:rsid w:val="00D73D71"/>
    <w:rsid w:val="00D74396"/>
    <w:rsid w:val="00D80284"/>
    <w:rsid w:val="00D8150A"/>
    <w:rsid w:val="00D81F71"/>
    <w:rsid w:val="00D8642D"/>
    <w:rsid w:val="00D90A5E"/>
    <w:rsid w:val="00D91A68"/>
    <w:rsid w:val="00D95A68"/>
    <w:rsid w:val="00DA17C7"/>
    <w:rsid w:val="00DA6A9A"/>
    <w:rsid w:val="00DB1EFD"/>
    <w:rsid w:val="00DB3EAF"/>
    <w:rsid w:val="00DB46C6"/>
    <w:rsid w:val="00DC3203"/>
    <w:rsid w:val="00DC3C99"/>
    <w:rsid w:val="00DC4B00"/>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260F7"/>
    <w:rsid w:val="00E30331"/>
    <w:rsid w:val="00E30BB8"/>
    <w:rsid w:val="00E31F9C"/>
    <w:rsid w:val="00E40488"/>
    <w:rsid w:val="00E4706D"/>
    <w:rsid w:val="00E50367"/>
    <w:rsid w:val="00E513BC"/>
    <w:rsid w:val="00E51ABA"/>
    <w:rsid w:val="00E524CB"/>
    <w:rsid w:val="00E60318"/>
    <w:rsid w:val="00E6324A"/>
    <w:rsid w:val="00E643F3"/>
    <w:rsid w:val="00E65456"/>
    <w:rsid w:val="00E65A91"/>
    <w:rsid w:val="00E66188"/>
    <w:rsid w:val="00E664FB"/>
    <w:rsid w:val="00E672F0"/>
    <w:rsid w:val="00E70373"/>
    <w:rsid w:val="00E72E40"/>
    <w:rsid w:val="00E73665"/>
    <w:rsid w:val="00E73999"/>
    <w:rsid w:val="00E73BDC"/>
    <w:rsid w:val="00E73E9E"/>
    <w:rsid w:val="00E747FD"/>
    <w:rsid w:val="00E748BB"/>
    <w:rsid w:val="00E764DB"/>
    <w:rsid w:val="00E81660"/>
    <w:rsid w:val="00E854FE"/>
    <w:rsid w:val="00E87A73"/>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D64AE"/>
    <w:rsid w:val="00EE37B6"/>
    <w:rsid w:val="00EE6595"/>
    <w:rsid w:val="00EF0F45"/>
    <w:rsid w:val="00EF273D"/>
    <w:rsid w:val="00EF7463"/>
    <w:rsid w:val="00EF7971"/>
    <w:rsid w:val="00F002EF"/>
    <w:rsid w:val="00F01EE9"/>
    <w:rsid w:val="00F04900"/>
    <w:rsid w:val="00F065A4"/>
    <w:rsid w:val="00F06BA9"/>
    <w:rsid w:val="00F126B9"/>
    <w:rsid w:val="00F12715"/>
    <w:rsid w:val="00F144D5"/>
    <w:rsid w:val="00F146F0"/>
    <w:rsid w:val="00F15039"/>
    <w:rsid w:val="00F20FF3"/>
    <w:rsid w:val="00F2190B"/>
    <w:rsid w:val="00F228B5"/>
    <w:rsid w:val="00F2389C"/>
    <w:rsid w:val="00F25C67"/>
    <w:rsid w:val="00F30DFF"/>
    <w:rsid w:val="00F31AC6"/>
    <w:rsid w:val="00F32B80"/>
    <w:rsid w:val="00F340EB"/>
    <w:rsid w:val="00F346D6"/>
    <w:rsid w:val="00F35285"/>
    <w:rsid w:val="00F43B9D"/>
    <w:rsid w:val="00F44D5E"/>
    <w:rsid w:val="00F53A35"/>
    <w:rsid w:val="00F55A3D"/>
    <w:rsid w:val="00F5744B"/>
    <w:rsid w:val="00F61209"/>
    <w:rsid w:val="00F6259E"/>
    <w:rsid w:val="00F65DD4"/>
    <w:rsid w:val="00F672B2"/>
    <w:rsid w:val="00F80AD3"/>
    <w:rsid w:val="00F82FCB"/>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158D"/>
    <w:rsid w:val="00FE4576"/>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B5AC"/>
  <w15:docId w15:val="{044EF52C-5B3C-49A9-8CFE-BBE03E5C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uiPriority w:val="9"/>
    <w:rsid w:val="008D07FB"/>
    <w:rPr>
      <w:rFonts w:cs="Arial"/>
      <w:b/>
      <w:bCs/>
      <w:i/>
      <w:iCs/>
      <w:sz w:val="24"/>
      <w:szCs w:val="28"/>
    </w:rPr>
  </w:style>
  <w:style w:type="character" w:customStyle="1" w:styleId="Heading1Char">
    <w:name w:val="Heading 1 Char"/>
    <w:link w:val="Heading1"/>
    <w:uiPriority w:val="9"/>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unhideWhenUsed/>
    <w:rsid w:val="00242F9B"/>
    <w:rPr>
      <w:strike w:val="0"/>
      <w:dstrike w:val="0"/>
      <w:color w:val="316C9D"/>
      <w:u w:val="none"/>
      <w:effect w:val="none"/>
    </w:rPr>
  </w:style>
  <w:style w:type="character" w:styleId="Emphasis">
    <w:name w:val="Emphasis"/>
    <w:uiPriority w:val="20"/>
    <w:qFormat/>
    <w:rsid w:val="00C13A07"/>
    <w:rPr>
      <w:i/>
      <w:iCs/>
      <w:sz w:val="24"/>
      <w:szCs w:val="24"/>
      <w:bdr w:val="none" w:sz="0" w:space="0" w:color="auto" w:frame="1"/>
      <w:vertAlign w:val="baseline"/>
    </w:rPr>
  </w:style>
  <w:style w:type="paragraph" w:styleId="ListParagraph">
    <w:name w:val="List Paragraph"/>
    <w:basedOn w:val="Normal"/>
    <w:uiPriority w:val="34"/>
    <w:qFormat/>
    <w:rsid w:val="00C13A0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13A07"/>
    <w:pPr>
      <w:spacing w:before="100" w:beforeAutospacing="1" w:after="100" w:afterAutospacing="1" w:line="240" w:lineRule="auto"/>
    </w:pPr>
  </w:style>
  <w:style w:type="paragraph" w:styleId="BalloonText">
    <w:name w:val="Balloon Text"/>
    <w:basedOn w:val="Normal"/>
    <w:link w:val="BalloonTextChar"/>
    <w:uiPriority w:val="99"/>
    <w:unhideWhenUsed/>
    <w:rsid w:val="00C13A07"/>
    <w:pPr>
      <w:spacing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rsid w:val="00C13A07"/>
    <w:rPr>
      <w:rFonts w:ascii="Tahoma" w:eastAsia="Calibri" w:hAnsi="Tahoma" w:cs="Tahoma"/>
      <w:sz w:val="16"/>
      <w:szCs w:val="16"/>
      <w:lang w:eastAsia="en-US"/>
    </w:rPr>
  </w:style>
  <w:style w:type="character" w:customStyle="1" w:styleId="apple-converted-space">
    <w:name w:val="apple-converted-space"/>
    <w:rsid w:val="00C13A07"/>
  </w:style>
  <w:style w:type="character" w:styleId="CommentReference">
    <w:name w:val="annotation reference"/>
    <w:uiPriority w:val="99"/>
    <w:semiHidden/>
    <w:unhideWhenUsed/>
    <w:rsid w:val="00C13A07"/>
    <w:rPr>
      <w:sz w:val="16"/>
      <w:szCs w:val="16"/>
    </w:rPr>
  </w:style>
  <w:style w:type="paragraph" w:styleId="CommentText">
    <w:name w:val="annotation text"/>
    <w:basedOn w:val="Normal"/>
    <w:link w:val="CommentTextChar"/>
    <w:uiPriority w:val="99"/>
    <w:unhideWhenUsed/>
    <w:rsid w:val="00C13A07"/>
    <w:pPr>
      <w:spacing w:after="200" w:line="240" w:lineRule="auto"/>
    </w:pPr>
    <w:rPr>
      <w:rFonts w:ascii="Calibri" w:eastAsia="Calibri" w:hAnsi="Calibri"/>
      <w:sz w:val="20"/>
      <w:szCs w:val="20"/>
      <w:lang w:eastAsia="en-US"/>
    </w:rPr>
  </w:style>
  <w:style w:type="character" w:customStyle="1" w:styleId="CommentTextChar">
    <w:name w:val="Comment Text Char"/>
    <w:link w:val="CommentText"/>
    <w:uiPriority w:val="99"/>
    <w:rsid w:val="00C13A0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13A07"/>
    <w:rPr>
      <w:b/>
      <w:bCs/>
    </w:rPr>
  </w:style>
  <w:style w:type="character" w:customStyle="1" w:styleId="CommentSubjectChar">
    <w:name w:val="Comment Subject Char"/>
    <w:link w:val="CommentSubject"/>
    <w:uiPriority w:val="99"/>
    <w:semiHidden/>
    <w:rsid w:val="00C13A07"/>
    <w:rPr>
      <w:rFonts w:ascii="Calibri" w:eastAsia="Calibri" w:hAnsi="Calibri"/>
      <w:b/>
      <w:bCs/>
      <w:lang w:eastAsia="en-US"/>
    </w:rPr>
  </w:style>
  <w:style w:type="table" w:styleId="TableGrid">
    <w:name w:val="Table Grid"/>
    <w:basedOn w:val="TableNormal"/>
    <w:rsid w:val="00C13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13A07"/>
    <w:pPr>
      <w:spacing w:line="276" w:lineRule="auto"/>
      <w:jc w:val="center"/>
    </w:pPr>
    <w:rPr>
      <w:rFonts w:ascii="Calibri" w:eastAsia="Calibri" w:hAnsi="Calibri"/>
      <w:noProof/>
      <w:sz w:val="22"/>
      <w:szCs w:val="22"/>
      <w:lang w:val="en-US" w:eastAsia="en-US"/>
    </w:rPr>
  </w:style>
  <w:style w:type="character" w:customStyle="1" w:styleId="EndNoteBibliographyTitleChar">
    <w:name w:val="EndNote Bibliography Title Char"/>
    <w:link w:val="EndNoteBibliographyTitle"/>
    <w:rsid w:val="00C13A07"/>
    <w:rPr>
      <w:rFonts w:ascii="Calibri" w:eastAsia="Calibri" w:hAnsi="Calibri"/>
      <w:noProof/>
      <w:sz w:val="22"/>
      <w:szCs w:val="22"/>
      <w:lang w:val="en-US" w:eastAsia="en-US"/>
    </w:rPr>
  </w:style>
  <w:style w:type="paragraph" w:customStyle="1" w:styleId="EndNoteBibliography">
    <w:name w:val="EndNote Bibliography"/>
    <w:basedOn w:val="Normal"/>
    <w:link w:val="EndNoteBibliographyChar"/>
    <w:rsid w:val="00C13A07"/>
    <w:pPr>
      <w:spacing w:after="200" w:line="240" w:lineRule="auto"/>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C13A07"/>
    <w:rPr>
      <w:rFonts w:ascii="Calibri" w:eastAsia="Calibri" w:hAnsi="Calibri"/>
      <w:noProof/>
      <w:sz w:val="22"/>
      <w:szCs w:val="22"/>
      <w:lang w:val="en-US" w:eastAsia="en-US"/>
    </w:rPr>
  </w:style>
  <w:style w:type="paragraph" w:customStyle="1" w:styleId="Body1">
    <w:name w:val="Body 1"/>
    <w:rsid w:val="00C13A07"/>
    <w:pPr>
      <w:outlineLvl w:val="0"/>
    </w:pPr>
    <w:rPr>
      <w:rFonts w:eastAsia="Arial Unicode MS"/>
      <w:color w:val="000000"/>
      <w:sz w:val="24"/>
      <w:u w:color="000000"/>
    </w:rPr>
  </w:style>
  <w:style w:type="paragraph" w:styleId="Revision">
    <w:name w:val="Revision"/>
    <w:hidden/>
    <w:uiPriority w:val="99"/>
    <w:semiHidden/>
    <w:rsid w:val="00C13A07"/>
    <w:rPr>
      <w:rFonts w:ascii="Calibri" w:eastAsia="Calibri" w:hAnsi="Calibri"/>
      <w:sz w:val="22"/>
      <w:szCs w:val="22"/>
      <w:lang w:eastAsia="en-US"/>
    </w:rPr>
  </w:style>
  <w:style w:type="character" w:customStyle="1" w:styleId="personname">
    <w:name w:val="person_name"/>
    <w:rsid w:val="00C13A07"/>
  </w:style>
  <w:style w:type="character" w:customStyle="1" w:styleId="maintitle">
    <w:name w:val="maintitle"/>
    <w:rsid w:val="00C13A07"/>
  </w:style>
  <w:style w:type="paragraph" w:customStyle="1" w:styleId="articledetails">
    <w:name w:val="articledetails"/>
    <w:basedOn w:val="Normal"/>
    <w:rsid w:val="00C13A07"/>
    <w:pPr>
      <w:spacing w:before="100" w:beforeAutospacing="1" w:after="100" w:afterAutospacing="1" w:line="240" w:lineRule="auto"/>
    </w:pPr>
  </w:style>
  <w:style w:type="paragraph" w:customStyle="1" w:styleId="Default">
    <w:name w:val="Default"/>
    <w:rsid w:val="00C13A07"/>
    <w:pPr>
      <w:autoSpaceDE w:val="0"/>
      <w:autoSpaceDN w:val="0"/>
      <w:adjustRightInd w:val="0"/>
    </w:pPr>
    <w:rPr>
      <w:rFonts w:eastAsia="Calibri"/>
      <w:color w:val="000000"/>
      <w:sz w:val="24"/>
      <w:szCs w:val="24"/>
      <w:lang w:eastAsia="en-US"/>
    </w:rPr>
  </w:style>
  <w:style w:type="paragraph" w:customStyle="1" w:styleId="Title1">
    <w:name w:val="Title1"/>
    <w:basedOn w:val="Normal"/>
    <w:rsid w:val="00C13A07"/>
    <w:pPr>
      <w:spacing w:before="100" w:beforeAutospacing="1" w:after="100" w:afterAutospacing="1" w:line="240" w:lineRule="auto"/>
    </w:pPr>
  </w:style>
  <w:style w:type="paragraph" w:customStyle="1" w:styleId="desc">
    <w:name w:val="desc"/>
    <w:basedOn w:val="Normal"/>
    <w:rsid w:val="00C13A07"/>
    <w:pPr>
      <w:spacing w:before="100" w:beforeAutospacing="1" w:after="100" w:afterAutospacing="1" w:line="240" w:lineRule="auto"/>
    </w:pPr>
  </w:style>
  <w:style w:type="paragraph" w:customStyle="1" w:styleId="details">
    <w:name w:val="details"/>
    <w:basedOn w:val="Normal"/>
    <w:rsid w:val="00C13A07"/>
    <w:pPr>
      <w:spacing w:before="100" w:beforeAutospacing="1" w:after="100" w:afterAutospacing="1" w:line="240" w:lineRule="auto"/>
    </w:pPr>
  </w:style>
  <w:style w:type="character" w:customStyle="1" w:styleId="jrnl">
    <w:name w:val="jrnl"/>
    <w:rsid w:val="00C1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087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71227415">
      <w:bodyDiv w:val="1"/>
      <w:marLeft w:val="0"/>
      <w:marRight w:val="0"/>
      <w:marTop w:val="0"/>
      <w:marBottom w:val="0"/>
      <w:divBdr>
        <w:top w:val="none" w:sz="0" w:space="0" w:color="auto"/>
        <w:left w:val="none" w:sz="0" w:space="0" w:color="auto"/>
        <w:bottom w:val="none" w:sz="0" w:space="0" w:color="auto"/>
        <w:right w:val="none" w:sz="0" w:space="0" w:color="auto"/>
      </w:divBdr>
    </w:div>
    <w:div w:id="20142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lancs.ac.uk/portal/en/people/mary-smyth(cb9e91ce-f9de-44ab-8ea6-103a4f5e549d).html" TargetMode="External"/><Relationship Id="rId13" Type="http://schemas.openxmlformats.org/officeDocument/2006/relationships/hyperlink" Target="http://dx.doi.org/10.1016/j.humov.2003.09.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lancs.ac.uk/portal/en/publications/developmental-coordination-impairments-in-adulthood(cde84fec-10ec-4def-b97b-c793302422b2).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lancs.ac.uk/portal/en/people/mary-smyth(cb9e91ce-f9de-44ab-8ea6-103a4f5e549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humov.2003.09.002" TargetMode="External"/><Relationship Id="rId4" Type="http://schemas.openxmlformats.org/officeDocument/2006/relationships/settings" Target="settings.xml"/><Relationship Id="rId9" Type="http://schemas.openxmlformats.org/officeDocument/2006/relationships/hyperlink" Target="http://www.research.lancs.ac.uk/portal/en/publications/two-distinct-pathways-for-developmental-coordination-disorder-persistence-and-resolution(e4fe2e69-9492-43da-b2dc-8d5c037d8793).html" TargetMode="External"/><Relationship Id="rId14" Type="http://schemas.openxmlformats.org/officeDocument/2006/relationships/hyperlink" Target="https://www.ncbi.nlm.nih.gov/pubmed/76759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zi\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27D2-87F9-4923-9E1A-F258555F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TotalTime>
  <Pages>29</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40162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Marie Thomas</dc:creator>
  <cp:lastModifiedBy>Charlotte Vaughton</cp:lastModifiedBy>
  <cp:revision>2</cp:revision>
  <cp:lastPrinted>2017-11-14T07:55:00Z</cp:lastPrinted>
  <dcterms:created xsi:type="dcterms:W3CDTF">2018-01-30T11:35:00Z</dcterms:created>
  <dcterms:modified xsi:type="dcterms:W3CDTF">2018-01-30T11:35:00Z</dcterms:modified>
</cp:coreProperties>
</file>