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9BC4F" w14:textId="47950CA9" w:rsidR="008D18DE" w:rsidRPr="006E2DF2" w:rsidRDefault="00ED7925" w:rsidP="00331C59">
      <w:pPr>
        <w:pStyle w:val="Articletitle"/>
        <w:spacing w:line="240" w:lineRule="auto"/>
        <w:jc w:val="center"/>
        <w:rPr>
          <w:sz w:val="32"/>
          <w:szCs w:val="32"/>
        </w:rPr>
      </w:pPr>
      <w:r w:rsidRPr="006E2DF2">
        <w:rPr>
          <w:sz w:val="32"/>
          <w:szCs w:val="32"/>
        </w:rPr>
        <w:t xml:space="preserve">A </w:t>
      </w:r>
      <w:r w:rsidR="008D18DE" w:rsidRPr="006E2DF2">
        <w:rPr>
          <w:sz w:val="32"/>
          <w:szCs w:val="32"/>
        </w:rPr>
        <w:t xml:space="preserve">Circularity Measurement Toolkit for </w:t>
      </w:r>
      <w:r w:rsidR="000B24DB" w:rsidRPr="006E2DF2">
        <w:rPr>
          <w:sz w:val="32"/>
          <w:szCs w:val="32"/>
        </w:rPr>
        <w:t xml:space="preserve">Manufacturing </w:t>
      </w:r>
      <w:r w:rsidR="008D18DE" w:rsidRPr="006E2DF2">
        <w:rPr>
          <w:sz w:val="32"/>
          <w:szCs w:val="32"/>
        </w:rPr>
        <w:t>SMEs</w:t>
      </w:r>
    </w:p>
    <w:p w14:paraId="75B9C559" w14:textId="77777777" w:rsidR="00ED7925" w:rsidRPr="006E2DF2" w:rsidRDefault="00ED7925" w:rsidP="001F4AFC">
      <w:pPr>
        <w:pStyle w:val="Authornames"/>
        <w:spacing w:line="240" w:lineRule="auto"/>
        <w:jc w:val="both"/>
      </w:pPr>
    </w:p>
    <w:p w14:paraId="4E2F3FAC" w14:textId="77777777" w:rsidR="002917C5" w:rsidRPr="006E2DF2" w:rsidRDefault="002917C5" w:rsidP="002917C5"/>
    <w:p w14:paraId="4F981E94" w14:textId="77777777" w:rsidR="00ED7925" w:rsidRPr="006E2DF2" w:rsidRDefault="00ED7925" w:rsidP="00ED7925">
      <w:pPr>
        <w:spacing w:line="240" w:lineRule="auto"/>
        <w:jc w:val="center"/>
        <w:rPr>
          <w:b/>
        </w:rPr>
      </w:pPr>
      <w:r w:rsidRPr="006E2DF2">
        <w:rPr>
          <w:b/>
        </w:rPr>
        <w:t>Jose Arturo Garza-Reyes*</w:t>
      </w:r>
    </w:p>
    <w:p w14:paraId="19D9FD31" w14:textId="77777777" w:rsidR="00ED7925" w:rsidRPr="006E2DF2" w:rsidRDefault="00ED7925" w:rsidP="00ED7925">
      <w:pPr>
        <w:spacing w:line="240" w:lineRule="auto"/>
        <w:jc w:val="center"/>
      </w:pPr>
      <w:r w:rsidRPr="006E2DF2">
        <w:t xml:space="preserve">Centre for Supply Chain Improvement </w:t>
      </w:r>
    </w:p>
    <w:p w14:paraId="5AD30A14" w14:textId="77777777" w:rsidR="00ED7925" w:rsidRPr="006E2DF2" w:rsidRDefault="00ED7925" w:rsidP="00ED7925">
      <w:pPr>
        <w:spacing w:line="240" w:lineRule="auto"/>
        <w:jc w:val="center"/>
      </w:pPr>
      <w:r w:rsidRPr="006E2DF2">
        <w:t>The University of Derby</w:t>
      </w:r>
    </w:p>
    <w:p w14:paraId="6D3693D4" w14:textId="77777777" w:rsidR="00ED7925" w:rsidRPr="006E2DF2" w:rsidRDefault="00ED7925" w:rsidP="00ED7925">
      <w:pPr>
        <w:spacing w:line="240" w:lineRule="auto"/>
        <w:jc w:val="center"/>
      </w:pPr>
      <w:r w:rsidRPr="006E2DF2">
        <w:t>Kedleston Road Campus, Derby, UK, DE22 1GB</w:t>
      </w:r>
    </w:p>
    <w:p w14:paraId="61D221CD" w14:textId="77777777" w:rsidR="00ED7925" w:rsidRPr="006E2DF2" w:rsidRDefault="00ED7925" w:rsidP="00ED7925">
      <w:pPr>
        <w:spacing w:line="240" w:lineRule="auto"/>
        <w:jc w:val="center"/>
        <w:rPr>
          <w:lang w:val="pt-BR"/>
        </w:rPr>
      </w:pPr>
      <w:r w:rsidRPr="006E2DF2">
        <w:rPr>
          <w:lang w:val="pt-BR"/>
        </w:rPr>
        <w:t>E-mail: J.Reyes@derby.ac.uk</w:t>
      </w:r>
    </w:p>
    <w:p w14:paraId="5567A3FE" w14:textId="77777777" w:rsidR="00ED7925" w:rsidRPr="006E2DF2" w:rsidRDefault="00ED7925" w:rsidP="00ED7925">
      <w:pPr>
        <w:spacing w:line="240" w:lineRule="auto"/>
        <w:jc w:val="center"/>
      </w:pPr>
      <w:r w:rsidRPr="006E2DF2">
        <w:t>Tel. +44(0)1332593281</w:t>
      </w:r>
    </w:p>
    <w:p w14:paraId="03F6289B" w14:textId="77777777" w:rsidR="00ED7925" w:rsidRPr="006E2DF2" w:rsidRDefault="00ED7925" w:rsidP="00ED7925">
      <w:pPr>
        <w:spacing w:line="240" w:lineRule="auto"/>
        <w:jc w:val="center"/>
      </w:pPr>
    </w:p>
    <w:p w14:paraId="20AB749C" w14:textId="0E24D397" w:rsidR="00ED7925" w:rsidRPr="006E2DF2" w:rsidRDefault="002917C5" w:rsidP="00ED7925">
      <w:pPr>
        <w:spacing w:line="240" w:lineRule="auto"/>
        <w:jc w:val="center"/>
        <w:rPr>
          <w:b/>
        </w:rPr>
      </w:pPr>
      <w:r w:rsidRPr="006E2DF2">
        <w:rPr>
          <w:b/>
        </w:rPr>
        <w:t>Ailin Salomé Valls</w:t>
      </w:r>
    </w:p>
    <w:p w14:paraId="2A223D29" w14:textId="77777777" w:rsidR="00ED7925" w:rsidRPr="006E2DF2" w:rsidRDefault="00ED7925" w:rsidP="00ED7925">
      <w:pPr>
        <w:spacing w:line="240" w:lineRule="auto"/>
        <w:jc w:val="center"/>
        <w:rPr>
          <w:bCs/>
        </w:rPr>
      </w:pPr>
      <w:r w:rsidRPr="006E2DF2">
        <w:rPr>
          <w:bCs/>
        </w:rPr>
        <w:t>Warwick Manufacturing Group</w:t>
      </w:r>
    </w:p>
    <w:p w14:paraId="19C50A46" w14:textId="7E9120FD" w:rsidR="00ED7925" w:rsidRPr="006E2DF2" w:rsidRDefault="00ED7925" w:rsidP="00ED7925">
      <w:pPr>
        <w:spacing w:line="240" w:lineRule="auto"/>
        <w:jc w:val="center"/>
        <w:rPr>
          <w:bCs/>
        </w:rPr>
      </w:pPr>
      <w:r w:rsidRPr="006E2DF2">
        <w:rPr>
          <w:bCs/>
        </w:rPr>
        <w:t>The University of Warwick</w:t>
      </w:r>
    </w:p>
    <w:p w14:paraId="3727E69D" w14:textId="77777777" w:rsidR="00ED7925" w:rsidRPr="006E2DF2" w:rsidRDefault="00ED7925" w:rsidP="00ED7925">
      <w:pPr>
        <w:spacing w:line="240" w:lineRule="auto"/>
        <w:jc w:val="center"/>
        <w:rPr>
          <w:bCs/>
        </w:rPr>
      </w:pPr>
      <w:r w:rsidRPr="006E2DF2">
        <w:rPr>
          <w:bCs/>
        </w:rPr>
        <w:t>International Manufacturing Centre, University of Warwick</w:t>
      </w:r>
    </w:p>
    <w:p w14:paraId="10C6DDF2" w14:textId="77777777" w:rsidR="00ED7925" w:rsidRPr="006E2DF2" w:rsidRDefault="00ED7925" w:rsidP="00ED7925">
      <w:pPr>
        <w:spacing w:line="240" w:lineRule="auto"/>
        <w:jc w:val="center"/>
        <w:rPr>
          <w:bCs/>
        </w:rPr>
      </w:pPr>
      <w:r w:rsidRPr="006E2DF2">
        <w:rPr>
          <w:bCs/>
        </w:rPr>
        <w:t>Coventry, UK, CV4 7AL</w:t>
      </w:r>
    </w:p>
    <w:p w14:paraId="383D3646" w14:textId="782BD4B0" w:rsidR="00ED7925" w:rsidRPr="006E2DF2" w:rsidRDefault="00ED7925" w:rsidP="00ED7925">
      <w:pPr>
        <w:spacing w:line="240" w:lineRule="auto"/>
        <w:jc w:val="center"/>
        <w:rPr>
          <w:b/>
          <w:bCs/>
        </w:rPr>
      </w:pPr>
      <w:r w:rsidRPr="006E2DF2">
        <w:rPr>
          <w:bCs/>
        </w:rPr>
        <w:t>E-mail:</w:t>
      </w:r>
      <w:r w:rsidR="002917C5" w:rsidRPr="006E2DF2">
        <w:rPr>
          <w:rFonts w:ascii="Segoe UI" w:hAnsi="Segoe UI" w:cs="Segoe UI"/>
          <w:sz w:val="18"/>
          <w:szCs w:val="18"/>
        </w:rPr>
        <w:t xml:space="preserve"> </w:t>
      </w:r>
      <w:r w:rsidR="002917C5" w:rsidRPr="006E2DF2">
        <w:rPr>
          <w:bCs/>
        </w:rPr>
        <w:t>ailinsv@gmail.com</w:t>
      </w:r>
    </w:p>
    <w:p w14:paraId="4F3B0DB7" w14:textId="77777777" w:rsidR="00ED7925" w:rsidRPr="006E2DF2" w:rsidRDefault="00ED7925" w:rsidP="00ED7925">
      <w:pPr>
        <w:spacing w:line="240" w:lineRule="auto"/>
        <w:jc w:val="center"/>
      </w:pPr>
    </w:p>
    <w:p w14:paraId="0089D097" w14:textId="6FF8DFF2" w:rsidR="00ED7925" w:rsidRPr="006E2DF2" w:rsidRDefault="00ED7925" w:rsidP="00ED7925">
      <w:pPr>
        <w:spacing w:line="240" w:lineRule="auto"/>
        <w:jc w:val="center"/>
        <w:rPr>
          <w:b/>
          <w:bCs/>
        </w:rPr>
      </w:pPr>
      <w:r w:rsidRPr="006E2DF2">
        <w:rPr>
          <w:b/>
        </w:rPr>
        <w:t>Simon Peter Nadeem</w:t>
      </w:r>
    </w:p>
    <w:p w14:paraId="0E317951" w14:textId="77777777" w:rsidR="00ED7925" w:rsidRPr="006E2DF2" w:rsidRDefault="00ED7925" w:rsidP="00ED7925">
      <w:pPr>
        <w:spacing w:line="240" w:lineRule="auto"/>
        <w:jc w:val="center"/>
      </w:pPr>
      <w:r w:rsidRPr="006E2DF2">
        <w:t xml:space="preserve">Centre for Supply Chain Improvement </w:t>
      </w:r>
    </w:p>
    <w:p w14:paraId="1B07D352" w14:textId="77777777" w:rsidR="00ED7925" w:rsidRPr="006E2DF2" w:rsidRDefault="00ED7925" w:rsidP="00ED7925">
      <w:pPr>
        <w:spacing w:line="240" w:lineRule="auto"/>
        <w:jc w:val="center"/>
      </w:pPr>
      <w:r w:rsidRPr="006E2DF2">
        <w:t>The University of Derby</w:t>
      </w:r>
    </w:p>
    <w:p w14:paraId="1642C1CA" w14:textId="77777777" w:rsidR="00ED7925" w:rsidRPr="006E2DF2" w:rsidRDefault="00ED7925" w:rsidP="00ED7925">
      <w:pPr>
        <w:spacing w:line="240" w:lineRule="auto"/>
        <w:jc w:val="center"/>
      </w:pPr>
      <w:r w:rsidRPr="006E2DF2">
        <w:t>Kedleston Road Campus, Derby, UK, DE22 1GB</w:t>
      </w:r>
    </w:p>
    <w:p w14:paraId="1A11236C" w14:textId="11EC1F71" w:rsidR="00ED7925" w:rsidRPr="006E2DF2" w:rsidRDefault="002917C5" w:rsidP="00ED7925">
      <w:pPr>
        <w:spacing w:line="240" w:lineRule="auto"/>
        <w:jc w:val="center"/>
        <w:rPr>
          <w:lang w:val="pt-BR"/>
        </w:rPr>
      </w:pPr>
      <w:r w:rsidRPr="006E2DF2">
        <w:rPr>
          <w:lang w:val="pt-BR"/>
        </w:rPr>
        <w:t>E-mail: S</w:t>
      </w:r>
      <w:r w:rsidRPr="006E2DF2">
        <w:t>.nadeem@derby.ac.uk</w:t>
      </w:r>
    </w:p>
    <w:p w14:paraId="4213D725" w14:textId="621EAF12" w:rsidR="00ED7925" w:rsidRPr="006E2DF2" w:rsidRDefault="002917C5" w:rsidP="00ED7925">
      <w:pPr>
        <w:spacing w:line="240" w:lineRule="auto"/>
        <w:jc w:val="center"/>
      </w:pPr>
      <w:r w:rsidRPr="006E2DF2">
        <w:t>Tel. +44(0)1332593498</w:t>
      </w:r>
    </w:p>
    <w:p w14:paraId="15807D94" w14:textId="77777777" w:rsidR="00ED7925" w:rsidRPr="006E2DF2" w:rsidRDefault="00ED7925" w:rsidP="00ED7925">
      <w:pPr>
        <w:spacing w:line="240" w:lineRule="auto"/>
        <w:jc w:val="center"/>
      </w:pPr>
    </w:p>
    <w:p w14:paraId="02481D6B" w14:textId="77777777" w:rsidR="00ED7925" w:rsidRPr="006E2DF2" w:rsidRDefault="00ED7925" w:rsidP="00ED7925">
      <w:pPr>
        <w:spacing w:line="240" w:lineRule="auto"/>
        <w:jc w:val="center"/>
        <w:rPr>
          <w:b/>
          <w:bCs/>
        </w:rPr>
      </w:pPr>
      <w:r w:rsidRPr="006E2DF2">
        <w:rPr>
          <w:b/>
        </w:rPr>
        <w:t>Anthony Anosike</w:t>
      </w:r>
    </w:p>
    <w:p w14:paraId="239D3AC9" w14:textId="77777777" w:rsidR="00ED7925" w:rsidRPr="006E2DF2" w:rsidRDefault="00ED7925" w:rsidP="00ED7925">
      <w:pPr>
        <w:spacing w:line="240" w:lineRule="auto"/>
        <w:jc w:val="center"/>
      </w:pPr>
      <w:r w:rsidRPr="006E2DF2">
        <w:t xml:space="preserve">Centre for Supply Chain Improvement </w:t>
      </w:r>
    </w:p>
    <w:p w14:paraId="61E4EB3D" w14:textId="77777777" w:rsidR="00ED7925" w:rsidRPr="006E2DF2" w:rsidRDefault="00ED7925" w:rsidP="00ED7925">
      <w:pPr>
        <w:spacing w:line="240" w:lineRule="auto"/>
        <w:jc w:val="center"/>
      </w:pPr>
      <w:r w:rsidRPr="006E2DF2">
        <w:t>The University of Derby</w:t>
      </w:r>
    </w:p>
    <w:p w14:paraId="2621792D" w14:textId="77777777" w:rsidR="00ED7925" w:rsidRPr="006E2DF2" w:rsidRDefault="00ED7925" w:rsidP="00ED7925">
      <w:pPr>
        <w:spacing w:line="240" w:lineRule="auto"/>
        <w:jc w:val="center"/>
      </w:pPr>
      <w:r w:rsidRPr="006E2DF2">
        <w:t>Kedleston Road Campus, Derby, UK, DE22 1GB</w:t>
      </w:r>
    </w:p>
    <w:p w14:paraId="6D326A0B" w14:textId="77777777" w:rsidR="00ED7925" w:rsidRPr="006E2DF2" w:rsidRDefault="00ED7925" w:rsidP="00ED7925">
      <w:pPr>
        <w:spacing w:line="240" w:lineRule="auto"/>
        <w:jc w:val="center"/>
        <w:rPr>
          <w:lang w:val="pt-BR"/>
        </w:rPr>
      </w:pPr>
      <w:r w:rsidRPr="006E2DF2">
        <w:rPr>
          <w:lang w:val="pt-BR"/>
        </w:rPr>
        <w:t xml:space="preserve">E-mail: </w:t>
      </w:r>
      <w:r w:rsidRPr="006E2DF2">
        <w:t>a.anosike@derby.ac.uk</w:t>
      </w:r>
    </w:p>
    <w:p w14:paraId="1D0274D0" w14:textId="5888D56E" w:rsidR="00ED7925" w:rsidRPr="006E2DF2" w:rsidRDefault="00196D0B" w:rsidP="00ED7925">
      <w:pPr>
        <w:spacing w:line="240" w:lineRule="auto"/>
        <w:jc w:val="center"/>
      </w:pPr>
      <w:r w:rsidRPr="006E2DF2">
        <w:t>Tel. +44(0)1332</w:t>
      </w:r>
      <w:r w:rsidR="00ED7925" w:rsidRPr="006E2DF2">
        <w:t>591078</w:t>
      </w:r>
    </w:p>
    <w:p w14:paraId="7D5E643D" w14:textId="77777777" w:rsidR="00ED7925" w:rsidRPr="006E2DF2" w:rsidRDefault="00ED7925" w:rsidP="00ED7925">
      <w:pPr>
        <w:spacing w:line="240" w:lineRule="auto"/>
        <w:jc w:val="center"/>
        <w:rPr>
          <w:bCs/>
        </w:rPr>
      </w:pPr>
    </w:p>
    <w:p w14:paraId="040B1E0B" w14:textId="77777777" w:rsidR="00ED7925" w:rsidRPr="006E2DF2" w:rsidRDefault="00ED7925" w:rsidP="00ED7925">
      <w:pPr>
        <w:spacing w:line="240" w:lineRule="auto"/>
        <w:jc w:val="center"/>
        <w:rPr>
          <w:b/>
          <w:bCs/>
        </w:rPr>
      </w:pPr>
      <w:r w:rsidRPr="006E2DF2">
        <w:rPr>
          <w:b/>
          <w:bCs/>
        </w:rPr>
        <w:t>Vikas Kumar</w:t>
      </w:r>
    </w:p>
    <w:p w14:paraId="398C4C83" w14:textId="77777777" w:rsidR="00ED7925" w:rsidRPr="006E2DF2" w:rsidRDefault="00ED7925" w:rsidP="00ED7925">
      <w:pPr>
        <w:spacing w:line="240" w:lineRule="auto"/>
        <w:jc w:val="center"/>
      </w:pPr>
      <w:r w:rsidRPr="006E2DF2">
        <w:t>Bristol Business School</w:t>
      </w:r>
    </w:p>
    <w:p w14:paraId="56600020" w14:textId="77777777" w:rsidR="00ED7925" w:rsidRPr="006E2DF2" w:rsidRDefault="00ED7925" w:rsidP="00ED7925">
      <w:pPr>
        <w:spacing w:line="240" w:lineRule="auto"/>
        <w:jc w:val="center"/>
      </w:pPr>
      <w:r w:rsidRPr="006E2DF2">
        <w:rPr>
          <w:noProof/>
        </w:rPr>
        <w:t>University</w:t>
      </w:r>
      <w:r w:rsidRPr="006E2DF2">
        <w:t xml:space="preserve"> of the West of England</w:t>
      </w:r>
    </w:p>
    <w:p w14:paraId="3BF1B0DB" w14:textId="77777777" w:rsidR="00ED7925" w:rsidRPr="006E2DF2" w:rsidRDefault="00ED7925" w:rsidP="00ED7925">
      <w:pPr>
        <w:spacing w:line="240" w:lineRule="auto"/>
        <w:jc w:val="center"/>
      </w:pPr>
      <w:r w:rsidRPr="006E2DF2">
        <w:t>Coldharbour Ln, Bristol, UK, BS16 1QY</w:t>
      </w:r>
    </w:p>
    <w:p w14:paraId="421A843F" w14:textId="77777777" w:rsidR="00ED7925" w:rsidRPr="006E2DF2" w:rsidRDefault="00ED7925" w:rsidP="00ED7925">
      <w:pPr>
        <w:spacing w:line="240" w:lineRule="auto"/>
        <w:jc w:val="center"/>
      </w:pPr>
      <w:r w:rsidRPr="006E2DF2">
        <w:t>E-mail: Vikas.Kumar@uwe.ac.uk</w:t>
      </w:r>
    </w:p>
    <w:p w14:paraId="0E5031B1" w14:textId="77777777" w:rsidR="00ED7925" w:rsidRPr="006E2DF2" w:rsidRDefault="00ED7925" w:rsidP="00ED7925">
      <w:pPr>
        <w:spacing w:line="240" w:lineRule="auto"/>
        <w:jc w:val="center"/>
      </w:pPr>
      <w:r w:rsidRPr="006E2DF2">
        <w:t>Tel. +44(0)1173283466</w:t>
      </w:r>
    </w:p>
    <w:p w14:paraId="72D4DF84" w14:textId="77777777" w:rsidR="00ED7925" w:rsidRPr="006E2DF2" w:rsidRDefault="00ED7925" w:rsidP="001F4AFC">
      <w:pPr>
        <w:pStyle w:val="Authornames"/>
        <w:spacing w:line="240" w:lineRule="auto"/>
        <w:jc w:val="both"/>
      </w:pPr>
    </w:p>
    <w:p w14:paraId="6B8FB247" w14:textId="77777777" w:rsidR="00ED7925" w:rsidRPr="006E2DF2" w:rsidRDefault="00ED7925" w:rsidP="001F4AFC">
      <w:pPr>
        <w:pStyle w:val="Authornames"/>
        <w:spacing w:line="240" w:lineRule="auto"/>
        <w:jc w:val="both"/>
      </w:pPr>
    </w:p>
    <w:p w14:paraId="02B73A38" w14:textId="31552119" w:rsidR="00ED7925" w:rsidRPr="006E2DF2" w:rsidRDefault="002917C5" w:rsidP="001F4AFC">
      <w:pPr>
        <w:pStyle w:val="Authornames"/>
        <w:spacing w:line="240" w:lineRule="auto"/>
        <w:jc w:val="both"/>
        <w:rPr>
          <w:i/>
        </w:rPr>
      </w:pPr>
      <w:r w:rsidRPr="006E2DF2">
        <w:rPr>
          <w:i/>
        </w:rPr>
        <w:t>* Corresponding Author</w:t>
      </w:r>
    </w:p>
    <w:p w14:paraId="4A412386" w14:textId="77777777" w:rsidR="00ED7925" w:rsidRPr="006E2DF2" w:rsidRDefault="00ED7925" w:rsidP="001F4AFC">
      <w:pPr>
        <w:pStyle w:val="Authornames"/>
        <w:spacing w:line="240" w:lineRule="auto"/>
        <w:jc w:val="both"/>
      </w:pPr>
    </w:p>
    <w:p w14:paraId="68181EAD" w14:textId="77777777" w:rsidR="00ED7925" w:rsidRPr="006E2DF2" w:rsidRDefault="00ED7925" w:rsidP="001F4AFC">
      <w:pPr>
        <w:pStyle w:val="Authornames"/>
        <w:spacing w:line="240" w:lineRule="auto"/>
        <w:jc w:val="both"/>
      </w:pPr>
    </w:p>
    <w:p w14:paraId="425F9412" w14:textId="3C137BF9" w:rsidR="00C246C5" w:rsidRPr="006E2DF2" w:rsidRDefault="00331C59" w:rsidP="00331C59">
      <w:pPr>
        <w:pStyle w:val="Articletitle"/>
        <w:spacing w:line="240" w:lineRule="auto"/>
        <w:jc w:val="center"/>
        <w:rPr>
          <w:sz w:val="32"/>
          <w:szCs w:val="32"/>
        </w:rPr>
      </w:pPr>
      <w:r w:rsidRPr="006E2DF2">
        <w:rPr>
          <w:sz w:val="32"/>
          <w:szCs w:val="32"/>
        </w:rPr>
        <w:lastRenderedPageBreak/>
        <w:t xml:space="preserve">Circularity Measurement Toolkit for </w:t>
      </w:r>
      <w:r w:rsidR="000B24DB" w:rsidRPr="006E2DF2">
        <w:rPr>
          <w:sz w:val="32"/>
          <w:szCs w:val="32"/>
        </w:rPr>
        <w:t xml:space="preserve">Manufacturing </w:t>
      </w:r>
      <w:r w:rsidRPr="006E2DF2">
        <w:rPr>
          <w:sz w:val="32"/>
          <w:szCs w:val="32"/>
        </w:rPr>
        <w:t>SMEs</w:t>
      </w:r>
    </w:p>
    <w:p w14:paraId="3E0BB289" w14:textId="77777777" w:rsidR="009B2AD2" w:rsidRPr="006E2DF2" w:rsidRDefault="009B2AD2" w:rsidP="00CD711F">
      <w:pPr>
        <w:pStyle w:val="Paragraph"/>
        <w:spacing w:before="0" w:line="276" w:lineRule="auto"/>
      </w:pPr>
    </w:p>
    <w:p w14:paraId="419BEC17" w14:textId="15BD18E8" w:rsidR="009B2AD2" w:rsidRPr="006E2DF2" w:rsidRDefault="009B2AD2" w:rsidP="009B2AD2">
      <w:pPr>
        <w:pStyle w:val="Abstract"/>
        <w:spacing w:before="0" w:after="120" w:line="240" w:lineRule="auto"/>
        <w:jc w:val="center"/>
        <w:rPr>
          <w:b/>
        </w:rPr>
      </w:pPr>
      <w:r w:rsidRPr="006E2DF2">
        <w:rPr>
          <w:b/>
        </w:rPr>
        <w:t>Abstract</w:t>
      </w:r>
    </w:p>
    <w:p w14:paraId="0116F159" w14:textId="4D3C78A5" w:rsidR="00503DA9" w:rsidRPr="006E2DF2" w:rsidRDefault="00FD22C8" w:rsidP="00196D0B">
      <w:pPr>
        <w:pStyle w:val="Abstract"/>
        <w:spacing w:before="0" w:after="120" w:line="240" w:lineRule="auto"/>
        <w:jc w:val="both"/>
      </w:pPr>
      <w:r w:rsidRPr="006E2DF2">
        <w:t xml:space="preserve">The </w:t>
      </w:r>
      <w:r w:rsidR="009E24E5" w:rsidRPr="006E2DF2">
        <w:t xml:space="preserve">development and </w:t>
      </w:r>
      <w:r w:rsidRPr="006E2DF2">
        <w:t xml:space="preserve">adoption </w:t>
      </w:r>
      <w:r w:rsidRPr="006E2DF2">
        <w:rPr>
          <w:noProof/>
        </w:rPr>
        <w:t>o</w:t>
      </w:r>
      <w:r w:rsidR="00347930" w:rsidRPr="006E2DF2">
        <w:rPr>
          <w:noProof/>
        </w:rPr>
        <w:t>f</w:t>
      </w:r>
      <w:r w:rsidRPr="006E2DF2">
        <w:t xml:space="preserve"> the concept of c</w:t>
      </w:r>
      <w:r w:rsidR="00DC17AC" w:rsidRPr="006E2DF2">
        <w:t xml:space="preserve">ircular </w:t>
      </w:r>
      <w:r w:rsidRPr="006E2DF2">
        <w:t>e</w:t>
      </w:r>
      <w:r w:rsidR="00DC17AC" w:rsidRPr="006E2DF2">
        <w:t>conomy</w:t>
      </w:r>
      <w:r w:rsidRPr="006E2DF2">
        <w:t xml:space="preserve"> in </w:t>
      </w:r>
      <w:r w:rsidR="00347930" w:rsidRPr="006E2DF2">
        <w:t xml:space="preserve">the </w:t>
      </w:r>
      <w:r w:rsidRPr="006E2DF2">
        <w:rPr>
          <w:noProof/>
        </w:rPr>
        <w:t>last</w:t>
      </w:r>
      <w:r w:rsidR="00DC17AC" w:rsidRPr="006E2DF2">
        <w:t xml:space="preserve"> two decades</w:t>
      </w:r>
      <w:r w:rsidR="0077181C" w:rsidRPr="006E2DF2">
        <w:t xml:space="preserve"> </w:t>
      </w:r>
      <w:r w:rsidR="0077181C" w:rsidRPr="006E2DF2">
        <w:rPr>
          <w:noProof/>
        </w:rPr>
        <w:t>ha</w:t>
      </w:r>
      <w:r w:rsidR="00347930" w:rsidRPr="006E2DF2">
        <w:rPr>
          <w:noProof/>
        </w:rPr>
        <w:t>ve</w:t>
      </w:r>
      <w:r w:rsidR="0077181C" w:rsidRPr="006E2DF2">
        <w:t xml:space="preserve"> been</w:t>
      </w:r>
      <w:r w:rsidRPr="006E2DF2">
        <w:t xml:space="preserve"> remarkable</w:t>
      </w:r>
      <w:r w:rsidR="00496911" w:rsidRPr="006E2DF2">
        <w:t xml:space="preserve">. </w:t>
      </w:r>
      <w:r w:rsidR="0077181C" w:rsidRPr="006E2DF2">
        <w:t>However, despite its widespread adoption</w:t>
      </w:r>
      <w:r w:rsidR="00496911" w:rsidRPr="006E2DF2">
        <w:t>,</w:t>
      </w:r>
      <w:r w:rsidR="0077181C" w:rsidRPr="006E2DF2">
        <w:t xml:space="preserve"> little progress has been made regarding its measurement, especially in manufacturing SMEs.</w:t>
      </w:r>
      <w:r w:rsidR="00514262" w:rsidRPr="006E2DF2">
        <w:t xml:space="preserve"> This paper</w:t>
      </w:r>
      <w:r w:rsidR="00347930" w:rsidRPr="006E2DF2">
        <w:t>, therefore,</w:t>
      </w:r>
      <w:r w:rsidR="00514262" w:rsidRPr="006E2DF2">
        <w:t xml:space="preserve"> proposes a Circular</w:t>
      </w:r>
      <w:r w:rsidR="00503DA9" w:rsidRPr="006E2DF2">
        <w:t>ity Measurement Toolkit (CMT) which</w:t>
      </w:r>
      <w:r w:rsidR="00514262" w:rsidRPr="006E2DF2">
        <w:t xml:space="preserve"> enab</w:t>
      </w:r>
      <w:r w:rsidR="00503DA9" w:rsidRPr="006E2DF2">
        <w:t>les the assessment of the degree of circularity in manufacturing SMEs</w:t>
      </w:r>
      <w:r w:rsidR="00514262" w:rsidRPr="006E2DF2">
        <w:t>. A conceptual CMT framework, which provided the basis for</w:t>
      </w:r>
      <w:r w:rsidR="00196D0B" w:rsidRPr="006E2DF2">
        <w:t xml:space="preserve"> the proposed tool</w:t>
      </w:r>
      <w:r w:rsidR="00514262" w:rsidRPr="006E2DF2">
        <w:t xml:space="preserve"> and that defined the different types of circular practices and a classification or levels of </w:t>
      </w:r>
      <w:r w:rsidR="00514262" w:rsidRPr="006E2DF2">
        <w:rPr>
          <w:noProof/>
        </w:rPr>
        <w:t>circularity</w:t>
      </w:r>
      <w:r w:rsidR="00514262" w:rsidRPr="006E2DF2">
        <w:t xml:space="preserve"> was developed from an extensive literature reviewed</w:t>
      </w:r>
      <w:r w:rsidR="00503DA9" w:rsidRPr="006E2DF2">
        <w:t xml:space="preserve">. To ensure the structure’s accuracy of the proposed CMT in terms of requirements to be measured, </w:t>
      </w:r>
      <w:r w:rsidR="00347930" w:rsidRPr="006E2DF2">
        <w:t xml:space="preserve">the </w:t>
      </w:r>
      <w:r w:rsidR="00503DA9" w:rsidRPr="006E2DF2">
        <w:rPr>
          <w:noProof/>
        </w:rPr>
        <w:t>monitoring</w:t>
      </w:r>
      <w:r w:rsidR="00503DA9" w:rsidRPr="006E2DF2">
        <w:t xml:space="preserve"> process and actions involved, the tool was verified through a Delphi-study.</w:t>
      </w:r>
      <w:r w:rsidR="009B2AD2" w:rsidRPr="006E2DF2">
        <w:t xml:space="preserve"> Furthermore, its practicality was validated through a case study approach</w:t>
      </w:r>
      <w:r w:rsidR="00196D0B" w:rsidRPr="006E2DF2">
        <w:t xml:space="preserve"> in a manufacturing SME. </w:t>
      </w:r>
      <w:r w:rsidR="009B2AD2" w:rsidRPr="006E2DF2">
        <w:t>This paper contributes by filling a gap in the CE measurement field through the proposal of the CMT. Besides providing an evaluation of the degree of circularity in the practices of manufacturing SMEs, companies can also employ the proposed CMT to identify corrective actions or future efforts for the adoption of CE practices.</w:t>
      </w:r>
    </w:p>
    <w:p w14:paraId="69D5BC44" w14:textId="092E9EBD" w:rsidR="00196D0B" w:rsidRPr="006E2DF2" w:rsidRDefault="00997B0F" w:rsidP="00196D0B">
      <w:pPr>
        <w:pStyle w:val="Keywords"/>
        <w:spacing w:before="0" w:after="0" w:line="240" w:lineRule="auto"/>
        <w:jc w:val="both"/>
      </w:pPr>
      <w:r w:rsidRPr="006E2DF2">
        <w:rPr>
          <w:b/>
        </w:rPr>
        <w:t>Keywords:</w:t>
      </w:r>
      <w:r w:rsidRPr="006E2DF2">
        <w:t xml:space="preserve"> </w:t>
      </w:r>
      <w:r w:rsidR="00C45FA7" w:rsidRPr="006E2DF2">
        <w:t>C</w:t>
      </w:r>
      <w:r w:rsidR="00196D0B" w:rsidRPr="006E2DF2">
        <w:t>ircular economy</w:t>
      </w:r>
      <w:r w:rsidR="009C48E2" w:rsidRPr="006E2DF2">
        <w:t>; circularity; manufacturing SME</w:t>
      </w:r>
      <w:r w:rsidR="00196D0B" w:rsidRPr="006E2DF2">
        <w:t>s;</w:t>
      </w:r>
      <w:r w:rsidR="00DC17AC" w:rsidRPr="006E2DF2">
        <w:t xml:space="preserve"> measurement, environmental</w:t>
      </w:r>
      <w:r w:rsidR="00196D0B" w:rsidRPr="006E2DF2">
        <w:t>.</w:t>
      </w:r>
      <w:r w:rsidR="00DC17AC" w:rsidRPr="006E2DF2">
        <w:t xml:space="preserve"> </w:t>
      </w:r>
    </w:p>
    <w:p w14:paraId="09C09FD5" w14:textId="77777777" w:rsidR="00196D0B" w:rsidRPr="006E2DF2" w:rsidRDefault="00196D0B" w:rsidP="00196D0B">
      <w:pPr>
        <w:pStyle w:val="Paragraph"/>
        <w:spacing w:before="0" w:line="240" w:lineRule="auto"/>
      </w:pPr>
    </w:p>
    <w:p w14:paraId="052E573A" w14:textId="77777777" w:rsidR="00196D0B" w:rsidRPr="006E2DF2" w:rsidRDefault="00196D0B" w:rsidP="00196D0B">
      <w:pPr>
        <w:pStyle w:val="Newparagraph"/>
        <w:spacing w:line="240" w:lineRule="auto"/>
      </w:pPr>
    </w:p>
    <w:p w14:paraId="0E2C20C7" w14:textId="77777777" w:rsidR="00997B0F" w:rsidRPr="006E2DF2" w:rsidRDefault="00585DA9" w:rsidP="00196D0B">
      <w:pPr>
        <w:pStyle w:val="Heading1"/>
        <w:numPr>
          <w:ilvl w:val="0"/>
          <w:numId w:val="17"/>
        </w:numPr>
        <w:spacing w:before="0"/>
        <w:ind w:left="357" w:hanging="357"/>
        <w:jc w:val="both"/>
      </w:pPr>
      <w:r w:rsidRPr="006E2DF2">
        <w:t>Introduction</w:t>
      </w:r>
    </w:p>
    <w:p w14:paraId="1C3B8990" w14:textId="3A599673" w:rsidR="006D34C1" w:rsidRPr="006E2DF2" w:rsidRDefault="001B1116" w:rsidP="009E24E5">
      <w:pPr>
        <w:pStyle w:val="Newparagraph"/>
        <w:spacing w:line="240" w:lineRule="auto"/>
        <w:ind w:firstLine="0"/>
        <w:jc w:val="both"/>
      </w:pPr>
      <w:r w:rsidRPr="006E2DF2">
        <w:t>T</w:t>
      </w:r>
      <w:r w:rsidR="001050DC" w:rsidRPr="006E2DF2">
        <w:t>echnological advanc</w:t>
      </w:r>
      <w:r w:rsidR="00AD233C" w:rsidRPr="006E2DF2">
        <w:t xml:space="preserve">ement and </w:t>
      </w:r>
      <w:r w:rsidR="00AD233C" w:rsidRPr="006E2DF2">
        <w:rPr>
          <w:noProof/>
        </w:rPr>
        <w:t>fast</w:t>
      </w:r>
      <w:r w:rsidR="00347930" w:rsidRPr="006E2DF2">
        <w:rPr>
          <w:noProof/>
        </w:rPr>
        <w:t>-</w:t>
      </w:r>
      <w:r w:rsidR="00AD233C" w:rsidRPr="006E2DF2">
        <w:rPr>
          <w:noProof/>
        </w:rPr>
        <w:t>pace</w:t>
      </w:r>
      <w:r w:rsidR="00347930" w:rsidRPr="006E2DF2">
        <w:rPr>
          <w:noProof/>
        </w:rPr>
        <w:t>d</w:t>
      </w:r>
      <w:r w:rsidR="00AD233C" w:rsidRPr="006E2DF2">
        <w:t xml:space="preserve"> production/</w:t>
      </w:r>
      <w:r w:rsidR="001050DC" w:rsidRPr="006E2DF2">
        <w:t>consumption</w:t>
      </w:r>
      <w:r w:rsidR="0021675E" w:rsidRPr="006E2DF2">
        <w:t xml:space="preserve"> with no clue for recycling </w:t>
      </w:r>
      <w:r w:rsidR="0021675E" w:rsidRPr="006E2DF2">
        <w:fldChar w:fldCharType="begin" w:fldLock="1"/>
      </w:r>
      <w:r w:rsidR="00020083" w:rsidRPr="006E2DF2">
        <w:instrText>ADDIN CSL_CITATION { "citationItems" : [ { "id" : "ITEM-1", "itemData" : { "DOI" : "10.1016/j.jclepro.2012.11.020", "ISBN" : "9789189301795", "ISSN" : "09596526", "abstract" : "Circular economy (CE) is a sustainable development strategy proposed by the central government of China, aiming to improve the efficiency of materials and energy use. This strategy, formally accepted in 2002, has been implemented and developed in a number of pilot areas in China. Scholars have produced rich studies in regard with the CE from its fundamental concept to its practical implementation. Successful enforcement of a CE can be seen as a way for China to tackle its urgent problem of environmental degradation and source scarcity. Given its importance, we provide a holistic literature review on the CE, aiming to provide a panorama of how this strategy has been developed and implemented. The review covers the concept, current practices, and assessment of the CE. To have a more numeric concept of how it has developed, we look at the performance of the CE in Dalian after its implementation of relevant policies and compare the changes with three other pilot cities, Beijing, Shanghai and Tianjin. Based on an examination of the statistical results, we identified the underlying problems and challenges for this national strategy. Finally, we offer a conclusion regarding CE's development as well as policy recommendations for future improvement. \u00a9 2012 Elsevier Ltd. All rights reserved.", "author" : [ { "dropping-particle" : "", "family" : "Su", "given" : "Biwei", "non-dropping-particle" : "", "parse-names" : false, "suffix" : "" }, { "dropping-particle" : "", "family" : "Heshmati", "given" : "Almas", "non-dropping-particle" : "", "parse-names" : false, "suffix" : "" }, { "dropping-particle" : "", "family" : "Geng", "given" : "Yong", "non-dropping-particle" : "", "parse-names" : false, "suffix" : "" }, { "dropping-particle" : "", "family" : "Yu", "given" : "Xiaoman", "non-dropping-particle" : "", "parse-names" : false, "suffix" : "" } ], "container-title" : "Journal of Cleaner Production", "id" : "ITEM-1", "issued" : { "date-parts" : [ [ "2013" ] ] }, "page" : "215-227", "title" : "A review of the circular economy in China: Moving from rhetoric to implementation", "type" : "article-journal", "volume" : "42" }, "uris" : [ "http://www.mendeley.com/documents/?uuid=6418abb3-20db-40f0-9d38-60dde2509081" ] } ], "mendeley" : { "formattedCitation" : "(Su et al. 2013)", "plainTextFormattedCitation" : "(Su et al. 2013)", "previouslyFormattedCitation" : "(Su et al. 2013)" }, "properties" : { "noteIndex" : 0 }, "schema" : "https://github.com/citation-style-language/schema/raw/master/csl-citation.json" }</w:instrText>
      </w:r>
      <w:r w:rsidR="0021675E" w:rsidRPr="006E2DF2">
        <w:fldChar w:fldCharType="separate"/>
      </w:r>
      <w:r w:rsidR="0021675E" w:rsidRPr="006E2DF2">
        <w:rPr>
          <w:noProof/>
        </w:rPr>
        <w:t>(Su et al. 2013)</w:t>
      </w:r>
      <w:r w:rsidR="0021675E" w:rsidRPr="006E2DF2">
        <w:fldChar w:fldCharType="end"/>
      </w:r>
      <w:r w:rsidR="002917C5" w:rsidRPr="006E2DF2">
        <w:t xml:space="preserve"> </w:t>
      </w:r>
      <w:r w:rsidR="00347930" w:rsidRPr="006E2DF2">
        <w:rPr>
          <w:noProof/>
        </w:rPr>
        <w:t>are</w:t>
      </w:r>
      <w:r w:rsidR="002917C5" w:rsidRPr="006E2DF2">
        <w:t xml:space="preserve"> resulting in the fast</w:t>
      </w:r>
      <w:r w:rsidR="001050DC" w:rsidRPr="006E2DF2">
        <w:t xml:space="preserve"> </w:t>
      </w:r>
      <w:r w:rsidR="006654BB" w:rsidRPr="006E2DF2">
        <w:t>depletion</w:t>
      </w:r>
      <w:r w:rsidR="001050DC" w:rsidRPr="006E2DF2">
        <w:t xml:space="preserve"> of </w:t>
      </w:r>
      <w:r w:rsidR="002917C5" w:rsidRPr="006E2DF2">
        <w:t xml:space="preserve">natural </w:t>
      </w:r>
      <w:r w:rsidR="001050DC" w:rsidRPr="006E2DF2">
        <w:t>resources</w:t>
      </w:r>
      <w:r w:rsidR="009D48F4" w:rsidRPr="006E2DF2">
        <w:t xml:space="preserve"> </w:t>
      </w:r>
      <w:r w:rsidR="009D48F4" w:rsidRPr="006E2DF2">
        <w:fldChar w:fldCharType="begin" w:fldLock="1"/>
      </w:r>
      <w:r w:rsidR="00020083" w:rsidRPr="006E2DF2">
        <w:instrText>ADDIN CSL_CITATION { "citationItems" : [ { "id" : "ITEM-1", "itemData" : { "author" : [ { "dropping-particle" : "", "family" : "Nadeem", "given" : "Simon Peter", "non-dropping-particle" : "", "parse-names" : false, "suffix" : "" }, { "dropping-particle" : "", "family" : "Garza-Reyes", "given" : "Jose Arturo", "non-dropping-particle" : "", "parse-names" : false, "suffix" : "" }, { "dropping-particle" : "", "family" : "Anosike", "given" : "Anthony I.", "non-dropping-particle" : "", "parse-names" : false, "suffix" : "" }, { "dropping-particle" : "", "family" : "Kumar", "given" : "Vikas", "non-dropping-particle" : "", "parse-names" : false, "suffix" : "" } ], "container-title" : "Proceedings of the 2017 International Symposium on Industrial Engineering and Operations Management (IEOM)", "id" : "ITEM-1", "issued" : { "date-parts" : [ [ "2017" ] ] }, "page" : "440-451", "publisher-place" : "Bristol, UK", "title" : "Spectrum of Circular Economy and its Prospects in Logistics", "type" : "paper-conference" }, "uris" : [ "http://www.mendeley.com/documents/?uuid=8c4f7834-5f02-4f1c-b407-bd2373ddfe5f" ] } ], "mendeley" : { "formattedCitation" : "(Nadeem et al. 2017)", "plainTextFormattedCitation" : "(Nadeem et al. 2017)", "previouslyFormattedCitation" : "(Nadeem et al. 2017)" }, "properties" : { "noteIndex" : 0 }, "schema" : "https://github.com/citation-style-language/schema/raw/master/csl-citation.json" }</w:instrText>
      </w:r>
      <w:r w:rsidR="009D48F4" w:rsidRPr="006E2DF2">
        <w:fldChar w:fldCharType="separate"/>
      </w:r>
      <w:r w:rsidR="009E1BC9" w:rsidRPr="006E2DF2">
        <w:rPr>
          <w:noProof/>
        </w:rPr>
        <w:t>(Nadeem et al. 2017)</w:t>
      </w:r>
      <w:r w:rsidR="009D48F4" w:rsidRPr="006E2DF2">
        <w:fldChar w:fldCharType="end"/>
      </w:r>
      <w:r w:rsidR="006654BB" w:rsidRPr="006E2DF2">
        <w:t xml:space="preserve"> </w:t>
      </w:r>
      <w:r w:rsidR="00DF4ED3" w:rsidRPr="006E2DF2">
        <w:t xml:space="preserve">and </w:t>
      </w:r>
      <w:r w:rsidR="0021675E" w:rsidRPr="006E2DF2">
        <w:t>causing</w:t>
      </w:r>
      <w:r w:rsidR="009D48F4" w:rsidRPr="006E2DF2">
        <w:t xml:space="preserve"> serious damages to </w:t>
      </w:r>
      <w:r w:rsidR="006E4EED" w:rsidRPr="006E2DF2">
        <w:t xml:space="preserve">the </w:t>
      </w:r>
      <w:r w:rsidR="009D48F4" w:rsidRPr="006E2DF2">
        <w:t xml:space="preserve">environment. </w:t>
      </w:r>
      <w:r w:rsidR="00065DAC" w:rsidRPr="006E2DF2">
        <w:t>Beside</w:t>
      </w:r>
      <w:r w:rsidR="002917C5" w:rsidRPr="006E2DF2">
        <w:t>s various</w:t>
      </w:r>
      <w:r w:rsidR="00065DAC" w:rsidRPr="006E2DF2">
        <w:t xml:space="preserve"> frameworks/models and efforts </w:t>
      </w:r>
      <w:r w:rsidR="002917C5" w:rsidRPr="006E2DF2">
        <w:t xml:space="preserve">have been proposed and initiated </w:t>
      </w:r>
      <w:r w:rsidR="00841AFE" w:rsidRPr="006E2DF2">
        <w:t>to deal with this</w:t>
      </w:r>
      <w:r w:rsidR="00065DAC" w:rsidRPr="006E2DF2">
        <w:t xml:space="preserve"> phenomena, the</w:t>
      </w:r>
      <w:r w:rsidR="0021675E" w:rsidRPr="006E2DF2">
        <w:t xml:space="preserve"> concept of Circular Economy (hereafter referred as CE)</w:t>
      </w:r>
      <w:r w:rsidR="00065DAC" w:rsidRPr="006E2DF2">
        <w:t xml:space="preserve"> </w:t>
      </w:r>
      <w:r w:rsidR="0021675E" w:rsidRPr="006E2DF2">
        <w:t>has emerged</w:t>
      </w:r>
      <w:r w:rsidR="007F623E" w:rsidRPr="006E2DF2">
        <w:t>,</w:t>
      </w:r>
      <w:r w:rsidR="0021675E" w:rsidRPr="006E2DF2">
        <w:t xml:space="preserve"> over </w:t>
      </w:r>
      <w:r w:rsidR="00065DAC" w:rsidRPr="006E2DF2">
        <w:t>last two decades</w:t>
      </w:r>
      <w:r w:rsidR="007F623E" w:rsidRPr="006E2DF2">
        <w:t>, as another potential alternative to tackle such challenges</w:t>
      </w:r>
      <w:r w:rsidR="00C8231B" w:rsidRPr="006E2DF2">
        <w:t xml:space="preserve"> (Loon, Delagarde, and </w:t>
      </w:r>
      <w:r w:rsidR="002A5555" w:rsidRPr="006E2DF2">
        <w:t>Van Wassenhove 2017)</w:t>
      </w:r>
      <w:r w:rsidR="00790781" w:rsidRPr="006E2DF2">
        <w:t>.</w:t>
      </w:r>
      <w:r w:rsidR="00065DAC" w:rsidRPr="006E2DF2">
        <w:t xml:space="preserve"> CE is believed to have </w:t>
      </w:r>
      <w:r w:rsidR="00790781" w:rsidRPr="006E2DF2">
        <w:t xml:space="preserve">sprouted from </w:t>
      </w:r>
      <w:r w:rsidR="00924888" w:rsidRPr="006E2DF2">
        <w:t>e</w:t>
      </w:r>
      <w:r w:rsidR="00065DAC" w:rsidRPr="006E2DF2">
        <w:t xml:space="preserve">cological and </w:t>
      </w:r>
      <w:r w:rsidR="00924888" w:rsidRPr="006E2DF2">
        <w:t>e</w:t>
      </w:r>
      <w:r w:rsidR="00065DAC" w:rsidRPr="006E2DF2">
        <w:t xml:space="preserve">nvironmental </w:t>
      </w:r>
      <w:r w:rsidR="00924888" w:rsidRPr="006E2DF2">
        <w:t>e</w:t>
      </w:r>
      <w:r w:rsidR="00065DAC" w:rsidRPr="006E2DF2">
        <w:t xml:space="preserve">conomics </w:t>
      </w:r>
      <w:r w:rsidR="00790781" w:rsidRPr="006E2DF2">
        <w:fldChar w:fldCharType="begin" w:fldLock="1"/>
      </w:r>
      <w:r w:rsidR="00020083" w:rsidRPr="006E2DF2">
        <w:instrText>ADDIN CSL_CITATION { "citationItems" : [ { "id" : "ITEM-1", "itemData" : { "DOI" : "10.1016/j.jclepro.2015.09.007", "ISBN" : "0959-6526", "ISSN" : "09596526", "PMID" : "24910141", "abstract" : "In the last few years Circular Economy (CE) is receiving increasing attention worldwide as a way to overcome the current production and consumption model based on continuous growth and increasing resource throughput. By promoting the adoption of closing-the-loop production patterns within an economic system CE aims to increase the efficiency of resource use, with special focus on urban and industrial waste, to achieve a better balance and harmony between economy, environment and society. This study provides an extensive review of the literature of last two decades, with the purpose of grasping the main CE features and perspectives: origins, basic principles, advantages and disadvantages, modelling and implementation of CE at the different levels (micro, meso and macro) worldwide. Results evidence that CE origins are mainly rooted in ecological and environmental economics and industrial ecology. In China CE is promoted as a top-down national political objective while in other areas and countries as European Union, Japan and USA it is a tool to design bottom-up environmental and waste management policies. The ultimate goal of promoting CE is the decoupling of environmental pressure from economic growth. The implementation of CE worldwide still seems in the early stages, mainly focused on recycle rather than reuse. Important results have been achieved in some activity sectors (e.g. in waste management, where large waste recycling rates are achieved in selected developed countries). CE implies the adoption of cleaner production patterns at company level, an increase of producers and consumers responsibility and awareness, the use of renewable technologies and materials (wherever possible) as well as the adoption of suitable, clear and stable policies and tools. The lesson learned from successful experiences is that the transition towards CE comes from the involvement of all actors of the society and their capacity to link and create suitable collaboration and exchange patterns. Success stories also point out the need for an economic return on investment, in order to provide suitable motivation to companies and investors. In summary, the CE transition has just started. Moreover, the interdisciplinary framework underpinning CE offers good prospects for gradual improvement of the present production and consumption models, no longer adequate because of their environmental load and social inequity, a clear indicator of resource use inefficiency.", "author" : [ { "dropping-particle" : "", "family" : "Ghisellini", "given" : "Patrizia", "non-dropping-particle" : "", "parse-names" : false, "suffix" : "" }, { "dropping-particle" : "", "family" : "Cialani", "given" : "Catia", "non-dropping-particle" : "", "parse-names" : false, "suffix" : "" }, { "dropping-particle" : "", "family" : "Ulgiati", "given" : "Sergio", "non-dropping-particle" : "", "parse-names" : false, "suffix" : "" } ], "container-title" : "Journal of Cleaner Production", "id" : "ITEM-1", "issued" : { "date-parts" : [ [ "2016" ] ] }, "page" : "11-32", "title" : "A review on circular economy: The expected transition to a balanced interplay of environmental and economic systems", "type" : "article-journal", "volume" : "114" }, "uris" : [ "http://www.mendeley.com/documents/?uuid=10631db7-3f17-4036-a0e6-5ca17f39bd70" ] } ], "mendeley" : { "formattedCitation" : "(Ghisellini, Cialani, and Ulgiati 2016)", "plainTextFormattedCitation" : "(Ghisellini, Cialani, and Ulgiati 2016)", "previouslyFormattedCitation" : "(Ghisellini, Cialani, and Ulgiati 2016)" }, "properties" : { "noteIndex" : 0 }, "schema" : "https://github.com/citation-style-language/schema/raw/master/csl-citation.json" }</w:instrText>
      </w:r>
      <w:r w:rsidR="00790781" w:rsidRPr="006E2DF2">
        <w:fldChar w:fldCharType="separate"/>
      </w:r>
      <w:r w:rsidR="00E33539" w:rsidRPr="006E2DF2">
        <w:rPr>
          <w:noProof/>
        </w:rPr>
        <w:t>(Ghisellini, Cialani, and Ulgiati 2016)</w:t>
      </w:r>
      <w:r w:rsidR="00790781" w:rsidRPr="006E2DF2">
        <w:fldChar w:fldCharType="end"/>
      </w:r>
      <w:r w:rsidR="00924888" w:rsidRPr="006E2DF2">
        <w:t xml:space="preserve"> and eco-industrial d</w:t>
      </w:r>
      <w:r w:rsidR="00790781" w:rsidRPr="006E2DF2">
        <w:t>evelopment</w:t>
      </w:r>
      <w:r w:rsidR="00065DAC" w:rsidRPr="006E2DF2">
        <w:t xml:space="preserve"> </w:t>
      </w:r>
      <w:r w:rsidR="00790781" w:rsidRPr="006E2DF2">
        <w:t xml:space="preserve">that proposes the coexistence of </w:t>
      </w:r>
      <w:r w:rsidR="00065DAC" w:rsidRPr="006E2DF2">
        <w:t>a healthy economy and a healthy environment</w:t>
      </w:r>
      <w:r w:rsidR="00790781" w:rsidRPr="006E2DF2">
        <w:t xml:space="preserve"> </w:t>
      </w:r>
      <w:r w:rsidR="00790781" w:rsidRPr="006E2DF2">
        <w:fldChar w:fldCharType="begin" w:fldLock="1"/>
      </w:r>
      <w:r w:rsidR="00020083" w:rsidRPr="006E2DF2">
        <w:instrText>ADDIN CSL_CITATION { "citationItems" : [ { "id" : "ITEM-1", "itemData" : { "DOI" : "10.3843/SusDev.15.3:6", "ISBN" : "1350-4509", "ISSN" : "1350-4509", "abstract" : "China is pioneering a new sustainable development model which has the ability to overcome current environmental and resource management problems, while achieving improvements in resource productivity and eco-efficiency. This model, formally accepted in 2002 and termed the 'circular economy', is understood to mean the realisation of a closed loop of material flows in the Chinese economic system. Successful implementation of this model is seen as one way in which China can 'leapfrog' past environmental damage that is typically seen as economies industrialise. This paper introduces the development of the model in China, and presents the current situation of circular economy practice in China. The paper describes current measures being implemented in China for the long-term promotion of a circular economy, including the formulation of objectives, legislation, policies and measures, so that the country can 'leapfrog' its way from environmentally-damaging development to a more sustainable path. The paper then i...", "author" : [ { "dropping-particle" : "", "family" : "Geng", "given" : "Yong", "non-dropping-particle" : "", "parse-names" : false, "suffix" : "" }, { "dropping-particle" : "", "family" : "Doberstein", "given" : "Brent", "non-dropping-particle" : "", "parse-names" : false, "suffix" : "" } ], "container-title" : "International Journal of Sustainable Development &amp; World Ecology", "id" : "ITEM-1", "issue" : "3", "issued" : { "date-parts" : [ [ "2008" ] ] }, "page" : "231-239", "title" : "Developing the circular economy in China: Challenges and opportunities for achieving 'leapfrog development'", "type" : "article-journal", "volume" : "15" }, "uris" : [ "http://www.mendeley.com/documents/?uuid=04c188e8-ade7-4d83-bd6b-1aa6ba9d5e9a" ] } ], "mendeley" : { "formattedCitation" : "(Geng and Doberstein 2008)", "plainTextFormattedCitation" : "(Geng and Doberstein 2008)", "previouslyFormattedCitation" : "(Geng and Doberstein 2008)" }, "properties" : { "noteIndex" : 0 }, "schema" : "https://github.com/citation-style-language/schema/raw/master/csl-citation.json" }</w:instrText>
      </w:r>
      <w:r w:rsidR="00790781" w:rsidRPr="006E2DF2">
        <w:fldChar w:fldCharType="separate"/>
      </w:r>
      <w:r w:rsidR="00E33539" w:rsidRPr="006E2DF2">
        <w:rPr>
          <w:noProof/>
        </w:rPr>
        <w:t>(Geng and Doberstein 2008)</w:t>
      </w:r>
      <w:r w:rsidR="00790781" w:rsidRPr="006E2DF2">
        <w:fldChar w:fldCharType="end"/>
      </w:r>
      <w:r w:rsidR="00065DAC" w:rsidRPr="006E2DF2">
        <w:t>.</w:t>
      </w:r>
      <w:r w:rsidR="009E24E5" w:rsidRPr="006E2DF2">
        <w:t xml:space="preserve"> </w:t>
      </w:r>
      <w:r w:rsidR="00841AFE" w:rsidRPr="006E2DF2">
        <w:t xml:space="preserve">CE is </w:t>
      </w:r>
      <w:r w:rsidR="006D34C1" w:rsidRPr="006E2DF2">
        <w:t xml:space="preserve">an economic framework </w:t>
      </w:r>
      <w:r w:rsidR="006D34C1" w:rsidRPr="006E2DF2">
        <w:fldChar w:fldCharType="begin" w:fldLock="1"/>
      </w:r>
      <w:r w:rsidR="00020083" w:rsidRPr="006E2DF2">
        <w:instrText>ADDIN CSL_CITATION { "citationItems" : [ { "id" : "ITEM-1", "itemData" : { "author" : [ { "dropping-particle" : "", "family" : "Masi", "given" : "D.", "non-dropping-particle" : "", "parse-names" : false, "suffix" : "" }, { "dropping-particle" : "", "family" : "Kumar", "given" : "V.", "non-dropping-particle" : "", "parse-names" : false, "suffix" : "" }, { "dropping-particle" : "", "family" : "Garza-Reyes", "given" : "J.", "non-dropping-particle" : "", "parse-names" : false, "suffix" : "" }, { "dropping-particle" : "", "family" : "Godsell", "given" : "J.", "non-dropping-particle" : "", "parse-names" : false, "suffix" : "" } ], "container-title" : "Production Planning &amp; Control", "id" : "ITEM-1", "issued" : { "date-parts" : [ [ "2017" ] ] }, "page" : "[In Press]", "title" : "Towards a more circular economy: Exploring the awareness, practices, and barriers from a focal firm perspective", "type" : "article-journal" }, "uris" : [ "http://www.mendeley.com/documents/?uuid=81e607a3-3457-4fc1-bd69-efa060123f20" ] } ], "mendeley" : { "formattedCitation" : "(Masi et al. 2017)", "plainTextFormattedCitation" : "(Masi et al. 2017)", "previouslyFormattedCitation" : "(Masi et al. 2017)" }, "properties" : { "noteIndex" : 0 }, "schema" : "https://github.com/citation-style-language/schema/raw/master/csl-citation.json" }</w:instrText>
      </w:r>
      <w:r w:rsidR="006D34C1" w:rsidRPr="006E2DF2">
        <w:fldChar w:fldCharType="separate"/>
      </w:r>
      <w:r w:rsidR="00E33539" w:rsidRPr="006E2DF2">
        <w:rPr>
          <w:noProof/>
        </w:rPr>
        <w:t>(Masi et al. 2017)</w:t>
      </w:r>
      <w:r w:rsidR="006D34C1" w:rsidRPr="006E2DF2">
        <w:fldChar w:fldCharType="end"/>
      </w:r>
      <w:r w:rsidR="00841AFE" w:rsidRPr="006E2DF2">
        <w:t>,</w:t>
      </w:r>
      <w:r w:rsidR="006D34C1" w:rsidRPr="006E2DF2">
        <w:t xml:space="preserve"> </w:t>
      </w:r>
      <w:r w:rsidR="00585DA9" w:rsidRPr="006E2DF2">
        <w:t>based on the</w:t>
      </w:r>
      <w:r w:rsidR="00264E01" w:rsidRPr="006E2DF2">
        <w:t xml:space="preserve"> </w:t>
      </w:r>
      <w:r w:rsidR="00585DA9" w:rsidRPr="006E2DF2">
        <w:t>circular flows of products and materials,</w:t>
      </w:r>
      <w:r w:rsidR="000B24DB" w:rsidRPr="006E2DF2">
        <w:t xml:space="preserve"> which promotes the </w:t>
      </w:r>
      <w:r w:rsidR="00585DA9" w:rsidRPr="006E2DF2">
        <w:t>replac</w:t>
      </w:r>
      <w:r w:rsidR="00841AFE" w:rsidRPr="006E2DF2">
        <w:t>e</w:t>
      </w:r>
      <w:r w:rsidR="000B24DB" w:rsidRPr="006E2DF2">
        <w:t xml:space="preserve">ment of </w:t>
      </w:r>
      <w:r w:rsidR="00585DA9" w:rsidRPr="006E2DF2">
        <w:t>the traditional linear flow of materials</w:t>
      </w:r>
      <w:r w:rsidR="00924888" w:rsidRPr="006E2DF2">
        <w:t xml:space="preserve"> ending up </w:t>
      </w:r>
      <w:r w:rsidR="00585DA9" w:rsidRPr="006E2DF2">
        <w:t>into the landfill</w:t>
      </w:r>
      <w:r w:rsidR="00924888" w:rsidRPr="006E2DF2">
        <w:t>,</w:t>
      </w:r>
      <w:r w:rsidR="00585DA9" w:rsidRPr="006E2DF2">
        <w:t xml:space="preserve"> with a new flow where </w:t>
      </w:r>
      <w:r w:rsidR="00924888" w:rsidRPr="006E2DF2">
        <w:t xml:space="preserve">waste becomes food </w:t>
      </w:r>
      <w:r w:rsidR="006D34C1" w:rsidRPr="006E2DF2">
        <w:fldChar w:fldCharType="begin" w:fldLock="1"/>
      </w:r>
      <w:r w:rsidR="00020083" w:rsidRPr="006E2DF2">
        <w:instrText>ADDIN CSL_CITATION { "citationItems" : [ { "id" : "ITEM-1", "itemData" : { "author" : [ { "dropping-particle" : "", "family" : "Webster", "given" : "Ken", "non-dropping-particle" : "", "parse-names" : false, "suffix" : "" } ], "id" : "ITEM-1", "issued" : { "date-parts" : [ [ "2015" ] ] }, "publisher" : "Ellen MacArthur Foundation Publishing", "publisher-place" : "UK", "title" : "The Circular Economy A Wealth of Flows", "type" : "book" }, "uris" : [ "http://www.mendeley.com/documents/?uuid=f4ba9a3e-7394-4fc1-9377-0c5d9bf9b02c" ] } ], "mendeley" : { "formattedCitation" : "(Webster 2015)", "plainTextFormattedCitation" : "(Webster 2015)", "previouslyFormattedCitation" : "(Webster 2015)" }, "properties" : { "noteIndex" : 0 }, "schema" : "https://github.com/citation-style-language/schema/raw/master/csl-citation.json" }</w:instrText>
      </w:r>
      <w:r w:rsidR="006D34C1" w:rsidRPr="006E2DF2">
        <w:fldChar w:fldCharType="separate"/>
      </w:r>
      <w:r w:rsidR="00E33539" w:rsidRPr="006E2DF2">
        <w:rPr>
          <w:noProof/>
        </w:rPr>
        <w:t>(Webster 2015)</w:t>
      </w:r>
      <w:r w:rsidR="006D34C1" w:rsidRPr="006E2DF2">
        <w:fldChar w:fldCharType="end"/>
      </w:r>
      <w:r w:rsidR="006D34C1" w:rsidRPr="006E2DF2">
        <w:t>.</w:t>
      </w:r>
      <w:r w:rsidR="002A644E" w:rsidRPr="006E2DF2">
        <w:t xml:space="preserve"> CE is gaining </w:t>
      </w:r>
      <w:r w:rsidR="00841AFE" w:rsidRPr="006E2DF2">
        <w:t xml:space="preserve">momentum as it has now been widely used in the formulation of new strategies to overcome </w:t>
      </w:r>
      <w:r w:rsidR="002A644E" w:rsidRPr="006E2DF2">
        <w:t xml:space="preserve">the </w:t>
      </w:r>
      <w:r w:rsidR="00841AFE" w:rsidRPr="006E2DF2">
        <w:t>aforementioned</w:t>
      </w:r>
      <w:r w:rsidR="002A644E" w:rsidRPr="006E2DF2">
        <w:t xml:space="preserve"> </w:t>
      </w:r>
      <w:r w:rsidR="00841AFE" w:rsidRPr="006E2DF2">
        <w:t xml:space="preserve">environmental </w:t>
      </w:r>
      <w:r w:rsidR="002A644E" w:rsidRPr="006E2DF2">
        <w:t xml:space="preserve">problems </w:t>
      </w:r>
      <w:r w:rsidR="002A644E" w:rsidRPr="006E2DF2">
        <w:fldChar w:fldCharType="begin" w:fldLock="1"/>
      </w:r>
      <w:r w:rsidR="00020083" w:rsidRPr="006E2DF2">
        <w:instrText>ADDIN CSL_CITATION { "citationItems" : [ { "id" : "ITEM-1", "itemData" : { "author" : [ { "dropping-particle" : "", "family" : "Masi", "given" : "D.", "non-dropping-particle" : "", "parse-names" : false, "suffix" : "" }, { "dropping-particle" : "", "family" : "Kumar", "given" : "V.", "non-dropping-particle" : "", "parse-names" : false, "suffix" : "" }, { "dropping-particle" : "", "family" : "Garza-Reyes", "given" : "J.", "non-dropping-particle" : "", "parse-names" : false, "suffix" : "" }, { "dropping-particle" : "", "family" : "Godsell", "given" : "J.", "non-dropping-particle" : "", "parse-names" : false, "suffix" : "" } ], "container-title" : "Production Planning &amp; Control", "id" : "ITEM-1", "issued" : { "date-parts" : [ [ "2017" ] ] }, "page" : "[In Press]", "title" : "Towards a more circular economy: Exploring the awareness, practices, and barriers from a focal firm perspective", "type" : "article-journal" }, "uris" : [ "http://www.mendeley.com/documents/?uuid=81e607a3-3457-4fc1-bd69-efa060123f20" ] }, { "id" : "ITEM-2", "itemData" : { "abstract" : "In January 2012, the Ellen MacArthur Foundation launched a report on the business and economic rationale for a circular economy. Given the complexity of the topic, it offered an introduction to an alternative to the linear \u2018take \u2013 make \u2013 dispose\u2019 model of consumption. The report showed that this linear model is facing competition from a pattern of resource deployment that is circular by design: it creates much more value from each unit of resource by recovering and regenerating products and materials at the end of each service life. More specifically, it demonstrated that designing and using durable goods, such as cars and vans, washing machines, and mobile telephones, in accordance with circular principles offers materials savings in Europe that could be worth USD 380 billion in an initial transition period and up to USD 630 billion with full adoption. This year, the Foundation has turned its focus to \u2018fast-moving\u2019 consumer goods, products that typically have a lower unit cost, are bought more often, and have a much shorter service life than durable goods. Fast-moving consumer goods currently account for 35 per cent of material inputs into the economy, a significant part of total consumer spending on tangible goods, and 75 per cent of municipal waste. Importantly, the consumer goods sector absorbs more than 90 per cent of our agricultural output\u2014possibly our most embattled resource in the future. If we are to move to a circular economy, it is therefore crucial to test how it applies to the consumer goods sector.", "author" : [ { "dropping-particle" : "", "family" : "Ellen MacArthur Foundation", "given" : "", "non-dropping-particle" : "", "parse-names" : false, "suffix" : "" } ], "id" : "ITEM-2", "issued" : { "date-parts" : [ [ "2013" ] ] }, "publisher-place" : "Isle of Wight", "title" : "Towards the Circular Economy: Opportunities for the consumer goods sector", "type" : "report" }, "uris" : [ "http://www.mendeley.com/documents/?uuid=a2f00a57-eb12-41c9-887c-598717f95f57" ] }, { "id" : "ITEM-3", "itemData" : { "DOI" : "10.1162/108819806775545321", "ISBN" : "8788757587", "ISSN" : "10881980", "PMID" : "24844388", "abstract" : "Business leaders and governments alike acknowledge that continued wealth generation requires a new industrial model that is less dependent on primary energy and materials inputs. In its previous reports, the Ellen MacArthur Foundation has focused on the economic and business benefits of such a circular model of development. A collaboration between the World Economic Forum, the Ellen MacArthur Foundation and McKinsey &amp; Company, this new report aims to reconcile the goal of scaling a circular model with the reality of a global economy and complex multi-tier supply chains. The key objective is to propose a very specific joint plan of action for industry leaders.", "author" : [ { "dropping-particle" : "", "family" : "World Economic Forum", "given" : "", "non-dropping-particle" : "", "parse-names" : false, "suffix" : "" } ], "id" : "ITEM-3", "issued" : { "date-parts" : [ [ "2014" ] ] }, "number-of-pages" : "1-64", "publisher-place" : "Geneva", "title" : "Towards the Circular Economy : Accelerating the scale-up across global supply chains", "type" : "report" }, "uris" : [ "http://www.mendeley.com/documents/?uuid=4d003984-adf5-464e-aad3-ede9677b3f37" ] } ], "mendeley" : { "formattedCitation" : "(Masi et al. 2017; Ellen MacArthur Foundation 2013; World Economic Forum 2014)", "plainTextFormattedCitation" : "(Masi et al. 2017; Ellen MacArthur Foundation 2013; World Economic Forum 2014)", "previouslyFormattedCitation" : "(Masi et al. 2017; Ellen MacArthur Foundation 2013; World Economic Forum 2014)" }, "properties" : { "noteIndex" : 0 }, "schema" : "https://github.com/citation-style-language/schema/raw/master/csl-citation.json" }</w:instrText>
      </w:r>
      <w:r w:rsidR="002A644E" w:rsidRPr="006E2DF2">
        <w:fldChar w:fldCharType="separate"/>
      </w:r>
      <w:r w:rsidR="00FA5C27" w:rsidRPr="006E2DF2">
        <w:rPr>
          <w:noProof/>
        </w:rPr>
        <w:t>(Masi et al. 2017; Ellen MacArthur Foundation 2013; World Economic Forum 2014)</w:t>
      </w:r>
      <w:r w:rsidR="002A644E" w:rsidRPr="006E2DF2">
        <w:fldChar w:fldCharType="end"/>
      </w:r>
      <w:r w:rsidR="002A644E" w:rsidRPr="006E2DF2">
        <w:t>.</w:t>
      </w:r>
    </w:p>
    <w:p w14:paraId="5F116961" w14:textId="3BB3F53D" w:rsidR="00EA5FAA" w:rsidRPr="006E2DF2" w:rsidRDefault="007F623E" w:rsidP="00075BEE">
      <w:pPr>
        <w:pStyle w:val="Paragraph"/>
        <w:spacing w:line="240" w:lineRule="auto"/>
        <w:jc w:val="both"/>
      </w:pPr>
      <w:r w:rsidRPr="006E2DF2">
        <w:t xml:space="preserve">CE </w:t>
      </w:r>
      <w:r w:rsidR="00310340" w:rsidRPr="006E2DF2">
        <w:t xml:space="preserve">is </w:t>
      </w:r>
      <w:r w:rsidRPr="006E2DF2">
        <w:t xml:space="preserve">currently </w:t>
      </w:r>
      <w:r w:rsidR="00310340" w:rsidRPr="006E2DF2">
        <w:t xml:space="preserve">receiving increased attention and </w:t>
      </w:r>
      <w:r w:rsidRPr="006E2DF2">
        <w:t>adaptation in different regions. For instance, the</w:t>
      </w:r>
      <w:r w:rsidR="00310340" w:rsidRPr="006E2DF2">
        <w:t xml:space="preserve"> </w:t>
      </w:r>
      <w:r w:rsidR="00413C28" w:rsidRPr="006E2DF2">
        <w:t>EU particularly promotes the practices of rec</w:t>
      </w:r>
      <w:r w:rsidRPr="006E2DF2">
        <w:t xml:space="preserve">ycling and recovery of </w:t>
      </w:r>
      <w:r w:rsidR="00413C28" w:rsidRPr="006E2DF2">
        <w:t>product</w:t>
      </w:r>
      <w:r w:rsidRPr="006E2DF2">
        <w:t>s</w:t>
      </w:r>
      <w:r w:rsidR="00413C28" w:rsidRPr="006E2DF2">
        <w:t xml:space="preserve"> </w:t>
      </w:r>
      <w:r w:rsidR="00D80520" w:rsidRPr="006E2DF2">
        <w:fldChar w:fldCharType="begin" w:fldLock="1"/>
      </w:r>
      <w:r w:rsidR="00020083" w:rsidRPr="006E2DF2">
        <w:instrText>ADDIN CSL_CITATION { "citationItems" : [ { "id" : "ITEM-1", "itemData" : { "DOI" : "10.2800/51444", "ISBN" : "978-92-9213-719-9", "ISSN" : "1977-8449", "abstract" : "The report describes the concept of the circular economy and outlines its key characteristics. It draws attention to both the benefits and challenges in transitioning to such an economy and highlights possible ways to measure progress.", "author" : [ { "dropping-particle" : "", "family" : "European Environment Agency", "given" : "", "non-dropping-particle" : "", "parse-names" : false, "suffix" : "" } ], "id" : "ITEM-1", "issue" : "2", "issued" : { "date-parts" : [ [ "2016" ] ] }, "publisher-place" : "Luxembourg", "title" : "Circular economy in Europe - Developing the knowledge base", "type" : "report" }, "uris" : [ "http://www.mendeley.com/documents/?uuid=7d74ca4d-f16d-4672-a2c2-3622aaa8d37e" ] } ], "mendeley" : { "formattedCitation" : "(European Environment Agency 2016)", "plainTextFormattedCitation" : "(European Environment Agency 2016)", "previouslyFormattedCitation" : "(European Environment Agency 2016)" }, "properties" : { "noteIndex" : 0 }, "schema" : "https://github.com/citation-style-language/schema/raw/master/csl-citation.json" }</w:instrText>
      </w:r>
      <w:r w:rsidR="00D80520" w:rsidRPr="006E2DF2">
        <w:fldChar w:fldCharType="separate"/>
      </w:r>
      <w:r w:rsidR="003E4064" w:rsidRPr="006E2DF2">
        <w:rPr>
          <w:noProof/>
        </w:rPr>
        <w:t>(European Environment Agency 2016)</w:t>
      </w:r>
      <w:r w:rsidR="00D80520" w:rsidRPr="006E2DF2">
        <w:fldChar w:fldCharType="end"/>
      </w:r>
      <w:r w:rsidR="00310340" w:rsidRPr="006E2DF2">
        <w:t xml:space="preserve">, </w:t>
      </w:r>
      <w:r w:rsidRPr="006E2DF2">
        <w:t>the US focuses</w:t>
      </w:r>
      <w:r w:rsidR="00310340" w:rsidRPr="006E2DF2">
        <w:t xml:space="preserve"> on related policy development </w:t>
      </w:r>
      <w:r w:rsidR="00310340" w:rsidRPr="006E2DF2">
        <w:fldChar w:fldCharType="begin" w:fldLock="1"/>
      </w:r>
      <w:r w:rsidR="00020083" w:rsidRPr="006E2DF2">
        <w:instrText>ADDIN CSL_CITATION { "citationItems" : [ { "id" : "ITEM-1", "itemData" : { "author" : [ { "dropping-particle" : "", "family" : "Heck", "given" : "P.", "non-dropping-particle" : "", "parse-names" : false, "suffix" : "" } ], "id" : "ITEM-1", "issued" : { "date-parts" : [ [ "2006" ] ] }, "title" : "Circular Economy Related International Practices and Policy Trends: Current Situation and Practices on Sustainable Production and Consumption and International Circular Economy Development Policy Summary and Analysis", "type" : "report" }, "uris" : [ "http://www.mendeley.com/documents/?uuid=e470794f-3f35-4062-93d2-90f0858e77e6" ] } ], "mendeley" : { "formattedCitation" : "(Heck 2006)", "plainTextFormattedCitation" : "(Heck 2006)", "previouslyFormattedCitation" : "(Heck 2006)" }, "properties" : { "noteIndex" : 0 }, "schema" : "https://github.com/citation-style-language/schema/raw/master/csl-citation.json" }</w:instrText>
      </w:r>
      <w:r w:rsidR="00310340" w:rsidRPr="006E2DF2">
        <w:fldChar w:fldCharType="separate"/>
      </w:r>
      <w:r w:rsidR="00310340" w:rsidRPr="006E2DF2">
        <w:rPr>
          <w:noProof/>
        </w:rPr>
        <w:t>(Heck 2006)</w:t>
      </w:r>
      <w:r w:rsidR="00310340" w:rsidRPr="006E2DF2">
        <w:fldChar w:fldCharType="end"/>
      </w:r>
      <w:r w:rsidR="00C56970" w:rsidRPr="006E2DF2">
        <w:t xml:space="preserve">, </w:t>
      </w:r>
      <w:r w:rsidR="00A0762B" w:rsidRPr="006E2DF2">
        <w:t xml:space="preserve">and </w:t>
      </w:r>
      <w:r w:rsidR="00C56970" w:rsidRPr="006E2DF2">
        <w:t xml:space="preserve">China </w:t>
      </w:r>
      <w:r w:rsidR="00A0762B" w:rsidRPr="006E2DF2">
        <w:t>has</w:t>
      </w:r>
      <w:r w:rsidR="00C56970" w:rsidRPr="006E2DF2">
        <w:t xml:space="preserve"> a national CE policy </w:t>
      </w:r>
      <w:r w:rsidR="00A0762B" w:rsidRPr="006E2DF2">
        <w:fldChar w:fldCharType="begin" w:fldLock="1"/>
      </w:r>
      <w:r w:rsidR="00020083" w:rsidRPr="006E2DF2">
        <w:instrText>ADDIN CSL_CITATION { "citationItems" : [ { "id" : "ITEM-1", "itemData" : { "DOI" : "10.1016/j.jclepro.2011.07.005", "ISBN" : "09596526", "ISSN" : "09596526", "abstract" : "It is widely acknowledged that China's economic miracle has been achieved at the expense of its natural capital and environment. In order to deal with this problem, the circular economy (CE) has been chosen as a national policy for sustainable development. National laws and regulations have been enacted to facilitate the implementation of CE and national CE demonstration projects have been initiated such that national benchmarking activities could be completed. China is the first country to release nationally focused CE indicators so that objective and credible information on the status of CE implementation can be recognized. These CE indicators are valuable metrics for policy and decision-makers and can help achieve CE goals and outcomes. This unique indicator system has not been communicated to international communities. This paper aims to more broadly introduce this unique national CE indicator system. China's CE efforts are first detailed with various provisions of the national indicator system. A critical analysis of such an indicator system is presented. We show that certain benefits can be gained, but substantive revision is also needed due to the lack of a comprehensive set of sustainability indicators which should include social, business indicators, urban/industrial symbiosis, absolute material/energy reduction, and prevention-oriented indicators. Concerns related to barriers on implementation are also presented in this paper. The knowledge gained from Chinese efforts on CE indicators are valuable to both developed and developing nations seeking to implement sustainable development measures within their regulatory policies. \u00a9 2011 Elsevier Ltd. All rights reserved.", "author" : [ { "dropping-particle" : "", "family" : "Geng", "given" : "Yong", "non-dropping-particle" : "", "parse-names" : false, "suffix" : "" }, { "dropping-particle" : "", "family" : "Fu", "given" : "Jia", "non-dropping-particle" : "", "parse-names" : false, "suffix" : "" }, { "dropping-particle" : "", "family" : "Sarkis", "given" : "Joseph", "non-dropping-particle" : "", "parse-names" : false, "suffix" : "" }, { "dropping-particle" : "", "family" : "Xue", "given" : "Bing", "non-dropping-particle" : "", "parse-names" : false, "suffix" : "" } ], "container-title" : "Journal of Cleaner Production", "id" : "ITEM-1", "issued" : { "date-parts" : [ [ "2012" ] ] }, "page" : "216-224", "title" : "Towards a national circular economy indicator system in China: An evaluation and critical analysis", "type" : "article-journal", "volume" : "23" }, "uris" : [ "http://www.mendeley.com/documents/?uuid=f329a157-b2e8-412b-b906-9e15983a057e" ] } ], "mendeley" : { "formattedCitation" : "(Geng et al. 2012)", "plainTextFormattedCitation" : "(Geng et al. 2012)", "previouslyFormattedCitation" : "(Geng et al. 2012)" }, "properties" : { "noteIndex" : 0 }, "schema" : "https://github.com/citation-style-language/schema/raw/master/csl-citation.json" }</w:instrText>
      </w:r>
      <w:r w:rsidR="00A0762B" w:rsidRPr="006E2DF2">
        <w:fldChar w:fldCharType="separate"/>
      </w:r>
      <w:r w:rsidR="00A0762B" w:rsidRPr="006E2DF2">
        <w:rPr>
          <w:noProof/>
        </w:rPr>
        <w:t>(Geng et al. 2012)</w:t>
      </w:r>
      <w:r w:rsidR="00A0762B" w:rsidRPr="006E2DF2">
        <w:fldChar w:fldCharType="end"/>
      </w:r>
      <w:r w:rsidR="00413C28" w:rsidRPr="006E2DF2">
        <w:t xml:space="preserve">. </w:t>
      </w:r>
      <w:r w:rsidR="000B24DB" w:rsidRPr="006E2DF2">
        <w:t xml:space="preserve">However, despite </w:t>
      </w:r>
      <w:r w:rsidR="00D63C26" w:rsidRPr="006E2DF2">
        <w:t>this</w:t>
      </w:r>
      <w:r w:rsidRPr="006E2DF2">
        <w:t xml:space="preserve"> </w:t>
      </w:r>
      <w:r w:rsidR="00413C28" w:rsidRPr="006E2DF2">
        <w:t xml:space="preserve">widespread </w:t>
      </w:r>
      <w:r w:rsidR="006E4EED" w:rsidRPr="006E2DF2">
        <w:t>appraisal</w:t>
      </w:r>
      <w:r w:rsidR="00413C28" w:rsidRPr="006E2DF2">
        <w:t xml:space="preserve"> and adaptation of </w:t>
      </w:r>
      <w:r w:rsidR="006D34C1" w:rsidRPr="006E2DF2">
        <w:t>the CE concept</w:t>
      </w:r>
      <w:r w:rsidRPr="006E2DF2">
        <w:t xml:space="preserve">, there </w:t>
      </w:r>
      <w:r w:rsidR="00440098" w:rsidRPr="006E2DF2">
        <w:t>is</w:t>
      </w:r>
      <w:r w:rsidRPr="006E2DF2">
        <w:t xml:space="preserve"> still</w:t>
      </w:r>
      <w:r w:rsidR="00440098" w:rsidRPr="006E2DF2">
        <w:t xml:space="preserve"> a lack of comprehensive framework</w:t>
      </w:r>
      <w:r w:rsidR="000B24DB" w:rsidRPr="006E2DF2">
        <w:t>s</w:t>
      </w:r>
      <w:r w:rsidR="00440098" w:rsidRPr="006E2DF2">
        <w:t xml:space="preserve"> </w:t>
      </w:r>
      <w:r w:rsidR="00440098" w:rsidRPr="006E2DF2">
        <w:fldChar w:fldCharType="begin" w:fldLock="1"/>
      </w:r>
      <w:r w:rsidR="00020083" w:rsidRPr="006E2DF2">
        <w:instrText>ADDIN CSL_CITATION { "citationItems" : [ { "id" : "ITEM-1", "itemData" : { "author" : [ { "dropping-particle" : "", "family" : "Masi", "given" : "D.", "non-dropping-particle" : "", "parse-names" : false, "suffix" : "" }, { "dropping-particle" : "", "family" : "Kumar", "given" : "V.", "non-dropping-particle" : "", "parse-names" : false, "suffix" : "" }, { "dropping-particle" : "", "family" : "Garza-Reyes", "given" : "J.", "non-dropping-particle" : "", "parse-names" : false, "suffix" : "" }, { "dropping-particle" : "", "family" : "Godsell", "given" : "J.", "non-dropping-particle" : "", "parse-names" : false, "suffix" : "" } ], "container-title" : "Production Planning &amp; Control", "id" : "ITEM-1", "issued" : { "date-parts" : [ [ "2017" ] ] }, "page" : "[In Press]", "title" : "Towards a more circular economy: Exploring the awareness, practices, and barriers from a focal firm perspective", "type" : "article-journal" }, "uris" : [ "http://www.mendeley.com/documents/?uuid=81e607a3-3457-4fc1-bd69-efa060123f20" ] } ], "mendeley" : { "formattedCitation" : "(Masi et al. 2017)", "plainTextFormattedCitation" : "(Masi et al. 2017)", "previouslyFormattedCitation" : "(Masi et al. 2017)" }, "properties" : { "noteIndex" : 0 }, "schema" : "https://github.com/citation-style-language/schema/raw/master/csl-citation.json" }</w:instrText>
      </w:r>
      <w:r w:rsidR="00440098" w:rsidRPr="006E2DF2">
        <w:fldChar w:fldCharType="separate"/>
      </w:r>
      <w:r w:rsidR="00E33539" w:rsidRPr="006E2DF2">
        <w:rPr>
          <w:noProof/>
        </w:rPr>
        <w:t>(Masi et al. 2017)</w:t>
      </w:r>
      <w:r w:rsidR="00440098" w:rsidRPr="006E2DF2">
        <w:fldChar w:fldCharType="end"/>
      </w:r>
      <w:r w:rsidR="00440098" w:rsidRPr="006E2DF2">
        <w:t xml:space="preserve"> and </w:t>
      </w:r>
      <w:r w:rsidR="00585DA9" w:rsidRPr="006E2DF2">
        <w:t xml:space="preserve">measurement </w:t>
      </w:r>
      <w:r w:rsidR="00440098" w:rsidRPr="006E2DF2">
        <w:t>tool</w:t>
      </w:r>
      <w:r w:rsidR="000B24DB" w:rsidRPr="006E2DF2">
        <w:t>s</w:t>
      </w:r>
      <w:r w:rsidRPr="006E2DF2">
        <w:t xml:space="preserve"> to assist companies in the evaluation of CE practices</w:t>
      </w:r>
      <w:r w:rsidR="000B24DB" w:rsidRPr="006E2DF2">
        <w:t xml:space="preserve"> and performance</w:t>
      </w:r>
      <w:r w:rsidR="00365115" w:rsidRPr="006E2DF2">
        <w:t xml:space="preserve"> </w:t>
      </w:r>
      <w:r w:rsidR="00365115" w:rsidRPr="006E2DF2">
        <w:fldChar w:fldCharType="begin" w:fldLock="1"/>
      </w:r>
      <w:r w:rsidR="00020083" w:rsidRPr="006E2DF2">
        <w:instrText>ADDIN CSL_CITATION { "citationItems" : [ { "id" : "ITEM-1", "itemData" : { "DOI" : "10.1016/j.jclepro.2016.10.196", "ISSN" : "09596526", "abstract" : "In the last years, the circular economy (CE) paradigm is being widely explored by researchers and institutions as a possible path to increase the sustainability of our economic system. Reuse, repair and recycling are becoming crucial activities in many sectors. At the same time, companies are showing an increasing interest for this new economic model. However, the state of the art shows that a deep research on CE assessment and indicators is still lacking, in particular on the micro level. This work tries to fill this gap, first analyzing the current literature on CE assessment, then proposing a reference framework for the monitoring phase of a CE strategy. Finally, the main existing environmental assessment methodologies based on indexes are analyzed according to their suitability to evaluate the circularity of a system. A systematic approach for the choice of the adequate methodology is also provided, highlighting the main critical steps in the assessment of a CE strategy. Further research could be focused either on the extension of this approach to include other assessment methods, and on the validation of this proposal in a case study.", "author" : [ { "dropping-particle" : "", "family" : "Elia", "given" : "Valerio", "non-dropping-particle" : "", "parse-names" : false, "suffix" : "" }, { "dropping-particle" : "", "family" : "Gnoni", "given" : "Maria Grazia", "non-dropping-particle" : "", "parse-names" : false, "suffix" : "" }, { "dropping-particle" : "", "family" : "Tornese", "given" : "Fabiana", "non-dropping-particle" : "", "parse-names" : false, "suffix" : "" } ], "container-title" : "Journal of Cleaner Production", "id" : "ITEM-1", "issued" : { "date-parts" : [ [ "2017" ] ] }, "page" : "2741-2751", "title" : "Measuring circular economy strategies through index methods: A critical analysis", "type" : "article-journal", "volume" : "142" }, "uris" : [ "http://www.mendeley.com/documents/?uuid=a8636c35-e784-4e0b-890c-bb3219a7251f" ] }, { "id" : "ITEM-2", "itemData" : { "DOI" : "10.1111/jiec.12244", "author" : [ { "dropping-particle" : "", "family" : "Haas", "given" : "Willi", "non-dropping-particle" : "", "parse-names" : false, "suffix" : "" }, { "dropping-particle" : "", "family" : "Krausmann", "given" : "Fridolin", "non-dropping-particle" : "", "parse-names" : false, "suffix" : "" }, { "dropping-particle" : "", "family" : "Wiedenhofer", "given" : "Dominik", "non-dropping-particle" : "", "parse-names" : false, "suffix" : "" }, { "dropping-particle" : "", "family" : "Heinz", "given" : "Markus", "non-dropping-particle" : "", "parse-names" : false, "suffix" : "" } ], "container-title" : "Journal of Industrial Ecology", "id" : "ITEM-2", "issue" : "5", "issued" : { "date-parts" : [ [ "2015" ] ] }, "page" : "765-777", "title" : "How Circular is the Global Economy?: An Assessment of Material Flows, Waste Production, and Recycling in the European Union and the World in 2005", "type" : "article-journal", "volume" : "19" }, "uris" : [ "http://www.mendeley.com/documents/?uuid=12a721c0-3627-4aec-9bc3-6ae517c8e5d9" ] } ], "mendeley" : { "formattedCitation" : "(Elia, Gnoni, and Tornese 2017; Haas et al. 2015)", "plainTextFormattedCitation" : "(Elia, Gnoni, and Tornese 2017; Haas et al. 2015)", "previouslyFormattedCitation" : "(Elia, Gnoni, and Tornese 2017; Haas et al. 2015)" }, "properties" : { "noteIndex" : 0 }, "schema" : "https://github.com/citation-style-language/schema/raw/master/csl-citation.json" }</w:instrText>
      </w:r>
      <w:r w:rsidR="00365115" w:rsidRPr="006E2DF2">
        <w:fldChar w:fldCharType="separate"/>
      </w:r>
      <w:r w:rsidR="00A0762B" w:rsidRPr="006E2DF2">
        <w:rPr>
          <w:noProof/>
        </w:rPr>
        <w:t>(Elia, Gnoni, and Tornese 2017; Haas et al. 2015)</w:t>
      </w:r>
      <w:r w:rsidR="00365115" w:rsidRPr="006E2DF2">
        <w:fldChar w:fldCharType="end"/>
      </w:r>
      <w:r w:rsidRPr="006E2DF2">
        <w:t xml:space="preserve">, especially </w:t>
      </w:r>
      <w:r w:rsidR="00075BEE" w:rsidRPr="006E2DF2">
        <w:t>SMEs</w:t>
      </w:r>
      <w:r w:rsidR="00440098" w:rsidRPr="006E2DF2">
        <w:t xml:space="preserve">. </w:t>
      </w:r>
      <w:r w:rsidR="00013140" w:rsidRPr="006E2DF2">
        <w:t xml:space="preserve">In the current published literature, scholars have proposed </w:t>
      </w:r>
      <w:r w:rsidR="002106C3" w:rsidRPr="006E2DF2">
        <w:lastRenderedPageBreak/>
        <w:t xml:space="preserve">eight </w:t>
      </w:r>
      <w:r w:rsidR="00013140" w:rsidRPr="006E2DF2">
        <w:t>measurement methods/tools</w:t>
      </w:r>
      <w:r w:rsidR="00245735" w:rsidRPr="006E2DF2">
        <w:t xml:space="preserve">, adhering to </w:t>
      </w:r>
      <w:r w:rsidR="002106C3" w:rsidRPr="006E2DF2">
        <w:t>five requirements to be assessed (see Table 1)</w:t>
      </w:r>
      <w:r w:rsidR="00245735" w:rsidRPr="006E2DF2">
        <w:t xml:space="preserve">.  However, a thorough exploration of </w:t>
      </w:r>
      <w:r w:rsidR="002106C3" w:rsidRPr="006E2DF2">
        <w:t xml:space="preserve">the </w:t>
      </w:r>
      <w:r w:rsidR="00245735" w:rsidRPr="006E2DF2">
        <w:t xml:space="preserve">published literature points </w:t>
      </w:r>
      <w:r w:rsidR="002106C3" w:rsidRPr="006E2DF2">
        <w:t>to more necessary requirements, see Section 3.3,</w:t>
      </w:r>
      <w:r w:rsidR="00245735" w:rsidRPr="006E2DF2">
        <w:t xml:space="preserve"> that must be incorporated to ensure a comprehensive measurement of circularity. Therefore, </w:t>
      </w:r>
      <w:r w:rsidR="002106C3" w:rsidRPr="006E2DF2">
        <w:t xml:space="preserve">the aforementioned </w:t>
      </w:r>
      <w:r w:rsidR="00013140" w:rsidRPr="006E2DF2">
        <w:t xml:space="preserve">eight tools </w:t>
      </w:r>
      <w:r w:rsidR="002106C3" w:rsidRPr="006E2DF2">
        <w:t>were found to be lacking of a</w:t>
      </w:r>
      <w:r w:rsidR="00245735" w:rsidRPr="006E2DF2">
        <w:t xml:space="preserve"> comprehensive approach</w:t>
      </w:r>
      <w:r w:rsidR="00D63C26" w:rsidRPr="006E2DF2">
        <w:t xml:space="preserve">. Table 1 </w:t>
      </w:r>
      <w:r w:rsidR="0091088D" w:rsidRPr="006E2DF2">
        <w:t>categorise</w:t>
      </w:r>
      <w:r w:rsidR="00111C71" w:rsidRPr="006E2DF2">
        <w:t>s the published literature</w:t>
      </w:r>
      <w:r w:rsidR="00D63C26" w:rsidRPr="006E2DF2">
        <w:t>, within the context of SMEs,</w:t>
      </w:r>
      <w:r w:rsidR="00111C71" w:rsidRPr="006E2DF2">
        <w:t xml:space="preserve"> </w:t>
      </w:r>
      <w:r w:rsidR="00D63C26" w:rsidRPr="006E2DF2">
        <w:t xml:space="preserve">which has focused </w:t>
      </w:r>
      <w:r w:rsidR="00111C71" w:rsidRPr="006E2DF2">
        <w:t>o</w:t>
      </w:r>
      <w:r w:rsidR="000B24DB" w:rsidRPr="006E2DF2">
        <w:t>n assessing and measuring</w:t>
      </w:r>
      <w:r w:rsidR="00111C71" w:rsidRPr="006E2DF2">
        <w:t xml:space="preserve"> CE</w:t>
      </w:r>
      <w:r w:rsidR="000B24DB" w:rsidRPr="006E2DF2">
        <w:t xml:space="preserve"> practices/performance</w:t>
      </w:r>
      <w:r w:rsidR="00D63C26" w:rsidRPr="006E2DF2">
        <w:t xml:space="preserve"> </w:t>
      </w:r>
      <w:r w:rsidR="0091088D" w:rsidRPr="006E2DF2">
        <w:t xml:space="preserve">and </w:t>
      </w:r>
      <w:r w:rsidR="00D63C26" w:rsidRPr="006E2DF2">
        <w:t>exploring</w:t>
      </w:r>
      <w:r w:rsidR="000C2AEA" w:rsidRPr="006E2DF2">
        <w:t xml:space="preserve"> their scope under 12 </w:t>
      </w:r>
      <w:r w:rsidR="00C51189" w:rsidRPr="006E2DF2">
        <w:t xml:space="preserve">measurement requirements </w:t>
      </w:r>
      <w:r w:rsidR="00A60DC4" w:rsidRPr="006E2DF2">
        <w:t xml:space="preserve">as suggested by </w:t>
      </w:r>
      <w:r w:rsidR="002106C3" w:rsidRPr="006E2DF2">
        <w:t>scholars (see Section 3.3)</w:t>
      </w:r>
      <w:r w:rsidR="00D34C84" w:rsidRPr="006E2DF2">
        <w:t>. The 12 requirements for the measure</w:t>
      </w:r>
      <w:r w:rsidR="00C51189" w:rsidRPr="006E2DF2">
        <w:t xml:space="preserve">ment of circularity are introduced, further discussed and justified in </w:t>
      </w:r>
      <w:r w:rsidR="00D63C26" w:rsidRPr="006E2DF2">
        <w:t>S</w:t>
      </w:r>
      <w:r w:rsidR="00C51189" w:rsidRPr="006E2DF2">
        <w:t>ection 3.3</w:t>
      </w:r>
      <w:r w:rsidR="000C2AEA" w:rsidRPr="006E2DF2">
        <w:t xml:space="preserve">. </w:t>
      </w:r>
    </w:p>
    <w:p w14:paraId="27CF8B90" w14:textId="77777777" w:rsidR="000B24DB" w:rsidRPr="006E2DF2" w:rsidRDefault="000B24DB" w:rsidP="000B24DB">
      <w:pPr>
        <w:spacing w:line="240" w:lineRule="auto"/>
      </w:pPr>
    </w:p>
    <w:p w14:paraId="0A15F082" w14:textId="7924F812" w:rsidR="004D0C07" w:rsidRPr="006E2DF2" w:rsidRDefault="000B24DB" w:rsidP="000B24DB">
      <w:pPr>
        <w:spacing w:after="120" w:line="240" w:lineRule="auto"/>
      </w:pPr>
      <w:r w:rsidRPr="006E2DF2">
        <w:t xml:space="preserve">  Table 1. Published literature regarding CE measurement in SMEs</w:t>
      </w:r>
    </w:p>
    <w:tbl>
      <w:tblPr>
        <w:tblStyle w:val="TableGrid1"/>
        <w:tblW w:w="8100" w:type="dxa"/>
        <w:tblInd w:w="113" w:type="dxa"/>
        <w:tblLayout w:type="fixed"/>
        <w:tblLook w:val="04A0" w:firstRow="1" w:lastRow="0" w:firstColumn="1" w:lastColumn="0" w:noHBand="0" w:noVBand="1"/>
      </w:tblPr>
      <w:tblGrid>
        <w:gridCol w:w="2520"/>
        <w:gridCol w:w="465"/>
        <w:gridCol w:w="465"/>
        <w:gridCol w:w="465"/>
        <w:gridCol w:w="465"/>
        <w:gridCol w:w="465"/>
        <w:gridCol w:w="465"/>
        <w:gridCol w:w="465"/>
        <w:gridCol w:w="465"/>
        <w:gridCol w:w="465"/>
        <w:gridCol w:w="465"/>
        <w:gridCol w:w="465"/>
        <w:gridCol w:w="465"/>
      </w:tblGrid>
      <w:tr w:rsidR="006E2DF2" w:rsidRPr="006E2DF2" w14:paraId="54A43D5D" w14:textId="77777777" w:rsidTr="00D34C84">
        <w:trPr>
          <w:cantSplit/>
          <w:trHeight w:val="170"/>
        </w:trPr>
        <w:tc>
          <w:tcPr>
            <w:tcW w:w="2520" w:type="dxa"/>
          </w:tcPr>
          <w:p w14:paraId="0CD5FB8E" w14:textId="77777777" w:rsidR="00D34C84" w:rsidRPr="006E2DF2" w:rsidRDefault="00D34C84" w:rsidP="004D0C07">
            <w:pPr>
              <w:spacing w:line="240" w:lineRule="auto"/>
              <w:rPr>
                <w:rFonts w:ascii="Times New Roman" w:hAnsi="Times New Roman" w:cs="Times New Roman"/>
                <w:sz w:val="20"/>
                <w:szCs w:val="20"/>
              </w:rPr>
            </w:pPr>
          </w:p>
        </w:tc>
        <w:tc>
          <w:tcPr>
            <w:tcW w:w="5580" w:type="dxa"/>
            <w:gridSpan w:val="12"/>
            <w:tcMar>
              <w:left w:w="14" w:type="dxa"/>
              <w:right w:w="14" w:type="dxa"/>
            </w:tcMar>
            <w:vAlign w:val="center"/>
          </w:tcPr>
          <w:p w14:paraId="082027D1" w14:textId="77777777" w:rsidR="00D34C84" w:rsidRPr="006E2DF2" w:rsidRDefault="00D34C84" w:rsidP="004D0C07">
            <w:pPr>
              <w:spacing w:line="240" w:lineRule="auto"/>
              <w:jc w:val="center"/>
              <w:rPr>
                <w:rFonts w:ascii="Times New Roman" w:hAnsi="Times New Roman" w:cs="Times New Roman"/>
                <w:sz w:val="20"/>
                <w:szCs w:val="20"/>
              </w:rPr>
            </w:pPr>
            <w:r w:rsidRPr="006E2DF2">
              <w:rPr>
                <w:rFonts w:ascii="Times New Roman" w:hAnsi="Times New Roman" w:cs="Times New Roman"/>
                <w:sz w:val="20"/>
                <w:szCs w:val="20"/>
              </w:rPr>
              <w:t>CE requirements to be measured</w:t>
            </w:r>
          </w:p>
        </w:tc>
      </w:tr>
      <w:tr w:rsidR="006E2DF2" w:rsidRPr="006E2DF2" w14:paraId="1577A82C" w14:textId="77777777" w:rsidTr="00D34C84">
        <w:trPr>
          <w:cantSplit/>
          <w:trHeight w:val="1992"/>
        </w:trPr>
        <w:tc>
          <w:tcPr>
            <w:tcW w:w="2520" w:type="dxa"/>
          </w:tcPr>
          <w:p w14:paraId="27E927D5" w14:textId="77777777" w:rsidR="00D34C84" w:rsidRPr="006E2DF2" w:rsidRDefault="00D34C84" w:rsidP="004D0C07">
            <w:pPr>
              <w:spacing w:line="240" w:lineRule="auto"/>
              <w:rPr>
                <w:rFonts w:ascii="Times New Roman" w:hAnsi="Times New Roman" w:cs="Times New Roman"/>
                <w:sz w:val="20"/>
                <w:szCs w:val="20"/>
              </w:rPr>
            </w:pPr>
          </w:p>
        </w:tc>
        <w:tc>
          <w:tcPr>
            <w:tcW w:w="465" w:type="dxa"/>
            <w:tcMar>
              <w:left w:w="14" w:type="dxa"/>
              <w:right w:w="14" w:type="dxa"/>
            </w:tcMar>
            <w:textDirection w:val="btLr"/>
            <w:vAlign w:val="center"/>
          </w:tcPr>
          <w:p w14:paraId="36A9D8B1" w14:textId="77777777" w:rsidR="00D34C84" w:rsidRPr="006E2DF2" w:rsidRDefault="00D34C84" w:rsidP="007804F5">
            <w:pPr>
              <w:pStyle w:val="Newparagraph"/>
              <w:spacing w:line="240" w:lineRule="auto"/>
              <w:ind w:firstLine="0"/>
              <w:rPr>
                <w:rFonts w:ascii="Times New Roman" w:hAnsi="Times New Roman" w:cs="Times New Roman"/>
                <w:sz w:val="20"/>
                <w:szCs w:val="20"/>
              </w:rPr>
            </w:pPr>
            <w:r w:rsidRPr="006E2DF2">
              <w:rPr>
                <w:rFonts w:ascii="Times New Roman" w:hAnsi="Times New Roman" w:cs="Times New Roman"/>
                <w:sz w:val="20"/>
                <w:szCs w:val="20"/>
              </w:rPr>
              <w:t>Reducing  environmental damage</w:t>
            </w:r>
          </w:p>
        </w:tc>
        <w:tc>
          <w:tcPr>
            <w:tcW w:w="465" w:type="dxa"/>
            <w:tcMar>
              <w:left w:w="14" w:type="dxa"/>
              <w:right w:w="14" w:type="dxa"/>
            </w:tcMar>
            <w:textDirection w:val="btLr"/>
            <w:vAlign w:val="center"/>
          </w:tcPr>
          <w:p w14:paraId="2CEACEA0" w14:textId="77777777" w:rsidR="00D34C84" w:rsidRPr="006E2DF2" w:rsidRDefault="00D34C84" w:rsidP="007804F5">
            <w:pPr>
              <w:spacing w:line="240" w:lineRule="auto"/>
              <w:rPr>
                <w:rFonts w:ascii="Times New Roman" w:hAnsi="Times New Roman" w:cs="Times New Roman"/>
                <w:sz w:val="20"/>
                <w:szCs w:val="20"/>
              </w:rPr>
            </w:pPr>
            <w:r w:rsidRPr="006E2DF2">
              <w:rPr>
                <w:rFonts w:ascii="Times New Roman" w:hAnsi="Times New Roman" w:cs="Times New Roman"/>
                <w:sz w:val="20"/>
                <w:szCs w:val="20"/>
              </w:rPr>
              <w:t>Increasing internal awareness</w:t>
            </w:r>
          </w:p>
        </w:tc>
        <w:tc>
          <w:tcPr>
            <w:tcW w:w="465" w:type="dxa"/>
            <w:tcMar>
              <w:left w:w="14" w:type="dxa"/>
              <w:right w:w="14" w:type="dxa"/>
            </w:tcMar>
            <w:textDirection w:val="btLr"/>
            <w:vAlign w:val="center"/>
          </w:tcPr>
          <w:p w14:paraId="47059F2D" w14:textId="77777777" w:rsidR="00D34C84" w:rsidRPr="006E2DF2" w:rsidRDefault="00D34C84">
            <w:pPr>
              <w:spacing w:line="240" w:lineRule="auto"/>
              <w:rPr>
                <w:rFonts w:ascii="Times New Roman" w:hAnsi="Times New Roman" w:cs="Times New Roman"/>
                <w:sz w:val="20"/>
                <w:szCs w:val="20"/>
              </w:rPr>
            </w:pPr>
            <w:r w:rsidRPr="006E2DF2">
              <w:rPr>
                <w:rFonts w:ascii="Times New Roman" w:hAnsi="Times New Roman" w:cs="Times New Roman"/>
                <w:sz w:val="20"/>
                <w:szCs w:val="20"/>
              </w:rPr>
              <w:t>Reducing input of materials</w:t>
            </w:r>
          </w:p>
        </w:tc>
        <w:tc>
          <w:tcPr>
            <w:tcW w:w="465" w:type="dxa"/>
            <w:tcMar>
              <w:left w:w="14" w:type="dxa"/>
              <w:right w:w="14" w:type="dxa"/>
            </w:tcMar>
            <w:textDirection w:val="btLr"/>
            <w:vAlign w:val="center"/>
          </w:tcPr>
          <w:p w14:paraId="3DB84D07" w14:textId="77777777" w:rsidR="00D34C84" w:rsidRPr="006E2DF2" w:rsidRDefault="00D34C84">
            <w:pPr>
              <w:spacing w:line="240" w:lineRule="auto"/>
              <w:rPr>
                <w:rFonts w:ascii="Times New Roman" w:hAnsi="Times New Roman" w:cs="Times New Roman"/>
                <w:sz w:val="20"/>
                <w:szCs w:val="20"/>
              </w:rPr>
            </w:pPr>
            <w:r w:rsidRPr="006E2DF2">
              <w:rPr>
                <w:rFonts w:ascii="Times New Roman" w:hAnsi="Times New Roman" w:cs="Times New Roman"/>
                <w:sz w:val="20"/>
                <w:szCs w:val="20"/>
              </w:rPr>
              <w:t>Reducing critical materials</w:t>
            </w:r>
          </w:p>
        </w:tc>
        <w:tc>
          <w:tcPr>
            <w:tcW w:w="465" w:type="dxa"/>
            <w:tcMar>
              <w:left w:w="14" w:type="dxa"/>
              <w:right w:w="14" w:type="dxa"/>
            </w:tcMar>
            <w:textDirection w:val="btLr"/>
            <w:vAlign w:val="center"/>
          </w:tcPr>
          <w:p w14:paraId="626FCA8D" w14:textId="77777777" w:rsidR="00D34C84" w:rsidRPr="006E2DF2" w:rsidRDefault="00D34C84">
            <w:pPr>
              <w:spacing w:line="240" w:lineRule="auto"/>
              <w:rPr>
                <w:rFonts w:ascii="Times New Roman" w:hAnsi="Times New Roman" w:cs="Times New Roman"/>
                <w:sz w:val="20"/>
                <w:szCs w:val="20"/>
              </w:rPr>
            </w:pPr>
            <w:r w:rsidRPr="006E2DF2">
              <w:rPr>
                <w:rFonts w:ascii="Times New Roman" w:hAnsi="Times New Roman" w:cs="Times New Roman"/>
                <w:sz w:val="20"/>
                <w:szCs w:val="20"/>
              </w:rPr>
              <w:t>Reducing non-renewable resources</w:t>
            </w:r>
          </w:p>
        </w:tc>
        <w:tc>
          <w:tcPr>
            <w:tcW w:w="465" w:type="dxa"/>
            <w:tcMar>
              <w:left w:w="14" w:type="dxa"/>
              <w:right w:w="14" w:type="dxa"/>
            </w:tcMar>
            <w:textDirection w:val="btLr"/>
            <w:vAlign w:val="center"/>
          </w:tcPr>
          <w:p w14:paraId="75BA6839" w14:textId="77777777" w:rsidR="00D34C84" w:rsidRPr="006E2DF2" w:rsidRDefault="00D34C84">
            <w:pPr>
              <w:spacing w:line="240" w:lineRule="auto"/>
              <w:rPr>
                <w:rFonts w:ascii="Times New Roman" w:hAnsi="Times New Roman" w:cs="Times New Roman"/>
                <w:sz w:val="20"/>
                <w:szCs w:val="20"/>
              </w:rPr>
            </w:pPr>
            <w:r w:rsidRPr="006E2DF2">
              <w:rPr>
                <w:rFonts w:ascii="Times New Roman" w:hAnsi="Times New Roman" w:cs="Times New Roman"/>
                <w:sz w:val="20"/>
                <w:szCs w:val="20"/>
              </w:rPr>
              <w:t xml:space="preserve">Increasing </w:t>
            </w:r>
            <w:r w:rsidRPr="006E2DF2">
              <w:rPr>
                <w:rFonts w:ascii="Times New Roman" w:hAnsi="Times New Roman" w:cs="Times New Roman"/>
                <w:noProof/>
                <w:sz w:val="20"/>
                <w:szCs w:val="20"/>
              </w:rPr>
              <w:t>durability</w:t>
            </w:r>
            <w:r w:rsidRPr="006E2DF2">
              <w:rPr>
                <w:rFonts w:ascii="Times New Roman" w:hAnsi="Times New Roman" w:cs="Times New Roman"/>
                <w:sz w:val="20"/>
                <w:szCs w:val="20"/>
              </w:rPr>
              <w:t xml:space="preserve"> of products</w:t>
            </w:r>
          </w:p>
        </w:tc>
        <w:tc>
          <w:tcPr>
            <w:tcW w:w="465" w:type="dxa"/>
            <w:tcMar>
              <w:left w:w="14" w:type="dxa"/>
              <w:right w:w="14" w:type="dxa"/>
            </w:tcMar>
            <w:textDirection w:val="btLr"/>
            <w:vAlign w:val="center"/>
          </w:tcPr>
          <w:p w14:paraId="0B3D4D38" w14:textId="77777777" w:rsidR="00D34C84" w:rsidRPr="006E2DF2" w:rsidRDefault="00D34C84">
            <w:pPr>
              <w:spacing w:line="240" w:lineRule="auto"/>
              <w:rPr>
                <w:rFonts w:ascii="Times New Roman" w:hAnsi="Times New Roman" w:cs="Times New Roman"/>
                <w:sz w:val="20"/>
                <w:szCs w:val="20"/>
              </w:rPr>
            </w:pPr>
            <w:r w:rsidRPr="006E2DF2">
              <w:rPr>
                <w:rFonts w:ascii="Times New Roman" w:hAnsi="Times New Roman" w:cs="Times New Roman"/>
                <w:sz w:val="20"/>
                <w:szCs w:val="20"/>
              </w:rPr>
              <w:t>Increase external awareness</w:t>
            </w:r>
          </w:p>
        </w:tc>
        <w:tc>
          <w:tcPr>
            <w:tcW w:w="465" w:type="dxa"/>
            <w:tcMar>
              <w:left w:w="14" w:type="dxa"/>
              <w:right w:w="14" w:type="dxa"/>
            </w:tcMar>
            <w:textDirection w:val="btLr"/>
            <w:vAlign w:val="center"/>
          </w:tcPr>
          <w:p w14:paraId="49C81038" w14:textId="77777777" w:rsidR="00D34C84" w:rsidRPr="006E2DF2" w:rsidRDefault="00D34C84">
            <w:pPr>
              <w:spacing w:line="240" w:lineRule="auto"/>
              <w:rPr>
                <w:rFonts w:ascii="Times New Roman" w:hAnsi="Times New Roman" w:cs="Times New Roman"/>
                <w:sz w:val="20"/>
                <w:szCs w:val="20"/>
              </w:rPr>
            </w:pPr>
            <w:r w:rsidRPr="006E2DF2">
              <w:rPr>
                <w:rFonts w:ascii="Times New Roman" w:hAnsi="Times New Roman" w:cs="Times New Roman"/>
                <w:sz w:val="20"/>
                <w:szCs w:val="20"/>
              </w:rPr>
              <w:t>Increase value chain support</w:t>
            </w:r>
          </w:p>
        </w:tc>
        <w:tc>
          <w:tcPr>
            <w:tcW w:w="465" w:type="dxa"/>
            <w:tcMar>
              <w:left w:w="14" w:type="dxa"/>
              <w:right w:w="14" w:type="dxa"/>
            </w:tcMar>
            <w:textDirection w:val="btLr"/>
            <w:vAlign w:val="center"/>
          </w:tcPr>
          <w:p w14:paraId="1B231B00" w14:textId="77777777" w:rsidR="00D34C84" w:rsidRPr="006E2DF2" w:rsidRDefault="00D34C84">
            <w:pPr>
              <w:spacing w:line="240" w:lineRule="auto"/>
              <w:rPr>
                <w:rFonts w:ascii="Times New Roman" w:hAnsi="Times New Roman" w:cs="Times New Roman"/>
                <w:sz w:val="20"/>
                <w:szCs w:val="20"/>
              </w:rPr>
            </w:pPr>
            <w:r w:rsidRPr="006E2DF2">
              <w:rPr>
                <w:rFonts w:ascii="Times New Roman" w:hAnsi="Times New Roman" w:cs="Times New Roman"/>
                <w:sz w:val="20"/>
                <w:szCs w:val="20"/>
              </w:rPr>
              <w:t xml:space="preserve">Increase </w:t>
            </w:r>
            <w:r w:rsidRPr="006E2DF2">
              <w:rPr>
                <w:rFonts w:ascii="Times New Roman" w:hAnsi="Times New Roman" w:cs="Times New Roman"/>
                <w:noProof/>
                <w:sz w:val="20"/>
                <w:szCs w:val="20"/>
              </w:rPr>
              <w:t>green</w:t>
            </w:r>
            <w:r w:rsidRPr="006E2DF2">
              <w:rPr>
                <w:rFonts w:ascii="Times New Roman" w:hAnsi="Times New Roman" w:cs="Times New Roman"/>
                <w:sz w:val="20"/>
                <w:szCs w:val="20"/>
              </w:rPr>
              <w:t xml:space="preserve"> market</w:t>
            </w:r>
          </w:p>
        </w:tc>
        <w:tc>
          <w:tcPr>
            <w:tcW w:w="465" w:type="dxa"/>
            <w:tcMar>
              <w:left w:w="14" w:type="dxa"/>
              <w:right w:w="14" w:type="dxa"/>
            </w:tcMar>
            <w:textDirection w:val="btLr"/>
            <w:vAlign w:val="center"/>
          </w:tcPr>
          <w:p w14:paraId="2CCF7CA2" w14:textId="77777777" w:rsidR="00D34C84" w:rsidRPr="006E2DF2" w:rsidRDefault="00D34C84">
            <w:pPr>
              <w:spacing w:line="240" w:lineRule="auto"/>
              <w:rPr>
                <w:rFonts w:ascii="Times New Roman" w:hAnsi="Times New Roman" w:cs="Times New Roman"/>
                <w:sz w:val="20"/>
                <w:szCs w:val="20"/>
              </w:rPr>
            </w:pPr>
            <w:r w:rsidRPr="006E2DF2">
              <w:rPr>
                <w:rFonts w:ascii="Times New Roman" w:hAnsi="Times New Roman" w:cs="Times New Roman"/>
                <w:sz w:val="20"/>
                <w:szCs w:val="20"/>
              </w:rPr>
              <w:t xml:space="preserve">Increase </w:t>
            </w:r>
            <w:r w:rsidRPr="006E2DF2">
              <w:rPr>
                <w:rFonts w:ascii="Times New Roman" w:hAnsi="Times New Roman" w:cs="Times New Roman"/>
                <w:noProof/>
                <w:sz w:val="20"/>
                <w:szCs w:val="20"/>
              </w:rPr>
              <w:t>longevity</w:t>
            </w:r>
            <w:r w:rsidRPr="006E2DF2">
              <w:rPr>
                <w:rFonts w:ascii="Times New Roman" w:hAnsi="Times New Roman" w:cs="Times New Roman"/>
                <w:sz w:val="20"/>
                <w:szCs w:val="20"/>
              </w:rPr>
              <w:t xml:space="preserve"> of products</w:t>
            </w:r>
          </w:p>
        </w:tc>
        <w:tc>
          <w:tcPr>
            <w:tcW w:w="465" w:type="dxa"/>
            <w:tcMar>
              <w:left w:w="14" w:type="dxa"/>
              <w:right w:w="14" w:type="dxa"/>
            </w:tcMar>
            <w:textDirection w:val="btLr"/>
            <w:vAlign w:val="center"/>
          </w:tcPr>
          <w:p w14:paraId="2EED1E15" w14:textId="77777777" w:rsidR="00D34C84" w:rsidRPr="006E2DF2" w:rsidRDefault="00D34C84">
            <w:pPr>
              <w:spacing w:line="240" w:lineRule="auto"/>
              <w:rPr>
                <w:rFonts w:ascii="Times New Roman" w:hAnsi="Times New Roman" w:cs="Times New Roman"/>
                <w:sz w:val="20"/>
                <w:szCs w:val="20"/>
              </w:rPr>
            </w:pPr>
            <w:r w:rsidRPr="006E2DF2">
              <w:rPr>
                <w:rFonts w:ascii="Times New Roman" w:hAnsi="Times New Roman" w:cs="Times New Roman"/>
                <w:sz w:val="20"/>
                <w:szCs w:val="20"/>
              </w:rPr>
              <w:t>Increase technologies</w:t>
            </w:r>
          </w:p>
        </w:tc>
        <w:tc>
          <w:tcPr>
            <w:tcW w:w="465" w:type="dxa"/>
            <w:tcMar>
              <w:left w:w="14" w:type="dxa"/>
              <w:right w:w="14" w:type="dxa"/>
            </w:tcMar>
            <w:textDirection w:val="btLr"/>
            <w:vAlign w:val="center"/>
          </w:tcPr>
          <w:p w14:paraId="59A7CD31" w14:textId="77777777" w:rsidR="00D34C84" w:rsidRPr="006E2DF2" w:rsidRDefault="00D34C84">
            <w:pPr>
              <w:spacing w:line="240" w:lineRule="auto"/>
              <w:rPr>
                <w:rFonts w:ascii="Times New Roman" w:hAnsi="Times New Roman" w:cs="Times New Roman"/>
                <w:sz w:val="20"/>
                <w:szCs w:val="20"/>
              </w:rPr>
            </w:pPr>
            <w:r w:rsidRPr="006E2DF2">
              <w:rPr>
                <w:rFonts w:ascii="Times New Roman" w:hAnsi="Times New Roman" w:cs="Times New Roman"/>
                <w:sz w:val="20"/>
                <w:szCs w:val="20"/>
              </w:rPr>
              <w:t>Increase legislation development</w:t>
            </w:r>
          </w:p>
        </w:tc>
      </w:tr>
      <w:tr w:rsidR="006E2DF2" w:rsidRPr="006E2DF2" w14:paraId="13C978FD" w14:textId="77777777" w:rsidTr="00D34C84">
        <w:tc>
          <w:tcPr>
            <w:tcW w:w="2520" w:type="dxa"/>
          </w:tcPr>
          <w:p w14:paraId="04229967" w14:textId="0C508511" w:rsidR="00D34C84" w:rsidRPr="006E2DF2" w:rsidRDefault="00D34C84" w:rsidP="008446A9">
            <w:pPr>
              <w:pStyle w:val="Newparagraph"/>
              <w:spacing w:line="240" w:lineRule="auto"/>
              <w:ind w:firstLine="0"/>
              <w:rPr>
                <w:rFonts w:ascii="Times New Roman" w:hAnsi="Times New Roman" w:cs="Times New Roman"/>
                <w:sz w:val="20"/>
                <w:szCs w:val="20"/>
              </w:rPr>
            </w:pPr>
            <w:r w:rsidRPr="006E2DF2">
              <w:rPr>
                <w:sz w:val="20"/>
                <w:szCs w:val="20"/>
              </w:rPr>
              <w:fldChar w:fldCharType="begin" w:fldLock="1"/>
            </w:r>
            <w:r w:rsidR="00020083" w:rsidRPr="006E2DF2">
              <w:rPr>
                <w:rFonts w:ascii="Times New Roman" w:hAnsi="Times New Roman" w:cs="Times New Roman"/>
                <w:sz w:val="20"/>
                <w:szCs w:val="20"/>
              </w:rPr>
              <w:instrText>ADDIN CSL_CITATION { "citationItems" : [ { "id" : "ITEM-1", "itemData" : { "author" : [ { "dropping-particle" : "", "family" : "Ellen MacArthur Foundation and Grata Design", "given" : "", "non-dropping-particle" : "", "parse-names" : false, "suffix" : "" } ], "id" : "ITEM-1", "issued" : { "date-parts" : [ [ "2015" ] ] }, "number-of-pages" : "1-98", "publisher-place" : "Isle of Wight", "title" : "Circularity indicators: An Approach to measuring circularity - Methodology", "type" : "report" }, "uris" : [ "http://www.mendeley.com/documents/?uuid=96e9c02f-ace7-4b01-978a-6c487854ed8d" ] } ], "mendeley" : { "formattedCitation" : "(Ellen MacArthur Foundation and Grata Design 2015)", "plainTextFormattedCitation" : "(Ellen MacArthur Foundation and Grata Design 2015)", "previouslyFormattedCitation" : "(Ellen MacArthur Foundation and Grata Design 2015)" }, "properties" : { "noteIndex" : 0 }, "schema" : "https://github.com/citation-style-language/schema/raw/master/csl-citation.json" }</w:instrText>
            </w:r>
            <w:r w:rsidRPr="006E2DF2">
              <w:rPr>
                <w:sz w:val="20"/>
                <w:szCs w:val="20"/>
              </w:rPr>
              <w:fldChar w:fldCharType="separate"/>
            </w:r>
            <w:r w:rsidRPr="006E2DF2">
              <w:rPr>
                <w:rFonts w:ascii="Times New Roman" w:hAnsi="Times New Roman" w:cs="Times New Roman"/>
                <w:noProof/>
                <w:sz w:val="20"/>
                <w:szCs w:val="20"/>
              </w:rPr>
              <w:t>(Ellen MacArthur Foundation and Grata Design 2015)</w:t>
            </w:r>
            <w:r w:rsidRPr="006E2DF2">
              <w:rPr>
                <w:sz w:val="20"/>
                <w:szCs w:val="20"/>
              </w:rPr>
              <w:fldChar w:fldCharType="end"/>
            </w:r>
          </w:p>
        </w:tc>
        <w:tc>
          <w:tcPr>
            <w:tcW w:w="465" w:type="dxa"/>
            <w:vAlign w:val="center"/>
          </w:tcPr>
          <w:p w14:paraId="3E63B1AD"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11A4089A"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5CEAABC0" w14:textId="77777777" w:rsidR="00D34C84" w:rsidRPr="006E2DF2" w:rsidRDefault="00D34C84" w:rsidP="002E6F29">
            <w:pPr>
              <w:spacing w:line="240" w:lineRule="auto"/>
              <w:jc w:val="center"/>
              <w:rPr>
                <w:rFonts w:ascii="Times New Roman" w:hAnsi="Times New Roman" w:cs="Times New Roman"/>
                <w:sz w:val="20"/>
                <w:szCs w:val="20"/>
              </w:rPr>
            </w:pPr>
            <w:r w:rsidRPr="006E2DF2">
              <w:rPr>
                <w:rFonts w:asciiTheme="majorBidi" w:hAnsiTheme="majorBidi" w:cstheme="majorBidi"/>
                <w:sz w:val="20"/>
                <w:szCs w:val="20"/>
              </w:rPr>
              <w:sym w:font="Wingdings" w:char="F0FE"/>
            </w:r>
          </w:p>
        </w:tc>
        <w:tc>
          <w:tcPr>
            <w:tcW w:w="465" w:type="dxa"/>
            <w:vAlign w:val="center"/>
          </w:tcPr>
          <w:p w14:paraId="31CBBA3F" w14:textId="77777777" w:rsidR="00D34C84" w:rsidRPr="006E2DF2" w:rsidRDefault="00D34C84" w:rsidP="002E6F29">
            <w:pPr>
              <w:spacing w:line="240" w:lineRule="auto"/>
              <w:jc w:val="center"/>
              <w:rPr>
                <w:rFonts w:ascii="Times New Roman" w:hAnsi="Times New Roman" w:cs="Times New Roman"/>
                <w:sz w:val="20"/>
                <w:szCs w:val="20"/>
              </w:rPr>
            </w:pPr>
            <w:r w:rsidRPr="006E2DF2">
              <w:rPr>
                <w:rFonts w:asciiTheme="majorBidi" w:hAnsiTheme="majorBidi" w:cstheme="majorBidi"/>
                <w:sz w:val="20"/>
                <w:szCs w:val="20"/>
              </w:rPr>
              <w:sym w:font="Wingdings" w:char="F0FE"/>
            </w:r>
          </w:p>
        </w:tc>
        <w:tc>
          <w:tcPr>
            <w:tcW w:w="465" w:type="dxa"/>
            <w:vAlign w:val="center"/>
          </w:tcPr>
          <w:p w14:paraId="6FB4C007" w14:textId="77777777" w:rsidR="00D34C84" w:rsidRPr="006E2DF2" w:rsidRDefault="00D34C84" w:rsidP="002E6F29">
            <w:pPr>
              <w:spacing w:line="240" w:lineRule="auto"/>
              <w:jc w:val="center"/>
              <w:rPr>
                <w:rFonts w:ascii="Times New Roman" w:hAnsi="Times New Roman" w:cs="Times New Roman"/>
                <w:sz w:val="20"/>
                <w:szCs w:val="20"/>
              </w:rPr>
            </w:pPr>
            <w:r w:rsidRPr="006E2DF2">
              <w:rPr>
                <w:rFonts w:asciiTheme="majorBidi" w:hAnsiTheme="majorBidi" w:cstheme="majorBidi"/>
                <w:sz w:val="20"/>
                <w:szCs w:val="20"/>
              </w:rPr>
              <w:sym w:font="Wingdings" w:char="F0FE"/>
            </w:r>
          </w:p>
        </w:tc>
        <w:tc>
          <w:tcPr>
            <w:tcW w:w="465" w:type="dxa"/>
            <w:vAlign w:val="center"/>
          </w:tcPr>
          <w:p w14:paraId="0437AEC7" w14:textId="77777777" w:rsidR="00D34C84" w:rsidRPr="006E2DF2" w:rsidRDefault="00D34C84" w:rsidP="002E6F29">
            <w:pPr>
              <w:spacing w:line="240" w:lineRule="auto"/>
              <w:jc w:val="center"/>
              <w:rPr>
                <w:rFonts w:ascii="Times New Roman" w:hAnsi="Times New Roman" w:cs="Times New Roman"/>
                <w:sz w:val="20"/>
                <w:szCs w:val="20"/>
              </w:rPr>
            </w:pPr>
            <w:r w:rsidRPr="006E2DF2">
              <w:rPr>
                <w:rFonts w:asciiTheme="majorBidi" w:hAnsiTheme="majorBidi" w:cstheme="majorBidi"/>
                <w:sz w:val="20"/>
                <w:szCs w:val="20"/>
              </w:rPr>
              <w:sym w:font="Wingdings" w:char="F0FE"/>
            </w:r>
          </w:p>
        </w:tc>
        <w:tc>
          <w:tcPr>
            <w:tcW w:w="465" w:type="dxa"/>
            <w:vAlign w:val="center"/>
          </w:tcPr>
          <w:p w14:paraId="6738C0DD"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074BBD73"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7FAF8C1C"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0C9F1C3D"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4F0B129F"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76D63C05" w14:textId="77777777" w:rsidR="00D34C84" w:rsidRPr="006E2DF2" w:rsidRDefault="00D34C84" w:rsidP="002E6F29">
            <w:pPr>
              <w:spacing w:line="240" w:lineRule="auto"/>
              <w:jc w:val="center"/>
              <w:rPr>
                <w:rFonts w:ascii="Times New Roman" w:hAnsi="Times New Roman" w:cs="Times New Roman"/>
                <w:sz w:val="20"/>
                <w:szCs w:val="20"/>
              </w:rPr>
            </w:pPr>
          </w:p>
        </w:tc>
      </w:tr>
      <w:tr w:rsidR="006E2DF2" w:rsidRPr="006E2DF2" w14:paraId="105FE67D" w14:textId="77777777" w:rsidTr="00D34C84">
        <w:tc>
          <w:tcPr>
            <w:tcW w:w="2520" w:type="dxa"/>
          </w:tcPr>
          <w:p w14:paraId="5253FD71" w14:textId="02B9CEDC" w:rsidR="00D34C84" w:rsidRPr="006E2DF2" w:rsidRDefault="00D34C84" w:rsidP="008446A9">
            <w:pPr>
              <w:pStyle w:val="Newparagraph"/>
              <w:spacing w:line="240" w:lineRule="auto"/>
              <w:ind w:firstLine="0"/>
              <w:rPr>
                <w:rFonts w:ascii="Times New Roman" w:hAnsi="Times New Roman" w:cs="Times New Roman"/>
                <w:sz w:val="20"/>
                <w:szCs w:val="20"/>
              </w:rPr>
            </w:pPr>
            <w:r w:rsidRPr="006E2DF2">
              <w:rPr>
                <w:sz w:val="20"/>
                <w:szCs w:val="20"/>
              </w:rPr>
              <w:fldChar w:fldCharType="begin" w:fldLock="1"/>
            </w:r>
            <w:r w:rsidR="00020083" w:rsidRPr="006E2DF2">
              <w:rPr>
                <w:rFonts w:ascii="Times New Roman" w:hAnsi="Times New Roman" w:cs="Times New Roman"/>
                <w:sz w:val="20"/>
                <w:szCs w:val="20"/>
              </w:rPr>
              <w:instrText>ADDIN CSL_CITATION { "citationItems" : [ { "id" : "ITEM-1", "itemData" : { "DOI" : "10.1680/warm.2008.161.1.3", "ISBN" : "10881980", "ISSN" : "1747-6526", "abstract" : "In order to move towards a more sustainable development, it is necessary not only to minimize the use of materials in the design stage and to find new materials as alternatives to nonrenewable ones (e.g. optical fiber instead of copper, biopolymers instead of polymers from oil) but also to reclaim as much as possible material value through effective recycling. To this extent, recycling can play a key role in multiple dimensions, while providing new business opportunities for innovative companies, having positive impacts on the society and the environment and fostering an effective circular economy as well. Because of the advanced waste management infrastructures available in developed countries, it is possible to achieve an almost complete collection of solid wastes into a variety of controlled bulk material flows. However, the picture for the follow-up step, the recycling of raw materials such as steel, non-ferrous metals, polymers and glass from these flows, is less positive. Materials value recovered from waste represents a very small fraction of European GDP. The fundamental issue is that policymakers still lack an effective key performance indicator for stimulating the recycling industry. Therefore although recycling plays an important role in the circular economy perspective, it is necessary to radically change the metric used so far to compute the recycling rate. Nowadays, the recycling rate is computed measuring the amount of material entering the recycling facilities. This approach has brought about an inaccurate and somehow misleading indicator (the recycling rate) which contributed to wrong decision making and to poor innovation in the industry. The new approach proposed in this paper considers the use of a Circular Economy Index (CEI) as the ratio of the material value produced by the recycler (market value) by the intrinsic material value1 entering the recycling facility.", "author" : [ { "dropping-particle" : "", "family" : "Maio", "given" : "Francesco", "non-dropping-particle" : "Di", "parse-names" : false, "suffix" : "" }, { "dropping-particle" : "", "family" : "Rem", "given" : "Peter Carlo", "non-dropping-particle" : "", "parse-names" : false, "suffix" : "" } ], "container-title" : "Journal of Environmental Protection", "id" : "ITEM-1", "issued" : { "date-parts" : [ [ "2015" ] ] }, "page" : "1095-1104", "title" : "A Robust Indicator for Promoting Circular Economy through Recycling", "type" : "article-journal", "volume" : "6" }, "uris" : [ "http://www.mendeley.com/documents/?uuid=04eb6927-e673-4f4d-9c79-88470417942f" ] } ], "mendeley" : { "formattedCitation" : "(Di Maio and Rem 2015)", "plainTextFormattedCitation" : "(Di Maio and Rem 2015)", "previouslyFormattedCitation" : "(Di Maio and Rem 2015)" }, "properties" : { "noteIndex" : 0 }, "schema" : "https://github.com/citation-style-language/schema/raw/master/csl-citation.json" }</w:instrText>
            </w:r>
            <w:r w:rsidRPr="006E2DF2">
              <w:rPr>
                <w:sz w:val="20"/>
                <w:szCs w:val="20"/>
              </w:rPr>
              <w:fldChar w:fldCharType="separate"/>
            </w:r>
            <w:r w:rsidRPr="006E2DF2">
              <w:rPr>
                <w:rFonts w:ascii="Times New Roman" w:hAnsi="Times New Roman" w:cs="Times New Roman"/>
                <w:noProof/>
                <w:sz w:val="20"/>
                <w:szCs w:val="20"/>
              </w:rPr>
              <w:t>(Di Maio and Rem 2015)</w:t>
            </w:r>
            <w:r w:rsidRPr="006E2DF2">
              <w:rPr>
                <w:sz w:val="20"/>
                <w:szCs w:val="20"/>
              </w:rPr>
              <w:fldChar w:fldCharType="end"/>
            </w:r>
          </w:p>
        </w:tc>
        <w:tc>
          <w:tcPr>
            <w:tcW w:w="465" w:type="dxa"/>
            <w:vAlign w:val="center"/>
          </w:tcPr>
          <w:p w14:paraId="7B2EB615"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4A0C4242"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5356B6EA"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40B42026"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59423648" w14:textId="77777777" w:rsidR="00D34C84" w:rsidRPr="006E2DF2" w:rsidRDefault="00D34C84" w:rsidP="002E6F29">
            <w:pPr>
              <w:spacing w:line="240" w:lineRule="auto"/>
              <w:jc w:val="center"/>
              <w:rPr>
                <w:rFonts w:ascii="Times New Roman" w:hAnsi="Times New Roman" w:cs="Times New Roman"/>
                <w:sz w:val="20"/>
                <w:szCs w:val="20"/>
              </w:rPr>
            </w:pPr>
            <w:r w:rsidRPr="006E2DF2">
              <w:rPr>
                <w:rFonts w:asciiTheme="majorBidi" w:hAnsiTheme="majorBidi" w:cstheme="majorBidi"/>
                <w:sz w:val="20"/>
                <w:szCs w:val="20"/>
              </w:rPr>
              <w:sym w:font="Wingdings" w:char="F0FE"/>
            </w:r>
          </w:p>
        </w:tc>
        <w:tc>
          <w:tcPr>
            <w:tcW w:w="465" w:type="dxa"/>
            <w:vAlign w:val="center"/>
          </w:tcPr>
          <w:p w14:paraId="5C29583F"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392B5EE6"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4FE47A9D"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0B40C9CE"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4F8AA579"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14FAF14B"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7A079805" w14:textId="77777777" w:rsidR="00D34C84" w:rsidRPr="006E2DF2" w:rsidRDefault="00D34C84" w:rsidP="002E6F29">
            <w:pPr>
              <w:spacing w:line="240" w:lineRule="auto"/>
              <w:jc w:val="center"/>
              <w:rPr>
                <w:rFonts w:ascii="Times New Roman" w:hAnsi="Times New Roman" w:cs="Times New Roman"/>
                <w:sz w:val="20"/>
                <w:szCs w:val="20"/>
              </w:rPr>
            </w:pPr>
          </w:p>
        </w:tc>
      </w:tr>
      <w:tr w:rsidR="006E2DF2" w:rsidRPr="006E2DF2" w14:paraId="7D8BA59C" w14:textId="77777777" w:rsidTr="00D34C84">
        <w:tc>
          <w:tcPr>
            <w:tcW w:w="2520" w:type="dxa"/>
          </w:tcPr>
          <w:p w14:paraId="63AB0F41" w14:textId="2DB1A4E7" w:rsidR="00D34C84" w:rsidRPr="006E2DF2" w:rsidRDefault="00D34C84" w:rsidP="008446A9">
            <w:pPr>
              <w:pStyle w:val="Newparagraph"/>
              <w:spacing w:line="240" w:lineRule="auto"/>
              <w:ind w:firstLine="0"/>
              <w:rPr>
                <w:rFonts w:ascii="Times New Roman" w:hAnsi="Times New Roman" w:cs="Times New Roman"/>
                <w:sz w:val="20"/>
                <w:szCs w:val="20"/>
              </w:rPr>
            </w:pPr>
            <w:r w:rsidRPr="006E2DF2">
              <w:rPr>
                <w:sz w:val="20"/>
                <w:szCs w:val="20"/>
              </w:rPr>
              <w:fldChar w:fldCharType="begin" w:fldLock="1"/>
            </w:r>
            <w:r w:rsidR="00020083" w:rsidRPr="006E2DF2">
              <w:rPr>
                <w:rFonts w:ascii="Times New Roman" w:hAnsi="Times New Roman" w:cs="Times New Roman"/>
                <w:sz w:val="20"/>
                <w:szCs w:val="20"/>
              </w:rPr>
              <w:instrText>ADDIN CSL_CITATION { "citationItems" : [ { "id" : "ITEM-1", "itemData" : { "DOI" : "10.1016/j.jenvman.2013.11.053", "ISBN" : "0301-4797", "ISSN" : "03014797", "PMID" : "24594758", "abstract" : "This study advances contemporary ideas promoting the importance of managing wastes as resources such as closed-loop or circular material economies, and sustainable materials management by reinforcing the notion of a resource-based paradigm rather than a waste-based one. It features the creation of a quantitative tool, the \"reuse potential indicator\" to specify how \"resource-like\" versus how \"waste-like\" specific materials are on a continuum. Even with increasing attention to waste reuse and resource conservation, constant changes in product composition and complexity have left material managers without adequate guidance to make decisions about what is technically feasible to recover from the discard stream even before markets can be considered. The reuse potential indicator is developed to aid management decision-making about waste based not on perception but more objectively on the technical ability of the materials to be reused in commerce. This new indicator is based on the extent of technological innovation and commercial application of actual reuse approaches identified and cataloged.Coal combustion by-products (CCBs) provide the test case for calculating the reuse potential indicator. While CCBs are often perceived as wastes and then isolated in landfills or surface impoundments, there is also a century-long history in the industry of developing technologies to reuse CCBs. The recent statistics show that most CCBs generated in Europe and Japan are reused (90-95%), but only 40-45% of CCBs are used in the United States. According to the reuse potential calculation, however, CCBs in the United States have high technical reusability. Of the four CCBs examined under three different regulatory schemes, reuse potential for boiler slag and flue-gas desulfurization gypsum maintains a value greater than 0.8 on a 0-1 scale, indicating they are at least 80% resource-like. Under current regulation in the United States, both fly ash and bottom ash are 80-90% resource-like. Very strict regulation would remove many reuse options decreasing potential for these two CCBs to 30% resource-like. A more holistic view of waste and broad application of the new indicator would make clear what technologies are available and assist public and private decision makers in setting quantitative material reuse targets from a new knowledge base that reinforces a resource-based paradigm. \u00a9 2014 Elsevier Ltd.", "author" : [ { "dropping-particle" : "", "family" : "Park", "given" : "Joo Young", "non-dropping-particle" : "", "parse-names" : false, "suffix" : "" }, { "dropping-particle" : "", "family" : "Chertow", "given" : "Marian R.", "non-dropping-particle" : "", "parse-names" : false, "suffix" : "" } ], "container-title" : "Journal of Environmental Management", "id" : "ITEM-1", "issued" : { "date-parts" : [ [ "2014" ] ] }, "page" : "45-53", "title" : "Establishing and testing the \"reuse potential\" indicator for managing wastes as resources", "type" : "article-journal", "volume" : "137" }, "uris" : [ "http://www.mendeley.com/documents/?uuid=e0a25760-0aa3-418c-aa34-a45fc0a4ea8b" ] } ], "mendeley" : { "formattedCitation" : "(Park and Chertow 2014)", "plainTextFormattedCitation" : "(Park and Chertow 2014)", "previouslyFormattedCitation" : "(Park and Chertow 2014)" }, "properties" : { "noteIndex" : 0 }, "schema" : "https://github.com/citation-style-language/schema/raw/master/csl-citation.json" }</w:instrText>
            </w:r>
            <w:r w:rsidRPr="006E2DF2">
              <w:rPr>
                <w:sz w:val="20"/>
                <w:szCs w:val="20"/>
              </w:rPr>
              <w:fldChar w:fldCharType="separate"/>
            </w:r>
            <w:r w:rsidRPr="006E2DF2">
              <w:rPr>
                <w:rFonts w:ascii="Times New Roman" w:hAnsi="Times New Roman" w:cs="Times New Roman"/>
                <w:noProof/>
                <w:sz w:val="20"/>
                <w:szCs w:val="20"/>
              </w:rPr>
              <w:t>(Park and Chertow 2014)</w:t>
            </w:r>
            <w:r w:rsidRPr="006E2DF2">
              <w:rPr>
                <w:sz w:val="20"/>
                <w:szCs w:val="20"/>
              </w:rPr>
              <w:fldChar w:fldCharType="end"/>
            </w:r>
          </w:p>
        </w:tc>
        <w:tc>
          <w:tcPr>
            <w:tcW w:w="465" w:type="dxa"/>
            <w:vAlign w:val="center"/>
          </w:tcPr>
          <w:p w14:paraId="34751624"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0ADF41A4"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31E5ECE6"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5CBDEF7F"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7D99C0F6" w14:textId="77777777" w:rsidR="00D34C84" w:rsidRPr="006E2DF2" w:rsidRDefault="00D34C84" w:rsidP="002E6F29">
            <w:pPr>
              <w:spacing w:line="240" w:lineRule="auto"/>
              <w:jc w:val="center"/>
              <w:rPr>
                <w:rFonts w:ascii="Times New Roman" w:hAnsi="Times New Roman" w:cs="Times New Roman"/>
                <w:sz w:val="20"/>
                <w:szCs w:val="20"/>
              </w:rPr>
            </w:pPr>
            <w:r w:rsidRPr="006E2DF2">
              <w:rPr>
                <w:rFonts w:asciiTheme="majorBidi" w:hAnsiTheme="majorBidi" w:cstheme="majorBidi"/>
                <w:sz w:val="20"/>
                <w:szCs w:val="20"/>
              </w:rPr>
              <w:sym w:font="Wingdings" w:char="F0FE"/>
            </w:r>
          </w:p>
        </w:tc>
        <w:tc>
          <w:tcPr>
            <w:tcW w:w="465" w:type="dxa"/>
            <w:vAlign w:val="center"/>
          </w:tcPr>
          <w:p w14:paraId="0E8C97CE"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42A865D2"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5156F4AB"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0FF513A0"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47FE89E3"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0AFC9C1D"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17FDC56D" w14:textId="77777777" w:rsidR="00D34C84" w:rsidRPr="006E2DF2" w:rsidRDefault="00D34C84" w:rsidP="002E6F29">
            <w:pPr>
              <w:spacing w:line="240" w:lineRule="auto"/>
              <w:jc w:val="center"/>
              <w:rPr>
                <w:rFonts w:ascii="Times New Roman" w:hAnsi="Times New Roman" w:cs="Times New Roman"/>
                <w:sz w:val="20"/>
                <w:szCs w:val="20"/>
              </w:rPr>
            </w:pPr>
          </w:p>
        </w:tc>
      </w:tr>
      <w:tr w:rsidR="006E2DF2" w:rsidRPr="006E2DF2" w14:paraId="6E5E74A2" w14:textId="77777777" w:rsidTr="00D34C84">
        <w:tc>
          <w:tcPr>
            <w:tcW w:w="2520" w:type="dxa"/>
          </w:tcPr>
          <w:p w14:paraId="0E7466FD" w14:textId="4CF1B97F" w:rsidR="00D34C84" w:rsidRPr="006E2DF2" w:rsidRDefault="00D34C84" w:rsidP="007C2A77">
            <w:pPr>
              <w:pStyle w:val="Newparagraph"/>
              <w:spacing w:line="240" w:lineRule="auto"/>
              <w:ind w:firstLine="0"/>
              <w:rPr>
                <w:rFonts w:ascii="Times New Roman" w:hAnsi="Times New Roman" w:cs="Times New Roman"/>
                <w:sz w:val="20"/>
                <w:szCs w:val="20"/>
              </w:rPr>
            </w:pPr>
            <w:r w:rsidRPr="006E2DF2">
              <w:rPr>
                <w:sz w:val="20"/>
                <w:szCs w:val="20"/>
              </w:rPr>
              <w:fldChar w:fldCharType="begin" w:fldLock="1"/>
            </w:r>
            <w:r w:rsidR="00020083" w:rsidRPr="006E2DF2">
              <w:rPr>
                <w:rFonts w:ascii="Times New Roman" w:hAnsi="Times New Roman" w:cs="Times New Roman"/>
                <w:sz w:val="20"/>
                <w:szCs w:val="20"/>
              </w:rPr>
              <w:instrText>ADDIN CSL_CITATION { "citationItems" : [ { "id" : "ITEM-1", "itemData" : { "DOI" : "10.1016/j.proenv.2012.01.151", "ISSN" : "18780296", "abstract" : "It is essential for the Chinese chemical industries to develop circular economy in order to maintain a sustainable development, due to the serious situations of resources shortage encountered with Chinese chemical industries. The evaluation system based on economic development, exploiting resources, reducing effluents, biological efficiency and developmental potential, together with the weighted sum model, has been used to make a comprehensive evaluation on the developing level of the chemical industries. And the execution of the circular economy development in the chemical industries has been checked. Therefore, the successive decisions about the circular economy development can be made accordingly. The analysis on the circular economy development of Beijing Petrochemical New Material Base indicates that the circular economy development in this base is in a transitional stage from the traditional development model to the circular mode. In the future, more importance should be attached to the efficiency of resources-exploiting and its potential development to raise the level of the circular economy development.", "author" : [ { "dropping-particle" : "", "family" : "Li", "given" : "R.H.", "non-dropping-particle" : "", "parse-names" : false, "suffix" : "" }, { "dropping-particle" : "", "family" : "Su", "given" : "C.H.", "non-dropping-particle" : "", "parse-names" : false, "suffix" : "" } ], "container-title" : "Procedia Environmental Sciences", "id" : "ITEM-1", "issued" : { "date-parts" : [ [ "2012" ] ] }, "page" : "1595-1601", "title" : "Evaluation of the circular economy development level of Chinese chemical enterprises", "type" : "article-journal", "volume" : "13" }, "uris" : [ "http://www.mendeley.com/documents/?uuid=6a75a7e1-b5fc-4fbf-b762-7cc64918361b" ] } ], "mendeley" : { "formattedCitation" : "(Li and Su 2012)", "plainTextFormattedCitation" : "(Li and Su 2012)", "previouslyFormattedCitation" : "(Li and Su 2012)" }, "properties" : { "noteIndex" : 0 }, "schema" : "https://github.com/citation-style-language/schema/raw/master/csl-citation.json" }</w:instrText>
            </w:r>
            <w:r w:rsidRPr="006E2DF2">
              <w:rPr>
                <w:sz w:val="20"/>
                <w:szCs w:val="20"/>
              </w:rPr>
              <w:fldChar w:fldCharType="separate"/>
            </w:r>
            <w:r w:rsidRPr="006E2DF2">
              <w:rPr>
                <w:rFonts w:ascii="Times New Roman" w:hAnsi="Times New Roman" w:cs="Times New Roman"/>
                <w:noProof/>
                <w:sz w:val="20"/>
                <w:szCs w:val="20"/>
              </w:rPr>
              <w:t>(Li and Su 2012)</w:t>
            </w:r>
            <w:r w:rsidRPr="006E2DF2">
              <w:rPr>
                <w:sz w:val="20"/>
                <w:szCs w:val="20"/>
              </w:rPr>
              <w:fldChar w:fldCharType="end"/>
            </w:r>
          </w:p>
        </w:tc>
        <w:tc>
          <w:tcPr>
            <w:tcW w:w="465" w:type="dxa"/>
            <w:vAlign w:val="center"/>
          </w:tcPr>
          <w:p w14:paraId="229FBA4C" w14:textId="15582B22" w:rsidR="00D34C84" w:rsidRPr="006E2DF2" w:rsidRDefault="00D34C84" w:rsidP="002E6F29">
            <w:pPr>
              <w:spacing w:line="240" w:lineRule="auto"/>
              <w:jc w:val="center"/>
              <w:rPr>
                <w:rFonts w:ascii="Times New Roman" w:hAnsi="Times New Roman" w:cs="Times New Roman"/>
                <w:sz w:val="20"/>
                <w:szCs w:val="20"/>
              </w:rPr>
            </w:pPr>
            <w:r w:rsidRPr="006E2DF2">
              <w:rPr>
                <w:rFonts w:asciiTheme="majorBidi" w:hAnsiTheme="majorBidi" w:cstheme="majorBidi"/>
                <w:sz w:val="20"/>
                <w:szCs w:val="20"/>
              </w:rPr>
              <w:sym w:font="Wingdings" w:char="F0FE"/>
            </w:r>
          </w:p>
        </w:tc>
        <w:tc>
          <w:tcPr>
            <w:tcW w:w="465" w:type="dxa"/>
            <w:vAlign w:val="center"/>
          </w:tcPr>
          <w:p w14:paraId="64BACCE6"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6D5384D8" w14:textId="3782EB53" w:rsidR="00D34C84" w:rsidRPr="006E2DF2" w:rsidRDefault="00D34C84" w:rsidP="002E6F29">
            <w:pPr>
              <w:spacing w:line="240" w:lineRule="auto"/>
              <w:jc w:val="center"/>
              <w:rPr>
                <w:rFonts w:ascii="Times New Roman" w:hAnsi="Times New Roman" w:cs="Times New Roman"/>
                <w:sz w:val="20"/>
                <w:szCs w:val="20"/>
              </w:rPr>
            </w:pPr>
            <w:r w:rsidRPr="006E2DF2">
              <w:rPr>
                <w:rFonts w:asciiTheme="majorBidi" w:hAnsiTheme="majorBidi" w:cstheme="majorBidi"/>
                <w:sz w:val="20"/>
                <w:szCs w:val="20"/>
              </w:rPr>
              <w:sym w:font="Wingdings" w:char="F0FE"/>
            </w:r>
          </w:p>
        </w:tc>
        <w:tc>
          <w:tcPr>
            <w:tcW w:w="465" w:type="dxa"/>
            <w:vAlign w:val="center"/>
          </w:tcPr>
          <w:p w14:paraId="381C44E3" w14:textId="1DC48E6A" w:rsidR="00D34C84" w:rsidRPr="006E2DF2" w:rsidRDefault="00D34C84" w:rsidP="002E6F29">
            <w:pPr>
              <w:spacing w:line="240" w:lineRule="auto"/>
              <w:jc w:val="center"/>
              <w:rPr>
                <w:rFonts w:ascii="Times New Roman" w:hAnsi="Times New Roman" w:cs="Times New Roman"/>
                <w:sz w:val="20"/>
                <w:szCs w:val="20"/>
              </w:rPr>
            </w:pPr>
            <w:r w:rsidRPr="006E2DF2">
              <w:rPr>
                <w:rFonts w:asciiTheme="majorBidi" w:hAnsiTheme="majorBidi" w:cstheme="majorBidi"/>
                <w:sz w:val="20"/>
                <w:szCs w:val="20"/>
              </w:rPr>
              <w:sym w:font="Wingdings" w:char="F0FE"/>
            </w:r>
          </w:p>
        </w:tc>
        <w:tc>
          <w:tcPr>
            <w:tcW w:w="465" w:type="dxa"/>
            <w:vAlign w:val="center"/>
          </w:tcPr>
          <w:p w14:paraId="2F8B7A07"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14D535EA"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5281FD8A"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5FE8856D"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76538ED2"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7E9B0186"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1B967FF9"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77B82488" w14:textId="77777777" w:rsidR="00D34C84" w:rsidRPr="006E2DF2" w:rsidRDefault="00D34C84" w:rsidP="002E6F29">
            <w:pPr>
              <w:spacing w:line="240" w:lineRule="auto"/>
              <w:jc w:val="center"/>
              <w:rPr>
                <w:rFonts w:ascii="Times New Roman" w:hAnsi="Times New Roman" w:cs="Times New Roman"/>
                <w:sz w:val="20"/>
                <w:szCs w:val="20"/>
              </w:rPr>
            </w:pPr>
          </w:p>
        </w:tc>
      </w:tr>
      <w:tr w:rsidR="006E2DF2" w:rsidRPr="006E2DF2" w14:paraId="43E8E68A" w14:textId="77777777" w:rsidTr="00D34C84">
        <w:tc>
          <w:tcPr>
            <w:tcW w:w="2520" w:type="dxa"/>
          </w:tcPr>
          <w:p w14:paraId="6CA96F98" w14:textId="0288C7C1" w:rsidR="00D34C84" w:rsidRPr="006E2DF2" w:rsidRDefault="00D34C84" w:rsidP="007C2A77">
            <w:pPr>
              <w:pStyle w:val="Newparagraph"/>
              <w:spacing w:line="240" w:lineRule="auto"/>
              <w:ind w:firstLine="0"/>
              <w:rPr>
                <w:rFonts w:ascii="Times New Roman" w:hAnsi="Times New Roman" w:cs="Times New Roman"/>
                <w:sz w:val="20"/>
                <w:szCs w:val="20"/>
              </w:rPr>
            </w:pPr>
            <w:r w:rsidRPr="006E2DF2">
              <w:rPr>
                <w:sz w:val="20"/>
                <w:szCs w:val="20"/>
              </w:rPr>
              <w:fldChar w:fldCharType="begin" w:fldLock="1"/>
            </w:r>
            <w:r w:rsidR="00020083" w:rsidRPr="006E2DF2">
              <w:rPr>
                <w:rFonts w:ascii="Times New Roman" w:hAnsi="Times New Roman" w:cs="Times New Roman"/>
                <w:sz w:val="20"/>
                <w:szCs w:val="20"/>
              </w:rPr>
              <w:instrText>ADDIN CSL_CITATION { "citationItems" : [ { "id" : "ITEM-1", "itemData" : { "DOI" : "10.1016/j.omega.2015.05.015", "ISBN" : "1875-3892", "ISSN" : "03050483", "PMID" : "25246403", "abstract" : "In the last decades, green and sustainable supply chain management practices have been developed, trying to integrate environmental concerns into organisations by reducing unintended negative consequences on the environment of production and consumption processes. In parallel to this, the circular economy discourse has been propagated in the industrial ecology literature and practice. Circular economy pushes the frontiers of environmental sustainability by emphasising the idea of transforming products in such a way that there are workable relationships between ecological systems and economic growth. Therefore, circular economy is not just concerned with the reduction of the use of the environment as a sink for residuals but rather with the creation of self-sustaining production systems in which materials are used over and over again. Through two case studies from different process industries (chemical and food), this paper compares the performances of traditional and circular production systems across a range of indicators. Direct, indirect and total lifecycle emissions, waste recovered, virgin resources use, as well as carbon maps (which provide a holistic visibility of the entire supply chain) are presented. The paper asserts that an integration of circular economy principles within sustainable supply chain management can provide clear advantages from an environmental point view. Emerging supply chain management challenges and market dynamics are also highlighted and discussed. &amp;", "author" : [ { "dropping-particle" : "", "family" : "Genovese", "given" : "Andrea", "non-dropping-particle" : "", "parse-names" : false, "suffix" : "" }, { "dropping-particle" : "", "family" : "Acquaye", "given" : "Adolf A.", "non-dropping-particle" : "", "parse-names" : false, "suffix" : "" }, { "dropping-particle" : "", "family" : "Figueroa", "given" : "Alejandro", "non-dropping-particle" : "", "parse-names" : false, "suffix" : "" }, { "dropping-particle" : "", "family" : "Lenny Koh", "given" : "S.C", "non-dropping-particle" : "", "parse-names" : false, "suffix" : "" } ], "container-title" : "Omega", "id" : "ITEM-1", "issued" : { "date-parts" : [ [ "2015" ] ] }, "page" : "344-357", "title" : "Sustainable supply chain management and the transition towards a circular economy: Evidence and some applications", "type" : "article-journal", "volume" : "66" }, "uris" : [ "http://www.mendeley.com/documents/?uuid=c87df5da-9c75-4bc9-b1d1-32f048f40bb8" ] } ], "mendeley" : { "formattedCitation" : "(Genovese et al. 2015)", "plainTextFormattedCitation" : "(Genovese et al. 2015)", "previouslyFormattedCitation" : "(Genovese et al. 2015)" }, "properties" : { "noteIndex" : 0 }, "schema" : "https://github.com/citation-style-language/schema/raw/master/csl-citation.json" }</w:instrText>
            </w:r>
            <w:r w:rsidRPr="006E2DF2">
              <w:rPr>
                <w:sz w:val="20"/>
                <w:szCs w:val="20"/>
              </w:rPr>
              <w:fldChar w:fldCharType="separate"/>
            </w:r>
            <w:r w:rsidRPr="006E2DF2">
              <w:rPr>
                <w:rFonts w:ascii="Times New Roman" w:hAnsi="Times New Roman" w:cs="Times New Roman"/>
                <w:noProof/>
                <w:sz w:val="20"/>
                <w:szCs w:val="20"/>
              </w:rPr>
              <w:t>(Genovese et al. 2015)</w:t>
            </w:r>
            <w:r w:rsidRPr="006E2DF2">
              <w:rPr>
                <w:sz w:val="20"/>
                <w:szCs w:val="20"/>
              </w:rPr>
              <w:fldChar w:fldCharType="end"/>
            </w:r>
          </w:p>
        </w:tc>
        <w:tc>
          <w:tcPr>
            <w:tcW w:w="465" w:type="dxa"/>
            <w:vAlign w:val="center"/>
          </w:tcPr>
          <w:p w14:paraId="3B2B08AA" w14:textId="02680815" w:rsidR="00D34C84" w:rsidRPr="006E2DF2" w:rsidRDefault="00D34C84" w:rsidP="002E6F29">
            <w:pPr>
              <w:spacing w:line="240" w:lineRule="auto"/>
              <w:jc w:val="center"/>
              <w:rPr>
                <w:rFonts w:ascii="Times New Roman" w:hAnsi="Times New Roman" w:cs="Times New Roman"/>
                <w:sz w:val="20"/>
                <w:szCs w:val="20"/>
              </w:rPr>
            </w:pPr>
            <w:r w:rsidRPr="006E2DF2">
              <w:rPr>
                <w:rFonts w:asciiTheme="majorBidi" w:hAnsiTheme="majorBidi" w:cstheme="majorBidi"/>
                <w:sz w:val="20"/>
                <w:szCs w:val="20"/>
              </w:rPr>
              <w:sym w:font="Wingdings" w:char="F0FE"/>
            </w:r>
          </w:p>
        </w:tc>
        <w:tc>
          <w:tcPr>
            <w:tcW w:w="465" w:type="dxa"/>
            <w:vAlign w:val="center"/>
          </w:tcPr>
          <w:p w14:paraId="7CF831B4"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5897BF53" w14:textId="42BEF545" w:rsidR="00D34C84" w:rsidRPr="006E2DF2" w:rsidRDefault="00D34C84" w:rsidP="002E6F29">
            <w:pPr>
              <w:spacing w:line="240" w:lineRule="auto"/>
              <w:jc w:val="center"/>
              <w:rPr>
                <w:rFonts w:ascii="Times New Roman" w:hAnsi="Times New Roman" w:cs="Times New Roman"/>
                <w:sz w:val="20"/>
                <w:szCs w:val="20"/>
              </w:rPr>
            </w:pPr>
            <w:r w:rsidRPr="006E2DF2">
              <w:rPr>
                <w:rFonts w:asciiTheme="majorBidi" w:hAnsiTheme="majorBidi" w:cstheme="majorBidi"/>
                <w:sz w:val="20"/>
                <w:szCs w:val="20"/>
              </w:rPr>
              <w:sym w:font="Wingdings" w:char="F0FE"/>
            </w:r>
          </w:p>
        </w:tc>
        <w:tc>
          <w:tcPr>
            <w:tcW w:w="465" w:type="dxa"/>
            <w:vAlign w:val="center"/>
          </w:tcPr>
          <w:p w14:paraId="5093B396" w14:textId="2126F0DC" w:rsidR="00D34C84" w:rsidRPr="006E2DF2" w:rsidRDefault="00D34C84" w:rsidP="002E6F29">
            <w:pPr>
              <w:spacing w:line="240" w:lineRule="auto"/>
              <w:jc w:val="center"/>
              <w:rPr>
                <w:rFonts w:ascii="Times New Roman" w:hAnsi="Times New Roman" w:cs="Times New Roman"/>
                <w:sz w:val="20"/>
                <w:szCs w:val="20"/>
              </w:rPr>
            </w:pPr>
            <w:r w:rsidRPr="006E2DF2">
              <w:rPr>
                <w:rFonts w:asciiTheme="majorBidi" w:hAnsiTheme="majorBidi" w:cstheme="majorBidi"/>
                <w:sz w:val="20"/>
                <w:szCs w:val="20"/>
              </w:rPr>
              <w:sym w:font="Wingdings" w:char="F0FE"/>
            </w:r>
          </w:p>
        </w:tc>
        <w:tc>
          <w:tcPr>
            <w:tcW w:w="465" w:type="dxa"/>
            <w:vAlign w:val="center"/>
          </w:tcPr>
          <w:p w14:paraId="4D5D5290" w14:textId="58609714" w:rsidR="00D34C84" w:rsidRPr="006E2DF2" w:rsidRDefault="00D34C84" w:rsidP="002E6F29">
            <w:pPr>
              <w:spacing w:line="240" w:lineRule="auto"/>
              <w:jc w:val="center"/>
              <w:rPr>
                <w:rFonts w:ascii="Times New Roman" w:hAnsi="Times New Roman" w:cs="Times New Roman"/>
                <w:sz w:val="20"/>
                <w:szCs w:val="20"/>
              </w:rPr>
            </w:pPr>
            <w:r w:rsidRPr="006E2DF2">
              <w:rPr>
                <w:rFonts w:asciiTheme="majorBidi" w:hAnsiTheme="majorBidi" w:cstheme="majorBidi"/>
                <w:sz w:val="20"/>
                <w:szCs w:val="20"/>
              </w:rPr>
              <w:sym w:font="Wingdings" w:char="F0FE"/>
            </w:r>
          </w:p>
        </w:tc>
        <w:tc>
          <w:tcPr>
            <w:tcW w:w="465" w:type="dxa"/>
            <w:vAlign w:val="center"/>
          </w:tcPr>
          <w:p w14:paraId="10354CAF"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67CB9E67"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0988C48A"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5EE8A3EB"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1DE55AA5"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02D3317B"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7B1DDE5F" w14:textId="77777777" w:rsidR="00D34C84" w:rsidRPr="006E2DF2" w:rsidRDefault="00D34C84" w:rsidP="002E6F29">
            <w:pPr>
              <w:spacing w:line="240" w:lineRule="auto"/>
              <w:jc w:val="center"/>
              <w:rPr>
                <w:rFonts w:ascii="Times New Roman" w:hAnsi="Times New Roman" w:cs="Times New Roman"/>
                <w:sz w:val="20"/>
                <w:szCs w:val="20"/>
              </w:rPr>
            </w:pPr>
          </w:p>
        </w:tc>
      </w:tr>
      <w:tr w:rsidR="006E2DF2" w:rsidRPr="006E2DF2" w14:paraId="4AA326D8" w14:textId="77777777" w:rsidTr="00D34C84">
        <w:tc>
          <w:tcPr>
            <w:tcW w:w="2520" w:type="dxa"/>
          </w:tcPr>
          <w:p w14:paraId="4C151A26" w14:textId="001765C1" w:rsidR="00D34C84" w:rsidRPr="006E2DF2" w:rsidRDefault="00D34C84" w:rsidP="007C2A77">
            <w:pPr>
              <w:pStyle w:val="Newparagraph"/>
              <w:spacing w:line="240" w:lineRule="auto"/>
              <w:ind w:firstLine="0"/>
              <w:rPr>
                <w:rFonts w:ascii="Times New Roman" w:hAnsi="Times New Roman" w:cs="Times New Roman"/>
                <w:sz w:val="20"/>
                <w:szCs w:val="20"/>
              </w:rPr>
            </w:pPr>
            <w:r w:rsidRPr="006E2DF2">
              <w:rPr>
                <w:sz w:val="20"/>
                <w:szCs w:val="20"/>
              </w:rPr>
              <w:fldChar w:fldCharType="begin" w:fldLock="1"/>
            </w:r>
            <w:r w:rsidR="00020083" w:rsidRPr="006E2DF2">
              <w:rPr>
                <w:rFonts w:ascii="Times New Roman" w:hAnsi="Times New Roman" w:cs="Times New Roman"/>
                <w:sz w:val="20"/>
                <w:szCs w:val="20"/>
              </w:rPr>
              <w:instrText>ADDIN CSL_CITATION { "citationItems" : [ { "id" : "ITEM-1", "itemData" : { "DOI" : "10.1016/j.jclepro.2014.03.041", "ISSN" : "09596526", "abstract" : "By strengthening material metabolism among collocated enterprises in leading industrial production chains in eco-industrial parks (EIPs), an industrial symbiosis (IS) system can be constructed, which is effective in strengthening the circular economy (CE). It has become important for EIPs to quantitatively evaluate the CE performance of the production chain while also seeking specific measures that could promote resources utilization efficiency. In this paper, we combine the substance flow analysis (SFA) approach with the resource productivity (RP) indicator to evaluate the contribution of IS to the development of circular economy. Through questionnaires and field surveys of key enterprises in Suzhou New District (SND), a substance flow analysis and resource productivity indicator were developed for core materials (copper, water and energy) in printed circuit boards (PCB) production under the excluding waste utilization scenario and including waste utilization scenario. The results show that the RPCu of chain from electrolytic copper production enterprises (ECPE) to electrolytic copper foil production enterprises is respectively 21.38 and 23.15 thousand yuan per ton, from ECPE to copper clad laminate (CCL) production enterprises is respectively 64.15 and 71.32 thousand yuan per ton, and from ECPE to PCB production enterprises is respectively 176.47and 211.21 thousand yuan per ton under the two scenarios. RP is enhanced by prolonging the industrial production chain and the RP under the excluding waste utilization scenario is higher than the including waste utilization scenario for the same chain, which can be achieved through greater IS. Finally we propose further implications on developing CE in EIPs. \u00a9 2014 Elsevier Ltd. All rights reserved.", "author" : [ { "dropping-particle" : "", "family" : "Wen", "given" : "Zongguo", "non-dropping-particle" : "", "parse-names" : false, "suffix" : "" }, { "dropping-particle" : "", "family" : "Meng", "given" : "Xiaoyan", "non-dropping-particle" : "", "parse-names" : false, "suffix" : "" } ], "container-title" : "Journal of Cleaner Production", "id" : "ITEM-1", "issued" : { "date-parts" : [ [ "2015" ] ] }, "page" : "211-219", "title" : "Quantitative assessment of industrial symbiosis for the promotion of circular economy: a case study of the PCB industry in China\u2019s Suzhou New District", "type" : "article-journal", "volume" : "90" }, "uris" : [ "http://www.mendeley.com/documents/?uuid=fe0db7ef-7aa4-4044-ba7e-0292b2544e18" ] } ], "mendeley" : { "formattedCitation" : "(Wen and Meng 2015)", "plainTextFormattedCitation" : "(Wen and Meng 2015)", "previouslyFormattedCitation" : "(Wen and Meng 2015)" }, "properties" : { "noteIndex" : 0 }, "schema" : "https://github.com/citation-style-language/schema/raw/master/csl-citation.json" }</w:instrText>
            </w:r>
            <w:r w:rsidRPr="006E2DF2">
              <w:rPr>
                <w:sz w:val="20"/>
                <w:szCs w:val="20"/>
              </w:rPr>
              <w:fldChar w:fldCharType="separate"/>
            </w:r>
            <w:r w:rsidRPr="006E2DF2">
              <w:rPr>
                <w:rFonts w:ascii="Times New Roman" w:hAnsi="Times New Roman" w:cs="Times New Roman"/>
                <w:noProof/>
                <w:sz w:val="20"/>
                <w:szCs w:val="20"/>
              </w:rPr>
              <w:t>(Wen and Meng 2015)</w:t>
            </w:r>
            <w:r w:rsidRPr="006E2DF2">
              <w:rPr>
                <w:sz w:val="20"/>
                <w:szCs w:val="20"/>
              </w:rPr>
              <w:fldChar w:fldCharType="end"/>
            </w:r>
          </w:p>
        </w:tc>
        <w:tc>
          <w:tcPr>
            <w:tcW w:w="465" w:type="dxa"/>
            <w:vAlign w:val="center"/>
          </w:tcPr>
          <w:p w14:paraId="609901D7" w14:textId="7251897B" w:rsidR="00D34C84" w:rsidRPr="006E2DF2" w:rsidRDefault="00D34C84" w:rsidP="002E6F29">
            <w:pPr>
              <w:spacing w:line="240" w:lineRule="auto"/>
              <w:jc w:val="center"/>
              <w:rPr>
                <w:rFonts w:ascii="Times New Roman" w:hAnsi="Times New Roman" w:cs="Times New Roman"/>
                <w:sz w:val="20"/>
                <w:szCs w:val="20"/>
              </w:rPr>
            </w:pPr>
            <w:r w:rsidRPr="006E2DF2">
              <w:rPr>
                <w:rFonts w:asciiTheme="majorBidi" w:hAnsiTheme="majorBidi" w:cstheme="majorBidi"/>
                <w:sz w:val="20"/>
                <w:szCs w:val="20"/>
              </w:rPr>
              <w:sym w:font="Wingdings" w:char="F0FE"/>
            </w:r>
          </w:p>
        </w:tc>
        <w:tc>
          <w:tcPr>
            <w:tcW w:w="465" w:type="dxa"/>
            <w:vAlign w:val="center"/>
          </w:tcPr>
          <w:p w14:paraId="68E86D5E"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37B8AE4D" w14:textId="116604A3" w:rsidR="00D34C84" w:rsidRPr="006E2DF2" w:rsidRDefault="00D34C84" w:rsidP="002E6F29">
            <w:pPr>
              <w:spacing w:line="240" w:lineRule="auto"/>
              <w:jc w:val="center"/>
              <w:rPr>
                <w:rFonts w:ascii="Times New Roman" w:hAnsi="Times New Roman" w:cs="Times New Roman"/>
                <w:sz w:val="20"/>
                <w:szCs w:val="20"/>
              </w:rPr>
            </w:pPr>
            <w:r w:rsidRPr="006E2DF2">
              <w:rPr>
                <w:rFonts w:asciiTheme="majorBidi" w:hAnsiTheme="majorBidi" w:cstheme="majorBidi"/>
                <w:sz w:val="20"/>
                <w:szCs w:val="20"/>
              </w:rPr>
              <w:sym w:font="Wingdings" w:char="F0FE"/>
            </w:r>
          </w:p>
        </w:tc>
        <w:tc>
          <w:tcPr>
            <w:tcW w:w="465" w:type="dxa"/>
            <w:vAlign w:val="center"/>
          </w:tcPr>
          <w:p w14:paraId="4303A32E"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7D97E211"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46C89585"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181CE629"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27B67A61"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1E8199A8"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6CF08145"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619C1998"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3C8EBADB" w14:textId="77777777" w:rsidR="00D34C84" w:rsidRPr="006E2DF2" w:rsidRDefault="00D34C84" w:rsidP="002E6F29">
            <w:pPr>
              <w:spacing w:line="240" w:lineRule="auto"/>
              <w:jc w:val="center"/>
              <w:rPr>
                <w:rFonts w:ascii="Times New Roman" w:hAnsi="Times New Roman" w:cs="Times New Roman"/>
                <w:sz w:val="20"/>
                <w:szCs w:val="20"/>
              </w:rPr>
            </w:pPr>
          </w:p>
        </w:tc>
      </w:tr>
      <w:tr w:rsidR="006E2DF2" w:rsidRPr="006E2DF2" w14:paraId="211C7461" w14:textId="77777777" w:rsidTr="00D34C84">
        <w:tc>
          <w:tcPr>
            <w:tcW w:w="2520" w:type="dxa"/>
          </w:tcPr>
          <w:p w14:paraId="18A38EDF" w14:textId="615C5474" w:rsidR="00D34C84" w:rsidRPr="006E2DF2" w:rsidRDefault="00D34C84" w:rsidP="007C2A77">
            <w:pPr>
              <w:pStyle w:val="Newparagraph"/>
              <w:spacing w:line="240" w:lineRule="auto"/>
              <w:ind w:firstLine="0"/>
              <w:rPr>
                <w:rFonts w:ascii="Times New Roman" w:hAnsi="Times New Roman" w:cs="Times New Roman"/>
                <w:sz w:val="20"/>
                <w:szCs w:val="20"/>
              </w:rPr>
            </w:pPr>
            <w:r w:rsidRPr="006E2DF2">
              <w:rPr>
                <w:sz w:val="20"/>
                <w:szCs w:val="20"/>
              </w:rPr>
              <w:fldChar w:fldCharType="begin" w:fldLock="1"/>
            </w:r>
            <w:r w:rsidR="00020083" w:rsidRPr="006E2DF2">
              <w:rPr>
                <w:rFonts w:ascii="Times New Roman" w:hAnsi="Times New Roman" w:cs="Times New Roman"/>
                <w:sz w:val="20"/>
                <w:szCs w:val="20"/>
              </w:rPr>
              <w:instrText>ADDIN CSL_CITATION { "citationItems" : [ { "id" : "ITEM-1", "itemData" : { "DOI" : "10.1016/j.jclepro.2015.05.075", "ISBN" : "0959-6526", "ISSN" : "09596526", "PMID" : "112707025", "abstract" : "There is a need for metrics to analyse complex business models in the circular economy. Life cycle assessment (LCA) currently is the best defined system to analyse the environmental aspects, and is capable to analyse circular systems, Product Service Systems, and systems for recycling. However LCA falls short of analysis of the added value of business models. Since new sustainable business models are part of the transition towards a circular economy, there is a need for combined analyses of value and eco-burden. This paper applies the LCA-based Eco-costs Value Ratio (EVR) Model to analyse potential negative environmental effects of business initiatives on a system level, and to provide a theoretical approach to the design of sustainable business models by means of a three dimensional approach of costs, eco-costs and market value. Two methods are applied for analysis and design: Eco-efficient Value Creation (EVR benchmarking) and the Circular Transition Framework (describing stakeholder activities which are required for the transition towards sustainable business models). The practical case of the analysis, design and implementation of a business model for sustainable water recreation in Friesland (a province in the Netherlands) is used to validate the usefulness of these two LCA-based methods. The conclusion is that the approach of Eco-efficient Value Creation helps to avoid many pitfalls of the design of circular business models (e.g. having a positive result on product level, but having a negative effect on societal level; having a positive effect on the environment but having insufficient customer perceived value to overcome fierce market competition). The Circular Transition Framework reveals pitfalls and opportunities in implementation (e.g. the coordination between business models and governmental policies).", "author" : [ { "dropping-particle" : "", "family" : "Scheepens", "given" : "A. E.", "non-dropping-particle" : "", "parse-names" : false, "suffix" : "" }, { "dropping-particle" : "", "family" : "Vogtlander", "given" : "J. G.", "non-dropping-particle" : "", "parse-names" : false, "suffix" : "" }, { "dropping-particle" : "", "family" : "Brezet", "given" : "J. C.", "non-dropping-particle" : "", "parse-names" : false, "suffix" : "" } ], "container-title" : "Journal of Cleaner Production", "id" : "ITEM-1", "issued" : { "date-parts" : [ [ "2016" ] ] }, "page" : "257-268", "title" : "Two life cycle assessment (LCA) based methods to analyse and design complex (regional) circular economy systems. Case: Making water tourism more sustainable", "type" : "article-journal", "volume" : "114" }, "uris" : [ "http://www.mendeley.com/documents/?uuid=580093d5-51c0-4ddb-a573-f128dee769eb" ] } ], "mendeley" : { "formattedCitation" : "(Scheepens, Vogtlander, and Brezet 2016)", "plainTextFormattedCitation" : "(Scheepens, Vogtlander, and Brezet 2016)", "previouslyFormattedCitation" : "(Scheepens, Vogtlander, and Brezet 2016)" }, "properties" : { "noteIndex" : 0 }, "schema" : "https://github.com/citation-style-language/schema/raw/master/csl-citation.json" }</w:instrText>
            </w:r>
            <w:r w:rsidRPr="006E2DF2">
              <w:rPr>
                <w:sz w:val="20"/>
                <w:szCs w:val="20"/>
              </w:rPr>
              <w:fldChar w:fldCharType="separate"/>
            </w:r>
            <w:r w:rsidRPr="006E2DF2">
              <w:rPr>
                <w:rFonts w:ascii="Times New Roman" w:hAnsi="Times New Roman" w:cs="Times New Roman"/>
                <w:noProof/>
                <w:sz w:val="20"/>
                <w:szCs w:val="20"/>
              </w:rPr>
              <w:t>(Scheepens, Vogtlander, and Brezet 2016)</w:t>
            </w:r>
            <w:r w:rsidRPr="006E2DF2">
              <w:rPr>
                <w:sz w:val="20"/>
                <w:szCs w:val="20"/>
              </w:rPr>
              <w:fldChar w:fldCharType="end"/>
            </w:r>
          </w:p>
        </w:tc>
        <w:tc>
          <w:tcPr>
            <w:tcW w:w="465" w:type="dxa"/>
            <w:vAlign w:val="center"/>
          </w:tcPr>
          <w:p w14:paraId="55ACD18F" w14:textId="4B6219D9" w:rsidR="00D34C84" w:rsidRPr="006E2DF2" w:rsidRDefault="00D34C84" w:rsidP="002E6F29">
            <w:pPr>
              <w:spacing w:line="240" w:lineRule="auto"/>
              <w:jc w:val="center"/>
              <w:rPr>
                <w:rFonts w:ascii="Times New Roman" w:hAnsi="Times New Roman" w:cs="Times New Roman"/>
                <w:sz w:val="20"/>
                <w:szCs w:val="20"/>
              </w:rPr>
            </w:pPr>
            <w:r w:rsidRPr="006E2DF2">
              <w:rPr>
                <w:rFonts w:asciiTheme="majorBidi" w:hAnsiTheme="majorBidi" w:cstheme="majorBidi"/>
                <w:sz w:val="20"/>
                <w:szCs w:val="20"/>
              </w:rPr>
              <w:sym w:font="Wingdings" w:char="F0FE"/>
            </w:r>
          </w:p>
        </w:tc>
        <w:tc>
          <w:tcPr>
            <w:tcW w:w="465" w:type="dxa"/>
            <w:vAlign w:val="center"/>
          </w:tcPr>
          <w:p w14:paraId="61F03EE7"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58AA0998" w14:textId="72A7627E" w:rsidR="00D34C84" w:rsidRPr="006E2DF2" w:rsidRDefault="00D34C84" w:rsidP="002E6F29">
            <w:pPr>
              <w:spacing w:line="240" w:lineRule="auto"/>
              <w:jc w:val="center"/>
              <w:rPr>
                <w:rFonts w:ascii="Times New Roman" w:hAnsi="Times New Roman" w:cs="Times New Roman"/>
                <w:sz w:val="20"/>
                <w:szCs w:val="20"/>
              </w:rPr>
            </w:pPr>
            <w:r w:rsidRPr="006E2DF2">
              <w:rPr>
                <w:rFonts w:asciiTheme="majorBidi" w:hAnsiTheme="majorBidi" w:cstheme="majorBidi"/>
                <w:sz w:val="20"/>
                <w:szCs w:val="20"/>
              </w:rPr>
              <w:sym w:font="Wingdings" w:char="F0FE"/>
            </w:r>
          </w:p>
        </w:tc>
        <w:tc>
          <w:tcPr>
            <w:tcW w:w="465" w:type="dxa"/>
            <w:vAlign w:val="center"/>
          </w:tcPr>
          <w:p w14:paraId="0E3EF8B8"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20D85EEC"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27BE406E"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48BA7462"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340FA4D3"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57330898"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5BDD962B"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5ED6DF7D"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74489F84" w14:textId="77777777" w:rsidR="00D34C84" w:rsidRPr="006E2DF2" w:rsidRDefault="00D34C84" w:rsidP="002E6F29">
            <w:pPr>
              <w:spacing w:line="240" w:lineRule="auto"/>
              <w:jc w:val="center"/>
              <w:rPr>
                <w:rFonts w:ascii="Times New Roman" w:hAnsi="Times New Roman" w:cs="Times New Roman"/>
                <w:sz w:val="20"/>
                <w:szCs w:val="20"/>
              </w:rPr>
            </w:pPr>
          </w:p>
        </w:tc>
      </w:tr>
      <w:tr w:rsidR="006E2DF2" w:rsidRPr="006E2DF2" w14:paraId="5CCC96C3" w14:textId="77777777" w:rsidTr="00D34C84">
        <w:tc>
          <w:tcPr>
            <w:tcW w:w="2520" w:type="dxa"/>
          </w:tcPr>
          <w:p w14:paraId="0F377864" w14:textId="513AA4FA" w:rsidR="00D34C84" w:rsidRPr="006E2DF2" w:rsidRDefault="00D34C84" w:rsidP="007C2A77">
            <w:pPr>
              <w:pStyle w:val="Newparagraph"/>
              <w:spacing w:line="240" w:lineRule="auto"/>
              <w:ind w:firstLine="0"/>
              <w:rPr>
                <w:rFonts w:ascii="Times New Roman" w:hAnsi="Times New Roman" w:cs="Times New Roman"/>
                <w:sz w:val="20"/>
                <w:szCs w:val="20"/>
              </w:rPr>
            </w:pPr>
            <w:r w:rsidRPr="006E2DF2">
              <w:rPr>
                <w:sz w:val="20"/>
                <w:szCs w:val="20"/>
              </w:rPr>
              <w:fldChar w:fldCharType="begin" w:fldLock="1"/>
            </w:r>
            <w:r w:rsidR="00020083" w:rsidRPr="006E2DF2">
              <w:rPr>
                <w:rFonts w:ascii="Times New Roman" w:hAnsi="Times New Roman" w:cs="Times New Roman"/>
                <w:sz w:val="20"/>
                <w:szCs w:val="20"/>
              </w:rPr>
              <w:instrText>ADDIN CSL_CITATION { "citationItems" : [ { "id" : "ITEM-1", "itemData" : { "DOI" : "10.1016/j.jclepro.2016.10.196", "ISSN" : "09596526", "abstract" : "In the last years, the circular economy (CE) paradigm is being widely explored by researchers and institutions as a possible path to increase the sustainability of our economic system. Reuse, repair and recycling are becoming crucial activities in many sectors. At the same time, companies are showing an increasing interest for this new economic model. However, the state of the art shows that a deep research on CE assessment and indicators is still lacking, in particular on the micro level. This work tries to fill this gap, first analyzing the current literature on CE assessment, then proposing a reference framework for the monitoring phase of a CE strategy. Finally, the main existing environmental assessment methodologies based on indexes are analyzed according to their suitability to evaluate the circularity of a system. A systematic approach for the choice of the adequate methodology is also provided, highlighting the main critical steps in the assessment of a CE strategy. Further research could be focused either on the extension of this approach to include other assessment methods, and on the validation of this proposal in a case study.", "author" : [ { "dropping-particle" : "", "family" : "Elia", "given" : "Valerio", "non-dropping-particle" : "", "parse-names" : false, "suffix" : "" }, { "dropping-particle" : "", "family" : "Gnoni", "given" : "Maria Grazia", "non-dropping-particle" : "", "parse-names" : false, "suffix" : "" }, { "dropping-particle" : "", "family" : "Tornese", "given" : "Fabiana", "non-dropping-particle" : "", "parse-names" : false, "suffix" : "" } ], "container-title" : "Journal of Cleaner Production", "id" : "ITEM-1", "issued" : { "date-parts" : [ [ "2017" ] ] }, "page" : "2741-2751", "title" : "Measuring circular economy strategies through index methods: A critical analysis", "type" : "article-journal", "volume" : "142" }, "uris" : [ "http://www.mendeley.com/documents/?uuid=a8636c35-e784-4e0b-890c-bb3219a7251f" ] } ], "mendeley" : { "formattedCitation" : "(Elia, Gnoni, and Tornese 2017)", "plainTextFormattedCitation" : "(Elia, Gnoni, and Tornese 2017)", "previouslyFormattedCitation" : "(Elia, Gnoni, and Tornese 2017)" }, "properties" : { "noteIndex" : 0 }, "schema" : "https://github.com/citation-style-language/schema/raw/master/csl-citation.json" }</w:instrText>
            </w:r>
            <w:r w:rsidRPr="006E2DF2">
              <w:rPr>
                <w:sz w:val="20"/>
                <w:szCs w:val="20"/>
              </w:rPr>
              <w:fldChar w:fldCharType="separate"/>
            </w:r>
            <w:r w:rsidRPr="006E2DF2">
              <w:rPr>
                <w:rFonts w:ascii="Times New Roman" w:hAnsi="Times New Roman" w:cs="Times New Roman"/>
                <w:noProof/>
                <w:sz w:val="20"/>
                <w:szCs w:val="20"/>
              </w:rPr>
              <w:t>(Elia, Gnoni, and Tornese 2017)</w:t>
            </w:r>
            <w:r w:rsidRPr="006E2DF2">
              <w:rPr>
                <w:sz w:val="20"/>
                <w:szCs w:val="20"/>
              </w:rPr>
              <w:fldChar w:fldCharType="end"/>
            </w:r>
          </w:p>
        </w:tc>
        <w:tc>
          <w:tcPr>
            <w:tcW w:w="465" w:type="dxa"/>
            <w:vAlign w:val="center"/>
          </w:tcPr>
          <w:p w14:paraId="5E125FA1" w14:textId="7C3B2631" w:rsidR="00D34C84" w:rsidRPr="006E2DF2" w:rsidRDefault="00D34C84" w:rsidP="002E6F29">
            <w:pPr>
              <w:spacing w:line="240" w:lineRule="auto"/>
              <w:jc w:val="center"/>
              <w:rPr>
                <w:rFonts w:ascii="Times New Roman" w:hAnsi="Times New Roman" w:cs="Times New Roman"/>
                <w:sz w:val="20"/>
                <w:szCs w:val="20"/>
              </w:rPr>
            </w:pPr>
            <w:r w:rsidRPr="006E2DF2">
              <w:rPr>
                <w:rFonts w:asciiTheme="majorBidi" w:hAnsiTheme="majorBidi" w:cstheme="majorBidi"/>
                <w:sz w:val="20"/>
                <w:szCs w:val="20"/>
              </w:rPr>
              <w:sym w:font="Wingdings" w:char="F0FE"/>
            </w:r>
          </w:p>
        </w:tc>
        <w:tc>
          <w:tcPr>
            <w:tcW w:w="465" w:type="dxa"/>
            <w:vAlign w:val="center"/>
          </w:tcPr>
          <w:p w14:paraId="01EB9263"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455B8CD9" w14:textId="66F32326" w:rsidR="00D34C84" w:rsidRPr="006E2DF2" w:rsidRDefault="00D34C84" w:rsidP="002E6F29">
            <w:pPr>
              <w:spacing w:line="240" w:lineRule="auto"/>
              <w:jc w:val="center"/>
              <w:rPr>
                <w:rFonts w:ascii="Times New Roman" w:hAnsi="Times New Roman" w:cs="Times New Roman"/>
                <w:sz w:val="20"/>
                <w:szCs w:val="20"/>
              </w:rPr>
            </w:pPr>
            <w:r w:rsidRPr="006E2DF2">
              <w:rPr>
                <w:rFonts w:asciiTheme="majorBidi" w:hAnsiTheme="majorBidi" w:cstheme="majorBidi"/>
                <w:sz w:val="20"/>
                <w:szCs w:val="20"/>
              </w:rPr>
              <w:sym w:font="Wingdings" w:char="F0FE"/>
            </w:r>
          </w:p>
        </w:tc>
        <w:tc>
          <w:tcPr>
            <w:tcW w:w="465" w:type="dxa"/>
            <w:vAlign w:val="center"/>
          </w:tcPr>
          <w:p w14:paraId="6437331B" w14:textId="18B0F86D" w:rsidR="00D34C84" w:rsidRPr="006E2DF2" w:rsidRDefault="00D34C84" w:rsidP="002E6F29">
            <w:pPr>
              <w:spacing w:line="240" w:lineRule="auto"/>
              <w:jc w:val="center"/>
              <w:rPr>
                <w:rFonts w:ascii="Times New Roman" w:hAnsi="Times New Roman" w:cs="Times New Roman"/>
                <w:sz w:val="20"/>
                <w:szCs w:val="20"/>
              </w:rPr>
            </w:pPr>
            <w:r w:rsidRPr="006E2DF2">
              <w:rPr>
                <w:rFonts w:asciiTheme="majorBidi" w:hAnsiTheme="majorBidi" w:cstheme="majorBidi"/>
                <w:sz w:val="20"/>
                <w:szCs w:val="20"/>
              </w:rPr>
              <w:sym w:font="Wingdings" w:char="F0FE"/>
            </w:r>
          </w:p>
        </w:tc>
        <w:tc>
          <w:tcPr>
            <w:tcW w:w="465" w:type="dxa"/>
            <w:vAlign w:val="center"/>
          </w:tcPr>
          <w:p w14:paraId="34B06E39" w14:textId="55F6E7D5" w:rsidR="00D34C84" w:rsidRPr="006E2DF2" w:rsidRDefault="00D34C84" w:rsidP="002E6F29">
            <w:pPr>
              <w:spacing w:line="240" w:lineRule="auto"/>
              <w:jc w:val="center"/>
              <w:rPr>
                <w:rFonts w:ascii="Times New Roman" w:hAnsi="Times New Roman" w:cs="Times New Roman"/>
                <w:sz w:val="20"/>
                <w:szCs w:val="20"/>
              </w:rPr>
            </w:pPr>
            <w:r w:rsidRPr="006E2DF2">
              <w:rPr>
                <w:rFonts w:asciiTheme="majorBidi" w:hAnsiTheme="majorBidi" w:cstheme="majorBidi"/>
                <w:sz w:val="20"/>
                <w:szCs w:val="20"/>
              </w:rPr>
              <w:sym w:font="Wingdings" w:char="F0FE"/>
            </w:r>
          </w:p>
        </w:tc>
        <w:tc>
          <w:tcPr>
            <w:tcW w:w="465" w:type="dxa"/>
            <w:vAlign w:val="center"/>
          </w:tcPr>
          <w:p w14:paraId="6F814B42" w14:textId="41281891" w:rsidR="00D34C84" w:rsidRPr="006E2DF2" w:rsidRDefault="00D34C84" w:rsidP="002E6F29">
            <w:pPr>
              <w:spacing w:line="240" w:lineRule="auto"/>
              <w:jc w:val="center"/>
              <w:rPr>
                <w:rFonts w:ascii="Times New Roman" w:hAnsi="Times New Roman" w:cs="Times New Roman"/>
                <w:sz w:val="20"/>
                <w:szCs w:val="20"/>
              </w:rPr>
            </w:pPr>
            <w:r w:rsidRPr="006E2DF2">
              <w:rPr>
                <w:rFonts w:asciiTheme="majorBidi" w:hAnsiTheme="majorBidi" w:cstheme="majorBidi"/>
                <w:sz w:val="20"/>
                <w:szCs w:val="20"/>
              </w:rPr>
              <w:sym w:font="Wingdings" w:char="F0FE"/>
            </w:r>
          </w:p>
        </w:tc>
        <w:tc>
          <w:tcPr>
            <w:tcW w:w="465" w:type="dxa"/>
            <w:vAlign w:val="center"/>
          </w:tcPr>
          <w:p w14:paraId="4E3118EA"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4C959F40"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230B36B7"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003EC381"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02DEE81C" w14:textId="77777777" w:rsidR="00D34C84" w:rsidRPr="006E2DF2" w:rsidRDefault="00D34C84" w:rsidP="002E6F29">
            <w:pPr>
              <w:spacing w:line="240" w:lineRule="auto"/>
              <w:jc w:val="center"/>
              <w:rPr>
                <w:rFonts w:ascii="Times New Roman" w:hAnsi="Times New Roman" w:cs="Times New Roman"/>
                <w:sz w:val="20"/>
                <w:szCs w:val="20"/>
              </w:rPr>
            </w:pPr>
          </w:p>
        </w:tc>
        <w:tc>
          <w:tcPr>
            <w:tcW w:w="465" w:type="dxa"/>
            <w:vAlign w:val="center"/>
          </w:tcPr>
          <w:p w14:paraId="3C7B2F26" w14:textId="77777777" w:rsidR="00D34C84" w:rsidRPr="006E2DF2" w:rsidRDefault="00D34C84" w:rsidP="002E6F29">
            <w:pPr>
              <w:spacing w:line="240" w:lineRule="auto"/>
              <w:jc w:val="center"/>
              <w:rPr>
                <w:rFonts w:ascii="Times New Roman" w:hAnsi="Times New Roman" w:cs="Times New Roman"/>
                <w:sz w:val="20"/>
                <w:szCs w:val="20"/>
              </w:rPr>
            </w:pPr>
          </w:p>
        </w:tc>
      </w:tr>
      <w:tr w:rsidR="006E2DF2" w:rsidRPr="006E2DF2" w14:paraId="2A1D023A" w14:textId="77777777" w:rsidTr="00D34C84">
        <w:tc>
          <w:tcPr>
            <w:tcW w:w="2520" w:type="dxa"/>
          </w:tcPr>
          <w:p w14:paraId="61DA9C96" w14:textId="1E365C0B" w:rsidR="00D34C84" w:rsidRPr="006E2DF2" w:rsidRDefault="00D34C84" w:rsidP="0064684F">
            <w:pPr>
              <w:pStyle w:val="Newparagraph"/>
              <w:spacing w:line="240" w:lineRule="auto"/>
              <w:ind w:firstLine="0"/>
              <w:rPr>
                <w:sz w:val="20"/>
                <w:szCs w:val="20"/>
              </w:rPr>
            </w:pPr>
            <w:r w:rsidRPr="006E2DF2">
              <w:rPr>
                <w:rFonts w:ascii="Times New Roman" w:hAnsi="Times New Roman" w:cs="Times New Roman"/>
                <w:sz w:val="20"/>
                <w:szCs w:val="20"/>
              </w:rPr>
              <w:t xml:space="preserve">This paper - </w:t>
            </w:r>
          </w:p>
        </w:tc>
        <w:tc>
          <w:tcPr>
            <w:tcW w:w="465" w:type="dxa"/>
            <w:vAlign w:val="center"/>
          </w:tcPr>
          <w:p w14:paraId="1AB61BD5" w14:textId="2675CFBD" w:rsidR="00D34C84" w:rsidRPr="006E2DF2" w:rsidRDefault="00D34C84" w:rsidP="002E6F29">
            <w:pPr>
              <w:spacing w:line="240" w:lineRule="auto"/>
              <w:jc w:val="center"/>
              <w:rPr>
                <w:sz w:val="20"/>
                <w:szCs w:val="20"/>
              </w:rPr>
            </w:pPr>
            <w:r w:rsidRPr="006E2DF2">
              <w:rPr>
                <w:rFonts w:ascii="Times New Roman" w:hAnsi="Times New Roman" w:cs="Times New Roman"/>
                <w:sz w:val="20"/>
                <w:szCs w:val="20"/>
              </w:rPr>
              <w:sym w:font="Wingdings" w:char="F0FE"/>
            </w:r>
          </w:p>
        </w:tc>
        <w:tc>
          <w:tcPr>
            <w:tcW w:w="465" w:type="dxa"/>
            <w:vAlign w:val="center"/>
          </w:tcPr>
          <w:p w14:paraId="57567F16" w14:textId="10AF52EA" w:rsidR="00D34C84" w:rsidRPr="006E2DF2" w:rsidRDefault="00D34C84" w:rsidP="002E6F29">
            <w:pPr>
              <w:spacing w:line="240" w:lineRule="auto"/>
              <w:jc w:val="center"/>
              <w:rPr>
                <w:sz w:val="20"/>
                <w:szCs w:val="20"/>
              </w:rPr>
            </w:pPr>
            <w:r w:rsidRPr="006E2DF2">
              <w:rPr>
                <w:rFonts w:ascii="Times New Roman" w:hAnsi="Times New Roman" w:cs="Times New Roman"/>
                <w:sz w:val="20"/>
                <w:szCs w:val="20"/>
              </w:rPr>
              <w:sym w:font="Wingdings" w:char="F0FE"/>
            </w:r>
          </w:p>
        </w:tc>
        <w:tc>
          <w:tcPr>
            <w:tcW w:w="465" w:type="dxa"/>
            <w:vAlign w:val="center"/>
          </w:tcPr>
          <w:p w14:paraId="2C565E7D" w14:textId="310C98E6" w:rsidR="00D34C84" w:rsidRPr="006E2DF2" w:rsidRDefault="00D34C84" w:rsidP="002E6F29">
            <w:pPr>
              <w:spacing w:line="240" w:lineRule="auto"/>
              <w:jc w:val="center"/>
              <w:rPr>
                <w:sz w:val="20"/>
                <w:szCs w:val="20"/>
              </w:rPr>
            </w:pPr>
            <w:r w:rsidRPr="006E2DF2">
              <w:rPr>
                <w:rFonts w:ascii="Times New Roman" w:hAnsi="Times New Roman" w:cs="Times New Roman"/>
                <w:sz w:val="20"/>
                <w:szCs w:val="20"/>
              </w:rPr>
              <w:sym w:font="Wingdings" w:char="F0FE"/>
            </w:r>
          </w:p>
        </w:tc>
        <w:tc>
          <w:tcPr>
            <w:tcW w:w="465" w:type="dxa"/>
            <w:vAlign w:val="center"/>
          </w:tcPr>
          <w:p w14:paraId="08739FAE" w14:textId="4B528ABE" w:rsidR="00D34C84" w:rsidRPr="006E2DF2" w:rsidRDefault="00D34C84" w:rsidP="002E6F29">
            <w:pPr>
              <w:spacing w:line="240" w:lineRule="auto"/>
              <w:jc w:val="center"/>
              <w:rPr>
                <w:sz w:val="20"/>
                <w:szCs w:val="20"/>
              </w:rPr>
            </w:pPr>
            <w:r w:rsidRPr="006E2DF2">
              <w:rPr>
                <w:rFonts w:ascii="Times New Roman" w:hAnsi="Times New Roman" w:cs="Times New Roman"/>
                <w:sz w:val="20"/>
                <w:szCs w:val="20"/>
              </w:rPr>
              <w:sym w:font="Wingdings" w:char="F0FE"/>
            </w:r>
          </w:p>
        </w:tc>
        <w:tc>
          <w:tcPr>
            <w:tcW w:w="465" w:type="dxa"/>
            <w:vAlign w:val="center"/>
          </w:tcPr>
          <w:p w14:paraId="56C18783" w14:textId="38A17709" w:rsidR="00D34C84" w:rsidRPr="006E2DF2" w:rsidRDefault="00D34C84" w:rsidP="002E6F29">
            <w:pPr>
              <w:spacing w:line="240" w:lineRule="auto"/>
              <w:jc w:val="center"/>
              <w:rPr>
                <w:sz w:val="20"/>
                <w:szCs w:val="20"/>
              </w:rPr>
            </w:pPr>
            <w:r w:rsidRPr="006E2DF2">
              <w:rPr>
                <w:rFonts w:ascii="Times New Roman" w:hAnsi="Times New Roman" w:cs="Times New Roman"/>
                <w:sz w:val="20"/>
                <w:szCs w:val="20"/>
              </w:rPr>
              <w:sym w:font="Wingdings" w:char="F0FE"/>
            </w:r>
          </w:p>
        </w:tc>
        <w:tc>
          <w:tcPr>
            <w:tcW w:w="465" w:type="dxa"/>
            <w:vAlign w:val="center"/>
          </w:tcPr>
          <w:p w14:paraId="59789A5C" w14:textId="25607035" w:rsidR="00D34C84" w:rsidRPr="006E2DF2" w:rsidRDefault="00D34C84" w:rsidP="002E6F29">
            <w:pPr>
              <w:spacing w:line="240" w:lineRule="auto"/>
              <w:jc w:val="center"/>
              <w:rPr>
                <w:sz w:val="20"/>
                <w:szCs w:val="20"/>
              </w:rPr>
            </w:pPr>
            <w:r w:rsidRPr="006E2DF2">
              <w:rPr>
                <w:rFonts w:ascii="Times New Roman" w:hAnsi="Times New Roman" w:cs="Times New Roman"/>
                <w:sz w:val="20"/>
                <w:szCs w:val="20"/>
              </w:rPr>
              <w:sym w:font="Wingdings" w:char="F0FE"/>
            </w:r>
          </w:p>
        </w:tc>
        <w:tc>
          <w:tcPr>
            <w:tcW w:w="465" w:type="dxa"/>
            <w:vAlign w:val="center"/>
          </w:tcPr>
          <w:p w14:paraId="02C6993C" w14:textId="7FBD7638" w:rsidR="00D34C84" w:rsidRPr="006E2DF2" w:rsidRDefault="00D34C84" w:rsidP="002E6F29">
            <w:pPr>
              <w:spacing w:line="240" w:lineRule="auto"/>
              <w:jc w:val="center"/>
              <w:rPr>
                <w:sz w:val="20"/>
                <w:szCs w:val="20"/>
              </w:rPr>
            </w:pPr>
            <w:r w:rsidRPr="006E2DF2">
              <w:rPr>
                <w:rFonts w:ascii="Times New Roman" w:hAnsi="Times New Roman" w:cs="Times New Roman"/>
                <w:sz w:val="20"/>
                <w:szCs w:val="20"/>
              </w:rPr>
              <w:sym w:font="Wingdings" w:char="F0FE"/>
            </w:r>
          </w:p>
        </w:tc>
        <w:tc>
          <w:tcPr>
            <w:tcW w:w="465" w:type="dxa"/>
            <w:vAlign w:val="center"/>
          </w:tcPr>
          <w:p w14:paraId="17F15629" w14:textId="226D41CD" w:rsidR="00D34C84" w:rsidRPr="006E2DF2" w:rsidRDefault="00D34C84" w:rsidP="002E6F29">
            <w:pPr>
              <w:spacing w:line="240" w:lineRule="auto"/>
              <w:jc w:val="center"/>
              <w:rPr>
                <w:sz w:val="20"/>
                <w:szCs w:val="20"/>
              </w:rPr>
            </w:pPr>
            <w:r w:rsidRPr="006E2DF2">
              <w:rPr>
                <w:rFonts w:ascii="Times New Roman" w:hAnsi="Times New Roman" w:cs="Times New Roman"/>
                <w:sz w:val="20"/>
                <w:szCs w:val="20"/>
              </w:rPr>
              <w:sym w:font="Wingdings" w:char="F0FE"/>
            </w:r>
          </w:p>
        </w:tc>
        <w:tc>
          <w:tcPr>
            <w:tcW w:w="465" w:type="dxa"/>
            <w:vAlign w:val="center"/>
          </w:tcPr>
          <w:p w14:paraId="208321B0" w14:textId="548207E6" w:rsidR="00D34C84" w:rsidRPr="006E2DF2" w:rsidRDefault="00D34C84" w:rsidP="002E6F29">
            <w:pPr>
              <w:spacing w:line="240" w:lineRule="auto"/>
              <w:jc w:val="center"/>
              <w:rPr>
                <w:sz w:val="20"/>
                <w:szCs w:val="20"/>
              </w:rPr>
            </w:pPr>
            <w:r w:rsidRPr="006E2DF2">
              <w:rPr>
                <w:rFonts w:ascii="Times New Roman" w:hAnsi="Times New Roman" w:cs="Times New Roman"/>
                <w:sz w:val="20"/>
                <w:szCs w:val="20"/>
              </w:rPr>
              <w:sym w:font="Wingdings" w:char="F0FE"/>
            </w:r>
          </w:p>
        </w:tc>
        <w:tc>
          <w:tcPr>
            <w:tcW w:w="465" w:type="dxa"/>
            <w:vAlign w:val="center"/>
          </w:tcPr>
          <w:p w14:paraId="61B02FA8" w14:textId="1B75E5C3" w:rsidR="00D34C84" w:rsidRPr="006E2DF2" w:rsidRDefault="00D34C84" w:rsidP="002E6F29">
            <w:pPr>
              <w:spacing w:line="240" w:lineRule="auto"/>
              <w:jc w:val="center"/>
              <w:rPr>
                <w:sz w:val="20"/>
                <w:szCs w:val="20"/>
              </w:rPr>
            </w:pPr>
            <w:r w:rsidRPr="006E2DF2">
              <w:rPr>
                <w:rFonts w:ascii="Times New Roman" w:hAnsi="Times New Roman" w:cs="Times New Roman"/>
                <w:sz w:val="20"/>
                <w:szCs w:val="20"/>
              </w:rPr>
              <w:sym w:font="Wingdings" w:char="F0FE"/>
            </w:r>
          </w:p>
        </w:tc>
        <w:tc>
          <w:tcPr>
            <w:tcW w:w="465" w:type="dxa"/>
            <w:vAlign w:val="center"/>
          </w:tcPr>
          <w:p w14:paraId="3F212E40" w14:textId="14FC3033" w:rsidR="00D34C84" w:rsidRPr="006E2DF2" w:rsidRDefault="00D34C84" w:rsidP="002E6F29">
            <w:pPr>
              <w:spacing w:line="240" w:lineRule="auto"/>
              <w:jc w:val="center"/>
              <w:rPr>
                <w:sz w:val="20"/>
                <w:szCs w:val="20"/>
              </w:rPr>
            </w:pPr>
            <w:r w:rsidRPr="006E2DF2">
              <w:rPr>
                <w:rFonts w:ascii="Times New Roman" w:hAnsi="Times New Roman" w:cs="Times New Roman"/>
                <w:sz w:val="20"/>
                <w:szCs w:val="20"/>
              </w:rPr>
              <w:sym w:font="Wingdings" w:char="F0FE"/>
            </w:r>
          </w:p>
        </w:tc>
        <w:tc>
          <w:tcPr>
            <w:tcW w:w="465" w:type="dxa"/>
            <w:vAlign w:val="center"/>
          </w:tcPr>
          <w:p w14:paraId="76F82E81" w14:textId="29D1DD82" w:rsidR="00D34C84" w:rsidRPr="006E2DF2" w:rsidRDefault="00D34C84" w:rsidP="002E6F29">
            <w:pPr>
              <w:spacing w:line="240" w:lineRule="auto"/>
              <w:jc w:val="center"/>
              <w:rPr>
                <w:sz w:val="20"/>
                <w:szCs w:val="20"/>
              </w:rPr>
            </w:pPr>
            <w:r w:rsidRPr="006E2DF2">
              <w:rPr>
                <w:rFonts w:ascii="Times New Roman" w:hAnsi="Times New Roman" w:cs="Times New Roman"/>
                <w:sz w:val="20"/>
                <w:szCs w:val="20"/>
              </w:rPr>
              <w:sym w:font="Wingdings" w:char="F0FE"/>
            </w:r>
          </w:p>
        </w:tc>
      </w:tr>
    </w:tbl>
    <w:p w14:paraId="554D366C" w14:textId="4529F083" w:rsidR="006B4EDF" w:rsidRPr="006E2DF2" w:rsidRDefault="00585DA9" w:rsidP="00075BEE">
      <w:pPr>
        <w:pStyle w:val="Paragraph"/>
        <w:spacing w:line="240" w:lineRule="auto"/>
        <w:jc w:val="both"/>
      </w:pPr>
      <w:r w:rsidRPr="006E2DF2">
        <w:t xml:space="preserve">In the literature, the most complete </w:t>
      </w:r>
      <w:r w:rsidR="00311B14" w:rsidRPr="006E2DF2">
        <w:t>assessment framework</w:t>
      </w:r>
      <w:r w:rsidR="005017E5" w:rsidRPr="006E2DF2">
        <w:t xml:space="preserve"> proposing </w:t>
      </w:r>
      <w:r w:rsidR="00D63C26" w:rsidRPr="006E2DF2">
        <w:t xml:space="preserve">a </w:t>
      </w:r>
      <w:r w:rsidR="005017E5" w:rsidRPr="006E2DF2">
        <w:t>m</w:t>
      </w:r>
      <w:r w:rsidR="00D63C26" w:rsidRPr="006E2DF2">
        <w:t>aterial circularity index (MCI)</w:t>
      </w:r>
      <w:r w:rsidR="000B24DB" w:rsidRPr="006E2DF2">
        <w:t xml:space="preserve"> may be considered</w:t>
      </w:r>
      <w:r w:rsidRPr="006E2DF2">
        <w:t xml:space="preserve"> </w:t>
      </w:r>
      <w:r w:rsidR="00F54D8F" w:rsidRPr="006E2DF2">
        <w:t xml:space="preserve">the </w:t>
      </w:r>
      <w:r w:rsidR="00D63C26" w:rsidRPr="006E2DF2">
        <w:t>one developed</w:t>
      </w:r>
      <w:r w:rsidRPr="006E2DF2">
        <w:t xml:space="preserve"> by</w:t>
      </w:r>
      <w:r w:rsidR="00264E01" w:rsidRPr="006E2DF2">
        <w:t xml:space="preserve"> </w:t>
      </w:r>
      <w:r w:rsidR="00440098" w:rsidRPr="006E2DF2">
        <w:fldChar w:fldCharType="begin" w:fldLock="1"/>
      </w:r>
      <w:r w:rsidR="00020083" w:rsidRPr="006E2DF2">
        <w:instrText>ADDIN CSL_CITATION { "citationItems" : [ { "id" : "ITEM-1", "itemData" : { "author" : [ { "dropping-particle" : "", "family" : "Ellen MacArthur Foundation and Grata Design", "given" : "", "non-dropping-particle" : "", "parse-names" : false, "suffix" : "" } ], "id" : "ITEM-1", "issued" : { "date-parts" : [ [ "2015" ] ] }, "number-of-pages" : "1-98", "publisher-place" : "Isle of Wight", "title" : "Circularity indicators: An Approach to measuring circularity - Methodology", "type" : "report" }, "uris" : [ "http://www.mendeley.com/documents/?uuid=96e9c02f-ace7-4b01-978a-6c487854ed8d" ] } ], "mendeley" : { "formattedCitation" : "(Ellen MacArthur Foundation and Grata Design 2015)", "manualFormatting" : "the Ellen MacArthur Foundation and Grata Design (2015)", "plainTextFormattedCitation" : "(Ellen MacArthur Foundation and Grata Design 2015)", "previouslyFormattedCitation" : "(Ellen MacArthur Foundation and Grata Design 2015)" }, "properties" : { "noteIndex" : 0 }, "schema" : "https://github.com/citation-style-language/schema/raw/master/csl-citation.json" }</w:instrText>
      </w:r>
      <w:r w:rsidR="00440098" w:rsidRPr="006E2DF2">
        <w:fldChar w:fldCharType="separate"/>
      </w:r>
      <w:r w:rsidR="00311B14" w:rsidRPr="006E2DF2">
        <w:rPr>
          <w:noProof/>
        </w:rPr>
        <w:t>t</w:t>
      </w:r>
      <w:r w:rsidR="00440098" w:rsidRPr="006E2DF2">
        <w:rPr>
          <w:noProof/>
        </w:rPr>
        <w:t>he Ellen MacArthur Foundation and Grata Design (2015)</w:t>
      </w:r>
      <w:r w:rsidR="00440098" w:rsidRPr="006E2DF2">
        <w:fldChar w:fldCharType="end"/>
      </w:r>
      <w:r w:rsidR="00440098" w:rsidRPr="006E2DF2">
        <w:t xml:space="preserve">. </w:t>
      </w:r>
      <w:r w:rsidR="005017E5" w:rsidRPr="006E2DF2">
        <w:t xml:space="preserve">This tool measures the minimisation of </w:t>
      </w:r>
      <w:r w:rsidR="00311B14" w:rsidRPr="006E2DF2">
        <w:t xml:space="preserve">a </w:t>
      </w:r>
      <w:r w:rsidR="005017E5" w:rsidRPr="006E2DF2">
        <w:t xml:space="preserve">linear and maximisation of </w:t>
      </w:r>
      <w:r w:rsidR="00311B14" w:rsidRPr="006E2DF2">
        <w:t xml:space="preserve">a </w:t>
      </w:r>
      <w:r w:rsidR="005017E5" w:rsidRPr="006E2DF2">
        <w:t xml:space="preserve">circular approach. </w:t>
      </w:r>
      <w:r w:rsidR="00440098" w:rsidRPr="006E2DF2">
        <w:t>N</w:t>
      </w:r>
      <w:r w:rsidRPr="006E2DF2">
        <w:t xml:space="preserve">evertheless, </w:t>
      </w:r>
      <w:r w:rsidR="005017E5" w:rsidRPr="006E2DF2">
        <w:t xml:space="preserve">due to </w:t>
      </w:r>
      <w:r w:rsidR="00311B14" w:rsidRPr="006E2DF2">
        <w:t xml:space="preserve">the </w:t>
      </w:r>
      <w:r w:rsidR="005017E5" w:rsidRPr="006E2DF2">
        <w:t xml:space="preserve">complexity of this framework, </w:t>
      </w:r>
      <w:r w:rsidR="00413C28" w:rsidRPr="006E2DF2">
        <w:t>its practical adaptation</w:t>
      </w:r>
      <w:r w:rsidR="00A0762B" w:rsidRPr="006E2DF2">
        <w:t xml:space="preserve">/applicability </w:t>
      </w:r>
      <w:r w:rsidR="00413C28" w:rsidRPr="006E2DF2">
        <w:t xml:space="preserve">for SMEs </w:t>
      </w:r>
      <w:r w:rsidR="00311B14" w:rsidRPr="006E2DF2">
        <w:t>may</w:t>
      </w:r>
      <w:r w:rsidR="00A0762B" w:rsidRPr="006E2DF2">
        <w:t xml:space="preserve"> be challenging</w:t>
      </w:r>
      <w:r w:rsidR="00440098" w:rsidRPr="006E2DF2">
        <w:t xml:space="preserve">. </w:t>
      </w:r>
      <w:r w:rsidR="00CF1F66" w:rsidRPr="006E2DF2">
        <w:t>On the other hand, the Circular Economy Index (CE</w:t>
      </w:r>
      <w:r w:rsidR="00311B14" w:rsidRPr="006E2DF2">
        <w:t>I</w:t>
      </w:r>
      <w:r w:rsidR="00CF1F66" w:rsidRPr="006E2DF2">
        <w:t>)</w:t>
      </w:r>
      <w:r w:rsidR="00311B14" w:rsidRPr="006E2DF2">
        <w:t xml:space="preserve"> </w:t>
      </w:r>
      <w:r w:rsidR="007E353E" w:rsidRPr="006E2DF2">
        <w:t xml:space="preserve">proposed by </w:t>
      </w:r>
      <w:r w:rsidR="007E353E" w:rsidRPr="006E2DF2">
        <w:fldChar w:fldCharType="begin" w:fldLock="1"/>
      </w:r>
      <w:r w:rsidR="00020083" w:rsidRPr="006E2DF2">
        <w:instrText>ADDIN CSL_CITATION { "citationItems" : [ { "id" : "ITEM-1", "itemData" : { "DOI" : "10.1680/warm.2008.161.1.3", "ISBN" : "10881980", "ISSN" : "1747-6526", "abstract" : "In order to move towards a more sustainable development, it is necessary not only to minimize the use of materials in the design stage and to find new materials as alternatives to nonrenewable ones (e.g. optical fiber instead of copper, biopolymers instead of polymers from oil) but also to reclaim as much as possible material value through effective recycling. To this extent, recycling can play a key role in multiple dimensions, while providing new business opportunities for innovative companies, having positive impacts on the society and the environment and fostering an effective circular economy as well. Because of the advanced waste management infrastructures available in developed countries, it is possible to achieve an almost complete collection of solid wastes into a variety of controlled bulk material flows. However, the picture for the follow-up step, the recycling of raw materials such as steel, non-ferrous metals, polymers and glass from these flows, is less positive. Materials value recovered from waste represents a very small fraction of European GDP. The fundamental issue is that policymakers still lack an effective key performance indicator for stimulating the recycling industry. Therefore although recycling plays an important role in the circular economy perspective, it is necessary to radically change the metric used so far to compute the recycling rate. Nowadays, the recycling rate is computed measuring the amount of material entering the recycling facilities. This approach has brought about an inaccurate and somehow misleading indicator (the recycling rate) which contributed to wrong decision making and to poor innovation in the industry. The new approach proposed in this paper considers the use of a Circular Economy Index (CEI) as the ratio of the material value produced by the recycler (market value) by the intrinsic material value1 entering the recycling facility.", "author" : [ { "dropping-particle" : "", "family" : "Maio", "given" : "Francesco", "non-dropping-particle" : "Di", "parse-names" : false, "suffix" : "" }, { "dropping-particle" : "", "family" : "Rem", "given" : "Peter Carlo", "non-dropping-particle" : "", "parse-names" : false, "suffix" : "" } ], "container-title" : "Journal of Environmental Protection", "id" : "ITEM-1", "issued" : { "date-parts" : [ [ "2015" ] ] }, "page" : "1095-1104", "title" : "A Robust Indicator for Promoting Circular Economy through Recycling", "type" : "article-journal", "volume" : "6" }, "uris" : [ "http://www.mendeley.com/documents/?uuid=04eb6927-e673-4f4d-9c79-88470417942f" ] } ], "mendeley" : { "formattedCitation" : "(Di Maio and Rem 2015)", "manualFormatting" : "Di Maio and Rem (2015)", "plainTextFormattedCitation" : "(Di Maio and Rem 2015)", "previouslyFormattedCitation" : "(Di Maio and Rem 2015)" }, "properties" : { "noteIndex" : 0 }, "schema" : "https://github.com/citation-style-language/schema/raw/master/csl-citation.json" }</w:instrText>
      </w:r>
      <w:r w:rsidR="007E353E" w:rsidRPr="006E2DF2">
        <w:fldChar w:fldCharType="separate"/>
      </w:r>
      <w:r w:rsidR="007E353E" w:rsidRPr="006E2DF2">
        <w:rPr>
          <w:noProof/>
        </w:rPr>
        <w:t>Di Maio and Rem (2015)</w:t>
      </w:r>
      <w:r w:rsidR="007E353E" w:rsidRPr="006E2DF2">
        <w:fldChar w:fldCharType="end"/>
      </w:r>
      <w:r w:rsidR="007E353E" w:rsidRPr="006E2DF2">
        <w:t xml:space="preserve"> measures the ratio of actual recycled products compared to what was received for recycling. </w:t>
      </w:r>
      <w:r w:rsidR="00311B14" w:rsidRPr="006E2DF2">
        <w:t>The R</w:t>
      </w:r>
      <w:r w:rsidR="006D779D" w:rsidRPr="006E2DF2">
        <w:t>e</w:t>
      </w:r>
      <w:r w:rsidR="00311B14" w:rsidRPr="006E2DF2">
        <w:t>use Potential I</w:t>
      </w:r>
      <w:r w:rsidR="007E353E" w:rsidRPr="006E2DF2">
        <w:t xml:space="preserve">ndicator (RPI) proposed by </w:t>
      </w:r>
      <w:r w:rsidR="007E353E" w:rsidRPr="006E2DF2">
        <w:fldChar w:fldCharType="begin" w:fldLock="1"/>
      </w:r>
      <w:r w:rsidR="00020083" w:rsidRPr="006E2DF2">
        <w:instrText>ADDIN CSL_CITATION { "citationItems" : [ { "id" : "ITEM-1", "itemData" : { "DOI" : "10.1016/j.jenvman.2013.11.053", "ISBN" : "0301-4797", "ISSN" : "03014797", "PMID" : "24594758", "abstract" : "This study advances contemporary ideas promoting the importance of managing wastes as resources such as closed-loop or circular material economies, and sustainable materials management by reinforcing the notion of a resource-based paradigm rather than a waste-based one. It features the creation of a quantitative tool, the \"reuse potential indicator\" to specify how \"resource-like\" versus how \"waste-like\" specific materials are on a continuum. Even with increasing attention to waste reuse and resource conservation, constant changes in product composition and complexity have left material managers without adequate guidance to make decisions about what is technically feasible to recover from the discard stream even before markets can be considered. The reuse potential indicator is developed to aid management decision-making about waste based not on perception but more objectively on the technical ability of the materials to be reused in commerce. This new indicator is based on the extent of technological innovation and commercial application of actual reuse approaches identified and cataloged.Coal combustion by-products (CCBs) provide the test case for calculating the reuse potential indicator. While CCBs are often perceived as wastes and then isolated in landfills or surface impoundments, there is also a century-long history in the industry of developing technologies to reuse CCBs. The recent statistics show that most CCBs generated in Europe and Japan are reused (90-95%), but only 40-45% of CCBs are used in the United States. According to the reuse potential calculation, however, CCBs in the United States have high technical reusability. Of the four CCBs examined under three different regulatory schemes, reuse potential for boiler slag and flue-gas desulfurization gypsum maintains a value greater than 0.8 on a 0-1 scale, indicating they are at least 80% resource-like. Under current regulation in the United States, both fly ash and bottom ash are 80-90% resource-like. Very strict regulation would remove many reuse options decreasing potential for these two CCBs to 30% resource-like. A more holistic view of waste and broad application of the new indicator would make clear what technologies are available and assist public and private decision makers in setting quantitative material reuse targets from a new knowledge base that reinforces a resource-based paradigm. \u00a9 2014 Elsevier Ltd.", "author" : [ { "dropping-particle" : "", "family" : "Park", "given" : "Joo Young", "non-dropping-particle" : "", "parse-names" : false, "suffix" : "" }, { "dropping-particle" : "", "family" : "Chertow", "given" : "Marian R.", "non-dropping-particle" : "", "parse-names" : false, "suffix" : "" } ], "container-title" : "Journal of Environmental Management", "id" : "ITEM-1", "issued" : { "date-parts" : [ [ "2014" ] ] }, "page" : "45-53", "title" : "Establishing and testing the \"reuse potential\" indicator for managing wastes as resources", "type" : "article-journal", "volume" : "137" }, "uris" : [ "http://www.mendeley.com/documents/?uuid=e0a25760-0aa3-418c-aa34-a45fc0a4ea8b" ] } ], "mendeley" : { "formattedCitation" : "(Park and Chertow 2014)", "manualFormatting" : "Park and Chertow (2014)", "plainTextFormattedCitation" : "(Park and Chertow 2014)", "previouslyFormattedCitation" : "(Park and Chertow 2014)" }, "properties" : { "noteIndex" : 0 }, "schema" : "https://github.com/citation-style-language/schema/raw/master/csl-citation.json" }</w:instrText>
      </w:r>
      <w:r w:rsidR="007E353E" w:rsidRPr="006E2DF2">
        <w:fldChar w:fldCharType="separate"/>
      </w:r>
      <w:r w:rsidR="007E353E" w:rsidRPr="006E2DF2">
        <w:rPr>
          <w:noProof/>
        </w:rPr>
        <w:t>Park and Chertow (2014)</w:t>
      </w:r>
      <w:r w:rsidR="007E353E" w:rsidRPr="006E2DF2">
        <w:fldChar w:fldCharType="end"/>
      </w:r>
      <w:r w:rsidR="007E353E" w:rsidRPr="006E2DF2">
        <w:t xml:space="preserve"> serves as </w:t>
      </w:r>
      <w:r w:rsidR="001E14DF" w:rsidRPr="006E2DF2">
        <w:t xml:space="preserve">a </w:t>
      </w:r>
      <w:r w:rsidR="007E353E" w:rsidRPr="006E2DF2">
        <w:rPr>
          <w:noProof/>
        </w:rPr>
        <w:t>decision</w:t>
      </w:r>
      <w:r w:rsidR="00347930" w:rsidRPr="006E2DF2">
        <w:rPr>
          <w:noProof/>
        </w:rPr>
        <w:t>-</w:t>
      </w:r>
      <w:r w:rsidR="007E353E" w:rsidRPr="006E2DF2">
        <w:rPr>
          <w:noProof/>
        </w:rPr>
        <w:t>making</w:t>
      </w:r>
      <w:r w:rsidR="007E353E" w:rsidRPr="006E2DF2">
        <w:t xml:space="preserve"> tool in recycling process</w:t>
      </w:r>
      <w:r w:rsidR="00311B14" w:rsidRPr="006E2DF2">
        <w:t>es</w:t>
      </w:r>
      <w:r w:rsidR="007E353E" w:rsidRPr="006E2DF2">
        <w:t xml:space="preserve"> by identifying characteristics of material</w:t>
      </w:r>
      <w:r w:rsidR="00257F61" w:rsidRPr="006E2DF2">
        <w:t>s as “resource like”</w:t>
      </w:r>
      <w:r w:rsidR="007E353E" w:rsidRPr="006E2DF2">
        <w:t xml:space="preserve"> and “waste like”.</w:t>
      </w:r>
      <w:r w:rsidR="00AD61F9" w:rsidRPr="006E2DF2">
        <w:t xml:space="preserve"> </w:t>
      </w:r>
      <w:r w:rsidR="0020107D" w:rsidRPr="006E2DF2">
        <w:fldChar w:fldCharType="begin" w:fldLock="1"/>
      </w:r>
      <w:r w:rsidR="00020083" w:rsidRPr="006E2DF2">
        <w:instrText>ADDIN CSL_CITATION { "citationItems" : [ { "id" : "ITEM-1", "itemData" : { "DOI" : "10.1016/j.proenv.2012.01.151", "ISSN" : "18780296", "abstract" : "It is essential for the Chinese chemical industries to develop circular economy in order to maintain a sustainable development, due to the serious situations of resources shortage encountered with Chinese chemical industries. The evaluation system based on economic development, exploiting resources, reducing effluents, biological efficiency and developmental potential, together with the weighted sum model, has been used to make a comprehensive evaluation on the developing level of the chemical industries. And the execution of the circular economy development in the chemical industries has been checked. Therefore, the successive decisions about the circular economy development can be made accordingly. The analysis on the circular economy development of Beijing Petrochemical New Material Base indicates that the circular economy development in this base is in a transitional stage from the traditional development model to the circular mode. In the future, more importance should be attached to the efficiency of resources-exploiting and its potential development to raise the level of the circular economy development.", "author" : [ { "dropping-particle" : "", "family" : "Li", "given" : "R.H.", "non-dropping-particle" : "", "parse-names" : false, "suffix" : "" }, { "dropping-particle" : "", "family" : "Su", "given" : "C.H.", "non-dropping-particle" : "", "parse-names" : false, "suffix" : "" } ], "container-title" : "Procedia Environmental Sciences", "id" : "ITEM-1", "issued" : { "date-parts" : [ [ "2012" ] ] }, "page" : "1595-1601", "title" : "Evaluation of the circular economy development level of Chinese chemical enterprises", "type" : "article-journal", "volume" : "13" }, "uris" : [ "http://www.mendeley.com/documents/?uuid=6a75a7e1-b5fc-4fbf-b762-7cc64918361b" ] } ], "mendeley" : { "formattedCitation" : "(Li and Su 2012)", "manualFormatting" : "Li and Su (2012)", "plainTextFormattedCitation" : "(Li and Su 2012)", "previouslyFormattedCitation" : "(Li and Su 2012)" }, "properties" : { "noteIndex" : 0 }, "schema" : "https://github.com/citation-style-language/schema/raw/master/csl-citation.json" }</w:instrText>
      </w:r>
      <w:r w:rsidR="0020107D" w:rsidRPr="006E2DF2">
        <w:fldChar w:fldCharType="separate"/>
      </w:r>
      <w:r w:rsidR="0020107D" w:rsidRPr="006E2DF2">
        <w:rPr>
          <w:noProof/>
        </w:rPr>
        <w:t>Li and Su (2012)</w:t>
      </w:r>
      <w:r w:rsidR="0020107D" w:rsidRPr="006E2DF2">
        <w:fldChar w:fldCharType="end"/>
      </w:r>
      <w:r w:rsidR="00257F61" w:rsidRPr="006E2DF2">
        <w:t xml:space="preserve"> introduced</w:t>
      </w:r>
      <w:r w:rsidR="00311B14" w:rsidRPr="006E2DF2">
        <w:t xml:space="preserve"> an</w:t>
      </w:r>
      <w:r w:rsidR="0020107D" w:rsidRPr="006E2DF2">
        <w:t xml:space="preserve"> index method for </w:t>
      </w:r>
      <w:r w:rsidR="00311B14" w:rsidRPr="006E2DF2">
        <w:t xml:space="preserve">the </w:t>
      </w:r>
      <w:r w:rsidR="0020107D" w:rsidRPr="006E2DF2">
        <w:t>Chinese chemical indust</w:t>
      </w:r>
      <w:r w:rsidR="000B24DB" w:rsidRPr="006E2DF2">
        <w:t>ry; with five categorisations that include</w:t>
      </w:r>
      <w:r w:rsidR="0020107D" w:rsidRPr="006E2DF2">
        <w:t xml:space="preserve"> economic development, ecological efficiency, pollution reduction, resource exploitation and development potential.</w:t>
      </w:r>
      <w:r w:rsidR="000952F4" w:rsidRPr="006E2DF2">
        <w:t xml:space="preserve"> </w:t>
      </w:r>
      <w:r w:rsidR="00B25B35" w:rsidRPr="006E2DF2">
        <w:fldChar w:fldCharType="begin" w:fldLock="1"/>
      </w:r>
      <w:r w:rsidR="00020083" w:rsidRPr="006E2DF2">
        <w:instrText>ADDIN CSL_CITATION { "citationItems" : [ { "id" : "ITEM-1", "itemData" : { "DOI" : "10.1016/j.omega.2015.05.015", "ISBN" : "1875-3892", "ISSN" : "03050483", "PMID" : "25246403", "abstract" : "In the last decades, green and sustainable supply chain management practices have been developed, trying to integrate environmental concerns into organisations by reducing unintended negative consequences on the environment of production and consumption processes. In parallel to this, the circular economy discourse has been propagated in the industrial ecology literature and practice. Circular economy pushes the frontiers of environmental sustainability by emphasising the idea of transforming products in such a way that there are workable relationships between ecological systems and economic growth. Therefore, circular economy is not just concerned with the reduction of the use of the environment as a sink for residuals but rather with the creation of self-sustaining production systems in which materials are used over and over again. Through two case studies from different process industries (chemical and food), this paper compares the performances of traditional and circular production systems across a range of indicators. Direct, indirect and total lifecycle emissions, waste recovered, virgin resources use, as well as carbon maps (which provide a holistic visibility of the entire supply chain) are presented. The paper asserts that an integration of circular economy principles within sustainable supply chain management can provide clear advantages from an environmental point view. Emerging supply chain management challenges and market dynamics are also highlighted and discussed. &amp;", "author" : [ { "dropping-particle" : "", "family" : "Genovese", "given" : "Andrea", "non-dropping-particle" : "", "parse-names" : false, "suffix" : "" }, { "dropping-particle" : "", "family" : "Acquaye", "given" : "Adolf A.", "non-dropping-particle" : "", "parse-names" : false, "suffix" : "" }, { "dropping-particle" : "", "family" : "Figueroa", "given" : "Alejandro", "non-dropping-particle" : "", "parse-names" : false, "suffix" : "" }, { "dropping-particle" : "", "family" : "Lenny Koh", "given" : "S.C", "non-dropping-particle" : "", "parse-names" : false, "suffix" : "" } ], "container-title" : "Omega", "id" : "ITEM-1", "issued" : { "date-parts" : [ [ "2015" ] ] }, "page" : "344-357", "title" : "Sustainable supply chain management and the transition towards a circular economy: Evidence and some applications", "type" : "article-journal", "volume" : "66" }, "uris" : [ "http://www.mendeley.com/documents/?uuid=c87df5da-9c75-4bc9-b1d1-32f048f40bb8" ] } ], "mendeley" : { "formattedCitation" : "(Genovese et al. 2015)", "manualFormatting" : "Genovese et al. (2015)", "plainTextFormattedCitation" : "(Genovese et al. 2015)", "previouslyFormattedCitation" : "(Genovese et al. 2015)" }, "properties" : { "noteIndex" : 0 }, "schema" : "https://github.com/citation-style-language/schema/raw/master/csl-citation.json" }</w:instrText>
      </w:r>
      <w:r w:rsidR="00B25B35" w:rsidRPr="006E2DF2">
        <w:fldChar w:fldCharType="separate"/>
      </w:r>
      <w:r w:rsidR="00B25B35" w:rsidRPr="006E2DF2">
        <w:rPr>
          <w:noProof/>
        </w:rPr>
        <w:t>Genovese et al. (2015)</w:t>
      </w:r>
      <w:r w:rsidR="00B25B35" w:rsidRPr="006E2DF2">
        <w:fldChar w:fldCharType="end"/>
      </w:r>
      <w:r w:rsidR="00311B14" w:rsidRPr="006E2DF2">
        <w:t xml:space="preserve"> developed</w:t>
      </w:r>
      <w:r w:rsidR="00B25B35" w:rsidRPr="006E2DF2">
        <w:t xml:space="preserve"> a tool combining life cycle analysis with an envi</w:t>
      </w:r>
      <w:r w:rsidR="00311B14" w:rsidRPr="006E2DF2">
        <w:t>ronmental input-output analysis</w:t>
      </w:r>
      <w:r w:rsidR="00B25B35" w:rsidRPr="006E2DF2">
        <w:t xml:space="preserve"> to evaluate circular production system</w:t>
      </w:r>
      <w:r w:rsidR="00311B14" w:rsidRPr="006E2DF2">
        <w:t>s</w:t>
      </w:r>
      <w:r w:rsidR="00B25B35" w:rsidRPr="006E2DF2">
        <w:t xml:space="preserve"> in </w:t>
      </w:r>
      <w:r w:rsidR="00311B14" w:rsidRPr="006E2DF2">
        <w:t xml:space="preserve">the </w:t>
      </w:r>
      <w:r w:rsidR="00B25B35" w:rsidRPr="006E2DF2">
        <w:t xml:space="preserve">food and chemical industry. </w:t>
      </w:r>
      <w:r w:rsidR="00B25B35" w:rsidRPr="006E2DF2">
        <w:fldChar w:fldCharType="begin" w:fldLock="1"/>
      </w:r>
      <w:r w:rsidR="00020083" w:rsidRPr="006E2DF2">
        <w:instrText>ADDIN CSL_CITATION { "citationItems" : [ { "id" : "ITEM-1", "itemData" : { "DOI" : "10.1016/j.jclepro.2014.03.041", "ISSN" : "09596526", "abstract" : "By strengthening material metabolism among collocated enterprises in leading industrial production chains in eco-industrial parks (EIPs), an industrial symbiosis (IS) system can be constructed, which is effective in strengthening the circular economy (CE). It has become important for EIPs to quantitatively evaluate the CE performance of the production chain while also seeking specific measures that could promote resources utilization efficiency. In this paper, we combine the substance flow analysis (SFA) approach with the resource productivity (RP) indicator to evaluate the contribution of IS to the development of circular economy. Through questionnaires and field surveys of key enterprises in Suzhou New District (SND), a substance flow analysis and resource productivity indicator were developed for core materials (copper, water and energy) in printed circuit boards (PCB) production under the excluding waste utilization scenario and including waste utilization scenario. The results show that the RPCu of chain from electrolytic copper production enterprises (ECPE) to electrolytic copper foil production enterprises is respectively 21.38 and 23.15 thousand yuan per ton, from ECPE to copper clad laminate (CCL) production enterprises is respectively 64.15 and 71.32 thousand yuan per ton, and from ECPE to PCB production enterprises is respectively 176.47and 211.21 thousand yuan per ton under the two scenarios. RP is enhanced by prolonging the industrial production chain and the RP under the excluding waste utilization scenario is higher than the including waste utilization scenario for the same chain, which can be achieved through greater IS. Finally we propose further implications on developing CE in EIPs. \u00a9 2014 Elsevier Ltd. All rights reserved.", "author" : [ { "dropping-particle" : "", "family" : "Wen", "given" : "Zongguo", "non-dropping-particle" : "", "parse-names" : false, "suffix" : "" }, { "dropping-particle" : "", "family" : "Meng", "given" : "Xiaoyan", "non-dropping-particle" : "", "parse-names" : false, "suffix" : "" } ], "container-title" : "Journal of Cleaner Production", "id" : "ITEM-1", "issued" : { "date-parts" : [ [ "2015" ] ] }, "page" : "211-219", "title" : "Quantitative assessment of industrial symbiosis for the promotion of circular economy: a case study of the PCB industry in China\u2019s Suzhou New District", "type" : "article-journal", "volume" : "90" }, "uris" : [ "http://www.mendeley.com/documents/?uuid=fe0db7ef-7aa4-4044-ba7e-0292b2544e18" ] } ], "mendeley" : { "formattedCitation" : "(Wen and Meng 2015)", "manualFormatting" : "Wen and Meng (2015)", "plainTextFormattedCitation" : "(Wen and Meng 2015)", "previouslyFormattedCitation" : "(Wen and Meng 2015)" }, "properties" : { "noteIndex" : 0 }, "schema" : "https://github.com/citation-style-language/schema/raw/master/csl-citation.json" }</w:instrText>
      </w:r>
      <w:r w:rsidR="00B25B35" w:rsidRPr="006E2DF2">
        <w:fldChar w:fldCharType="separate"/>
      </w:r>
      <w:r w:rsidR="00B25B35" w:rsidRPr="006E2DF2">
        <w:rPr>
          <w:noProof/>
        </w:rPr>
        <w:t>Wen and Meng (2015)</w:t>
      </w:r>
      <w:r w:rsidR="00B25B35" w:rsidRPr="006E2DF2">
        <w:fldChar w:fldCharType="end"/>
      </w:r>
      <w:r w:rsidR="00311B14" w:rsidRPr="006E2DF2">
        <w:t xml:space="preserve"> proposed a Resource Productivity I</w:t>
      </w:r>
      <w:r w:rsidR="00B25B35" w:rsidRPr="006E2DF2">
        <w:t xml:space="preserve">ndicator to evaluate the impact of industrial symbiosis for CE. </w:t>
      </w:r>
      <w:r w:rsidR="00882DC5" w:rsidRPr="006E2DF2">
        <w:fldChar w:fldCharType="begin" w:fldLock="1"/>
      </w:r>
      <w:r w:rsidR="00020083" w:rsidRPr="006E2DF2">
        <w:instrText>ADDIN CSL_CITATION { "citationItems" : [ { "id" : "ITEM-1", "itemData" : { "DOI" : "10.1016/j.jclepro.2015.05.075", "ISBN" : "0959-6526", "ISSN" : "09596526", "PMID" : "112707025", "abstract" : "There is a need for metrics to analyse complex business models in the circular economy. Life cycle assessment (LCA) currently is the best defined system to analyse the environmental aspects, and is capable to analyse circular systems, Product Service Systems, and systems for recycling. However LCA falls short of analysis of the added value of business models. Since new sustainable business models are part of the transition towards a circular economy, there is a need for combined analyses of value and eco-burden. This paper applies the LCA-based Eco-costs Value Ratio (EVR) Model to analyse potential negative environmental effects of business initiatives on a system level, and to provide a theoretical approach to the design of sustainable business models by means of a three dimensional approach of costs, eco-costs and market value. Two methods are applied for analysis and design: Eco-efficient Value Creation (EVR benchmarking) and the Circular Transition Framework (describing stakeholder activities which are required for the transition towards sustainable business models). The practical case of the analysis, design and implementation of a business model for sustainable water recreation in Friesland (a province in the Netherlands) is used to validate the usefulness of these two LCA-based methods. The conclusion is that the approach of Eco-efficient Value Creation helps to avoid many pitfalls of the design of circular business models (e.g. having a positive result on product level, but having a negative effect on societal level; having a positive effect on the environment but having insufficient customer perceived value to overcome fierce market competition). The Circular Transition Framework reveals pitfalls and opportunities in implementation (e.g. the coordination between business models and governmental policies).", "author" : [ { "dropping-particle" : "", "family" : "Scheepens", "given" : "A. E.", "non-dropping-particle" : "", "parse-names" : false, "suffix" : "" }, { "dropping-particle" : "", "family" : "Vogtlander", "given" : "J. G.", "non-dropping-particle" : "", "parse-names" : false, "suffix" : "" }, { "dropping-particle" : "", "family" : "Brezet", "given" : "J. C.", "non-dropping-particle" : "", "parse-names" : false, "suffix" : "" } ], "container-title" : "Journal of Cleaner Production", "id" : "ITEM-1", "issued" : { "date-parts" : [ [ "2016" ] ] }, "page" : "257-268", "title" : "Two life cycle assessment (LCA) based methods to analyse and design complex (regional) circular economy systems. Case: Making water tourism more sustainable", "type" : "article-journal", "volume" : "114" }, "uris" : [ "http://www.mendeley.com/documents/?uuid=580093d5-51c0-4ddb-a573-f128dee769eb" ] } ], "mendeley" : { "formattedCitation" : "(Scheepens, Vogtlander, and Brezet 2016)", "manualFormatting" : "Scheepens, Vogtlander, and Brezet (2016)", "plainTextFormattedCitation" : "(Scheepens, Vogtlander, and Brezet 2016)", "previouslyFormattedCitation" : "(Scheepens, Vogtlander, and Brezet 2016)" }, "properties" : { "noteIndex" : 0 }, "schema" : "https://github.com/citation-style-language/schema/raw/master/csl-citation.json" }</w:instrText>
      </w:r>
      <w:r w:rsidR="00882DC5" w:rsidRPr="006E2DF2">
        <w:fldChar w:fldCharType="separate"/>
      </w:r>
      <w:r w:rsidR="00882DC5" w:rsidRPr="006E2DF2">
        <w:rPr>
          <w:noProof/>
        </w:rPr>
        <w:t>Scheepens, Vogtlander, and Brezet (2016)</w:t>
      </w:r>
      <w:r w:rsidR="00882DC5" w:rsidRPr="006E2DF2">
        <w:fldChar w:fldCharType="end"/>
      </w:r>
      <w:r w:rsidR="00311B14" w:rsidRPr="006E2DF2">
        <w:t xml:space="preserve"> offered an</w:t>
      </w:r>
      <w:r w:rsidR="00882DC5" w:rsidRPr="006E2DF2">
        <w:t xml:space="preserve"> indicator by incorporating </w:t>
      </w:r>
      <w:r w:rsidR="00882DC5" w:rsidRPr="006E2DF2">
        <w:rPr>
          <w:noProof/>
        </w:rPr>
        <w:t>cost</w:t>
      </w:r>
      <w:r w:rsidR="00151C9D" w:rsidRPr="006E2DF2">
        <w:rPr>
          <w:noProof/>
        </w:rPr>
        <w:t>-</w:t>
      </w:r>
      <w:r w:rsidR="00882DC5" w:rsidRPr="006E2DF2">
        <w:rPr>
          <w:noProof/>
        </w:rPr>
        <w:t>effectivene</w:t>
      </w:r>
      <w:r w:rsidR="00311B14" w:rsidRPr="006E2DF2">
        <w:rPr>
          <w:noProof/>
        </w:rPr>
        <w:t>ss</w:t>
      </w:r>
      <w:r w:rsidR="00311B14" w:rsidRPr="006E2DF2">
        <w:t>, eco-costs, and market value</w:t>
      </w:r>
      <w:r w:rsidR="00882DC5" w:rsidRPr="006E2DF2">
        <w:t xml:space="preserve"> to evaluate </w:t>
      </w:r>
      <w:r w:rsidR="00311B14" w:rsidRPr="006E2DF2">
        <w:t xml:space="preserve">the implementation of CE </w:t>
      </w:r>
      <w:r w:rsidR="00882DC5" w:rsidRPr="006E2DF2">
        <w:t>in water recreation park</w:t>
      </w:r>
      <w:r w:rsidR="00311B14" w:rsidRPr="006E2DF2">
        <w:t>s</w:t>
      </w:r>
      <w:r w:rsidR="00882DC5" w:rsidRPr="006E2DF2">
        <w:t xml:space="preserve">. </w:t>
      </w:r>
      <w:r w:rsidR="00AD61F9" w:rsidRPr="006E2DF2">
        <w:fldChar w:fldCharType="begin" w:fldLock="1"/>
      </w:r>
      <w:r w:rsidR="00020083" w:rsidRPr="006E2DF2">
        <w:instrText>ADDIN CSL_CITATION { "citationItems" : [ { "id" : "ITEM-1", "itemData" : { "DOI" : "10.1016/j.jclepro.2016.10.196", "ISSN" : "09596526", "abstract" : "In the last years, the circular economy (CE) paradigm is being widely explored by researchers and institutions as a possible path to increase the sustainability of our economic system. Reuse, repair and recycling are becoming crucial activities in many sectors. At the same time, companies are showing an increasing interest for this new economic model. However, the state of the art shows that a deep research on CE assessment and indicators is still lacking, in particular on the micro level. This work tries to fill this gap, first analyzing the current literature on CE assessment, then proposing a reference framework for the monitoring phase of a CE strategy. Finally, the main existing environmental assessment methodologies based on indexes are analyzed according to their suitability to evaluate the circularity of a system. A systematic approach for the choice of the adequate methodology is also provided, highlighting the main critical steps in the assessment of a CE strategy. Further research could be focused either on the extension of this approach to include other assessment methods, and on the validation of this proposal in a case study.", "author" : [ { "dropping-particle" : "", "family" : "Elia", "given" : "Valerio", "non-dropping-particle" : "", "parse-names" : false, "suffix" : "" }, { "dropping-particle" : "", "family" : "Gnoni", "given" : "Maria Grazia", "non-dropping-particle" : "", "parse-names" : false, "suffix" : "" }, { "dropping-particle" : "", "family" : "Tornese", "given" : "Fabiana", "non-dropping-particle" : "", "parse-names" : false, "suffix" : "" } ], "container-title" : "Journal of Cleaner Production", "id" : "ITEM-1", "issued" : { "date-parts" : [ [ "2017" ] ] }, "page" : "2741-2751", "title" : "Measuring circular economy strategies through index methods: A critical analysis", "type" : "article-journal", "volume" : "142" }, "uris" : [ "http://www.mendeley.com/documents/?uuid=a8636c35-e784-4e0b-890c-bb3219a7251f" ] } ], "mendeley" : { "formattedCitation" : "(Elia, Gnoni, and Tornese 2017)", "manualFormatting" : "Elia et al. (2017)", "plainTextFormattedCitation" : "(Elia, Gnoni, and Tornese 2017)", "previouslyFormattedCitation" : "(Elia, Gnoni, and Tornese 2017)" }, "properties" : { "noteIndex" : 0 }, "schema" : "https://github.com/citation-style-language/schema/raw/master/csl-citation.json" }</w:instrText>
      </w:r>
      <w:r w:rsidR="00AD61F9" w:rsidRPr="006E2DF2">
        <w:fldChar w:fldCharType="separate"/>
      </w:r>
      <w:r w:rsidR="00E35950" w:rsidRPr="006E2DF2">
        <w:rPr>
          <w:noProof/>
        </w:rPr>
        <w:t>Elia et al.</w:t>
      </w:r>
      <w:r w:rsidR="00AD61F9" w:rsidRPr="006E2DF2">
        <w:rPr>
          <w:noProof/>
        </w:rPr>
        <w:t xml:space="preserve"> (2017)</w:t>
      </w:r>
      <w:r w:rsidR="00AD61F9" w:rsidRPr="006E2DF2">
        <w:fldChar w:fldCharType="end"/>
      </w:r>
      <w:r w:rsidR="00AD61F9" w:rsidRPr="006E2DF2">
        <w:t xml:space="preserve"> </w:t>
      </w:r>
      <w:r w:rsidR="00311B14" w:rsidRPr="006E2DF2">
        <w:t>introduced</w:t>
      </w:r>
      <w:r w:rsidR="00AD61F9" w:rsidRPr="006E2DF2">
        <w:t xml:space="preserve"> a framework and measurement t</w:t>
      </w:r>
      <w:r w:rsidR="00311B14" w:rsidRPr="006E2DF2">
        <w:t xml:space="preserve">ool implementable at </w:t>
      </w:r>
      <w:r w:rsidR="00311B14" w:rsidRPr="006E2DF2">
        <w:lastRenderedPageBreak/>
        <w:t>all levels, i.e.</w:t>
      </w:r>
      <w:r w:rsidR="00AD61F9" w:rsidRPr="006E2DF2">
        <w:t xml:space="preserve"> micro, </w:t>
      </w:r>
      <w:r w:rsidR="00AD61F9" w:rsidRPr="006E2DF2">
        <w:rPr>
          <w:noProof/>
        </w:rPr>
        <w:t>meso</w:t>
      </w:r>
      <w:r w:rsidR="00AD61F9" w:rsidRPr="006E2DF2">
        <w:t xml:space="preserve"> and macro, </w:t>
      </w:r>
      <w:r w:rsidR="00882DC5" w:rsidRPr="006E2DF2">
        <w:t>propos</w:t>
      </w:r>
      <w:r w:rsidR="00311B14" w:rsidRPr="006E2DF2">
        <w:t>ing the requirements to measure</w:t>
      </w:r>
      <w:r w:rsidR="00CF1F66" w:rsidRPr="006E2DF2">
        <w:t>,</w:t>
      </w:r>
      <w:r w:rsidR="00257F61" w:rsidRPr="006E2DF2">
        <w:t xml:space="preserve"> processes to monitor</w:t>
      </w:r>
      <w:r w:rsidR="00CF1F66" w:rsidRPr="006E2DF2">
        <w:t xml:space="preserve">, and </w:t>
      </w:r>
      <w:r w:rsidR="00151C9D" w:rsidRPr="006E2DF2">
        <w:t xml:space="preserve">the </w:t>
      </w:r>
      <w:r w:rsidR="00882DC5" w:rsidRPr="006E2DF2">
        <w:rPr>
          <w:noProof/>
        </w:rPr>
        <w:t>action</w:t>
      </w:r>
      <w:r w:rsidR="00257F61" w:rsidRPr="006E2DF2">
        <w:rPr>
          <w:noProof/>
        </w:rPr>
        <w:t>s</w:t>
      </w:r>
      <w:r w:rsidR="00882DC5" w:rsidRPr="006E2DF2">
        <w:t xml:space="preserve"> involved. </w:t>
      </w:r>
      <w:r w:rsidR="006B4EDF" w:rsidRPr="006E2DF2">
        <w:t xml:space="preserve">However, </w:t>
      </w:r>
      <w:r w:rsidR="00CF1F66" w:rsidRPr="006E2DF2">
        <w:t xml:space="preserve">as mentioned earlier, </w:t>
      </w:r>
      <w:r w:rsidR="006B4EDF" w:rsidRPr="006E2DF2">
        <w:t xml:space="preserve">this tool (discussed later in Section 3) does not fully envelop all </w:t>
      </w:r>
      <w:r w:rsidR="00CF1F66" w:rsidRPr="006E2DF2">
        <w:t>necessary requirements to be measured as well as the processes to</w:t>
      </w:r>
      <w:r w:rsidR="002106C3" w:rsidRPr="006E2DF2">
        <w:t xml:space="preserve"> be</w:t>
      </w:r>
      <w:r w:rsidR="00CF1F66" w:rsidRPr="006E2DF2">
        <w:t xml:space="preserve"> monitor</w:t>
      </w:r>
      <w:r w:rsidR="002106C3" w:rsidRPr="006E2DF2">
        <w:t>ed</w:t>
      </w:r>
      <w:r w:rsidR="00CF1F66" w:rsidRPr="006E2DF2">
        <w:t xml:space="preserve"> and action</w:t>
      </w:r>
      <w:r w:rsidR="006B4EDF" w:rsidRPr="006E2DF2">
        <w:t xml:space="preserve"> </w:t>
      </w:r>
      <w:r w:rsidR="00CF1F66" w:rsidRPr="006E2DF2">
        <w:t>involved</w:t>
      </w:r>
      <w:r w:rsidR="006B4EDF" w:rsidRPr="006E2DF2">
        <w:t>.</w:t>
      </w:r>
    </w:p>
    <w:p w14:paraId="21912827" w14:textId="10462FCD" w:rsidR="00384F2E" w:rsidRPr="006E2DF2" w:rsidRDefault="00384F2E" w:rsidP="00384F2E">
      <w:pPr>
        <w:pStyle w:val="Paragraph"/>
        <w:spacing w:after="60" w:line="360" w:lineRule="auto"/>
        <w:jc w:val="both"/>
        <w:rPr>
          <w:b/>
          <w:i/>
        </w:rPr>
      </w:pPr>
      <w:r w:rsidRPr="006E2DF2">
        <w:rPr>
          <w:b/>
          <w:i/>
        </w:rPr>
        <w:t xml:space="preserve">1.1 </w:t>
      </w:r>
      <w:r w:rsidR="006B4EDF" w:rsidRPr="006E2DF2">
        <w:rPr>
          <w:b/>
          <w:i/>
        </w:rPr>
        <w:t>Proble</w:t>
      </w:r>
      <w:r w:rsidRPr="006E2DF2">
        <w:rPr>
          <w:b/>
          <w:i/>
        </w:rPr>
        <w:t xml:space="preserve">m statement and research </w:t>
      </w:r>
      <w:r w:rsidR="00CF1F66" w:rsidRPr="006E2DF2">
        <w:rPr>
          <w:b/>
          <w:i/>
        </w:rPr>
        <w:t>s</w:t>
      </w:r>
      <w:r w:rsidRPr="006E2DF2">
        <w:rPr>
          <w:b/>
          <w:i/>
        </w:rPr>
        <w:t>cope</w:t>
      </w:r>
      <w:r w:rsidR="006B4EDF" w:rsidRPr="006E2DF2">
        <w:rPr>
          <w:b/>
          <w:i/>
        </w:rPr>
        <w:t xml:space="preserve"> </w:t>
      </w:r>
    </w:p>
    <w:p w14:paraId="3319145B" w14:textId="7C2E29B7" w:rsidR="00585DA9" w:rsidRPr="006E2DF2" w:rsidRDefault="00384F2E" w:rsidP="00384F2E">
      <w:pPr>
        <w:pStyle w:val="Paragraph"/>
        <w:spacing w:before="0" w:line="240" w:lineRule="auto"/>
        <w:jc w:val="both"/>
        <w:rPr>
          <w:b/>
          <w:i/>
        </w:rPr>
      </w:pPr>
      <w:r w:rsidRPr="006E2DF2">
        <w:t xml:space="preserve">Given the fact that the previously discussed </w:t>
      </w:r>
      <w:r w:rsidR="006B4EDF" w:rsidRPr="006E2DF2">
        <w:t>measurement tools are not fully comprehensive</w:t>
      </w:r>
      <w:r w:rsidRPr="006E2DF2">
        <w:t xml:space="preserve">, especially for SMEs, </w:t>
      </w:r>
      <w:r w:rsidR="00A43199" w:rsidRPr="006E2DF2">
        <w:t xml:space="preserve">a practical </w:t>
      </w:r>
      <w:r w:rsidR="00A43199" w:rsidRPr="006E2DF2">
        <w:rPr>
          <w:noProof/>
        </w:rPr>
        <w:t>full</w:t>
      </w:r>
      <w:r w:rsidR="00151C9D" w:rsidRPr="006E2DF2">
        <w:rPr>
          <w:noProof/>
        </w:rPr>
        <w:t>-</w:t>
      </w:r>
      <w:r w:rsidR="00A43199" w:rsidRPr="006E2DF2">
        <w:rPr>
          <w:noProof/>
        </w:rPr>
        <w:t>scale</w:t>
      </w:r>
      <w:r w:rsidR="00A43199" w:rsidRPr="006E2DF2">
        <w:t xml:space="preserve"> assessment of CE practices</w:t>
      </w:r>
      <w:r w:rsidR="00257F61" w:rsidRPr="006E2DF2">
        <w:t>,</w:t>
      </w:r>
      <w:r w:rsidRPr="006E2DF2">
        <w:t xml:space="preserve"> particularly </w:t>
      </w:r>
      <w:r w:rsidR="00A43199" w:rsidRPr="006E2DF2">
        <w:t xml:space="preserve">for </w:t>
      </w:r>
      <w:r w:rsidR="00257F61" w:rsidRPr="006E2DF2">
        <w:t xml:space="preserve">manufacturing </w:t>
      </w:r>
      <w:r w:rsidR="00A43199" w:rsidRPr="006E2DF2">
        <w:t>SMEs</w:t>
      </w:r>
      <w:r w:rsidR="00257F61" w:rsidRPr="006E2DF2">
        <w:t>,</w:t>
      </w:r>
      <w:r w:rsidR="00A43199" w:rsidRPr="006E2DF2">
        <w:t xml:space="preserve"> still remain</w:t>
      </w:r>
      <w:r w:rsidR="00257F61" w:rsidRPr="006E2DF2">
        <w:t>s</w:t>
      </w:r>
      <w:r w:rsidR="00A43199" w:rsidRPr="006E2DF2">
        <w:t xml:space="preserve"> incomplete. </w:t>
      </w:r>
      <w:r w:rsidR="00075BEE" w:rsidRPr="006E2DF2">
        <w:t>Therefore,</w:t>
      </w:r>
      <w:r w:rsidR="00440098" w:rsidRPr="006E2DF2">
        <w:t xml:space="preserve"> the development of a tool for </w:t>
      </w:r>
      <w:r w:rsidR="00257F61" w:rsidRPr="006E2DF2">
        <w:t xml:space="preserve">manufacturing </w:t>
      </w:r>
      <w:r w:rsidR="00075BEE" w:rsidRPr="006E2DF2">
        <w:t>SMEs</w:t>
      </w:r>
      <w:r w:rsidR="002E2F58" w:rsidRPr="006E2DF2">
        <w:t xml:space="preserve"> </w:t>
      </w:r>
      <w:r w:rsidR="00257F61" w:rsidRPr="006E2DF2">
        <w:t>is vital and much needed</w:t>
      </w:r>
      <w:r w:rsidR="00440098" w:rsidRPr="006E2DF2">
        <w:t xml:space="preserve"> </w:t>
      </w:r>
      <w:r w:rsidR="00075BEE" w:rsidRPr="006E2DF2">
        <w:t>to measure circularity and promote its adaptation</w:t>
      </w:r>
      <w:r w:rsidR="00585DA9" w:rsidRPr="006E2DF2">
        <w:t xml:space="preserve">. </w:t>
      </w:r>
      <w:r w:rsidR="00404029" w:rsidRPr="006E2DF2">
        <w:t xml:space="preserve"> </w:t>
      </w:r>
    </w:p>
    <w:p w14:paraId="5232A51F" w14:textId="77777777" w:rsidR="00384F2E" w:rsidRPr="006E2DF2" w:rsidRDefault="00384F2E" w:rsidP="00384F2E">
      <w:pPr>
        <w:pStyle w:val="Paragraph"/>
        <w:spacing w:before="0" w:line="240" w:lineRule="auto"/>
        <w:jc w:val="both"/>
      </w:pPr>
    </w:p>
    <w:p w14:paraId="642EC5FE" w14:textId="12CA3C3A" w:rsidR="002E2F58" w:rsidRPr="006E2DF2" w:rsidRDefault="00257F61" w:rsidP="00384F2E">
      <w:pPr>
        <w:pStyle w:val="Paragraph"/>
        <w:spacing w:before="0" w:line="240" w:lineRule="auto"/>
        <w:jc w:val="both"/>
      </w:pPr>
      <w:r w:rsidRPr="006E2DF2">
        <w:t>Based on</w:t>
      </w:r>
      <w:r w:rsidR="002E2F58" w:rsidRPr="006E2DF2">
        <w:t xml:space="preserve"> th</w:t>
      </w:r>
      <w:r w:rsidRPr="006E2DF2">
        <w:t xml:space="preserve">e above research gap, this </w:t>
      </w:r>
      <w:r w:rsidR="00323709" w:rsidRPr="006E2DF2">
        <w:t xml:space="preserve">research </w:t>
      </w:r>
      <w:r w:rsidR="002E2F58" w:rsidRPr="006E2DF2">
        <w:t>propose</w:t>
      </w:r>
      <w:r w:rsidRPr="006E2DF2">
        <w:t>s</w:t>
      </w:r>
      <w:r w:rsidR="002E2F58" w:rsidRPr="006E2DF2">
        <w:t xml:space="preserve"> a </w:t>
      </w:r>
      <w:r w:rsidR="00075BEE" w:rsidRPr="006E2DF2">
        <w:t xml:space="preserve">Circularity Measurement Toolkit (hereafter </w:t>
      </w:r>
      <w:r w:rsidR="00075BEE" w:rsidRPr="006E2DF2">
        <w:rPr>
          <w:noProof/>
        </w:rPr>
        <w:t>referred</w:t>
      </w:r>
      <w:r w:rsidR="00151C9D" w:rsidRPr="006E2DF2">
        <w:rPr>
          <w:noProof/>
        </w:rPr>
        <w:t xml:space="preserve"> to</w:t>
      </w:r>
      <w:r w:rsidR="00075BEE" w:rsidRPr="006E2DF2">
        <w:t xml:space="preserve"> as CMT)</w:t>
      </w:r>
      <w:r w:rsidRPr="006E2DF2">
        <w:t xml:space="preserve"> </w:t>
      </w:r>
      <w:r w:rsidR="006E3022" w:rsidRPr="006E2DF2">
        <w:t xml:space="preserve">and standard categorisation for different levels of circularity among </w:t>
      </w:r>
      <w:r w:rsidRPr="006E2DF2">
        <w:t xml:space="preserve">manufacturing SMEs. The proposed CMT </w:t>
      </w:r>
      <w:r w:rsidR="00075BEE" w:rsidRPr="006E2DF2">
        <w:t>categorise</w:t>
      </w:r>
      <w:r w:rsidRPr="006E2DF2">
        <w:t>s</w:t>
      </w:r>
      <w:r w:rsidR="00075BEE" w:rsidRPr="006E2DF2">
        <w:t>/</w:t>
      </w:r>
      <w:r w:rsidR="002E2F58" w:rsidRPr="006E2DF2">
        <w:t>standardise</w:t>
      </w:r>
      <w:r w:rsidRPr="006E2DF2">
        <w:t>s</w:t>
      </w:r>
      <w:r w:rsidR="002E2F58" w:rsidRPr="006E2DF2">
        <w:t xml:space="preserve"> </w:t>
      </w:r>
      <w:r w:rsidR="00075BEE" w:rsidRPr="006E2DF2">
        <w:t xml:space="preserve">different </w:t>
      </w:r>
      <w:r w:rsidRPr="006E2DF2">
        <w:t xml:space="preserve">circularity degrees and </w:t>
      </w:r>
      <w:r w:rsidR="002E2F58" w:rsidRPr="006E2DF2">
        <w:t>measure</w:t>
      </w:r>
      <w:r w:rsidRPr="006E2DF2">
        <w:t>s</w:t>
      </w:r>
      <w:r w:rsidR="002E2F58" w:rsidRPr="006E2DF2">
        <w:t xml:space="preserve"> the current </w:t>
      </w:r>
      <w:r w:rsidR="00E861D9" w:rsidRPr="006E2DF2">
        <w:t>circularity level</w:t>
      </w:r>
      <w:r w:rsidR="002E2F58" w:rsidRPr="006E2DF2">
        <w:t xml:space="preserve"> </w:t>
      </w:r>
      <w:r w:rsidRPr="006E2DF2">
        <w:t>of SMEs. This would help in</w:t>
      </w:r>
      <w:r w:rsidR="00E861D9" w:rsidRPr="006E2DF2">
        <w:t xml:space="preserve"> </w:t>
      </w:r>
      <w:r w:rsidRPr="006E2DF2">
        <w:t>formulating</w:t>
      </w:r>
      <w:r w:rsidR="002E2F58" w:rsidRPr="006E2DF2">
        <w:t xml:space="preserve"> future </w:t>
      </w:r>
      <w:r w:rsidRPr="006E2DF2">
        <w:t>strategies and interventions</w:t>
      </w:r>
      <w:r w:rsidR="002E2F58" w:rsidRPr="006E2DF2">
        <w:t xml:space="preserve"> that can be implemented to</w:t>
      </w:r>
      <w:r w:rsidR="00E861D9" w:rsidRPr="006E2DF2">
        <w:t xml:space="preserve"> </w:t>
      </w:r>
      <w:r w:rsidR="00E568EE" w:rsidRPr="006E2DF2">
        <w:t xml:space="preserve">reduce </w:t>
      </w:r>
      <w:r w:rsidR="00E861D9" w:rsidRPr="006E2DF2">
        <w:t xml:space="preserve">resource </w:t>
      </w:r>
      <w:r w:rsidR="00E568EE" w:rsidRPr="006E2DF2">
        <w:t>consumption</w:t>
      </w:r>
      <w:r w:rsidR="002E2F58" w:rsidRPr="006E2DF2">
        <w:t>, price volatility, waste generation, environmental damage, and at the same time</w:t>
      </w:r>
      <w:r w:rsidR="00851595" w:rsidRPr="006E2DF2">
        <w:t>,</w:t>
      </w:r>
      <w:r w:rsidR="002E2F58" w:rsidRPr="006E2DF2">
        <w:t xml:space="preserve"> </w:t>
      </w:r>
      <w:r w:rsidRPr="006E2DF2">
        <w:t>strengthen the supply chains of manufacturing SMEs</w:t>
      </w:r>
      <w:r w:rsidR="002E2F58" w:rsidRPr="006E2DF2">
        <w:t xml:space="preserve">. </w:t>
      </w:r>
    </w:p>
    <w:p w14:paraId="7BF57C3C" w14:textId="77777777" w:rsidR="00384F2E" w:rsidRPr="006E2DF2" w:rsidRDefault="00384F2E" w:rsidP="00384F2E">
      <w:pPr>
        <w:pStyle w:val="Paragraph"/>
        <w:spacing w:before="0" w:line="240" w:lineRule="auto"/>
        <w:jc w:val="both"/>
      </w:pPr>
    </w:p>
    <w:p w14:paraId="626B257C" w14:textId="242A6EB4" w:rsidR="00075BEE" w:rsidRPr="006E2DF2" w:rsidRDefault="00851595" w:rsidP="00384F2E">
      <w:pPr>
        <w:pStyle w:val="Paragraph"/>
        <w:spacing w:before="0" w:line="240" w:lineRule="auto"/>
        <w:jc w:val="both"/>
      </w:pPr>
      <w:r w:rsidRPr="006E2DF2">
        <w:t>Hereafter the paper is divided</w:t>
      </w:r>
      <w:r w:rsidR="00075BEE" w:rsidRPr="006E2DF2">
        <w:t xml:space="preserve"> into </w:t>
      </w:r>
      <w:r w:rsidR="009A5F50" w:rsidRPr="006E2DF2">
        <w:t>six</w:t>
      </w:r>
      <w:r w:rsidRPr="006E2DF2">
        <w:t xml:space="preserve"> sections that include</w:t>
      </w:r>
      <w:r w:rsidR="006A2ED2" w:rsidRPr="006E2DF2">
        <w:t>:</w:t>
      </w:r>
      <w:r w:rsidR="00075BEE" w:rsidRPr="006E2DF2">
        <w:t xml:space="preserve"> Research methodology</w:t>
      </w:r>
      <w:r w:rsidRPr="006E2DF2">
        <w:t xml:space="preserve"> (Section 2)</w:t>
      </w:r>
      <w:r w:rsidR="00E35950" w:rsidRPr="006E2DF2">
        <w:t xml:space="preserve">, conceptual development of the framework for </w:t>
      </w:r>
      <w:r w:rsidRPr="006E2DF2">
        <w:t xml:space="preserve">the proposed </w:t>
      </w:r>
      <w:r w:rsidR="00075BEE" w:rsidRPr="006E2DF2">
        <w:t>CMT</w:t>
      </w:r>
      <w:r w:rsidRPr="006E2DF2">
        <w:t xml:space="preserve"> (Section 3)</w:t>
      </w:r>
      <w:r w:rsidR="00E35950" w:rsidRPr="006E2DF2">
        <w:t>, its verification</w:t>
      </w:r>
      <w:r w:rsidR="00075BEE" w:rsidRPr="006E2DF2">
        <w:t xml:space="preserve"> through </w:t>
      </w:r>
      <w:r w:rsidRPr="006E2DF2">
        <w:t xml:space="preserve">a </w:t>
      </w:r>
      <w:r w:rsidR="00075BEE" w:rsidRPr="006E2DF2">
        <w:t>Delphi</w:t>
      </w:r>
      <w:r w:rsidR="00C73F58" w:rsidRPr="006E2DF2">
        <w:t>-</w:t>
      </w:r>
      <w:r w:rsidR="00075BEE" w:rsidRPr="006E2DF2">
        <w:t>study</w:t>
      </w:r>
      <w:r w:rsidRPr="006E2DF2">
        <w:t xml:space="preserve"> (Section 4)</w:t>
      </w:r>
      <w:r w:rsidR="00075BEE" w:rsidRPr="006E2DF2">
        <w:t>, the updated CMT</w:t>
      </w:r>
      <w:r w:rsidRPr="006E2DF2">
        <w:t xml:space="preserve"> (</w:t>
      </w:r>
      <w:r w:rsidR="00E35950" w:rsidRPr="006E2DF2">
        <w:t>Section 5) and, its validation</w:t>
      </w:r>
      <w:r w:rsidRPr="006E2DF2">
        <w:t xml:space="preserve"> using</w:t>
      </w:r>
      <w:r w:rsidR="00075BEE" w:rsidRPr="006E2DF2">
        <w:t xml:space="preserve"> </w:t>
      </w:r>
      <w:r w:rsidR="00E35950" w:rsidRPr="006E2DF2">
        <w:t xml:space="preserve">a </w:t>
      </w:r>
      <w:r w:rsidR="00075BEE" w:rsidRPr="006E2DF2">
        <w:t>case study</w:t>
      </w:r>
      <w:r w:rsidRPr="006E2DF2">
        <w:t xml:space="preserve"> approach (Sect</w:t>
      </w:r>
      <w:r w:rsidR="00E35950" w:rsidRPr="006E2DF2">
        <w:t>ion 6</w:t>
      </w:r>
      <w:r w:rsidRPr="006E2DF2">
        <w:t>)</w:t>
      </w:r>
      <w:r w:rsidR="00075BEE" w:rsidRPr="006E2DF2">
        <w:t>.</w:t>
      </w:r>
      <w:r w:rsidRPr="006E2DF2">
        <w:t xml:space="preserve"> The conclusions, limitations and future research directions derived from this work are included in </w:t>
      </w:r>
      <w:r w:rsidR="00E35950" w:rsidRPr="006E2DF2">
        <w:t>Section 7</w:t>
      </w:r>
      <w:r w:rsidRPr="006E2DF2">
        <w:t>.</w:t>
      </w:r>
      <w:r w:rsidR="00075BEE" w:rsidRPr="006E2DF2">
        <w:t xml:space="preserve"> </w:t>
      </w:r>
    </w:p>
    <w:p w14:paraId="3F17C06A" w14:textId="4CE9758D" w:rsidR="006B082D" w:rsidRPr="006E2DF2" w:rsidRDefault="001443B9" w:rsidP="001443B9">
      <w:pPr>
        <w:pStyle w:val="Heading1"/>
        <w:spacing w:before="240"/>
        <w:jc w:val="both"/>
      </w:pPr>
      <w:r w:rsidRPr="006E2DF2">
        <w:t xml:space="preserve">2. </w:t>
      </w:r>
      <w:r w:rsidR="00115E9E" w:rsidRPr="006E2DF2">
        <w:t>Research m</w:t>
      </w:r>
      <w:r w:rsidR="006B082D" w:rsidRPr="006E2DF2">
        <w:t>ethodology</w:t>
      </w:r>
    </w:p>
    <w:p w14:paraId="58AC2CE5" w14:textId="7D6375E3" w:rsidR="00892B8A" w:rsidRPr="006E2DF2" w:rsidRDefault="00194B32" w:rsidP="00571897">
      <w:pPr>
        <w:widowControl w:val="0"/>
        <w:spacing w:line="240" w:lineRule="auto"/>
        <w:jc w:val="both"/>
      </w:pPr>
      <w:r w:rsidRPr="006E2DF2">
        <w:t>Th</w:t>
      </w:r>
      <w:r w:rsidR="00076A74" w:rsidRPr="006E2DF2">
        <w:t xml:space="preserve">is section </w:t>
      </w:r>
      <w:r w:rsidRPr="006E2DF2">
        <w:t>presents an overview of the research method</w:t>
      </w:r>
      <w:r w:rsidR="00C9569B" w:rsidRPr="006E2DF2">
        <w:t>ology followed</w:t>
      </w:r>
      <w:r w:rsidR="00540445" w:rsidRPr="006E2DF2">
        <w:t xml:space="preserve"> </w:t>
      </w:r>
      <w:r w:rsidR="00571897" w:rsidRPr="006E2DF2">
        <w:t>in</w:t>
      </w:r>
      <w:r w:rsidR="00540445" w:rsidRPr="006E2DF2">
        <w:t xml:space="preserve"> this</w:t>
      </w:r>
      <w:r w:rsidR="0021675E" w:rsidRPr="006E2DF2">
        <w:t xml:space="preserve"> study</w:t>
      </w:r>
      <w:r w:rsidR="009F0223" w:rsidRPr="006E2DF2">
        <w:t xml:space="preserve"> to develop, verify and validate the proposed CMT</w:t>
      </w:r>
      <w:r w:rsidR="00C9569B" w:rsidRPr="006E2DF2">
        <w:t xml:space="preserve"> </w:t>
      </w:r>
      <w:r w:rsidR="00571897" w:rsidRPr="006E2DF2">
        <w:t>(</w:t>
      </w:r>
      <w:r w:rsidR="00C9569B" w:rsidRPr="006E2DF2">
        <w:t>see Figure 1</w:t>
      </w:r>
      <w:r w:rsidR="00571897" w:rsidRPr="006E2DF2">
        <w:t>)</w:t>
      </w:r>
      <w:r w:rsidR="002D0E26" w:rsidRPr="006E2DF2">
        <w:t>. T</w:t>
      </w:r>
      <w:r w:rsidR="00E01529" w:rsidRPr="006E2DF2">
        <w:t xml:space="preserve">he research was scoped and </w:t>
      </w:r>
      <w:r w:rsidR="009F0223" w:rsidRPr="006E2DF2">
        <w:t xml:space="preserve">a </w:t>
      </w:r>
      <w:r w:rsidR="004C08B8" w:rsidRPr="006E2DF2">
        <w:t xml:space="preserve">systematic </w:t>
      </w:r>
      <w:r w:rsidR="00E01529" w:rsidRPr="006E2DF2">
        <w:t xml:space="preserve">literature review carried out to </w:t>
      </w:r>
      <w:r w:rsidR="00151C9D" w:rsidRPr="006E2DF2">
        <w:t xml:space="preserve">identify and fulfil the </w:t>
      </w:r>
      <w:r w:rsidR="00E01529" w:rsidRPr="006E2DF2">
        <w:t xml:space="preserve">gap </w:t>
      </w:r>
      <w:r w:rsidR="00540445" w:rsidRPr="006E2DF2">
        <w:t>as discussed</w:t>
      </w:r>
      <w:r w:rsidR="00E01529" w:rsidRPr="006E2DF2">
        <w:t xml:space="preserve"> </w:t>
      </w:r>
      <w:r w:rsidR="002106C3" w:rsidRPr="006E2DF2">
        <w:t>in S</w:t>
      </w:r>
      <w:r w:rsidR="00C9569B" w:rsidRPr="006E2DF2">
        <w:t>ection</w:t>
      </w:r>
      <w:r w:rsidR="00151C9D" w:rsidRPr="006E2DF2">
        <w:t xml:space="preserve"> 1</w:t>
      </w:r>
      <w:r w:rsidR="00E01529" w:rsidRPr="006E2DF2">
        <w:t xml:space="preserve">. </w:t>
      </w:r>
      <w:r w:rsidR="00686CEE" w:rsidRPr="006E2DF2">
        <w:t xml:space="preserve">Overall, the development of the proposed </w:t>
      </w:r>
      <w:r w:rsidR="00B73985" w:rsidRPr="006E2DF2">
        <w:t>C</w:t>
      </w:r>
      <w:r w:rsidR="003C6F14" w:rsidRPr="006E2DF2">
        <w:t>M</w:t>
      </w:r>
      <w:r w:rsidR="00B73985" w:rsidRPr="006E2DF2">
        <w:t xml:space="preserve">T consisted of three main </w:t>
      </w:r>
      <w:r w:rsidR="00686CEE" w:rsidRPr="006E2DF2">
        <w:t>stages, namely: (1) development of a conceptual framework for the proposed CMT, (2) its verification, and (3) its validation</w:t>
      </w:r>
      <w:r w:rsidR="00571897" w:rsidRPr="006E2DF2">
        <w:t xml:space="preserve"> (</w:t>
      </w:r>
      <w:r w:rsidR="00B73985" w:rsidRPr="006E2DF2">
        <w:t>see Figure 1</w:t>
      </w:r>
      <w:r w:rsidR="00571897" w:rsidRPr="006E2DF2">
        <w:t>)</w:t>
      </w:r>
      <w:r w:rsidR="00686CEE" w:rsidRPr="006E2DF2">
        <w:t xml:space="preserve">. </w:t>
      </w:r>
      <w:r w:rsidR="00892B8A" w:rsidRPr="006E2DF2">
        <w:t xml:space="preserve">The conceptual development </w:t>
      </w:r>
      <w:r w:rsidR="00C9569B" w:rsidRPr="006E2DF2">
        <w:t xml:space="preserve">of the framework for the proposed CMT </w:t>
      </w:r>
      <w:r w:rsidR="009F0223" w:rsidRPr="006E2DF2">
        <w:t>was based on</w:t>
      </w:r>
      <w:r w:rsidR="00892B8A" w:rsidRPr="006E2DF2">
        <w:t xml:space="preserve"> </w:t>
      </w:r>
      <w:r w:rsidR="009F0223" w:rsidRPr="006E2DF2">
        <w:t xml:space="preserve">published literature, used as a </w:t>
      </w:r>
      <w:r w:rsidR="00892B8A" w:rsidRPr="006E2DF2">
        <w:t xml:space="preserve">guidance </w:t>
      </w:r>
      <w:r w:rsidR="009F0223" w:rsidRPr="006E2DF2">
        <w:t xml:space="preserve">of how </w:t>
      </w:r>
      <w:r w:rsidR="00892B8A" w:rsidRPr="006E2DF2">
        <w:t xml:space="preserve">researchers </w:t>
      </w:r>
      <w:r w:rsidR="009F0223" w:rsidRPr="006E2DF2">
        <w:t xml:space="preserve">had previously </w:t>
      </w:r>
      <w:r w:rsidR="00892B8A" w:rsidRPr="006E2DF2">
        <w:t xml:space="preserve">measured and categorised specific </w:t>
      </w:r>
      <w:r w:rsidR="009F0223" w:rsidRPr="006E2DF2">
        <w:t xml:space="preserve">CE practices. </w:t>
      </w:r>
      <w:r w:rsidR="00892B8A" w:rsidRPr="006E2DF2">
        <w:t xml:space="preserve">Additionally, previous academic </w:t>
      </w:r>
      <w:r w:rsidR="002D0E26" w:rsidRPr="006E2DF2">
        <w:t xml:space="preserve">work </w:t>
      </w:r>
      <w:r w:rsidR="00AF2124" w:rsidRPr="006E2DF2">
        <w:t xml:space="preserve">was </w:t>
      </w:r>
      <w:r w:rsidR="002D0E26" w:rsidRPr="006E2DF2">
        <w:t xml:space="preserve">adapted to facilitate the </w:t>
      </w:r>
      <w:r w:rsidR="009F0223" w:rsidRPr="006E2DF2">
        <w:t xml:space="preserve">design and development of the framework for the proposed CMT </w:t>
      </w:r>
      <w:r w:rsidR="00D0715D" w:rsidRPr="006E2DF2">
        <w:t>(</w:t>
      </w:r>
      <w:r w:rsidR="009F0223" w:rsidRPr="006E2DF2">
        <w:t>see Section 3</w:t>
      </w:r>
      <w:r w:rsidR="00D0715D" w:rsidRPr="006E2DF2">
        <w:t>)</w:t>
      </w:r>
      <w:r w:rsidR="009F0223" w:rsidRPr="006E2DF2">
        <w:t>.</w:t>
      </w:r>
    </w:p>
    <w:p w14:paraId="475F752E" w14:textId="738EF748" w:rsidR="001136A7" w:rsidRPr="006E2DF2" w:rsidRDefault="001136A7" w:rsidP="00075BEE">
      <w:pPr>
        <w:spacing w:line="240" w:lineRule="auto"/>
        <w:jc w:val="both"/>
      </w:pPr>
    </w:p>
    <w:p w14:paraId="79628F5C" w14:textId="696A1CBC" w:rsidR="001136A7" w:rsidRPr="006E2DF2" w:rsidRDefault="001443B9" w:rsidP="001443B9">
      <w:pPr>
        <w:spacing w:line="240" w:lineRule="auto"/>
        <w:jc w:val="both"/>
        <w:rPr>
          <w:b/>
          <w:i/>
        </w:rPr>
      </w:pPr>
      <w:r w:rsidRPr="006E2DF2">
        <w:rPr>
          <w:b/>
          <w:i/>
        </w:rPr>
        <w:t xml:space="preserve">2.1 </w:t>
      </w:r>
      <w:r w:rsidR="001136A7" w:rsidRPr="006E2DF2">
        <w:rPr>
          <w:b/>
          <w:i/>
        </w:rPr>
        <w:t>Locating the studies</w:t>
      </w:r>
    </w:p>
    <w:p w14:paraId="708C0F31" w14:textId="3D32AFC6" w:rsidR="00196D0B" w:rsidRPr="006E2DF2" w:rsidRDefault="004C08B8" w:rsidP="001443B9">
      <w:pPr>
        <w:widowControl w:val="0"/>
        <w:spacing w:line="240" w:lineRule="auto"/>
        <w:jc w:val="both"/>
      </w:pPr>
      <w:r w:rsidRPr="006E2DF2">
        <w:t xml:space="preserve">The research utilised only </w:t>
      </w:r>
      <w:r w:rsidRPr="006E2DF2">
        <w:rPr>
          <w:noProof/>
        </w:rPr>
        <w:t>peer</w:t>
      </w:r>
      <w:r w:rsidR="00151C9D" w:rsidRPr="006E2DF2">
        <w:rPr>
          <w:noProof/>
        </w:rPr>
        <w:t>-</w:t>
      </w:r>
      <w:r w:rsidRPr="006E2DF2">
        <w:rPr>
          <w:noProof/>
        </w:rPr>
        <w:t>reviewed</w:t>
      </w:r>
      <w:r w:rsidRPr="006E2DF2">
        <w:t xml:space="preserve"> academic articles to ensure the rigour and reliability of the sourced information</w:t>
      </w:r>
      <w:r w:rsidR="00E73B2E" w:rsidRPr="006E2DF2">
        <w:t xml:space="preserve"> and authentic </w:t>
      </w:r>
      <w:r w:rsidR="003F73A3" w:rsidRPr="006E2DF2">
        <w:t>organisation’s</w:t>
      </w:r>
      <w:r w:rsidR="00E73B2E" w:rsidRPr="006E2DF2">
        <w:t xml:space="preserve"> website</w:t>
      </w:r>
      <w:r w:rsidR="002106C3" w:rsidRPr="006E2DF2">
        <w:t>s</w:t>
      </w:r>
      <w:r w:rsidR="00E73B2E" w:rsidRPr="006E2DF2">
        <w:t>/publication</w:t>
      </w:r>
      <w:r w:rsidR="002106C3" w:rsidRPr="006E2DF2">
        <w:t>s</w:t>
      </w:r>
      <w:r w:rsidRPr="006E2DF2">
        <w:t xml:space="preserve">. These articles were located by using search strings that </w:t>
      </w:r>
      <w:r w:rsidR="00CB0562" w:rsidRPr="006E2DF2">
        <w:t>included</w:t>
      </w:r>
      <w:r w:rsidRPr="006E2DF2">
        <w:t xml:space="preserve"> </w:t>
      </w:r>
      <w:r w:rsidR="00CB0562" w:rsidRPr="006E2DF2">
        <w:t>‘</w:t>
      </w:r>
      <w:r w:rsidRPr="006E2DF2">
        <w:rPr>
          <w:i/>
        </w:rPr>
        <w:t>Circular Economy</w:t>
      </w:r>
      <w:r w:rsidR="00CB0562" w:rsidRPr="006E2DF2">
        <w:t>’</w:t>
      </w:r>
      <w:r w:rsidRPr="006E2DF2">
        <w:t xml:space="preserve">, </w:t>
      </w:r>
      <w:r w:rsidR="00CB0562" w:rsidRPr="006E2DF2">
        <w:t>‘</w:t>
      </w:r>
      <w:r w:rsidRPr="006E2DF2">
        <w:rPr>
          <w:i/>
        </w:rPr>
        <w:t>Circularity</w:t>
      </w:r>
      <w:r w:rsidR="00CB0562" w:rsidRPr="006E2DF2">
        <w:t>’</w:t>
      </w:r>
      <w:r w:rsidRPr="006E2DF2">
        <w:t xml:space="preserve">, </w:t>
      </w:r>
      <w:r w:rsidR="00CB0562" w:rsidRPr="006E2DF2">
        <w:t>‘</w:t>
      </w:r>
      <w:r w:rsidRPr="006E2DF2">
        <w:rPr>
          <w:i/>
        </w:rPr>
        <w:t>Measurement of Circularity</w:t>
      </w:r>
      <w:r w:rsidR="00CB0562" w:rsidRPr="006E2DF2">
        <w:t>’</w:t>
      </w:r>
      <w:r w:rsidRPr="006E2DF2">
        <w:t xml:space="preserve">, </w:t>
      </w:r>
      <w:r w:rsidR="00CB0562" w:rsidRPr="006E2DF2">
        <w:t>‘</w:t>
      </w:r>
      <w:r w:rsidRPr="006E2DF2">
        <w:rPr>
          <w:i/>
        </w:rPr>
        <w:t>SMEs</w:t>
      </w:r>
      <w:r w:rsidR="00CB0562" w:rsidRPr="006E2DF2">
        <w:t>’</w:t>
      </w:r>
      <w:r w:rsidRPr="006E2DF2">
        <w:t xml:space="preserve">, </w:t>
      </w:r>
      <w:r w:rsidR="00CB0562" w:rsidRPr="006E2DF2">
        <w:t>and ‘</w:t>
      </w:r>
      <w:r w:rsidRPr="006E2DF2">
        <w:rPr>
          <w:i/>
        </w:rPr>
        <w:t>Environmental</w:t>
      </w:r>
      <w:r w:rsidR="00CB0562" w:rsidRPr="006E2DF2">
        <w:t>’</w:t>
      </w:r>
      <w:r w:rsidRPr="006E2DF2">
        <w:t>. The</w:t>
      </w:r>
      <w:r w:rsidR="00CB0562" w:rsidRPr="006E2DF2">
        <w:t xml:space="preserve"> </w:t>
      </w:r>
      <w:r w:rsidRPr="006E2DF2">
        <w:t xml:space="preserve">Boolean </w:t>
      </w:r>
      <w:r w:rsidR="00CB0562" w:rsidRPr="006E2DF2">
        <w:t xml:space="preserve">approach </w:t>
      </w:r>
      <w:r w:rsidRPr="006E2DF2">
        <w:t>(i.e. and/or)</w:t>
      </w:r>
      <w:r w:rsidR="00CB0562" w:rsidRPr="006E2DF2">
        <w:t xml:space="preserve"> was adopted to search for earlier mentioned search strings on following electronic databases: Science Direct (</w:t>
      </w:r>
      <w:hyperlink r:id="rId8" w:history="1">
        <w:r w:rsidR="00CB0562" w:rsidRPr="006E2DF2">
          <w:rPr>
            <w:rStyle w:val="Hyperlink"/>
            <w:color w:val="auto"/>
          </w:rPr>
          <w:t>www.sciencedirect.com</w:t>
        </w:r>
      </w:hyperlink>
      <w:r w:rsidR="00CB0562" w:rsidRPr="006E2DF2">
        <w:t>), Emerald Insight (</w:t>
      </w:r>
      <w:hyperlink r:id="rId9" w:history="1">
        <w:r w:rsidR="00CB0562" w:rsidRPr="006E2DF2">
          <w:rPr>
            <w:rStyle w:val="Hyperlink"/>
            <w:color w:val="auto"/>
          </w:rPr>
          <w:t>www.emeraldinsight.com</w:t>
        </w:r>
      </w:hyperlink>
      <w:r w:rsidR="00CB0562" w:rsidRPr="006E2DF2">
        <w:t>), Inderscience (</w:t>
      </w:r>
      <w:hyperlink r:id="rId10" w:history="1">
        <w:r w:rsidR="00CB0562" w:rsidRPr="006E2DF2">
          <w:rPr>
            <w:rStyle w:val="Hyperlink"/>
            <w:color w:val="auto"/>
          </w:rPr>
          <w:t>www.inderscience.com</w:t>
        </w:r>
      </w:hyperlink>
      <w:r w:rsidR="00CB0562" w:rsidRPr="006E2DF2">
        <w:t>), Springer (</w:t>
      </w:r>
      <w:hyperlink r:id="rId11" w:history="1">
        <w:r w:rsidR="00CB0562" w:rsidRPr="006E2DF2">
          <w:rPr>
            <w:rStyle w:val="Hyperlink"/>
            <w:color w:val="auto"/>
          </w:rPr>
          <w:t>www.springer.com</w:t>
        </w:r>
      </w:hyperlink>
      <w:r w:rsidR="002106C3" w:rsidRPr="006E2DF2">
        <w:t xml:space="preserve">), Taylor &amp; </w:t>
      </w:r>
      <w:r w:rsidR="00CB0562" w:rsidRPr="006E2DF2">
        <w:t>Francis (</w:t>
      </w:r>
      <w:hyperlink r:id="rId12" w:history="1">
        <w:r w:rsidR="00CB0562" w:rsidRPr="006E2DF2">
          <w:rPr>
            <w:rStyle w:val="Hyperlink"/>
            <w:color w:val="auto"/>
          </w:rPr>
          <w:t>www.tandfonline.com</w:t>
        </w:r>
      </w:hyperlink>
      <w:r w:rsidR="00CB0562" w:rsidRPr="006E2DF2">
        <w:t>), IEEE Xplore (</w:t>
      </w:r>
      <w:hyperlink r:id="rId13" w:history="1">
        <w:r w:rsidR="00CB0562" w:rsidRPr="006E2DF2">
          <w:rPr>
            <w:rStyle w:val="Hyperlink"/>
            <w:color w:val="auto"/>
          </w:rPr>
          <w:t>ieeexplore.ieee.org/Xplore/home.jsp</w:t>
        </w:r>
      </w:hyperlink>
      <w:r w:rsidR="00CB0562" w:rsidRPr="006E2DF2">
        <w:t xml:space="preserve">), Google Scholar </w:t>
      </w:r>
      <w:hyperlink r:id="rId14" w:history="1">
        <w:r w:rsidR="00CB0562" w:rsidRPr="006E2DF2">
          <w:rPr>
            <w:rStyle w:val="Hyperlink"/>
            <w:color w:val="auto"/>
          </w:rPr>
          <w:t>(scholar.google.co.uk</w:t>
        </w:r>
      </w:hyperlink>
      <w:r w:rsidR="00CB0562" w:rsidRPr="006E2DF2">
        <w:t xml:space="preserve">), websites of organisations working/promoting CE (e.g. </w:t>
      </w:r>
      <w:hyperlink r:id="rId15" w:history="1">
        <w:r w:rsidR="00CB0562" w:rsidRPr="006E2DF2">
          <w:rPr>
            <w:rStyle w:val="Hyperlink"/>
            <w:color w:val="auto"/>
          </w:rPr>
          <w:t>www.ellenmacarthurfoundation.org</w:t>
        </w:r>
      </w:hyperlink>
      <w:r w:rsidR="00CB0562" w:rsidRPr="006E2DF2">
        <w:t>)</w:t>
      </w:r>
      <w:r w:rsidR="00E73B2E" w:rsidRPr="006E2DF2">
        <w:t xml:space="preserve">. </w:t>
      </w:r>
      <w:r w:rsidR="003F73A3" w:rsidRPr="006E2DF2">
        <w:lastRenderedPageBreak/>
        <w:t xml:space="preserve">Given the focus of </w:t>
      </w:r>
      <w:r w:rsidR="002106C3" w:rsidRPr="006E2DF2">
        <w:t xml:space="preserve">the </w:t>
      </w:r>
      <w:r w:rsidR="003F73A3" w:rsidRPr="006E2DF2">
        <w:t>study being Circularity measurement, only eight articles/tools were found.  Thes</w:t>
      </w:r>
      <w:r w:rsidR="002106C3" w:rsidRPr="006E2DF2">
        <w:t>e eight tools are discussed in Section 1 (see T</w:t>
      </w:r>
      <w:r w:rsidR="003F73A3" w:rsidRPr="006E2DF2">
        <w:t xml:space="preserve">able 1). </w:t>
      </w:r>
    </w:p>
    <w:p w14:paraId="11ECD6F4" w14:textId="77777777" w:rsidR="001443B9" w:rsidRPr="006E2DF2" w:rsidRDefault="001443B9" w:rsidP="00075BEE">
      <w:pPr>
        <w:spacing w:line="240" w:lineRule="auto"/>
        <w:jc w:val="both"/>
      </w:pPr>
    </w:p>
    <w:tbl>
      <w:tblPr>
        <w:tblStyle w:val="TableGrid"/>
        <w:tblW w:w="8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6"/>
        <w:gridCol w:w="222"/>
        <w:gridCol w:w="1732"/>
        <w:gridCol w:w="490"/>
        <w:gridCol w:w="208"/>
        <w:gridCol w:w="262"/>
        <w:gridCol w:w="773"/>
        <w:gridCol w:w="525"/>
        <w:gridCol w:w="52"/>
        <w:gridCol w:w="123"/>
        <w:gridCol w:w="501"/>
        <w:gridCol w:w="531"/>
        <w:gridCol w:w="353"/>
        <w:gridCol w:w="1380"/>
        <w:gridCol w:w="180"/>
        <w:gridCol w:w="270"/>
        <w:gridCol w:w="242"/>
        <w:gridCol w:w="191"/>
        <w:gridCol w:w="236"/>
      </w:tblGrid>
      <w:tr w:rsidR="006E2DF2" w:rsidRPr="006E2DF2" w14:paraId="0DAFF76A" w14:textId="591CAA1B" w:rsidTr="00AB7EFD">
        <w:tc>
          <w:tcPr>
            <w:tcW w:w="236" w:type="dxa"/>
            <w:tcBorders>
              <w:right w:val="single" w:sz="4" w:space="0" w:color="auto"/>
            </w:tcBorders>
          </w:tcPr>
          <w:p w14:paraId="04B0CFF7" w14:textId="77777777" w:rsidR="00AB7EFD" w:rsidRPr="006E2DF2" w:rsidRDefault="00AB7EFD" w:rsidP="00B41340">
            <w:pPr>
              <w:spacing w:line="240" w:lineRule="auto"/>
              <w:jc w:val="both"/>
              <w:rPr>
                <w:sz w:val="20"/>
                <w:szCs w:val="20"/>
              </w:rPr>
            </w:pPr>
          </w:p>
        </w:tc>
        <w:tc>
          <w:tcPr>
            <w:tcW w:w="7332" w:type="dxa"/>
            <w:gridSpan w:val="14"/>
            <w:tcBorders>
              <w:top w:val="single" w:sz="4" w:space="0" w:color="auto"/>
              <w:left w:val="single" w:sz="4" w:space="0" w:color="auto"/>
              <w:bottom w:val="single" w:sz="4" w:space="0" w:color="auto"/>
              <w:right w:val="single" w:sz="4" w:space="0" w:color="auto"/>
            </w:tcBorders>
          </w:tcPr>
          <w:p w14:paraId="0E26DEAC" w14:textId="0BB6244E" w:rsidR="00AB7EFD" w:rsidRPr="006E2DF2" w:rsidRDefault="002106C3" w:rsidP="00B41340">
            <w:pPr>
              <w:spacing w:line="240" w:lineRule="auto"/>
              <w:jc w:val="center"/>
              <w:rPr>
                <w:sz w:val="20"/>
                <w:szCs w:val="20"/>
              </w:rPr>
            </w:pPr>
            <w:r w:rsidRPr="006E2DF2">
              <w:rPr>
                <w:sz w:val="20"/>
                <w:szCs w:val="20"/>
              </w:rPr>
              <w:t>R</w:t>
            </w:r>
            <w:r w:rsidR="00AB7EFD" w:rsidRPr="006E2DF2">
              <w:rPr>
                <w:sz w:val="20"/>
                <w:szCs w:val="20"/>
              </w:rPr>
              <w:t>esearch</w:t>
            </w:r>
            <w:r w:rsidRPr="006E2DF2">
              <w:rPr>
                <w:sz w:val="20"/>
                <w:szCs w:val="20"/>
              </w:rPr>
              <w:t xml:space="preserve"> Scoping</w:t>
            </w:r>
            <w:r w:rsidR="00AB7EFD" w:rsidRPr="006E2DF2">
              <w:rPr>
                <w:sz w:val="20"/>
                <w:szCs w:val="20"/>
              </w:rPr>
              <w:t xml:space="preserve"> and Systematic Literature Review</w:t>
            </w:r>
          </w:p>
        </w:tc>
        <w:tc>
          <w:tcPr>
            <w:tcW w:w="512" w:type="dxa"/>
            <w:gridSpan w:val="2"/>
            <w:tcBorders>
              <w:left w:val="single" w:sz="4" w:space="0" w:color="auto"/>
              <w:right w:val="dotted" w:sz="4" w:space="0" w:color="auto"/>
            </w:tcBorders>
          </w:tcPr>
          <w:p w14:paraId="043918D9" w14:textId="77777777" w:rsidR="00AB7EFD" w:rsidRPr="006E2DF2" w:rsidRDefault="00AB7EFD" w:rsidP="00B41340">
            <w:pPr>
              <w:spacing w:line="240" w:lineRule="auto"/>
              <w:jc w:val="both"/>
              <w:rPr>
                <w:sz w:val="20"/>
                <w:szCs w:val="20"/>
              </w:rPr>
            </w:pPr>
          </w:p>
        </w:tc>
        <w:tc>
          <w:tcPr>
            <w:tcW w:w="427" w:type="dxa"/>
            <w:gridSpan w:val="2"/>
            <w:vMerge w:val="restart"/>
            <w:tcBorders>
              <w:left w:val="dotted" w:sz="4" w:space="0" w:color="auto"/>
            </w:tcBorders>
            <w:textDirection w:val="tbRl"/>
          </w:tcPr>
          <w:p w14:paraId="3BB6A46D" w14:textId="33B9B244" w:rsidR="00AB7EFD" w:rsidRPr="006E2DF2" w:rsidRDefault="00AB7EFD" w:rsidP="00AB7EFD">
            <w:pPr>
              <w:spacing w:line="240" w:lineRule="auto"/>
              <w:ind w:left="113" w:right="113"/>
              <w:jc w:val="center"/>
              <w:rPr>
                <w:sz w:val="16"/>
                <w:szCs w:val="16"/>
              </w:rPr>
            </w:pPr>
            <w:r w:rsidRPr="006E2DF2">
              <w:rPr>
                <w:sz w:val="16"/>
                <w:szCs w:val="16"/>
              </w:rPr>
              <w:t>Section 1 and 2</w:t>
            </w:r>
          </w:p>
        </w:tc>
      </w:tr>
      <w:tr w:rsidR="006E2DF2" w:rsidRPr="006E2DF2" w14:paraId="055EC9BD" w14:textId="77777777" w:rsidTr="00AB7EFD">
        <w:trPr>
          <w:trHeight w:val="367"/>
        </w:trPr>
        <w:tc>
          <w:tcPr>
            <w:tcW w:w="236" w:type="dxa"/>
            <w:tcBorders>
              <w:right w:val="single" w:sz="4" w:space="0" w:color="auto"/>
            </w:tcBorders>
          </w:tcPr>
          <w:p w14:paraId="2AD5D5B7" w14:textId="77777777" w:rsidR="00AB7EFD" w:rsidRPr="006E2DF2" w:rsidRDefault="00AB7EFD" w:rsidP="00B41340">
            <w:pPr>
              <w:spacing w:line="240" w:lineRule="auto"/>
              <w:jc w:val="both"/>
              <w:rPr>
                <w:sz w:val="20"/>
                <w:szCs w:val="20"/>
              </w:rPr>
            </w:pPr>
          </w:p>
        </w:tc>
        <w:tc>
          <w:tcPr>
            <w:tcW w:w="2444" w:type="dxa"/>
            <w:gridSpan w:val="3"/>
            <w:tcBorders>
              <w:top w:val="single" w:sz="4" w:space="0" w:color="auto"/>
              <w:left w:val="single" w:sz="4" w:space="0" w:color="auto"/>
              <w:bottom w:val="single" w:sz="4" w:space="0" w:color="auto"/>
              <w:right w:val="single" w:sz="4" w:space="0" w:color="auto"/>
            </w:tcBorders>
            <w:vAlign w:val="center"/>
          </w:tcPr>
          <w:p w14:paraId="53F12BDA" w14:textId="77777777" w:rsidR="00AB7EFD" w:rsidRPr="006E2DF2" w:rsidRDefault="00AB7EFD" w:rsidP="00886439">
            <w:pPr>
              <w:spacing w:line="240" w:lineRule="auto"/>
              <w:jc w:val="center"/>
              <w:rPr>
                <w:sz w:val="20"/>
                <w:szCs w:val="20"/>
              </w:rPr>
            </w:pPr>
            <w:r w:rsidRPr="006E2DF2">
              <w:rPr>
                <w:sz w:val="20"/>
                <w:szCs w:val="20"/>
              </w:rPr>
              <w:t xml:space="preserve">Problem statement </w:t>
            </w:r>
          </w:p>
          <w:p w14:paraId="1B33A86F" w14:textId="39963EBA" w:rsidR="00AB7EFD" w:rsidRPr="006E2DF2" w:rsidRDefault="00AB7EFD" w:rsidP="00886439">
            <w:pPr>
              <w:spacing w:line="240" w:lineRule="auto"/>
              <w:jc w:val="center"/>
              <w:rPr>
                <w:sz w:val="20"/>
                <w:szCs w:val="20"/>
              </w:rPr>
            </w:pPr>
            <w:r w:rsidRPr="006E2DF2">
              <w:rPr>
                <w:sz w:val="20"/>
                <w:szCs w:val="20"/>
              </w:rPr>
              <w:t>and  research scope</w:t>
            </w:r>
          </w:p>
        </w:tc>
        <w:tc>
          <w:tcPr>
            <w:tcW w:w="2444" w:type="dxa"/>
            <w:gridSpan w:val="7"/>
            <w:tcBorders>
              <w:top w:val="single" w:sz="4" w:space="0" w:color="auto"/>
              <w:left w:val="single" w:sz="4" w:space="0" w:color="auto"/>
              <w:bottom w:val="single" w:sz="4" w:space="0" w:color="auto"/>
              <w:right w:val="single" w:sz="4" w:space="0" w:color="auto"/>
            </w:tcBorders>
            <w:vAlign w:val="center"/>
          </w:tcPr>
          <w:p w14:paraId="72EE90E9" w14:textId="0DA1438D" w:rsidR="00AB7EFD" w:rsidRPr="006E2DF2" w:rsidRDefault="00AB7EFD" w:rsidP="004C08B8">
            <w:pPr>
              <w:spacing w:line="240" w:lineRule="auto"/>
              <w:jc w:val="center"/>
              <w:rPr>
                <w:sz w:val="20"/>
                <w:szCs w:val="20"/>
              </w:rPr>
            </w:pPr>
            <w:r w:rsidRPr="006E2DF2">
              <w:rPr>
                <w:sz w:val="20"/>
                <w:szCs w:val="20"/>
              </w:rPr>
              <w:t xml:space="preserve">Locating and </w:t>
            </w:r>
          </w:p>
          <w:p w14:paraId="76460145" w14:textId="53E88173" w:rsidR="00AB7EFD" w:rsidRPr="006E2DF2" w:rsidRDefault="00AB7EFD" w:rsidP="004C08B8">
            <w:pPr>
              <w:spacing w:line="240" w:lineRule="auto"/>
              <w:jc w:val="center"/>
              <w:rPr>
                <w:sz w:val="20"/>
                <w:szCs w:val="20"/>
              </w:rPr>
            </w:pPr>
            <w:r w:rsidRPr="006E2DF2">
              <w:rPr>
                <w:noProof/>
                <w:sz w:val="20"/>
                <w:szCs w:val="20"/>
              </w:rPr>
              <mc:AlternateContent>
                <mc:Choice Requires="wps">
                  <w:drawing>
                    <wp:anchor distT="0" distB="0" distL="114300" distR="114300" simplePos="0" relativeHeight="251731968" behindDoc="0" locked="0" layoutInCell="1" allowOverlap="1" wp14:anchorId="3EDBEE63" wp14:editId="74447BE8">
                      <wp:simplePos x="0" y="0"/>
                      <wp:positionH relativeFrom="column">
                        <wp:posOffset>1492885</wp:posOffset>
                      </wp:positionH>
                      <wp:positionV relativeFrom="paragraph">
                        <wp:posOffset>22225</wp:posOffset>
                      </wp:positionV>
                      <wp:extent cx="143510" cy="0"/>
                      <wp:effectExtent l="0" t="76200" r="27940" b="95250"/>
                      <wp:wrapNone/>
                      <wp:docPr id="3" name="Straight Arrow Connector 3"/>
                      <wp:cNvGraphicFramePr/>
                      <a:graphic xmlns:a="http://schemas.openxmlformats.org/drawingml/2006/main">
                        <a:graphicData uri="http://schemas.microsoft.com/office/word/2010/wordprocessingShape">
                          <wps:wsp>
                            <wps:cNvCnPr/>
                            <wps:spPr>
                              <a:xfrm>
                                <a:off x="0" y="0"/>
                                <a:ext cx="1435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8D6256" id="_x0000_t32" coordsize="21600,21600" o:spt="32" o:oned="t" path="m,l21600,21600e" filled="f">
                      <v:path arrowok="t" fillok="f" o:connecttype="none"/>
                      <o:lock v:ext="edit" shapetype="t"/>
                    </v:shapetype>
                    <v:shape id="Straight Arrow Connector 3" o:spid="_x0000_s1026" type="#_x0000_t32" style="position:absolute;margin-left:117.55pt;margin-top:1.75pt;width:11.3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" strokecolor="black [3213]">
                      <v:stroke endarrow="block"/>
                    </v:shape>
                  </w:pict>
                </mc:Fallback>
              </mc:AlternateContent>
            </w:r>
            <w:r w:rsidRPr="006E2DF2">
              <w:rPr>
                <w:noProof/>
                <w:sz w:val="20"/>
                <w:szCs w:val="20"/>
              </w:rPr>
              <mc:AlternateContent>
                <mc:Choice Requires="wps">
                  <w:drawing>
                    <wp:anchor distT="0" distB="0" distL="114300" distR="114300" simplePos="0" relativeHeight="251730944" behindDoc="0" locked="0" layoutInCell="1" allowOverlap="1" wp14:anchorId="37B6F191" wp14:editId="22838A57">
                      <wp:simplePos x="0" y="0"/>
                      <wp:positionH relativeFrom="column">
                        <wp:posOffset>-57150</wp:posOffset>
                      </wp:positionH>
                      <wp:positionV relativeFrom="paragraph">
                        <wp:posOffset>22225</wp:posOffset>
                      </wp:positionV>
                      <wp:extent cx="143510" cy="0"/>
                      <wp:effectExtent l="0" t="76200" r="27940" b="95250"/>
                      <wp:wrapNone/>
                      <wp:docPr id="2" name="Straight Arrow Connector 2"/>
                      <wp:cNvGraphicFramePr/>
                      <a:graphic xmlns:a="http://schemas.openxmlformats.org/drawingml/2006/main">
                        <a:graphicData uri="http://schemas.microsoft.com/office/word/2010/wordprocessingShape">
                          <wps:wsp>
                            <wps:cNvCnPr/>
                            <wps:spPr>
                              <a:xfrm>
                                <a:off x="0" y="0"/>
                                <a:ext cx="1435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C63FE5" id="Straight Arrow Connector 2" o:spid="_x0000_s1026" type="#_x0000_t32" style="position:absolute;margin-left:-4.5pt;margin-top:1.75pt;width:11.3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" strokecolor="black [3213]">
                      <v:stroke endarrow="block"/>
                    </v:shape>
                  </w:pict>
                </mc:Fallback>
              </mc:AlternateContent>
            </w:r>
            <w:r w:rsidRPr="006E2DF2">
              <w:rPr>
                <w:sz w:val="20"/>
                <w:szCs w:val="20"/>
              </w:rPr>
              <w:t>selecting Studies</w:t>
            </w:r>
          </w:p>
        </w:tc>
        <w:tc>
          <w:tcPr>
            <w:tcW w:w="2444" w:type="dxa"/>
            <w:gridSpan w:val="4"/>
            <w:tcBorders>
              <w:top w:val="single" w:sz="4" w:space="0" w:color="auto"/>
              <w:left w:val="single" w:sz="4" w:space="0" w:color="auto"/>
              <w:bottom w:val="single" w:sz="4" w:space="0" w:color="auto"/>
              <w:right w:val="single" w:sz="4" w:space="0" w:color="auto"/>
            </w:tcBorders>
            <w:vAlign w:val="center"/>
          </w:tcPr>
          <w:p w14:paraId="05292997" w14:textId="77777777" w:rsidR="00AB7EFD" w:rsidRPr="006E2DF2" w:rsidRDefault="00AB7EFD" w:rsidP="001E2A8A">
            <w:pPr>
              <w:spacing w:line="240" w:lineRule="auto"/>
              <w:jc w:val="center"/>
              <w:rPr>
                <w:sz w:val="20"/>
                <w:szCs w:val="20"/>
              </w:rPr>
            </w:pPr>
            <w:r w:rsidRPr="006E2DF2">
              <w:rPr>
                <w:sz w:val="20"/>
                <w:szCs w:val="20"/>
              </w:rPr>
              <w:t xml:space="preserve">Analysis of </w:t>
            </w:r>
          </w:p>
          <w:p w14:paraId="68749E67" w14:textId="2AF7E102" w:rsidR="00AB7EFD" w:rsidRPr="006E2DF2" w:rsidRDefault="00AB7EFD" w:rsidP="00151C9D">
            <w:pPr>
              <w:spacing w:line="240" w:lineRule="auto"/>
              <w:jc w:val="center"/>
              <w:rPr>
                <w:sz w:val="20"/>
                <w:szCs w:val="20"/>
              </w:rPr>
            </w:pPr>
            <w:r w:rsidRPr="006E2DF2">
              <w:rPr>
                <w:noProof/>
              </w:rPr>
              <mc:AlternateContent>
                <mc:Choice Requires="wps">
                  <w:drawing>
                    <wp:anchor distT="0" distB="0" distL="114300" distR="114300" simplePos="0" relativeHeight="251732992" behindDoc="0" locked="0" layoutInCell="1" allowOverlap="1" wp14:anchorId="76A01EC3" wp14:editId="14A0B165">
                      <wp:simplePos x="0" y="0"/>
                      <wp:positionH relativeFrom="column">
                        <wp:posOffset>1540510</wp:posOffset>
                      </wp:positionH>
                      <wp:positionV relativeFrom="paragraph">
                        <wp:posOffset>46355</wp:posOffset>
                      </wp:positionV>
                      <wp:extent cx="53975" cy="194310"/>
                      <wp:effectExtent l="0" t="0" r="22225" b="34290"/>
                      <wp:wrapNone/>
                      <wp:docPr id="29" name="Elbow Connector 29"/>
                      <wp:cNvGraphicFramePr/>
                      <a:graphic xmlns:a="http://schemas.openxmlformats.org/drawingml/2006/main">
                        <a:graphicData uri="http://schemas.microsoft.com/office/word/2010/wordprocessingShape">
                          <wps:wsp>
                            <wps:cNvCnPr/>
                            <wps:spPr>
                              <a:xfrm>
                                <a:off x="0" y="0"/>
                                <a:ext cx="53975" cy="194310"/>
                              </a:xfrm>
                              <a:prstGeom prst="bentConnector3">
                                <a:avLst>
                                  <a:gd name="adj1" fmla="val 10279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582C9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 o:spid="_x0000_s1026" type="#_x0000_t34" style="position:absolute;margin-left:121.3pt;margin-top:3.65pt;width:4.25pt;height:15.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" adj="22205" strokecolor="black [3213]"/>
                  </w:pict>
                </mc:Fallback>
              </mc:AlternateContent>
            </w:r>
            <w:r w:rsidRPr="006E2DF2">
              <w:rPr>
                <w:sz w:val="20"/>
                <w:szCs w:val="20"/>
              </w:rPr>
              <w:t>the literature</w:t>
            </w:r>
          </w:p>
        </w:tc>
        <w:tc>
          <w:tcPr>
            <w:tcW w:w="512" w:type="dxa"/>
            <w:gridSpan w:val="2"/>
            <w:tcBorders>
              <w:left w:val="single" w:sz="4" w:space="0" w:color="auto"/>
              <w:right w:val="dotted" w:sz="4" w:space="0" w:color="auto"/>
            </w:tcBorders>
          </w:tcPr>
          <w:p w14:paraId="5CEDB5D9" w14:textId="34099D38" w:rsidR="00AB7EFD" w:rsidRPr="006E2DF2" w:rsidRDefault="00AB7EFD" w:rsidP="00B41340">
            <w:pPr>
              <w:spacing w:line="240" w:lineRule="auto"/>
              <w:jc w:val="both"/>
              <w:rPr>
                <w:sz w:val="42"/>
                <w:szCs w:val="20"/>
              </w:rPr>
            </w:pPr>
          </w:p>
        </w:tc>
        <w:tc>
          <w:tcPr>
            <w:tcW w:w="427" w:type="dxa"/>
            <w:gridSpan w:val="2"/>
            <w:vMerge/>
            <w:tcBorders>
              <w:left w:val="dotted" w:sz="4" w:space="0" w:color="auto"/>
            </w:tcBorders>
          </w:tcPr>
          <w:p w14:paraId="3B494813" w14:textId="430E69AE" w:rsidR="00AB7EFD" w:rsidRPr="006E2DF2" w:rsidRDefault="00AB7EFD" w:rsidP="00B41340">
            <w:pPr>
              <w:spacing w:line="240" w:lineRule="auto"/>
              <w:jc w:val="both"/>
              <w:rPr>
                <w:sz w:val="42"/>
                <w:szCs w:val="16"/>
              </w:rPr>
            </w:pPr>
          </w:p>
        </w:tc>
      </w:tr>
      <w:tr w:rsidR="006E2DF2" w:rsidRPr="006E2DF2" w14:paraId="12767B15" w14:textId="68CEC289" w:rsidTr="00AB7EFD">
        <w:trPr>
          <w:trHeight w:val="157"/>
        </w:trPr>
        <w:tc>
          <w:tcPr>
            <w:tcW w:w="236" w:type="dxa"/>
          </w:tcPr>
          <w:p w14:paraId="3CB05C45" w14:textId="0FD19F53" w:rsidR="00B41340" w:rsidRPr="006E2DF2" w:rsidRDefault="00CD711F" w:rsidP="00B41340">
            <w:pPr>
              <w:spacing w:line="240" w:lineRule="auto"/>
              <w:jc w:val="both"/>
              <w:rPr>
                <w:sz w:val="20"/>
                <w:szCs w:val="20"/>
              </w:rPr>
            </w:pPr>
            <w:r w:rsidRPr="006E2DF2">
              <w:rPr>
                <w:noProof/>
                <w:sz w:val="20"/>
                <w:szCs w:val="20"/>
              </w:rPr>
              <mc:AlternateContent>
                <mc:Choice Requires="wps">
                  <w:drawing>
                    <wp:anchor distT="0" distB="0" distL="114300" distR="114300" simplePos="0" relativeHeight="251703296" behindDoc="0" locked="0" layoutInCell="1" allowOverlap="1" wp14:anchorId="7CA49B72" wp14:editId="35F9DB51">
                      <wp:simplePos x="0" y="0"/>
                      <wp:positionH relativeFrom="column">
                        <wp:posOffset>133029</wp:posOffset>
                      </wp:positionH>
                      <wp:positionV relativeFrom="paragraph">
                        <wp:posOffset>75302</wp:posOffset>
                      </wp:positionV>
                      <wp:extent cx="4721307" cy="149382"/>
                      <wp:effectExtent l="114300" t="0" r="22225" b="98425"/>
                      <wp:wrapNone/>
                      <wp:docPr id="6" name="Elbow Connector 6"/>
                      <wp:cNvGraphicFramePr/>
                      <a:graphic xmlns:a="http://schemas.openxmlformats.org/drawingml/2006/main">
                        <a:graphicData uri="http://schemas.microsoft.com/office/word/2010/wordprocessingShape">
                          <wps:wsp>
                            <wps:cNvCnPr/>
                            <wps:spPr>
                              <a:xfrm flipH="1">
                                <a:off x="0" y="0"/>
                                <a:ext cx="4721307" cy="149382"/>
                              </a:xfrm>
                              <a:prstGeom prst="bentConnector3">
                                <a:avLst>
                                  <a:gd name="adj1" fmla="val 102255"/>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1FAE1D" id="Elbow Connector 6" o:spid="_x0000_s1026" type="#_x0000_t34" style="position:absolute;margin-left:10.45pt;margin-top:5.95pt;width:371.75pt;height:11.7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" adj="22087" strokecolor="black [3213]">
                      <v:stroke endarrow="block"/>
                    </v:shape>
                  </w:pict>
                </mc:Fallback>
              </mc:AlternateContent>
            </w:r>
          </w:p>
        </w:tc>
        <w:tc>
          <w:tcPr>
            <w:tcW w:w="7332" w:type="dxa"/>
            <w:gridSpan w:val="14"/>
            <w:tcBorders>
              <w:top w:val="single" w:sz="4" w:space="0" w:color="auto"/>
              <w:bottom w:val="single" w:sz="4" w:space="0" w:color="auto"/>
            </w:tcBorders>
          </w:tcPr>
          <w:p w14:paraId="54D090B1" w14:textId="2CECB467" w:rsidR="00B41340" w:rsidRPr="006E2DF2" w:rsidRDefault="00B41340" w:rsidP="00B41340">
            <w:pPr>
              <w:spacing w:line="240" w:lineRule="auto"/>
              <w:jc w:val="both"/>
              <w:rPr>
                <w:sz w:val="14"/>
                <w:szCs w:val="20"/>
              </w:rPr>
            </w:pPr>
          </w:p>
        </w:tc>
        <w:tc>
          <w:tcPr>
            <w:tcW w:w="270" w:type="dxa"/>
          </w:tcPr>
          <w:p w14:paraId="604BB708" w14:textId="77777777" w:rsidR="00B41340" w:rsidRPr="006E2DF2" w:rsidRDefault="00B41340" w:rsidP="00B41340">
            <w:pPr>
              <w:spacing w:line="240" w:lineRule="auto"/>
              <w:jc w:val="both"/>
              <w:rPr>
                <w:sz w:val="20"/>
                <w:szCs w:val="20"/>
              </w:rPr>
            </w:pPr>
          </w:p>
        </w:tc>
        <w:tc>
          <w:tcPr>
            <w:tcW w:w="433" w:type="dxa"/>
            <w:gridSpan w:val="2"/>
          </w:tcPr>
          <w:p w14:paraId="53B99ADA" w14:textId="77777777" w:rsidR="00B41340" w:rsidRPr="006E2DF2" w:rsidRDefault="00B41340" w:rsidP="00B41340">
            <w:pPr>
              <w:spacing w:line="240" w:lineRule="auto"/>
              <w:jc w:val="both"/>
              <w:rPr>
                <w:sz w:val="20"/>
                <w:szCs w:val="20"/>
              </w:rPr>
            </w:pPr>
          </w:p>
        </w:tc>
        <w:tc>
          <w:tcPr>
            <w:tcW w:w="236" w:type="dxa"/>
          </w:tcPr>
          <w:p w14:paraId="5F09F2E9" w14:textId="77777777" w:rsidR="00B41340" w:rsidRPr="006E2DF2" w:rsidRDefault="00B41340" w:rsidP="00B41340">
            <w:pPr>
              <w:spacing w:line="240" w:lineRule="auto"/>
              <w:jc w:val="both"/>
              <w:rPr>
                <w:sz w:val="16"/>
                <w:szCs w:val="16"/>
              </w:rPr>
            </w:pPr>
          </w:p>
        </w:tc>
      </w:tr>
      <w:tr w:rsidR="006E2DF2" w:rsidRPr="006E2DF2" w14:paraId="6B22E15B" w14:textId="1BB8B920" w:rsidTr="00AB7EFD">
        <w:tc>
          <w:tcPr>
            <w:tcW w:w="236" w:type="dxa"/>
            <w:tcBorders>
              <w:right w:val="single" w:sz="4" w:space="0" w:color="auto"/>
            </w:tcBorders>
          </w:tcPr>
          <w:p w14:paraId="665C9EF5" w14:textId="77777777" w:rsidR="00B41340" w:rsidRPr="006E2DF2" w:rsidRDefault="00B41340" w:rsidP="00B41340">
            <w:pPr>
              <w:spacing w:line="240" w:lineRule="auto"/>
              <w:jc w:val="both"/>
              <w:rPr>
                <w:sz w:val="20"/>
                <w:szCs w:val="20"/>
              </w:rPr>
            </w:pPr>
          </w:p>
        </w:tc>
        <w:tc>
          <w:tcPr>
            <w:tcW w:w="7332"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4AFE0A" w14:textId="2A830FBB" w:rsidR="00B41340" w:rsidRPr="006E2DF2" w:rsidRDefault="00B41340" w:rsidP="00186643">
            <w:pPr>
              <w:spacing w:line="240" w:lineRule="auto"/>
              <w:jc w:val="center"/>
              <w:rPr>
                <w:sz w:val="20"/>
                <w:szCs w:val="20"/>
              </w:rPr>
            </w:pPr>
            <w:r w:rsidRPr="006E2DF2">
              <w:rPr>
                <w:sz w:val="20"/>
                <w:szCs w:val="20"/>
              </w:rPr>
              <w:t xml:space="preserve"> Stage 1- Development of the conceptual framework for the C</w:t>
            </w:r>
            <w:r w:rsidR="00186643" w:rsidRPr="006E2DF2">
              <w:rPr>
                <w:sz w:val="20"/>
                <w:szCs w:val="20"/>
              </w:rPr>
              <w:t>M</w:t>
            </w:r>
            <w:r w:rsidRPr="006E2DF2">
              <w:rPr>
                <w:sz w:val="20"/>
                <w:szCs w:val="20"/>
              </w:rPr>
              <w:t>T</w:t>
            </w:r>
          </w:p>
        </w:tc>
        <w:tc>
          <w:tcPr>
            <w:tcW w:w="270" w:type="dxa"/>
            <w:tcBorders>
              <w:left w:val="single" w:sz="4" w:space="0" w:color="auto"/>
            </w:tcBorders>
          </w:tcPr>
          <w:p w14:paraId="7A0081B9" w14:textId="77777777" w:rsidR="00B41340" w:rsidRPr="006E2DF2" w:rsidRDefault="00B41340" w:rsidP="00B41340">
            <w:pPr>
              <w:spacing w:line="240" w:lineRule="auto"/>
              <w:jc w:val="both"/>
              <w:rPr>
                <w:sz w:val="20"/>
                <w:szCs w:val="20"/>
              </w:rPr>
            </w:pPr>
          </w:p>
        </w:tc>
        <w:tc>
          <w:tcPr>
            <w:tcW w:w="433" w:type="dxa"/>
            <w:gridSpan w:val="2"/>
          </w:tcPr>
          <w:p w14:paraId="007D89FA" w14:textId="77777777" w:rsidR="00B41340" w:rsidRPr="006E2DF2" w:rsidRDefault="00B41340" w:rsidP="00B41340">
            <w:pPr>
              <w:spacing w:line="240" w:lineRule="auto"/>
              <w:jc w:val="both"/>
              <w:rPr>
                <w:sz w:val="20"/>
                <w:szCs w:val="20"/>
              </w:rPr>
            </w:pPr>
          </w:p>
        </w:tc>
        <w:tc>
          <w:tcPr>
            <w:tcW w:w="236" w:type="dxa"/>
          </w:tcPr>
          <w:p w14:paraId="18A2CA5B" w14:textId="77777777" w:rsidR="00B41340" w:rsidRPr="006E2DF2" w:rsidRDefault="00B41340" w:rsidP="00B41340">
            <w:pPr>
              <w:spacing w:line="240" w:lineRule="auto"/>
              <w:jc w:val="both"/>
              <w:rPr>
                <w:sz w:val="16"/>
                <w:szCs w:val="16"/>
              </w:rPr>
            </w:pPr>
          </w:p>
        </w:tc>
      </w:tr>
      <w:tr w:rsidR="006E2DF2" w:rsidRPr="006E2DF2" w14:paraId="07B2F0FF" w14:textId="3839D4B5" w:rsidTr="00AB7EFD">
        <w:tc>
          <w:tcPr>
            <w:tcW w:w="458" w:type="dxa"/>
            <w:gridSpan w:val="2"/>
            <w:tcBorders>
              <w:right w:val="single" w:sz="4" w:space="0" w:color="auto"/>
            </w:tcBorders>
            <w:shd w:val="clear" w:color="auto" w:fill="auto"/>
          </w:tcPr>
          <w:p w14:paraId="342C6057" w14:textId="77777777" w:rsidR="00B41340" w:rsidRPr="006E2DF2" w:rsidRDefault="00B41340" w:rsidP="00B41340">
            <w:pPr>
              <w:spacing w:line="240" w:lineRule="auto"/>
              <w:jc w:val="both"/>
              <w:rPr>
                <w:sz w:val="20"/>
                <w:szCs w:val="20"/>
              </w:rPr>
            </w:pPr>
          </w:p>
        </w:tc>
        <w:tc>
          <w:tcPr>
            <w:tcW w:w="6930" w:type="dxa"/>
            <w:gridSpan w:val="12"/>
            <w:tcBorders>
              <w:top w:val="single" w:sz="4" w:space="0" w:color="auto"/>
              <w:left w:val="single" w:sz="4" w:space="0" w:color="auto"/>
              <w:bottom w:val="single" w:sz="4" w:space="0" w:color="auto"/>
              <w:right w:val="single" w:sz="4" w:space="0" w:color="auto"/>
            </w:tcBorders>
            <w:shd w:val="clear" w:color="auto" w:fill="auto"/>
          </w:tcPr>
          <w:p w14:paraId="2578A76C" w14:textId="09A06913" w:rsidR="00B41340" w:rsidRPr="006E2DF2" w:rsidRDefault="00B41340" w:rsidP="00B41340">
            <w:pPr>
              <w:spacing w:line="240" w:lineRule="auto"/>
              <w:jc w:val="center"/>
              <w:rPr>
                <w:sz w:val="20"/>
                <w:szCs w:val="20"/>
              </w:rPr>
            </w:pPr>
            <w:r w:rsidRPr="006E2DF2">
              <w:rPr>
                <w:sz w:val="20"/>
                <w:szCs w:val="20"/>
              </w:rPr>
              <w:t xml:space="preserve">Adaptation of </w:t>
            </w:r>
            <w:r w:rsidRPr="006E2DF2">
              <w:rPr>
                <w:sz w:val="20"/>
                <w:szCs w:val="20"/>
              </w:rPr>
              <w:fldChar w:fldCharType="begin" w:fldLock="1"/>
            </w:r>
            <w:r w:rsidR="00020083" w:rsidRPr="006E2DF2">
              <w:rPr>
                <w:sz w:val="20"/>
                <w:szCs w:val="20"/>
              </w:rPr>
              <w:instrText>ADDIN CSL_CITATION { "citationItems" : [ { "id" : "ITEM-1", "itemData" : { "DOI" : "10.1016/j.jclepro.2016.10.196", "ISSN" : "09596526", "abstract" : "In the last years, the circular economy (CE) paradigm is being widely explored by researchers and institutions as a possible path to increase the sustainability of our economic system. Reuse, repair and recycling are becoming crucial activities in many sectors. At the same time, companies are showing an increasing interest for this new economic model. However, the state of the art shows that a deep research on CE assessment and indicators is still lacking, in particular on the micro level. This work tries to fill this gap, first analyzing the current literature on CE assessment, then proposing a reference framework for the monitoring phase of a CE strategy. Finally, the main existing environmental assessment methodologies based on indexes are analyzed according to their suitability to evaluate the circularity of a system. A systematic approach for the choice of the adequate methodology is also provided, highlighting the main critical steps in the assessment of a CE strategy. Further research could be focused either on the extension of this approach to include other assessment methods, and on the validation of this proposal in a case study.", "author" : [ { "dropping-particle" : "", "family" : "Elia", "given" : "Valerio", "non-dropping-particle" : "", "parse-names" : false, "suffix" : "" }, { "dropping-particle" : "", "family" : "Gnoni", "given" : "Maria Grazia", "non-dropping-particle" : "", "parse-names" : false, "suffix" : "" }, { "dropping-particle" : "", "family" : "Tornese", "given" : "Fabiana", "non-dropping-particle" : "", "parse-names" : false, "suffix" : "" } ], "container-title" : "Journal of Cleaner Production", "id" : "ITEM-1", "issued" : { "date-parts" : [ [ "2017" ] ] }, "page" : "2741-2751", "title" : "Measuring circular economy strategies through index methods: A critical analysis", "type" : "article-journal", "volume" : "142" }, "uris" : [ "http://www.mendeley.com/documents/?uuid=a8636c35-e784-4e0b-890c-bb3219a7251f" ] } ], "mendeley" : { "formattedCitation" : "(Elia, Gnoni, and Tornese 2017)", "manualFormatting" : "Elia et al.'s (2017)", "plainTextFormattedCitation" : "(Elia, Gnoni, and Tornese 2017)", "previouslyFormattedCitation" : "(Elia, Gnoni, and Tornese 2017)" }, "properties" : { "noteIndex" : 0 }, "schema" : "https://github.com/citation-style-language/schema/raw/master/csl-citation.json" }</w:instrText>
            </w:r>
            <w:r w:rsidRPr="006E2DF2">
              <w:rPr>
                <w:sz w:val="20"/>
                <w:szCs w:val="20"/>
              </w:rPr>
              <w:fldChar w:fldCharType="separate"/>
            </w:r>
            <w:r w:rsidRPr="006E2DF2">
              <w:rPr>
                <w:noProof/>
                <w:sz w:val="20"/>
                <w:szCs w:val="20"/>
              </w:rPr>
              <w:t>Elia et al.'s (2017)</w:t>
            </w:r>
            <w:r w:rsidRPr="006E2DF2">
              <w:rPr>
                <w:sz w:val="20"/>
                <w:szCs w:val="20"/>
              </w:rPr>
              <w:fldChar w:fldCharType="end"/>
            </w:r>
            <w:r w:rsidRPr="006E2DF2">
              <w:rPr>
                <w:sz w:val="20"/>
                <w:szCs w:val="20"/>
              </w:rPr>
              <w:t xml:space="preserve"> circular economy framework</w:t>
            </w:r>
          </w:p>
        </w:tc>
        <w:tc>
          <w:tcPr>
            <w:tcW w:w="450" w:type="dxa"/>
            <w:gridSpan w:val="2"/>
            <w:tcBorders>
              <w:left w:val="single" w:sz="4" w:space="0" w:color="auto"/>
            </w:tcBorders>
            <w:shd w:val="clear" w:color="auto" w:fill="auto"/>
          </w:tcPr>
          <w:p w14:paraId="20BBAE75" w14:textId="04A4413E" w:rsidR="00B41340" w:rsidRPr="006E2DF2" w:rsidRDefault="00B41340" w:rsidP="00B41340">
            <w:pPr>
              <w:spacing w:line="240" w:lineRule="auto"/>
              <w:jc w:val="both"/>
              <w:rPr>
                <w:sz w:val="20"/>
                <w:szCs w:val="20"/>
              </w:rPr>
            </w:pPr>
          </w:p>
        </w:tc>
        <w:tc>
          <w:tcPr>
            <w:tcW w:w="433" w:type="dxa"/>
            <w:gridSpan w:val="2"/>
            <w:tcBorders>
              <w:right w:val="dotted" w:sz="4" w:space="0" w:color="auto"/>
            </w:tcBorders>
          </w:tcPr>
          <w:p w14:paraId="5B207846" w14:textId="77777777" w:rsidR="00B41340" w:rsidRPr="006E2DF2" w:rsidRDefault="00B41340" w:rsidP="00B41340">
            <w:pPr>
              <w:spacing w:line="240" w:lineRule="auto"/>
              <w:jc w:val="both"/>
              <w:rPr>
                <w:sz w:val="20"/>
                <w:szCs w:val="20"/>
              </w:rPr>
            </w:pPr>
          </w:p>
        </w:tc>
        <w:tc>
          <w:tcPr>
            <w:tcW w:w="236" w:type="dxa"/>
            <w:vMerge w:val="restart"/>
            <w:tcBorders>
              <w:left w:val="dotted" w:sz="4" w:space="0" w:color="auto"/>
            </w:tcBorders>
            <w:tcMar>
              <w:left w:w="14" w:type="dxa"/>
              <w:right w:w="14" w:type="dxa"/>
            </w:tcMar>
            <w:textDirection w:val="tbRl"/>
          </w:tcPr>
          <w:p w14:paraId="1DA200D1" w14:textId="70E70B9A" w:rsidR="00B41340" w:rsidRPr="006E2DF2" w:rsidRDefault="00B41340" w:rsidP="00B41340">
            <w:pPr>
              <w:spacing w:line="240" w:lineRule="auto"/>
              <w:ind w:left="113" w:right="113"/>
              <w:jc w:val="center"/>
              <w:rPr>
                <w:sz w:val="16"/>
                <w:szCs w:val="16"/>
              </w:rPr>
            </w:pPr>
            <w:r w:rsidRPr="006E2DF2">
              <w:rPr>
                <w:sz w:val="16"/>
                <w:szCs w:val="16"/>
              </w:rPr>
              <w:t>Section 3</w:t>
            </w:r>
          </w:p>
        </w:tc>
      </w:tr>
      <w:tr w:rsidR="006E2DF2" w:rsidRPr="006E2DF2" w14:paraId="30AD0B7C" w14:textId="6B061C54" w:rsidTr="00AB7EFD">
        <w:trPr>
          <w:trHeight w:val="543"/>
        </w:trPr>
        <w:tc>
          <w:tcPr>
            <w:tcW w:w="458" w:type="dxa"/>
            <w:gridSpan w:val="2"/>
            <w:tcBorders>
              <w:right w:val="single" w:sz="4" w:space="0" w:color="auto"/>
            </w:tcBorders>
            <w:shd w:val="clear" w:color="auto" w:fill="auto"/>
          </w:tcPr>
          <w:p w14:paraId="76D418C3" w14:textId="77777777" w:rsidR="00B41340" w:rsidRPr="006E2DF2" w:rsidRDefault="00B41340" w:rsidP="00B41340">
            <w:pPr>
              <w:spacing w:line="240" w:lineRule="auto"/>
              <w:jc w:val="both"/>
              <w:rPr>
                <w:sz w:val="20"/>
                <w:szCs w:val="20"/>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554049E" w14:textId="5034E639" w:rsidR="00B41340" w:rsidRPr="006E2DF2" w:rsidRDefault="00560FB0" w:rsidP="00560FB0">
            <w:pPr>
              <w:spacing w:line="240" w:lineRule="auto"/>
              <w:jc w:val="center"/>
              <w:rPr>
                <w:strike/>
                <w:sz w:val="20"/>
                <w:szCs w:val="20"/>
              </w:rPr>
            </w:pPr>
            <w:r w:rsidRPr="006E2DF2">
              <w:rPr>
                <w:noProof/>
                <w:sz w:val="20"/>
                <w:szCs w:val="20"/>
              </w:rPr>
              <mc:AlternateContent>
                <mc:Choice Requires="wps">
                  <w:drawing>
                    <wp:anchor distT="0" distB="0" distL="114300" distR="114300" simplePos="0" relativeHeight="251706368" behindDoc="0" locked="0" layoutInCell="1" allowOverlap="1" wp14:anchorId="3CD42E1F" wp14:editId="2FDD92E8">
                      <wp:simplePos x="0" y="0"/>
                      <wp:positionH relativeFrom="column">
                        <wp:posOffset>1030605</wp:posOffset>
                      </wp:positionH>
                      <wp:positionV relativeFrom="paragraph">
                        <wp:posOffset>170710</wp:posOffset>
                      </wp:positionV>
                      <wp:extent cx="143510" cy="0"/>
                      <wp:effectExtent l="0" t="76200" r="27940" b="95250"/>
                      <wp:wrapNone/>
                      <wp:docPr id="30" name="Straight Arrow Connector 30"/>
                      <wp:cNvGraphicFramePr/>
                      <a:graphic xmlns:a="http://schemas.openxmlformats.org/drawingml/2006/main">
                        <a:graphicData uri="http://schemas.microsoft.com/office/word/2010/wordprocessingShape">
                          <wps:wsp>
                            <wps:cNvCnPr/>
                            <wps:spPr>
                              <a:xfrm>
                                <a:off x="0" y="0"/>
                                <a:ext cx="1435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ACDBEC" id="Straight Arrow Connector 30" o:spid="_x0000_s1026" type="#_x0000_t32" style="position:absolute;margin-left:81.15pt;margin-top:13.45pt;width:11.3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" strokecolor="black [3213]">
                      <v:stroke endarrow="block"/>
                    </v:shape>
                  </w:pict>
                </mc:Fallback>
              </mc:AlternateContent>
            </w:r>
            <w:r w:rsidR="00B41340" w:rsidRPr="006E2DF2">
              <w:rPr>
                <w:sz w:val="20"/>
                <w:szCs w:val="20"/>
              </w:rPr>
              <w:t>Analysis of problems</w:t>
            </w:r>
          </w:p>
        </w:tc>
        <w:tc>
          <w:tcPr>
            <w:tcW w:w="17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41C285" w14:textId="6B1BE60C" w:rsidR="00B41340" w:rsidRPr="006E2DF2" w:rsidRDefault="00560FB0" w:rsidP="00560FB0">
            <w:pPr>
              <w:spacing w:line="240" w:lineRule="auto"/>
              <w:jc w:val="center"/>
              <w:rPr>
                <w:sz w:val="20"/>
                <w:szCs w:val="20"/>
              </w:rPr>
            </w:pPr>
            <w:r w:rsidRPr="006E2DF2">
              <w:rPr>
                <w:noProof/>
                <w:sz w:val="20"/>
                <w:szCs w:val="20"/>
              </w:rPr>
              <mc:AlternateContent>
                <mc:Choice Requires="wps">
                  <w:drawing>
                    <wp:anchor distT="0" distB="0" distL="114300" distR="114300" simplePos="0" relativeHeight="251708416" behindDoc="0" locked="0" layoutInCell="1" allowOverlap="1" wp14:anchorId="3CFC69C6" wp14:editId="2DEA924B">
                      <wp:simplePos x="0" y="0"/>
                      <wp:positionH relativeFrom="column">
                        <wp:posOffset>1028065</wp:posOffset>
                      </wp:positionH>
                      <wp:positionV relativeFrom="paragraph">
                        <wp:posOffset>170710</wp:posOffset>
                      </wp:positionV>
                      <wp:extent cx="143510" cy="0"/>
                      <wp:effectExtent l="0" t="76200" r="27940" b="95250"/>
                      <wp:wrapNone/>
                      <wp:docPr id="31" name="Straight Arrow Connector 31"/>
                      <wp:cNvGraphicFramePr/>
                      <a:graphic xmlns:a="http://schemas.openxmlformats.org/drawingml/2006/main">
                        <a:graphicData uri="http://schemas.microsoft.com/office/word/2010/wordprocessingShape">
                          <wps:wsp>
                            <wps:cNvCnPr/>
                            <wps:spPr>
                              <a:xfrm>
                                <a:off x="0" y="0"/>
                                <a:ext cx="1435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33273D" id="Straight Arrow Connector 31" o:spid="_x0000_s1026" type="#_x0000_t32" style="position:absolute;margin-left:80.95pt;margin-top:13.45pt;width:11.3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" strokecolor="black [3213]">
                      <v:stroke endarrow="block"/>
                    </v:shape>
                  </w:pict>
                </mc:Fallback>
              </mc:AlternateContent>
            </w:r>
            <w:r w:rsidR="00B41340" w:rsidRPr="006E2DF2">
              <w:rPr>
                <w:sz w:val="20"/>
                <w:szCs w:val="20"/>
              </w:rPr>
              <w:t>Definition of processes</w:t>
            </w:r>
          </w:p>
        </w:tc>
        <w:tc>
          <w:tcPr>
            <w:tcW w:w="17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D026BC" w14:textId="31C296FA" w:rsidR="00B41340" w:rsidRPr="006E2DF2" w:rsidRDefault="00560FB0" w:rsidP="00560FB0">
            <w:pPr>
              <w:spacing w:line="240" w:lineRule="auto"/>
              <w:jc w:val="center"/>
              <w:rPr>
                <w:sz w:val="20"/>
                <w:szCs w:val="20"/>
              </w:rPr>
            </w:pPr>
            <w:r w:rsidRPr="006E2DF2">
              <w:rPr>
                <w:noProof/>
                <w:sz w:val="20"/>
                <w:szCs w:val="20"/>
              </w:rPr>
              <mc:AlternateContent>
                <mc:Choice Requires="wps">
                  <w:drawing>
                    <wp:anchor distT="0" distB="0" distL="114300" distR="114300" simplePos="0" relativeHeight="251710464" behindDoc="0" locked="0" layoutInCell="1" allowOverlap="1" wp14:anchorId="60B24809" wp14:editId="24E101E0">
                      <wp:simplePos x="0" y="0"/>
                      <wp:positionH relativeFrom="column">
                        <wp:posOffset>1027430</wp:posOffset>
                      </wp:positionH>
                      <wp:positionV relativeFrom="paragraph">
                        <wp:posOffset>170710</wp:posOffset>
                      </wp:positionV>
                      <wp:extent cx="143510" cy="0"/>
                      <wp:effectExtent l="0" t="76200" r="27940" b="95250"/>
                      <wp:wrapNone/>
                      <wp:docPr id="192" name="Straight Arrow Connector 192"/>
                      <wp:cNvGraphicFramePr/>
                      <a:graphic xmlns:a="http://schemas.openxmlformats.org/drawingml/2006/main">
                        <a:graphicData uri="http://schemas.microsoft.com/office/word/2010/wordprocessingShape">
                          <wps:wsp>
                            <wps:cNvCnPr/>
                            <wps:spPr>
                              <a:xfrm>
                                <a:off x="0" y="0"/>
                                <a:ext cx="1435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DD8D3A" id="Straight Arrow Connector 192" o:spid="_x0000_s1026" type="#_x0000_t32" style="position:absolute;margin-left:80.9pt;margin-top:13.45pt;width:11.3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" strokecolor="black [3213]">
                      <v:stroke endarrow="block"/>
                    </v:shape>
                  </w:pict>
                </mc:Fallback>
              </mc:AlternateContent>
            </w:r>
            <w:r w:rsidR="00B41340" w:rsidRPr="006E2DF2">
              <w:rPr>
                <w:sz w:val="20"/>
                <w:szCs w:val="20"/>
              </w:rPr>
              <w:t>Definition of requirements</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7D4F0" w14:textId="2D8A1BAC" w:rsidR="00560FB0" w:rsidRPr="006E2DF2" w:rsidRDefault="00B41340" w:rsidP="00560FB0">
            <w:pPr>
              <w:spacing w:line="240" w:lineRule="auto"/>
              <w:jc w:val="center"/>
              <w:rPr>
                <w:sz w:val="20"/>
                <w:szCs w:val="20"/>
              </w:rPr>
            </w:pPr>
            <w:r w:rsidRPr="006E2DF2">
              <w:rPr>
                <w:sz w:val="20"/>
                <w:szCs w:val="20"/>
              </w:rPr>
              <w:t>Definition of</w:t>
            </w:r>
          </w:p>
          <w:p w14:paraId="286AB98A" w14:textId="5B8DC3DC" w:rsidR="00B41340" w:rsidRPr="006E2DF2" w:rsidRDefault="00B41340" w:rsidP="00560FB0">
            <w:pPr>
              <w:spacing w:line="240" w:lineRule="auto"/>
              <w:jc w:val="center"/>
              <w:rPr>
                <w:sz w:val="20"/>
                <w:szCs w:val="20"/>
              </w:rPr>
            </w:pPr>
            <w:r w:rsidRPr="006E2DF2">
              <w:rPr>
                <w:sz w:val="20"/>
                <w:szCs w:val="20"/>
              </w:rPr>
              <w:t>action</w:t>
            </w:r>
            <w:r w:rsidR="00560FB0" w:rsidRPr="006E2DF2">
              <w:rPr>
                <w:sz w:val="20"/>
                <w:szCs w:val="20"/>
              </w:rPr>
              <w:t>s</w:t>
            </w:r>
          </w:p>
        </w:tc>
        <w:tc>
          <w:tcPr>
            <w:tcW w:w="450" w:type="dxa"/>
            <w:gridSpan w:val="2"/>
            <w:tcBorders>
              <w:left w:val="single" w:sz="4" w:space="0" w:color="auto"/>
            </w:tcBorders>
            <w:shd w:val="clear" w:color="auto" w:fill="auto"/>
          </w:tcPr>
          <w:p w14:paraId="215CB94B" w14:textId="26545746" w:rsidR="00B41340" w:rsidRPr="006E2DF2" w:rsidRDefault="00340B06" w:rsidP="00B41340">
            <w:pPr>
              <w:spacing w:line="240" w:lineRule="auto"/>
              <w:jc w:val="both"/>
              <w:rPr>
                <w:sz w:val="20"/>
                <w:szCs w:val="20"/>
              </w:rPr>
            </w:pPr>
            <w:r w:rsidRPr="006E2DF2">
              <w:rPr>
                <w:noProof/>
              </w:rPr>
              <mc:AlternateContent>
                <mc:Choice Requires="wps">
                  <w:drawing>
                    <wp:anchor distT="0" distB="0" distL="114300" distR="114300" simplePos="0" relativeHeight="251696128" behindDoc="0" locked="0" layoutInCell="1" allowOverlap="1" wp14:anchorId="01989F22" wp14:editId="458669CE">
                      <wp:simplePos x="0" y="0"/>
                      <wp:positionH relativeFrom="column">
                        <wp:posOffset>406</wp:posOffset>
                      </wp:positionH>
                      <wp:positionV relativeFrom="paragraph">
                        <wp:posOffset>191240</wp:posOffset>
                      </wp:positionV>
                      <wp:extent cx="54610" cy="208280"/>
                      <wp:effectExtent l="0" t="0" r="21590" b="20320"/>
                      <wp:wrapNone/>
                      <wp:docPr id="24" name="Elbow Connector 24"/>
                      <wp:cNvGraphicFramePr/>
                      <a:graphic xmlns:a="http://schemas.openxmlformats.org/drawingml/2006/main">
                        <a:graphicData uri="http://schemas.microsoft.com/office/word/2010/wordprocessingShape">
                          <wps:wsp>
                            <wps:cNvCnPr/>
                            <wps:spPr>
                              <a:xfrm>
                                <a:off x="0" y="0"/>
                                <a:ext cx="54610" cy="208280"/>
                              </a:xfrm>
                              <a:prstGeom prst="bentConnector3">
                                <a:avLst>
                                  <a:gd name="adj1" fmla="val 10279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931895" id="Elbow Connector 24" o:spid="_x0000_s1026" type="#_x0000_t34" style="position:absolute;margin-left:.05pt;margin-top:15.05pt;width:4.3pt;height:16.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" adj="22205" strokecolor="black [3213]"/>
                  </w:pict>
                </mc:Fallback>
              </mc:AlternateContent>
            </w:r>
          </w:p>
        </w:tc>
        <w:tc>
          <w:tcPr>
            <w:tcW w:w="433" w:type="dxa"/>
            <w:gridSpan w:val="2"/>
            <w:tcBorders>
              <w:right w:val="dotted" w:sz="4" w:space="0" w:color="auto"/>
            </w:tcBorders>
          </w:tcPr>
          <w:p w14:paraId="7D3D387D" w14:textId="77777777" w:rsidR="00B41340" w:rsidRPr="006E2DF2" w:rsidRDefault="00B41340" w:rsidP="00B41340">
            <w:pPr>
              <w:spacing w:line="240" w:lineRule="auto"/>
              <w:jc w:val="both"/>
              <w:rPr>
                <w:sz w:val="20"/>
                <w:szCs w:val="20"/>
              </w:rPr>
            </w:pPr>
          </w:p>
        </w:tc>
        <w:tc>
          <w:tcPr>
            <w:tcW w:w="236" w:type="dxa"/>
            <w:vMerge/>
            <w:tcBorders>
              <w:left w:val="dotted" w:sz="4" w:space="0" w:color="auto"/>
            </w:tcBorders>
          </w:tcPr>
          <w:p w14:paraId="6479AA84" w14:textId="77777777" w:rsidR="00B41340" w:rsidRPr="006E2DF2" w:rsidRDefault="00B41340" w:rsidP="00B41340">
            <w:pPr>
              <w:spacing w:line="240" w:lineRule="auto"/>
              <w:jc w:val="both"/>
              <w:rPr>
                <w:sz w:val="16"/>
                <w:szCs w:val="16"/>
              </w:rPr>
            </w:pPr>
          </w:p>
        </w:tc>
      </w:tr>
      <w:tr w:rsidR="006E2DF2" w:rsidRPr="006E2DF2" w14:paraId="144E510F" w14:textId="2A8F684A" w:rsidTr="00AB7EFD">
        <w:tc>
          <w:tcPr>
            <w:tcW w:w="458" w:type="dxa"/>
            <w:gridSpan w:val="2"/>
            <w:shd w:val="clear" w:color="auto" w:fill="auto"/>
          </w:tcPr>
          <w:p w14:paraId="799E5DD9" w14:textId="1BE118AF" w:rsidR="00B41340" w:rsidRPr="006E2DF2" w:rsidRDefault="00B41340" w:rsidP="00B41340">
            <w:pPr>
              <w:spacing w:line="240" w:lineRule="auto"/>
              <w:jc w:val="both"/>
              <w:rPr>
                <w:sz w:val="20"/>
                <w:szCs w:val="20"/>
              </w:rPr>
            </w:pPr>
          </w:p>
        </w:tc>
        <w:tc>
          <w:tcPr>
            <w:tcW w:w="6930" w:type="dxa"/>
            <w:gridSpan w:val="12"/>
            <w:tcBorders>
              <w:top w:val="single" w:sz="4" w:space="0" w:color="auto"/>
            </w:tcBorders>
            <w:shd w:val="clear" w:color="auto" w:fill="auto"/>
          </w:tcPr>
          <w:p w14:paraId="4B834AD0" w14:textId="08AB82B5" w:rsidR="00B41340" w:rsidRPr="006E2DF2" w:rsidRDefault="001136A7" w:rsidP="00B41340">
            <w:pPr>
              <w:spacing w:line="240" w:lineRule="auto"/>
              <w:jc w:val="both"/>
              <w:rPr>
                <w:sz w:val="20"/>
                <w:szCs w:val="20"/>
              </w:rPr>
            </w:pPr>
            <w:r w:rsidRPr="006E2DF2">
              <w:rPr>
                <w:noProof/>
                <w:sz w:val="20"/>
                <w:szCs w:val="20"/>
              </w:rPr>
              <mc:AlternateContent>
                <mc:Choice Requires="wps">
                  <w:drawing>
                    <wp:anchor distT="0" distB="0" distL="114300" distR="114300" simplePos="0" relativeHeight="251689984" behindDoc="0" locked="0" layoutInCell="1" allowOverlap="1" wp14:anchorId="23E62DBA" wp14:editId="4D51844E">
                      <wp:simplePos x="0" y="0"/>
                      <wp:positionH relativeFrom="column">
                        <wp:posOffset>-23351</wp:posOffset>
                      </wp:positionH>
                      <wp:positionV relativeFrom="paragraph">
                        <wp:posOffset>47947</wp:posOffset>
                      </wp:positionV>
                      <wp:extent cx="4485660" cy="186190"/>
                      <wp:effectExtent l="114300" t="0" r="10160" b="99695"/>
                      <wp:wrapNone/>
                      <wp:docPr id="14" name="Elbow Connector 14"/>
                      <wp:cNvGraphicFramePr/>
                      <a:graphic xmlns:a="http://schemas.openxmlformats.org/drawingml/2006/main">
                        <a:graphicData uri="http://schemas.microsoft.com/office/word/2010/wordprocessingShape">
                          <wps:wsp>
                            <wps:cNvCnPr/>
                            <wps:spPr>
                              <a:xfrm flipH="1">
                                <a:off x="0" y="0"/>
                                <a:ext cx="4485660" cy="186190"/>
                              </a:xfrm>
                              <a:prstGeom prst="bentConnector3">
                                <a:avLst>
                                  <a:gd name="adj1" fmla="val 102255"/>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403835" id="Elbow Connector 14" o:spid="_x0000_s1026" type="#_x0000_t34" style="position:absolute;margin-left:-1.85pt;margin-top:3.8pt;width:353.2pt;height:14.6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" adj="22087" strokecolor="black [3213]">
                      <v:stroke endarrow="block"/>
                    </v:shape>
                  </w:pict>
                </mc:Fallback>
              </mc:AlternateContent>
            </w:r>
          </w:p>
        </w:tc>
        <w:tc>
          <w:tcPr>
            <w:tcW w:w="450" w:type="dxa"/>
            <w:gridSpan w:val="2"/>
            <w:tcBorders>
              <w:left w:val="nil"/>
            </w:tcBorders>
            <w:shd w:val="clear" w:color="auto" w:fill="auto"/>
          </w:tcPr>
          <w:p w14:paraId="06D9E682" w14:textId="7F8E0B18" w:rsidR="00B41340" w:rsidRPr="006E2DF2" w:rsidRDefault="00B41340" w:rsidP="00B41340">
            <w:pPr>
              <w:spacing w:line="240" w:lineRule="auto"/>
              <w:jc w:val="both"/>
              <w:rPr>
                <w:sz w:val="20"/>
                <w:szCs w:val="20"/>
              </w:rPr>
            </w:pPr>
          </w:p>
        </w:tc>
        <w:tc>
          <w:tcPr>
            <w:tcW w:w="433" w:type="dxa"/>
            <w:gridSpan w:val="2"/>
            <w:tcBorders>
              <w:right w:val="dotted" w:sz="4" w:space="0" w:color="auto"/>
            </w:tcBorders>
          </w:tcPr>
          <w:p w14:paraId="706CADA4" w14:textId="77777777" w:rsidR="00B41340" w:rsidRPr="006E2DF2" w:rsidRDefault="00B41340" w:rsidP="00B41340">
            <w:pPr>
              <w:spacing w:line="240" w:lineRule="auto"/>
              <w:jc w:val="both"/>
              <w:rPr>
                <w:sz w:val="20"/>
                <w:szCs w:val="20"/>
              </w:rPr>
            </w:pPr>
          </w:p>
        </w:tc>
        <w:tc>
          <w:tcPr>
            <w:tcW w:w="236" w:type="dxa"/>
            <w:vMerge/>
            <w:tcBorders>
              <w:left w:val="dotted" w:sz="4" w:space="0" w:color="auto"/>
            </w:tcBorders>
          </w:tcPr>
          <w:p w14:paraId="5AA0ACA8" w14:textId="77777777" w:rsidR="00B41340" w:rsidRPr="006E2DF2" w:rsidRDefault="00B41340" w:rsidP="00B41340">
            <w:pPr>
              <w:spacing w:line="240" w:lineRule="auto"/>
              <w:jc w:val="both"/>
              <w:rPr>
                <w:sz w:val="16"/>
                <w:szCs w:val="16"/>
              </w:rPr>
            </w:pPr>
          </w:p>
        </w:tc>
      </w:tr>
      <w:tr w:rsidR="006E2DF2" w:rsidRPr="006E2DF2" w14:paraId="2260844B" w14:textId="610C97B3" w:rsidTr="00AB7EFD">
        <w:tc>
          <w:tcPr>
            <w:tcW w:w="458" w:type="dxa"/>
            <w:gridSpan w:val="2"/>
            <w:tcBorders>
              <w:right w:val="single" w:sz="4" w:space="0" w:color="auto"/>
            </w:tcBorders>
            <w:shd w:val="clear" w:color="auto" w:fill="auto"/>
          </w:tcPr>
          <w:p w14:paraId="1B887642" w14:textId="77777777" w:rsidR="00B41340" w:rsidRPr="006E2DF2" w:rsidRDefault="00B41340" w:rsidP="00B41340">
            <w:pPr>
              <w:spacing w:line="240" w:lineRule="auto"/>
              <w:jc w:val="both"/>
              <w:rPr>
                <w:sz w:val="20"/>
                <w:szCs w:val="20"/>
              </w:rPr>
            </w:pPr>
          </w:p>
        </w:tc>
        <w:tc>
          <w:tcPr>
            <w:tcW w:w="2692" w:type="dxa"/>
            <w:gridSpan w:val="4"/>
            <w:tcBorders>
              <w:top w:val="single" w:sz="4" w:space="0" w:color="auto"/>
              <w:left w:val="single" w:sz="4" w:space="0" w:color="auto"/>
              <w:right w:val="single" w:sz="4" w:space="0" w:color="auto"/>
            </w:tcBorders>
            <w:shd w:val="clear" w:color="auto" w:fill="auto"/>
          </w:tcPr>
          <w:p w14:paraId="5D2D723B" w14:textId="66D2401F" w:rsidR="00B41340" w:rsidRPr="006E2DF2" w:rsidRDefault="00B41340" w:rsidP="00B41340">
            <w:pPr>
              <w:spacing w:line="240" w:lineRule="auto"/>
              <w:jc w:val="center"/>
              <w:rPr>
                <w:sz w:val="20"/>
                <w:szCs w:val="20"/>
              </w:rPr>
            </w:pPr>
            <w:r w:rsidRPr="006E2DF2">
              <w:rPr>
                <w:sz w:val="20"/>
                <w:szCs w:val="20"/>
              </w:rPr>
              <w:t>Definition of circular practices</w:t>
            </w:r>
          </w:p>
        </w:tc>
        <w:tc>
          <w:tcPr>
            <w:tcW w:w="1350" w:type="dxa"/>
            <w:gridSpan w:val="3"/>
            <w:tcBorders>
              <w:left w:val="single" w:sz="4" w:space="0" w:color="auto"/>
              <w:right w:val="single" w:sz="4" w:space="0" w:color="auto"/>
            </w:tcBorders>
            <w:shd w:val="clear" w:color="auto" w:fill="auto"/>
          </w:tcPr>
          <w:p w14:paraId="33841A60" w14:textId="193A2380" w:rsidR="00B41340" w:rsidRPr="006E2DF2" w:rsidRDefault="001136A7" w:rsidP="00B41340">
            <w:pPr>
              <w:spacing w:line="240" w:lineRule="auto"/>
              <w:jc w:val="both"/>
              <w:rPr>
                <w:sz w:val="20"/>
                <w:szCs w:val="20"/>
              </w:rPr>
            </w:pPr>
            <w:r w:rsidRPr="006E2DF2">
              <w:rPr>
                <w:noProof/>
              </w:rPr>
              <mc:AlternateContent>
                <mc:Choice Requires="wps">
                  <w:drawing>
                    <wp:anchor distT="0" distB="0" distL="114300" distR="114300" simplePos="0" relativeHeight="251694080" behindDoc="0" locked="0" layoutInCell="1" allowOverlap="1" wp14:anchorId="3167F055" wp14:editId="69FC6EBA">
                      <wp:simplePos x="0" y="0"/>
                      <wp:positionH relativeFrom="column">
                        <wp:posOffset>447721</wp:posOffset>
                      </wp:positionH>
                      <wp:positionV relativeFrom="paragraph">
                        <wp:posOffset>-104453</wp:posOffset>
                      </wp:positionV>
                      <wp:extent cx="397205" cy="194465"/>
                      <wp:effectExtent l="0" t="0" r="79375" b="91440"/>
                      <wp:wrapNone/>
                      <wp:docPr id="23" name="Elbow Connector 23"/>
                      <wp:cNvGraphicFramePr/>
                      <a:graphic xmlns:a="http://schemas.openxmlformats.org/drawingml/2006/main">
                        <a:graphicData uri="http://schemas.microsoft.com/office/word/2010/wordprocessingShape">
                          <wps:wsp>
                            <wps:cNvCnPr/>
                            <wps:spPr>
                              <a:xfrm>
                                <a:off x="0" y="0"/>
                                <a:ext cx="397205" cy="194465"/>
                              </a:xfrm>
                              <a:prstGeom prst="bentConnector3">
                                <a:avLst>
                                  <a:gd name="adj1" fmla="val 28938"/>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A2471D" id="Elbow Connector 23" o:spid="_x0000_s1026" type="#_x0000_t34" style="position:absolute;margin-left:35.25pt;margin-top:-8.2pt;width:31.3pt;height:15.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" adj="6251" strokecolor="black [3213]">
                      <v:stroke endarrow="block"/>
                    </v:shape>
                  </w:pict>
                </mc:Fallback>
              </mc:AlternateContent>
            </w:r>
          </w:p>
        </w:tc>
        <w:tc>
          <w:tcPr>
            <w:tcW w:w="2888" w:type="dxa"/>
            <w:gridSpan w:val="5"/>
            <w:tcBorders>
              <w:top w:val="single" w:sz="4" w:space="0" w:color="auto"/>
              <w:left w:val="single" w:sz="4" w:space="0" w:color="auto"/>
              <w:bottom w:val="single" w:sz="4" w:space="0" w:color="auto"/>
              <w:right w:val="single" w:sz="4" w:space="0" w:color="auto"/>
            </w:tcBorders>
            <w:shd w:val="clear" w:color="auto" w:fill="auto"/>
          </w:tcPr>
          <w:p w14:paraId="6DF49FA7" w14:textId="74B476E0" w:rsidR="00B41340" w:rsidRPr="006E2DF2" w:rsidRDefault="00B41340" w:rsidP="00B41340">
            <w:pPr>
              <w:spacing w:line="240" w:lineRule="auto"/>
              <w:jc w:val="center"/>
              <w:rPr>
                <w:sz w:val="20"/>
                <w:szCs w:val="20"/>
              </w:rPr>
            </w:pPr>
            <w:r w:rsidRPr="006E2DF2">
              <w:rPr>
                <w:noProof/>
                <w:sz w:val="20"/>
                <w:szCs w:val="20"/>
              </w:rPr>
              <w:t>Categorisation</w:t>
            </w:r>
            <w:r w:rsidRPr="006E2DF2">
              <w:rPr>
                <w:sz w:val="20"/>
                <w:szCs w:val="20"/>
              </w:rPr>
              <w:t xml:space="preserve"> of circularity levels</w:t>
            </w:r>
          </w:p>
        </w:tc>
        <w:tc>
          <w:tcPr>
            <w:tcW w:w="450" w:type="dxa"/>
            <w:gridSpan w:val="2"/>
            <w:tcBorders>
              <w:left w:val="single" w:sz="4" w:space="0" w:color="auto"/>
            </w:tcBorders>
            <w:shd w:val="clear" w:color="auto" w:fill="auto"/>
          </w:tcPr>
          <w:p w14:paraId="5C9DAE25" w14:textId="77777777" w:rsidR="00B41340" w:rsidRPr="006E2DF2" w:rsidRDefault="00B41340" w:rsidP="00B41340">
            <w:pPr>
              <w:spacing w:line="240" w:lineRule="auto"/>
              <w:jc w:val="both"/>
              <w:rPr>
                <w:sz w:val="20"/>
                <w:szCs w:val="20"/>
              </w:rPr>
            </w:pPr>
          </w:p>
        </w:tc>
        <w:tc>
          <w:tcPr>
            <w:tcW w:w="433" w:type="dxa"/>
            <w:gridSpan w:val="2"/>
            <w:tcBorders>
              <w:right w:val="dotted" w:sz="4" w:space="0" w:color="auto"/>
            </w:tcBorders>
          </w:tcPr>
          <w:p w14:paraId="282EB19C" w14:textId="77777777" w:rsidR="00B41340" w:rsidRPr="006E2DF2" w:rsidRDefault="00B41340" w:rsidP="00B41340">
            <w:pPr>
              <w:spacing w:line="240" w:lineRule="auto"/>
              <w:jc w:val="both"/>
              <w:rPr>
                <w:sz w:val="20"/>
                <w:szCs w:val="20"/>
              </w:rPr>
            </w:pPr>
          </w:p>
        </w:tc>
        <w:tc>
          <w:tcPr>
            <w:tcW w:w="236" w:type="dxa"/>
            <w:vMerge/>
            <w:tcBorders>
              <w:left w:val="dotted" w:sz="4" w:space="0" w:color="auto"/>
            </w:tcBorders>
          </w:tcPr>
          <w:p w14:paraId="3B2492BB" w14:textId="77777777" w:rsidR="00B41340" w:rsidRPr="006E2DF2" w:rsidRDefault="00B41340" w:rsidP="00B41340">
            <w:pPr>
              <w:spacing w:line="240" w:lineRule="auto"/>
              <w:jc w:val="both"/>
              <w:rPr>
                <w:sz w:val="16"/>
                <w:szCs w:val="16"/>
              </w:rPr>
            </w:pPr>
          </w:p>
        </w:tc>
      </w:tr>
      <w:tr w:rsidR="006E2DF2" w:rsidRPr="006E2DF2" w14:paraId="23CC5B33" w14:textId="051DEE92" w:rsidTr="00AB7EFD">
        <w:tc>
          <w:tcPr>
            <w:tcW w:w="458" w:type="dxa"/>
            <w:gridSpan w:val="2"/>
            <w:shd w:val="clear" w:color="auto" w:fill="auto"/>
          </w:tcPr>
          <w:p w14:paraId="6BBFE3D2" w14:textId="77777777" w:rsidR="00B41340" w:rsidRPr="006E2DF2" w:rsidRDefault="00B41340" w:rsidP="00B41340">
            <w:pPr>
              <w:spacing w:line="240" w:lineRule="auto"/>
              <w:jc w:val="both"/>
              <w:rPr>
                <w:sz w:val="20"/>
                <w:szCs w:val="20"/>
              </w:rPr>
            </w:pPr>
          </w:p>
        </w:tc>
        <w:tc>
          <w:tcPr>
            <w:tcW w:w="2692" w:type="dxa"/>
            <w:gridSpan w:val="4"/>
            <w:tcBorders>
              <w:top w:val="single" w:sz="4" w:space="0" w:color="auto"/>
            </w:tcBorders>
            <w:shd w:val="clear" w:color="auto" w:fill="auto"/>
          </w:tcPr>
          <w:p w14:paraId="3B93E06E" w14:textId="79F3558D" w:rsidR="00B41340" w:rsidRPr="006E2DF2" w:rsidRDefault="00B41340" w:rsidP="00B41340">
            <w:pPr>
              <w:spacing w:line="240" w:lineRule="auto"/>
              <w:jc w:val="both"/>
              <w:rPr>
                <w:sz w:val="20"/>
                <w:szCs w:val="20"/>
              </w:rPr>
            </w:pPr>
          </w:p>
        </w:tc>
        <w:tc>
          <w:tcPr>
            <w:tcW w:w="1350" w:type="dxa"/>
            <w:gridSpan w:val="3"/>
            <w:shd w:val="clear" w:color="auto" w:fill="auto"/>
          </w:tcPr>
          <w:p w14:paraId="3315C097" w14:textId="77777777" w:rsidR="00B41340" w:rsidRPr="006E2DF2" w:rsidRDefault="00B41340" w:rsidP="00B41340">
            <w:pPr>
              <w:spacing w:line="240" w:lineRule="auto"/>
              <w:jc w:val="both"/>
              <w:rPr>
                <w:sz w:val="20"/>
                <w:szCs w:val="20"/>
              </w:rPr>
            </w:pPr>
          </w:p>
        </w:tc>
        <w:tc>
          <w:tcPr>
            <w:tcW w:w="2888" w:type="dxa"/>
            <w:gridSpan w:val="5"/>
            <w:tcBorders>
              <w:top w:val="single" w:sz="4" w:space="0" w:color="auto"/>
              <w:bottom w:val="single" w:sz="4" w:space="0" w:color="auto"/>
            </w:tcBorders>
            <w:shd w:val="clear" w:color="auto" w:fill="auto"/>
          </w:tcPr>
          <w:p w14:paraId="648A3885" w14:textId="14187568" w:rsidR="00B41340" w:rsidRPr="006E2DF2" w:rsidRDefault="00B41340" w:rsidP="00B41340">
            <w:pPr>
              <w:spacing w:line="240" w:lineRule="auto"/>
              <w:jc w:val="both"/>
              <w:rPr>
                <w:sz w:val="20"/>
                <w:szCs w:val="20"/>
              </w:rPr>
            </w:pPr>
            <w:r w:rsidRPr="006E2DF2">
              <w:rPr>
                <w:noProof/>
              </w:rPr>
              <mc:AlternateContent>
                <mc:Choice Requires="wps">
                  <w:drawing>
                    <wp:anchor distT="0" distB="0" distL="114300" distR="114300" simplePos="0" relativeHeight="251695104" behindDoc="0" locked="0" layoutInCell="1" allowOverlap="1" wp14:anchorId="7B48F790" wp14:editId="070586C8">
                      <wp:simplePos x="0" y="0"/>
                      <wp:positionH relativeFrom="column">
                        <wp:posOffset>845036</wp:posOffset>
                      </wp:positionH>
                      <wp:positionV relativeFrom="paragraph">
                        <wp:posOffset>-255</wp:posOffset>
                      </wp:positionV>
                      <wp:extent cx="0" cy="144145"/>
                      <wp:effectExtent l="76200" t="0" r="57150" b="65405"/>
                      <wp:wrapNone/>
                      <wp:docPr id="25" name="Straight Arrow Connector 25"/>
                      <wp:cNvGraphicFramePr/>
                      <a:graphic xmlns:a="http://schemas.openxmlformats.org/drawingml/2006/main">
                        <a:graphicData uri="http://schemas.microsoft.com/office/word/2010/wordprocessingShape">
                          <wps:wsp>
                            <wps:cNvCnPr/>
                            <wps:spPr>
                              <a:xfrm>
                                <a:off x="0" y="0"/>
                                <a:ext cx="0" cy="1441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C5E4AC" id="Straight Arrow Connector 25" o:spid="_x0000_s1026" type="#_x0000_t32" style="position:absolute;margin-left:66.55pt;margin-top:0;width:0;height:11.3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" strokecolor="black [3213]">
                      <v:stroke endarrow="block"/>
                    </v:shape>
                  </w:pict>
                </mc:Fallback>
              </mc:AlternateContent>
            </w:r>
          </w:p>
        </w:tc>
        <w:tc>
          <w:tcPr>
            <w:tcW w:w="450" w:type="dxa"/>
            <w:gridSpan w:val="2"/>
            <w:tcBorders>
              <w:left w:val="nil"/>
            </w:tcBorders>
            <w:shd w:val="clear" w:color="auto" w:fill="auto"/>
          </w:tcPr>
          <w:p w14:paraId="25A73417" w14:textId="77777777" w:rsidR="00B41340" w:rsidRPr="006E2DF2" w:rsidRDefault="00B41340" w:rsidP="00B41340">
            <w:pPr>
              <w:spacing w:line="240" w:lineRule="auto"/>
              <w:jc w:val="both"/>
              <w:rPr>
                <w:sz w:val="20"/>
                <w:szCs w:val="20"/>
              </w:rPr>
            </w:pPr>
          </w:p>
        </w:tc>
        <w:tc>
          <w:tcPr>
            <w:tcW w:w="433" w:type="dxa"/>
            <w:gridSpan w:val="2"/>
            <w:tcBorders>
              <w:right w:val="dotted" w:sz="4" w:space="0" w:color="auto"/>
            </w:tcBorders>
          </w:tcPr>
          <w:p w14:paraId="1A860DCE" w14:textId="77777777" w:rsidR="00B41340" w:rsidRPr="006E2DF2" w:rsidRDefault="00B41340" w:rsidP="00B41340">
            <w:pPr>
              <w:spacing w:line="240" w:lineRule="auto"/>
              <w:jc w:val="both"/>
              <w:rPr>
                <w:sz w:val="20"/>
                <w:szCs w:val="20"/>
              </w:rPr>
            </w:pPr>
          </w:p>
        </w:tc>
        <w:tc>
          <w:tcPr>
            <w:tcW w:w="236" w:type="dxa"/>
            <w:vMerge/>
            <w:tcBorders>
              <w:left w:val="dotted" w:sz="4" w:space="0" w:color="auto"/>
            </w:tcBorders>
          </w:tcPr>
          <w:p w14:paraId="68561A53" w14:textId="77777777" w:rsidR="00B41340" w:rsidRPr="006E2DF2" w:rsidRDefault="00B41340" w:rsidP="00B41340">
            <w:pPr>
              <w:spacing w:line="240" w:lineRule="auto"/>
              <w:jc w:val="both"/>
              <w:rPr>
                <w:sz w:val="16"/>
                <w:szCs w:val="16"/>
              </w:rPr>
            </w:pPr>
          </w:p>
        </w:tc>
      </w:tr>
      <w:tr w:rsidR="006E2DF2" w:rsidRPr="006E2DF2" w14:paraId="7902D401" w14:textId="4A3CC056" w:rsidTr="00AB7EFD">
        <w:trPr>
          <w:trHeight w:val="144"/>
        </w:trPr>
        <w:tc>
          <w:tcPr>
            <w:tcW w:w="458" w:type="dxa"/>
            <w:gridSpan w:val="2"/>
            <w:shd w:val="clear" w:color="auto" w:fill="auto"/>
          </w:tcPr>
          <w:p w14:paraId="71D37251" w14:textId="77777777" w:rsidR="00B41340" w:rsidRPr="006E2DF2" w:rsidRDefault="00B41340" w:rsidP="00B41340">
            <w:pPr>
              <w:spacing w:line="240" w:lineRule="auto"/>
              <w:jc w:val="both"/>
              <w:rPr>
                <w:sz w:val="20"/>
                <w:szCs w:val="20"/>
              </w:rPr>
            </w:pPr>
          </w:p>
        </w:tc>
        <w:tc>
          <w:tcPr>
            <w:tcW w:w="4042" w:type="dxa"/>
            <w:gridSpan w:val="7"/>
            <w:tcBorders>
              <w:right w:val="single" w:sz="4" w:space="0" w:color="auto"/>
            </w:tcBorders>
            <w:shd w:val="clear" w:color="auto" w:fill="auto"/>
          </w:tcPr>
          <w:p w14:paraId="57D56F81" w14:textId="371EC095" w:rsidR="00B41340" w:rsidRPr="006E2DF2" w:rsidRDefault="00B41340" w:rsidP="00B41340">
            <w:pPr>
              <w:spacing w:line="240" w:lineRule="auto"/>
              <w:jc w:val="both"/>
              <w:rPr>
                <w:noProof/>
              </w:rPr>
            </w:pPr>
            <w:r w:rsidRPr="006E2DF2">
              <w:rPr>
                <w:noProof/>
              </w:rPr>
              <mc:AlternateContent>
                <mc:Choice Requires="wps">
                  <w:drawing>
                    <wp:anchor distT="0" distB="0" distL="114300" distR="114300" simplePos="0" relativeHeight="251693056" behindDoc="0" locked="0" layoutInCell="1" allowOverlap="1" wp14:anchorId="561EB70A" wp14:editId="67787833">
                      <wp:simplePos x="0" y="0"/>
                      <wp:positionH relativeFrom="column">
                        <wp:posOffset>793750</wp:posOffset>
                      </wp:positionH>
                      <wp:positionV relativeFrom="paragraph">
                        <wp:posOffset>-153670</wp:posOffset>
                      </wp:positionV>
                      <wp:extent cx="0" cy="594360"/>
                      <wp:effectExtent l="76200" t="0" r="57150" b="53340"/>
                      <wp:wrapNone/>
                      <wp:docPr id="28" name="Straight Arrow Connector 28"/>
                      <wp:cNvGraphicFramePr/>
                      <a:graphic xmlns:a="http://schemas.openxmlformats.org/drawingml/2006/main">
                        <a:graphicData uri="http://schemas.microsoft.com/office/word/2010/wordprocessingShape">
                          <wps:wsp>
                            <wps:cNvCnPr/>
                            <wps:spPr>
                              <a:xfrm>
                                <a:off x="0" y="0"/>
                                <a:ext cx="0" cy="5943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F6A54C" id="Straight Arrow Connector 28" o:spid="_x0000_s1026" type="#_x0000_t32" style="position:absolute;margin-left:62.5pt;margin-top:-12.1pt;width:0;height:4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" strokecolor="black [3213]">
                      <v:stroke endarrow="block"/>
                    </v:shape>
                  </w:pict>
                </mc:Fallback>
              </mc:AlternateContent>
            </w:r>
          </w:p>
        </w:tc>
        <w:tc>
          <w:tcPr>
            <w:tcW w:w="2888" w:type="dxa"/>
            <w:gridSpan w:val="5"/>
            <w:tcBorders>
              <w:top w:val="single" w:sz="4" w:space="0" w:color="auto"/>
              <w:left w:val="single" w:sz="4" w:space="0" w:color="auto"/>
              <w:bottom w:val="single" w:sz="4" w:space="0" w:color="auto"/>
              <w:right w:val="single" w:sz="4" w:space="0" w:color="auto"/>
            </w:tcBorders>
            <w:shd w:val="clear" w:color="auto" w:fill="auto"/>
          </w:tcPr>
          <w:p w14:paraId="32239F3A" w14:textId="77777777" w:rsidR="00B41340" w:rsidRPr="006E2DF2" w:rsidRDefault="00B41340" w:rsidP="00B41340">
            <w:pPr>
              <w:spacing w:line="240" w:lineRule="auto"/>
              <w:jc w:val="center"/>
              <w:rPr>
                <w:sz w:val="20"/>
                <w:szCs w:val="20"/>
              </w:rPr>
            </w:pPr>
            <w:r w:rsidRPr="006E2DF2">
              <w:rPr>
                <w:noProof/>
              </w:rPr>
              <mc:AlternateContent>
                <mc:Choice Requires="wps">
                  <w:drawing>
                    <wp:anchor distT="0" distB="0" distL="114300" distR="114300" simplePos="0" relativeHeight="251691008" behindDoc="0" locked="0" layoutInCell="1" allowOverlap="1" wp14:anchorId="6913C5F7" wp14:editId="369E8B0B">
                      <wp:simplePos x="0" y="0"/>
                      <wp:positionH relativeFrom="column">
                        <wp:posOffset>843915</wp:posOffset>
                      </wp:positionH>
                      <wp:positionV relativeFrom="paragraph">
                        <wp:posOffset>295275</wp:posOffset>
                      </wp:positionV>
                      <wp:extent cx="0" cy="144145"/>
                      <wp:effectExtent l="76200" t="0" r="57150" b="65405"/>
                      <wp:wrapNone/>
                      <wp:docPr id="26" name="Straight Arrow Connector 26"/>
                      <wp:cNvGraphicFramePr/>
                      <a:graphic xmlns:a="http://schemas.openxmlformats.org/drawingml/2006/main">
                        <a:graphicData uri="http://schemas.microsoft.com/office/word/2010/wordprocessingShape">
                          <wps:wsp>
                            <wps:cNvCnPr/>
                            <wps:spPr>
                              <a:xfrm>
                                <a:off x="0" y="0"/>
                                <a:ext cx="0" cy="1441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436C03" id="Straight Arrow Connector 26" o:spid="_x0000_s1026" type="#_x0000_t32" style="position:absolute;margin-left:66.45pt;margin-top:23.25pt;width:0;height:11.3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" strokecolor="black [3213]">
                      <v:stroke endarrow="block"/>
                    </v:shape>
                  </w:pict>
                </mc:Fallback>
              </mc:AlternateContent>
            </w:r>
            <w:r w:rsidRPr="006E2DF2">
              <w:rPr>
                <w:sz w:val="20"/>
                <w:szCs w:val="20"/>
              </w:rPr>
              <w:t>Development of the circularity levels model</w:t>
            </w:r>
          </w:p>
        </w:tc>
        <w:tc>
          <w:tcPr>
            <w:tcW w:w="450" w:type="dxa"/>
            <w:gridSpan w:val="2"/>
            <w:tcBorders>
              <w:left w:val="single" w:sz="4" w:space="0" w:color="auto"/>
            </w:tcBorders>
            <w:shd w:val="clear" w:color="auto" w:fill="auto"/>
          </w:tcPr>
          <w:p w14:paraId="1BA0351C" w14:textId="77777777" w:rsidR="00B41340" w:rsidRPr="006E2DF2" w:rsidRDefault="00B41340" w:rsidP="00B41340">
            <w:pPr>
              <w:spacing w:line="240" w:lineRule="auto"/>
              <w:jc w:val="both"/>
              <w:rPr>
                <w:sz w:val="20"/>
                <w:szCs w:val="20"/>
              </w:rPr>
            </w:pPr>
          </w:p>
        </w:tc>
        <w:tc>
          <w:tcPr>
            <w:tcW w:w="433" w:type="dxa"/>
            <w:gridSpan w:val="2"/>
            <w:tcBorders>
              <w:right w:val="dotted" w:sz="4" w:space="0" w:color="auto"/>
            </w:tcBorders>
          </w:tcPr>
          <w:p w14:paraId="6C22401F" w14:textId="77777777" w:rsidR="00B41340" w:rsidRPr="006E2DF2" w:rsidRDefault="00B41340" w:rsidP="00B41340">
            <w:pPr>
              <w:spacing w:line="240" w:lineRule="auto"/>
              <w:jc w:val="both"/>
              <w:rPr>
                <w:sz w:val="20"/>
                <w:szCs w:val="20"/>
              </w:rPr>
            </w:pPr>
          </w:p>
        </w:tc>
        <w:tc>
          <w:tcPr>
            <w:tcW w:w="236" w:type="dxa"/>
            <w:vMerge/>
            <w:tcBorders>
              <w:left w:val="dotted" w:sz="4" w:space="0" w:color="auto"/>
            </w:tcBorders>
          </w:tcPr>
          <w:p w14:paraId="17AB8972" w14:textId="77777777" w:rsidR="00B41340" w:rsidRPr="006E2DF2" w:rsidRDefault="00B41340" w:rsidP="00B41340">
            <w:pPr>
              <w:spacing w:line="240" w:lineRule="auto"/>
              <w:jc w:val="both"/>
              <w:rPr>
                <w:sz w:val="16"/>
                <w:szCs w:val="16"/>
              </w:rPr>
            </w:pPr>
          </w:p>
        </w:tc>
      </w:tr>
      <w:tr w:rsidR="006E2DF2" w:rsidRPr="006E2DF2" w14:paraId="4D314BCE" w14:textId="2AC4AAF7" w:rsidTr="00AB7EFD">
        <w:tc>
          <w:tcPr>
            <w:tcW w:w="458" w:type="dxa"/>
            <w:gridSpan w:val="2"/>
            <w:shd w:val="clear" w:color="auto" w:fill="auto"/>
          </w:tcPr>
          <w:p w14:paraId="7C8C162F" w14:textId="77777777" w:rsidR="00B41340" w:rsidRPr="006E2DF2" w:rsidRDefault="00B41340" w:rsidP="00B41340">
            <w:pPr>
              <w:spacing w:line="240" w:lineRule="auto"/>
              <w:jc w:val="both"/>
              <w:rPr>
                <w:sz w:val="20"/>
                <w:szCs w:val="20"/>
              </w:rPr>
            </w:pPr>
          </w:p>
        </w:tc>
        <w:tc>
          <w:tcPr>
            <w:tcW w:w="6930" w:type="dxa"/>
            <w:gridSpan w:val="12"/>
            <w:tcBorders>
              <w:bottom w:val="single" w:sz="4" w:space="0" w:color="auto"/>
            </w:tcBorders>
            <w:shd w:val="clear" w:color="auto" w:fill="auto"/>
          </w:tcPr>
          <w:p w14:paraId="253BF19A" w14:textId="09C1B8CB" w:rsidR="00B41340" w:rsidRPr="006E2DF2" w:rsidRDefault="00B41340" w:rsidP="00B41340">
            <w:pPr>
              <w:spacing w:line="240" w:lineRule="auto"/>
              <w:jc w:val="both"/>
              <w:rPr>
                <w:sz w:val="20"/>
                <w:szCs w:val="20"/>
              </w:rPr>
            </w:pPr>
          </w:p>
        </w:tc>
        <w:tc>
          <w:tcPr>
            <w:tcW w:w="450" w:type="dxa"/>
            <w:gridSpan w:val="2"/>
            <w:tcBorders>
              <w:left w:val="nil"/>
            </w:tcBorders>
            <w:shd w:val="clear" w:color="auto" w:fill="auto"/>
          </w:tcPr>
          <w:p w14:paraId="07B06369" w14:textId="77777777" w:rsidR="00B41340" w:rsidRPr="006E2DF2" w:rsidRDefault="00B41340" w:rsidP="00B41340">
            <w:pPr>
              <w:spacing w:line="240" w:lineRule="auto"/>
              <w:jc w:val="both"/>
              <w:rPr>
                <w:sz w:val="20"/>
                <w:szCs w:val="20"/>
              </w:rPr>
            </w:pPr>
          </w:p>
        </w:tc>
        <w:tc>
          <w:tcPr>
            <w:tcW w:w="433" w:type="dxa"/>
            <w:gridSpan w:val="2"/>
            <w:tcBorders>
              <w:right w:val="dotted" w:sz="4" w:space="0" w:color="auto"/>
            </w:tcBorders>
          </w:tcPr>
          <w:p w14:paraId="14E26B0B" w14:textId="77777777" w:rsidR="00B41340" w:rsidRPr="006E2DF2" w:rsidRDefault="00B41340" w:rsidP="00B41340">
            <w:pPr>
              <w:spacing w:line="240" w:lineRule="auto"/>
              <w:jc w:val="both"/>
              <w:rPr>
                <w:sz w:val="20"/>
                <w:szCs w:val="20"/>
              </w:rPr>
            </w:pPr>
          </w:p>
        </w:tc>
        <w:tc>
          <w:tcPr>
            <w:tcW w:w="236" w:type="dxa"/>
            <w:vMerge/>
            <w:tcBorders>
              <w:left w:val="dotted" w:sz="4" w:space="0" w:color="auto"/>
            </w:tcBorders>
          </w:tcPr>
          <w:p w14:paraId="55DF8352" w14:textId="77777777" w:rsidR="00B41340" w:rsidRPr="006E2DF2" w:rsidRDefault="00B41340" w:rsidP="00B41340">
            <w:pPr>
              <w:spacing w:line="240" w:lineRule="auto"/>
              <w:jc w:val="both"/>
              <w:rPr>
                <w:sz w:val="16"/>
                <w:szCs w:val="16"/>
              </w:rPr>
            </w:pPr>
          </w:p>
        </w:tc>
      </w:tr>
      <w:tr w:rsidR="006E2DF2" w:rsidRPr="006E2DF2" w14:paraId="79F9F0C6" w14:textId="7ABDC677" w:rsidTr="00AB7EFD">
        <w:tc>
          <w:tcPr>
            <w:tcW w:w="458" w:type="dxa"/>
            <w:gridSpan w:val="2"/>
            <w:tcBorders>
              <w:right w:val="single" w:sz="4" w:space="0" w:color="auto"/>
            </w:tcBorders>
            <w:shd w:val="clear" w:color="auto" w:fill="auto"/>
          </w:tcPr>
          <w:p w14:paraId="7735EA42" w14:textId="77777777" w:rsidR="00B41340" w:rsidRPr="006E2DF2" w:rsidRDefault="00B41340" w:rsidP="00B41340">
            <w:pPr>
              <w:spacing w:line="240" w:lineRule="auto"/>
              <w:jc w:val="both"/>
              <w:rPr>
                <w:sz w:val="20"/>
                <w:szCs w:val="20"/>
              </w:rPr>
            </w:pPr>
          </w:p>
        </w:tc>
        <w:tc>
          <w:tcPr>
            <w:tcW w:w="6930" w:type="dxa"/>
            <w:gridSpan w:val="12"/>
            <w:tcBorders>
              <w:top w:val="single" w:sz="4" w:space="0" w:color="auto"/>
              <w:left w:val="single" w:sz="4" w:space="0" w:color="auto"/>
              <w:bottom w:val="single" w:sz="4" w:space="0" w:color="auto"/>
              <w:right w:val="single" w:sz="4" w:space="0" w:color="auto"/>
            </w:tcBorders>
            <w:shd w:val="clear" w:color="auto" w:fill="auto"/>
          </w:tcPr>
          <w:p w14:paraId="6A68F0AB" w14:textId="3F1B5354" w:rsidR="00B41340" w:rsidRPr="006E2DF2" w:rsidRDefault="00B41340" w:rsidP="00B41340">
            <w:pPr>
              <w:spacing w:line="240" w:lineRule="auto"/>
              <w:jc w:val="center"/>
              <w:rPr>
                <w:sz w:val="20"/>
                <w:szCs w:val="20"/>
              </w:rPr>
            </w:pPr>
            <w:r w:rsidRPr="006E2DF2">
              <w:rPr>
                <w:noProof/>
                <w:sz w:val="20"/>
                <w:szCs w:val="20"/>
              </w:rPr>
              <w:t>Merger</w:t>
            </w:r>
            <w:r w:rsidRPr="006E2DF2">
              <w:rPr>
                <w:sz w:val="20"/>
                <w:szCs w:val="20"/>
              </w:rPr>
              <w:t xml:space="preserve"> of the circularity level model and the circular practices</w:t>
            </w:r>
          </w:p>
        </w:tc>
        <w:tc>
          <w:tcPr>
            <w:tcW w:w="450" w:type="dxa"/>
            <w:gridSpan w:val="2"/>
            <w:tcBorders>
              <w:left w:val="single" w:sz="4" w:space="0" w:color="auto"/>
            </w:tcBorders>
            <w:shd w:val="clear" w:color="auto" w:fill="auto"/>
          </w:tcPr>
          <w:p w14:paraId="56E5B25A" w14:textId="77777777" w:rsidR="00B41340" w:rsidRPr="006E2DF2" w:rsidRDefault="00B41340" w:rsidP="00B41340">
            <w:pPr>
              <w:spacing w:line="240" w:lineRule="auto"/>
              <w:jc w:val="both"/>
              <w:rPr>
                <w:sz w:val="20"/>
                <w:szCs w:val="20"/>
              </w:rPr>
            </w:pPr>
          </w:p>
        </w:tc>
        <w:tc>
          <w:tcPr>
            <w:tcW w:w="433" w:type="dxa"/>
            <w:gridSpan w:val="2"/>
            <w:tcBorders>
              <w:right w:val="dotted" w:sz="4" w:space="0" w:color="auto"/>
            </w:tcBorders>
          </w:tcPr>
          <w:p w14:paraId="44F8058E" w14:textId="77777777" w:rsidR="00B41340" w:rsidRPr="006E2DF2" w:rsidRDefault="00B41340" w:rsidP="00B41340">
            <w:pPr>
              <w:spacing w:line="240" w:lineRule="auto"/>
              <w:jc w:val="both"/>
              <w:rPr>
                <w:sz w:val="20"/>
                <w:szCs w:val="20"/>
              </w:rPr>
            </w:pPr>
          </w:p>
        </w:tc>
        <w:tc>
          <w:tcPr>
            <w:tcW w:w="236" w:type="dxa"/>
            <w:vMerge/>
            <w:tcBorders>
              <w:left w:val="dotted" w:sz="4" w:space="0" w:color="auto"/>
            </w:tcBorders>
          </w:tcPr>
          <w:p w14:paraId="5D73AFBA" w14:textId="77777777" w:rsidR="00B41340" w:rsidRPr="006E2DF2" w:rsidRDefault="00B41340" w:rsidP="00B41340">
            <w:pPr>
              <w:spacing w:line="240" w:lineRule="auto"/>
              <w:jc w:val="both"/>
              <w:rPr>
                <w:sz w:val="16"/>
                <w:szCs w:val="16"/>
              </w:rPr>
            </w:pPr>
          </w:p>
        </w:tc>
      </w:tr>
      <w:tr w:rsidR="006E2DF2" w:rsidRPr="006E2DF2" w14:paraId="1215AFFA" w14:textId="3A294D02" w:rsidTr="00AB7EFD">
        <w:tc>
          <w:tcPr>
            <w:tcW w:w="458" w:type="dxa"/>
            <w:gridSpan w:val="2"/>
            <w:shd w:val="clear" w:color="auto" w:fill="auto"/>
          </w:tcPr>
          <w:p w14:paraId="0496D41E" w14:textId="77777777" w:rsidR="00B41340" w:rsidRPr="006E2DF2" w:rsidRDefault="00B41340" w:rsidP="00B41340">
            <w:pPr>
              <w:spacing w:line="240" w:lineRule="auto"/>
              <w:jc w:val="both"/>
              <w:rPr>
                <w:sz w:val="20"/>
                <w:szCs w:val="20"/>
              </w:rPr>
            </w:pPr>
          </w:p>
        </w:tc>
        <w:tc>
          <w:tcPr>
            <w:tcW w:w="6930" w:type="dxa"/>
            <w:gridSpan w:val="12"/>
            <w:tcBorders>
              <w:top w:val="single" w:sz="4" w:space="0" w:color="auto"/>
              <w:bottom w:val="single" w:sz="4" w:space="0" w:color="auto"/>
            </w:tcBorders>
            <w:shd w:val="clear" w:color="auto" w:fill="auto"/>
          </w:tcPr>
          <w:p w14:paraId="295443DD" w14:textId="6027F241" w:rsidR="00B41340" w:rsidRPr="006E2DF2" w:rsidRDefault="001136A7" w:rsidP="00B41340">
            <w:pPr>
              <w:spacing w:line="240" w:lineRule="auto"/>
              <w:jc w:val="both"/>
              <w:rPr>
                <w:sz w:val="20"/>
                <w:szCs w:val="20"/>
              </w:rPr>
            </w:pPr>
            <w:r w:rsidRPr="006E2DF2">
              <w:rPr>
                <w:noProof/>
              </w:rPr>
              <mc:AlternateContent>
                <mc:Choice Requires="wps">
                  <w:drawing>
                    <wp:anchor distT="0" distB="0" distL="114300" distR="114300" simplePos="0" relativeHeight="251692032" behindDoc="0" locked="0" layoutInCell="1" allowOverlap="1" wp14:anchorId="0D448195" wp14:editId="5C8C99B8">
                      <wp:simplePos x="0" y="0"/>
                      <wp:positionH relativeFrom="column">
                        <wp:posOffset>2274570</wp:posOffset>
                      </wp:positionH>
                      <wp:positionV relativeFrom="paragraph">
                        <wp:posOffset>2540</wp:posOffset>
                      </wp:positionV>
                      <wp:extent cx="0" cy="144145"/>
                      <wp:effectExtent l="76200" t="0" r="57150" b="65405"/>
                      <wp:wrapNone/>
                      <wp:docPr id="27" name="Straight Arrow Connector 27"/>
                      <wp:cNvGraphicFramePr/>
                      <a:graphic xmlns:a="http://schemas.openxmlformats.org/drawingml/2006/main">
                        <a:graphicData uri="http://schemas.microsoft.com/office/word/2010/wordprocessingShape">
                          <wps:wsp>
                            <wps:cNvCnPr/>
                            <wps:spPr>
                              <a:xfrm>
                                <a:off x="0" y="0"/>
                                <a:ext cx="0" cy="1441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0461FF" id="Straight Arrow Connector 27" o:spid="_x0000_s1026" type="#_x0000_t32" style="position:absolute;margin-left:179.1pt;margin-top:.2pt;width:0;height:11.3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" strokecolor="black [3213]">
                      <v:stroke endarrow="block"/>
                    </v:shape>
                  </w:pict>
                </mc:Fallback>
              </mc:AlternateContent>
            </w:r>
          </w:p>
        </w:tc>
        <w:tc>
          <w:tcPr>
            <w:tcW w:w="450" w:type="dxa"/>
            <w:gridSpan w:val="2"/>
            <w:tcBorders>
              <w:left w:val="nil"/>
            </w:tcBorders>
            <w:shd w:val="clear" w:color="auto" w:fill="auto"/>
          </w:tcPr>
          <w:p w14:paraId="20BC3B45" w14:textId="77777777" w:rsidR="00B41340" w:rsidRPr="006E2DF2" w:rsidRDefault="00B41340" w:rsidP="00B41340">
            <w:pPr>
              <w:spacing w:line="240" w:lineRule="auto"/>
              <w:jc w:val="both"/>
              <w:rPr>
                <w:sz w:val="20"/>
                <w:szCs w:val="20"/>
              </w:rPr>
            </w:pPr>
          </w:p>
        </w:tc>
        <w:tc>
          <w:tcPr>
            <w:tcW w:w="433" w:type="dxa"/>
            <w:gridSpan w:val="2"/>
            <w:tcBorders>
              <w:right w:val="dotted" w:sz="4" w:space="0" w:color="auto"/>
            </w:tcBorders>
          </w:tcPr>
          <w:p w14:paraId="703A9291" w14:textId="77777777" w:rsidR="00B41340" w:rsidRPr="006E2DF2" w:rsidRDefault="00B41340" w:rsidP="00B41340">
            <w:pPr>
              <w:spacing w:line="240" w:lineRule="auto"/>
              <w:jc w:val="both"/>
              <w:rPr>
                <w:sz w:val="20"/>
                <w:szCs w:val="20"/>
              </w:rPr>
            </w:pPr>
          </w:p>
        </w:tc>
        <w:tc>
          <w:tcPr>
            <w:tcW w:w="236" w:type="dxa"/>
            <w:vMerge/>
            <w:tcBorders>
              <w:left w:val="dotted" w:sz="4" w:space="0" w:color="auto"/>
            </w:tcBorders>
          </w:tcPr>
          <w:p w14:paraId="5D7C28C8" w14:textId="77777777" w:rsidR="00B41340" w:rsidRPr="006E2DF2" w:rsidRDefault="00B41340" w:rsidP="00B41340">
            <w:pPr>
              <w:spacing w:line="240" w:lineRule="auto"/>
              <w:jc w:val="both"/>
              <w:rPr>
                <w:sz w:val="16"/>
                <w:szCs w:val="16"/>
              </w:rPr>
            </w:pPr>
          </w:p>
        </w:tc>
      </w:tr>
      <w:tr w:rsidR="006E2DF2" w:rsidRPr="006E2DF2" w14:paraId="22938A69" w14:textId="7F355F70" w:rsidTr="00AB7EFD">
        <w:tc>
          <w:tcPr>
            <w:tcW w:w="458" w:type="dxa"/>
            <w:gridSpan w:val="2"/>
            <w:tcBorders>
              <w:right w:val="single" w:sz="4" w:space="0" w:color="auto"/>
            </w:tcBorders>
            <w:shd w:val="clear" w:color="auto" w:fill="auto"/>
          </w:tcPr>
          <w:p w14:paraId="650CC17D" w14:textId="77777777" w:rsidR="00B41340" w:rsidRPr="006E2DF2" w:rsidRDefault="00B41340" w:rsidP="00B41340">
            <w:pPr>
              <w:spacing w:line="240" w:lineRule="auto"/>
              <w:jc w:val="both"/>
              <w:rPr>
                <w:sz w:val="20"/>
                <w:szCs w:val="20"/>
              </w:rPr>
            </w:pPr>
          </w:p>
        </w:tc>
        <w:tc>
          <w:tcPr>
            <w:tcW w:w="6930" w:type="dxa"/>
            <w:gridSpan w:val="12"/>
            <w:tcBorders>
              <w:top w:val="single" w:sz="4" w:space="0" w:color="auto"/>
              <w:left w:val="single" w:sz="4" w:space="0" w:color="auto"/>
              <w:bottom w:val="single" w:sz="4" w:space="0" w:color="auto"/>
              <w:right w:val="single" w:sz="4" w:space="0" w:color="auto"/>
            </w:tcBorders>
            <w:shd w:val="clear" w:color="auto" w:fill="auto"/>
          </w:tcPr>
          <w:p w14:paraId="3567D70A" w14:textId="5628541F" w:rsidR="00B41340" w:rsidRPr="006E2DF2" w:rsidRDefault="00B41340" w:rsidP="00B41340">
            <w:pPr>
              <w:spacing w:line="240" w:lineRule="auto"/>
              <w:jc w:val="center"/>
              <w:rPr>
                <w:sz w:val="20"/>
                <w:szCs w:val="20"/>
              </w:rPr>
            </w:pPr>
            <w:r w:rsidRPr="006E2DF2">
              <w:rPr>
                <w:sz w:val="20"/>
                <w:szCs w:val="20"/>
              </w:rPr>
              <w:t>Design and presentation of the CMT (Section 5)</w:t>
            </w:r>
          </w:p>
        </w:tc>
        <w:tc>
          <w:tcPr>
            <w:tcW w:w="450" w:type="dxa"/>
            <w:gridSpan w:val="2"/>
            <w:tcBorders>
              <w:left w:val="single" w:sz="4" w:space="0" w:color="auto"/>
            </w:tcBorders>
            <w:shd w:val="clear" w:color="auto" w:fill="auto"/>
          </w:tcPr>
          <w:p w14:paraId="6BB1736C" w14:textId="77777777" w:rsidR="00B41340" w:rsidRPr="006E2DF2" w:rsidRDefault="00B41340" w:rsidP="00B41340">
            <w:pPr>
              <w:spacing w:line="240" w:lineRule="auto"/>
              <w:jc w:val="both"/>
              <w:rPr>
                <w:sz w:val="20"/>
                <w:szCs w:val="20"/>
              </w:rPr>
            </w:pPr>
          </w:p>
        </w:tc>
        <w:tc>
          <w:tcPr>
            <w:tcW w:w="433" w:type="dxa"/>
            <w:gridSpan w:val="2"/>
            <w:tcBorders>
              <w:right w:val="dotted" w:sz="4" w:space="0" w:color="auto"/>
            </w:tcBorders>
          </w:tcPr>
          <w:p w14:paraId="11A5D971" w14:textId="77777777" w:rsidR="00B41340" w:rsidRPr="006E2DF2" w:rsidRDefault="00B41340" w:rsidP="00B41340">
            <w:pPr>
              <w:spacing w:line="240" w:lineRule="auto"/>
              <w:jc w:val="both"/>
              <w:rPr>
                <w:sz w:val="20"/>
                <w:szCs w:val="20"/>
              </w:rPr>
            </w:pPr>
          </w:p>
        </w:tc>
        <w:tc>
          <w:tcPr>
            <w:tcW w:w="236" w:type="dxa"/>
            <w:vMerge/>
            <w:tcBorders>
              <w:left w:val="dotted" w:sz="4" w:space="0" w:color="auto"/>
            </w:tcBorders>
          </w:tcPr>
          <w:p w14:paraId="3D9B4346" w14:textId="77777777" w:rsidR="00B41340" w:rsidRPr="006E2DF2" w:rsidRDefault="00B41340" w:rsidP="00B41340">
            <w:pPr>
              <w:spacing w:line="240" w:lineRule="auto"/>
              <w:jc w:val="both"/>
              <w:rPr>
                <w:sz w:val="16"/>
                <w:szCs w:val="16"/>
              </w:rPr>
            </w:pPr>
          </w:p>
        </w:tc>
      </w:tr>
      <w:tr w:rsidR="006E2DF2" w:rsidRPr="006E2DF2" w14:paraId="75149D68" w14:textId="0870AA60" w:rsidTr="00AB7EFD">
        <w:tc>
          <w:tcPr>
            <w:tcW w:w="458" w:type="dxa"/>
            <w:gridSpan w:val="2"/>
          </w:tcPr>
          <w:p w14:paraId="1131A721" w14:textId="0D9D288E" w:rsidR="00B41340" w:rsidRPr="006E2DF2" w:rsidRDefault="00B41340" w:rsidP="00B41340">
            <w:pPr>
              <w:spacing w:line="240" w:lineRule="auto"/>
              <w:jc w:val="both"/>
              <w:rPr>
                <w:sz w:val="20"/>
                <w:szCs w:val="20"/>
              </w:rPr>
            </w:pPr>
            <w:r w:rsidRPr="006E2DF2">
              <w:rPr>
                <w:noProof/>
                <w:sz w:val="20"/>
                <w:szCs w:val="20"/>
              </w:rPr>
              <mc:AlternateContent>
                <mc:Choice Requires="wps">
                  <w:drawing>
                    <wp:anchor distT="0" distB="0" distL="114300" distR="114300" simplePos="0" relativeHeight="251683840" behindDoc="0" locked="0" layoutInCell="1" allowOverlap="1" wp14:anchorId="66894481" wp14:editId="36D8FDE4">
                      <wp:simplePos x="0" y="0"/>
                      <wp:positionH relativeFrom="column">
                        <wp:posOffset>137194</wp:posOffset>
                      </wp:positionH>
                      <wp:positionV relativeFrom="paragraph">
                        <wp:posOffset>80996</wp:posOffset>
                      </wp:positionV>
                      <wp:extent cx="2428976" cy="375857"/>
                      <wp:effectExtent l="114300" t="0" r="9525" b="100965"/>
                      <wp:wrapNone/>
                      <wp:docPr id="7" name="Elbow Connector 7"/>
                      <wp:cNvGraphicFramePr/>
                      <a:graphic xmlns:a="http://schemas.openxmlformats.org/drawingml/2006/main">
                        <a:graphicData uri="http://schemas.microsoft.com/office/word/2010/wordprocessingShape">
                          <wps:wsp>
                            <wps:cNvCnPr/>
                            <wps:spPr>
                              <a:xfrm flipH="1">
                                <a:off x="0" y="0"/>
                                <a:ext cx="2428976" cy="375857"/>
                              </a:xfrm>
                              <a:prstGeom prst="bentConnector3">
                                <a:avLst>
                                  <a:gd name="adj1" fmla="val 10449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86473F" id="Elbow Connector 7" o:spid="_x0000_s1026" type="#_x0000_t34" style="position:absolute;margin-left:10.8pt;margin-top:6.4pt;width:191.25pt;height:29.6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" adj="22571" strokecolor="black [3213]">
                      <v:stroke endarrow="block"/>
                    </v:shape>
                  </w:pict>
                </mc:Fallback>
              </mc:AlternateContent>
            </w:r>
          </w:p>
        </w:tc>
        <w:tc>
          <w:tcPr>
            <w:tcW w:w="6930" w:type="dxa"/>
            <w:gridSpan w:val="12"/>
            <w:tcBorders>
              <w:top w:val="single" w:sz="4" w:space="0" w:color="auto"/>
              <w:bottom w:val="single" w:sz="4" w:space="0" w:color="auto"/>
            </w:tcBorders>
          </w:tcPr>
          <w:p w14:paraId="38E54D51" w14:textId="5A26D848" w:rsidR="00B41340" w:rsidRPr="006E2DF2" w:rsidRDefault="00B41340" w:rsidP="00B41340">
            <w:pPr>
              <w:spacing w:line="240" w:lineRule="auto"/>
              <w:jc w:val="both"/>
              <w:rPr>
                <w:sz w:val="20"/>
                <w:szCs w:val="20"/>
              </w:rPr>
            </w:pPr>
            <w:r w:rsidRPr="006E2DF2">
              <w:rPr>
                <w:noProof/>
                <w:sz w:val="20"/>
                <w:szCs w:val="20"/>
              </w:rPr>
              <mc:AlternateContent>
                <mc:Choice Requires="wps">
                  <w:drawing>
                    <wp:anchor distT="0" distB="0" distL="114300" distR="114300" simplePos="0" relativeHeight="251684864" behindDoc="0" locked="0" layoutInCell="1" allowOverlap="1" wp14:anchorId="55F3D388" wp14:editId="1499644D">
                      <wp:simplePos x="0" y="0"/>
                      <wp:positionH relativeFrom="column">
                        <wp:posOffset>2273701</wp:posOffset>
                      </wp:positionH>
                      <wp:positionV relativeFrom="paragraph">
                        <wp:posOffset>0</wp:posOffset>
                      </wp:positionV>
                      <wp:extent cx="0" cy="78183"/>
                      <wp:effectExtent l="0" t="0" r="19050" b="17145"/>
                      <wp:wrapNone/>
                      <wp:docPr id="8" name="Straight Connector 8"/>
                      <wp:cNvGraphicFramePr/>
                      <a:graphic xmlns:a="http://schemas.openxmlformats.org/drawingml/2006/main">
                        <a:graphicData uri="http://schemas.microsoft.com/office/word/2010/wordprocessingShape">
                          <wps:wsp>
                            <wps:cNvCnPr/>
                            <wps:spPr>
                              <a:xfrm flipV="1">
                                <a:off x="0" y="0"/>
                                <a:ext cx="0" cy="781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3E7D30" id="Straight Connector 8"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179.05pt,0" to="179.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" strokecolor="black [3213]"/>
                  </w:pict>
                </mc:Fallback>
              </mc:AlternateContent>
            </w:r>
          </w:p>
        </w:tc>
        <w:tc>
          <w:tcPr>
            <w:tcW w:w="450" w:type="dxa"/>
            <w:gridSpan w:val="2"/>
            <w:tcBorders>
              <w:bottom w:val="dashed" w:sz="4" w:space="0" w:color="auto"/>
            </w:tcBorders>
          </w:tcPr>
          <w:p w14:paraId="4FD3FC55" w14:textId="77777777" w:rsidR="00B41340" w:rsidRPr="006E2DF2" w:rsidRDefault="00B41340" w:rsidP="00B41340">
            <w:pPr>
              <w:spacing w:line="240" w:lineRule="auto"/>
              <w:jc w:val="both"/>
              <w:rPr>
                <w:sz w:val="20"/>
                <w:szCs w:val="20"/>
              </w:rPr>
            </w:pPr>
          </w:p>
        </w:tc>
        <w:tc>
          <w:tcPr>
            <w:tcW w:w="433" w:type="dxa"/>
            <w:gridSpan w:val="2"/>
            <w:tcBorders>
              <w:bottom w:val="single" w:sz="4" w:space="0" w:color="auto"/>
            </w:tcBorders>
          </w:tcPr>
          <w:p w14:paraId="128435E7" w14:textId="77777777" w:rsidR="00B41340" w:rsidRPr="006E2DF2" w:rsidRDefault="00B41340" w:rsidP="00B41340">
            <w:pPr>
              <w:spacing w:line="240" w:lineRule="auto"/>
              <w:jc w:val="both"/>
              <w:rPr>
                <w:sz w:val="20"/>
                <w:szCs w:val="20"/>
              </w:rPr>
            </w:pPr>
          </w:p>
        </w:tc>
        <w:tc>
          <w:tcPr>
            <w:tcW w:w="236" w:type="dxa"/>
          </w:tcPr>
          <w:p w14:paraId="6544E576" w14:textId="77777777" w:rsidR="00B41340" w:rsidRPr="006E2DF2" w:rsidRDefault="00B41340" w:rsidP="00B41340">
            <w:pPr>
              <w:spacing w:line="240" w:lineRule="auto"/>
              <w:jc w:val="both"/>
              <w:rPr>
                <w:sz w:val="16"/>
                <w:szCs w:val="16"/>
              </w:rPr>
            </w:pPr>
          </w:p>
        </w:tc>
      </w:tr>
      <w:tr w:rsidR="006E2DF2" w:rsidRPr="006E2DF2" w14:paraId="18946409" w14:textId="1F23CFBD" w:rsidTr="00AB7EFD">
        <w:tc>
          <w:tcPr>
            <w:tcW w:w="236" w:type="dxa"/>
            <w:tcBorders>
              <w:right w:val="single" w:sz="4" w:space="0" w:color="auto"/>
            </w:tcBorders>
          </w:tcPr>
          <w:p w14:paraId="32E78B5A" w14:textId="77777777" w:rsidR="00B41340" w:rsidRPr="006E2DF2" w:rsidRDefault="00B41340" w:rsidP="00B41340">
            <w:pPr>
              <w:spacing w:line="240" w:lineRule="auto"/>
              <w:jc w:val="both"/>
              <w:rPr>
                <w:sz w:val="20"/>
                <w:szCs w:val="20"/>
              </w:rPr>
            </w:pPr>
          </w:p>
        </w:tc>
        <w:tc>
          <w:tcPr>
            <w:tcW w:w="7332"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D9DD2D" w14:textId="297E7C27" w:rsidR="00B41340" w:rsidRPr="006E2DF2" w:rsidRDefault="00B41340" w:rsidP="00B41340">
            <w:pPr>
              <w:spacing w:line="240" w:lineRule="auto"/>
              <w:jc w:val="center"/>
              <w:rPr>
                <w:sz w:val="20"/>
                <w:szCs w:val="20"/>
              </w:rPr>
            </w:pPr>
            <w:r w:rsidRPr="006E2DF2">
              <w:rPr>
                <w:sz w:val="20"/>
                <w:szCs w:val="20"/>
              </w:rPr>
              <w:t>Stage 2 - Verification stage – Delphi-study</w:t>
            </w:r>
          </w:p>
        </w:tc>
        <w:tc>
          <w:tcPr>
            <w:tcW w:w="270" w:type="dxa"/>
            <w:tcBorders>
              <w:top w:val="dashed" w:sz="4" w:space="0" w:color="auto"/>
              <w:left w:val="single" w:sz="4" w:space="0" w:color="auto"/>
              <w:right w:val="single" w:sz="4" w:space="0" w:color="auto"/>
            </w:tcBorders>
          </w:tcPr>
          <w:p w14:paraId="7C06ED3F" w14:textId="77777777" w:rsidR="00B41340" w:rsidRPr="006E2DF2" w:rsidRDefault="00B41340" w:rsidP="00B41340">
            <w:pPr>
              <w:spacing w:line="240" w:lineRule="auto"/>
              <w:jc w:val="both"/>
              <w:rPr>
                <w:sz w:val="20"/>
                <w:szCs w:val="20"/>
              </w:rPr>
            </w:pPr>
          </w:p>
        </w:tc>
        <w:tc>
          <w:tcPr>
            <w:tcW w:w="433" w:type="dxa"/>
            <w:gridSpan w:val="2"/>
            <w:vMerge w:val="restart"/>
            <w:tcBorders>
              <w:top w:val="single" w:sz="4" w:space="0" w:color="auto"/>
              <w:left w:val="single" w:sz="4" w:space="0" w:color="auto"/>
              <w:bottom w:val="single" w:sz="4" w:space="0" w:color="auto"/>
              <w:right w:val="dotted" w:sz="4" w:space="0" w:color="auto"/>
            </w:tcBorders>
            <w:tcMar>
              <w:left w:w="43" w:type="dxa"/>
              <w:right w:w="43" w:type="dxa"/>
            </w:tcMar>
            <w:textDirection w:val="tbRl"/>
            <w:vAlign w:val="center"/>
          </w:tcPr>
          <w:p w14:paraId="30C88B4A" w14:textId="3308BA8C" w:rsidR="00B41340" w:rsidRPr="006E2DF2" w:rsidRDefault="00B41340" w:rsidP="00B41340">
            <w:pPr>
              <w:spacing w:line="240" w:lineRule="auto"/>
              <w:ind w:left="113" w:right="113"/>
              <w:jc w:val="center"/>
              <w:rPr>
                <w:sz w:val="16"/>
                <w:szCs w:val="16"/>
              </w:rPr>
            </w:pPr>
            <w:r w:rsidRPr="006E2DF2">
              <w:rPr>
                <w:sz w:val="16"/>
                <w:szCs w:val="16"/>
              </w:rPr>
              <w:t>Qualitative methods</w:t>
            </w:r>
          </w:p>
        </w:tc>
        <w:tc>
          <w:tcPr>
            <w:tcW w:w="236" w:type="dxa"/>
            <w:vMerge w:val="restart"/>
            <w:tcBorders>
              <w:left w:val="dotted" w:sz="4" w:space="0" w:color="auto"/>
            </w:tcBorders>
            <w:tcMar>
              <w:left w:w="14" w:type="dxa"/>
              <w:right w:w="14" w:type="dxa"/>
            </w:tcMar>
            <w:textDirection w:val="tbRl"/>
          </w:tcPr>
          <w:p w14:paraId="3BE54068" w14:textId="487EAF1E" w:rsidR="00B41340" w:rsidRPr="006E2DF2" w:rsidRDefault="00B41340" w:rsidP="00B41340">
            <w:pPr>
              <w:spacing w:line="240" w:lineRule="auto"/>
              <w:ind w:left="113" w:right="113"/>
              <w:jc w:val="center"/>
              <w:rPr>
                <w:sz w:val="16"/>
                <w:szCs w:val="16"/>
              </w:rPr>
            </w:pPr>
            <w:r w:rsidRPr="006E2DF2">
              <w:rPr>
                <w:sz w:val="16"/>
                <w:szCs w:val="16"/>
              </w:rPr>
              <w:t>Section 4</w:t>
            </w:r>
          </w:p>
        </w:tc>
      </w:tr>
      <w:tr w:rsidR="006E2DF2" w:rsidRPr="006E2DF2" w14:paraId="0760F72F" w14:textId="64E498D7" w:rsidTr="00AB7EFD">
        <w:tc>
          <w:tcPr>
            <w:tcW w:w="236" w:type="dxa"/>
            <w:tcBorders>
              <w:right w:val="single" w:sz="4" w:space="0" w:color="auto"/>
            </w:tcBorders>
          </w:tcPr>
          <w:p w14:paraId="0FCE720F" w14:textId="77777777" w:rsidR="00B41340" w:rsidRPr="006E2DF2" w:rsidRDefault="00B41340" w:rsidP="00B41340">
            <w:pPr>
              <w:spacing w:line="240" w:lineRule="auto"/>
              <w:jc w:val="both"/>
              <w:rPr>
                <w:sz w:val="20"/>
                <w:szCs w:val="20"/>
              </w:rPr>
            </w:pPr>
          </w:p>
        </w:tc>
        <w:tc>
          <w:tcPr>
            <w:tcW w:w="2652" w:type="dxa"/>
            <w:gridSpan w:val="4"/>
            <w:tcBorders>
              <w:top w:val="single" w:sz="4" w:space="0" w:color="auto"/>
              <w:left w:val="single" w:sz="4" w:space="0" w:color="auto"/>
              <w:bottom w:val="single" w:sz="4" w:space="0" w:color="auto"/>
              <w:right w:val="single" w:sz="4" w:space="0" w:color="auto"/>
            </w:tcBorders>
            <w:vAlign w:val="center"/>
          </w:tcPr>
          <w:p w14:paraId="7DFA532E" w14:textId="55B2B315" w:rsidR="00B41340" w:rsidRPr="006E2DF2" w:rsidRDefault="00560FB0" w:rsidP="00560FB0">
            <w:pPr>
              <w:spacing w:line="240" w:lineRule="auto"/>
              <w:jc w:val="center"/>
              <w:rPr>
                <w:sz w:val="20"/>
                <w:szCs w:val="20"/>
              </w:rPr>
            </w:pPr>
            <w:r w:rsidRPr="006E2DF2">
              <w:rPr>
                <w:noProof/>
                <w:sz w:val="20"/>
                <w:szCs w:val="20"/>
              </w:rPr>
              <mc:AlternateContent>
                <mc:Choice Requires="wps">
                  <w:drawing>
                    <wp:anchor distT="0" distB="0" distL="114300" distR="114300" simplePos="0" relativeHeight="251712512" behindDoc="0" locked="0" layoutInCell="1" allowOverlap="1" wp14:anchorId="48330872" wp14:editId="7EA58A73">
                      <wp:simplePos x="0" y="0"/>
                      <wp:positionH relativeFrom="column">
                        <wp:posOffset>1614805</wp:posOffset>
                      </wp:positionH>
                      <wp:positionV relativeFrom="paragraph">
                        <wp:posOffset>149755</wp:posOffset>
                      </wp:positionV>
                      <wp:extent cx="143510" cy="0"/>
                      <wp:effectExtent l="0" t="76200" r="27940" b="95250"/>
                      <wp:wrapNone/>
                      <wp:docPr id="193" name="Straight Arrow Connector 193"/>
                      <wp:cNvGraphicFramePr/>
                      <a:graphic xmlns:a="http://schemas.openxmlformats.org/drawingml/2006/main">
                        <a:graphicData uri="http://schemas.microsoft.com/office/word/2010/wordprocessingShape">
                          <wps:wsp>
                            <wps:cNvCnPr/>
                            <wps:spPr>
                              <a:xfrm>
                                <a:off x="0" y="0"/>
                                <a:ext cx="1435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459D64" id="Straight Arrow Connector 193" o:spid="_x0000_s1026" type="#_x0000_t32" style="position:absolute;margin-left:127.15pt;margin-top:11.8pt;width:11.3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" strokecolor="black [3213]">
                      <v:stroke endarrow="block"/>
                    </v:shape>
                  </w:pict>
                </mc:Fallback>
              </mc:AlternateContent>
            </w:r>
            <w:r w:rsidR="00B41340" w:rsidRPr="006E2DF2">
              <w:rPr>
                <w:sz w:val="20"/>
                <w:szCs w:val="20"/>
              </w:rPr>
              <w:t>Sharing the conceptual circularity tool with the experts</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553B32E3" w14:textId="792A461F" w:rsidR="00560FB0" w:rsidRPr="006E2DF2" w:rsidRDefault="00B41340" w:rsidP="00560FB0">
            <w:pPr>
              <w:spacing w:line="240" w:lineRule="auto"/>
              <w:jc w:val="center"/>
              <w:rPr>
                <w:sz w:val="20"/>
                <w:szCs w:val="20"/>
              </w:rPr>
            </w:pPr>
            <w:r w:rsidRPr="006E2DF2">
              <w:rPr>
                <w:sz w:val="20"/>
                <w:szCs w:val="20"/>
              </w:rPr>
              <w:t>1</w:t>
            </w:r>
            <w:r w:rsidRPr="006E2DF2">
              <w:rPr>
                <w:sz w:val="20"/>
                <w:szCs w:val="20"/>
                <w:vertAlign w:val="superscript"/>
              </w:rPr>
              <w:t>st</w:t>
            </w:r>
            <w:r w:rsidRPr="006E2DF2">
              <w:rPr>
                <w:sz w:val="20"/>
                <w:szCs w:val="20"/>
              </w:rPr>
              <w:t xml:space="preserve"> data</w:t>
            </w:r>
          </w:p>
          <w:p w14:paraId="07561296" w14:textId="11C1D7D5" w:rsidR="00B41340" w:rsidRPr="006E2DF2" w:rsidRDefault="00560FB0" w:rsidP="00560FB0">
            <w:pPr>
              <w:spacing w:line="240" w:lineRule="auto"/>
              <w:jc w:val="center"/>
              <w:rPr>
                <w:sz w:val="20"/>
                <w:szCs w:val="20"/>
              </w:rPr>
            </w:pPr>
            <w:r w:rsidRPr="006E2DF2">
              <w:rPr>
                <w:noProof/>
                <w:sz w:val="20"/>
                <w:szCs w:val="20"/>
              </w:rPr>
              <mc:AlternateContent>
                <mc:Choice Requires="wps">
                  <w:drawing>
                    <wp:anchor distT="0" distB="0" distL="114300" distR="114300" simplePos="0" relativeHeight="251716608" behindDoc="0" locked="0" layoutInCell="1" allowOverlap="1" wp14:anchorId="319187D9" wp14:editId="149FD466">
                      <wp:simplePos x="0" y="0"/>
                      <wp:positionH relativeFrom="column">
                        <wp:posOffset>1919605</wp:posOffset>
                      </wp:positionH>
                      <wp:positionV relativeFrom="paragraph">
                        <wp:posOffset>3810</wp:posOffset>
                      </wp:positionV>
                      <wp:extent cx="143510" cy="0"/>
                      <wp:effectExtent l="0" t="76200" r="27940" b="95250"/>
                      <wp:wrapNone/>
                      <wp:docPr id="195" name="Straight Arrow Connector 195"/>
                      <wp:cNvGraphicFramePr/>
                      <a:graphic xmlns:a="http://schemas.openxmlformats.org/drawingml/2006/main">
                        <a:graphicData uri="http://schemas.microsoft.com/office/word/2010/wordprocessingShape">
                          <wps:wsp>
                            <wps:cNvCnPr/>
                            <wps:spPr>
                              <a:xfrm>
                                <a:off x="0" y="0"/>
                                <a:ext cx="1435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77D60F" id="Straight Arrow Connector 195" o:spid="_x0000_s1026" type="#_x0000_t32" style="position:absolute;margin-left:151.15pt;margin-top:.3pt;width:11.3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" strokecolor="black [3213]">
                      <v:stroke endarrow="block"/>
                    </v:shape>
                  </w:pict>
                </mc:Fallback>
              </mc:AlternateContent>
            </w:r>
            <w:r w:rsidRPr="006E2DF2">
              <w:rPr>
                <w:noProof/>
                <w:sz w:val="20"/>
                <w:szCs w:val="20"/>
              </w:rPr>
              <mc:AlternateContent>
                <mc:Choice Requires="wps">
                  <w:drawing>
                    <wp:anchor distT="0" distB="0" distL="114300" distR="114300" simplePos="0" relativeHeight="251714560" behindDoc="0" locked="0" layoutInCell="1" allowOverlap="1" wp14:anchorId="72C2A42C" wp14:editId="50D4F3F5">
                      <wp:simplePos x="0" y="0"/>
                      <wp:positionH relativeFrom="column">
                        <wp:posOffset>921385</wp:posOffset>
                      </wp:positionH>
                      <wp:positionV relativeFrom="paragraph">
                        <wp:posOffset>3175</wp:posOffset>
                      </wp:positionV>
                      <wp:extent cx="143510" cy="0"/>
                      <wp:effectExtent l="0" t="76200" r="27940" b="95250"/>
                      <wp:wrapNone/>
                      <wp:docPr id="194" name="Straight Arrow Connector 194"/>
                      <wp:cNvGraphicFramePr/>
                      <a:graphic xmlns:a="http://schemas.openxmlformats.org/drawingml/2006/main">
                        <a:graphicData uri="http://schemas.microsoft.com/office/word/2010/wordprocessingShape">
                          <wps:wsp>
                            <wps:cNvCnPr/>
                            <wps:spPr>
                              <a:xfrm>
                                <a:off x="0" y="0"/>
                                <a:ext cx="1435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2B8D08" id="Straight Arrow Connector 194" o:spid="_x0000_s1026" type="#_x0000_t32" style="position:absolute;margin-left:72.55pt;margin-top:.25pt;width:11.3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" strokecolor="black [3213]">
                      <v:stroke endarrow="block"/>
                    </v:shape>
                  </w:pict>
                </mc:Fallback>
              </mc:AlternateContent>
            </w:r>
            <w:r w:rsidR="00B41340" w:rsidRPr="006E2DF2">
              <w:rPr>
                <w:sz w:val="20"/>
                <w:szCs w:val="20"/>
              </w:rPr>
              <w:t>collection</w:t>
            </w:r>
          </w:p>
        </w:tc>
        <w:tc>
          <w:tcPr>
            <w:tcW w:w="1560" w:type="dxa"/>
            <w:gridSpan w:val="5"/>
            <w:tcBorders>
              <w:top w:val="single" w:sz="4" w:space="0" w:color="auto"/>
              <w:left w:val="single" w:sz="4" w:space="0" w:color="auto"/>
              <w:bottom w:val="single" w:sz="4" w:space="0" w:color="auto"/>
              <w:right w:val="single" w:sz="4" w:space="0" w:color="auto"/>
            </w:tcBorders>
            <w:vAlign w:val="center"/>
          </w:tcPr>
          <w:p w14:paraId="17792518" w14:textId="4D066C18" w:rsidR="00560FB0" w:rsidRPr="006E2DF2" w:rsidRDefault="00B41340" w:rsidP="00560FB0">
            <w:pPr>
              <w:spacing w:line="240" w:lineRule="auto"/>
              <w:jc w:val="center"/>
              <w:rPr>
                <w:sz w:val="20"/>
                <w:szCs w:val="20"/>
              </w:rPr>
            </w:pPr>
            <w:r w:rsidRPr="006E2DF2">
              <w:rPr>
                <w:sz w:val="20"/>
                <w:szCs w:val="20"/>
              </w:rPr>
              <w:t>Feedback</w:t>
            </w:r>
          </w:p>
          <w:p w14:paraId="0C13B62C" w14:textId="3E3F24F2" w:rsidR="00B41340" w:rsidRPr="006E2DF2" w:rsidRDefault="00B41340" w:rsidP="00560FB0">
            <w:pPr>
              <w:spacing w:line="240" w:lineRule="auto"/>
              <w:jc w:val="center"/>
              <w:rPr>
                <w:sz w:val="20"/>
                <w:szCs w:val="20"/>
              </w:rPr>
            </w:pPr>
            <w:r w:rsidRPr="006E2DF2">
              <w:rPr>
                <w:sz w:val="20"/>
                <w:szCs w:val="20"/>
              </w:rPr>
              <w:t>analysis</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FDEB7D5" w14:textId="5E916DD8" w:rsidR="00560FB0" w:rsidRPr="006E2DF2" w:rsidRDefault="00B41340" w:rsidP="00560FB0">
            <w:pPr>
              <w:spacing w:line="240" w:lineRule="auto"/>
              <w:jc w:val="center"/>
              <w:rPr>
                <w:sz w:val="20"/>
                <w:szCs w:val="20"/>
              </w:rPr>
            </w:pPr>
            <w:r w:rsidRPr="006E2DF2">
              <w:rPr>
                <w:sz w:val="20"/>
                <w:szCs w:val="20"/>
              </w:rPr>
              <w:t>Final</w:t>
            </w:r>
          </w:p>
          <w:p w14:paraId="6B4079DE" w14:textId="72A0DA2C" w:rsidR="00B41340" w:rsidRPr="006E2DF2" w:rsidRDefault="00B41340" w:rsidP="00560FB0">
            <w:pPr>
              <w:spacing w:line="240" w:lineRule="auto"/>
              <w:jc w:val="center"/>
              <w:rPr>
                <w:sz w:val="20"/>
                <w:szCs w:val="20"/>
              </w:rPr>
            </w:pPr>
            <w:r w:rsidRPr="006E2DF2">
              <w:rPr>
                <w:sz w:val="20"/>
                <w:szCs w:val="20"/>
              </w:rPr>
              <w:t>updates</w:t>
            </w:r>
          </w:p>
        </w:tc>
        <w:tc>
          <w:tcPr>
            <w:tcW w:w="270" w:type="dxa"/>
            <w:tcBorders>
              <w:left w:val="single" w:sz="4" w:space="0" w:color="auto"/>
              <w:right w:val="single" w:sz="4" w:space="0" w:color="auto"/>
            </w:tcBorders>
          </w:tcPr>
          <w:p w14:paraId="23902938" w14:textId="0C2FDCB3" w:rsidR="00B41340" w:rsidRPr="006E2DF2" w:rsidRDefault="00340B06" w:rsidP="00B41340">
            <w:pPr>
              <w:spacing w:line="240" w:lineRule="auto"/>
              <w:jc w:val="both"/>
              <w:rPr>
                <w:sz w:val="20"/>
                <w:szCs w:val="20"/>
              </w:rPr>
            </w:pPr>
            <w:r w:rsidRPr="006E2DF2">
              <w:rPr>
                <w:noProof/>
                <w:sz w:val="20"/>
                <w:szCs w:val="20"/>
              </w:rPr>
              <mc:AlternateContent>
                <mc:Choice Requires="wps">
                  <w:drawing>
                    <wp:anchor distT="0" distB="0" distL="114300" distR="114300" simplePos="0" relativeHeight="251688960" behindDoc="0" locked="0" layoutInCell="1" allowOverlap="1" wp14:anchorId="503F46C6" wp14:editId="13217877">
                      <wp:simplePos x="0" y="0"/>
                      <wp:positionH relativeFrom="column">
                        <wp:posOffset>-2540</wp:posOffset>
                      </wp:positionH>
                      <wp:positionV relativeFrom="paragraph">
                        <wp:posOffset>121920</wp:posOffset>
                      </wp:positionV>
                      <wp:extent cx="45085" cy="372110"/>
                      <wp:effectExtent l="0" t="0" r="31115" b="27940"/>
                      <wp:wrapNone/>
                      <wp:docPr id="12" name="Elbow Connector 12"/>
                      <wp:cNvGraphicFramePr/>
                      <a:graphic xmlns:a="http://schemas.openxmlformats.org/drawingml/2006/main">
                        <a:graphicData uri="http://schemas.microsoft.com/office/word/2010/wordprocessingShape">
                          <wps:wsp>
                            <wps:cNvCnPr/>
                            <wps:spPr>
                              <a:xfrm>
                                <a:off x="0" y="0"/>
                                <a:ext cx="45085" cy="372110"/>
                              </a:xfrm>
                              <a:prstGeom prst="bentConnector3">
                                <a:avLst>
                                  <a:gd name="adj1" fmla="val 8984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52FF97" id="Elbow Connector 12" o:spid="_x0000_s1026" type="#_x0000_t34" style="position:absolute;margin-left:-.2pt;margin-top:9.6pt;width:3.55pt;height:2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" adj="19405" strokecolor="black [3213]"/>
                  </w:pict>
                </mc:Fallback>
              </mc:AlternateContent>
            </w:r>
          </w:p>
        </w:tc>
        <w:tc>
          <w:tcPr>
            <w:tcW w:w="433" w:type="dxa"/>
            <w:gridSpan w:val="2"/>
            <w:vMerge/>
            <w:tcBorders>
              <w:top w:val="single" w:sz="4" w:space="0" w:color="auto"/>
              <w:left w:val="single" w:sz="4" w:space="0" w:color="auto"/>
              <w:bottom w:val="single" w:sz="4" w:space="0" w:color="auto"/>
              <w:right w:val="dotted" w:sz="4" w:space="0" w:color="auto"/>
            </w:tcBorders>
            <w:tcMar>
              <w:left w:w="43" w:type="dxa"/>
              <w:right w:w="43" w:type="dxa"/>
            </w:tcMar>
            <w:vAlign w:val="center"/>
          </w:tcPr>
          <w:p w14:paraId="6C8A0EA6" w14:textId="77777777" w:rsidR="00B41340" w:rsidRPr="006E2DF2" w:rsidRDefault="00B41340" w:rsidP="00B41340">
            <w:pPr>
              <w:spacing w:line="240" w:lineRule="auto"/>
              <w:jc w:val="center"/>
              <w:rPr>
                <w:b/>
                <w:sz w:val="16"/>
                <w:szCs w:val="16"/>
              </w:rPr>
            </w:pPr>
          </w:p>
        </w:tc>
        <w:tc>
          <w:tcPr>
            <w:tcW w:w="236" w:type="dxa"/>
            <w:vMerge/>
            <w:tcBorders>
              <w:left w:val="dotted" w:sz="4" w:space="0" w:color="auto"/>
            </w:tcBorders>
            <w:tcMar>
              <w:left w:w="14" w:type="dxa"/>
              <w:right w:w="14" w:type="dxa"/>
            </w:tcMar>
          </w:tcPr>
          <w:p w14:paraId="30C85FC0" w14:textId="77777777" w:rsidR="00B41340" w:rsidRPr="006E2DF2" w:rsidRDefault="00B41340" w:rsidP="00B41340">
            <w:pPr>
              <w:spacing w:line="240" w:lineRule="auto"/>
              <w:jc w:val="center"/>
              <w:rPr>
                <w:sz w:val="16"/>
                <w:szCs w:val="16"/>
              </w:rPr>
            </w:pPr>
          </w:p>
        </w:tc>
      </w:tr>
      <w:tr w:rsidR="006E2DF2" w:rsidRPr="006E2DF2" w14:paraId="011BFD85" w14:textId="120E14F5" w:rsidTr="00AB7EFD">
        <w:trPr>
          <w:trHeight w:val="187"/>
        </w:trPr>
        <w:tc>
          <w:tcPr>
            <w:tcW w:w="236" w:type="dxa"/>
          </w:tcPr>
          <w:p w14:paraId="2DF789BC" w14:textId="77777777" w:rsidR="00B41340" w:rsidRPr="006E2DF2" w:rsidRDefault="00B41340" w:rsidP="00B41340">
            <w:pPr>
              <w:spacing w:line="240" w:lineRule="auto"/>
              <w:jc w:val="both"/>
              <w:rPr>
                <w:sz w:val="12"/>
                <w:szCs w:val="20"/>
              </w:rPr>
            </w:pPr>
          </w:p>
        </w:tc>
        <w:tc>
          <w:tcPr>
            <w:tcW w:w="7332" w:type="dxa"/>
            <w:gridSpan w:val="14"/>
            <w:tcBorders>
              <w:top w:val="single" w:sz="4" w:space="0" w:color="auto"/>
            </w:tcBorders>
          </w:tcPr>
          <w:p w14:paraId="0C6BCBF7" w14:textId="29B7ED92" w:rsidR="00B41340" w:rsidRPr="006E2DF2" w:rsidRDefault="00B41340" w:rsidP="00B41340">
            <w:pPr>
              <w:spacing w:line="240" w:lineRule="auto"/>
              <w:jc w:val="both"/>
              <w:rPr>
                <w:sz w:val="12"/>
                <w:szCs w:val="20"/>
              </w:rPr>
            </w:pPr>
          </w:p>
        </w:tc>
        <w:tc>
          <w:tcPr>
            <w:tcW w:w="270" w:type="dxa"/>
            <w:tcBorders>
              <w:left w:val="nil"/>
              <w:right w:val="single" w:sz="4" w:space="0" w:color="auto"/>
            </w:tcBorders>
          </w:tcPr>
          <w:p w14:paraId="1E7C6DF7" w14:textId="536027AC" w:rsidR="00B41340" w:rsidRPr="006E2DF2" w:rsidRDefault="00B41340" w:rsidP="00B41340">
            <w:pPr>
              <w:spacing w:line="240" w:lineRule="auto"/>
              <w:jc w:val="both"/>
              <w:rPr>
                <w:sz w:val="20"/>
                <w:szCs w:val="20"/>
              </w:rPr>
            </w:pPr>
          </w:p>
        </w:tc>
        <w:tc>
          <w:tcPr>
            <w:tcW w:w="433" w:type="dxa"/>
            <w:gridSpan w:val="2"/>
            <w:vMerge/>
            <w:tcBorders>
              <w:top w:val="single" w:sz="4" w:space="0" w:color="auto"/>
              <w:left w:val="single" w:sz="4" w:space="0" w:color="auto"/>
              <w:bottom w:val="single" w:sz="4" w:space="0" w:color="auto"/>
              <w:right w:val="dotted" w:sz="4" w:space="0" w:color="auto"/>
            </w:tcBorders>
            <w:tcMar>
              <w:left w:w="43" w:type="dxa"/>
              <w:right w:w="43" w:type="dxa"/>
            </w:tcMar>
            <w:vAlign w:val="center"/>
          </w:tcPr>
          <w:p w14:paraId="26936F27" w14:textId="77777777" w:rsidR="00B41340" w:rsidRPr="006E2DF2" w:rsidRDefault="00B41340" w:rsidP="00B41340">
            <w:pPr>
              <w:spacing w:line="240" w:lineRule="auto"/>
              <w:jc w:val="center"/>
              <w:rPr>
                <w:b/>
                <w:sz w:val="16"/>
                <w:szCs w:val="16"/>
              </w:rPr>
            </w:pPr>
          </w:p>
        </w:tc>
        <w:tc>
          <w:tcPr>
            <w:tcW w:w="236" w:type="dxa"/>
            <w:vMerge/>
            <w:tcBorders>
              <w:left w:val="dotted" w:sz="4" w:space="0" w:color="auto"/>
            </w:tcBorders>
            <w:tcMar>
              <w:left w:w="14" w:type="dxa"/>
              <w:right w:w="14" w:type="dxa"/>
            </w:tcMar>
          </w:tcPr>
          <w:p w14:paraId="4146A411" w14:textId="77777777" w:rsidR="00B41340" w:rsidRPr="006E2DF2" w:rsidRDefault="00B41340" w:rsidP="00B41340">
            <w:pPr>
              <w:spacing w:line="240" w:lineRule="auto"/>
              <w:jc w:val="center"/>
              <w:rPr>
                <w:sz w:val="16"/>
                <w:szCs w:val="16"/>
              </w:rPr>
            </w:pPr>
          </w:p>
        </w:tc>
      </w:tr>
      <w:tr w:rsidR="006E2DF2" w:rsidRPr="006E2DF2" w14:paraId="389C6B6E" w14:textId="4E10E855" w:rsidTr="00AB7EFD">
        <w:tc>
          <w:tcPr>
            <w:tcW w:w="236" w:type="dxa"/>
          </w:tcPr>
          <w:p w14:paraId="29D97C55" w14:textId="77777777" w:rsidR="00B41340" w:rsidRPr="006E2DF2" w:rsidRDefault="00B41340" w:rsidP="00B41340">
            <w:pPr>
              <w:spacing w:line="240" w:lineRule="auto"/>
              <w:jc w:val="both"/>
              <w:rPr>
                <w:sz w:val="20"/>
                <w:szCs w:val="20"/>
              </w:rPr>
            </w:pPr>
            <w:r w:rsidRPr="006E2DF2">
              <w:rPr>
                <w:noProof/>
                <w:sz w:val="20"/>
                <w:szCs w:val="20"/>
              </w:rPr>
              <mc:AlternateContent>
                <mc:Choice Requires="wps">
                  <w:drawing>
                    <wp:anchor distT="0" distB="0" distL="114300" distR="114300" simplePos="0" relativeHeight="251687936" behindDoc="0" locked="0" layoutInCell="1" allowOverlap="1" wp14:anchorId="3E711ED0" wp14:editId="16762D2B">
                      <wp:simplePos x="0" y="0"/>
                      <wp:positionH relativeFrom="column">
                        <wp:posOffset>137194</wp:posOffset>
                      </wp:positionH>
                      <wp:positionV relativeFrom="paragraph">
                        <wp:posOffset>46207</wp:posOffset>
                      </wp:positionV>
                      <wp:extent cx="4709441" cy="456670"/>
                      <wp:effectExtent l="114300" t="0" r="15240" b="95885"/>
                      <wp:wrapNone/>
                      <wp:docPr id="11" name="Elbow Connector 11"/>
                      <wp:cNvGraphicFramePr/>
                      <a:graphic xmlns:a="http://schemas.openxmlformats.org/drawingml/2006/main">
                        <a:graphicData uri="http://schemas.microsoft.com/office/word/2010/wordprocessingShape">
                          <wps:wsp>
                            <wps:cNvCnPr/>
                            <wps:spPr>
                              <a:xfrm flipH="1">
                                <a:off x="0" y="0"/>
                                <a:ext cx="4709441" cy="456670"/>
                              </a:xfrm>
                              <a:prstGeom prst="bentConnector3">
                                <a:avLst>
                                  <a:gd name="adj1" fmla="val 102177"/>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067780" id="Elbow Connector 11" o:spid="_x0000_s1026" type="#_x0000_t34" style="position:absolute;margin-left:10.8pt;margin-top:3.65pt;width:370.8pt;height:35.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" adj="22070" strokecolor="black [3213]">
                      <v:stroke endarrow="block"/>
                    </v:shape>
                  </w:pict>
                </mc:Fallback>
              </mc:AlternateContent>
            </w:r>
          </w:p>
        </w:tc>
        <w:tc>
          <w:tcPr>
            <w:tcW w:w="7332" w:type="dxa"/>
            <w:gridSpan w:val="14"/>
            <w:tcBorders>
              <w:bottom w:val="single" w:sz="4" w:space="0" w:color="auto"/>
            </w:tcBorders>
          </w:tcPr>
          <w:p w14:paraId="17839862" w14:textId="6E4CBAFC" w:rsidR="00B41340" w:rsidRPr="006E2DF2" w:rsidRDefault="00B41340" w:rsidP="00B41340">
            <w:pPr>
              <w:spacing w:line="240" w:lineRule="auto"/>
              <w:jc w:val="both"/>
              <w:rPr>
                <w:sz w:val="14"/>
                <w:szCs w:val="20"/>
              </w:rPr>
            </w:pPr>
          </w:p>
        </w:tc>
        <w:tc>
          <w:tcPr>
            <w:tcW w:w="270" w:type="dxa"/>
            <w:tcBorders>
              <w:right w:val="single" w:sz="4" w:space="0" w:color="auto"/>
            </w:tcBorders>
          </w:tcPr>
          <w:p w14:paraId="2E799BDE" w14:textId="77777777" w:rsidR="00B41340" w:rsidRPr="006E2DF2" w:rsidRDefault="00B41340" w:rsidP="00B41340">
            <w:pPr>
              <w:spacing w:line="240" w:lineRule="auto"/>
              <w:jc w:val="both"/>
              <w:rPr>
                <w:szCs w:val="20"/>
              </w:rPr>
            </w:pPr>
          </w:p>
        </w:tc>
        <w:tc>
          <w:tcPr>
            <w:tcW w:w="433" w:type="dxa"/>
            <w:gridSpan w:val="2"/>
            <w:vMerge w:val="restart"/>
            <w:tcBorders>
              <w:top w:val="single" w:sz="4" w:space="0" w:color="auto"/>
              <w:left w:val="single" w:sz="4" w:space="0" w:color="auto"/>
              <w:bottom w:val="single" w:sz="4" w:space="0" w:color="auto"/>
              <w:right w:val="dotted" w:sz="4" w:space="0" w:color="auto"/>
            </w:tcBorders>
            <w:tcMar>
              <w:left w:w="43" w:type="dxa"/>
              <w:right w:w="43" w:type="dxa"/>
            </w:tcMar>
            <w:textDirection w:val="tbRl"/>
            <w:vAlign w:val="center"/>
          </w:tcPr>
          <w:p w14:paraId="0A5D4E95" w14:textId="77777777" w:rsidR="00B41340" w:rsidRPr="006E2DF2" w:rsidRDefault="00B41340" w:rsidP="00824167">
            <w:pPr>
              <w:widowControl w:val="0"/>
              <w:spacing w:line="240" w:lineRule="auto"/>
              <w:ind w:left="113" w:right="113"/>
              <w:jc w:val="center"/>
              <w:rPr>
                <w:sz w:val="16"/>
                <w:szCs w:val="16"/>
              </w:rPr>
            </w:pPr>
            <w:r w:rsidRPr="006E2DF2">
              <w:rPr>
                <w:sz w:val="16"/>
                <w:szCs w:val="16"/>
              </w:rPr>
              <w:t>Quantitative methods</w:t>
            </w:r>
          </w:p>
        </w:tc>
        <w:tc>
          <w:tcPr>
            <w:tcW w:w="236" w:type="dxa"/>
            <w:vMerge w:val="restart"/>
            <w:tcBorders>
              <w:left w:val="dotted" w:sz="4" w:space="0" w:color="auto"/>
            </w:tcBorders>
            <w:tcMar>
              <w:left w:w="14" w:type="dxa"/>
              <w:right w:w="14" w:type="dxa"/>
            </w:tcMar>
            <w:textDirection w:val="tbRl"/>
          </w:tcPr>
          <w:p w14:paraId="79ADDBA5" w14:textId="13317810" w:rsidR="00B41340" w:rsidRPr="006E2DF2" w:rsidRDefault="00B41340" w:rsidP="00B41340">
            <w:pPr>
              <w:spacing w:line="240" w:lineRule="auto"/>
              <w:ind w:left="113" w:right="113"/>
              <w:jc w:val="center"/>
              <w:rPr>
                <w:sz w:val="16"/>
                <w:szCs w:val="16"/>
              </w:rPr>
            </w:pPr>
            <w:r w:rsidRPr="006E2DF2">
              <w:rPr>
                <w:sz w:val="16"/>
                <w:szCs w:val="16"/>
              </w:rPr>
              <w:t>Section 6</w:t>
            </w:r>
          </w:p>
        </w:tc>
      </w:tr>
      <w:tr w:rsidR="006E2DF2" w:rsidRPr="006E2DF2" w14:paraId="048FD1D8" w14:textId="1DD02FD2" w:rsidTr="00AB7EFD">
        <w:tc>
          <w:tcPr>
            <w:tcW w:w="236" w:type="dxa"/>
            <w:tcBorders>
              <w:right w:val="single" w:sz="4" w:space="0" w:color="auto"/>
            </w:tcBorders>
          </w:tcPr>
          <w:p w14:paraId="63D22D1E" w14:textId="77777777" w:rsidR="00B41340" w:rsidRPr="006E2DF2" w:rsidRDefault="00B41340" w:rsidP="00B41340">
            <w:pPr>
              <w:spacing w:line="240" w:lineRule="auto"/>
              <w:jc w:val="both"/>
              <w:rPr>
                <w:sz w:val="20"/>
                <w:szCs w:val="20"/>
              </w:rPr>
            </w:pPr>
          </w:p>
        </w:tc>
        <w:tc>
          <w:tcPr>
            <w:tcW w:w="7332"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19CB71" w14:textId="4AB74240" w:rsidR="00B41340" w:rsidRPr="006E2DF2" w:rsidRDefault="00B41340" w:rsidP="00B41340">
            <w:pPr>
              <w:spacing w:line="240" w:lineRule="auto"/>
              <w:jc w:val="center"/>
              <w:rPr>
                <w:sz w:val="20"/>
                <w:szCs w:val="20"/>
              </w:rPr>
            </w:pPr>
            <w:r w:rsidRPr="006E2DF2">
              <w:rPr>
                <w:sz w:val="20"/>
                <w:szCs w:val="20"/>
              </w:rPr>
              <w:t xml:space="preserve">Stage 3 - Validation stage – </w:t>
            </w:r>
            <w:r w:rsidRPr="006E2DF2">
              <w:rPr>
                <w:noProof/>
                <w:sz w:val="20"/>
                <w:szCs w:val="20"/>
              </w:rPr>
              <w:t>case</w:t>
            </w:r>
            <w:r w:rsidRPr="006E2DF2">
              <w:rPr>
                <w:sz w:val="20"/>
                <w:szCs w:val="20"/>
              </w:rPr>
              <w:t xml:space="preserve"> study</w:t>
            </w:r>
          </w:p>
        </w:tc>
        <w:tc>
          <w:tcPr>
            <w:tcW w:w="270" w:type="dxa"/>
            <w:tcBorders>
              <w:left w:val="single" w:sz="4" w:space="0" w:color="auto"/>
              <w:right w:val="single" w:sz="4" w:space="0" w:color="auto"/>
            </w:tcBorders>
          </w:tcPr>
          <w:p w14:paraId="259E64FA" w14:textId="77777777" w:rsidR="00B41340" w:rsidRPr="006E2DF2" w:rsidRDefault="00B41340" w:rsidP="00B41340">
            <w:pPr>
              <w:spacing w:line="240" w:lineRule="auto"/>
              <w:jc w:val="both"/>
              <w:rPr>
                <w:szCs w:val="20"/>
              </w:rPr>
            </w:pPr>
          </w:p>
        </w:tc>
        <w:tc>
          <w:tcPr>
            <w:tcW w:w="433" w:type="dxa"/>
            <w:gridSpan w:val="2"/>
            <w:vMerge/>
            <w:tcBorders>
              <w:top w:val="single" w:sz="4" w:space="0" w:color="auto"/>
              <w:left w:val="single" w:sz="4" w:space="0" w:color="auto"/>
              <w:bottom w:val="single" w:sz="4" w:space="0" w:color="auto"/>
              <w:right w:val="dotted" w:sz="4" w:space="0" w:color="auto"/>
            </w:tcBorders>
          </w:tcPr>
          <w:p w14:paraId="489483C4" w14:textId="77777777" w:rsidR="00B41340" w:rsidRPr="006E2DF2" w:rsidRDefault="00B41340" w:rsidP="00B41340">
            <w:pPr>
              <w:spacing w:line="240" w:lineRule="auto"/>
              <w:jc w:val="both"/>
              <w:rPr>
                <w:sz w:val="20"/>
                <w:szCs w:val="20"/>
              </w:rPr>
            </w:pPr>
          </w:p>
        </w:tc>
        <w:tc>
          <w:tcPr>
            <w:tcW w:w="236" w:type="dxa"/>
            <w:vMerge/>
            <w:tcBorders>
              <w:left w:val="dotted" w:sz="4" w:space="0" w:color="auto"/>
            </w:tcBorders>
          </w:tcPr>
          <w:p w14:paraId="56C74DE6" w14:textId="77777777" w:rsidR="00B41340" w:rsidRPr="006E2DF2" w:rsidRDefault="00B41340" w:rsidP="00B41340">
            <w:pPr>
              <w:spacing w:line="240" w:lineRule="auto"/>
              <w:jc w:val="both"/>
              <w:rPr>
                <w:sz w:val="16"/>
                <w:szCs w:val="16"/>
              </w:rPr>
            </w:pPr>
          </w:p>
        </w:tc>
      </w:tr>
      <w:tr w:rsidR="006E2DF2" w:rsidRPr="006E2DF2" w14:paraId="6CE7D976" w14:textId="37045CC1" w:rsidTr="00AB7EFD">
        <w:tc>
          <w:tcPr>
            <w:tcW w:w="236" w:type="dxa"/>
            <w:tcBorders>
              <w:right w:val="single" w:sz="4" w:space="0" w:color="auto"/>
            </w:tcBorders>
          </w:tcPr>
          <w:p w14:paraId="1C720491" w14:textId="77777777" w:rsidR="00B41340" w:rsidRPr="006E2DF2" w:rsidRDefault="00B41340" w:rsidP="00B41340">
            <w:pPr>
              <w:spacing w:line="240" w:lineRule="auto"/>
              <w:jc w:val="both"/>
              <w:rPr>
                <w:sz w:val="20"/>
                <w:szCs w:val="20"/>
              </w:rPr>
            </w:pPr>
          </w:p>
        </w:tc>
        <w:tc>
          <w:tcPr>
            <w:tcW w:w="2652" w:type="dxa"/>
            <w:gridSpan w:val="4"/>
            <w:tcBorders>
              <w:top w:val="single" w:sz="4" w:space="0" w:color="auto"/>
              <w:left w:val="single" w:sz="4" w:space="0" w:color="auto"/>
              <w:bottom w:val="single" w:sz="4" w:space="0" w:color="auto"/>
              <w:right w:val="single" w:sz="4" w:space="0" w:color="auto"/>
            </w:tcBorders>
            <w:vAlign w:val="center"/>
          </w:tcPr>
          <w:p w14:paraId="5D25F1E3" w14:textId="48FB1824" w:rsidR="00B41340" w:rsidRPr="006E2DF2" w:rsidRDefault="00560FB0" w:rsidP="00560FB0">
            <w:pPr>
              <w:spacing w:line="240" w:lineRule="auto"/>
              <w:jc w:val="center"/>
              <w:rPr>
                <w:sz w:val="20"/>
                <w:szCs w:val="20"/>
              </w:rPr>
            </w:pPr>
            <w:r w:rsidRPr="006E2DF2">
              <w:rPr>
                <w:noProof/>
                <w:sz w:val="20"/>
                <w:szCs w:val="20"/>
              </w:rPr>
              <mc:AlternateContent>
                <mc:Choice Requires="wps">
                  <w:drawing>
                    <wp:anchor distT="0" distB="0" distL="114300" distR="114300" simplePos="0" relativeHeight="251718656" behindDoc="0" locked="0" layoutInCell="1" allowOverlap="1" wp14:anchorId="0DA84FFC" wp14:editId="2BD0F016">
                      <wp:simplePos x="0" y="0"/>
                      <wp:positionH relativeFrom="column">
                        <wp:posOffset>1618615</wp:posOffset>
                      </wp:positionH>
                      <wp:positionV relativeFrom="paragraph">
                        <wp:posOffset>145310</wp:posOffset>
                      </wp:positionV>
                      <wp:extent cx="143510" cy="0"/>
                      <wp:effectExtent l="0" t="76200" r="27940" b="95250"/>
                      <wp:wrapNone/>
                      <wp:docPr id="196" name="Straight Arrow Connector 196"/>
                      <wp:cNvGraphicFramePr/>
                      <a:graphic xmlns:a="http://schemas.openxmlformats.org/drawingml/2006/main">
                        <a:graphicData uri="http://schemas.microsoft.com/office/word/2010/wordprocessingShape">
                          <wps:wsp>
                            <wps:cNvCnPr/>
                            <wps:spPr>
                              <a:xfrm>
                                <a:off x="0" y="0"/>
                                <a:ext cx="1435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366F58" id="Straight Arrow Connector 196" o:spid="_x0000_s1026" type="#_x0000_t32" style="position:absolute;margin-left:127.45pt;margin-top:11.45pt;width:11.3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" strokecolor="black [3213]">
                      <v:stroke endarrow="block"/>
                    </v:shape>
                  </w:pict>
                </mc:Fallback>
              </mc:AlternateContent>
            </w:r>
            <w:r w:rsidR="00B41340" w:rsidRPr="006E2DF2">
              <w:rPr>
                <w:sz w:val="20"/>
                <w:szCs w:val="20"/>
              </w:rPr>
              <w:t>Data collection using the validated circularity tool</w:t>
            </w:r>
          </w:p>
        </w:tc>
        <w:tc>
          <w:tcPr>
            <w:tcW w:w="1735" w:type="dxa"/>
            <w:gridSpan w:val="5"/>
            <w:tcBorders>
              <w:top w:val="single" w:sz="4" w:space="0" w:color="auto"/>
              <w:left w:val="single" w:sz="4" w:space="0" w:color="auto"/>
              <w:bottom w:val="single" w:sz="4" w:space="0" w:color="auto"/>
              <w:right w:val="single" w:sz="4" w:space="0" w:color="auto"/>
            </w:tcBorders>
            <w:vAlign w:val="center"/>
          </w:tcPr>
          <w:p w14:paraId="13BD68AF" w14:textId="2812CECB" w:rsidR="00B41340" w:rsidRPr="006E2DF2" w:rsidRDefault="00560FB0" w:rsidP="00560FB0">
            <w:pPr>
              <w:spacing w:line="240" w:lineRule="auto"/>
              <w:jc w:val="center"/>
              <w:rPr>
                <w:sz w:val="20"/>
                <w:szCs w:val="20"/>
              </w:rPr>
            </w:pPr>
            <w:r w:rsidRPr="006E2DF2">
              <w:rPr>
                <w:noProof/>
                <w:sz w:val="20"/>
                <w:szCs w:val="20"/>
              </w:rPr>
              <mc:AlternateContent>
                <mc:Choice Requires="wps">
                  <w:drawing>
                    <wp:anchor distT="0" distB="0" distL="114300" distR="114300" simplePos="0" relativeHeight="251720704" behindDoc="0" locked="0" layoutInCell="1" allowOverlap="1" wp14:anchorId="6B775892" wp14:editId="0BE1B3C8">
                      <wp:simplePos x="0" y="0"/>
                      <wp:positionH relativeFrom="column">
                        <wp:posOffset>1035050</wp:posOffset>
                      </wp:positionH>
                      <wp:positionV relativeFrom="paragraph">
                        <wp:posOffset>145310</wp:posOffset>
                      </wp:positionV>
                      <wp:extent cx="143510" cy="0"/>
                      <wp:effectExtent l="0" t="76200" r="27940" b="95250"/>
                      <wp:wrapNone/>
                      <wp:docPr id="197" name="Straight Arrow Connector 197"/>
                      <wp:cNvGraphicFramePr/>
                      <a:graphic xmlns:a="http://schemas.openxmlformats.org/drawingml/2006/main">
                        <a:graphicData uri="http://schemas.microsoft.com/office/word/2010/wordprocessingShape">
                          <wps:wsp>
                            <wps:cNvCnPr/>
                            <wps:spPr>
                              <a:xfrm>
                                <a:off x="0" y="0"/>
                                <a:ext cx="1435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C2DE2E" id="Straight Arrow Connector 197" o:spid="_x0000_s1026" type="#_x0000_t32" style="position:absolute;margin-left:81.5pt;margin-top:11.45pt;width:11.3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" strokecolor="black [3213]">
                      <v:stroke endarrow="block"/>
                    </v:shape>
                  </w:pict>
                </mc:Fallback>
              </mc:AlternateContent>
            </w:r>
            <w:r w:rsidR="00B41340" w:rsidRPr="006E2DF2">
              <w:rPr>
                <w:sz w:val="20"/>
                <w:szCs w:val="20"/>
              </w:rPr>
              <w:t>Data analysis</w:t>
            </w:r>
          </w:p>
        </w:tc>
        <w:tc>
          <w:tcPr>
            <w:tcW w:w="2945" w:type="dxa"/>
            <w:gridSpan w:val="5"/>
            <w:tcBorders>
              <w:top w:val="single" w:sz="4" w:space="0" w:color="auto"/>
              <w:left w:val="single" w:sz="4" w:space="0" w:color="auto"/>
              <w:bottom w:val="single" w:sz="4" w:space="0" w:color="auto"/>
              <w:right w:val="single" w:sz="4" w:space="0" w:color="auto"/>
            </w:tcBorders>
            <w:vAlign w:val="center"/>
          </w:tcPr>
          <w:p w14:paraId="585D753A" w14:textId="477A7B31" w:rsidR="00560FB0" w:rsidRPr="006E2DF2" w:rsidRDefault="00B41340" w:rsidP="00560FB0">
            <w:pPr>
              <w:spacing w:line="240" w:lineRule="auto"/>
              <w:jc w:val="center"/>
              <w:rPr>
                <w:sz w:val="20"/>
                <w:szCs w:val="20"/>
              </w:rPr>
            </w:pPr>
            <w:r w:rsidRPr="006E2DF2">
              <w:rPr>
                <w:sz w:val="20"/>
                <w:szCs w:val="20"/>
              </w:rPr>
              <w:t>Definition of a</w:t>
            </w:r>
          </w:p>
          <w:p w14:paraId="6465C588" w14:textId="6389278B" w:rsidR="00B41340" w:rsidRPr="006E2DF2" w:rsidRDefault="00B41340" w:rsidP="00560FB0">
            <w:pPr>
              <w:spacing w:line="240" w:lineRule="auto"/>
              <w:jc w:val="center"/>
              <w:rPr>
                <w:sz w:val="20"/>
                <w:szCs w:val="20"/>
              </w:rPr>
            </w:pPr>
            <w:r w:rsidRPr="006E2DF2">
              <w:rPr>
                <w:sz w:val="20"/>
                <w:szCs w:val="20"/>
              </w:rPr>
              <w:t>circularity level</w:t>
            </w:r>
          </w:p>
        </w:tc>
        <w:tc>
          <w:tcPr>
            <w:tcW w:w="270" w:type="dxa"/>
            <w:tcBorders>
              <w:left w:val="single" w:sz="4" w:space="0" w:color="auto"/>
              <w:bottom w:val="dashed" w:sz="4" w:space="0" w:color="auto"/>
              <w:right w:val="single" w:sz="4" w:space="0" w:color="auto"/>
            </w:tcBorders>
          </w:tcPr>
          <w:p w14:paraId="2F57E8F2" w14:textId="40D4E429" w:rsidR="00B41340" w:rsidRPr="006E2DF2" w:rsidRDefault="00340B06" w:rsidP="00B41340">
            <w:pPr>
              <w:spacing w:line="240" w:lineRule="auto"/>
              <w:jc w:val="both"/>
              <w:rPr>
                <w:sz w:val="20"/>
                <w:szCs w:val="20"/>
              </w:rPr>
            </w:pPr>
            <w:r w:rsidRPr="006E2DF2">
              <w:rPr>
                <w:noProof/>
                <w:sz w:val="20"/>
                <w:szCs w:val="20"/>
              </w:rPr>
              <mc:AlternateContent>
                <mc:Choice Requires="wps">
                  <w:drawing>
                    <wp:anchor distT="0" distB="0" distL="114300" distR="114300" simplePos="0" relativeHeight="251686912" behindDoc="0" locked="0" layoutInCell="1" allowOverlap="1" wp14:anchorId="6E2507B8" wp14:editId="42AA2BF4">
                      <wp:simplePos x="0" y="0"/>
                      <wp:positionH relativeFrom="column">
                        <wp:posOffset>-1307</wp:posOffset>
                      </wp:positionH>
                      <wp:positionV relativeFrom="paragraph">
                        <wp:posOffset>143647</wp:posOffset>
                      </wp:positionV>
                      <wp:extent cx="45719" cy="200642"/>
                      <wp:effectExtent l="0" t="0" r="31115" b="28575"/>
                      <wp:wrapNone/>
                      <wp:docPr id="10" name="Elbow Connector 10"/>
                      <wp:cNvGraphicFramePr/>
                      <a:graphic xmlns:a="http://schemas.openxmlformats.org/drawingml/2006/main">
                        <a:graphicData uri="http://schemas.microsoft.com/office/word/2010/wordprocessingShape">
                          <wps:wsp>
                            <wps:cNvCnPr/>
                            <wps:spPr>
                              <a:xfrm>
                                <a:off x="0" y="0"/>
                                <a:ext cx="45719" cy="200642"/>
                              </a:xfrm>
                              <a:prstGeom prst="bentConnector3">
                                <a:avLst>
                                  <a:gd name="adj1" fmla="val 950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2387C2" id="Elbow Connector 10" o:spid="_x0000_s1026" type="#_x0000_t34" style="position:absolute;margin-left:-.1pt;margin-top:11.3pt;width:3.6pt;height:1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" adj="20527" strokecolor="black [3213]"/>
                  </w:pict>
                </mc:Fallback>
              </mc:AlternateContent>
            </w:r>
          </w:p>
        </w:tc>
        <w:tc>
          <w:tcPr>
            <w:tcW w:w="433" w:type="dxa"/>
            <w:gridSpan w:val="2"/>
            <w:vMerge/>
            <w:tcBorders>
              <w:top w:val="single" w:sz="4" w:space="0" w:color="auto"/>
              <w:left w:val="single" w:sz="4" w:space="0" w:color="auto"/>
              <w:bottom w:val="single" w:sz="4" w:space="0" w:color="auto"/>
              <w:right w:val="dotted" w:sz="4" w:space="0" w:color="auto"/>
            </w:tcBorders>
          </w:tcPr>
          <w:p w14:paraId="5A904D07" w14:textId="77777777" w:rsidR="00B41340" w:rsidRPr="006E2DF2" w:rsidRDefault="00B41340" w:rsidP="00B41340">
            <w:pPr>
              <w:spacing w:line="240" w:lineRule="auto"/>
              <w:jc w:val="both"/>
              <w:rPr>
                <w:sz w:val="20"/>
                <w:szCs w:val="20"/>
              </w:rPr>
            </w:pPr>
          </w:p>
        </w:tc>
        <w:tc>
          <w:tcPr>
            <w:tcW w:w="236" w:type="dxa"/>
            <w:vMerge/>
            <w:tcBorders>
              <w:left w:val="dotted" w:sz="4" w:space="0" w:color="auto"/>
            </w:tcBorders>
          </w:tcPr>
          <w:p w14:paraId="3D6716AE" w14:textId="77777777" w:rsidR="00B41340" w:rsidRPr="006E2DF2" w:rsidRDefault="00B41340" w:rsidP="00B41340">
            <w:pPr>
              <w:spacing w:line="240" w:lineRule="auto"/>
              <w:jc w:val="both"/>
              <w:rPr>
                <w:sz w:val="16"/>
                <w:szCs w:val="16"/>
              </w:rPr>
            </w:pPr>
          </w:p>
        </w:tc>
      </w:tr>
      <w:tr w:rsidR="006E2DF2" w:rsidRPr="006E2DF2" w14:paraId="5A6B6553" w14:textId="36DDDE63" w:rsidTr="00AB7EFD">
        <w:tc>
          <w:tcPr>
            <w:tcW w:w="236" w:type="dxa"/>
          </w:tcPr>
          <w:p w14:paraId="158E6E7E" w14:textId="77777777" w:rsidR="00B41340" w:rsidRPr="006E2DF2" w:rsidRDefault="00B41340" w:rsidP="00B41340">
            <w:pPr>
              <w:spacing w:line="240" w:lineRule="auto"/>
              <w:jc w:val="both"/>
              <w:rPr>
                <w:sz w:val="20"/>
                <w:szCs w:val="20"/>
              </w:rPr>
            </w:pPr>
          </w:p>
        </w:tc>
        <w:tc>
          <w:tcPr>
            <w:tcW w:w="7332" w:type="dxa"/>
            <w:gridSpan w:val="14"/>
            <w:tcBorders>
              <w:top w:val="single" w:sz="4" w:space="0" w:color="auto"/>
              <w:bottom w:val="single" w:sz="4" w:space="0" w:color="auto"/>
            </w:tcBorders>
          </w:tcPr>
          <w:p w14:paraId="14319D89" w14:textId="591F4531" w:rsidR="00B41340" w:rsidRPr="006E2DF2" w:rsidRDefault="00B41340" w:rsidP="00B41340">
            <w:pPr>
              <w:spacing w:line="240" w:lineRule="auto"/>
              <w:jc w:val="both"/>
              <w:rPr>
                <w:sz w:val="20"/>
                <w:szCs w:val="20"/>
              </w:rPr>
            </w:pPr>
            <w:r w:rsidRPr="006E2DF2">
              <w:rPr>
                <w:noProof/>
                <w:sz w:val="20"/>
                <w:szCs w:val="20"/>
              </w:rPr>
              <mc:AlternateContent>
                <mc:Choice Requires="wps">
                  <w:drawing>
                    <wp:anchor distT="0" distB="0" distL="114300" distR="114300" simplePos="0" relativeHeight="251685888" behindDoc="0" locked="0" layoutInCell="1" allowOverlap="1" wp14:anchorId="04FBD0CD" wp14:editId="036EAE0A">
                      <wp:simplePos x="0" y="0"/>
                      <wp:positionH relativeFrom="column">
                        <wp:posOffset>2322349</wp:posOffset>
                      </wp:positionH>
                      <wp:positionV relativeFrom="paragraph">
                        <wp:posOffset>45840</wp:posOffset>
                      </wp:positionV>
                      <wp:extent cx="2380423" cy="110604"/>
                      <wp:effectExtent l="76200" t="0" r="20320" b="60960"/>
                      <wp:wrapNone/>
                      <wp:docPr id="9" name="Elbow Connector 9"/>
                      <wp:cNvGraphicFramePr/>
                      <a:graphic xmlns:a="http://schemas.openxmlformats.org/drawingml/2006/main">
                        <a:graphicData uri="http://schemas.microsoft.com/office/word/2010/wordprocessingShape">
                          <wps:wsp>
                            <wps:cNvCnPr/>
                            <wps:spPr>
                              <a:xfrm flipH="1">
                                <a:off x="0" y="0"/>
                                <a:ext cx="2380423" cy="110604"/>
                              </a:xfrm>
                              <a:prstGeom prst="bentConnector3">
                                <a:avLst>
                                  <a:gd name="adj1" fmla="val 99947"/>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D836B5" id="Elbow Connector 9" o:spid="_x0000_s1026" type="#_x0000_t34" style="position:absolute;margin-left:182.85pt;margin-top:3.6pt;width:187.45pt;height:8.7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" adj="21589" strokecolor="black [3213]">
                      <v:stroke endarrow="block"/>
                    </v:shape>
                  </w:pict>
                </mc:Fallback>
              </mc:AlternateContent>
            </w:r>
          </w:p>
        </w:tc>
        <w:tc>
          <w:tcPr>
            <w:tcW w:w="270" w:type="dxa"/>
          </w:tcPr>
          <w:p w14:paraId="4E75485E" w14:textId="58E314A0" w:rsidR="00B41340" w:rsidRPr="006E2DF2" w:rsidRDefault="00B41340" w:rsidP="00B41340">
            <w:pPr>
              <w:spacing w:line="240" w:lineRule="auto"/>
              <w:jc w:val="both"/>
              <w:rPr>
                <w:sz w:val="20"/>
                <w:szCs w:val="20"/>
              </w:rPr>
            </w:pPr>
          </w:p>
        </w:tc>
        <w:tc>
          <w:tcPr>
            <w:tcW w:w="433" w:type="dxa"/>
            <w:gridSpan w:val="2"/>
            <w:tcBorders>
              <w:top w:val="single" w:sz="4" w:space="0" w:color="auto"/>
            </w:tcBorders>
          </w:tcPr>
          <w:p w14:paraId="04660F73" w14:textId="77777777" w:rsidR="00B41340" w:rsidRPr="006E2DF2" w:rsidRDefault="00B41340" w:rsidP="00B41340">
            <w:pPr>
              <w:spacing w:line="240" w:lineRule="auto"/>
              <w:jc w:val="both"/>
              <w:rPr>
                <w:sz w:val="20"/>
                <w:szCs w:val="20"/>
              </w:rPr>
            </w:pPr>
          </w:p>
        </w:tc>
        <w:tc>
          <w:tcPr>
            <w:tcW w:w="236" w:type="dxa"/>
          </w:tcPr>
          <w:p w14:paraId="78A9593F" w14:textId="77777777" w:rsidR="00B41340" w:rsidRPr="006E2DF2" w:rsidRDefault="00B41340" w:rsidP="00B41340">
            <w:pPr>
              <w:spacing w:line="240" w:lineRule="auto"/>
              <w:jc w:val="both"/>
              <w:rPr>
                <w:sz w:val="16"/>
                <w:szCs w:val="16"/>
              </w:rPr>
            </w:pPr>
          </w:p>
        </w:tc>
      </w:tr>
      <w:tr w:rsidR="006E2DF2" w:rsidRPr="006E2DF2" w14:paraId="507C5E58" w14:textId="13D1CB90" w:rsidTr="00AB7EFD">
        <w:tc>
          <w:tcPr>
            <w:tcW w:w="236" w:type="dxa"/>
            <w:tcBorders>
              <w:right w:val="single" w:sz="4" w:space="0" w:color="auto"/>
            </w:tcBorders>
          </w:tcPr>
          <w:p w14:paraId="651B03FB" w14:textId="77777777" w:rsidR="00B41340" w:rsidRPr="006E2DF2" w:rsidRDefault="00B41340" w:rsidP="00B41340">
            <w:pPr>
              <w:spacing w:line="240" w:lineRule="auto"/>
              <w:jc w:val="both"/>
              <w:rPr>
                <w:sz w:val="20"/>
                <w:szCs w:val="20"/>
              </w:rPr>
            </w:pPr>
          </w:p>
        </w:tc>
        <w:tc>
          <w:tcPr>
            <w:tcW w:w="7332" w:type="dxa"/>
            <w:gridSpan w:val="14"/>
            <w:tcBorders>
              <w:top w:val="single" w:sz="4" w:space="0" w:color="auto"/>
              <w:left w:val="single" w:sz="4" w:space="0" w:color="auto"/>
              <w:bottom w:val="single" w:sz="4" w:space="0" w:color="auto"/>
              <w:right w:val="single" w:sz="4" w:space="0" w:color="auto"/>
            </w:tcBorders>
          </w:tcPr>
          <w:p w14:paraId="5874A46D" w14:textId="77777777" w:rsidR="00B41340" w:rsidRPr="006E2DF2" w:rsidRDefault="00B41340" w:rsidP="00B41340">
            <w:pPr>
              <w:spacing w:line="240" w:lineRule="auto"/>
              <w:jc w:val="center"/>
              <w:rPr>
                <w:sz w:val="20"/>
                <w:szCs w:val="20"/>
              </w:rPr>
            </w:pPr>
            <w:r w:rsidRPr="006E2DF2">
              <w:rPr>
                <w:sz w:val="20"/>
                <w:szCs w:val="20"/>
              </w:rPr>
              <w:t>Report and findings</w:t>
            </w:r>
          </w:p>
        </w:tc>
        <w:tc>
          <w:tcPr>
            <w:tcW w:w="270" w:type="dxa"/>
            <w:tcBorders>
              <w:left w:val="single" w:sz="4" w:space="0" w:color="auto"/>
            </w:tcBorders>
          </w:tcPr>
          <w:p w14:paraId="0DD4C730" w14:textId="77777777" w:rsidR="00B41340" w:rsidRPr="006E2DF2" w:rsidRDefault="00B41340" w:rsidP="00B41340">
            <w:pPr>
              <w:spacing w:line="240" w:lineRule="auto"/>
              <w:jc w:val="both"/>
              <w:rPr>
                <w:sz w:val="20"/>
                <w:szCs w:val="20"/>
              </w:rPr>
            </w:pPr>
          </w:p>
        </w:tc>
        <w:tc>
          <w:tcPr>
            <w:tcW w:w="433" w:type="dxa"/>
            <w:gridSpan w:val="2"/>
          </w:tcPr>
          <w:p w14:paraId="36EA2AE5" w14:textId="77777777" w:rsidR="00B41340" w:rsidRPr="006E2DF2" w:rsidRDefault="00B41340" w:rsidP="00B41340">
            <w:pPr>
              <w:spacing w:line="240" w:lineRule="auto"/>
              <w:jc w:val="both"/>
              <w:rPr>
                <w:sz w:val="20"/>
                <w:szCs w:val="20"/>
              </w:rPr>
            </w:pPr>
          </w:p>
        </w:tc>
        <w:tc>
          <w:tcPr>
            <w:tcW w:w="236" w:type="dxa"/>
          </w:tcPr>
          <w:p w14:paraId="727B0895" w14:textId="77777777" w:rsidR="00B41340" w:rsidRPr="006E2DF2" w:rsidRDefault="00B41340" w:rsidP="00B41340">
            <w:pPr>
              <w:spacing w:line="240" w:lineRule="auto"/>
              <w:jc w:val="both"/>
              <w:rPr>
                <w:sz w:val="16"/>
                <w:szCs w:val="16"/>
              </w:rPr>
            </w:pPr>
          </w:p>
        </w:tc>
      </w:tr>
      <w:tr w:rsidR="00DD7189" w:rsidRPr="006E2DF2" w14:paraId="593E2A2A" w14:textId="77777777" w:rsidTr="001655F3">
        <w:tc>
          <w:tcPr>
            <w:tcW w:w="8271" w:type="dxa"/>
            <w:gridSpan w:val="18"/>
          </w:tcPr>
          <w:p w14:paraId="3F0B0C28" w14:textId="7BC59B5D" w:rsidR="00DD7189" w:rsidRPr="006E2DF2" w:rsidRDefault="00DD7189" w:rsidP="00DD7189">
            <w:pPr>
              <w:pStyle w:val="Tabletitle"/>
              <w:spacing w:before="120" w:line="240" w:lineRule="auto"/>
            </w:pPr>
            <w:r w:rsidRPr="006E2DF2">
              <w:t xml:space="preserve">Figure 1. Research methodology and process overview for CMT development </w:t>
            </w:r>
          </w:p>
        </w:tc>
        <w:tc>
          <w:tcPr>
            <w:tcW w:w="236" w:type="dxa"/>
          </w:tcPr>
          <w:p w14:paraId="25DE3905" w14:textId="77777777" w:rsidR="00DD7189" w:rsidRPr="006E2DF2" w:rsidRDefault="00DD7189" w:rsidP="00DD7189">
            <w:pPr>
              <w:pStyle w:val="Tabletitle"/>
              <w:spacing w:before="120" w:line="240" w:lineRule="auto"/>
              <w:rPr>
                <w:sz w:val="16"/>
                <w:szCs w:val="16"/>
              </w:rPr>
            </w:pPr>
          </w:p>
        </w:tc>
      </w:tr>
    </w:tbl>
    <w:p w14:paraId="5BB614C8" w14:textId="77777777" w:rsidR="002950E3" w:rsidRPr="006E2DF2" w:rsidRDefault="002950E3" w:rsidP="0021675E">
      <w:pPr>
        <w:autoSpaceDE w:val="0"/>
        <w:autoSpaceDN w:val="0"/>
        <w:adjustRightInd w:val="0"/>
        <w:spacing w:line="240" w:lineRule="auto"/>
        <w:jc w:val="both"/>
      </w:pPr>
    </w:p>
    <w:p w14:paraId="5E84B137" w14:textId="4EA08A82" w:rsidR="00D310F0" w:rsidRPr="006E2DF2" w:rsidRDefault="009043D8" w:rsidP="001443B9">
      <w:pPr>
        <w:pStyle w:val="ListParagraph"/>
        <w:numPr>
          <w:ilvl w:val="1"/>
          <w:numId w:val="32"/>
        </w:numPr>
        <w:spacing w:line="240" w:lineRule="auto"/>
        <w:jc w:val="both"/>
        <w:rPr>
          <w:b/>
          <w:i/>
        </w:rPr>
      </w:pPr>
      <w:r w:rsidRPr="006E2DF2">
        <w:rPr>
          <w:b/>
          <w:i/>
        </w:rPr>
        <w:t>Analysi</w:t>
      </w:r>
      <w:r w:rsidR="00D310F0" w:rsidRPr="006E2DF2">
        <w:rPr>
          <w:b/>
          <w:i/>
        </w:rPr>
        <w:t xml:space="preserve">s of </w:t>
      </w:r>
      <w:r w:rsidR="00151C9D" w:rsidRPr="006E2DF2">
        <w:rPr>
          <w:b/>
          <w:i/>
        </w:rPr>
        <w:t xml:space="preserve">the </w:t>
      </w:r>
      <w:r w:rsidR="00D310F0" w:rsidRPr="006E2DF2">
        <w:rPr>
          <w:b/>
          <w:i/>
          <w:noProof/>
        </w:rPr>
        <w:t>literature</w:t>
      </w:r>
    </w:p>
    <w:p w14:paraId="3FFC35EE" w14:textId="05EB01CC" w:rsidR="00D310F0" w:rsidRPr="006E2DF2" w:rsidRDefault="00D310F0" w:rsidP="002106C3">
      <w:pPr>
        <w:spacing w:line="240" w:lineRule="auto"/>
        <w:ind w:left="-11"/>
        <w:jc w:val="both"/>
      </w:pPr>
      <w:r w:rsidRPr="006E2DF2">
        <w:t xml:space="preserve">As a result of </w:t>
      </w:r>
      <w:r w:rsidR="002106C3" w:rsidRPr="006E2DF2">
        <w:t xml:space="preserve">the </w:t>
      </w:r>
      <w:r w:rsidRPr="006E2DF2">
        <w:t xml:space="preserve">problem </w:t>
      </w:r>
      <w:r w:rsidRPr="006E2DF2">
        <w:rPr>
          <w:noProof/>
        </w:rPr>
        <w:t>definition</w:t>
      </w:r>
      <w:r w:rsidR="00151C9D" w:rsidRPr="006E2DF2">
        <w:rPr>
          <w:noProof/>
        </w:rPr>
        <w:t>,</w:t>
      </w:r>
      <w:r w:rsidRPr="006E2DF2">
        <w:t xml:space="preserve"> the </w:t>
      </w:r>
      <w:r w:rsidR="00EC4724" w:rsidRPr="006E2DF2">
        <w:t xml:space="preserve">measurement </w:t>
      </w:r>
      <w:r w:rsidRPr="006E2DF2">
        <w:t>framework proposed by</w:t>
      </w:r>
      <w:r w:rsidR="00020083" w:rsidRPr="006E2DF2">
        <w:t xml:space="preserve"> </w:t>
      </w:r>
      <w:r w:rsidR="00020083" w:rsidRPr="006E2DF2">
        <w:fldChar w:fldCharType="begin" w:fldLock="1"/>
      </w:r>
      <w:r w:rsidR="00ED3993" w:rsidRPr="006E2DF2">
        <w:instrText>ADDIN CSL_CITATION { "citationItems" : [ { "id" : "ITEM-1", "itemData" : { "DOI" : "10.1016/j.jclepro.2016.10.196", "ISSN" : "09596526", "abstract" : "In the last years, the circular economy (CE) paradigm is being widely explored by researchers and institutions as a possible path to increase the sustainability of our economic system. Reuse, repair and recycling are becoming crucial activities in many sectors. At the same time, companies are showing an increasing interest for this new economic model. However, the state of the art shows that a deep research on CE assessment and indicators is still lacking, in particular on the micro level. This work tries to fill this gap, first analyzing the current literature on CE assessment, then proposing a reference framework for the monitoring phase of a CE strategy. Finally, the main existing environmental assessment methodologies based on indexes are analyzed according to their suitability to evaluate the circularity of a system. A systematic approach for the choice of the adequate methodology is also provided, highlighting the main critical steps in the assessment of a CE strategy. Further research could be focused either on the extension of this approach to include other assessment methods, and on the validation of this proposal in a case study.", "author" : [ { "dropping-particle" : "", "family" : "Elia", "given" : "Valerio", "non-dropping-particle" : "", "parse-names" : false, "suffix" : "" }, { "dropping-particle" : "", "family" : "Gnoni", "given" : "Maria Grazia", "non-dropping-particle" : "", "parse-names" : false, "suffix" : "" }, { "dropping-particle" : "", "family" : "Tornese", "given" : "Fabiana", "non-dropping-particle" : "", "parse-names" : false, "suffix" : "" } ], "container-title" : "Journal of Cleaner Production", "id" : "ITEM-1", "issued" : { "date-parts" : [ [ "2017" ] ] }, "page" : "2741-2751", "title" : "Measuring circular economy strategies through index methods: A critical analysis", "type" : "article-journal", "volume" : "142" }, "uris" : [ "http://www.mendeley.com/documents/?uuid=a8636c35-e784-4e0b-890c-bb3219a7251f" ] } ], "mendeley" : { "formattedCitation" : "(Elia, Gnoni, and Tornese 2017)", "manualFormatting" : "Elia et al. (2017)", "plainTextFormattedCitation" : "(Elia, Gnoni, and Tornese 2017)", "previouslyFormattedCitation" : "(Elia, Gnoni, and Tornese 2017)" }, "properties" : { "noteIndex" : 0 }, "schema" : "https://github.com/citation-style-language/schema/raw/master/csl-citation.json" }</w:instrText>
      </w:r>
      <w:r w:rsidR="00020083" w:rsidRPr="006E2DF2">
        <w:fldChar w:fldCharType="separate"/>
      </w:r>
      <w:r w:rsidR="00020083" w:rsidRPr="006E2DF2">
        <w:rPr>
          <w:noProof/>
        </w:rPr>
        <w:t>Elia et al. (2017)</w:t>
      </w:r>
      <w:r w:rsidR="00020083" w:rsidRPr="006E2DF2">
        <w:fldChar w:fldCharType="end"/>
      </w:r>
      <w:r w:rsidRPr="006E2DF2">
        <w:t xml:space="preserve"> </w:t>
      </w:r>
      <w:r w:rsidR="001E2A8A" w:rsidRPr="006E2DF2">
        <w:t>was adopted for modification</w:t>
      </w:r>
      <w:r w:rsidR="00A06B54" w:rsidRPr="006E2DF2">
        <w:t>,</w:t>
      </w:r>
      <w:r w:rsidR="001E2A8A" w:rsidRPr="006E2DF2">
        <w:t xml:space="preserve"> as the </w:t>
      </w:r>
      <w:r w:rsidR="00A06B54" w:rsidRPr="006E2DF2">
        <w:t xml:space="preserve">proposed framework </w:t>
      </w:r>
      <w:r w:rsidR="002106C3" w:rsidRPr="006E2DF2">
        <w:t xml:space="preserve">in its current form was </w:t>
      </w:r>
      <w:r w:rsidR="001E2A8A" w:rsidRPr="006E2DF2">
        <w:t xml:space="preserve">not </w:t>
      </w:r>
      <w:r w:rsidR="00EC4724" w:rsidRPr="006E2DF2">
        <w:t xml:space="preserve">fully </w:t>
      </w:r>
      <w:r w:rsidR="002106C3" w:rsidRPr="006E2DF2">
        <w:t>comprehensive (see S</w:t>
      </w:r>
      <w:r w:rsidR="001E2A8A" w:rsidRPr="006E2DF2">
        <w:t>ection</w:t>
      </w:r>
      <w:r w:rsidR="002106C3" w:rsidRPr="006E2DF2">
        <w:t>s</w:t>
      </w:r>
      <w:r w:rsidR="001E2A8A" w:rsidRPr="006E2DF2">
        <w:t xml:space="preserve"> 1</w:t>
      </w:r>
      <w:r w:rsidR="009043D8" w:rsidRPr="006E2DF2">
        <w:t xml:space="preserve"> and 3</w:t>
      </w:r>
      <w:r w:rsidR="001E2A8A" w:rsidRPr="006E2DF2">
        <w:t xml:space="preserve">). </w:t>
      </w:r>
      <w:r w:rsidRPr="006E2DF2">
        <w:t xml:space="preserve">A further exploration of </w:t>
      </w:r>
      <w:r w:rsidR="002106C3" w:rsidRPr="006E2DF2">
        <w:t xml:space="preserve">the </w:t>
      </w:r>
      <w:r w:rsidRPr="006E2DF2">
        <w:t xml:space="preserve">literature was conducted to identify the CE requirements to be measured and actions involved. This led to </w:t>
      </w:r>
      <w:r w:rsidR="00151C9D" w:rsidRPr="006E2DF2">
        <w:t xml:space="preserve">the </w:t>
      </w:r>
      <w:r w:rsidRPr="006E2DF2">
        <w:rPr>
          <w:noProof/>
        </w:rPr>
        <w:t>identification</w:t>
      </w:r>
      <w:r w:rsidRPr="006E2DF2">
        <w:t xml:space="preserve"> of seven additional requirements to be measured (se</w:t>
      </w:r>
      <w:r w:rsidR="002106C3" w:rsidRPr="006E2DF2">
        <w:t>e S</w:t>
      </w:r>
      <w:r w:rsidRPr="006E2DF2">
        <w:t>e</w:t>
      </w:r>
      <w:r w:rsidR="00486D51" w:rsidRPr="006E2DF2">
        <w:t xml:space="preserve">ction 3.3), </w:t>
      </w:r>
      <w:r w:rsidR="002106C3" w:rsidRPr="006E2DF2">
        <w:t>eight actions involved (see S</w:t>
      </w:r>
      <w:r w:rsidRPr="006E2DF2">
        <w:t>ection 3.4)</w:t>
      </w:r>
      <w:r w:rsidR="00486D51" w:rsidRPr="006E2DF2">
        <w:t xml:space="preserve"> and four additi</w:t>
      </w:r>
      <w:r w:rsidR="002106C3" w:rsidRPr="006E2DF2">
        <w:t>onal processes to monitor (see S</w:t>
      </w:r>
      <w:r w:rsidR="00486D51" w:rsidRPr="006E2DF2">
        <w:t>ection 3.2)</w:t>
      </w:r>
      <w:r w:rsidRPr="006E2DF2">
        <w:t xml:space="preserve"> that have not been incorporated earlier in any of the eight </w:t>
      </w:r>
      <w:r w:rsidR="002106C3" w:rsidRPr="006E2DF2">
        <w:t>tools discussed in Section 1 (S</w:t>
      </w:r>
      <w:r w:rsidRPr="006E2DF2">
        <w:t>ee table 1).</w:t>
      </w:r>
      <w:r w:rsidR="001E2A8A" w:rsidRPr="006E2DF2">
        <w:t xml:space="preserve"> </w:t>
      </w:r>
    </w:p>
    <w:p w14:paraId="3BBA1024" w14:textId="77777777" w:rsidR="001E2A8A" w:rsidRPr="006E2DF2" w:rsidRDefault="001E2A8A" w:rsidP="00CD711F">
      <w:pPr>
        <w:widowControl w:val="0"/>
        <w:spacing w:line="240" w:lineRule="auto"/>
        <w:ind w:left="-11"/>
        <w:jc w:val="both"/>
      </w:pPr>
    </w:p>
    <w:p w14:paraId="60314854" w14:textId="524DABAD" w:rsidR="009043D8" w:rsidRPr="006E2DF2" w:rsidRDefault="009043D8" w:rsidP="001443B9">
      <w:pPr>
        <w:pStyle w:val="ListParagraph"/>
        <w:widowControl w:val="0"/>
        <w:numPr>
          <w:ilvl w:val="1"/>
          <w:numId w:val="32"/>
        </w:numPr>
        <w:autoSpaceDE w:val="0"/>
        <w:autoSpaceDN w:val="0"/>
        <w:adjustRightInd w:val="0"/>
        <w:spacing w:line="240" w:lineRule="auto"/>
        <w:ind w:left="426" w:hanging="424"/>
        <w:jc w:val="both"/>
        <w:rPr>
          <w:b/>
          <w:i/>
        </w:rPr>
      </w:pPr>
      <w:r w:rsidRPr="006E2DF2">
        <w:rPr>
          <w:b/>
          <w:i/>
        </w:rPr>
        <w:t>Conceptual framework development</w:t>
      </w:r>
    </w:p>
    <w:p w14:paraId="4218A7E1" w14:textId="11281E82" w:rsidR="00414ABA" w:rsidRPr="006E2DF2" w:rsidRDefault="002106C3" w:rsidP="002106C3">
      <w:pPr>
        <w:widowControl w:val="0"/>
        <w:autoSpaceDE w:val="0"/>
        <w:autoSpaceDN w:val="0"/>
        <w:adjustRightInd w:val="0"/>
        <w:spacing w:line="240" w:lineRule="auto"/>
        <w:ind w:left="2"/>
        <w:jc w:val="both"/>
      </w:pPr>
      <w:r w:rsidRPr="006E2DF2">
        <w:t xml:space="preserve">Refer to Section </w:t>
      </w:r>
      <w:r w:rsidR="00414ABA" w:rsidRPr="006E2DF2">
        <w:t>3</w:t>
      </w:r>
    </w:p>
    <w:p w14:paraId="4D670399" w14:textId="77777777" w:rsidR="00414ABA" w:rsidRPr="006E2DF2" w:rsidRDefault="00414ABA" w:rsidP="00CD711F">
      <w:pPr>
        <w:pStyle w:val="ListParagraph"/>
        <w:widowControl w:val="0"/>
        <w:autoSpaceDE w:val="0"/>
        <w:autoSpaceDN w:val="0"/>
        <w:adjustRightInd w:val="0"/>
        <w:spacing w:line="240" w:lineRule="auto"/>
        <w:ind w:left="426"/>
        <w:jc w:val="both"/>
      </w:pPr>
    </w:p>
    <w:p w14:paraId="1E1F2683" w14:textId="060BDF1B" w:rsidR="00414ABA" w:rsidRPr="006E2DF2" w:rsidRDefault="00414ABA" w:rsidP="001443B9">
      <w:pPr>
        <w:pStyle w:val="ListParagraph"/>
        <w:widowControl w:val="0"/>
        <w:numPr>
          <w:ilvl w:val="1"/>
          <w:numId w:val="32"/>
        </w:numPr>
        <w:autoSpaceDE w:val="0"/>
        <w:autoSpaceDN w:val="0"/>
        <w:adjustRightInd w:val="0"/>
        <w:spacing w:line="240" w:lineRule="auto"/>
        <w:ind w:left="426" w:hanging="424"/>
        <w:jc w:val="both"/>
        <w:rPr>
          <w:b/>
          <w:i/>
        </w:rPr>
      </w:pPr>
      <w:r w:rsidRPr="006E2DF2">
        <w:rPr>
          <w:b/>
          <w:i/>
        </w:rPr>
        <w:t xml:space="preserve">Verification of </w:t>
      </w:r>
      <w:r w:rsidR="00151C9D" w:rsidRPr="006E2DF2">
        <w:rPr>
          <w:b/>
          <w:i/>
        </w:rPr>
        <w:t xml:space="preserve">the </w:t>
      </w:r>
      <w:r w:rsidRPr="006E2DF2">
        <w:rPr>
          <w:b/>
          <w:i/>
          <w:noProof/>
        </w:rPr>
        <w:t>conceptual</w:t>
      </w:r>
      <w:r w:rsidRPr="006E2DF2">
        <w:rPr>
          <w:b/>
          <w:i/>
        </w:rPr>
        <w:t xml:space="preserve"> framework</w:t>
      </w:r>
    </w:p>
    <w:p w14:paraId="63753681" w14:textId="505FE348" w:rsidR="002E696E" w:rsidRPr="006E2DF2" w:rsidRDefault="00227DEE" w:rsidP="00CD711F">
      <w:pPr>
        <w:widowControl w:val="0"/>
        <w:autoSpaceDE w:val="0"/>
        <w:autoSpaceDN w:val="0"/>
        <w:adjustRightInd w:val="0"/>
        <w:spacing w:line="240" w:lineRule="auto"/>
        <w:jc w:val="both"/>
      </w:pPr>
      <w:r w:rsidRPr="006E2DF2">
        <w:t xml:space="preserve">To </w:t>
      </w:r>
      <w:r w:rsidR="0021675E" w:rsidRPr="006E2DF2">
        <w:t>verif</w:t>
      </w:r>
      <w:r w:rsidRPr="006E2DF2">
        <w:t xml:space="preserve">y the </w:t>
      </w:r>
      <w:r w:rsidR="002950E3" w:rsidRPr="006E2DF2">
        <w:t>conceptual</w:t>
      </w:r>
      <w:r w:rsidR="0021675E" w:rsidRPr="006E2DF2">
        <w:t xml:space="preserve"> CMT</w:t>
      </w:r>
      <w:r w:rsidR="009F0223" w:rsidRPr="006E2DF2">
        <w:t xml:space="preserve"> framework</w:t>
      </w:r>
      <w:r w:rsidR="0021675E" w:rsidRPr="006E2DF2">
        <w:t xml:space="preserve">, </w:t>
      </w:r>
      <w:r w:rsidR="009F0223" w:rsidRPr="006E2DF2">
        <w:t xml:space="preserve">a </w:t>
      </w:r>
      <w:r w:rsidR="0021675E" w:rsidRPr="006E2DF2">
        <w:t>Delphi</w:t>
      </w:r>
      <w:r w:rsidR="00C73F58" w:rsidRPr="006E2DF2">
        <w:t>-</w:t>
      </w:r>
      <w:r w:rsidR="0021675E" w:rsidRPr="006E2DF2">
        <w:t xml:space="preserve">study </w:t>
      </w:r>
      <w:r w:rsidR="009F0223" w:rsidRPr="006E2DF2">
        <w:t>was conducted</w:t>
      </w:r>
      <w:r w:rsidR="00C73F58" w:rsidRPr="006E2DF2">
        <w:t xml:space="preserve">. </w:t>
      </w:r>
      <w:r w:rsidR="009F0223" w:rsidRPr="006E2DF2">
        <w:t xml:space="preserve">A </w:t>
      </w:r>
      <w:r w:rsidR="00C73F58" w:rsidRPr="006E2DF2">
        <w:t>Delphi-</w:t>
      </w:r>
      <w:r w:rsidR="002950E3" w:rsidRPr="006E2DF2">
        <w:t xml:space="preserve">study enables </w:t>
      </w:r>
      <w:r w:rsidR="009F0223" w:rsidRPr="006E2DF2">
        <w:t>experts’ assessment/</w:t>
      </w:r>
      <w:r w:rsidR="0021675E" w:rsidRPr="006E2DF2">
        <w:t>opinion</w:t>
      </w:r>
      <w:r w:rsidR="009F0223" w:rsidRPr="006E2DF2">
        <w:t>s</w:t>
      </w:r>
      <w:r w:rsidR="002950E3" w:rsidRPr="006E2DF2">
        <w:t xml:space="preserve"> to be gathered</w:t>
      </w:r>
      <w:r w:rsidR="0021675E" w:rsidRPr="006E2DF2">
        <w:t xml:space="preserve"> to </w:t>
      </w:r>
      <w:r w:rsidR="009F0223" w:rsidRPr="006E2DF2">
        <w:t>judge a phenomenon in the absence</w:t>
      </w:r>
      <w:r w:rsidR="0021675E" w:rsidRPr="006E2DF2">
        <w:t xml:space="preserve"> of existing knowledge </w:t>
      </w:r>
      <w:r w:rsidR="0021675E" w:rsidRPr="006E2DF2">
        <w:fldChar w:fldCharType="begin" w:fldLock="1"/>
      </w:r>
      <w:r w:rsidR="00020083" w:rsidRPr="006E2DF2">
        <w:instrText>ADDIN CSL_CITATION { "citationItems" : [ { "id" : "ITEM-1", "itemData" : { "DOI" : "10.1057/9780230244276", "ISBN" : "978-0-230-22019-5", "author" : [ { "dropping-particle" : "", "family" : "Bogner", "given" : "A.", "non-dropping-particle" : "", "parse-names" : false, "suffix" : "" }, { "dropping-particle" : "", "family" : "Littig", "given" : "B.", "non-dropping-particle" : "", "parse-names" : false, "suffix" : "" }, { "dropping-particle" : "", "family" : "Menz", "given" : "W.", "non-dropping-particle" : "", "parse-names" : false, "suffix" : "" } ], "edition" : "1st", "id" : "ITEM-1", "issued" : { "date-parts" : [ [ "2009" ] ] }, "publisher" : "Palgrave Macmillan", "publisher-place" : "Hampshire, UK", "title" : "Interviewing Experts", "type" : "book" }, "uris" : [ "http://www.mendeley.com/documents/?uuid=f70f132d-b840-48df-b31c-b2794a181372" ] } ], "mendeley" : { "formattedCitation" : "(Bogner, Littig, and Menz 2009)", "plainTextFormattedCitation" : "(Bogner, Littig, and Menz 2009)", "previouslyFormattedCitation" : "(Bogner, Littig, and Menz 2009)" }, "properties" : { "noteIndex" : 0 }, "schema" : "https://github.com/citation-style-language/schema/raw/master/csl-citation.json" }</w:instrText>
      </w:r>
      <w:r w:rsidR="0021675E" w:rsidRPr="006E2DF2">
        <w:fldChar w:fldCharType="separate"/>
      </w:r>
      <w:r w:rsidR="0021675E" w:rsidRPr="006E2DF2">
        <w:rPr>
          <w:noProof/>
        </w:rPr>
        <w:t>(Bogner, Littig, and Menz 2009)</w:t>
      </w:r>
      <w:r w:rsidR="0021675E" w:rsidRPr="006E2DF2">
        <w:fldChar w:fldCharType="end"/>
      </w:r>
      <w:r w:rsidR="00B73985" w:rsidRPr="006E2DF2">
        <w:t>. Fifteen</w:t>
      </w:r>
      <w:r w:rsidR="0021675E" w:rsidRPr="006E2DF2">
        <w:t xml:space="preserve"> participants were invited using</w:t>
      </w:r>
      <w:r w:rsidR="00A33B3A" w:rsidRPr="006E2DF2">
        <w:t xml:space="preserve"> snowball sampling to ensure an</w:t>
      </w:r>
      <w:r w:rsidR="0021675E" w:rsidRPr="006E2DF2">
        <w:t xml:space="preserve"> enrich</w:t>
      </w:r>
      <w:r w:rsidR="00E861D9" w:rsidRPr="006E2DF2">
        <w:t xml:space="preserve">ed verification </w:t>
      </w:r>
      <w:r w:rsidR="0021675E" w:rsidRPr="006E2DF2">
        <w:t xml:space="preserve">with the support of experienced professionals related to the field of study </w:t>
      </w:r>
      <w:r w:rsidR="0021675E" w:rsidRPr="006E2DF2">
        <w:fldChar w:fldCharType="begin" w:fldLock="1"/>
      </w:r>
      <w:r w:rsidR="00020083" w:rsidRPr="006E2DF2">
        <w:instrText>ADDIN CSL_CITATION { "citationItems" : [ { "id" : "ITEM-1", "itemData" : { "ISBN" : "9781403992475", "abstract" : "Business Research is a practical guide for students undertaking a research project for the first time, whether at undergraduate or graduate level. Practical in orientation, the book provides students with the tools they need to successfully undertake their research, as well as providing thorough coverage of conceptual issues.", "author" : [ { "dropping-particle" : "", "family" : "Collis", "given" : "Jill", "non-dropping-particle" : "", "parse-names" : false, "suffix" : "" }, { "dropping-particle" : "", "family" : "Hussey", "given" : "Roger", "non-dropping-particle" : "", "parse-names" : false, "suffix" : "" } ], "edition" : "4th", "id" : "ITEM-1", "issued" : { "date-parts" : [ [ "2014" ] ] }, "publisher" : "Palgrave Macmillan", "publisher-place" : "Hampshire, UK", "title" : "Business research: a practical guide for undergraduate and postgraduate students", "type" : "book" }, "uris" : [ "http://www.mendeley.com/documents/?uuid=d1721b3d-37ce-4f3d-8f2d-b4fbf4cea7eb" ] } ], "mendeley" : { "formattedCitation" : "(Collis and Hussey 2014)", "plainTextFormattedCitation" : "(Collis and Hussey 2014)", "previouslyFormattedCitation" : "(Collis and Hussey 2014)" }, "properties" : { "noteIndex" : 0 }, "schema" : "https://github.com/citation-style-language/schema/raw/master/csl-citation.json" }</w:instrText>
      </w:r>
      <w:r w:rsidR="0021675E" w:rsidRPr="006E2DF2">
        <w:fldChar w:fldCharType="separate"/>
      </w:r>
      <w:r w:rsidR="0021675E" w:rsidRPr="006E2DF2">
        <w:rPr>
          <w:noProof/>
        </w:rPr>
        <w:t>(Collis and Hussey 2014)</w:t>
      </w:r>
      <w:r w:rsidR="0021675E" w:rsidRPr="006E2DF2">
        <w:fldChar w:fldCharType="end"/>
      </w:r>
      <w:r w:rsidR="0021675E" w:rsidRPr="006E2DF2">
        <w:t>. Eight of the invited participants consented to participate in the study.</w:t>
      </w:r>
      <w:r w:rsidR="002950E3" w:rsidRPr="006E2DF2">
        <w:t xml:space="preserve"> </w:t>
      </w:r>
      <w:r w:rsidR="002E696E" w:rsidRPr="006E2DF2">
        <w:t xml:space="preserve">The qualitative data </w:t>
      </w:r>
      <w:r w:rsidR="00C73F58" w:rsidRPr="006E2DF2">
        <w:t xml:space="preserve">collected </w:t>
      </w:r>
      <w:r w:rsidR="00C73F58" w:rsidRPr="006E2DF2">
        <w:lastRenderedPageBreak/>
        <w:t>during the Delphi-</w:t>
      </w:r>
      <w:r w:rsidR="002E696E" w:rsidRPr="006E2DF2">
        <w:t>study were analysed and th</w:t>
      </w:r>
      <w:r w:rsidR="009F0223" w:rsidRPr="006E2DF2">
        <w:t>e results used to improve</w:t>
      </w:r>
      <w:r w:rsidR="00E10CFC" w:rsidRPr="006E2DF2">
        <w:t xml:space="preserve"> the </w:t>
      </w:r>
      <w:r w:rsidR="00A33B3A" w:rsidRPr="006E2DF2">
        <w:t>conceptually</w:t>
      </w:r>
      <w:r w:rsidR="009F0223" w:rsidRPr="006E2DF2">
        <w:t xml:space="preserve"> developed </w:t>
      </w:r>
      <w:r w:rsidR="00E10CFC" w:rsidRPr="006E2DF2">
        <w:t>CMT</w:t>
      </w:r>
      <w:r w:rsidR="00A33B3A" w:rsidRPr="006E2DF2">
        <w:t xml:space="preserve"> framework, see Section 4</w:t>
      </w:r>
      <w:r w:rsidR="009F0223" w:rsidRPr="006E2DF2">
        <w:t>.</w:t>
      </w:r>
    </w:p>
    <w:p w14:paraId="2C012878" w14:textId="77777777" w:rsidR="002E696E" w:rsidRPr="006E2DF2" w:rsidRDefault="002E696E" w:rsidP="00CD711F">
      <w:pPr>
        <w:widowControl w:val="0"/>
        <w:autoSpaceDE w:val="0"/>
        <w:autoSpaceDN w:val="0"/>
        <w:adjustRightInd w:val="0"/>
        <w:spacing w:line="240" w:lineRule="auto"/>
        <w:jc w:val="both"/>
      </w:pPr>
    </w:p>
    <w:p w14:paraId="5FE4584D" w14:textId="1EFE43B1" w:rsidR="00414ABA" w:rsidRPr="006E2DF2" w:rsidRDefault="00414ABA" w:rsidP="001443B9">
      <w:pPr>
        <w:pStyle w:val="ListParagraph"/>
        <w:widowControl w:val="0"/>
        <w:numPr>
          <w:ilvl w:val="1"/>
          <w:numId w:val="32"/>
        </w:numPr>
        <w:autoSpaceDE w:val="0"/>
        <w:autoSpaceDN w:val="0"/>
        <w:adjustRightInd w:val="0"/>
        <w:spacing w:line="240" w:lineRule="auto"/>
        <w:ind w:left="426" w:hanging="437"/>
        <w:jc w:val="both"/>
        <w:rPr>
          <w:b/>
          <w:i/>
        </w:rPr>
      </w:pPr>
      <w:r w:rsidRPr="006E2DF2">
        <w:rPr>
          <w:b/>
          <w:i/>
        </w:rPr>
        <w:t>Validation of verified toolkit</w:t>
      </w:r>
    </w:p>
    <w:p w14:paraId="352532CB" w14:textId="74583680" w:rsidR="00BA757C" w:rsidRPr="006E2DF2" w:rsidRDefault="001E7730" w:rsidP="00CD711F">
      <w:pPr>
        <w:widowControl w:val="0"/>
        <w:autoSpaceDE w:val="0"/>
        <w:autoSpaceDN w:val="0"/>
        <w:adjustRightInd w:val="0"/>
        <w:spacing w:line="240" w:lineRule="auto"/>
        <w:jc w:val="both"/>
      </w:pPr>
      <w:r w:rsidRPr="006E2DF2">
        <w:t>The CMT was</w:t>
      </w:r>
      <w:r w:rsidR="002950E3" w:rsidRPr="006E2DF2">
        <w:t xml:space="preserve"> further validated through a case study</w:t>
      </w:r>
      <w:r w:rsidR="002E696E" w:rsidRPr="006E2DF2">
        <w:t xml:space="preserve"> where different CE practices of an SME were captured to measure the circ</w:t>
      </w:r>
      <w:r w:rsidR="0021675E" w:rsidRPr="006E2DF2">
        <w:t xml:space="preserve">ularity level </w:t>
      </w:r>
      <w:r w:rsidR="00D30CC6" w:rsidRPr="006E2DF2">
        <w:t xml:space="preserve">of the </w:t>
      </w:r>
      <w:r w:rsidR="0021675E" w:rsidRPr="006E2DF2">
        <w:t>company.</w:t>
      </w:r>
      <w:r w:rsidRPr="006E2DF2">
        <w:t xml:space="preserve"> </w:t>
      </w:r>
      <w:r w:rsidR="00BA757C" w:rsidRPr="006E2DF2">
        <w:t>The</w:t>
      </w:r>
      <w:r w:rsidRPr="006E2DF2">
        <w:t xml:space="preserve"> study demonstrated the effectiveness of the CMT in measuring t</w:t>
      </w:r>
      <w:r w:rsidR="00BA757C" w:rsidRPr="006E2DF2">
        <w:t>he degree of circularity of SMEs to understand which circular practices can be implemented in order to</w:t>
      </w:r>
      <w:r w:rsidR="00A33B3A" w:rsidRPr="006E2DF2">
        <w:t xml:space="preserve"> move from linear to more circular business practices. </w:t>
      </w:r>
      <w:r w:rsidR="00BA757C" w:rsidRPr="006E2DF2">
        <w:t xml:space="preserve">Even though the </w:t>
      </w:r>
      <w:r w:rsidR="00D0715D" w:rsidRPr="006E2DF2">
        <w:t xml:space="preserve">limitation exists that the </w:t>
      </w:r>
      <w:r w:rsidR="00BA757C" w:rsidRPr="006E2DF2">
        <w:t xml:space="preserve">CMT </w:t>
      </w:r>
      <w:r w:rsidR="00D0715D" w:rsidRPr="006E2DF2">
        <w:t xml:space="preserve">has </w:t>
      </w:r>
      <w:r w:rsidR="00BA757C" w:rsidRPr="006E2DF2">
        <w:t xml:space="preserve">only </w:t>
      </w:r>
      <w:r w:rsidR="00D0715D" w:rsidRPr="006E2DF2">
        <w:t xml:space="preserve">been </w:t>
      </w:r>
      <w:r w:rsidR="00BA757C" w:rsidRPr="006E2DF2">
        <w:t xml:space="preserve">validated in one company, </w:t>
      </w:r>
      <w:r w:rsidR="00D0715D" w:rsidRPr="006E2DF2">
        <w:t>its widespread applicability remain</w:t>
      </w:r>
      <w:r w:rsidR="002106C3" w:rsidRPr="006E2DF2">
        <w:t>s</w:t>
      </w:r>
      <w:r w:rsidR="00D0715D" w:rsidRPr="006E2DF2">
        <w:t xml:space="preserve"> true due to the fact that the toolkit incorporates </w:t>
      </w:r>
      <w:r w:rsidR="00347930" w:rsidRPr="006E2DF2">
        <w:t xml:space="preserve">a </w:t>
      </w:r>
      <w:r w:rsidR="00D0715D" w:rsidRPr="006E2DF2">
        <w:rPr>
          <w:noProof/>
        </w:rPr>
        <w:t>broad</w:t>
      </w:r>
      <w:r w:rsidR="00D0715D" w:rsidRPr="006E2DF2">
        <w:t xml:space="preserve"> range of measures, </w:t>
      </w:r>
      <w:r w:rsidR="00D0715D" w:rsidRPr="006E2DF2">
        <w:rPr>
          <w:noProof/>
        </w:rPr>
        <w:t>action</w:t>
      </w:r>
      <w:r w:rsidR="00347930" w:rsidRPr="006E2DF2">
        <w:rPr>
          <w:noProof/>
        </w:rPr>
        <w:t>s</w:t>
      </w:r>
      <w:r w:rsidR="00D0715D" w:rsidRPr="006E2DF2">
        <w:t xml:space="preserve"> and processes to measure.</w:t>
      </w:r>
    </w:p>
    <w:p w14:paraId="69F2F021" w14:textId="77777777" w:rsidR="001F1D2C" w:rsidRPr="006E2DF2" w:rsidRDefault="001F1D2C" w:rsidP="00CD711F">
      <w:pPr>
        <w:widowControl w:val="0"/>
        <w:autoSpaceDE w:val="0"/>
        <w:autoSpaceDN w:val="0"/>
        <w:adjustRightInd w:val="0"/>
        <w:spacing w:line="240" w:lineRule="auto"/>
        <w:jc w:val="both"/>
      </w:pPr>
    </w:p>
    <w:p w14:paraId="6D3B03EE" w14:textId="0F0FF102" w:rsidR="001F1D2C" w:rsidRPr="006E2DF2" w:rsidRDefault="00743042" w:rsidP="001F1D2C">
      <w:pPr>
        <w:spacing w:line="240" w:lineRule="auto"/>
        <w:jc w:val="both"/>
      </w:pPr>
      <w:r w:rsidRPr="006E2DF2">
        <w:t xml:space="preserve">By following the </w:t>
      </w:r>
      <w:r w:rsidR="001F1D2C" w:rsidRPr="006E2DF2">
        <w:t xml:space="preserve">methodology </w:t>
      </w:r>
      <w:r w:rsidRPr="006E2DF2">
        <w:t>described above, the research progressed in a logical manner</w:t>
      </w:r>
      <w:r w:rsidR="00A33B3A" w:rsidRPr="006E2DF2">
        <w:t>,</w:t>
      </w:r>
      <w:r w:rsidRPr="006E2DF2">
        <w:t xml:space="preserve"> leading to reliable </w:t>
      </w:r>
      <w:r w:rsidR="001F1D2C" w:rsidRPr="006E2DF2">
        <w:t xml:space="preserve">findings, while avoiding participants/ researchers’ errors and bias </w:t>
      </w:r>
      <w:r w:rsidR="001F1D2C" w:rsidRPr="006E2DF2">
        <w:fldChar w:fldCharType="begin" w:fldLock="1"/>
      </w:r>
      <w:r w:rsidR="00020083" w:rsidRPr="006E2DF2">
        <w:instrText>ADDIN CSL_CITATION { "citationItems" : [ { "id" : "ITEM-1", "itemData" : { "ISBN" : "978-0-273-71686-0", "ISSN" : "0047-2875", "PMID" : "15573286", "abstract" : "A comprehensive introduction to research methods in business for students planning or undertaking a dissertation or extensive research project in business and management.The fifth edition of Research Methods for Business Students brings the theory, philosophy and techniques of research to life and enables students to understand the practical relevance of the research methods. A highly accessible style and logical structure have made this the \u0100student choice' and run-away market leader.The book is written for students on undergraduate and postgraduate degree programmes in business, or business-related disciplines.The following online resources support the text: For Students: self-assessment questions, glossary, revision \u0100flashcards\u0100, tutorials for SPSS and NVivo, plus Smarter Online Searching GuideFor Instructors: teaching manual, powerpoint slides, testbank", "author" : [ { "dropping-particle" : "", "family" : "Saunders", "given" : "Mark", "non-dropping-particle" : "", "parse-names" : false, "suffix" : "" }, { "dropping-particle" : "", "family" : "Lewis", "given" : "Philip", "non-dropping-particle" : "", "parse-names" : false, "suffix" : "" }, { "dropping-particle" : "", "family" : "Thornhill", "given" : "Adrian", "non-dropping-particle" : "", "parse-names" : false, "suffix" : "" } ], "edition" : "6th", "id" : "ITEM-1", "issued" : { "date-parts" : [ [ "2012" ] ] }, "publisher" : "Pearson", "title" : "Research Methods for Business Students", "type" : "book" }, "uris" : [ "http://www.mendeley.com/documents/?uuid=c26dbd37-1324-4fd2-bd53-bd79ccd4b626" ] } ], "mendeley" : { "formattedCitation" : "(Saunders, Lewis, and Thornhill 2012)", "plainTextFormattedCitation" : "(Saunders, Lewis, and Thornhill 2012)", "previouslyFormattedCitation" : "(Saunders, Lewis, and Thornhill 2012)" }, "properties" : { "noteIndex" : 0 }, "schema" : "https://github.com/citation-style-language/schema/raw/master/csl-citation.json" }</w:instrText>
      </w:r>
      <w:r w:rsidR="001F1D2C" w:rsidRPr="006E2DF2">
        <w:fldChar w:fldCharType="separate"/>
      </w:r>
      <w:r w:rsidR="001F1D2C" w:rsidRPr="006E2DF2">
        <w:rPr>
          <w:noProof/>
        </w:rPr>
        <w:t>(Saunders, Lewis, and Thornhill 2012)</w:t>
      </w:r>
      <w:r w:rsidR="001F1D2C" w:rsidRPr="006E2DF2">
        <w:fldChar w:fldCharType="end"/>
      </w:r>
      <w:r w:rsidR="001F1D2C" w:rsidRPr="006E2DF2">
        <w:t>.</w:t>
      </w:r>
    </w:p>
    <w:p w14:paraId="54F43503" w14:textId="38DCB5F6" w:rsidR="00580839" w:rsidRPr="006E2DF2" w:rsidRDefault="001443B9" w:rsidP="001443B9">
      <w:pPr>
        <w:pStyle w:val="Heading1"/>
        <w:spacing w:before="240"/>
        <w:jc w:val="both"/>
      </w:pPr>
      <w:r w:rsidRPr="006E2DF2">
        <w:t xml:space="preserve">3. </w:t>
      </w:r>
      <w:r w:rsidR="00841947" w:rsidRPr="006E2DF2">
        <w:t>Conceptual d</w:t>
      </w:r>
      <w:r w:rsidR="00CB73EA" w:rsidRPr="006E2DF2">
        <w:t xml:space="preserve">evelopment of the </w:t>
      </w:r>
      <w:r w:rsidR="007804F5" w:rsidRPr="006E2DF2">
        <w:t xml:space="preserve">framework for </w:t>
      </w:r>
      <w:r w:rsidR="00B73985" w:rsidRPr="006E2DF2">
        <w:t xml:space="preserve">the proposed </w:t>
      </w:r>
      <w:r w:rsidR="00EE21CA" w:rsidRPr="006E2DF2">
        <w:t>CMT</w:t>
      </w:r>
    </w:p>
    <w:p w14:paraId="5957FDE9" w14:textId="0E2FDEDE" w:rsidR="00477C13" w:rsidRPr="006E2DF2" w:rsidRDefault="00B73985" w:rsidP="001A37F1">
      <w:pPr>
        <w:spacing w:line="240" w:lineRule="auto"/>
        <w:jc w:val="both"/>
      </w:pPr>
      <w:r w:rsidRPr="006E2DF2">
        <w:t>As illustrated in Figure 1</w:t>
      </w:r>
      <w:r w:rsidR="001A37F1" w:rsidRPr="006E2DF2">
        <w:t>, t</w:t>
      </w:r>
      <w:r w:rsidR="00E5526A" w:rsidRPr="006E2DF2">
        <w:t>he development of the</w:t>
      </w:r>
      <w:r w:rsidR="001A37F1" w:rsidRPr="006E2DF2">
        <w:t xml:space="preserve"> conceptual CMT</w:t>
      </w:r>
      <w:r w:rsidRPr="006E2DF2">
        <w:t xml:space="preserve"> f</w:t>
      </w:r>
      <w:r w:rsidR="00477C13" w:rsidRPr="006E2DF2">
        <w:t>ramework involved the adaptation of an</w:t>
      </w:r>
      <w:r w:rsidR="001A37F1" w:rsidRPr="006E2DF2">
        <w:t xml:space="preserve"> existing circular economy framework</w:t>
      </w:r>
      <w:r w:rsidR="00063CD6" w:rsidRPr="006E2DF2">
        <w:t>. After an exhaustive</w:t>
      </w:r>
      <w:r w:rsidR="00477C13" w:rsidRPr="006E2DF2">
        <w:t xml:space="preserve"> review of the literature</w:t>
      </w:r>
      <w:r w:rsidR="00063CD6" w:rsidRPr="006E2DF2">
        <w:t>, the framework by</w:t>
      </w:r>
      <w:r w:rsidR="001A37F1" w:rsidRPr="006E2DF2">
        <w:t xml:space="preserve"> </w:t>
      </w:r>
      <w:r w:rsidR="001A37F1" w:rsidRPr="006E2DF2">
        <w:fldChar w:fldCharType="begin" w:fldLock="1"/>
      </w:r>
      <w:r w:rsidR="00020083" w:rsidRPr="006E2DF2">
        <w:instrText>ADDIN CSL_CITATION { "citationItems" : [ { "id" : "ITEM-1", "itemData" : { "DOI" : "10.1016/j.jclepro.2016.10.196", "ISSN" : "09596526", "abstract" : "In the last years, the circular economy (CE) paradigm is being widely explored by researchers and institutions as a possible path to increase the sustainability of our economic system. Reuse, repair and recycling are becoming crucial activities in many sectors. At the same time, companies are showing an increasing interest for this new economic model. However, the state of the art shows that a deep research on CE assessment and indicators is still lacking, in particular on the micro level. This work tries to fill this gap, first analyzing the current literature on CE assessment, then proposing a reference framework for the monitoring phase of a CE strategy. Finally, the main existing environmental assessment methodologies based on indexes are analyzed according to their suitability to evaluate the circularity of a system. A systematic approach for the choice of the adequate methodology is also provided, highlighting the main critical steps in the assessment of a CE strategy. Further research could be focused either on the extension of this approach to include other assessment methods, and on the validation of this proposal in a case study.", "author" : [ { "dropping-particle" : "", "family" : "Elia", "given" : "Valerio", "non-dropping-particle" : "", "parse-names" : false, "suffix" : "" }, { "dropping-particle" : "", "family" : "Gnoni", "given" : "Maria Grazia", "non-dropping-particle" : "", "parse-names" : false, "suffix" : "" }, { "dropping-particle" : "", "family" : "Tornese", "given" : "Fabiana", "non-dropping-particle" : "", "parse-names" : false, "suffix" : "" } ], "container-title" : "Journal of Cleaner Production", "id" : "ITEM-1", "issued" : { "date-parts" : [ [ "2017" ] ] }, "page" : "2741-2751", "title" : "Measuring circular economy strategies through index methods: A critical analysis", "type" : "article-journal", "volume" : "142" }, "uris" : [ "http://www.mendeley.com/documents/?uuid=a8636c35-e784-4e0b-890c-bb3219a7251f" ] } ], "mendeley" : { "formattedCitation" : "(Elia, Gnoni, and Tornese 2017)", "manualFormatting" : "Elia et al. (2017)", "plainTextFormattedCitation" : "(Elia, Gnoni, and Tornese 2017)", "previouslyFormattedCitation" : "(Elia, Gnoni, and Tornese 2017)" }, "properties" : { "noteIndex" : 0 }, "schema" : "https://github.com/citation-style-language/schema/raw/master/csl-citation.json" }</w:instrText>
      </w:r>
      <w:r w:rsidR="001A37F1" w:rsidRPr="006E2DF2">
        <w:fldChar w:fldCharType="separate"/>
      </w:r>
      <w:r w:rsidR="00477C13" w:rsidRPr="006E2DF2">
        <w:rPr>
          <w:noProof/>
        </w:rPr>
        <w:t>Elia et al.</w:t>
      </w:r>
      <w:r w:rsidR="001A37F1" w:rsidRPr="006E2DF2">
        <w:rPr>
          <w:noProof/>
        </w:rPr>
        <w:t xml:space="preserve"> (2017)</w:t>
      </w:r>
      <w:r w:rsidR="001A37F1" w:rsidRPr="006E2DF2">
        <w:fldChar w:fldCharType="end"/>
      </w:r>
      <w:r w:rsidR="00F4599C" w:rsidRPr="006E2DF2">
        <w:t xml:space="preserve"> was determined</w:t>
      </w:r>
      <w:r w:rsidR="00063CD6" w:rsidRPr="006E2DF2">
        <w:t xml:space="preserve"> to be the closest towards achieving the objectives of this </w:t>
      </w:r>
      <w:r w:rsidR="00477C13" w:rsidRPr="006E2DF2">
        <w:t xml:space="preserve">research of proposing an effective tool to measure the circularity of practices embedded in the operations of manufacturing SMEs. However, the framework was </w:t>
      </w:r>
      <w:r w:rsidR="00F4599C" w:rsidRPr="006E2DF2">
        <w:t xml:space="preserve">considered </w:t>
      </w:r>
      <w:r w:rsidR="00477C13" w:rsidRPr="006E2DF2">
        <w:t>limited as it lacked various</w:t>
      </w:r>
      <w:r w:rsidR="00063CD6" w:rsidRPr="006E2DF2">
        <w:t xml:space="preserve"> circularity require</w:t>
      </w:r>
      <w:r w:rsidR="00477C13" w:rsidRPr="006E2DF2">
        <w:t xml:space="preserve">ments, actions and </w:t>
      </w:r>
      <w:r w:rsidR="00571897" w:rsidRPr="006E2DF2">
        <w:t>processes</w:t>
      </w:r>
      <w:r w:rsidR="00477C13" w:rsidRPr="006E2DF2">
        <w:t xml:space="preserve">. The adapted framework is shown </w:t>
      </w:r>
      <w:r w:rsidR="00F4599C" w:rsidRPr="006E2DF2">
        <w:t xml:space="preserve">in </w:t>
      </w:r>
      <w:r w:rsidR="00477C13" w:rsidRPr="006E2DF2">
        <w:t>Figure 2,</w:t>
      </w:r>
      <w:r w:rsidR="00063CD6" w:rsidRPr="006E2DF2">
        <w:t xml:space="preserve"> </w:t>
      </w:r>
      <w:r w:rsidR="00477C13" w:rsidRPr="006E2DF2">
        <w:t>where the shaded elements</w:t>
      </w:r>
      <w:r w:rsidR="00063CD6" w:rsidRPr="006E2DF2">
        <w:t xml:space="preserve"> represent the modifications</w:t>
      </w:r>
      <w:r w:rsidR="00477C13" w:rsidRPr="006E2DF2">
        <w:t xml:space="preserve"> and additions</w:t>
      </w:r>
      <w:r w:rsidR="00063CD6" w:rsidRPr="006E2DF2">
        <w:t xml:space="preserve"> made through this research.</w:t>
      </w:r>
      <w:r w:rsidR="00477C13" w:rsidRPr="006E2DF2">
        <w:t xml:space="preserve"> These were determined to be critical elements of the measurement and practices of CE initiat</w:t>
      </w:r>
      <w:r w:rsidR="00F4599C" w:rsidRPr="006E2DF2">
        <w:t>ives as suggest by Masi et al. (</w:t>
      </w:r>
      <w:r w:rsidR="00477C13" w:rsidRPr="006E2DF2">
        <w:t>2017)</w:t>
      </w:r>
      <w:r w:rsidR="002A2BD9" w:rsidRPr="006E2DF2">
        <w:t>.</w:t>
      </w:r>
    </w:p>
    <w:p w14:paraId="1FB4B115" w14:textId="77777777" w:rsidR="00477C13" w:rsidRPr="006E2DF2" w:rsidRDefault="00477C13" w:rsidP="001A37F1">
      <w:pPr>
        <w:spacing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5095"/>
        <w:gridCol w:w="1537"/>
        <w:gridCol w:w="253"/>
        <w:gridCol w:w="236"/>
      </w:tblGrid>
      <w:tr w:rsidR="006E2DF2" w:rsidRPr="006E2DF2" w14:paraId="0004F8A3" w14:textId="77777777" w:rsidTr="00D27A6E">
        <w:tc>
          <w:tcPr>
            <w:tcW w:w="8010" w:type="dxa"/>
            <w:gridSpan w:val="3"/>
            <w:tcMar>
              <w:left w:w="43" w:type="dxa"/>
              <w:right w:w="43" w:type="dxa"/>
            </w:tcMar>
          </w:tcPr>
          <w:p w14:paraId="182B963E" w14:textId="77777777" w:rsidR="004A2DBB" w:rsidRPr="006E2DF2" w:rsidRDefault="004A2DBB" w:rsidP="00D27A6E">
            <w:pPr>
              <w:spacing w:line="240" w:lineRule="auto"/>
              <w:jc w:val="center"/>
              <w:rPr>
                <w:sz w:val="15"/>
                <w:szCs w:val="15"/>
              </w:rPr>
            </w:pPr>
            <w:r w:rsidRPr="006E2DF2">
              <w:rPr>
                <w:noProof/>
                <w:sz w:val="15"/>
                <w:szCs w:val="15"/>
              </w:rPr>
              <mc:AlternateContent>
                <mc:Choice Requires="wps">
                  <w:drawing>
                    <wp:anchor distT="0" distB="0" distL="114300" distR="114300" simplePos="0" relativeHeight="251674624" behindDoc="0" locked="0" layoutInCell="1" allowOverlap="1" wp14:anchorId="520322B1" wp14:editId="5D56B5B8">
                      <wp:simplePos x="0" y="0"/>
                      <wp:positionH relativeFrom="column">
                        <wp:posOffset>2463547</wp:posOffset>
                      </wp:positionH>
                      <wp:positionV relativeFrom="paragraph">
                        <wp:posOffset>-2377745</wp:posOffset>
                      </wp:positionV>
                      <wp:extent cx="101600" cy="5087620"/>
                      <wp:effectExtent l="2540" t="0" r="15240" b="15240"/>
                      <wp:wrapNone/>
                      <wp:docPr id="21" name="Right Brace 21"/>
                      <wp:cNvGraphicFramePr/>
                      <a:graphic xmlns:a="http://schemas.openxmlformats.org/drawingml/2006/main">
                        <a:graphicData uri="http://schemas.microsoft.com/office/word/2010/wordprocessingShape">
                          <wps:wsp>
                            <wps:cNvSpPr/>
                            <wps:spPr>
                              <a:xfrm rot="16200000">
                                <a:off x="0" y="0"/>
                                <a:ext cx="101600" cy="508762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0A8F2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1" o:spid="_x0000_s1026" type="#_x0000_t88" style="position:absolute;margin-left:194pt;margin-top:-187.2pt;width:8pt;height:400.6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" adj="36" strokecolor="black [3213]"/>
                  </w:pict>
                </mc:Fallback>
              </mc:AlternateContent>
            </w:r>
            <w:r w:rsidRPr="006E2DF2">
              <w:rPr>
                <w:sz w:val="15"/>
                <w:szCs w:val="15"/>
              </w:rPr>
              <w:t>Complying with policies and regulations</w:t>
            </w:r>
          </w:p>
          <w:p w14:paraId="5B2F824B" w14:textId="77777777" w:rsidR="004A2DBB" w:rsidRPr="006E2DF2" w:rsidRDefault="004A2DBB" w:rsidP="00D27A6E">
            <w:pPr>
              <w:spacing w:line="240" w:lineRule="auto"/>
              <w:jc w:val="both"/>
              <w:rPr>
                <w:sz w:val="13"/>
                <w:szCs w:val="15"/>
              </w:rPr>
            </w:pPr>
          </w:p>
        </w:tc>
        <w:tc>
          <w:tcPr>
            <w:tcW w:w="253" w:type="dxa"/>
            <w:tcMar>
              <w:left w:w="43" w:type="dxa"/>
              <w:right w:w="43" w:type="dxa"/>
            </w:tcMar>
          </w:tcPr>
          <w:p w14:paraId="48A652CF" w14:textId="77777777" w:rsidR="004A2DBB" w:rsidRPr="006E2DF2" w:rsidRDefault="004A2DBB" w:rsidP="00D27A6E">
            <w:pPr>
              <w:spacing w:line="240" w:lineRule="auto"/>
              <w:jc w:val="both"/>
              <w:rPr>
                <w:b/>
                <w:sz w:val="15"/>
                <w:szCs w:val="15"/>
              </w:rPr>
            </w:pPr>
          </w:p>
        </w:tc>
        <w:tc>
          <w:tcPr>
            <w:tcW w:w="236" w:type="dxa"/>
          </w:tcPr>
          <w:p w14:paraId="2FC3A7B1" w14:textId="77777777" w:rsidR="004A2DBB" w:rsidRPr="006E2DF2" w:rsidRDefault="004A2DBB" w:rsidP="00D27A6E">
            <w:pPr>
              <w:spacing w:line="240" w:lineRule="auto"/>
              <w:jc w:val="both"/>
              <w:rPr>
                <w:b/>
                <w:sz w:val="15"/>
                <w:szCs w:val="15"/>
              </w:rPr>
            </w:pPr>
          </w:p>
        </w:tc>
      </w:tr>
      <w:tr w:rsidR="006E2DF2" w:rsidRPr="006E2DF2" w14:paraId="6035CDFE" w14:textId="77777777" w:rsidTr="00D27A6E">
        <w:tc>
          <w:tcPr>
            <w:tcW w:w="1378" w:type="dxa"/>
            <w:tcBorders>
              <w:top w:val="single" w:sz="4" w:space="0" w:color="auto"/>
              <w:left w:val="single" w:sz="4" w:space="0" w:color="auto"/>
              <w:bottom w:val="single" w:sz="4" w:space="0" w:color="auto"/>
              <w:right w:val="single" w:sz="4" w:space="0" w:color="auto"/>
            </w:tcBorders>
            <w:tcMar>
              <w:left w:w="43" w:type="dxa"/>
              <w:right w:w="43" w:type="dxa"/>
            </w:tcMar>
          </w:tcPr>
          <w:p w14:paraId="59C335B1" w14:textId="77777777" w:rsidR="004A2DBB" w:rsidRPr="006E2DF2" w:rsidRDefault="004A2DBB" w:rsidP="00D27A6E">
            <w:pPr>
              <w:spacing w:line="240" w:lineRule="auto"/>
              <w:ind w:left="-23"/>
              <w:jc w:val="center"/>
              <w:rPr>
                <w:b/>
                <w:sz w:val="15"/>
                <w:szCs w:val="15"/>
              </w:rPr>
            </w:pPr>
            <w:r w:rsidRPr="006E2DF2">
              <w:rPr>
                <w:b/>
                <w:sz w:val="15"/>
                <w:szCs w:val="15"/>
              </w:rPr>
              <w:t>Requirements to be measured</w:t>
            </w:r>
          </w:p>
        </w:tc>
        <w:tc>
          <w:tcPr>
            <w:tcW w:w="5095" w:type="dxa"/>
            <w:tcBorders>
              <w:left w:val="single" w:sz="4" w:space="0" w:color="auto"/>
              <w:right w:val="single" w:sz="4" w:space="0" w:color="auto"/>
            </w:tcBorders>
          </w:tcPr>
          <w:p w14:paraId="30EFB526" w14:textId="0C25A177" w:rsidR="004A2DBB" w:rsidRPr="006E2DF2" w:rsidRDefault="005D4CE6" w:rsidP="00D27A6E">
            <w:pPr>
              <w:spacing w:line="240" w:lineRule="auto"/>
              <w:jc w:val="center"/>
              <w:rPr>
                <w:b/>
                <w:sz w:val="15"/>
                <w:szCs w:val="15"/>
              </w:rPr>
            </w:pPr>
            <w:r w:rsidRPr="006E2DF2">
              <w:rPr>
                <w:noProof/>
                <w:sz w:val="15"/>
                <w:szCs w:val="15"/>
              </w:rPr>
              <mc:AlternateContent>
                <mc:Choice Requires="wps">
                  <w:drawing>
                    <wp:anchor distT="45720" distB="45720" distL="114300" distR="114300" simplePos="0" relativeHeight="251676672" behindDoc="0" locked="0" layoutInCell="1" allowOverlap="1" wp14:anchorId="703F4CDA" wp14:editId="376C7475">
                      <wp:simplePos x="0" y="0"/>
                      <wp:positionH relativeFrom="column">
                        <wp:posOffset>26366</wp:posOffset>
                      </wp:positionH>
                      <wp:positionV relativeFrom="paragraph">
                        <wp:posOffset>146118</wp:posOffset>
                      </wp:positionV>
                      <wp:extent cx="429895" cy="197485"/>
                      <wp:effectExtent l="0" t="0" r="825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97485"/>
                              </a:xfrm>
                              <a:prstGeom prst="rect">
                                <a:avLst/>
                              </a:prstGeom>
                              <a:solidFill>
                                <a:schemeClr val="bg1">
                                  <a:lumMod val="75000"/>
                                </a:schemeClr>
                              </a:solidFill>
                              <a:ln w="9525">
                                <a:noFill/>
                                <a:miter lim="800000"/>
                                <a:headEnd/>
                                <a:tailEnd/>
                              </a:ln>
                            </wps:spPr>
                            <wps:txbx>
                              <w:txbxContent>
                                <w:p w14:paraId="1B283A58" w14:textId="77777777" w:rsidR="00DB5CCA" w:rsidRPr="00580839" w:rsidRDefault="00DB5CCA" w:rsidP="004A2DBB">
                                  <w:pPr>
                                    <w:rPr>
                                      <w:sz w:val="14"/>
                                      <w:szCs w:val="14"/>
                                    </w:rPr>
                                  </w:pPr>
                                  <w:r w:rsidRPr="00580839">
                                    <w:rPr>
                                      <w:sz w:val="14"/>
                                      <w:szCs w:val="14"/>
                                    </w:rPr>
                                    <w:t>Waste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F4CDA" id="_x0000_t202" coordsize="21600,21600" o:spt="202" path="m,l,21600r21600,l21600,xe">
                      <v:stroke joinstyle="miter"/>
                      <v:path gradientshapeok="t" o:connecttype="rect"/>
                    </v:shapetype>
                    <v:shape id="Text Box 2" o:spid="_x0000_s1026" type="#_x0000_t202" style="position:absolute;left:0;text-align:left;margin-left:2.1pt;margin-top:11.5pt;width:33.85pt;height:15.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" fillcolor="#bfbfbf [2412]" stroked="f">
                      <v:textbox>
                        <w:txbxContent>
                          <w:p w14:paraId="1B283A58" w14:textId="77777777" w:rsidR="00DB5CCA" w:rsidRPr="00580839" w:rsidRDefault="00DB5CCA" w:rsidP="004A2DBB">
                            <w:pPr>
                              <w:rPr>
                                <w:sz w:val="14"/>
                                <w:szCs w:val="14"/>
                              </w:rPr>
                            </w:pPr>
                            <w:r w:rsidRPr="00580839">
                              <w:rPr>
                                <w:sz w:val="14"/>
                                <w:szCs w:val="14"/>
                              </w:rPr>
                              <w:t>Waste</w:t>
                            </w:r>
                          </w:p>
                        </w:txbxContent>
                      </v:textbox>
                    </v:shape>
                  </w:pict>
                </mc:Fallback>
              </mc:AlternateContent>
            </w:r>
            <w:r w:rsidR="004A2DBB" w:rsidRPr="006E2DF2">
              <w:rPr>
                <w:noProof/>
                <w:sz w:val="15"/>
                <w:szCs w:val="15"/>
              </w:rPr>
              <mc:AlternateContent>
                <mc:Choice Requires="wps">
                  <w:drawing>
                    <wp:anchor distT="0" distB="0" distL="114300" distR="114300" simplePos="0" relativeHeight="251672576" behindDoc="0" locked="0" layoutInCell="1" allowOverlap="1" wp14:anchorId="62863061" wp14:editId="50FADF97">
                      <wp:simplePos x="0" y="0"/>
                      <wp:positionH relativeFrom="column">
                        <wp:posOffset>1733232</wp:posOffset>
                      </wp:positionH>
                      <wp:positionV relativeFrom="paragraph">
                        <wp:posOffset>-597853</wp:posOffset>
                      </wp:positionV>
                      <wp:extent cx="170180" cy="1726565"/>
                      <wp:effectExtent l="2857" t="0" r="4128" b="4127"/>
                      <wp:wrapNone/>
                      <wp:docPr id="18" name="Bent Arrow 18"/>
                      <wp:cNvGraphicFramePr/>
                      <a:graphic xmlns:a="http://schemas.openxmlformats.org/drawingml/2006/main">
                        <a:graphicData uri="http://schemas.microsoft.com/office/word/2010/wordprocessingShape">
                          <wps:wsp>
                            <wps:cNvSpPr/>
                            <wps:spPr>
                              <a:xfrm rot="16200000" flipH="1">
                                <a:off x="0" y="0"/>
                                <a:ext cx="170180" cy="1726565"/>
                              </a:xfrm>
                              <a:prstGeom prst="bentArrow">
                                <a:avLst>
                                  <a:gd name="adj1" fmla="val 19201"/>
                                  <a:gd name="adj2" fmla="val 25000"/>
                                  <a:gd name="adj3" fmla="val 25000"/>
                                  <a:gd name="adj4" fmla="val 43750"/>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C88A60" id="Bent Arrow 18" o:spid="_x0000_s1026" style="position:absolute;margin-left:136.45pt;margin-top:-47.1pt;width:13.4pt;height:135.95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180,172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" path="m,1726565l,100661c,59541,33334,26207,74454,26207r53181,l127635,r42545,42545l127635,85090r,-26207l74454,58883v-23073,,-41777,18704,-41777,41777c32677,642628,32676,1184597,32676,1726565r-32676,xe" fillcolor="#548dd4 [1951]" stroked="f" strokeweight="2pt">
                      <v:path arrowok="t" o:connecttype="custom" o:connectlocs="0,1726565;0,100661;74454,26207;127635,26207;127635,0;170180,42545;127635,85090;127635,58883;74454,58883;32677,100660;32676,1726565;0,1726565" o:connectangles="0,0,0,0,0,0,0,0,0,0,0,0"/>
                    </v:shape>
                  </w:pict>
                </mc:Fallback>
              </mc:AlternateContent>
            </w:r>
            <w:r w:rsidR="004A2DBB" w:rsidRPr="006E2DF2">
              <w:rPr>
                <w:noProof/>
                <w:sz w:val="15"/>
                <w:szCs w:val="15"/>
              </w:rPr>
              <mc:AlternateContent>
                <mc:Choice Requires="wps">
                  <w:drawing>
                    <wp:anchor distT="45720" distB="45720" distL="114300" distR="114300" simplePos="0" relativeHeight="251678720" behindDoc="0" locked="0" layoutInCell="1" allowOverlap="1" wp14:anchorId="43608257" wp14:editId="1AB002DD">
                      <wp:simplePos x="0" y="0"/>
                      <wp:positionH relativeFrom="column">
                        <wp:posOffset>2608580</wp:posOffset>
                      </wp:positionH>
                      <wp:positionV relativeFrom="paragraph">
                        <wp:posOffset>74930</wp:posOffset>
                      </wp:positionV>
                      <wp:extent cx="497840" cy="321945"/>
                      <wp:effectExtent l="0" t="0" r="0" b="19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21945"/>
                              </a:xfrm>
                              <a:prstGeom prst="rect">
                                <a:avLst/>
                              </a:prstGeom>
                              <a:solidFill>
                                <a:schemeClr val="bg1">
                                  <a:lumMod val="75000"/>
                                </a:schemeClr>
                              </a:solidFill>
                              <a:ln w="9525">
                                <a:noFill/>
                                <a:miter lim="800000"/>
                                <a:headEnd/>
                                <a:tailEnd/>
                              </a:ln>
                            </wps:spPr>
                            <wps:txbx>
                              <w:txbxContent>
                                <w:p w14:paraId="68E4589C" w14:textId="77777777" w:rsidR="00DB5CCA" w:rsidRPr="00580839" w:rsidRDefault="00DB5CCA" w:rsidP="004A2DBB">
                                  <w:pPr>
                                    <w:spacing w:line="240" w:lineRule="auto"/>
                                    <w:jc w:val="center"/>
                                    <w:rPr>
                                      <w:sz w:val="14"/>
                                      <w:szCs w:val="14"/>
                                    </w:rPr>
                                  </w:pPr>
                                  <w:r>
                                    <w:rPr>
                                      <w:sz w:val="14"/>
                                      <w:szCs w:val="14"/>
                                    </w:rPr>
                                    <w:t>Raw material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08257" id="_x0000_s1027" type="#_x0000_t202" style="position:absolute;left:0;text-align:left;margin-left:205.4pt;margin-top:5.9pt;width:39.2pt;height:25.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" fillcolor="#bfbfbf [2412]" stroked="f">
                      <v:textbox>
                        <w:txbxContent>
                          <w:p w14:paraId="68E4589C" w14:textId="77777777" w:rsidR="00DB5CCA" w:rsidRPr="00580839" w:rsidRDefault="00DB5CCA" w:rsidP="004A2DBB">
                            <w:pPr>
                              <w:spacing w:line="240" w:lineRule="auto"/>
                              <w:jc w:val="center"/>
                              <w:rPr>
                                <w:sz w:val="14"/>
                                <w:szCs w:val="14"/>
                              </w:rPr>
                            </w:pPr>
                            <w:r>
                              <w:rPr>
                                <w:sz w:val="14"/>
                                <w:szCs w:val="14"/>
                              </w:rPr>
                              <w:t>Raw material</w:t>
                            </w:r>
                          </w:p>
                        </w:txbxContent>
                      </v:textbox>
                    </v:shape>
                  </w:pict>
                </mc:Fallback>
              </mc:AlternateContent>
            </w:r>
            <w:r w:rsidR="004A2DBB" w:rsidRPr="006E2DF2">
              <w:rPr>
                <w:b/>
                <w:sz w:val="15"/>
                <w:szCs w:val="15"/>
              </w:rPr>
              <w:t>Process to monitor</w:t>
            </w:r>
          </w:p>
        </w:tc>
        <w:tc>
          <w:tcPr>
            <w:tcW w:w="1537" w:type="dxa"/>
            <w:tcBorders>
              <w:top w:val="single" w:sz="4" w:space="0" w:color="auto"/>
              <w:left w:val="single" w:sz="4" w:space="0" w:color="auto"/>
              <w:right w:val="single" w:sz="4" w:space="0" w:color="auto"/>
            </w:tcBorders>
            <w:tcMar>
              <w:left w:w="43" w:type="dxa"/>
              <w:right w:w="43" w:type="dxa"/>
            </w:tcMar>
          </w:tcPr>
          <w:p w14:paraId="77053F14" w14:textId="77777777" w:rsidR="004A2DBB" w:rsidRPr="006E2DF2" w:rsidRDefault="004A2DBB" w:rsidP="00D27A6E">
            <w:pPr>
              <w:spacing w:line="240" w:lineRule="auto"/>
              <w:jc w:val="center"/>
              <w:rPr>
                <w:b/>
                <w:sz w:val="15"/>
                <w:szCs w:val="15"/>
              </w:rPr>
            </w:pPr>
            <w:r w:rsidRPr="006E2DF2">
              <w:rPr>
                <w:noProof/>
                <w:sz w:val="15"/>
                <w:szCs w:val="15"/>
              </w:rPr>
              <mc:AlternateContent>
                <mc:Choice Requires="wps">
                  <w:drawing>
                    <wp:anchor distT="0" distB="0" distL="114300" distR="114300" simplePos="0" relativeHeight="251680768" behindDoc="0" locked="0" layoutInCell="1" allowOverlap="1" wp14:anchorId="4EE1B3E5" wp14:editId="43BF3EFE">
                      <wp:simplePos x="0" y="0"/>
                      <wp:positionH relativeFrom="column">
                        <wp:posOffset>948055</wp:posOffset>
                      </wp:positionH>
                      <wp:positionV relativeFrom="paragraph">
                        <wp:posOffset>635</wp:posOffset>
                      </wp:positionV>
                      <wp:extent cx="101600" cy="3204000"/>
                      <wp:effectExtent l="0" t="0" r="25400" b="22225"/>
                      <wp:wrapNone/>
                      <wp:docPr id="22" name="Right Brace 22"/>
                      <wp:cNvGraphicFramePr/>
                      <a:graphic xmlns:a="http://schemas.openxmlformats.org/drawingml/2006/main">
                        <a:graphicData uri="http://schemas.microsoft.com/office/word/2010/wordprocessingShape">
                          <wps:wsp>
                            <wps:cNvSpPr/>
                            <wps:spPr>
                              <a:xfrm>
                                <a:off x="0" y="0"/>
                                <a:ext cx="101600" cy="32040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853BA6" id="Right Brace 22" o:spid="_x0000_s1026" type="#_x0000_t88" style="position:absolute;margin-left:74.65pt;margin-top:.05pt;width:8pt;height:25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" adj="57" strokecolor="black [3213]"/>
                  </w:pict>
                </mc:Fallback>
              </mc:AlternateContent>
            </w:r>
            <w:r w:rsidRPr="006E2DF2">
              <w:rPr>
                <w:b/>
                <w:sz w:val="15"/>
                <w:szCs w:val="15"/>
              </w:rPr>
              <w:t>Actions involved</w:t>
            </w:r>
          </w:p>
        </w:tc>
        <w:tc>
          <w:tcPr>
            <w:tcW w:w="253" w:type="dxa"/>
            <w:tcBorders>
              <w:left w:val="single" w:sz="4" w:space="0" w:color="auto"/>
            </w:tcBorders>
            <w:tcMar>
              <w:left w:w="43" w:type="dxa"/>
              <w:right w:w="43" w:type="dxa"/>
            </w:tcMar>
          </w:tcPr>
          <w:p w14:paraId="1F51DF06" w14:textId="77777777" w:rsidR="004A2DBB" w:rsidRPr="006E2DF2" w:rsidRDefault="004A2DBB" w:rsidP="00D27A6E">
            <w:pPr>
              <w:spacing w:line="240" w:lineRule="auto"/>
              <w:jc w:val="both"/>
              <w:rPr>
                <w:b/>
                <w:sz w:val="15"/>
                <w:szCs w:val="15"/>
              </w:rPr>
            </w:pPr>
          </w:p>
        </w:tc>
        <w:tc>
          <w:tcPr>
            <w:tcW w:w="236" w:type="dxa"/>
            <w:vMerge w:val="restart"/>
            <w:tcMar>
              <w:left w:w="43" w:type="dxa"/>
              <w:right w:w="43" w:type="dxa"/>
            </w:tcMar>
            <w:textDirection w:val="tbRl"/>
          </w:tcPr>
          <w:p w14:paraId="22E5AD4B" w14:textId="77777777" w:rsidR="004A2DBB" w:rsidRPr="006E2DF2" w:rsidRDefault="004A2DBB" w:rsidP="00D27A6E">
            <w:pPr>
              <w:spacing w:line="240" w:lineRule="auto"/>
              <w:ind w:left="113" w:right="113"/>
              <w:jc w:val="center"/>
              <w:rPr>
                <w:sz w:val="15"/>
                <w:szCs w:val="15"/>
              </w:rPr>
            </w:pPr>
            <w:r w:rsidRPr="006E2DF2">
              <w:rPr>
                <w:sz w:val="15"/>
                <w:szCs w:val="15"/>
              </w:rPr>
              <w:t>Continuous monitoring</w:t>
            </w:r>
          </w:p>
        </w:tc>
      </w:tr>
      <w:tr w:rsidR="006E2DF2" w:rsidRPr="006E2DF2" w14:paraId="65B5D41D" w14:textId="77777777" w:rsidTr="00B92D5B">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vAlign w:val="center"/>
          </w:tcPr>
          <w:p w14:paraId="0B2C6883" w14:textId="77777777" w:rsidR="004A2DBB" w:rsidRPr="006E2DF2" w:rsidRDefault="004A2DBB" w:rsidP="00D27A6E">
            <w:pPr>
              <w:spacing w:line="240" w:lineRule="auto"/>
              <w:ind w:left="-23"/>
              <w:rPr>
                <w:sz w:val="15"/>
                <w:szCs w:val="15"/>
              </w:rPr>
            </w:pPr>
            <w:r w:rsidRPr="006E2DF2">
              <w:rPr>
                <w:sz w:val="15"/>
                <w:szCs w:val="15"/>
              </w:rPr>
              <w:t>Reducing environmental damage</w:t>
            </w:r>
          </w:p>
        </w:tc>
        <w:tc>
          <w:tcPr>
            <w:tcW w:w="5095" w:type="dxa"/>
            <w:vMerge w:val="restart"/>
            <w:tcBorders>
              <w:left w:val="single" w:sz="4" w:space="0" w:color="auto"/>
              <w:right w:val="single" w:sz="4" w:space="0" w:color="auto"/>
            </w:tcBorders>
          </w:tcPr>
          <w:p w14:paraId="41B217E5" w14:textId="77777777" w:rsidR="004A2DBB" w:rsidRPr="006E2DF2" w:rsidRDefault="004A2DBB" w:rsidP="00D27A6E">
            <w:pPr>
              <w:spacing w:line="240" w:lineRule="auto"/>
              <w:jc w:val="both"/>
              <w:rPr>
                <w:sz w:val="15"/>
                <w:szCs w:val="15"/>
              </w:rPr>
            </w:pPr>
            <w:r w:rsidRPr="006E2DF2">
              <w:rPr>
                <w:noProof/>
                <w:sz w:val="15"/>
                <w:szCs w:val="15"/>
              </w:rPr>
              <mc:AlternateContent>
                <mc:Choice Requires="wps">
                  <w:drawing>
                    <wp:anchor distT="0" distB="0" distL="114300" distR="114300" simplePos="0" relativeHeight="251637760" behindDoc="0" locked="0" layoutInCell="1" allowOverlap="1" wp14:anchorId="1AE07835" wp14:editId="774F2159">
                      <wp:simplePos x="0" y="0"/>
                      <wp:positionH relativeFrom="column">
                        <wp:posOffset>411426</wp:posOffset>
                      </wp:positionH>
                      <wp:positionV relativeFrom="paragraph">
                        <wp:posOffset>-91123</wp:posOffset>
                      </wp:positionV>
                      <wp:extent cx="170180" cy="591185"/>
                      <wp:effectExtent l="0" t="7303" r="318" b="317"/>
                      <wp:wrapNone/>
                      <wp:docPr id="17" name="Bent Arrow 17"/>
                      <wp:cNvGraphicFramePr/>
                      <a:graphic xmlns:a="http://schemas.openxmlformats.org/drawingml/2006/main">
                        <a:graphicData uri="http://schemas.microsoft.com/office/word/2010/wordprocessingShape">
                          <wps:wsp>
                            <wps:cNvSpPr/>
                            <wps:spPr>
                              <a:xfrm rot="16200000">
                                <a:off x="0" y="0"/>
                                <a:ext cx="170180" cy="591185"/>
                              </a:xfrm>
                              <a:prstGeom prst="bent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DBA76F" id="Bent Arrow 17" o:spid="_x0000_s1026" style="position:absolute;margin-left:32.4pt;margin-top:-7.2pt;width:13.4pt;height:46.55pt;rotation:-9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180,59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" path="m,591185l,95726c,54606,33334,21272,74454,21272r53181,1l127635,r42545,42545l127635,85090r,-21272l74454,63818v-17623,,-31909,14286,-31909,31909l42545,591185,,591185xe" fillcolor="#548dd4 [1951]" stroked="f" strokeweight="2pt">
                      <v:path arrowok="t" o:connecttype="custom" o:connectlocs="0,591185;0,95726;74454,21272;127635,21273;127635,0;170180,42545;127635,85090;127635,63818;74454,63818;42545,95727;42545,591185;0,591185" o:connectangles="0,0,0,0,0,0,0,0,0,0,0,0"/>
                    </v:shape>
                  </w:pict>
                </mc:Fallback>
              </mc:AlternateContent>
            </w:r>
            <w:r w:rsidRPr="006E2DF2">
              <w:rPr>
                <w:noProof/>
                <w:sz w:val="15"/>
                <w:szCs w:val="15"/>
              </w:rPr>
              <mc:AlternateContent>
                <mc:Choice Requires="wps">
                  <w:drawing>
                    <wp:anchor distT="45720" distB="45720" distL="114300" distR="114300" simplePos="0" relativeHeight="251635712" behindDoc="0" locked="0" layoutInCell="1" allowOverlap="1" wp14:anchorId="5F29A8D5" wp14:editId="5C3EEA10">
                      <wp:simplePos x="0" y="0"/>
                      <wp:positionH relativeFrom="column">
                        <wp:posOffset>23495</wp:posOffset>
                      </wp:positionH>
                      <wp:positionV relativeFrom="paragraph">
                        <wp:posOffset>2555240</wp:posOffset>
                      </wp:positionV>
                      <wp:extent cx="429895" cy="197485"/>
                      <wp:effectExtent l="0" t="0" r="825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97485"/>
                              </a:xfrm>
                              <a:prstGeom prst="rect">
                                <a:avLst/>
                              </a:prstGeom>
                              <a:solidFill>
                                <a:srgbClr val="FFFFFF"/>
                              </a:solidFill>
                              <a:ln w="9525">
                                <a:noFill/>
                                <a:miter lim="800000"/>
                                <a:headEnd/>
                                <a:tailEnd/>
                              </a:ln>
                            </wps:spPr>
                            <wps:txbx>
                              <w:txbxContent>
                                <w:p w14:paraId="7152FFC8" w14:textId="77777777" w:rsidR="00DB5CCA" w:rsidRPr="00580839" w:rsidRDefault="00DB5CCA" w:rsidP="004A2DBB">
                                  <w:pPr>
                                    <w:rPr>
                                      <w:sz w:val="14"/>
                                      <w:szCs w:val="14"/>
                                    </w:rPr>
                                  </w:pPr>
                                  <w:r w:rsidRPr="00580839">
                                    <w:rPr>
                                      <w:sz w:val="14"/>
                                      <w:szCs w:val="14"/>
                                    </w:rPr>
                                    <w:t>Waste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9A8D5" id="_x0000_s1028" type="#_x0000_t202" style="position:absolute;left:0;text-align:left;margin-left:1.85pt;margin-top:201.2pt;width:33.85pt;height:15.5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" stroked="f">
                      <v:textbox>
                        <w:txbxContent>
                          <w:p w14:paraId="7152FFC8" w14:textId="77777777" w:rsidR="00DB5CCA" w:rsidRPr="00580839" w:rsidRDefault="00DB5CCA" w:rsidP="004A2DBB">
                            <w:pPr>
                              <w:rPr>
                                <w:sz w:val="14"/>
                                <w:szCs w:val="14"/>
                              </w:rPr>
                            </w:pPr>
                            <w:r w:rsidRPr="00580839">
                              <w:rPr>
                                <w:sz w:val="14"/>
                                <w:szCs w:val="14"/>
                              </w:rPr>
                              <w:t>Waste</w:t>
                            </w:r>
                          </w:p>
                        </w:txbxContent>
                      </v:textbox>
                    </v:shape>
                  </w:pict>
                </mc:Fallback>
              </mc:AlternateContent>
            </w:r>
            <w:r w:rsidRPr="006E2DF2">
              <w:rPr>
                <w:noProof/>
                <w:sz w:val="15"/>
                <w:szCs w:val="15"/>
              </w:rPr>
              <mc:AlternateContent>
                <mc:Choice Requires="wps">
                  <w:drawing>
                    <wp:anchor distT="0" distB="0" distL="114300" distR="114300" simplePos="0" relativeHeight="251633664" behindDoc="0" locked="0" layoutInCell="1" allowOverlap="1" wp14:anchorId="74A65D39" wp14:editId="2D5345C0">
                      <wp:simplePos x="0" y="0"/>
                      <wp:positionH relativeFrom="column">
                        <wp:posOffset>166687</wp:posOffset>
                      </wp:positionH>
                      <wp:positionV relativeFrom="paragraph">
                        <wp:posOffset>2343150</wp:posOffset>
                      </wp:positionV>
                      <wp:extent cx="252000" cy="168910"/>
                      <wp:effectExtent l="0" t="9525" r="0" b="0"/>
                      <wp:wrapNone/>
                      <wp:docPr id="15" name="Bent Arrow 15"/>
                      <wp:cNvGraphicFramePr/>
                      <a:graphic xmlns:a="http://schemas.openxmlformats.org/drawingml/2006/main">
                        <a:graphicData uri="http://schemas.microsoft.com/office/word/2010/wordprocessingShape">
                          <wps:wsp>
                            <wps:cNvSpPr/>
                            <wps:spPr>
                              <a:xfrm rot="5400000" flipV="1">
                                <a:off x="0" y="0"/>
                                <a:ext cx="252000" cy="168910"/>
                              </a:xfrm>
                              <a:prstGeom prst="bentArrow">
                                <a:avLst>
                                  <a:gd name="adj1" fmla="val 24870"/>
                                  <a:gd name="adj2" fmla="val 24026"/>
                                  <a:gd name="adj3" fmla="val 25000"/>
                                  <a:gd name="adj4" fmla="val 43750"/>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BE82AC" id="Bent Arrow 15" o:spid="_x0000_s1026" style="position:absolute;margin-left:13.1pt;margin-top:184.5pt;width:19.85pt;height:13.3pt;rotation:-90;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2000,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" path="m,168910l,93476c,52663,33085,19578,73898,19578r135875,l209773,r42227,40582l209773,81165r,-19579l73898,61586v-17612,,-31890,14278,-31890,31890l42008,168910,,168910xe" fillcolor="#548dd4 [1951]" stroked="f" strokeweight="2pt">
                      <v:path arrowok="t" o:connecttype="custom" o:connectlocs="0,168910;0,93476;73898,19578;209773,19578;209773,0;252000,40582;209773,81165;209773,61586;73898,61586;42008,93476;42008,168910;0,168910" o:connectangles="0,0,0,0,0,0,0,0,0,0,0,0"/>
                    </v:shape>
                  </w:pict>
                </mc:Fallback>
              </mc:AlternateContent>
            </w:r>
            <w:r w:rsidRPr="006E2DF2">
              <w:rPr>
                <w:noProof/>
                <w:sz w:val="15"/>
                <w:szCs w:val="15"/>
              </w:rPr>
              <mc:AlternateContent>
                <mc:Choice Requires="wps">
                  <w:drawing>
                    <wp:anchor distT="0" distB="0" distL="114300" distR="114300" simplePos="0" relativeHeight="251639808" behindDoc="0" locked="0" layoutInCell="1" allowOverlap="1" wp14:anchorId="6EA79BC2" wp14:editId="2F0F467B">
                      <wp:simplePos x="0" y="0"/>
                      <wp:positionH relativeFrom="column">
                        <wp:posOffset>2795046</wp:posOffset>
                      </wp:positionH>
                      <wp:positionV relativeFrom="paragraph">
                        <wp:posOffset>157165</wp:posOffset>
                      </wp:positionV>
                      <wp:extent cx="190500" cy="648335"/>
                      <wp:effectExtent l="0" t="0" r="0" b="0"/>
                      <wp:wrapNone/>
                      <wp:docPr id="20" name="Bent Arrow 20"/>
                      <wp:cNvGraphicFramePr/>
                      <a:graphic xmlns:a="http://schemas.openxmlformats.org/drawingml/2006/main">
                        <a:graphicData uri="http://schemas.microsoft.com/office/word/2010/wordprocessingShape">
                          <wps:wsp>
                            <wps:cNvSpPr/>
                            <wps:spPr>
                              <a:xfrm rot="10800000">
                                <a:off x="0" y="0"/>
                                <a:ext cx="190500" cy="648335"/>
                              </a:xfrm>
                              <a:prstGeom prst="bentArrow">
                                <a:avLst>
                                  <a:gd name="adj1" fmla="val 19820"/>
                                  <a:gd name="adj2" fmla="val 25000"/>
                                  <a:gd name="adj3" fmla="val 25000"/>
                                  <a:gd name="adj4" fmla="val 43750"/>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90A78C" id="Bent Arrow 20" o:spid="_x0000_s1026" style="position:absolute;margin-left:220.1pt;margin-top:12.4pt;width:15pt;height:51.05pt;rotation:18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648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" path="m,648335l,112090c,66060,37314,28746,83344,28746r59531,l142875,r47625,47625l142875,95250r,-28746l83344,66504v-25177,,-45587,20410,-45587,45587l37757,648335,,648335xe" fillcolor="#548dd4 [1951]" stroked="f" strokeweight="2pt">
                      <v:path arrowok="t" o:connecttype="custom" o:connectlocs="0,648335;0,112090;83344,28746;142875,28746;142875,0;190500,47625;142875,95250;142875,66504;83344,66504;37757,112091;37757,648335;0,648335" o:connectangles="0,0,0,0,0,0,0,0,0,0,0,0"/>
                    </v:shape>
                  </w:pict>
                </mc:Fallback>
              </mc:AlternateContent>
            </w:r>
            <w:r w:rsidRPr="006E2DF2">
              <w:rPr>
                <w:noProof/>
                <w:sz w:val="15"/>
                <w:szCs w:val="15"/>
              </w:rPr>
              <w:drawing>
                <wp:inline distT="0" distB="0" distL="0" distR="0" wp14:anchorId="780FB0D3" wp14:editId="432B81F1">
                  <wp:extent cx="3089965" cy="2763520"/>
                  <wp:effectExtent l="0" t="0" r="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c>
          <w:tcPr>
            <w:tcW w:w="1537" w:type="dxa"/>
            <w:tcBorders>
              <w:left w:val="single" w:sz="4" w:space="0" w:color="auto"/>
              <w:bottom w:val="single" w:sz="4" w:space="0" w:color="auto"/>
              <w:right w:val="single" w:sz="4" w:space="0" w:color="auto"/>
            </w:tcBorders>
            <w:shd w:val="clear" w:color="auto" w:fill="FFFFFF" w:themeFill="background1"/>
            <w:tcMar>
              <w:left w:w="43" w:type="dxa"/>
              <w:right w:w="43" w:type="dxa"/>
            </w:tcMar>
            <w:vAlign w:val="center"/>
          </w:tcPr>
          <w:p w14:paraId="684B8FC5" w14:textId="77777777" w:rsidR="004A2DBB" w:rsidRPr="006E2DF2" w:rsidRDefault="004A2DBB" w:rsidP="00D27A6E">
            <w:pPr>
              <w:spacing w:line="240" w:lineRule="auto"/>
              <w:rPr>
                <w:sz w:val="15"/>
                <w:szCs w:val="15"/>
              </w:rPr>
            </w:pPr>
            <w:r w:rsidRPr="006E2DF2">
              <w:rPr>
                <w:sz w:val="15"/>
                <w:szCs w:val="15"/>
              </w:rPr>
              <w:t xml:space="preserve">Circular design and production </w:t>
            </w:r>
          </w:p>
        </w:tc>
        <w:tc>
          <w:tcPr>
            <w:tcW w:w="253" w:type="dxa"/>
            <w:tcBorders>
              <w:left w:val="single" w:sz="4" w:space="0" w:color="auto"/>
            </w:tcBorders>
            <w:tcMar>
              <w:left w:w="43" w:type="dxa"/>
              <w:right w:w="43" w:type="dxa"/>
            </w:tcMar>
          </w:tcPr>
          <w:p w14:paraId="35D761C4" w14:textId="77777777" w:rsidR="004A2DBB" w:rsidRPr="006E2DF2" w:rsidRDefault="004A2DBB" w:rsidP="00D27A6E">
            <w:pPr>
              <w:spacing w:line="240" w:lineRule="auto"/>
              <w:jc w:val="both"/>
              <w:rPr>
                <w:sz w:val="15"/>
                <w:szCs w:val="15"/>
              </w:rPr>
            </w:pPr>
          </w:p>
        </w:tc>
        <w:tc>
          <w:tcPr>
            <w:tcW w:w="236" w:type="dxa"/>
            <w:vMerge/>
          </w:tcPr>
          <w:p w14:paraId="22CE76F2" w14:textId="77777777" w:rsidR="004A2DBB" w:rsidRPr="006E2DF2" w:rsidRDefault="004A2DBB" w:rsidP="00D27A6E">
            <w:pPr>
              <w:spacing w:line="240" w:lineRule="auto"/>
              <w:jc w:val="both"/>
              <w:rPr>
                <w:sz w:val="15"/>
                <w:szCs w:val="15"/>
              </w:rPr>
            </w:pPr>
          </w:p>
        </w:tc>
      </w:tr>
      <w:tr w:rsidR="006E2DF2" w:rsidRPr="006E2DF2" w14:paraId="38895C63" w14:textId="77777777" w:rsidTr="00B92D5B">
        <w:tc>
          <w:tcPr>
            <w:tcW w:w="1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43" w:type="dxa"/>
              <w:right w:w="43" w:type="dxa"/>
            </w:tcMar>
            <w:vAlign w:val="center"/>
          </w:tcPr>
          <w:p w14:paraId="0B975134" w14:textId="77777777" w:rsidR="004A2DBB" w:rsidRPr="006E2DF2" w:rsidRDefault="004A2DBB" w:rsidP="00D27A6E">
            <w:pPr>
              <w:spacing w:line="240" w:lineRule="auto"/>
              <w:ind w:left="-23"/>
              <w:rPr>
                <w:sz w:val="15"/>
                <w:szCs w:val="15"/>
              </w:rPr>
            </w:pPr>
            <w:r w:rsidRPr="006E2DF2">
              <w:rPr>
                <w:sz w:val="15"/>
                <w:szCs w:val="15"/>
              </w:rPr>
              <w:t>Increasing internal awareness</w:t>
            </w:r>
          </w:p>
        </w:tc>
        <w:tc>
          <w:tcPr>
            <w:tcW w:w="5095" w:type="dxa"/>
            <w:vMerge/>
            <w:tcBorders>
              <w:left w:val="single" w:sz="4" w:space="0" w:color="auto"/>
              <w:right w:val="single" w:sz="4" w:space="0" w:color="auto"/>
            </w:tcBorders>
          </w:tcPr>
          <w:p w14:paraId="4712E440" w14:textId="77777777" w:rsidR="004A2DBB" w:rsidRPr="006E2DF2" w:rsidRDefault="004A2DBB" w:rsidP="00D27A6E">
            <w:pPr>
              <w:spacing w:line="240" w:lineRule="auto"/>
              <w:jc w:val="both"/>
              <w:rPr>
                <w:sz w:val="15"/>
                <w:szCs w:val="15"/>
              </w:rPr>
            </w:pPr>
          </w:p>
        </w:tc>
        <w:tc>
          <w:tcPr>
            <w:tcW w:w="1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43" w:type="dxa"/>
              <w:right w:w="43" w:type="dxa"/>
            </w:tcMar>
            <w:vAlign w:val="center"/>
          </w:tcPr>
          <w:p w14:paraId="3ACB331B" w14:textId="77777777" w:rsidR="004A2DBB" w:rsidRPr="006E2DF2" w:rsidRDefault="004A2DBB" w:rsidP="00D27A6E">
            <w:pPr>
              <w:spacing w:line="240" w:lineRule="auto"/>
              <w:rPr>
                <w:sz w:val="15"/>
                <w:szCs w:val="15"/>
              </w:rPr>
            </w:pPr>
            <w:r w:rsidRPr="006E2DF2">
              <w:rPr>
                <w:sz w:val="15"/>
                <w:szCs w:val="15"/>
              </w:rPr>
              <w:t>Efficient use of resources</w:t>
            </w:r>
          </w:p>
        </w:tc>
        <w:tc>
          <w:tcPr>
            <w:tcW w:w="253" w:type="dxa"/>
            <w:tcBorders>
              <w:left w:val="single" w:sz="4" w:space="0" w:color="auto"/>
            </w:tcBorders>
            <w:tcMar>
              <w:left w:w="43" w:type="dxa"/>
              <w:right w:w="43" w:type="dxa"/>
            </w:tcMar>
          </w:tcPr>
          <w:p w14:paraId="20747411" w14:textId="77777777" w:rsidR="004A2DBB" w:rsidRPr="006E2DF2" w:rsidRDefault="004A2DBB" w:rsidP="00D27A6E">
            <w:pPr>
              <w:spacing w:line="240" w:lineRule="auto"/>
              <w:jc w:val="both"/>
              <w:rPr>
                <w:sz w:val="15"/>
                <w:szCs w:val="15"/>
              </w:rPr>
            </w:pPr>
          </w:p>
        </w:tc>
        <w:tc>
          <w:tcPr>
            <w:tcW w:w="236" w:type="dxa"/>
            <w:vMerge/>
          </w:tcPr>
          <w:p w14:paraId="2E95812D" w14:textId="77777777" w:rsidR="004A2DBB" w:rsidRPr="006E2DF2" w:rsidRDefault="004A2DBB" w:rsidP="00D27A6E">
            <w:pPr>
              <w:spacing w:line="240" w:lineRule="auto"/>
              <w:jc w:val="both"/>
              <w:rPr>
                <w:sz w:val="15"/>
                <w:szCs w:val="15"/>
              </w:rPr>
            </w:pPr>
          </w:p>
        </w:tc>
      </w:tr>
      <w:tr w:rsidR="006E2DF2" w:rsidRPr="006E2DF2" w14:paraId="4CD870B3" w14:textId="77777777" w:rsidTr="00B92D5B">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vAlign w:val="center"/>
          </w:tcPr>
          <w:p w14:paraId="08AA0EEB" w14:textId="77777777" w:rsidR="004A2DBB" w:rsidRPr="006E2DF2" w:rsidRDefault="004A2DBB" w:rsidP="00D27A6E">
            <w:pPr>
              <w:spacing w:line="240" w:lineRule="auto"/>
              <w:ind w:left="-23"/>
              <w:rPr>
                <w:sz w:val="15"/>
                <w:szCs w:val="15"/>
              </w:rPr>
            </w:pPr>
            <w:r w:rsidRPr="006E2DF2">
              <w:rPr>
                <w:sz w:val="15"/>
                <w:szCs w:val="15"/>
              </w:rPr>
              <w:t xml:space="preserve">Reducing input of materials </w:t>
            </w:r>
          </w:p>
        </w:tc>
        <w:tc>
          <w:tcPr>
            <w:tcW w:w="5095" w:type="dxa"/>
            <w:vMerge/>
            <w:tcBorders>
              <w:left w:val="single" w:sz="4" w:space="0" w:color="auto"/>
              <w:right w:val="single" w:sz="4" w:space="0" w:color="auto"/>
            </w:tcBorders>
          </w:tcPr>
          <w:p w14:paraId="7F0B15C0" w14:textId="77777777" w:rsidR="004A2DBB" w:rsidRPr="006E2DF2" w:rsidRDefault="004A2DBB" w:rsidP="00D27A6E">
            <w:pPr>
              <w:spacing w:line="240" w:lineRule="auto"/>
              <w:jc w:val="both"/>
              <w:rPr>
                <w:sz w:val="15"/>
                <w:szCs w:val="15"/>
              </w:rPr>
            </w:pP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vAlign w:val="center"/>
          </w:tcPr>
          <w:p w14:paraId="674E526B" w14:textId="77777777" w:rsidR="004A2DBB" w:rsidRPr="006E2DF2" w:rsidRDefault="004A2DBB" w:rsidP="00D27A6E">
            <w:pPr>
              <w:spacing w:line="240" w:lineRule="auto"/>
              <w:rPr>
                <w:sz w:val="15"/>
                <w:szCs w:val="15"/>
              </w:rPr>
            </w:pPr>
            <w:r w:rsidRPr="006E2DF2">
              <w:rPr>
                <w:sz w:val="15"/>
                <w:szCs w:val="15"/>
              </w:rPr>
              <w:t xml:space="preserve">Internal adoption of circularity </w:t>
            </w:r>
          </w:p>
        </w:tc>
        <w:tc>
          <w:tcPr>
            <w:tcW w:w="253" w:type="dxa"/>
            <w:tcBorders>
              <w:left w:val="single" w:sz="4" w:space="0" w:color="auto"/>
            </w:tcBorders>
            <w:tcMar>
              <w:left w:w="43" w:type="dxa"/>
              <w:right w:w="43" w:type="dxa"/>
            </w:tcMar>
          </w:tcPr>
          <w:p w14:paraId="42BCD3D3" w14:textId="77777777" w:rsidR="004A2DBB" w:rsidRPr="006E2DF2" w:rsidRDefault="004A2DBB" w:rsidP="00D27A6E">
            <w:pPr>
              <w:spacing w:line="240" w:lineRule="auto"/>
              <w:jc w:val="both"/>
              <w:rPr>
                <w:sz w:val="15"/>
                <w:szCs w:val="15"/>
              </w:rPr>
            </w:pPr>
          </w:p>
        </w:tc>
        <w:tc>
          <w:tcPr>
            <w:tcW w:w="236" w:type="dxa"/>
            <w:vMerge/>
          </w:tcPr>
          <w:p w14:paraId="61171047" w14:textId="77777777" w:rsidR="004A2DBB" w:rsidRPr="006E2DF2" w:rsidRDefault="004A2DBB" w:rsidP="00D27A6E">
            <w:pPr>
              <w:spacing w:line="240" w:lineRule="auto"/>
              <w:jc w:val="both"/>
              <w:rPr>
                <w:sz w:val="15"/>
                <w:szCs w:val="15"/>
              </w:rPr>
            </w:pPr>
          </w:p>
        </w:tc>
      </w:tr>
      <w:tr w:rsidR="006E2DF2" w:rsidRPr="006E2DF2" w14:paraId="5B226539" w14:textId="77777777" w:rsidTr="00B92D5B">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vAlign w:val="center"/>
          </w:tcPr>
          <w:p w14:paraId="26685500" w14:textId="77777777" w:rsidR="004A2DBB" w:rsidRPr="006E2DF2" w:rsidRDefault="004A2DBB" w:rsidP="00D27A6E">
            <w:pPr>
              <w:spacing w:line="240" w:lineRule="auto"/>
              <w:ind w:left="-23"/>
              <w:rPr>
                <w:sz w:val="15"/>
                <w:szCs w:val="15"/>
              </w:rPr>
            </w:pPr>
            <w:r w:rsidRPr="006E2DF2">
              <w:rPr>
                <w:sz w:val="15"/>
                <w:szCs w:val="15"/>
              </w:rPr>
              <w:t xml:space="preserve">Reducing critical materials </w:t>
            </w:r>
          </w:p>
        </w:tc>
        <w:tc>
          <w:tcPr>
            <w:tcW w:w="5095" w:type="dxa"/>
            <w:vMerge/>
            <w:tcBorders>
              <w:left w:val="single" w:sz="4" w:space="0" w:color="auto"/>
              <w:right w:val="single" w:sz="4" w:space="0" w:color="auto"/>
            </w:tcBorders>
          </w:tcPr>
          <w:p w14:paraId="0B91AFE7" w14:textId="77777777" w:rsidR="004A2DBB" w:rsidRPr="006E2DF2" w:rsidRDefault="004A2DBB" w:rsidP="00D27A6E">
            <w:pPr>
              <w:spacing w:line="240" w:lineRule="auto"/>
              <w:jc w:val="both"/>
              <w:rPr>
                <w:sz w:val="15"/>
                <w:szCs w:val="15"/>
              </w:rPr>
            </w:pPr>
          </w:p>
        </w:tc>
        <w:tc>
          <w:tcPr>
            <w:tcW w:w="1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43" w:type="dxa"/>
              <w:right w:w="43" w:type="dxa"/>
            </w:tcMar>
            <w:vAlign w:val="center"/>
          </w:tcPr>
          <w:p w14:paraId="6F15EEA8" w14:textId="77777777" w:rsidR="004A2DBB" w:rsidRPr="006E2DF2" w:rsidRDefault="004A2DBB" w:rsidP="00D27A6E">
            <w:pPr>
              <w:spacing w:line="240" w:lineRule="auto"/>
              <w:rPr>
                <w:sz w:val="15"/>
                <w:szCs w:val="15"/>
              </w:rPr>
            </w:pPr>
            <w:r w:rsidRPr="006E2DF2">
              <w:rPr>
                <w:sz w:val="15"/>
                <w:szCs w:val="15"/>
              </w:rPr>
              <w:t>Internal environmental programs</w:t>
            </w:r>
          </w:p>
        </w:tc>
        <w:tc>
          <w:tcPr>
            <w:tcW w:w="253" w:type="dxa"/>
            <w:tcBorders>
              <w:left w:val="single" w:sz="4" w:space="0" w:color="auto"/>
            </w:tcBorders>
            <w:tcMar>
              <w:left w:w="43" w:type="dxa"/>
              <w:right w:w="43" w:type="dxa"/>
            </w:tcMar>
          </w:tcPr>
          <w:p w14:paraId="377196A5" w14:textId="77777777" w:rsidR="004A2DBB" w:rsidRPr="006E2DF2" w:rsidRDefault="004A2DBB" w:rsidP="00D27A6E">
            <w:pPr>
              <w:spacing w:line="240" w:lineRule="auto"/>
              <w:jc w:val="both"/>
              <w:rPr>
                <w:sz w:val="15"/>
                <w:szCs w:val="15"/>
              </w:rPr>
            </w:pPr>
          </w:p>
        </w:tc>
        <w:tc>
          <w:tcPr>
            <w:tcW w:w="236" w:type="dxa"/>
            <w:vMerge/>
          </w:tcPr>
          <w:p w14:paraId="1BAD1C46" w14:textId="77777777" w:rsidR="004A2DBB" w:rsidRPr="006E2DF2" w:rsidRDefault="004A2DBB" w:rsidP="00D27A6E">
            <w:pPr>
              <w:spacing w:line="240" w:lineRule="auto"/>
              <w:jc w:val="both"/>
              <w:rPr>
                <w:sz w:val="15"/>
                <w:szCs w:val="15"/>
              </w:rPr>
            </w:pPr>
          </w:p>
        </w:tc>
      </w:tr>
      <w:tr w:rsidR="006E2DF2" w:rsidRPr="006E2DF2" w14:paraId="6E7855EF" w14:textId="77777777" w:rsidTr="00B92D5B">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vAlign w:val="center"/>
          </w:tcPr>
          <w:p w14:paraId="51921399" w14:textId="77777777" w:rsidR="004A2DBB" w:rsidRPr="006E2DF2" w:rsidRDefault="004A2DBB" w:rsidP="00D27A6E">
            <w:pPr>
              <w:spacing w:line="240" w:lineRule="auto"/>
              <w:ind w:left="-23"/>
              <w:rPr>
                <w:sz w:val="15"/>
                <w:szCs w:val="15"/>
              </w:rPr>
            </w:pPr>
            <w:r w:rsidRPr="006E2DF2">
              <w:rPr>
                <w:sz w:val="15"/>
                <w:szCs w:val="15"/>
              </w:rPr>
              <w:t>Reducing non-renewable resources</w:t>
            </w:r>
          </w:p>
        </w:tc>
        <w:tc>
          <w:tcPr>
            <w:tcW w:w="5095" w:type="dxa"/>
            <w:vMerge/>
            <w:tcBorders>
              <w:left w:val="single" w:sz="4" w:space="0" w:color="auto"/>
              <w:right w:val="single" w:sz="4" w:space="0" w:color="auto"/>
            </w:tcBorders>
          </w:tcPr>
          <w:p w14:paraId="6C06B0E4" w14:textId="77777777" w:rsidR="004A2DBB" w:rsidRPr="006E2DF2" w:rsidRDefault="004A2DBB" w:rsidP="00D27A6E">
            <w:pPr>
              <w:spacing w:line="240" w:lineRule="auto"/>
              <w:jc w:val="both"/>
              <w:rPr>
                <w:sz w:val="15"/>
                <w:szCs w:val="15"/>
              </w:rPr>
            </w:pPr>
          </w:p>
        </w:tc>
        <w:tc>
          <w:tcPr>
            <w:tcW w:w="1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43" w:type="dxa"/>
              <w:right w:w="43" w:type="dxa"/>
            </w:tcMar>
            <w:vAlign w:val="center"/>
          </w:tcPr>
          <w:p w14:paraId="57BD12A3" w14:textId="77777777" w:rsidR="004A2DBB" w:rsidRPr="006E2DF2" w:rsidRDefault="004A2DBB" w:rsidP="00D27A6E">
            <w:pPr>
              <w:spacing w:line="240" w:lineRule="auto"/>
              <w:rPr>
                <w:sz w:val="15"/>
                <w:szCs w:val="15"/>
              </w:rPr>
            </w:pPr>
            <w:r w:rsidRPr="006E2DF2">
              <w:rPr>
                <w:sz w:val="15"/>
                <w:szCs w:val="15"/>
              </w:rPr>
              <w:t xml:space="preserve">External adoption of circularity </w:t>
            </w:r>
          </w:p>
        </w:tc>
        <w:tc>
          <w:tcPr>
            <w:tcW w:w="253" w:type="dxa"/>
            <w:tcBorders>
              <w:left w:val="single" w:sz="4" w:space="0" w:color="auto"/>
            </w:tcBorders>
            <w:tcMar>
              <w:left w:w="43" w:type="dxa"/>
              <w:right w:w="43" w:type="dxa"/>
            </w:tcMar>
          </w:tcPr>
          <w:p w14:paraId="0B80E224" w14:textId="77777777" w:rsidR="004A2DBB" w:rsidRPr="006E2DF2" w:rsidRDefault="004A2DBB" w:rsidP="00D27A6E">
            <w:pPr>
              <w:spacing w:line="240" w:lineRule="auto"/>
              <w:jc w:val="both"/>
              <w:rPr>
                <w:sz w:val="15"/>
                <w:szCs w:val="15"/>
              </w:rPr>
            </w:pPr>
          </w:p>
        </w:tc>
        <w:tc>
          <w:tcPr>
            <w:tcW w:w="236" w:type="dxa"/>
            <w:vMerge/>
          </w:tcPr>
          <w:p w14:paraId="6A703A45" w14:textId="77777777" w:rsidR="004A2DBB" w:rsidRPr="006E2DF2" w:rsidRDefault="004A2DBB" w:rsidP="00D27A6E">
            <w:pPr>
              <w:spacing w:line="240" w:lineRule="auto"/>
              <w:jc w:val="both"/>
              <w:rPr>
                <w:sz w:val="15"/>
                <w:szCs w:val="15"/>
              </w:rPr>
            </w:pPr>
          </w:p>
        </w:tc>
      </w:tr>
      <w:tr w:rsidR="006E2DF2" w:rsidRPr="006E2DF2" w14:paraId="6D0CB822" w14:textId="77777777" w:rsidTr="00B92D5B">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vAlign w:val="center"/>
          </w:tcPr>
          <w:p w14:paraId="1985AF1B" w14:textId="77777777" w:rsidR="004A2DBB" w:rsidRPr="006E2DF2" w:rsidRDefault="004A2DBB" w:rsidP="00D27A6E">
            <w:pPr>
              <w:spacing w:line="240" w:lineRule="auto"/>
              <w:ind w:left="-23"/>
              <w:rPr>
                <w:sz w:val="15"/>
                <w:szCs w:val="15"/>
              </w:rPr>
            </w:pPr>
            <w:r w:rsidRPr="006E2DF2">
              <w:rPr>
                <w:sz w:val="15"/>
                <w:szCs w:val="15"/>
              </w:rPr>
              <w:t xml:space="preserve">Increasing </w:t>
            </w:r>
            <w:r w:rsidRPr="006E2DF2">
              <w:rPr>
                <w:noProof/>
                <w:sz w:val="15"/>
                <w:szCs w:val="15"/>
              </w:rPr>
              <w:t>durability</w:t>
            </w:r>
            <w:r w:rsidRPr="006E2DF2">
              <w:rPr>
                <w:sz w:val="15"/>
                <w:szCs w:val="15"/>
              </w:rPr>
              <w:t xml:space="preserve"> of products </w:t>
            </w:r>
          </w:p>
        </w:tc>
        <w:tc>
          <w:tcPr>
            <w:tcW w:w="5095" w:type="dxa"/>
            <w:vMerge/>
            <w:tcBorders>
              <w:left w:val="single" w:sz="4" w:space="0" w:color="auto"/>
              <w:right w:val="single" w:sz="4" w:space="0" w:color="auto"/>
            </w:tcBorders>
          </w:tcPr>
          <w:p w14:paraId="389B6D42" w14:textId="77777777" w:rsidR="004A2DBB" w:rsidRPr="006E2DF2" w:rsidRDefault="004A2DBB" w:rsidP="00D27A6E">
            <w:pPr>
              <w:spacing w:line="240" w:lineRule="auto"/>
              <w:jc w:val="both"/>
              <w:rPr>
                <w:sz w:val="15"/>
                <w:szCs w:val="15"/>
              </w:rPr>
            </w:pPr>
          </w:p>
        </w:tc>
        <w:tc>
          <w:tcPr>
            <w:tcW w:w="1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43" w:type="dxa"/>
              <w:right w:w="43" w:type="dxa"/>
            </w:tcMar>
            <w:vAlign w:val="center"/>
          </w:tcPr>
          <w:p w14:paraId="3DBB5DA2" w14:textId="77777777" w:rsidR="004A2DBB" w:rsidRPr="006E2DF2" w:rsidRDefault="004A2DBB" w:rsidP="00D27A6E">
            <w:pPr>
              <w:spacing w:line="240" w:lineRule="auto"/>
              <w:rPr>
                <w:sz w:val="15"/>
                <w:szCs w:val="15"/>
              </w:rPr>
            </w:pPr>
            <w:r w:rsidRPr="006E2DF2">
              <w:rPr>
                <w:sz w:val="15"/>
                <w:szCs w:val="15"/>
              </w:rPr>
              <w:t xml:space="preserve">Circular procurement and partnerships </w:t>
            </w:r>
          </w:p>
        </w:tc>
        <w:tc>
          <w:tcPr>
            <w:tcW w:w="253" w:type="dxa"/>
            <w:tcBorders>
              <w:left w:val="single" w:sz="4" w:space="0" w:color="auto"/>
            </w:tcBorders>
            <w:tcMar>
              <w:left w:w="43" w:type="dxa"/>
              <w:right w:w="43" w:type="dxa"/>
            </w:tcMar>
          </w:tcPr>
          <w:p w14:paraId="5803F5D4" w14:textId="77777777" w:rsidR="004A2DBB" w:rsidRPr="006E2DF2" w:rsidRDefault="004A2DBB" w:rsidP="00D27A6E">
            <w:pPr>
              <w:spacing w:line="240" w:lineRule="auto"/>
              <w:jc w:val="both"/>
              <w:rPr>
                <w:sz w:val="15"/>
                <w:szCs w:val="15"/>
              </w:rPr>
            </w:pPr>
          </w:p>
        </w:tc>
        <w:tc>
          <w:tcPr>
            <w:tcW w:w="236" w:type="dxa"/>
            <w:vMerge/>
          </w:tcPr>
          <w:p w14:paraId="2AFAA806" w14:textId="77777777" w:rsidR="004A2DBB" w:rsidRPr="006E2DF2" w:rsidRDefault="004A2DBB" w:rsidP="00D27A6E">
            <w:pPr>
              <w:spacing w:line="240" w:lineRule="auto"/>
              <w:jc w:val="both"/>
              <w:rPr>
                <w:sz w:val="15"/>
                <w:szCs w:val="15"/>
              </w:rPr>
            </w:pPr>
          </w:p>
        </w:tc>
      </w:tr>
      <w:tr w:rsidR="006E2DF2" w:rsidRPr="006E2DF2" w14:paraId="2E007FFE" w14:textId="77777777" w:rsidTr="00B92D5B">
        <w:tc>
          <w:tcPr>
            <w:tcW w:w="1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43" w:type="dxa"/>
              <w:right w:w="43" w:type="dxa"/>
            </w:tcMar>
            <w:vAlign w:val="center"/>
          </w:tcPr>
          <w:p w14:paraId="1C00D4E8" w14:textId="77777777" w:rsidR="004A2DBB" w:rsidRPr="006E2DF2" w:rsidRDefault="004A2DBB" w:rsidP="00D27A6E">
            <w:pPr>
              <w:spacing w:line="240" w:lineRule="auto"/>
              <w:ind w:left="-23"/>
              <w:rPr>
                <w:sz w:val="15"/>
                <w:szCs w:val="15"/>
              </w:rPr>
            </w:pPr>
            <w:r w:rsidRPr="006E2DF2">
              <w:rPr>
                <w:sz w:val="15"/>
                <w:szCs w:val="15"/>
              </w:rPr>
              <w:t xml:space="preserve">Increase external awareness </w:t>
            </w:r>
          </w:p>
        </w:tc>
        <w:tc>
          <w:tcPr>
            <w:tcW w:w="5095" w:type="dxa"/>
            <w:vMerge/>
            <w:tcBorders>
              <w:left w:val="single" w:sz="4" w:space="0" w:color="auto"/>
              <w:right w:val="single" w:sz="4" w:space="0" w:color="auto"/>
            </w:tcBorders>
          </w:tcPr>
          <w:p w14:paraId="66F498FA" w14:textId="77777777" w:rsidR="004A2DBB" w:rsidRPr="006E2DF2" w:rsidRDefault="004A2DBB" w:rsidP="00D27A6E">
            <w:pPr>
              <w:spacing w:line="240" w:lineRule="auto"/>
              <w:jc w:val="both"/>
              <w:rPr>
                <w:sz w:val="15"/>
                <w:szCs w:val="15"/>
              </w:rPr>
            </w:pPr>
          </w:p>
        </w:tc>
        <w:tc>
          <w:tcPr>
            <w:tcW w:w="1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43" w:type="dxa"/>
              <w:right w:w="43" w:type="dxa"/>
            </w:tcMar>
            <w:vAlign w:val="center"/>
          </w:tcPr>
          <w:p w14:paraId="509DA0B6" w14:textId="77777777" w:rsidR="004A2DBB" w:rsidRPr="006E2DF2" w:rsidRDefault="004A2DBB" w:rsidP="00D27A6E">
            <w:pPr>
              <w:spacing w:line="240" w:lineRule="auto"/>
              <w:rPr>
                <w:sz w:val="15"/>
                <w:szCs w:val="15"/>
              </w:rPr>
            </w:pPr>
            <w:r w:rsidRPr="006E2DF2">
              <w:rPr>
                <w:sz w:val="15"/>
                <w:szCs w:val="15"/>
              </w:rPr>
              <w:t xml:space="preserve">Recovery actions </w:t>
            </w:r>
          </w:p>
        </w:tc>
        <w:tc>
          <w:tcPr>
            <w:tcW w:w="253" w:type="dxa"/>
            <w:tcBorders>
              <w:left w:val="single" w:sz="4" w:space="0" w:color="auto"/>
            </w:tcBorders>
            <w:tcMar>
              <w:left w:w="43" w:type="dxa"/>
              <w:right w:w="43" w:type="dxa"/>
            </w:tcMar>
          </w:tcPr>
          <w:p w14:paraId="4A2B438D" w14:textId="77777777" w:rsidR="004A2DBB" w:rsidRPr="006E2DF2" w:rsidRDefault="004A2DBB" w:rsidP="00D27A6E">
            <w:pPr>
              <w:spacing w:line="240" w:lineRule="auto"/>
              <w:jc w:val="both"/>
              <w:rPr>
                <w:sz w:val="15"/>
                <w:szCs w:val="15"/>
              </w:rPr>
            </w:pPr>
          </w:p>
        </w:tc>
        <w:tc>
          <w:tcPr>
            <w:tcW w:w="236" w:type="dxa"/>
            <w:vMerge/>
          </w:tcPr>
          <w:p w14:paraId="78CB6577" w14:textId="77777777" w:rsidR="004A2DBB" w:rsidRPr="006E2DF2" w:rsidRDefault="004A2DBB" w:rsidP="00D27A6E">
            <w:pPr>
              <w:spacing w:line="240" w:lineRule="auto"/>
              <w:jc w:val="both"/>
              <w:rPr>
                <w:sz w:val="15"/>
                <w:szCs w:val="15"/>
              </w:rPr>
            </w:pPr>
          </w:p>
        </w:tc>
      </w:tr>
      <w:tr w:rsidR="006E2DF2" w:rsidRPr="006E2DF2" w14:paraId="52330EB5" w14:textId="77777777" w:rsidTr="00B92D5B">
        <w:tc>
          <w:tcPr>
            <w:tcW w:w="1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43" w:type="dxa"/>
              <w:right w:w="43" w:type="dxa"/>
            </w:tcMar>
            <w:vAlign w:val="center"/>
          </w:tcPr>
          <w:p w14:paraId="643AED31" w14:textId="77777777" w:rsidR="004A2DBB" w:rsidRPr="006E2DF2" w:rsidRDefault="004A2DBB" w:rsidP="00D27A6E">
            <w:pPr>
              <w:spacing w:line="240" w:lineRule="auto"/>
              <w:ind w:left="-23"/>
              <w:rPr>
                <w:sz w:val="15"/>
                <w:szCs w:val="15"/>
              </w:rPr>
            </w:pPr>
            <w:r w:rsidRPr="006E2DF2">
              <w:rPr>
                <w:sz w:val="15"/>
                <w:szCs w:val="15"/>
              </w:rPr>
              <w:t xml:space="preserve">Increasing value chain support </w:t>
            </w:r>
          </w:p>
        </w:tc>
        <w:tc>
          <w:tcPr>
            <w:tcW w:w="5095" w:type="dxa"/>
            <w:vMerge/>
            <w:tcBorders>
              <w:left w:val="single" w:sz="4" w:space="0" w:color="auto"/>
              <w:right w:val="single" w:sz="4" w:space="0" w:color="auto"/>
            </w:tcBorders>
          </w:tcPr>
          <w:p w14:paraId="43AA5A4D" w14:textId="77777777" w:rsidR="004A2DBB" w:rsidRPr="006E2DF2" w:rsidRDefault="004A2DBB" w:rsidP="00D27A6E">
            <w:pPr>
              <w:spacing w:line="240" w:lineRule="auto"/>
              <w:jc w:val="both"/>
              <w:rPr>
                <w:sz w:val="15"/>
                <w:szCs w:val="15"/>
              </w:rPr>
            </w:pP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vAlign w:val="center"/>
          </w:tcPr>
          <w:p w14:paraId="79570C38" w14:textId="77777777" w:rsidR="004A2DBB" w:rsidRPr="006E2DF2" w:rsidRDefault="004A2DBB" w:rsidP="00D27A6E">
            <w:pPr>
              <w:spacing w:line="240" w:lineRule="auto"/>
              <w:rPr>
                <w:sz w:val="15"/>
                <w:szCs w:val="15"/>
              </w:rPr>
            </w:pPr>
            <w:r w:rsidRPr="006E2DF2">
              <w:rPr>
                <w:sz w:val="15"/>
                <w:szCs w:val="15"/>
              </w:rPr>
              <w:t>Circular Business models</w:t>
            </w:r>
          </w:p>
        </w:tc>
        <w:tc>
          <w:tcPr>
            <w:tcW w:w="253" w:type="dxa"/>
            <w:tcBorders>
              <w:left w:val="single" w:sz="4" w:space="0" w:color="auto"/>
            </w:tcBorders>
            <w:tcMar>
              <w:left w:w="43" w:type="dxa"/>
              <w:right w:w="43" w:type="dxa"/>
            </w:tcMar>
          </w:tcPr>
          <w:p w14:paraId="1B7CAECA" w14:textId="77777777" w:rsidR="004A2DBB" w:rsidRPr="006E2DF2" w:rsidRDefault="004A2DBB" w:rsidP="00D27A6E">
            <w:pPr>
              <w:spacing w:line="240" w:lineRule="auto"/>
              <w:jc w:val="both"/>
              <w:rPr>
                <w:sz w:val="15"/>
                <w:szCs w:val="15"/>
              </w:rPr>
            </w:pPr>
          </w:p>
        </w:tc>
        <w:tc>
          <w:tcPr>
            <w:tcW w:w="236" w:type="dxa"/>
            <w:vMerge/>
          </w:tcPr>
          <w:p w14:paraId="194A4B2F" w14:textId="77777777" w:rsidR="004A2DBB" w:rsidRPr="006E2DF2" w:rsidRDefault="004A2DBB" w:rsidP="00D27A6E">
            <w:pPr>
              <w:spacing w:line="240" w:lineRule="auto"/>
              <w:jc w:val="both"/>
              <w:rPr>
                <w:sz w:val="15"/>
                <w:szCs w:val="15"/>
              </w:rPr>
            </w:pPr>
          </w:p>
        </w:tc>
      </w:tr>
      <w:tr w:rsidR="006E2DF2" w:rsidRPr="006E2DF2" w14:paraId="50A13E63" w14:textId="77777777" w:rsidTr="00B92D5B">
        <w:tc>
          <w:tcPr>
            <w:tcW w:w="1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43" w:type="dxa"/>
              <w:right w:w="43" w:type="dxa"/>
            </w:tcMar>
            <w:vAlign w:val="center"/>
          </w:tcPr>
          <w:p w14:paraId="0BC81E48" w14:textId="77777777" w:rsidR="004A2DBB" w:rsidRPr="006E2DF2" w:rsidRDefault="004A2DBB" w:rsidP="00D27A6E">
            <w:pPr>
              <w:spacing w:line="240" w:lineRule="auto"/>
              <w:ind w:left="-23"/>
              <w:rPr>
                <w:sz w:val="15"/>
                <w:szCs w:val="15"/>
              </w:rPr>
            </w:pPr>
            <w:r w:rsidRPr="006E2DF2">
              <w:rPr>
                <w:sz w:val="15"/>
                <w:szCs w:val="15"/>
              </w:rPr>
              <w:t>Increasing green market</w:t>
            </w:r>
          </w:p>
        </w:tc>
        <w:tc>
          <w:tcPr>
            <w:tcW w:w="5095" w:type="dxa"/>
            <w:vMerge/>
            <w:tcBorders>
              <w:left w:val="single" w:sz="4" w:space="0" w:color="auto"/>
              <w:right w:val="single" w:sz="4" w:space="0" w:color="auto"/>
            </w:tcBorders>
          </w:tcPr>
          <w:p w14:paraId="173E728C" w14:textId="77777777" w:rsidR="004A2DBB" w:rsidRPr="006E2DF2" w:rsidRDefault="004A2DBB" w:rsidP="00D27A6E">
            <w:pPr>
              <w:spacing w:line="240" w:lineRule="auto"/>
              <w:jc w:val="both"/>
              <w:rPr>
                <w:sz w:val="15"/>
                <w:szCs w:val="15"/>
              </w:rPr>
            </w:pP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vAlign w:val="center"/>
          </w:tcPr>
          <w:p w14:paraId="51BD15C9" w14:textId="77777777" w:rsidR="004A2DBB" w:rsidRPr="006E2DF2" w:rsidRDefault="004A2DBB" w:rsidP="00D27A6E">
            <w:pPr>
              <w:spacing w:line="240" w:lineRule="auto"/>
              <w:rPr>
                <w:sz w:val="15"/>
                <w:szCs w:val="15"/>
              </w:rPr>
            </w:pPr>
            <w:r w:rsidRPr="006E2DF2">
              <w:rPr>
                <w:sz w:val="15"/>
                <w:szCs w:val="15"/>
              </w:rPr>
              <w:t>Cascade/ reverse cycle skills</w:t>
            </w:r>
          </w:p>
        </w:tc>
        <w:tc>
          <w:tcPr>
            <w:tcW w:w="253" w:type="dxa"/>
            <w:tcBorders>
              <w:left w:val="single" w:sz="4" w:space="0" w:color="auto"/>
            </w:tcBorders>
            <w:tcMar>
              <w:left w:w="43" w:type="dxa"/>
              <w:right w:w="43" w:type="dxa"/>
            </w:tcMar>
          </w:tcPr>
          <w:p w14:paraId="5DF9B14F" w14:textId="77777777" w:rsidR="004A2DBB" w:rsidRPr="006E2DF2" w:rsidRDefault="004A2DBB" w:rsidP="00D27A6E">
            <w:pPr>
              <w:spacing w:line="240" w:lineRule="auto"/>
              <w:jc w:val="both"/>
              <w:rPr>
                <w:sz w:val="15"/>
                <w:szCs w:val="15"/>
              </w:rPr>
            </w:pPr>
          </w:p>
        </w:tc>
        <w:tc>
          <w:tcPr>
            <w:tcW w:w="236" w:type="dxa"/>
            <w:vMerge/>
          </w:tcPr>
          <w:p w14:paraId="4F14161D" w14:textId="77777777" w:rsidR="004A2DBB" w:rsidRPr="006E2DF2" w:rsidRDefault="004A2DBB" w:rsidP="00D27A6E">
            <w:pPr>
              <w:spacing w:line="240" w:lineRule="auto"/>
              <w:jc w:val="both"/>
              <w:rPr>
                <w:sz w:val="15"/>
                <w:szCs w:val="15"/>
              </w:rPr>
            </w:pPr>
          </w:p>
        </w:tc>
      </w:tr>
      <w:tr w:rsidR="006E2DF2" w:rsidRPr="006E2DF2" w14:paraId="0CE71E82" w14:textId="77777777" w:rsidTr="00B92D5B">
        <w:tc>
          <w:tcPr>
            <w:tcW w:w="1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43" w:type="dxa"/>
              <w:right w:w="43" w:type="dxa"/>
            </w:tcMar>
            <w:vAlign w:val="center"/>
          </w:tcPr>
          <w:p w14:paraId="54E32C5D" w14:textId="77777777" w:rsidR="004A2DBB" w:rsidRPr="006E2DF2" w:rsidRDefault="004A2DBB" w:rsidP="00D27A6E">
            <w:pPr>
              <w:spacing w:line="240" w:lineRule="auto"/>
              <w:ind w:left="-23"/>
              <w:rPr>
                <w:sz w:val="15"/>
                <w:szCs w:val="15"/>
              </w:rPr>
            </w:pPr>
            <w:r w:rsidRPr="006E2DF2">
              <w:rPr>
                <w:sz w:val="15"/>
                <w:szCs w:val="15"/>
              </w:rPr>
              <w:t xml:space="preserve">Increasing longevity of products </w:t>
            </w:r>
          </w:p>
        </w:tc>
        <w:tc>
          <w:tcPr>
            <w:tcW w:w="5095" w:type="dxa"/>
            <w:vMerge/>
            <w:tcBorders>
              <w:left w:val="single" w:sz="4" w:space="0" w:color="auto"/>
              <w:right w:val="single" w:sz="4" w:space="0" w:color="auto"/>
            </w:tcBorders>
          </w:tcPr>
          <w:p w14:paraId="2A29C1CE" w14:textId="77777777" w:rsidR="004A2DBB" w:rsidRPr="006E2DF2" w:rsidRDefault="004A2DBB" w:rsidP="00D27A6E">
            <w:pPr>
              <w:spacing w:line="240" w:lineRule="auto"/>
              <w:jc w:val="both"/>
              <w:rPr>
                <w:sz w:val="15"/>
                <w:szCs w:val="15"/>
              </w:rPr>
            </w:pPr>
          </w:p>
        </w:tc>
        <w:tc>
          <w:tcPr>
            <w:tcW w:w="1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43" w:type="dxa"/>
              <w:right w:w="43" w:type="dxa"/>
            </w:tcMar>
            <w:vAlign w:val="center"/>
          </w:tcPr>
          <w:p w14:paraId="1EFCC365" w14:textId="77777777" w:rsidR="004A2DBB" w:rsidRPr="006E2DF2" w:rsidRDefault="004A2DBB" w:rsidP="00D27A6E">
            <w:pPr>
              <w:spacing w:line="240" w:lineRule="auto"/>
              <w:rPr>
                <w:sz w:val="15"/>
                <w:szCs w:val="15"/>
              </w:rPr>
            </w:pPr>
            <w:r w:rsidRPr="006E2DF2">
              <w:rPr>
                <w:sz w:val="15"/>
                <w:szCs w:val="15"/>
              </w:rPr>
              <w:t xml:space="preserve">Acceptance and incentives </w:t>
            </w:r>
          </w:p>
        </w:tc>
        <w:tc>
          <w:tcPr>
            <w:tcW w:w="253" w:type="dxa"/>
            <w:tcBorders>
              <w:left w:val="single" w:sz="4" w:space="0" w:color="auto"/>
            </w:tcBorders>
            <w:tcMar>
              <w:left w:w="43" w:type="dxa"/>
              <w:right w:w="43" w:type="dxa"/>
            </w:tcMar>
          </w:tcPr>
          <w:p w14:paraId="61E0BF13" w14:textId="77777777" w:rsidR="004A2DBB" w:rsidRPr="006E2DF2" w:rsidRDefault="004A2DBB" w:rsidP="00D27A6E">
            <w:pPr>
              <w:spacing w:line="240" w:lineRule="auto"/>
              <w:jc w:val="both"/>
              <w:rPr>
                <w:sz w:val="15"/>
                <w:szCs w:val="15"/>
              </w:rPr>
            </w:pPr>
          </w:p>
        </w:tc>
        <w:tc>
          <w:tcPr>
            <w:tcW w:w="236" w:type="dxa"/>
            <w:vMerge/>
          </w:tcPr>
          <w:p w14:paraId="060F1D63" w14:textId="77777777" w:rsidR="004A2DBB" w:rsidRPr="006E2DF2" w:rsidRDefault="004A2DBB" w:rsidP="00D27A6E">
            <w:pPr>
              <w:spacing w:line="240" w:lineRule="auto"/>
              <w:jc w:val="both"/>
              <w:rPr>
                <w:sz w:val="15"/>
                <w:szCs w:val="15"/>
              </w:rPr>
            </w:pPr>
          </w:p>
        </w:tc>
      </w:tr>
      <w:tr w:rsidR="006E2DF2" w:rsidRPr="006E2DF2" w14:paraId="36217E39" w14:textId="77777777" w:rsidTr="00B92D5B">
        <w:tc>
          <w:tcPr>
            <w:tcW w:w="1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43" w:type="dxa"/>
              <w:right w:w="43" w:type="dxa"/>
            </w:tcMar>
            <w:vAlign w:val="center"/>
          </w:tcPr>
          <w:p w14:paraId="198A15E7" w14:textId="77777777" w:rsidR="004A2DBB" w:rsidRPr="006E2DF2" w:rsidRDefault="004A2DBB" w:rsidP="00D27A6E">
            <w:pPr>
              <w:spacing w:line="240" w:lineRule="auto"/>
              <w:ind w:left="-23"/>
              <w:rPr>
                <w:sz w:val="15"/>
                <w:szCs w:val="15"/>
              </w:rPr>
            </w:pPr>
            <w:r w:rsidRPr="006E2DF2">
              <w:rPr>
                <w:sz w:val="15"/>
                <w:szCs w:val="15"/>
              </w:rPr>
              <w:t xml:space="preserve">Increasing technologies </w:t>
            </w:r>
          </w:p>
        </w:tc>
        <w:tc>
          <w:tcPr>
            <w:tcW w:w="5095" w:type="dxa"/>
            <w:vMerge/>
            <w:tcBorders>
              <w:left w:val="single" w:sz="4" w:space="0" w:color="auto"/>
              <w:right w:val="single" w:sz="4" w:space="0" w:color="auto"/>
            </w:tcBorders>
          </w:tcPr>
          <w:p w14:paraId="61770CFE" w14:textId="77777777" w:rsidR="004A2DBB" w:rsidRPr="006E2DF2" w:rsidRDefault="004A2DBB" w:rsidP="00D27A6E">
            <w:pPr>
              <w:spacing w:line="240" w:lineRule="auto"/>
              <w:jc w:val="both"/>
              <w:rPr>
                <w:sz w:val="15"/>
                <w:szCs w:val="15"/>
              </w:rPr>
            </w:pPr>
          </w:p>
        </w:tc>
        <w:tc>
          <w:tcPr>
            <w:tcW w:w="1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43" w:type="dxa"/>
              <w:right w:w="43" w:type="dxa"/>
            </w:tcMar>
            <w:vAlign w:val="center"/>
          </w:tcPr>
          <w:p w14:paraId="2F3A5074" w14:textId="77777777" w:rsidR="004A2DBB" w:rsidRPr="006E2DF2" w:rsidRDefault="004A2DBB" w:rsidP="00D27A6E">
            <w:pPr>
              <w:spacing w:line="240" w:lineRule="auto"/>
              <w:rPr>
                <w:sz w:val="15"/>
                <w:szCs w:val="15"/>
              </w:rPr>
            </w:pPr>
            <w:r w:rsidRPr="006E2DF2">
              <w:rPr>
                <w:sz w:val="15"/>
                <w:szCs w:val="15"/>
              </w:rPr>
              <w:t>Research and development</w:t>
            </w:r>
          </w:p>
        </w:tc>
        <w:tc>
          <w:tcPr>
            <w:tcW w:w="253" w:type="dxa"/>
            <w:tcBorders>
              <w:left w:val="single" w:sz="4" w:space="0" w:color="auto"/>
            </w:tcBorders>
            <w:tcMar>
              <w:left w:w="43" w:type="dxa"/>
              <w:right w:w="43" w:type="dxa"/>
            </w:tcMar>
          </w:tcPr>
          <w:p w14:paraId="6B2D465C" w14:textId="77777777" w:rsidR="004A2DBB" w:rsidRPr="006E2DF2" w:rsidRDefault="004A2DBB" w:rsidP="00D27A6E">
            <w:pPr>
              <w:spacing w:line="240" w:lineRule="auto"/>
              <w:jc w:val="both"/>
              <w:rPr>
                <w:sz w:val="15"/>
                <w:szCs w:val="15"/>
              </w:rPr>
            </w:pPr>
          </w:p>
        </w:tc>
        <w:tc>
          <w:tcPr>
            <w:tcW w:w="236" w:type="dxa"/>
            <w:vMerge/>
          </w:tcPr>
          <w:p w14:paraId="42F1178E" w14:textId="77777777" w:rsidR="004A2DBB" w:rsidRPr="006E2DF2" w:rsidRDefault="004A2DBB" w:rsidP="00D27A6E">
            <w:pPr>
              <w:spacing w:line="240" w:lineRule="auto"/>
              <w:jc w:val="both"/>
              <w:rPr>
                <w:sz w:val="15"/>
                <w:szCs w:val="15"/>
              </w:rPr>
            </w:pPr>
          </w:p>
        </w:tc>
      </w:tr>
      <w:tr w:rsidR="006E2DF2" w:rsidRPr="006E2DF2" w14:paraId="550D3B80" w14:textId="77777777" w:rsidTr="00B92D5B">
        <w:tc>
          <w:tcPr>
            <w:tcW w:w="1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43" w:type="dxa"/>
              <w:right w:w="43" w:type="dxa"/>
            </w:tcMar>
          </w:tcPr>
          <w:p w14:paraId="3DF4302B" w14:textId="77777777" w:rsidR="004A2DBB" w:rsidRPr="006E2DF2" w:rsidRDefault="004A2DBB" w:rsidP="00D27A6E">
            <w:pPr>
              <w:spacing w:line="240" w:lineRule="auto"/>
              <w:ind w:left="-23"/>
              <w:rPr>
                <w:sz w:val="15"/>
                <w:szCs w:val="15"/>
              </w:rPr>
            </w:pPr>
            <w:r w:rsidRPr="006E2DF2">
              <w:rPr>
                <w:sz w:val="15"/>
                <w:szCs w:val="15"/>
              </w:rPr>
              <w:t xml:space="preserve">Increasing legislation development </w:t>
            </w:r>
          </w:p>
        </w:tc>
        <w:tc>
          <w:tcPr>
            <w:tcW w:w="5095" w:type="dxa"/>
            <w:tcBorders>
              <w:left w:val="single" w:sz="4" w:space="0" w:color="auto"/>
              <w:right w:val="single" w:sz="4" w:space="0" w:color="auto"/>
            </w:tcBorders>
          </w:tcPr>
          <w:p w14:paraId="5BE8A4D5" w14:textId="77777777" w:rsidR="004A2DBB" w:rsidRPr="006E2DF2" w:rsidRDefault="004A2DBB" w:rsidP="00D27A6E">
            <w:pPr>
              <w:spacing w:line="240" w:lineRule="auto"/>
              <w:jc w:val="center"/>
              <w:rPr>
                <w:sz w:val="5"/>
                <w:szCs w:val="15"/>
              </w:rPr>
            </w:pPr>
          </w:p>
          <w:p w14:paraId="07085699" w14:textId="77777777" w:rsidR="004A2DBB" w:rsidRPr="006E2DF2" w:rsidRDefault="004A2DBB" w:rsidP="00D27A6E">
            <w:pPr>
              <w:spacing w:line="240" w:lineRule="auto"/>
              <w:jc w:val="center"/>
              <w:rPr>
                <w:sz w:val="15"/>
                <w:szCs w:val="15"/>
              </w:rPr>
            </w:pPr>
            <w:r w:rsidRPr="006E2DF2">
              <w:rPr>
                <w:sz w:val="15"/>
                <w:szCs w:val="15"/>
              </w:rPr>
              <w:t>Implementation level: SMEs (small and medium enterprises)</w:t>
            </w:r>
          </w:p>
        </w:tc>
        <w:tc>
          <w:tcPr>
            <w:tcW w:w="1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43" w:type="dxa"/>
              <w:right w:w="43" w:type="dxa"/>
            </w:tcMar>
            <w:vAlign w:val="center"/>
          </w:tcPr>
          <w:p w14:paraId="65EEEF8A" w14:textId="77777777" w:rsidR="004A2DBB" w:rsidRPr="006E2DF2" w:rsidRDefault="004A2DBB" w:rsidP="00D27A6E">
            <w:pPr>
              <w:spacing w:line="240" w:lineRule="auto"/>
              <w:rPr>
                <w:sz w:val="15"/>
                <w:szCs w:val="15"/>
              </w:rPr>
            </w:pPr>
            <w:r w:rsidRPr="006E2DF2">
              <w:rPr>
                <w:sz w:val="15"/>
                <w:szCs w:val="15"/>
              </w:rPr>
              <w:t>Legislation development</w:t>
            </w:r>
          </w:p>
        </w:tc>
        <w:tc>
          <w:tcPr>
            <w:tcW w:w="253" w:type="dxa"/>
            <w:tcBorders>
              <w:left w:val="single" w:sz="4" w:space="0" w:color="auto"/>
            </w:tcBorders>
            <w:tcMar>
              <w:left w:w="43" w:type="dxa"/>
              <w:right w:w="43" w:type="dxa"/>
            </w:tcMar>
          </w:tcPr>
          <w:p w14:paraId="1A6877AC" w14:textId="77777777" w:rsidR="004A2DBB" w:rsidRPr="006E2DF2" w:rsidRDefault="004A2DBB" w:rsidP="00D27A6E">
            <w:pPr>
              <w:spacing w:line="240" w:lineRule="auto"/>
              <w:jc w:val="both"/>
              <w:rPr>
                <w:sz w:val="15"/>
                <w:szCs w:val="15"/>
              </w:rPr>
            </w:pPr>
          </w:p>
        </w:tc>
        <w:tc>
          <w:tcPr>
            <w:tcW w:w="236" w:type="dxa"/>
            <w:vMerge/>
          </w:tcPr>
          <w:p w14:paraId="34C3C299" w14:textId="77777777" w:rsidR="004A2DBB" w:rsidRPr="006E2DF2" w:rsidRDefault="004A2DBB" w:rsidP="00D27A6E">
            <w:pPr>
              <w:spacing w:line="240" w:lineRule="auto"/>
              <w:jc w:val="both"/>
              <w:rPr>
                <w:sz w:val="15"/>
                <w:szCs w:val="15"/>
              </w:rPr>
            </w:pPr>
          </w:p>
        </w:tc>
      </w:tr>
      <w:tr w:rsidR="006E2DF2" w:rsidRPr="006E2DF2" w14:paraId="4A62F94F" w14:textId="77777777" w:rsidTr="00D27A6E">
        <w:tc>
          <w:tcPr>
            <w:tcW w:w="8499" w:type="dxa"/>
            <w:gridSpan w:val="5"/>
            <w:tcMar>
              <w:left w:w="43" w:type="dxa"/>
              <w:right w:w="43" w:type="dxa"/>
            </w:tcMar>
          </w:tcPr>
          <w:p w14:paraId="77B0881F" w14:textId="568D3A90" w:rsidR="004A2DBB" w:rsidRPr="006E2DF2" w:rsidRDefault="004A2DBB" w:rsidP="00F4599C">
            <w:pPr>
              <w:spacing w:before="120" w:line="240" w:lineRule="auto"/>
              <w:jc w:val="both"/>
            </w:pPr>
            <w:r w:rsidRPr="006E2DF2">
              <w:t xml:space="preserve">Figure </w:t>
            </w:r>
            <w:r w:rsidR="003D22C9" w:rsidRPr="006E2DF2">
              <w:t>2</w:t>
            </w:r>
            <w:r w:rsidR="00477C13" w:rsidRPr="006E2DF2">
              <w:t xml:space="preserve">. </w:t>
            </w:r>
            <w:r w:rsidRPr="006E2DF2">
              <w:t xml:space="preserve">Circularity measurement framework </w:t>
            </w:r>
            <w:r w:rsidR="007804F5" w:rsidRPr="006E2DF2">
              <w:t>(adapted from Elia et. al., 2017)</w:t>
            </w:r>
          </w:p>
        </w:tc>
      </w:tr>
    </w:tbl>
    <w:p w14:paraId="301047E7" w14:textId="5D85B1FB" w:rsidR="00063CD6" w:rsidRPr="006E2DF2" w:rsidRDefault="00F4599C" w:rsidP="001A37F1">
      <w:pPr>
        <w:spacing w:line="240" w:lineRule="auto"/>
        <w:jc w:val="both"/>
      </w:pPr>
      <w:r w:rsidRPr="006E2DF2">
        <w:lastRenderedPageBreak/>
        <w:t xml:space="preserve">In order to adapt </w:t>
      </w:r>
      <w:r w:rsidR="003D22C9" w:rsidRPr="006E2DF2">
        <w:t>Elia et</w:t>
      </w:r>
      <w:r w:rsidRPr="006E2DF2">
        <w:t xml:space="preserve"> al.’s (2017)</w:t>
      </w:r>
      <w:r w:rsidR="00063CD6" w:rsidRPr="006E2DF2">
        <w:t xml:space="preserve">, </w:t>
      </w:r>
      <w:r w:rsidRPr="006E2DF2">
        <w:t>the activities outlined in Figure</w:t>
      </w:r>
      <w:r w:rsidR="00063CD6" w:rsidRPr="006E2DF2">
        <w:t xml:space="preserve"> 1</w:t>
      </w:r>
      <w:r w:rsidR="00C50158" w:rsidRPr="006E2DF2">
        <w:t xml:space="preserve"> under “</w:t>
      </w:r>
      <w:r w:rsidRPr="006E2DF2">
        <w:t xml:space="preserve">Adaptation of </w:t>
      </w:r>
      <w:r w:rsidRPr="006E2DF2">
        <w:fldChar w:fldCharType="begin" w:fldLock="1"/>
      </w:r>
      <w:r w:rsidR="00020083" w:rsidRPr="006E2DF2">
        <w:instrText>ADDIN CSL_CITATION { "citationItems" : [ { "id" : "ITEM-1", "itemData" : { "DOI" : "10.1016/j.jclepro.2016.10.196", "ISSN" : "09596526", "abstract" : "In the last years, the circular economy (CE) paradigm is being widely explored by researchers and institutions as a possible path to increase the sustainability of our economic system. Reuse, repair and recycling are becoming crucial activities in many sectors. At the same time, companies are showing an increasing interest for this new economic model. However, the state of the art shows that a deep research on CE assessment and indicators is still lacking, in particular on the micro level. This work tries to fill this gap, first analyzing the current literature on CE assessment, then proposing a reference framework for the monitoring phase of a CE strategy. Finally, the main existing environmental assessment methodologies based on indexes are analyzed according to their suitability to evaluate the circularity of a system. A systematic approach for the choice of the adequate methodology is also provided, highlighting the main critical steps in the assessment of a CE strategy. Further research could be focused either on the extension of this approach to include other assessment methods, and on the validation of this proposal in a case study.", "author" : [ { "dropping-particle" : "", "family" : "Elia", "given" : "Valerio", "non-dropping-particle" : "", "parse-names" : false, "suffix" : "" }, { "dropping-particle" : "", "family" : "Gnoni", "given" : "Maria Grazia", "non-dropping-particle" : "", "parse-names" : false, "suffix" : "" }, { "dropping-particle" : "", "family" : "Tornese", "given" : "Fabiana", "non-dropping-particle" : "", "parse-names" : false, "suffix" : "" } ], "container-title" : "Journal of Cleaner Production", "id" : "ITEM-1", "issued" : { "date-parts" : [ [ "2017" ] ] }, "page" : "2741-2751", "title" : "Measuring circular economy strategies through index methods: A critical analysis", "type" : "article-journal", "volume" : "142" }, "uris" : [ "http://www.mendeley.com/documents/?uuid=a8636c35-e784-4e0b-890c-bb3219a7251f" ] } ], "mendeley" : { "formattedCitation" : "(Elia, Gnoni, and Tornese 2017)", "manualFormatting" : "Elia et al.\u2019s (2017)", "plainTextFormattedCitation" : "(Elia, Gnoni, and Tornese 2017)", "previouslyFormattedCitation" : "(Elia, Gnoni, and Tornese 2017)" }, "properties" : { "noteIndex" : 0 }, "schema" : "https://github.com/citation-style-language/schema/raw/master/csl-citation.json" }</w:instrText>
      </w:r>
      <w:r w:rsidRPr="006E2DF2">
        <w:fldChar w:fldCharType="separate"/>
      </w:r>
      <w:r w:rsidR="003D22C9" w:rsidRPr="006E2DF2">
        <w:rPr>
          <w:noProof/>
        </w:rPr>
        <w:t>Elia et al.’</w:t>
      </w:r>
      <w:r w:rsidRPr="006E2DF2">
        <w:rPr>
          <w:noProof/>
        </w:rPr>
        <w:t>s (2017)</w:t>
      </w:r>
      <w:r w:rsidRPr="006E2DF2">
        <w:fldChar w:fldCharType="end"/>
      </w:r>
      <w:r w:rsidRPr="006E2DF2">
        <w:t xml:space="preserve"> circular economy framework</w:t>
      </w:r>
      <w:r w:rsidR="00C50158" w:rsidRPr="006E2DF2">
        <w:t xml:space="preserve">” </w:t>
      </w:r>
      <w:r w:rsidR="00063CD6" w:rsidRPr="006E2DF2">
        <w:t>were carried out as described</w:t>
      </w:r>
      <w:r w:rsidR="00EC28C3" w:rsidRPr="006E2DF2">
        <w:t xml:space="preserve"> in the following sub-sections.</w:t>
      </w:r>
    </w:p>
    <w:p w14:paraId="0CD2365B" w14:textId="737A2DC2" w:rsidR="00E568EE" w:rsidRPr="006E2DF2" w:rsidRDefault="00063CD6" w:rsidP="001443B9">
      <w:pPr>
        <w:pStyle w:val="Heading2"/>
        <w:numPr>
          <w:ilvl w:val="1"/>
          <w:numId w:val="33"/>
        </w:numPr>
        <w:jc w:val="both"/>
      </w:pPr>
      <w:r w:rsidRPr="006E2DF2">
        <w:t xml:space="preserve">Analysis of </w:t>
      </w:r>
      <w:r w:rsidR="00115E9E" w:rsidRPr="006E2DF2">
        <w:t>p</w:t>
      </w:r>
      <w:r w:rsidRPr="006E2DF2">
        <w:t>roblems</w:t>
      </w:r>
    </w:p>
    <w:p w14:paraId="75C38BBF" w14:textId="775BADB2" w:rsidR="00855CA8" w:rsidRPr="006E2DF2" w:rsidRDefault="00063CD6" w:rsidP="001F4AFC">
      <w:pPr>
        <w:spacing w:line="240" w:lineRule="auto"/>
        <w:jc w:val="both"/>
      </w:pPr>
      <w:r w:rsidRPr="006E2DF2">
        <w:t xml:space="preserve">To provide </w:t>
      </w:r>
      <w:r w:rsidRPr="006E2DF2">
        <w:rPr>
          <w:noProof/>
        </w:rPr>
        <w:t>clarity</w:t>
      </w:r>
      <w:r w:rsidRPr="006E2DF2">
        <w:t xml:space="preserve"> on the requirements of the framework, a review of the problems/challenges faced by</w:t>
      </w:r>
      <w:r w:rsidR="00A126FE" w:rsidRPr="006E2DF2">
        <w:t xml:space="preserve"> SME</w:t>
      </w:r>
      <w:r w:rsidR="00E568EE" w:rsidRPr="006E2DF2">
        <w:t xml:space="preserve">s </w:t>
      </w:r>
      <w:r w:rsidRPr="006E2DF2">
        <w:t>was necessary. These include</w:t>
      </w:r>
      <w:r w:rsidR="00A126FE" w:rsidRPr="006E2DF2">
        <w:t>d</w:t>
      </w:r>
      <w:r w:rsidRPr="006E2DF2">
        <w:t>:</w:t>
      </w:r>
    </w:p>
    <w:p w14:paraId="13238977" w14:textId="77777777" w:rsidR="001D55B8" w:rsidRPr="006E2DF2" w:rsidRDefault="001D55B8" w:rsidP="001F4AFC">
      <w:pPr>
        <w:spacing w:line="240" w:lineRule="auto"/>
        <w:jc w:val="both"/>
      </w:pPr>
    </w:p>
    <w:p w14:paraId="69D50FC0" w14:textId="1A4BB7B9" w:rsidR="005123ED" w:rsidRPr="006E2DF2" w:rsidRDefault="005123ED" w:rsidP="001F4AFC">
      <w:pPr>
        <w:pStyle w:val="ListParagraph"/>
        <w:numPr>
          <w:ilvl w:val="0"/>
          <w:numId w:val="18"/>
        </w:numPr>
        <w:autoSpaceDE w:val="0"/>
        <w:autoSpaceDN w:val="0"/>
        <w:adjustRightInd w:val="0"/>
        <w:spacing w:line="240" w:lineRule="auto"/>
        <w:ind w:left="360"/>
        <w:jc w:val="both"/>
      </w:pPr>
      <w:r w:rsidRPr="006E2DF2">
        <w:t xml:space="preserve">exhaustion of resources due to </w:t>
      </w:r>
      <w:r w:rsidR="00E568EE" w:rsidRPr="006E2DF2">
        <w:t xml:space="preserve">escalated </w:t>
      </w:r>
      <w:r w:rsidRPr="006E2DF2">
        <w:t>linear consumption</w:t>
      </w:r>
      <w:r w:rsidR="00106941" w:rsidRPr="006E2DF2">
        <w:t>;</w:t>
      </w:r>
    </w:p>
    <w:p w14:paraId="2DCA3236" w14:textId="77777777" w:rsidR="005123ED" w:rsidRPr="006E2DF2" w:rsidRDefault="005123ED" w:rsidP="001F4AFC">
      <w:pPr>
        <w:pStyle w:val="ListParagraph"/>
        <w:numPr>
          <w:ilvl w:val="0"/>
          <w:numId w:val="18"/>
        </w:numPr>
        <w:autoSpaceDE w:val="0"/>
        <w:autoSpaceDN w:val="0"/>
        <w:adjustRightInd w:val="0"/>
        <w:spacing w:line="240" w:lineRule="auto"/>
        <w:ind w:left="360"/>
        <w:jc w:val="both"/>
      </w:pPr>
      <w:r w:rsidRPr="006E2DF2">
        <w:t xml:space="preserve">resource scarcity due to the complexity of the extraction processes and the lack of technologies; </w:t>
      </w:r>
    </w:p>
    <w:p w14:paraId="40F505F4" w14:textId="24FC8B0A" w:rsidR="005123ED" w:rsidRPr="006E2DF2" w:rsidRDefault="005123ED" w:rsidP="001F4AFC">
      <w:pPr>
        <w:pStyle w:val="ListParagraph"/>
        <w:numPr>
          <w:ilvl w:val="0"/>
          <w:numId w:val="18"/>
        </w:numPr>
        <w:autoSpaceDE w:val="0"/>
        <w:autoSpaceDN w:val="0"/>
        <w:adjustRightInd w:val="0"/>
        <w:spacing w:line="240" w:lineRule="auto"/>
        <w:ind w:left="360"/>
        <w:jc w:val="both"/>
      </w:pPr>
      <w:r w:rsidRPr="006E2DF2">
        <w:t xml:space="preserve">price volatility, mainly because of the increasing costs related </w:t>
      </w:r>
      <w:r w:rsidR="00151C9D" w:rsidRPr="006E2DF2">
        <w:rPr>
          <w:noProof/>
        </w:rPr>
        <w:t>to</w:t>
      </w:r>
      <w:r w:rsidRPr="006E2DF2">
        <w:t xml:space="preserve"> the extraction of raw materials; </w:t>
      </w:r>
    </w:p>
    <w:p w14:paraId="12F22E4C" w14:textId="50891EBD" w:rsidR="005123ED" w:rsidRPr="006E2DF2" w:rsidRDefault="005123ED" w:rsidP="001F4AFC">
      <w:pPr>
        <w:pStyle w:val="ListParagraph"/>
        <w:numPr>
          <w:ilvl w:val="0"/>
          <w:numId w:val="18"/>
        </w:numPr>
        <w:autoSpaceDE w:val="0"/>
        <w:autoSpaceDN w:val="0"/>
        <w:adjustRightInd w:val="0"/>
        <w:spacing w:line="240" w:lineRule="auto"/>
        <w:ind w:left="360"/>
        <w:jc w:val="both"/>
      </w:pPr>
      <w:r w:rsidRPr="006E2DF2">
        <w:t xml:space="preserve">waste generation, also related </w:t>
      </w:r>
      <w:r w:rsidR="00151C9D" w:rsidRPr="006E2DF2">
        <w:rPr>
          <w:noProof/>
        </w:rPr>
        <w:t>to</w:t>
      </w:r>
      <w:r w:rsidRPr="006E2DF2">
        <w:t xml:space="preserve"> the linear consumption </w:t>
      </w:r>
      <w:r w:rsidR="0061062B" w:rsidRPr="006E2DF2">
        <w:t xml:space="preserve">pattern among </w:t>
      </w:r>
      <w:r w:rsidR="00151C9D" w:rsidRPr="006E2DF2">
        <w:t xml:space="preserve">a </w:t>
      </w:r>
      <w:r w:rsidRPr="006E2DF2">
        <w:rPr>
          <w:noProof/>
        </w:rPr>
        <w:t>grow</w:t>
      </w:r>
      <w:r w:rsidR="0061062B" w:rsidRPr="006E2DF2">
        <w:rPr>
          <w:noProof/>
        </w:rPr>
        <w:t>ing</w:t>
      </w:r>
      <w:r w:rsidR="0061062B" w:rsidRPr="006E2DF2">
        <w:t xml:space="preserve"> </w:t>
      </w:r>
      <w:r w:rsidRPr="006E2DF2">
        <w:t xml:space="preserve">population; </w:t>
      </w:r>
    </w:p>
    <w:p w14:paraId="6FE6C61D" w14:textId="77777777" w:rsidR="005123ED" w:rsidRPr="006E2DF2" w:rsidRDefault="005123ED" w:rsidP="001F4AFC">
      <w:pPr>
        <w:pStyle w:val="ListParagraph"/>
        <w:numPr>
          <w:ilvl w:val="0"/>
          <w:numId w:val="18"/>
        </w:numPr>
        <w:autoSpaceDE w:val="0"/>
        <w:autoSpaceDN w:val="0"/>
        <w:adjustRightInd w:val="0"/>
        <w:spacing w:line="240" w:lineRule="auto"/>
        <w:ind w:left="360"/>
        <w:jc w:val="both"/>
      </w:pPr>
      <w:r w:rsidRPr="006E2DF2">
        <w:t xml:space="preserve">environmental damage </w:t>
      </w:r>
      <w:r w:rsidR="0061062B" w:rsidRPr="006E2DF2">
        <w:t xml:space="preserve">due to </w:t>
      </w:r>
      <w:r w:rsidRPr="006E2DF2">
        <w:t>industriali</w:t>
      </w:r>
      <w:r w:rsidR="0061062B" w:rsidRPr="006E2DF2">
        <w:t>s</w:t>
      </w:r>
      <w:r w:rsidRPr="006E2DF2">
        <w:t>ation and utili</w:t>
      </w:r>
      <w:r w:rsidR="0061062B" w:rsidRPr="006E2DF2">
        <w:t>s</w:t>
      </w:r>
      <w:r w:rsidRPr="006E2DF2">
        <w:t xml:space="preserve">ation of non-renewable resources; </w:t>
      </w:r>
    </w:p>
    <w:p w14:paraId="794A5963" w14:textId="569CD70D" w:rsidR="00954331" w:rsidRPr="006E2DF2" w:rsidRDefault="005123ED" w:rsidP="001F4AFC">
      <w:pPr>
        <w:pStyle w:val="ListParagraph"/>
        <w:numPr>
          <w:ilvl w:val="0"/>
          <w:numId w:val="18"/>
        </w:numPr>
        <w:autoSpaceDE w:val="0"/>
        <w:autoSpaceDN w:val="0"/>
        <w:adjustRightInd w:val="0"/>
        <w:spacing w:line="240" w:lineRule="auto"/>
        <w:ind w:left="360"/>
        <w:jc w:val="both"/>
      </w:pPr>
      <w:r w:rsidRPr="006E2DF2">
        <w:t xml:space="preserve">weak supply chains due to the lack of awareness, partnerships, and collaborative support across the value chain where the responsibilities are not shared </w:t>
      </w:r>
      <w:r w:rsidRPr="006E2DF2">
        <w:fldChar w:fldCharType="begin" w:fldLock="1"/>
      </w:r>
      <w:r w:rsidR="00020083" w:rsidRPr="006E2DF2">
        <w:instrText>ADDIN CSL_CITATION { "citationItems" : [ { "id" : "ITEM-1", "itemData" : { "abstract" : "In January 2012, the Ellen MacArthur Foundation launched a report on the business and economic rationale for a circular economy. Given the complexity of the topic, it offered an introduction to an alternative to the linear \u2018take \u2013 make \u2013 dispose\u2019 model of consumption. The report showed that this linear model is facing competition from a pattern of resource deployment that is circular by design: it creates much more value from each unit of resource by recovering and regenerating products and materials at the end of each service life. More specifically, it demonstrated that designing and using durable goods, such as cars and vans, washing machines, and mobile telephones, in accordance with circular principles offers materials savings in Europe that could be worth USD 380 billion in an initial transition period and up to USD 630 billion with full adoption. This year, the Foundation has turned its focus to \u2018fast-moving\u2019 consumer goods, products that typically have a lower unit cost, are bought more often, and have a much shorter service life than durable goods. Fast-moving consumer goods currently account for 35 per cent of material inputs into the economy, a significant part of total consumer spending on tangible goods, and 75 per cent of municipal waste. Importantly, the consumer goods sector absorbs more than 90 per cent of our agricultural output\u2014possibly our most embattled resource in the future. If we are to move to a circular economy, it is therefore crucial to test how it applies to the consumer goods sector.", "author" : [ { "dropping-particle" : "", "family" : "Ellen MacArthur Foundation", "given" : "", "non-dropping-particle" : "", "parse-names" : false, "suffix" : "" } ], "id" : "ITEM-1", "issued" : { "date-parts" : [ [ "2013" ] ] }, "publisher-place" : "Isle of Wight", "title" : "Towards the Circular Economy: Opportunities for the consumer goods sector", "type" : "report" }, "uris" : [ "http://www.mendeley.com/documents/?uuid=a2f00a57-eb12-41c9-887c-598717f95f57" ] } ], "mendeley" : { "formattedCitation" : "(Ellen MacArthur Foundation 2013)", "plainTextFormattedCitation" : "(Ellen MacArthur Foundation 2013)", "previouslyFormattedCitation" : "(Ellen MacArthur Foundation 2013)" }, "properties" : { "noteIndex" : 0 }, "schema" : "https://github.com/citation-style-language/schema/raw/master/csl-citation.json" }</w:instrText>
      </w:r>
      <w:r w:rsidRPr="006E2DF2">
        <w:fldChar w:fldCharType="separate"/>
      </w:r>
      <w:r w:rsidR="00AB5122" w:rsidRPr="006E2DF2">
        <w:rPr>
          <w:noProof/>
        </w:rPr>
        <w:t>(Ellen MacArthur Foundation 2013)</w:t>
      </w:r>
      <w:r w:rsidRPr="006E2DF2">
        <w:fldChar w:fldCharType="end"/>
      </w:r>
      <w:r w:rsidRPr="006E2DF2">
        <w:t>.</w:t>
      </w:r>
    </w:p>
    <w:p w14:paraId="7C8BEAB0" w14:textId="358E8360" w:rsidR="00E568EE" w:rsidRPr="006E2DF2" w:rsidRDefault="00AD233C" w:rsidP="001443B9">
      <w:pPr>
        <w:pStyle w:val="Heading2"/>
        <w:numPr>
          <w:ilvl w:val="1"/>
          <w:numId w:val="33"/>
        </w:numPr>
      </w:pPr>
      <w:r w:rsidRPr="006E2DF2">
        <w:t>Definition of processes</w:t>
      </w:r>
    </w:p>
    <w:p w14:paraId="7E99749B" w14:textId="5B6E3172" w:rsidR="00E568EE" w:rsidRPr="006E2DF2" w:rsidRDefault="001A258A" w:rsidP="00E568EE">
      <w:pPr>
        <w:autoSpaceDE w:val="0"/>
        <w:autoSpaceDN w:val="0"/>
        <w:adjustRightInd w:val="0"/>
        <w:spacing w:line="240" w:lineRule="auto"/>
        <w:jc w:val="both"/>
      </w:pPr>
      <w:r w:rsidRPr="006E2DF2">
        <w:t xml:space="preserve">The problems outlined above enabled </w:t>
      </w:r>
      <w:r w:rsidR="00151C9D" w:rsidRPr="006E2DF2">
        <w:t xml:space="preserve">a </w:t>
      </w:r>
      <w:r w:rsidRPr="006E2DF2">
        <w:rPr>
          <w:noProof/>
        </w:rPr>
        <w:t>further</w:t>
      </w:r>
      <w:r w:rsidRPr="006E2DF2">
        <w:t xml:space="preserve"> critique </w:t>
      </w:r>
      <w:r w:rsidR="00A126FE" w:rsidRPr="006E2DF2">
        <w:t>of the framework by Elia et al.</w:t>
      </w:r>
      <w:r w:rsidRPr="006E2DF2">
        <w:t xml:space="preserve"> (2017) exposing the lack of several circularity processes stages leading to the</w:t>
      </w:r>
      <w:r w:rsidR="00E568EE" w:rsidRPr="006E2DF2">
        <w:t xml:space="preserve"> </w:t>
      </w:r>
      <w:r w:rsidRPr="006E2DF2">
        <w:t>following modifications</w:t>
      </w:r>
      <w:r w:rsidR="00E568EE" w:rsidRPr="006E2DF2">
        <w:t xml:space="preserve">: </w:t>
      </w:r>
    </w:p>
    <w:p w14:paraId="2D6BD2BC" w14:textId="77777777" w:rsidR="001D55B8" w:rsidRPr="006E2DF2" w:rsidRDefault="001D55B8" w:rsidP="00E568EE">
      <w:pPr>
        <w:autoSpaceDE w:val="0"/>
        <w:autoSpaceDN w:val="0"/>
        <w:adjustRightInd w:val="0"/>
        <w:spacing w:line="240" w:lineRule="auto"/>
        <w:jc w:val="both"/>
      </w:pPr>
    </w:p>
    <w:p w14:paraId="1478BFC0" w14:textId="18A101B5" w:rsidR="00E568EE" w:rsidRPr="006E2DF2" w:rsidRDefault="00E568EE" w:rsidP="00E568EE">
      <w:pPr>
        <w:pStyle w:val="ListParagraph"/>
        <w:numPr>
          <w:ilvl w:val="0"/>
          <w:numId w:val="19"/>
        </w:numPr>
        <w:autoSpaceDE w:val="0"/>
        <w:autoSpaceDN w:val="0"/>
        <w:adjustRightInd w:val="0"/>
        <w:spacing w:line="240" w:lineRule="auto"/>
        <w:ind w:left="270" w:hanging="270"/>
        <w:jc w:val="both"/>
      </w:pPr>
      <w:r w:rsidRPr="006E2DF2">
        <w:t>T</w:t>
      </w:r>
      <w:r w:rsidR="003D22C9" w:rsidRPr="006E2DF2">
        <w:t>he addition of a stage related to</w:t>
      </w:r>
      <w:r w:rsidRPr="006E2DF2">
        <w:t xml:space="preserve"> the extraction of raw materials, which can </w:t>
      </w:r>
      <w:r w:rsidR="003D22C9" w:rsidRPr="006E2DF2">
        <w:t xml:space="preserve">not only </w:t>
      </w:r>
      <w:r w:rsidRPr="006E2DF2">
        <w:t xml:space="preserve">be used for the manufacturing of products but also during circular activities such as recycling or remanufacturing where there is always a need of extra raw material as currently recycling process is not 100% efficient </w:t>
      </w:r>
      <w:r w:rsidRPr="006E2DF2">
        <w:fldChar w:fldCharType="begin" w:fldLock="1"/>
      </w:r>
      <w:r w:rsidR="00020083" w:rsidRPr="006E2DF2">
        <w:instrText>ADDIN CSL_CITATION { "citationItems" : [ { "id" : "ITEM-1", "itemData" : { "abstract" : "The World Scientists\u2019 Warning to Humanity, signed by some 1,700 of the world\u2019s leading scientists (with 102 Nobel laureates, including the majority of Nobel laureates in the sciences), declares: \u201cHuman beings and the natural world are on a collision course\u201d, (UCS 1992). The information we now have regarding the process of that collision and its seriousness is overwhelming. This handbook ventures to explain the main elements of a Sustainable Economy, the development of which is an unavoidable endeavour if we are to retain our civilisation. This handbook is an amended, updated and adapted translation of my original Spanish version (Manual para una econom\u00eda sostenible). The adaptation consists of reductions or elimination of the original focus on aspects of Spain\u2019s specific situation. On the other hand, all of the references mentioned, which appear emphasized (in bold face), are taken from the original text. The book is divided into 2 large blocks containing 20 chapters divided into 4 thematic sections. The first block is dedicated to a critical analysis of theoretical assumptions and appropriate tools that proponents of the conventional economy propose as the solution to the \u201cenvironmental problem\u201d. The second block explains the main elements (concepts and tools) of an alternative approach through creation of a Sustainable Economy.", "author" : [ { "dropping-particle" : "", "family" : "Bermejo", "given" : "Roberto", "non-dropping-particle" : "", "parse-names" : false, "suffix" : "" } ], "id" : "ITEM-1", "issued" : { "date-parts" : [ [ "2014" ] ] }, "number-of-pages" : "1-400", "publisher" : "Springer Netherlands", "title" : "Handbook for a sustainable economy", "type" : "book" }, "uris" : [ "http://www.mendeley.com/documents/?uuid=90a3a231-8ecf-48db-81ab-72b3fa10d0b7" ] } ], "mendeley" : { "formattedCitation" : "(Bermejo 2014)", "manualFormatting" : "(Grubbstr\u00f6m and Tang 2006)", "plainTextFormattedCitation" : "(Bermejo 2014)", "previouslyFormattedCitation" : "(Bermejo 2014)" }, "properties" : { "noteIndex" : 0 }, "schema" : "https://github.com/citation-style-language/schema/raw/master/csl-citation.json" }</w:instrText>
      </w:r>
      <w:r w:rsidRPr="006E2DF2">
        <w:fldChar w:fldCharType="separate"/>
      </w:r>
      <w:r w:rsidR="00A4669C" w:rsidRPr="006E2DF2">
        <w:rPr>
          <w:noProof/>
        </w:rPr>
        <w:t>(Grubbström and Tang 2006</w:t>
      </w:r>
      <w:r w:rsidRPr="006E2DF2">
        <w:rPr>
          <w:noProof/>
        </w:rPr>
        <w:t>)</w:t>
      </w:r>
      <w:r w:rsidRPr="006E2DF2">
        <w:fldChar w:fldCharType="end"/>
      </w:r>
      <w:r w:rsidRPr="006E2DF2">
        <w:t>.</w:t>
      </w:r>
    </w:p>
    <w:p w14:paraId="7760F3D3" w14:textId="4D1968E4" w:rsidR="00E568EE" w:rsidRPr="006E2DF2" w:rsidRDefault="00E568EE" w:rsidP="00E568EE">
      <w:pPr>
        <w:pStyle w:val="ListParagraph"/>
        <w:numPr>
          <w:ilvl w:val="0"/>
          <w:numId w:val="19"/>
        </w:numPr>
        <w:autoSpaceDE w:val="0"/>
        <w:autoSpaceDN w:val="0"/>
        <w:adjustRightInd w:val="0"/>
        <w:spacing w:line="240" w:lineRule="auto"/>
        <w:ind w:left="270" w:hanging="270"/>
        <w:jc w:val="both"/>
      </w:pPr>
      <w:r w:rsidRPr="006E2DF2">
        <w:t xml:space="preserve">The exchange of design and materials input stage, as in CE it is necessary to apply </w:t>
      </w:r>
      <w:r w:rsidR="003D22C9" w:rsidRPr="006E2DF2">
        <w:t xml:space="preserve">a </w:t>
      </w:r>
      <w:r w:rsidRPr="006E2DF2">
        <w:t xml:space="preserve">circular design from the beginning of the process in order to select the adequate materials and processes </w:t>
      </w:r>
      <w:r w:rsidRPr="006E2DF2">
        <w:fldChar w:fldCharType="begin" w:fldLock="1"/>
      </w:r>
      <w:r w:rsidR="00020083" w:rsidRPr="006E2DF2">
        <w:instrText>ADDIN CSL_CITATION { "citationItems" : [ { "id" : "ITEM-1", "itemData" : { "ISBN" : "1841-4273", "ISSN" : "18414273", "abstract" : "For quite some time a profound preoccupation for many economists, politicians, environmentalists, sociologists or philosophers looking towards the coming decades consisted in searching for a new paradigm of development and growth that is feasible within the given limits of planet Earth. There are already widely accepted concepts like \" sustainable development \" or \" low-carbon economy \" that seem right but not enough. Such concepts seem to address the effects and not the causes. In this paper we analyze a broader approach that places human activity into a long term historical perspective, namely the circular economy. This new development paradigm, supported by the European Union, is, in fact, an \" old \" one moved upwards on a dialectical spiral so that it connects and resonates with the spirit and realities of our times. The conclusions reflect optimism concerning the success in large scale implementation of the circular economy concept in the European Union and worldwide and thus in taking advantage of opportunities rather than wasting resources by opposing the ineluctable changes.", "author" : [ { "dropping-particle" : "", "family" : "Bonciu", "given" : "Florin", "non-dropping-particle" : "", "parse-names" : false, "suffix" : "" } ], "container-title" : "Romanian Journal of European Affairs", "id" : "ITEM-1", "issue" : "4", "issued" : { "date-parts" : [ [ "2014" ] ] }, "page" : "78-91", "title" : "The European economy: From a linear to a circular economy", "type" : "article-journal", "volume" : "14" }, "uris" : [ "http://www.mendeley.com/documents/?uuid=3895847f-1912-4086-89e5-f8e8875ba6bc" ] } ], "mendeley" : { "formattedCitation" : "(Bonciu 2014)", "plainTextFormattedCitation" : "(Bonciu 2014)", "previouslyFormattedCitation" : "(Bonciu 2014)" }, "properties" : { "noteIndex" : 0 }, "schema" : "https://github.com/citation-style-language/schema/raw/master/csl-citation.json" }</w:instrText>
      </w:r>
      <w:r w:rsidRPr="006E2DF2">
        <w:fldChar w:fldCharType="separate"/>
      </w:r>
      <w:r w:rsidRPr="006E2DF2">
        <w:rPr>
          <w:noProof/>
        </w:rPr>
        <w:t>(Bonciu 2014)</w:t>
      </w:r>
      <w:r w:rsidRPr="006E2DF2">
        <w:fldChar w:fldCharType="end"/>
      </w:r>
      <w:r w:rsidRPr="006E2DF2">
        <w:t xml:space="preserve">. </w:t>
      </w:r>
    </w:p>
    <w:p w14:paraId="5D76E601" w14:textId="3E989AD4" w:rsidR="00E568EE" w:rsidRPr="006E2DF2" w:rsidRDefault="00E568EE" w:rsidP="00E568EE">
      <w:pPr>
        <w:pStyle w:val="ListParagraph"/>
        <w:numPr>
          <w:ilvl w:val="0"/>
          <w:numId w:val="19"/>
        </w:numPr>
        <w:autoSpaceDE w:val="0"/>
        <w:autoSpaceDN w:val="0"/>
        <w:adjustRightInd w:val="0"/>
        <w:spacing w:line="240" w:lineRule="auto"/>
        <w:ind w:left="270" w:hanging="270"/>
        <w:jc w:val="both"/>
      </w:pPr>
      <w:r w:rsidRPr="006E2DF2">
        <w:t>Separation of the production and delivery stages, as although the technology has made production processes very efficient, transportation has not obtained the same results. It has been confirmed that 15% of the global CO</w:t>
      </w:r>
      <w:r w:rsidRPr="006E2DF2">
        <w:rPr>
          <w:vertAlign w:val="subscript"/>
        </w:rPr>
        <w:t>2</w:t>
      </w:r>
      <w:r w:rsidRPr="006E2DF2">
        <w:t xml:space="preserve"> emissions come from the transport secto</w:t>
      </w:r>
      <w:r w:rsidR="003D22C9" w:rsidRPr="006E2DF2">
        <w:t>r. T</w:t>
      </w:r>
      <w:r w:rsidRPr="006E2DF2">
        <w:t>hus</w:t>
      </w:r>
      <w:r w:rsidR="003D22C9" w:rsidRPr="006E2DF2">
        <w:t>,</w:t>
      </w:r>
      <w:r w:rsidRPr="006E2DF2">
        <w:t xml:space="preserve"> the stage related to transportation and </w:t>
      </w:r>
      <w:r w:rsidR="00151C9D" w:rsidRPr="006E2DF2">
        <w:t>e</w:t>
      </w:r>
      <w:r w:rsidRPr="006E2DF2">
        <w:rPr>
          <w:noProof/>
        </w:rPr>
        <w:t>specially</w:t>
      </w:r>
      <w:r w:rsidRPr="006E2DF2">
        <w:t xml:space="preserve"> when the CE is applied at a macro </w:t>
      </w:r>
      <w:r w:rsidRPr="006E2DF2">
        <w:rPr>
          <w:noProof/>
        </w:rPr>
        <w:t>level</w:t>
      </w:r>
      <w:r w:rsidRPr="006E2DF2">
        <w:t xml:space="preserve"> can be one of the most pollutant phases </w:t>
      </w:r>
      <w:r w:rsidRPr="006E2DF2">
        <w:fldChar w:fldCharType="begin" w:fldLock="1"/>
      </w:r>
      <w:r w:rsidR="00020083" w:rsidRPr="006E2DF2">
        <w:instrText>ADDIN CSL_CITATION { "citationItems" : [ { "id" : "ITEM-1", "itemData" : { "ISBN" : "9781-138669574", "abstract" : "4th edition. Revised edition of The geography of transport systems, 2013. \u201cThis expanded and revised fourth edition of The Geography of Transport Systems provides a comprehensive and accessible introduction to the field with a broad overview of its concepts, methods and areas of application. Aimed mainly at an undergraduate audience, it provides an overview of the spatial aspects of transportation and focuses on how the mobility of passengers and freight is linked with geography. The book is divided in ten chapters, each covering a specific conceptual dimension, including networks, modes, terminals, freight transportation, urban transportation and environmental impacts, and updated with the latest information available. The fourth edition offers new material on the issues of transport and the economy, city logistics, supply chains, security, energy, the environment, as well as a revised content structure. With over 160 updated photographs, figures and maps, The Geography of Transport Systems presents transportation systems at different scales ranging from global to local and focuses on different contexts such as North America, Europe and East Asia. This volume is an essential resource for undergraduates studying transport geography, as well as those interested in economic and urban geography, transport planning and engineering. A companion web site, which contains additional material, has been developed for the book and can be found here: http: //people.hofstra.edu/geotrans/\u201d--Back cover. Transportation and geography -- Transportation and the spatial structure -- Transportation, economy and society -- Transportation modes -- Transportation terminals -- International trade and freight distribution -- Urban transportation -- Transport, energy and environment -- Transport planning and policy -- Methods in transport geography -- Conclusion: issues and challenges in transport geography.", "author" : [ { "dropping-particle" : "", "family" : "Rodrigue", "given" : "Jean-Paul", "non-dropping-particle" : "", "parse-names" : false, "suffix" : "" }, { "dropping-particle" : "", "family" : "Comtois", "given" : "Claude", "non-dropping-particle" : "", "parse-names" : false, "suffix" : "" }, { "dropping-particle" : "", "family" : "Slack", "given" : "Brian", "non-dropping-particle" : "", "parse-names" : false, "suffix" : "" } ], "edition" : "4th", "id" : "ITEM-1", "issued" : { "date-parts" : [ [ "2017" ] ] }, "number-of-pages" : "439", "publisher" : "Routledge", "publisher-place" : "New York", "title" : "The geography of transport systems", "type" : "book" }, "uris" : [ "http://www.mendeley.com/documents/?uuid=44c10e56-338b-3fb9-927d-4a8f6e8bd639" ] } ], "mendeley" : { "formattedCitation" : "(Rodrigue, Comtois, and Slack 2017)", "plainTextFormattedCitation" : "(Rodrigue, Comtois, and Slack 2017)", "previouslyFormattedCitation" : "(Rodrigue, Comtois, and Slack 2017)" }, "properties" : { "noteIndex" : 0 }, "schema" : "https://github.com/citation-style-language/schema/raw/master/csl-citation.json" }</w:instrText>
      </w:r>
      <w:r w:rsidRPr="006E2DF2">
        <w:fldChar w:fldCharType="separate"/>
      </w:r>
      <w:r w:rsidRPr="006E2DF2">
        <w:rPr>
          <w:noProof/>
        </w:rPr>
        <w:t>(Rodrigue, Comtois, and Slack 2017)</w:t>
      </w:r>
      <w:r w:rsidRPr="006E2DF2">
        <w:fldChar w:fldCharType="end"/>
      </w:r>
      <w:r w:rsidRPr="006E2DF2">
        <w:t xml:space="preserve">. </w:t>
      </w:r>
    </w:p>
    <w:p w14:paraId="3562940C" w14:textId="352BA9C6" w:rsidR="00E568EE" w:rsidRPr="006E2DF2" w:rsidRDefault="00E568EE" w:rsidP="00E568EE">
      <w:pPr>
        <w:pStyle w:val="ListParagraph"/>
        <w:numPr>
          <w:ilvl w:val="0"/>
          <w:numId w:val="19"/>
        </w:numPr>
        <w:autoSpaceDE w:val="0"/>
        <w:autoSpaceDN w:val="0"/>
        <w:adjustRightInd w:val="0"/>
        <w:spacing w:line="240" w:lineRule="auto"/>
        <w:ind w:left="270" w:hanging="270"/>
        <w:jc w:val="both"/>
      </w:pPr>
      <w:r w:rsidRPr="006E2DF2">
        <w:t xml:space="preserve">The addition of a recovery stage, as authors </w:t>
      </w:r>
      <w:r w:rsidR="003D22C9" w:rsidRPr="006E2DF2">
        <w:t>consider</w:t>
      </w:r>
      <w:r w:rsidRPr="006E2DF2">
        <w:t xml:space="preserve"> that it is the most challenging part of </w:t>
      </w:r>
      <w:r w:rsidR="003D22C9" w:rsidRPr="006E2DF2">
        <w:t>CE as it is difficult</w:t>
      </w:r>
      <w:r w:rsidRPr="006E2DF2">
        <w:t xml:space="preserve"> to make customers share the responsibility </w:t>
      </w:r>
      <w:r w:rsidR="003D22C9" w:rsidRPr="006E2DF2">
        <w:t>and help organis</w:t>
      </w:r>
      <w:r w:rsidRPr="006E2DF2">
        <w:t xml:space="preserve">ations by losing the ownership of a product </w:t>
      </w:r>
      <w:r w:rsidRPr="006E2DF2">
        <w:fldChar w:fldCharType="begin" w:fldLock="1"/>
      </w:r>
      <w:r w:rsidR="00020083" w:rsidRPr="006E2DF2">
        <w:instrText>ADDIN CSL_CITATION { "citationItems" : [ { "id" : "ITEM-1", "itemData" : { "DOI" : "10.1162/108819806775545321", "ISBN" : "978-0-7923-7529-6", "ISSN" : "10881980", "PMID" : "27008952", "abstract" : "Activities over the past several years, however, clearly show that CE is emerging as an eco- nomic strategy rather than a purely environmental strategy. The major objec- tive of the government is to promote the sustainable de- velopment of economy and society, while it also helps to achieve sustainable en- vironmental protection.", "author" : [ { "dropping-particle" : "", "family" : "Ellen MacArthur Foundation", "given" : "", "non-dropping-particle" : "", "parse-names" : false, "suffix" : "" } ], "id" : "ITEM-1", "issued" : { "date-parts" : [ [ "2015" ] ] }, "publisher-place" : "Isle of Wight", "title" : "Towards the Circular Economy: Economic and business rationale for an acelerated transition", "type" : "report" }, "uris" : [ "http://www.mendeley.com/documents/?uuid=36fcc6b2-b18a-4d2f-b18f-7a941df65a7f" ] } ], "mendeley" : { "formattedCitation" : "(Ellen MacArthur Foundation 2015a)", "plainTextFormattedCitation" : "(Ellen MacArthur Foundation 2015a)", "previouslyFormattedCitation" : "(Ellen MacArthur Foundation 2015a)" }, "properties" : { "noteIndex" : 0 }, "schema" : "https://github.com/citation-style-language/schema/raw/master/csl-citation.json" }</w:instrText>
      </w:r>
      <w:r w:rsidRPr="006E2DF2">
        <w:fldChar w:fldCharType="separate"/>
      </w:r>
      <w:r w:rsidR="00AB5122" w:rsidRPr="006E2DF2">
        <w:rPr>
          <w:noProof/>
        </w:rPr>
        <w:t>(Ellen MacArthur Foundation 2015a)</w:t>
      </w:r>
      <w:r w:rsidRPr="006E2DF2">
        <w:fldChar w:fldCharType="end"/>
      </w:r>
      <w:r w:rsidRPr="006E2DF2">
        <w:t>.</w:t>
      </w:r>
    </w:p>
    <w:p w14:paraId="5C4FB1BC" w14:textId="7183EAF7" w:rsidR="001D55B8" w:rsidRPr="006E2DF2" w:rsidRDefault="00E568EE" w:rsidP="001D55B8">
      <w:pPr>
        <w:pStyle w:val="ListParagraph"/>
        <w:widowControl w:val="0"/>
        <w:numPr>
          <w:ilvl w:val="0"/>
          <w:numId w:val="19"/>
        </w:numPr>
        <w:autoSpaceDE w:val="0"/>
        <w:autoSpaceDN w:val="0"/>
        <w:adjustRightInd w:val="0"/>
        <w:spacing w:line="240" w:lineRule="auto"/>
        <w:ind w:left="270" w:hanging="270"/>
        <w:jc w:val="both"/>
      </w:pPr>
      <w:r w:rsidRPr="006E2DF2">
        <w:t xml:space="preserve">Addition of circular practices or business models </w:t>
      </w:r>
      <w:r w:rsidRPr="006E2DF2">
        <w:rPr>
          <w:noProof/>
        </w:rPr>
        <w:t>stage</w:t>
      </w:r>
      <w:r w:rsidR="00151C9D" w:rsidRPr="006E2DF2">
        <w:rPr>
          <w:noProof/>
        </w:rPr>
        <w:t>s</w:t>
      </w:r>
      <w:r w:rsidRPr="006E2DF2">
        <w:t xml:space="preserve"> due to the post work that can be done at the end of life and end of use</w:t>
      </w:r>
      <w:r w:rsidR="003D22C9" w:rsidRPr="006E2DF2">
        <w:t>d</w:t>
      </w:r>
      <w:r w:rsidRPr="006E2DF2">
        <w:t xml:space="preserve"> materials, components and products </w:t>
      </w:r>
      <w:r w:rsidRPr="006E2DF2">
        <w:fldChar w:fldCharType="begin" w:fldLock="1"/>
      </w:r>
      <w:r w:rsidR="00020083" w:rsidRPr="006E2DF2">
        <w:instrText>ADDIN CSL_CITATION { "citationItems" : [ { "id" : "ITEM-1", "itemData" : { "ISBN" : "9781137352613", "abstract" : "As the world's resources are running out, sustainability issues will drive large strategy shifts for many organizations in the near future. Businesses need to explore how profit and value can be generated from sustainable innovations in their commercial offerings. This is both an ethical and an essential strategy in a global economy still reliant on increasingly limited resources.Sustainable Innovation Strategy is a thought-provoking and timely book which examines the links between sustainable development, innovation strategy and the business model. Through insightful case studies from mature and developing markets, the authors show how sustainability needs to be at the core of every organization's strategy and innovation. They reveal the three ways in which sustainable strategies can be incorporated into business models - eco-efficiency, circularity and functional economy.Rigorous and practical, this book shows how other organizations have successfully made the transition from resource reliant to generating profit and value through sustainable models. From the innovative strides being taken in the electric car industry in Europe to the management of agricultural waste in Brazil for profit and clean energy, they show how sustainable business models can add value to an organization.", "author" : [ { "dropping-particle" : "", "family" : "Sempels", "given" : "Christophe.", "non-dropping-particle" : "", "parse-names" : false, "suffix" : "" }, { "dropping-particle" : "", "family" : "Hoffmann", "given" : "Jonas", "non-dropping-particle" : "", "parse-names" : false, "suffix" : "" } ], "edition" : "1st", "id" : "ITEM-1", "issued" : { "date-parts" : [ [ "2013" ] ] }, "publisher" : "Palgrave Macmillan", "publisher-place" : "Basingtoke", "title" : "Sustainable Innovation Strategy: Creating Value in a World of Finite Resources", "type" : "book" }, "uris" : [ "http://www.mendeley.com/documents/?uuid=e72393f5-e1fe-498b-9e0b-a39ec4f0e95c" ] } ], "mendeley" : { "formattedCitation" : "(Sempels and Hoffmann 2013)", "plainTextFormattedCitation" : "(Sempels and Hoffmann 2013)", "previouslyFormattedCitation" : "(Sempels and Hoffmann 2013)" }, "properties" : { "noteIndex" : 0 }, "schema" : "https://github.com/citation-style-language/schema/raw/master/csl-citation.json" }</w:instrText>
      </w:r>
      <w:r w:rsidRPr="006E2DF2">
        <w:fldChar w:fldCharType="separate"/>
      </w:r>
      <w:r w:rsidRPr="006E2DF2">
        <w:rPr>
          <w:noProof/>
        </w:rPr>
        <w:t>(Sempels and Hoffmann 2013)</w:t>
      </w:r>
      <w:r w:rsidRPr="006E2DF2">
        <w:fldChar w:fldCharType="end"/>
      </w:r>
      <w:r w:rsidRPr="006E2DF2">
        <w:t>.</w:t>
      </w:r>
    </w:p>
    <w:p w14:paraId="46DAEF4B" w14:textId="6F6D39A0" w:rsidR="00AD233C" w:rsidRPr="006E2DF2" w:rsidRDefault="00AD233C" w:rsidP="001443B9">
      <w:pPr>
        <w:pStyle w:val="Heading2"/>
        <w:keepNext w:val="0"/>
        <w:widowControl w:val="0"/>
        <w:numPr>
          <w:ilvl w:val="1"/>
          <w:numId w:val="33"/>
        </w:numPr>
      </w:pPr>
      <w:r w:rsidRPr="006E2DF2">
        <w:lastRenderedPageBreak/>
        <w:t>Definition of requirements</w:t>
      </w:r>
    </w:p>
    <w:p w14:paraId="27862D0E" w14:textId="523B01A3" w:rsidR="00E568EE" w:rsidRPr="006E2DF2" w:rsidRDefault="003D22C9" w:rsidP="001D55B8">
      <w:pPr>
        <w:widowControl w:val="0"/>
        <w:autoSpaceDE w:val="0"/>
        <w:autoSpaceDN w:val="0"/>
        <w:adjustRightInd w:val="0"/>
        <w:spacing w:line="240" w:lineRule="auto"/>
        <w:jc w:val="both"/>
      </w:pPr>
      <w:r w:rsidRPr="006E2DF2">
        <w:t>With the enhancement of</w:t>
      </w:r>
      <w:r w:rsidR="00E568EE" w:rsidRPr="006E2DF2">
        <w:t xml:space="preserve"> processes</w:t>
      </w:r>
      <w:r w:rsidRPr="006E2DF2">
        <w:t>,</w:t>
      </w:r>
      <w:r w:rsidR="00E568EE" w:rsidRPr="006E2DF2">
        <w:t xml:space="preserve"> it was </w:t>
      </w:r>
      <w:r w:rsidR="000F4EFD" w:rsidRPr="006E2DF2">
        <w:t xml:space="preserve">also necessary to </w:t>
      </w:r>
      <w:r w:rsidR="000F4EFD" w:rsidRPr="006E2DF2">
        <w:rPr>
          <w:noProof/>
        </w:rPr>
        <w:t>ad</w:t>
      </w:r>
      <w:r w:rsidR="00347930" w:rsidRPr="006E2DF2">
        <w:rPr>
          <w:noProof/>
        </w:rPr>
        <w:t>o</w:t>
      </w:r>
      <w:r w:rsidR="000F4EFD" w:rsidRPr="006E2DF2">
        <w:rPr>
          <w:noProof/>
        </w:rPr>
        <w:t>pt</w:t>
      </w:r>
      <w:r w:rsidR="00E568EE" w:rsidRPr="006E2DF2">
        <w:t xml:space="preserve"> the </w:t>
      </w:r>
      <w:r w:rsidR="000F4EFD" w:rsidRPr="006E2DF2">
        <w:t xml:space="preserve">CE </w:t>
      </w:r>
      <w:r w:rsidR="00E568EE" w:rsidRPr="006E2DF2">
        <w:t>requirements to be measured</w:t>
      </w:r>
      <w:r w:rsidR="007277CF" w:rsidRPr="006E2DF2">
        <w:t xml:space="preserve"> </w:t>
      </w:r>
      <w:r w:rsidR="001D55B8" w:rsidRPr="006E2DF2">
        <w:t>based on</w:t>
      </w:r>
      <w:r w:rsidR="007277CF" w:rsidRPr="006E2DF2">
        <w:t xml:space="preserve"> </w:t>
      </w:r>
      <w:r w:rsidR="007277CF" w:rsidRPr="006E2DF2">
        <w:rPr>
          <w:noProof/>
        </w:rPr>
        <w:t>peer</w:t>
      </w:r>
      <w:r w:rsidR="00151C9D" w:rsidRPr="006E2DF2">
        <w:rPr>
          <w:noProof/>
        </w:rPr>
        <w:t>-</w:t>
      </w:r>
      <w:r w:rsidR="007277CF" w:rsidRPr="006E2DF2">
        <w:rPr>
          <w:noProof/>
        </w:rPr>
        <w:t>reviewed</w:t>
      </w:r>
      <w:r w:rsidR="007277CF" w:rsidRPr="006E2DF2">
        <w:t xml:space="preserve"> published literature</w:t>
      </w:r>
      <w:r w:rsidR="00E568EE" w:rsidRPr="006E2DF2">
        <w:t xml:space="preserve">. </w:t>
      </w:r>
      <w:r w:rsidR="007277CF" w:rsidRPr="006E2DF2">
        <w:t xml:space="preserve">These </w:t>
      </w:r>
      <w:r w:rsidRPr="006E2DF2">
        <w:t xml:space="preserve">additional </w:t>
      </w:r>
      <w:r w:rsidR="00E568EE" w:rsidRPr="006E2DF2">
        <w:t>requirements were</w:t>
      </w:r>
      <w:r w:rsidR="007804F5" w:rsidRPr="006E2DF2">
        <w:t xml:space="preserve"> added to complement</w:t>
      </w:r>
      <w:r w:rsidRPr="006E2DF2">
        <w:t xml:space="preserve"> the existing ones, see shaded elements in the “Requirements to be measured” in Figure 2</w:t>
      </w:r>
      <w:r w:rsidR="007804F5" w:rsidRPr="006E2DF2">
        <w:t xml:space="preserve">. The </w:t>
      </w:r>
      <w:r w:rsidRPr="006E2DF2">
        <w:t>new additional requirements included</w:t>
      </w:r>
      <w:r w:rsidR="00E568EE" w:rsidRPr="006E2DF2">
        <w:t xml:space="preserve">: increasing internal and external awareness </w:t>
      </w:r>
      <w:r w:rsidR="00E568EE" w:rsidRPr="006E2DF2">
        <w:fldChar w:fldCharType="begin" w:fldLock="1"/>
      </w:r>
      <w:r w:rsidR="00020083" w:rsidRPr="006E2DF2">
        <w:instrText>ADDIN CSL_CITATION { "citationItems" : [ { "id" : "ITEM-1", "itemData" : { "DOI" : "10.3390/su8010043", "ISBN" : "2071-1050", "ISSN" : "2071-1050", "abstract" : "Switching from the current linear model of economy to a circular one has recently attracted increased attention from major global companies e.g., Google, Unilever, Renault, and policymakers attending the World Economic Forum. The reasons for this are the huge financial, social and environmental benefits. However, the global shift from one model of economy to another also concerns smaller companies on a micro-level. Thus, comprehensive knowledge on designing circular business models is needed to stimulate and foster implementation of the circular economy. Existing business models for the circular economy have limited transferability and there is no comprehensive framework supporting every kind of company in designing a circular business model. This study employs a literature review to identify and classify the circular economy characteristics according to a business model structure. The investigation in the eight sub-domains of research on circular business models was used to redefine the components of the business model canvas in the context of the circular economy. Two new components\u2014the take-back system and adoption factors\u2014have been identified, thereby leading to the conceptualization of an extended framework for the circular business model canvas. Additionally, the triple fit challenge has been recognized as an enabler of the transition towards a circular business model. Some directions for further research have been outlined, as well.", "author" : [ { "dropping-particle" : "", "family" : "Lewandowski", "given" : "Mateusz", "non-dropping-particle" : "", "parse-names" : false, "suffix" : "" } ], "container-title" : "Sustainability", "id" : "ITEM-1", "issue" : "43", "issued" : { "date-parts" : [ [ "2016" ] ] }, "page" : "1-28", "title" : "Designing the Business Models for Circular Economy \u2014 Towards the Conceptual Framework", "type" : "article-journal", "volume" : "8" }, "uris" : [ "http://www.mendeley.com/documents/?uuid=fa647bad-5ee4-42c3-9742-b04facc4ebe6" ] }, { "id" : "ITEM-2", "itemData" : { "DOI" : "10.1016/j.jclepro.2015.11.065", "ISBN" : "9180229328", "ISSN" : "09596526", "PMID" : "25653388", "abstract" : "In the transition towards a circular economy, refurbishment can be applied to regain value from used products, and to reduce waste. Refurbishment is a process in which a professional company collects and restores used products in order to resell these products to new consumers. Building on insights from the remanufacturing literature, this research is the first to provide a comprehensive understanding of the factors that influence consumer acceptance of refurbished products, and in specific refurbished mobile phones. We adopted a qualitative approach using in-depth interviews with consumers (n = 20) of new and refurbished phones to gain rich insights into consumers' considerations that play a role in the choice of a refurbished product over a new product. This paper maps out the main factors that influence consumer acceptance of refurbished mobile phones. Our findings uncover that the majority of consumers do not take a refurbished product into consideration as a consequence of a lack of awareness and a misunderstanding of what refurbishment actually entails. In addition, refurbished products are often rejected as a consequence of a negative trade-off between perceived risks and benefits. Personal, contextual and product-related factors have been identified that influence consumers' assessment of a refurbished product's risks and benefits. Finally, the findings have been translated into practical guidelines for designers and marketers to positively steer consumer perception of refurbished products.", "author" : [ { "dropping-particle" : "", "family" : "Weelden", "given" : "Eline", "non-dropping-particle" : "Van", "parse-names" : false, "suffix" : "" }, { "dropping-particle" : "", "family" : "Mugge", "given" : "Ruth", "non-dropping-particle" : "", "parse-names" : false, "suffix" : "" }, { "dropping-particle" : "", "family" : "Bakker", "given" : "Conny", "non-dropping-particle" : "", "parse-names" : false, "suffix" : "" } ], "container-title" : "Journal of Cleaner Production", "id" : "ITEM-2", "issued" : { "date-parts" : [ [ "2016" ] ] }, "page" : "743-754", "title" : "Paving the way towards circular consumption: Exploring consumer acceptance of refurbished mobile phones in the Dutch market", "type" : "article-journal", "volume" : "113" }, "uris" : [ "http://www.mendeley.com/documents/?uuid=70b3825c-8e4c-4b67-8293-136378f2063f" ] } ], "mendeley" : { "formattedCitation" : "(Lewandowski 2016; Van Weelden, Mugge, and Bakker 2016)", "plainTextFormattedCitation" : "(Lewandowski 2016; Van Weelden, Mugge, and Bakker 2016)", "previouslyFormattedCitation" : "(Lewandowski 2016; Van Weelden, Mugge, and Bakker 2016)" }, "properties" : { "noteIndex" : 0 }, "schema" : "https://github.com/citation-style-language/schema/raw/master/csl-citation.json" }</w:instrText>
      </w:r>
      <w:r w:rsidR="00E568EE" w:rsidRPr="006E2DF2">
        <w:fldChar w:fldCharType="separate"/>
      </w:r>
      <w:r w:rsidR="00E568EE" w:rsidRPr="006E2DF2">
        <w:rPr>
          <w:noProof/>
        </w:rPr>
        <w:t>(Lewandowski 2016; Van Weelden, Mugge, and Bakker 2016)</w:t>
      </w:r>
      <w:r w:rsidR="00E568EE" w:rsidRPr="006E2DF2">
        <w:fldChar w:fldCharType="end"/>
      </w:r>
      <w:r w:rsidR="00E568EE" w:rsidRPr="006E2DF2">
        <w:t xml:space="preserve">; increasing value chain support and green market </w:t>
      </w:r>
      <w:r w:rsidR="00E568EE" w:rsidRPr="006E2DF2">
        <w:fldChar w:fldCharType="begin" w:fldLock="1"/>
      </w:r>
      <w:r w:rsidR="00020083" w:rsidRPr="006E2DF2">
        <w:instrText>ADDIN CSL_CITATION { "citationItems" : [ { "id" : "ITEM-1", "itemData" : { "author" : [ { "dropping-particle" : "", "family" : "Masi", "given" : "D.", "non-dropping-particle" : "", "parse-names" : false, "suffix" : "" }, { "dropping-particle" : "", "family" : "Kumar", "given" : "V.", "non-dropping-particle" : "", "parse-names" : false, "suffix" : "" }, { "dropping-particle" : "", "family" : "Garza-Reyes", "given" : "J.", "non-dropping-particle" : "", "parse-names" : false, "suffix" : "" }, { "dropping-particle" : "", "family" : "Godsell", "given" : "J.", "non-dropping-particle" : "", "parse-names" : false, "suffix" : "" } ], "container-title" : "Production Planning &amp; Control", "id" : "ITEM-1", "issued" : { "date-parts" : [ [ "2017" ] ] }, "page" : "[In Press]", "title" : "Towards a more circular economy: Exploring the awareness, practices, and barriers from a focal firm perspective", "type" : "article-journal" }, "uris" : [ "http://www.mendeley.com/documents/?uuid=81e607a3-3457-4fc1-bd69-efa060123f20" ] } ], "mendeley" : { "formattedCitation" : "(Masi et al. 2017)", "plainTextFormattedCitation" : "(Masi et al. 2017)", "previouslyFormattedCitation" : "(Masi et al. 2017)" }, "properties" : { "noteIndex" : 0 }, "schema" : "https://github.com/citation-style-language/schema/raw/master/csl-citation.json" }</w:instrText>
      </w:r>
      <w:r w:rsidR="00E568EE" w:rsidRPr="006E2DF2">
        <w:fldChar w:fldCharType="separate"/>
      </w:r>
      <w:r w:rsidR="00E568EE" w:rsidRPr="006E2DF2">
        <w:rPr>
          <w:noProof/>
        </w:rPr>
        <w:t>(Masi et al. 2017)</w:t>
      </w:r>
      <w:r w:rsidR="00E568EE" w:rsidRPr="006E2DF2">
        <w:fldChar w:fldCharType="end"/>
      </w:r>
      <w:r w:rsidR="00E568EE" w:rsidRPr="006E2DF2">
        <w:t xml:space="preserve">; increasing products longevity </w:t>
      </w:r>
      <w:r w:rsidR="00E568EE" w:rsidRPr="006E2DF2">
        <w:fldChar w:fldCharType="begin" w:fldLock="1"/>
      </w:r>
      <w:r w:rsidR="00020083" w:rsidRPr="006E2DF2">
        <w:instrText>ADDIN CSL_CITATION { "citationItems" : [ { "id" : "ITEM-1", "itemData" : { "DOI" : "10.1016/j.jclepro.2016.05.023", "ISBN" : "0959-6526", "ISSN" : "09596526", "abstract" : "This paper provides a new indicator for environmental assessment performance linked to Circular Economy. Almost all existing techniques evaluate resource use based on their burden relative to value, while the central point of Circular Economy is to create value through material retention. The existing burden-orientated techniques are therefore unsuitable for guiding managers in relation to Circular Economy objectives. This paper presents a new performance metric, the longevity indicator, which measures contribution to material retention based on the amount of time a resource is kept in use. The measure is composed of three generic components: initial lifetime, earned refurbished lifetime and earned recycled lifetime. Management of these components can be used for decision making and performance assessment in the Circular Economy. The example of precious metals in mobile phone handsets is used to illustrate the general application and suitability of this indicator. Findings show that for materials to be retained, managers should encourage longer lifetime use, increase product return levels for initial use and refurbished phones, and select the most effective recycling processes available. This paper advances performance indicators for Circular Economy, and provides a tool which can be applied at managerial and organizational levels to measure the impact of business decisions on the longevity of precious materials.", "author" : [ { "dropping-particle" : "", "family" : "Franklin-Johnson", "given" : "Elizabeth", "non-dropping-particle" : "", "parse-names" : false, "suffix" : "" }, { "dropping-particle" : "", "family" : "Figge", "given" : "Frank", "non-dropping-particle" : "", "parse-names" : false, "suffix" : "" }, { "dropping-particle" : "", "family" : "Canning", "given" : "Louise", "non-dropping-particle" : "", "parse-names" : false, "suffix" : "" } ], "container-title" : "Journal of Cleaner Production", "id" : "ITEM-1", "issued" : { "date-parts" : [ [ "2016" ] ] }, "page" : "589-598", "title" : "Resource duration as a managerial indicator for Circular Economy performance", "type" : "article-journal", "volume" : "133" }, "uris" : [ "http://www.mendeley.com/documents/?uuid=b94f6478-dfab-4dc0-922d-bec1b4ec2de5" ] } ], "mendeley" : { "formattedCitation" : "(Franklin-Johnson, Figge, and Canning 2016)", "plainTextFormattedCitation" : "(Franklin-Johnson, Figge, and Canning 2016)", "previouslyFormattedCitation" : "(Franklin-Johnson, Figge, and Canning 2016)" }, "properties" : { "noteIndex" : 0 }, "schema" : "https://github.com/citation-style-language/schema/raw/master/csl-citation.json" }</w:instrText>
      </w:r>
      <w:r w:rsidR="00E568EE" w:rsidRPr="006E2DF2">
        <w:fldChar w:fldCharType="separate"/>
      </w:r>
      <w:r w:rsidR="00E568EE" w:rsidRPr="006E2DF2">
        <w:rPr>
          <w:noProof/>
        </w:rPr>
        <w:t>(Franklin-Johnson, Figge, and Canning 2016)</w:t>
      </w:r>
      <w:r w:rsidR="00E568EE" w:rsidRPr="006E2DF2">
        <w:fldChar w:fldCharType="end"/>
      </w:r>
      <w:r w:rsidR="00E568EE" w:rsidRPr="006E2DF2">
        <w:t xml:space="preserve">; increasing technologies </w:t>
      </w:r>
      <w:r w:rsidR="00E568EE" w:rsidRPr="006E2DF2">
        <w:fldChar w:fldCharType="begin" w:fldLock="1"/>
      </w:r>
      <w:r w:rsidR="00020083" w:rsidRPr="006E2DF2">
        <w:instrText>ADDIN CSL_CITATION { "citationItems" : [ { "id" : "ITEM-1", "itemData" : { "DOI" : "10.1016/j.jclepro.2015.09.007", "ISBN" : "0959-6526", "ISSN" : "09596526", "PMID" : "24910141", "abstract" : "In the last few years Circular Economy (CE) is receiving increasing attention worldwide as a way to overcome the current production and consumption model based on continuous growth and increasing resource throughput. By promoting the adoption of closing-the-loop production patterns within an economic system CE aims to increase the efficiency of resource use, with special focus on urban and industrial waste, to achieve a better balance and harmony between economy, environment and society. This study provides an extensive review of the literature of last two decades, with the purpose of grasping the main CE features and perspectives: origins, basic principles, advantages and disadvantages, modelling and implementation of CE at the different levels (micro, meso and macro) worldwide. Results evidence that CE origins are mainly rooted in ecological and environmental economics and industrial ecology. In China CE is promoted as a top-down national political objective while in other areas and countries as European Union, Japan and USA it is a tool to design bottom-up environmental and waste management policies. The ultimate goal of promoting CE is the decoupling of environmental pressure from economic growth. The implementation of CE worldwide still seems in the early stages, mainly focused on recycle rather than reuse. Important results have been achieved in some activity sectors (e.g. in waste management, where large waste recycling rates are achieved in selected developed countries). CE implies the adoption of cleaner production patterns at company level, an increase of producers and consumers responsibility and awareness, the use of renewable technologies and materials (wherever possible) as well as the adoption of suitable, clear and stable policies and tools. The lesson learned from successful experiences is that the transition towards CE comes from the involvement of all actors of the society and their capacity to link and create suitable collaboration and exchange patterns. Success stories also point out the need for an economic return on investment, in order to provide suitable motivation to companies and investors. In summary, the CE transition has just started. Moreover, the interdisciplinary framework underpinning CE offers good prospects for gradual improvement of the present production and consumption models, no longer adequate because of their environmental load and social inequity, a clear indicator of resource use inefficiency.", "author" : [ { "dropping-particle" : "", "family" : "Ghisellini", "given" : "Patrizia", "non-dropping-particle" : "", "parse-names" : false, "suffix" : "" }, { "dropping-particle" : "", "family" : "Cialani", "given" : "Catia", "non-dropping-particle" : "", "parse-names" : false, "suffix" : "" }, { "dropping-particle" : "", "family" : "Ulgiati", "given" : "Sergio", "non-dropping-particle" : "", "parse-names" : false, "suffix" : "" } ], "container-title" : "Journal of Cleaner Production", "id" : "ITEM-1", "issued" : { "date-parts" : [ [ "2016" ] ] }, "page" : "11-32", "title" : "A review on circular economy: The expected transition to a balanced interplay of environmental and economic systems", "type" : "article-journal", "volume" : "114" }, "uris" : [ "http://www.mendeley.com/documents/?uuid=10631db7-3f17-4036-a0e6-5ca17f39bd70" ] } ], "mendeley" : { "formattedCitation" : "(Ghisellini, Cialani, and Ulgiati 2016)", "plainTextFormattedCitation" : "(Ghisellini, Cialani, and Ulgiati 2016)", "previouslyFormattedCitation" : "(Ghisellini, Cialani, and Ulgiati 2016)" }, "properties" : { "noteIndex" : 0 }, "schema" : "https://github.com/citation-style-language/schema/raw/master/csl-citation.json" }</w:instrText>
      </w:r>
      <w:r w:rsidR="00E568EE" w:rsidRPr="006E2DF2">
        <w:fldChar w:fldCharType="separate"/>
      </w:r>
      <w:r w:rsidR="00E568EE" w:rsidRPr="006E2DF2">
        <w:rPr>
          <w:noProof/>
        </w:rPr>
        <w:t>(Ghisellini, Cialani, and Ulgiati 2016)</w:t>
      </w:r>
      <w:r w:rsidR="00E568EE" w:rsidRPr="006E2DF2">
        <w:fldChar w:fldCharType="end"/>
      </w:r>
      <w:r w:rsidR="00E568EE" w:rsidRPr="006E2DF2">
        <w:t xml:space="preserve">; and increasing environmental legislation </w:t>
      </w:r>
      <w:r w:rsidR="00E568EE" w:rsidRPr="006E2DF2">
        <w:fldChar w:fldCharType="begin" w:fldLock="1"/>
      </w:r>
      <w:r w:rsidR="00020083" w:rsidRPr="006E2DF2">
        <w:instrText>ADDIN CSL_CITATION { "citationItems" : [ { "id" : "ITEM-1", "itemData" : { "abstract" : "In January 2012, the Ellen MacArthur Foundation launched a report on the business and economic rationale for a circular economy. Given the complexity of the topic, it offered an introduction to an alternative to the linear \u2018take \u2013 make \u2013 dispose\u2019 model of consumption. The report showed that this linear model is facing competition from a pattern of resource deployment that is circular by design: it creates much more value from each unit of resource by recovering and regenerating products and materials at the end of each service life. More specifically, it demonstrated that designing and using durable goods, such as cars and vans, washing machines, and mobile telephones, in accordance with circular principles offers materials savings in Europe that could be worth USD 380 billion in an initial transition period and up to USD 630 billion with full adoption. This year, the Foundation has turned its focus to \u2018fast-moving\u2019 consumer goods, products that typically have a lower unit cost, are bought more often, and have a much shorter service life than durable goods. Fast-moving consumer goods currently account for 35 per cent of material inputs into the economy, a significant part of total consumer spending on tangible goods, and 75 per cent of municipal waste. Importantly, the consumer goods sector absorbs more than 90 per cent of our agricultural output\u2014possibly our most embattled resource in the future. If we are to move to a circular economy, it is therefore crucial to test how it applies to the consumer goods sector.", "author" : [ { "dropping-particle" : "", "family" : "Ellen MacArthur Foundation", "given" : "", "non-dropping-particle" : "", "parse-names" : false, "suffix" : "" } ], "id" : "ITEM-1", "issued" : { "date-parts" : [ [ "2013" ] ] }, "publisher-place" : "Isle of Wight", "title" : "Towards the Circular Economy: Opportunities for the consumer goods sector", "type" : "report" }, "uris" : [ "http://www.mendeley.com/documents/?uuid=a2f00a57-eb12-41c9-887c-598717f95f57" ] } ], "mendeley" : { "formattedCitation" : "(Ellen MacArthur Foundation 2013)", "plainTextFormattedCitation" : "(Ellen MacArthur Foundation 2013)", "previouslyFormattedCitation" : "(Ellen MacArthur Foundation 2013)" }, "properties" : { "noteIndex" : 0 }, "schema" : "https://github.com/citation-style-language/schema/raw/master/csl-citation.json" }</w:instrText>
      </w:r>
      <w:r w:rsidR="00E568EE" w:rsidRPr="006E2DF2">
        <w:fldChar w:fldCharType="separate"/>
      </w:r>
      <w:r w:rsidR="00AB5122" w:rsidRPr="006E2DF2">
        <w:rPr>
          <w:noProof/>
        </w:rPr>
        <w:t>(Ellen MacArthur Foundation 2013)</w:t>
      </w:r>
      <w:r w:rsidR="00E568EE" w:rsidRPr="006E2DF2">
        <w:fldChar w:fldCharType="end"/>
      </w:r>
      <w:r w:rsidR="00E568EE" w:rsidRPr="006E2DF2">
        <w:t>. Moreover, the requirement of reducing the emissions levels was substituted by reducing environmental damage</w:t>
      </w:r>
      <w:r w:rsidRPr="006E2DF2">
        <w:t>,</w:t>
      </w:r>
      <w:r w:rsidR="00E568EE" w:rsidRPr="006E2DF2">
        <w:t xml:space="preserve"> which is broader as it includes damages generated by emissions, water pollution, wastes and land degradation</w:t>
      </w:r>
      <w:r w:rsidR="00AD233C" w:rsidRPr="006E2DF2">
        <w:t xml:space="preserve"> </w:t>
      </w:r>
      <w:r w:rsidR="00E568EE" w:rsidRPr="006E2DF2">
        <w:fldChar w:fldCharType="begin" w:fldLock="1"/>
      </w:r>
      <w:r w:rsidR="00020083" w:rsidRPr="006E2DF2">
        <w:instrText>ADDIN CSL_CITATION { "citationItems" : [ { "id" : "ITEM-1", "itemData" : { "DOI" : "10.1051/matecconf/201710005022", "ISSN" : "2261-236X", "abstract" : "\u00a9 The Authors, published by EDP Sciences. In this paper, the model of early warning system for circular economy development system was studied, the early-warning system for circular economy provides a quantitative model to support the pollution control. Specifically, this paper built an early warning index system of regional circular economy, and put forward the measure model for the development of circular economy. In addition, this paper constructed prediction model of the circulation economy development. Finally, by the proposed early warning model, this paper analysed the circular economy of Henan province and targeted policy suggestions were put forward for the construction of circular economy of Henan province.", "author" : [ { "dropping-particle" : "", "family" : "Kang", "given" : "Yanqing", "non-dropping-particle" : "", "parse-names" : false, "suffix" : "" }, { "dropping-particle" : "", "family" : "Zhang", "given" : "Rui", "non-dropping-particle" : "", "parse-names" : false, "suffix" : "" } ], "container-title" : "13th Global Congress on Manufacturing and Management", "id" : "ITEM-1", "issued" : { "date-parts" : [ [ "2017" ] ] }, "publisher-place" : "Zhengzhou", "title" : "The Construction of Early-warning Index System in Regional Circular Economy of China", "type" : "paper-conference", "volume" : "100" }, "uris" : [ "http://www.mendeley.com/documents/?uuid=b2a5dc46-b8f0-418f-af0d-337f2d22077a" ] } ], "mendeley" : { "formattedCitation" : "(Kang and Zhang 2017)", "plainTextFormattedCitation" : "(Kang and Zhang 2017)", "previouslyFormattedCitation" : "(Kang and Zhang 2017)" }, "properties" : { "noteIndex" : 0 }, "schema" : "https://github.com/citation-style-language/schema/raw/master/csl-citation.json" }</w:instrText>
      </w:r>
      <w:r w:rsidR="00E568EE" w:rsidRPr="006E2DF2">
        <w:fldChar w:fldCharType="separate"/>
      </w:r>
      <w:r w:rsidR="00E568EE" w:rsidRPr="006E2DF2">
        <w:rPr>
          <w:noProof/>
        </w:rPr>
        <w:t>(Kang and Zhang 2017)</w:t>
      </w:r>
      <w:r w:rsidR="00E568EE" w:rsidRPr="006E2DF2">
        <w:fldChar w:fldCharType="end"/>
      </w:r>
      <w:r w:rsidR="00E568EE" w:rsidRPr="006E2DF2">
        <w:t>.</w:t>
      </w:r>
    </w:p>
    <w:p w14:paraId="4D068349" w14:textId="0D509A86" w:rsidR="00AD233C" w:rsidRPr="006E2DF2" w:rsidRDefault="00AD233C" w:rsidP="001443B9">
      <w:pPr>
        <w:pStyle w:val="Heading2"/>
        <w:numPr>
          <w:ilvl w:val="1"/>
          <w:numId w:val="33"/>
        </w:numPr>
      </w:pPr>
      <w:r w:rsidRPr="006E2DF2">
        <w:t>Definition of actions</w:t>
      </w:r>
    </w:p>
    <w:p w14:paraId="3FF551CB" w14:textId="18628DB7" w:rsidR="00E568EE" w:rsidRPr="006E2DF2" w:rsidRDefault="00E568EE" w:rsidP="00AD233C">
      <w:pPr>
        <w:autoSpaceDE w:val="0"/>
        <w:autoSpaceDN w:val="0"/>
        <w:adjustRightInd w:val="0"/>
        <w:spacing w:line="240" w:lineRule="auto"/>
        <w:jc w:val="both"/>
      </w:pPr>
      <w:r w:rsidRPr="006E2DF2">
        <w:t>Lastly, the general actions involved</w:t>
      </w:r>
      <w:r w:rsidR="00116512" w:rsidRPr="006E2DF2">
        <w:t>, see shaded elements in Figure 2 “Actions involved” column,</w:t>
      </w:r>
      <w:r w:rsidRPr="006E2DF2">
        <w:t xml:space="preserve"> were also </w:t>
      </w:r>
      <w:r w:rsidRPr="006E2DF2">
        <w:rPr>
          <w:noProof/>
        </w:rPr>
        <w:t>compl</w:t>
      </w:r>
      <w:r w:rsidR="00347930" w:rsidRPr="006E2DF2">
        <w:rPr>
          <w:noProof/>
        </w:rPr>
        <w:t>e</w:t>
      </w:r>
      <w:r w:rsidRPr="006E2DF2">
        <w:rPr>
          <w:noProof/>
        </w:rPr>
        <w:t>mented</w:t>
      </w:r>
      <w:r w:rsidRPr="006E2DF2">
        <w:t>, additionally to the</w:t>
      </w:r>
      <w:r w:rsidR="00116512" w:rsidRPr="006E2DF2">
        <w:t xml:space="preserve"> four actions already included in</w:t>
      </w:r>
      <w:r w:rsidRPr="006E2DF2">
        <w:t xml:space="preserve"> </w:t>
      </w:r>
      <w:r w:rsidRPr="006E2DF2">
        <w:fldChar w:fldCharType="begin" w:fldLock="1"/>
      </w:r>
      <w:r w:rsidR="00020083" w:rsidRPr="006E2DF2">
        <w:instrText>ADDIN CSL_CITATION { "citationItems" : [ { "id" : "ITEM-1", "itemData" : { "DOI" : "10.1016/j.jclepro.2016.10.196", "ISSN" : "09596526", "abstract" : "In the last years, the circular economy (CE) paradigm is being widely explored by researchers and institutions as a possible path to increase the sustainability of our economic system. Reuse, repair and recycling are becoming crucial activities in many sectors. At the same time, companies are showing an increasing interest for this new economic model. However, the state of the art shows that a deep research on CE assessment and indicators is still lacking, in particular on the micro level. This work tries to fill this gap, first analyzing the current literature on CE assessment, then proposing a reference framework for the monitoring phase of a CE strategy. Finally, the main existing environmental assessment methodologies based on indexes are analyzed according to their suitability to evaluate the circularity of a system. A systematic approach for the choice of the adequate methodology is also provided, highlighting the main critical steps in the assessment of a CE strategy. Further research could be focused either on the extension of this approach to include other assessment methods, and on the validation of this proposal in a case study.", "author" : [ { "dropping-particle" : "", "family" : "Elia", "given" : "Valerio", "non-dropping-particle" : "", "parse-names" : false, "suffix" : "" }, { "dropping-particle" : "", "family" : "Gnoni", "given" : "Maria Grazia", "non-dropping-particle" : "", "parse-names" : false, "suffix" : "" }, { "dropping-particle" : "", "family" : "Tornese", "given" : "Fabiana", "non-dropping-particle" : "", "parse-names" : false, "suffix" : "" } ], "container-title" : "Journal of Cleaner Production", "id" : "ITEM-1", "issued" : { "date-parts" : [ [ "2017" ] ] }, "page" : "2741-2751", "title" : "Measuring circular economy strategies through index methods: A critical analysis", "type" : "article-journal", "volume" : "142" }, "uris" : [ "http://www.mendeley.com/documents/?uuid=a8636c35-e784-4e0b-890c-bb3219a7251f" ] } ], "mendeley" : { "formattedCitation" : "(Elia, Gnoni, and Tornese 2017)", "manualFormatting" : "Elia et al.'s (2017)", "plainTextFormattedCitation" : "(Elia, Gnoni, and Tornese 2017)", "previouslyFormattedCitation" : "(Elia, Gnoni, and Tornese 2017)" }, "properties" : { "noteIndex" : 0 }, "schema" : "https://github.com/citation-style-language/schema/raw/master/csl-citation.json" }</w:instrText>
      </w:r>
      <w:r w:rsidRPr="006E2DF2">
        <w:fldChar w:fldCharType="separate"/>
      </w:r>
      <w:r w:rsidR="00116512" w:rsidRPr="006E2DF2">
        <w:rPr>
          <w:noProof/>
        </w:rPr>
        <w:t>Elia et al.'s</w:t>
      </w:r>
      <w:r w:rsidRPr="006E2DF2">
        <w:rPr>
          <w:noProof/>
        </w:rPr>
        <w:t xml:space="preserve"> (2017)</w:t>
      </w:r>
      <w:r w:rsidRPr="006E2DF2">
        <w:fldChar w:fldCharType="end"/>
      </w:r>
      <w:r w:rsidR="00116512" w:rsidRPr="006E2DF2">
        <w:t xml:space="preserve"> framework</w:t>
      </w:r>
      <w:r w:rsidRPr="006E2DF2">
        <w:t xml:space="preserve">. </w:t>
      </w:r>
      <w:r w:rsidR="00116512" w:rsidRPr="006E2DF2">
        <w:t>The adapted</w:t>
      </w:r>
      <w:r w:rsidRPr="006E2DF2">
        <w:t xml:space="preserve"> framework included: efficient use of resources </w:t>
      </w:r>
      <w:r w:rsidRPr="006E2DF2">
        <w:fldChar w:fldCharType="begin" w:fldLock="1"/>
      </w:r>
      <w:r w:rsidR="00020083" w:rsidRPr="006E2DF2">
        <w:instrText>ADDIN CSL_CITATION { "citationItems" : [ { "id" : "ITEM-1", "itemData" : { "DOI" : "10.1051/matecconf/201710005022", "ISSN" : "2261-236X", "abstract" : "\u00a9 The Authors, published by EDP Sciences. In this paper, the model of early warning system for circular economy development system was studied, the early-warning system for circular economy provides a quantitative model to support the pollution control. Specifically, this paper built an early warning index system of regional circular economy, and put forward the measure model for the development of circular economy. In addition, this paper constructed prediction model of the circulation economy development. Finally, by the proposed early warning model, this paper analysed the circular economy of Henan province and targeted policy suggestions were put forward for the construction of circular economy of Henan province.", "author" : [ { "dropping-particle" : "", "family" : "Kang", "given" : "Yanqing", "non-dropping-particle" : "", "parse-names" : false, "suffix" : "" }, { "dropping-particle" : "", "family" : "Zhang", "given" : "Rui", "non-dropping-particle" : "", "parse-names" : false, "suffix" : "" } ], "container-title" : "13th Global Congress on Manufacturing and Management", "id" : "ITEM-1", "issued" : { "date-parts" : [ [ "2017" ] ] }, "publisher-place" : "Zhengzhou", "title" : "The Construction of Early-warning Index System in Regional Circular Economy of China", "type" : "paper-conference", "volume" : "100" }, "uris" : [ "http://www.mendeley.com/documents/?uuid=b2a5dc46-b8f0-418f-af0d-337f2d22077a" ] } ], "mendeley" : { "formattedCitation" : "(Kang and Zhang 2017)", "plainTextFormattedCitation" : "(Kang and Zhang 2017)", "previouslyFormattedCitation" : "(Kang and Zhang 2017)" }, "properties" : { "noteIndex" : 0 }, "schema" : "https://github.com/citation-style-language/schema/raw/master/csl-citation.json" }</w:instrText>
      </w:r>
      <w:r w:rsidRPr="006E2DF2">
        <w:fldChar w:fldCharType="separate"/>
      </w:r>
      <w:r w:rsidRPr="006E2DF2">
        <w:rPr>
          <w:noProof/>
        </w:rPr>
        <w:t>(Kang and Zhang 2017)</w:t>
      </w:r>
      <w:r w:rsidRPr="006E2DF2">
        <w:fldChar w:fldCharType="end"/>
      </w:r>
      <w:r w:rsidRPr="006E2DF2">
        <w:t xml:space="preserve">; internal adoption of circularity </w:t>
      </w:r>
      <w:r w:rsidRPr="006E2DF2">
        <w:fldChar w:fldCharType="begin" w:fldLock="1"/>
      </w:r>
      <w:r w:rsidR="00020083" w:rsidRPr="006E2DF2">
        <w:instrText>ADDIN CSL_CITATION { "citationItems" : [ { "id" : "ITEM-1", "itemData" : { "DOI" : "10.3390/su8010043", "ISBN" : "2071-1050", "ISSN" : "2071-1050", "abstract" : "Switching from the current linear model of economy to a circular one has recently attracted increased attention from major global companies e.g., Google, Unilever, Renault, and policymakers attending the World Economic Forum. The reasons for this are the huge financial, social and environmental benefits. However, the global shift from one model of economy to another also concerns smaller companies on a micro-level. Thus, comprehensive knowledge on designing circular business models is needed to stimulate and foster implementation of the circular economy. Existing business models for the circular economy have limited transferability and there is no comprehensive framework supporting every kind of company in designing a circular business model. This study employs a literature review to identify and classify the circular economy characteristics according to a business model structure. The investigation in the eight sub-domains of research on circular business models was used to redefine the components of the business model canvas in the context of the circular economy. Two new components\u2014the take-back system and adoption factors\u2014have been identified, thereby leading to the conceptualization of an extended framework for the circular business model canvas. Additionally, the triple fit challenge has been recognized as an enabler of the transition towards a circular business model. Some directions for further research have been outlined, as well.", "author" : [ { "dropping-particle" : "", "family" : "Lewandowski", "given" : "Mateusz", "non-dropping-particle" : "", "parse-names" : false, "suffix" : "" } ], "container-title" : "Sustainability", "id" : "ITEM-1", "issue" : "43", "issued" : { "date-parts" : [ [ "2016" ] ] }, "page" : "1-28", "title" : "Designing the Business Models for Circular Economy \u2014 Towards the Conceptual Framework", "type" : "article-journal", "volume" : "8" }, "uris" : [ "http://www.mendeley.com/documents/?uuid=fa647bad-5ee4-42c3-9742-b04facc4ebe6" ] } ], "mendeley" : { "formattedCitation" : "(Lewandowski 2016)", "plainTextFormattedCitation" : "(Lewandowski 2016)", "previouslyFormattedCitation" : "(Lewandowski 2016)" }, "properties" : { "noteIndex" : 0 }, "schema" : "https://github.com/citation-style-language/schema/raw/master/csl-citation.json" }</w:instrText>
      </w:r>
      <w:r w:rsidRPr="006E2DF2">
        <w:fldChar w:fldCharType="separate"/>
      </w:r>
      <w:r w:rsidRPr="006E2DF2">
        <w:rPr>
          <w:noProof/>
        </w:rPr>
        <w:t>(Lewandowski 2016)</w:t>
      </w:r>
      <w:r w:rsidRPr="006E2DF2">
        <w:fldChar w:fldCharType="end"/>
      </w:r>
      <w:r w:rsidRPr="006E2DF2">
        <w:t>;</w:t>
      </w:r>
      <w:r w:rsidR="00116512" w:rsidRPr="006E2DF2">
        <w:t xml:space="preserve"> internal environmental programmes</w:t>
      </w:r>
      <w:r w:rsidRPr="006E2DF2">
        <w:t xml:space="preserve"> </w:t>
      </w:r>
      <w:r w:rsidRPr="006E2DF2">
        <w:fldChar w:fldCharType="begin" w:fldLock="1"/>
      </w:r>
      <w:r w:rsidR="00020083" w:rsidRPr="006E2DF2">
        <w:instrText>ADDIN CSL_CITATION { "citationItems" : [ { "id" : "ITEM-1", "itemData" : { "author" : [ { "dropping-particle" : "", "family" : "Masi", "given" : "D.", "non-dropping-particle" : "", "parse-names" : false, "suffix" : "" }, { "dropping-particle" : "", "family" : "Kumar", "given" : "V.", "non-dropping-particle" : "", "parse-names" : false, "suffix" : "" }, { "dropping-particle" : "", "family" : "Garza-Reyes", "given" : "J.", "non-dropping-particle" : "", "parse-names" : false, "suffix" : "" }, { "dropping-particle" : "", "family" : "Godsell", "given" : "J.", "non-dropping-particle" : "", "parse-names" : false, "suffix" : "" } ], "container-title" : "Production Planning &amp; Control", "id" : "ITEM-1", "issued" : { "date-parts" : [ [ "2017" ] ] }, "page" : "[In Press]", "title" : "Towards a more circular economy: Exploring the awareness, practices, and barriers from a focal firm perspective", "type" : "article-journal" }, "uris" : [ "http://www.mendeley.com/documents/?uuid=81e607a3-3457-4fc1-bd69-efa060123f20" ] } ], "mendeley" : { "formattedCitation" : "(Masi et al. 2017)", "plainTextFormattedCitation" : "(Masi et al. 2017)", "previouslyFormattedCitation" : "(Masi et al. 2017)" }, "properties" : { "noteIndex" : 0 }, "schema" : "https://github.com/citation-style-language/schema/raw/master/csl-citation.json" }</w:instrText>
      </w:r>
      <w:r w:rsidRPr="006E2DF2">
        <w:fldChar w:fldCharType="separate"/>
      </w:r>
      <w:r w:rsidRPr="006E2DF2">
        <w:rPr>
          <w:noProof/>
        </w:rPr>
        <w:t>(Masi et al. 2017)</w:t>
      </w:r>
      <w:r w:rsidRPr="006E2DF2">
        <w:fldChar w:fldCharType="end"/>
      </w:r>
      <w:r w:rsidRPr="006E2DF2">
        <w:t xml:space="preserve">; external adoption of circularity </w:t>
      </w:r>
      <w:r w:rsidRPr="006E2DF2">
        <w:fldChar w:fldCharType="begin" w:fldLock="1"/>
      </w:r>
      <w:r w:rsidR="00020083" w:rsidRPr="006E2DF2">
        <w:instrText>ADDIN CSL_CITATION { "citationItems" : [ { "id" : "ITEM-1", "itemData" : { "DOI" : "10.1016/j.jclepro.2015.11.065", "ISBN" : "9180229328", "ISSN" : "09596526", "PMID" : "25653388", "abstract" : "In the transition towards a circular economy, refurbishment can be applied to regain value from used products, and to reduce waste. Refurbishment is a process in which a professional company collects and restores used products in order to resell these products to new consumers. Building on insights from the remanufacturing literature, this research is the first to provide a comprehensive understanding of the factors that influence consumer acceptance of refurbished products, and in specific refurbished mobile phones. We adopted a qualitative approach using in-depth interviews with consumers (n = 20) of new and refurbished phones to gain rich insights into consumers' considerations that play a role in the choice of a refurbished product over a new product. This paper maps out the main factors that influence consumer acceptance of refurbished mobile phones. Our findings uncover that the majority of consumers do not take a refurbished product into consideration as a consequence of a lack of awareness and a misunderstanding of what refurbishment actually entails. In addition, refurbished products are often rejected as a consequence of a negative trade-off between perceived risks and benefits. Personal, contextual and product-related factors have been identified that influence consumers' assessment of a refurbished product's risks and benefits. Finally, the findings have been translated into practical guidelines for designers and marketers to positively steer consumer perception of refurbished products.", "author" : [ { "dropping-particle" : "", "family" : "Weelden", "given" : "Eline", "non-dropping-particle" : "Van", "parse-names" : false, "suffix" : "" }, { "dropping-particle" : "", "family" : "Mugge", "given" : "Ruth", "non-dropping-particle" : "", "parse-names" : false, "suffix" : "" }, { "dropping-particle" : "", "family" : "Bakker", "given" : "Conny", "non-dropping-particle" : "", "parse-names" : false, "suffix" : "" } ], "container-title" : "Journal of Cleaner Production", "id" : "ITEM-1", "issued" : { "date-parts" : [ [ "2016" ] ] }, "page" : "743-754", "title" : "Paving the way towards circular consumption: Exploring consumer acceptance of refurbished mobile phones in the Dutch market", "type" : "article-journal", "volume" : "113" }, "uris" : [ "http://www.mendeley.com/documents/?uuid=70b3825c-8e4c-4b67-8293-136378f2063f" ] } ], "mendeley" : { "formattedCitation" : "(Van Weelden, Mugge, and Bakker 2016)", "plainTextFormattedCitation" : "(Van Weelden, Mugge, and Bakker 2016)", "previouslyFormattedCitation" : "(Van Weelden, Mugge, and Bakker 2016)" }, "properties" : { "noteIndex" : 0 }, "schema" : "https://github.com/citation-style-language/schema/raw/master/csl-citation.json" }</w:instrText>
      </w:r>
      <w:r w:rsidRPr="006E2DF2">
        <w:fldChar w:fldCharType="separate"/>
      </w:r>
      <w:r w:rsidRPr="006E2DF2">
        <w:rPr>
          <w:noProof/>
        </w:rPr>
        <w:t>(Van Weelden, Mugge, and Bakker 2016)</w:t>
      </w:r>
      <w:r w:rsidRPr="006E2DF2">
        <w:fldChar w:fldCharType="end"/>
      </w:r>
      <w:r w:rsidRPr="006E2DF2">
        <w:t xml:space="preserve">; circular procurement and partnerships </w:t>
      </w:r>
      <w:r w:rsidRPr="006E2DF2">
        <w:fldChar w:fldCharType="begin" w:fldLock="1"/>
      </w:r>
      <w:r w:rsidR="00020083" w:rsidRPr="006E2DF2">
        <w:instrText>ADDIN CSL_CITATION { "citationItems" : [ { "id" : "ITEM-1", "itemData" : { "author" : [ { "dropping-particle" : "", "family" : "Masi", "given" : "D.", "non-dropping-particle" : "", "parse-names" : false, "suffix" : "" }, { "dropping-particle" : "", "family" : "Kumar", "given" : "V.", "non-dropping-particle" : "", "parse-names" : false, "suffix" : "" }, { "dropping-particle" : "", "family" : "Garza-Reyes", "given" : "J.", "non-dropping-particle" : "", "parse-names" : false, "suffix" : "" }, { "dropping-particle" : "", "family" : "Godsell", "given" : "J.", "non-dropping-particle" : "", "parse-names" : false, "suffix" : "" } ], "container-title" : "Production Planning &amp; Control", "id" : "ITEM-1", "issued" : { "date-parts" : [ [ "2017" ] ] }, "page" : "[In Press]", "title" : "Towards a more circular economy: Exploring the awareness, practices, and barriers from a focal firm perspective", "type" : "article-journal" }, "uris" : [ "http://www.mendeley.com/documents/?uuid=81e607a3-3457-4fc1-bd69-efa060123f20" ] } ], "mendeley" : { "formattedCitation" : "(Masi et al. 2017)", "plainTextFormattedCitation" : "(Masi et al. 2017)", "previouslyFormattedCitation" : "(Masi et al. 2017)" }, "properties" : { "noteIndex" : 0 }, "schema" : "https://github.com/citation-style-language/schema/raw/master/csl-citation.json" }</w:instrText>
      </w:r>
      <w:r w:rsidRPr="006E2DF2">
        <w:fldChar w:fldCharType="separate"/>
      </w:r>
      <w:r w:rsidRPr="006E2DF2">
        <w:rPr>
          <w:noProof/>
        </w:rPr>
        <w:t>(Masi et al. 2017)</w:t>
      </w:r>
      <w:r w:rsidRPr="006E2DF2">
        <w:fldChar w:fldCharType="end"/>
      </w:r>
      <w:r w:rsidRPr="006E2DF2">
        <w:t xml:space="preserve">; recovery actions </w:t>
      </w:r>
      <w:r w:rsidRPr="006E2DF2">
        <w:fldChar w:fldCharType="begin" w:fldLock="1"/>
      </w:r>
      <w:r w:rsidR="00020083" w:rsidRPr="006E2DF2">
        <w:instrText>ADDIN CSL_CITATION { "citationItems" : [ { "id" : "ITEM-1", "itemData" : { "DOI" : "10.1162/108819806775545321", "ISBN" : "978-0-7923-7529-6", "ISSN" : "10881980", "PMID" : "27008952", "abstract" : "Activities over the past several years, however, clearly show that CE is emerging as an eco- nomic strategy rather than a purely environmental strategy. The major objec- tive of the government is to promote the sustainable de- velopment of economy and society, while it also helps to achieve sustainable en- vironmental protection.", "author" : [ { "dropping-particle" : "", "family" : "Ellen MacArthur Foundation", "given" : "", "non-dropping-particle" : "", "parse-names" : false, "suffix" : "" } ], "id" : "ITEM-1", "issued" : { "date-parts" : [ [ "2015" ] ] }, "publisher-place" : "Isle of Wight", "title" : "Towards the Circular Economy: Economic and business rationale for an acelerated transition", "type" : "report" }, "uris" : [ "http://www.mendeley.com/documents/?uuid=36fcc6b2-b18a-4d2f-b18f-7a941df65a7f" ] } ], "mendeley" : { "formattedCitation" : "(Ellen MacArthur Foundation 2015a)", "plainTextFormattedCitation" : "(Ellen MacArthur Foundation 2015a)", "previouslyFormattedCitation" : "(Ellen MacArthur Foundation 2015a)" }, "properties" : { "noteIndex" : 0 }, "schema" : "https://github.com/citation-style-language/schema/raw/master/csl-citation.json" }</w:instrText>
      </w:r>
      <w:r w:rsidRPr="006E2DF2">
        <w:fldChar w:fldCharType="separate"/>
      </w:r>
      <w:r w:rsidR="00AB5122" w:rsidRPr="006E2DF2">
        <w:rPr>
          <w:noProof/>
        </w:rPr>
        <w:t>(Ellen MacArthur Foundation 2015a)</w:t>
      </w:r>
      <w:r w:rsidRPr="006E2DF2">
        <w:fldChar w:fldCharType="end"/>
      </w:r>
      <w:r w:rsidRPr="006E2DF2">
        <w:t xml:space="preserve">; acceptance and incentives </w:t>
      </w:r>
      <w:r w:rsidRPr="006E2DF2">
        <w:fldChar w:fldCharType="begin" w:fldLock="1"/>
      </w:r>
      <w:r w:rsidR="00020083" w:rsidRPr="006E2DF2">
        <w:instrText>ADDIN CSL_CITATION { "citationItems" : [ { "id" : "ITEM-1", "itemData" : { "URL" : "https://hbr.org/2016/06/companies-are-working-with-consumers-to-reduce-waste", "accessed" : { "date-parts" : [ [ "2017", "11", "7" ] ] }, "author" : [ { "dropping-particle" : "", "family" : "Esposito", "given" : "Mark", "non-dropping-particle" : "", "parse-names" : false, "suffix" : "" }, { "dropping-particle" : "", "family" : "Terence Tse", "given" : "", "non-dropping-particle" : "", "parse-names" : false, "suffix" : "" }, { "dropping-particle" : "", "family" : "Soufani", "given" : "Khaled", "non-dropping-particle" : "", "parse-names" : false, "suffix" : "" } ], "container-title" : "Harvard Business Review", "id" : "ITEM-1", "issued" : { "date-parts" : [ [ "2016" ] ] }, "title" : "Companies Are Working with Consumers to Reduce Waste", "type" : "webpage" }, "uris" : [ "http://www.mendeley.com/documents/?uuid=9797669f-50a6-37ea-a517-b50b4ac66aad" ] } ], "mendeley" : { "formattedCitation" : "(Esposito, Terence Tse, and Soufani 2016)", "plainTextFormattedCitation" : "(Esposito, Terence Tse, and Soufani 2016)", "previouslyFormattedCitation" : "(Esposito, Terence Tse, and Soufani 2016)" }, "properties" : { "noteIndex" : 0 }, "schema" : "https://github.com/citation-style-language/schema/raw/master/csl-citation.json" }</w:instrText>
      </w:r>
      <w:r w:rsidRPr="006E2DF2">
        <w:fldChar w:fldCharType="separate"/>
      </w:r>
      <w:r w:rsidRPr="006E2DF2">
        <w:rPr>
          <w:noProof/>
        </w:rPr>
        <w:t>(Esposito, Terence Tse, and Soufani 2016)</w:t>
      </w:r>
      <w:r w:rsidRPr="006E2DF2">
        <w:fldChar w:fldCharType="end"/>
      </w:r>
      <w:r w:rsidRPr="006E2DF2">
        <w:t xml:space="preserve">; research and development </w:t>
      </w:r>
      <w:r w:rsidRPr="006E2DF2">
        <w:fldChar w:fldCharType="begin" w:fldLock="1"/>
      </w:r>
      <w:r w:rsidR="00020083" w:rsidRPr="006E2DF2">
        <w:instrText>ADDIN CSL_CITATION { "citationItems" : [ { "id" : "ITEM-1", "itemData" : { "DOI" : "10.1016/j.jclepro.2015.09.007", "ISBN" : "0959-6526", "ISSN" : "09596526", "PMID" : "24910141", "abstract" : "In the last few years Circular Economy (CE) is receiving increasing attention worldwide as a way to overcome the current production and consumption model based on continuous growth and increasing resource throughput. By promoting the adoption of closing-the-loop production patterns within an economic system CE aims to increase the efficiency of resource use, with special focus on urban and industrial waste, to achieve a better balance and harmony between economy, environment and society. This study provides an extensive review of the literature of last two decades, with the purpose of grasping the main CE features and perspectives: origins, basic principles, advantages and disadvantages, modelling and implementation of CE at the different levels (micro, meso and macro) worldwide. Results evidence that CE origins are mainly rooted in ecological and environmental economics and industrial ecology. In China CE is promoted as a top-down national political objective while in other areas and countries as European Union, Japan and USA it is a tool to design bottom-up environmental and waste management policies. The ultimate goal of promoting CE is the decoupling of environmental pressure from economic growth. The implementation of CE worldwide still seems in the early stages, mainly focused on recycle rather than reuse. Important results have been achieved in some activity sectors (e.g. in waste management, where large waste recycling rates are achieved in selected developed countries). CE implies the adoption of cleaner production patterns at company level, an increase of producers and consumers responsibility and awareness, the use of renewable technologies and materials (wherever possible) as well as the adoption of suitable, clear and stable policies and tools. The lesson learned from successful experiences is that the transition towards CE comes from the involvement of all actors of the society and their capacity to link and create suitable collaboration and exchange patterns. Success stories also point out the need for an economic return on investment, in order to provide suitable motivation to companies and investors. In summary, the CE transition has just started. Moreover, the interdisciplinary framework underpinning CE offers good prospects for gradual improvement of the present production and consumption models, no longer adequate because of their environmental load and social inequity, a clear indicator of resource use inefficiency.", "author" : [ { "dropping-particle" : "", "family" : "Ghisellini", "given" : "Patrizia", "non-dropping-particle" : "", "parse-names" : false, "suffix" : "" }, { "dropping-particle" : "", "family" : "Cialani", "given" : "Catia", "non-dropping-particle" : "", "parse-names" : false, "suffix" : "" }, { "dropping-particle" : "", "family" : "Ulgiati", "given" : "Sergio", "non-dropping-particle" : "", "parse-names" : false, "suffix" : "" } ], "container-title" : "Journal of Cleaner Production", "id" : "ITEM-1", "issued" : { "date-parts" : [ [ "2016" ] ] }, "page" : "11-32", "title" : "A review on circular economy: The expected transition to a balanced interplay of environmental and economic systems", "type" : "article-journal", "volume" : "114" }, "uris" : [ "http://www.mendeley.com/documents/?uuid=10631db7-3f17-4036-a0e6-5ca17f39bd70" ] } ], "mendeley" : { "formattedCitation" : "(Ghisellini, Cialani, and Ulgiati 2016)", "plainTextFormattedCitation" : "(Ghisellini, Cialani, and Ulgiati 2016)", "previouslyFormattedCitation" : "(Ghisellini, Cialani, and Ulgiati 2016)" }, "properties" : { "noteIndex" : 0 }, "schema" : "https://github.com/citation-style-language/schema/raw/master/csl-citation.json" }</w:instrText>
      </w:r>
      <w:r w:rsidRPr="006E2DF2">
        <w:fldChar w:fldCharType="separate"/>
      </w:r>
      <w:r w:rsidRPr="006E2DF2">
        <w:rPr>
          <w:noProof/>
        </w:rPr>
        <w:t>(Ghisellini, Cialani, and Ulgiati 2016)</w:t>
      </w:r>
      <w:r w:rsidRPr="006E2DF2">
        <w:fldChar w:fldCharType="end"/>
      </w:r>
      <w:r w:rsidRPr="006E2DF2">
        <w:t xml:space="preserve">; and legislation development </w:t>
      </w:r>
      <w:r w:rsidRPr="006E2DF2">
        <w:fldChar w:fldCharType="begin" w:fldLock="1"/>
      </w:r>
      <w:r w:rsidR="00020083" w:rsidRPr="006E2DF2">
        <w:instrText>ADDIN CSL_CITATION { "citationItems" : [ { "id" : "ITEM-1", "itemData" : { "abstract" : "In January 2012, the Ellen MacArthur Foundation launched a report on the business and economic rationale for a circular economy. Given the complexity of the topic, it offered an introduction to an alternative to the linear \u2018take \u2013 make \u2013 dispose\u2019 model of consumption. The report showed that this linear model is facing competition from a pattern of resource deployment that is circular by design: it creates much more value from each unit of resource by recovering and regenerating products and materials at the end of each service life. More specifically, it demonstrated that designing and using durable goods, such as cars and vans, washing machines, and mobile telephones, in accordance with circular principles offers materials savings in Europe that could be worth USD 380 billion in an initial transition period and up to USD 630 billion with full adoption. This year, the Foundation has turned its focus to \u2018fast-moving\u2019 consumer goods, products that typically have a lower unit cost, are bought more often, and have a much shorter service life than durable goods. Fast-moving consumer goods currently account for 35 per cent of material inputs into the economy, a significant part of total consumer spending on tangible goods, and 75 per cent of municipal waste. Importantly, the consumer goods sector absorbs more than 90 per cent of our agricultural output\u2014possibly our most embattled resource in the future. If we are to move to a circular economy, it is therefore crucial to test how it applies to the consumer goods sector.", "author" : [ { "dropping-particle" : "", "family" : "Ellen MacArthur Foundation", "given" : "", "non-dropping-particle" : "", "parse-names" : false, "suffix" : "" } ], "id" : "ITEM-1", "issued" : { "date-parts" : [ [ "2013" ] ] }, "publisher-place" : "Isle of Wight", "title" : "Towards the Circular Economy: Opportunities for the consumer goods sector", "type" : "report" }, "uris" : [ "http://www.mendeley.com/documents/?uuid=a2f00a57-eb12-41c9-887c-598717f95f57" ] } ], "mendeley" : { "formattedCitation" : "(Ellen MacArthur Foundation 2013)", "plainTextFormattedCitation" : "(Ellen MacArthur Foundation 2013)", "previouslyFormattedCitation" : "(Ellen MacArthur Foundation 2013)" }, "properties" : { "noteIndex" : 0 }, "schema" : "https://github.com/citation-style-language/schema/raw/master/csl-citation.json" }</w:instrText>
      </w:r>
      <w:r w:rsidRPr="006E2DF2">
        <w:fldChar w:fldCharType="separate"/>
      </w:r>
      <w:r w:rsidR="00AB5122" w:rsidRPr="006E2DF2">
        <w:rPr>
          <w:noProof/>
        </w:rPr>
        <w:t>(Ellen MacArthur Foundation 2013)</w:t>
      </w:r>
      <w:r w:rsidRPr="006E2DF2">
        <w:fldChar w:fldCharType="end"/>
      </w:r>
      <w:r w:rsidRPr="006E2DF2">
        <w:t>.</w:t>
      </w:r>
      <w:r w:rsidR="000F7D05" w:rsidRPr="006E2DF2">
        <w:t xml:space="preserve"> </w:t>
      </w:r>
      <w:r w:rsidR="000F7D05" w:rsidRPr="006E2DF2">
        <w:rPr>
          <w:noProof/>
        </w:rPr>
        <w:t>These additional action</w:t>
      </w:r>
      <w:r w:rsidR="00151C9D" w:rsidRPr="006E2DF2">
        <w:rPr>
          <w:noProof/>
        </w:rPr>
        <w:t>s</w:t>
      </w:r>
      <w:r w:rsidR="000F7D05" w:rsidRPr="006E2DF2">
        <w:t xml:space="preserve"> were included due to their direct relevance</w:t>
      </w:r>
      <w:r w:rsidR="002516A5" w:rsidRPr="006E2DF2">
        <w:t xml:space="preserve"> with CE implementation which is discussed by scholars.</w:t>
      </w:r>
      <w:r w:rsidR="00116512" w:rsidRPr="006E2DF2">
        <w:t xml:space="preserve"> </w:t>
      </w:r>
      <w:r w:rsidR="007277CF" w:rsidRPr="006E2DF2">
        <w:t>A</w:t>
      </w:r>
      <w:r w:rsidR="00116512" w:rsidRPr="006E2DF2">
        <w:t>ll these activities must be carried out</w:t>
      </w:r>
      <w:r w:rsidRPr="006E2DF2">
        <w:t xml:space="preserve"> subject to </w:t>
      </w:r>
      <w:r w:rsidR="00116512" w:rsidRPr="006E2DF2">
        <w:t>the compliance of</w:t>
      </w:r>
      <w:r w:rsidRPr="006E2DF2">
        <w:t xml:space="preserve"> policies and regulations established by the countries, geography or other regulatory institution</w:t>
      </w:r>
      <w:r w:rsidR="00116512" w:rsidRPr="006E2DF2">
        <w:t>s</w:t>
      </w:r>
      <w:r w:rsidRPr="006E2DF2">
        <w:t xml:space="preserve"> </w:t>
      </w:r>
      <w:r w:rsidRPr="006E2DF2">
        <w:fldChar w:fldCharType="begin" w:fldLock="1"/>
      </w:r>
      <w:r w:rsidR="00020083" w:rsidRPr="006E2DF2">
        <w:instrText>ADDIN CSL_CITATION { "citationItems" : [ { "id" : "ITEM-1", "itemData" : { "abstract" : "In January 2012, the Ellen MacArthur Foundation launched a report on the business and economic rationale for a circular economy. Given the complexity of the topic, it offered an introduction to an alternative to the linear \u2018take \u2013 make \u2013 dispose\u2019 model of consumption. The report showed that this linear model is facing competition from a pattern of resource deployment that is circular by design: it creates much more value from each unit of resource by recovering and regenerating products and materials at the end of each service life. More specifically, it demonstrated that designing and using durable goods, such as cars and vans, washing machines, and mobile telephones, in accordance with circular principles offers materials savings in Europe that could be worth USD 380 billion in an initial transition period and up to USD 630 billion with full adoption. This year, the Foundation has turned its focus to \u2018fast-moving\u2019 consumer goods, products that typically have a lower unit cost, are bought more often, and have a much shorter service life than durable goods. Fast-moving consumer goods currently account for 35 per cent of material inputs into the economy, a significant part of total consumer spending on tangible goods, and 75 per cent of municipal waste. Importantly, the consumer goods sector absorbs more than 90 per cent of our agricultural output\u2014possibly our most embattled resource in the future. If we are to move to a circular economy, it is therefore crucial to test how it applies to the consumer goods sector.", "author" : [ { "dropping-particle" : "", "family" : "Ellen MacArthur Foundation", "given" : "", "non-dropping-particle" : "", "parse-names" : false, "suffix" : "" } ], "id" : "ITEM-1", "issued" : { "date-parts" : [ [ "2013" ] ] }, "publisher-place" : "Isle of Wight", "title" : "Towards the Circular Economy: Opportunities for the consumer goods sector", "type" : "report" }, "uris" : [ "http://www.mendeley.com/documents/?uuid=a2f00a57-eb12-41c9-887c-598717f95f57" ] } ], "mendeley" : { "formattedCitation" : "(Ellen MacArthur Foundation 2013)", "plainTextFormattedCitation" : "(Ellen MacArthur Foundation 2013)", "previouslyFormattedCitation" : "(Ellen MacArthur Foundation 2013)" }, "properties" : { "noteIndex" : 0 }, "schema" : "https://github.com/citation-style-language/schema/raw/master/csl-citation.json" }</w:instrText>
      </w:r>
      <w:r w:rsidRPr="006E2DF2">
        <w:fldChar w:fldCharType="separate"/>
      </w:r>
      <w:r w:rsidR="00AB5122" w:rsidRPr="006E2DF2">
        <w:rPr>
          <w:noProof/>
        </w:rPr>
        <w:t>(Ellen MacArthur Foundation 2013)</w:t>
      </w:r>
      <w:r w:rsidRPr="006E2DF2">
        <w:fldChar w:fldCharType="end"/>
      </w:r>
      <w:r w:rsidRPr="006E2DF2">
        <w:t xml:space="preserve"> and the continuous monitoring and inspection of all the components of the framework </w:t>
      </w:r>
      <w:r w:rsidRPr="006E2DF2">
        <w:fldChar w:fldCharType="begin" w:fldLock="1"/>
      </w:r>
      <w:r w:rsidR="00020083" w:rsidRPr="006E2DF2">
        <w:instrText>ADDIN CSL_CITATION { "citationItems" : [ { "id" : "ITEM-1", "itemData" : { "DOI" : "10.3390/su8010043", "ISBN" : "2071-1050", "ISSN" : "2071-1050", "abstract" : "Switching from the current linear model of economy to a circular one has recently attracted increased attention from major global companies e.g., Google, Unilever, Renault, and policymakers attending the World Economic Forum. The reasons for this are the huge financial, social and environmental benefits. However, the global shift from one model of economy to another also concerns smaller companies on a micro-level. Thus, comprehensive knowledge on designing circular business models is needed to stimulate and foster implementation of the circular economy. Existing business models for the circular economy have limited transferability and there is no comprehensive framework supporting every kind of company in designing a circular business model. This study employs a literature review to identify and classify the circular economy characteristics according to a business model structure. The investigation in the eight sub-domains of research on circular business models was used to redefine the components of the business model canvas in the context of the circular economy. Two new components\u2014the take-back system and adoption factors\u2014have been identified, thereby leading to the conceptualization of an extended framework for the circular business model canvas. Additionally, the triple fit challenge has been recognized as an enabler of the transition towards a circular business model. Some directions for further research have been outlined, as well.", "author" : [ { "dropping-particle" : "", "family" : "Lewandowski", "given" : "Mateusz", "non-dropping-particle" : "", "parse-names" : false, "suffix" : "" } ], "container-title" : "Sustainability", "id" : "ITEM-1", "issue" : "43", "issued" : { "date-parts" : [ [ "2016" ] ] }, "page" : "1-28", "title" : "Designing the Business Models for Circular Economy \u2014 Towards the Conceptual Framework", "type" : "article-journal", "volume" : "8" }, "uris" : [ "http://www.mendeley.com/documents/?uuid=fa647bad-5ee4-42c3-9742-b04facc4ebe6" ] } ], "mendeley" : { "formattedCitation" : "(Lewandowski 2016)", "plainTextFormattedCitation" : "(Lewandowski 2016)", "previouslyFormattedCitation" : "(Lewandowski 2016)" }, "properties" : { "noteIndex" : 0 }, "schema" : "https://github.com/citation-style-language/schema/raw/master/csl-citation.json" }</w:instrText>
      </w:r>
      <w:r w:rsidRPr="006E2DF2">
        <w:fldChar w:fldCharType="separate"/>
      </w:r>
      <w:r w:rsidRPr="006E2DF2">
        <w:rPr>
          <w:noProof/>
        </w:rPr>
        <w:t>(Lewandowski 2016)</w:t>
      </w:r>
      <w:r w:rsidRPr="006E2DF2">
        <w:fldChar w:fldCharType="end"/>
      </w:r>
      <w:r w:rsidRPr="006E2DF2">
        <w:t>.</w:t>
      </w:r>
    </w:p>
    <w:p w14:paraId="4C3F9C33" w14:textId="414C68D7" w:rsidR="00FB251B" w:rsidRPr="006E2DF2" w:rsidRDefault="00FB251B" w:rsidP="001443B9">
      <w:pPr>
        <w:pStyle w:val="Heading2"/>
        <w:numPr>
          <w:ilvl w:val="1"/>
          <w:numId w:val="33"/>
        </w:numPr>
        <w:jc w:val="both"/>
      </w:pPr>
      <w:r w:rsidRPr="006E2DF2">
        <w:t xml:space="preserve">Definition of </w:t>
      </w:r>
      <w:r w:rsidR="00115E9E" w:rsidRPr="006E2DF2">
        <w:t>c</w:t>
      </w:r>
      <w:r w:rsidRPr="006E2DF2">
        <w:t xml:space="preserve">ircular </w:t>
      </w:r>
      <w:r w:rsidR="00115E9E" w:rsidRPr="006E2DF2">
        <w:t>p</w:t>
      </w:r>
      <w:r w:rsidRPr="006E2DF2">
        <w:t>ractic</w:t>
      </w:r>
      <w:r w:rsidR="00116512" w:rsidRPr="006E2DF2">
        <w:t>es</w:t>
      </w:r>
    </w:p>
    <w:p w14:paraId="43FB4195" w14:textId="4F8F58E3" w:rsidR="008D18DE" w:rsidRPr="006E2DF2" w:rsidRDefault="00116512" w:rsidP="001F4AFC">
      <w:pPr>
        <w:autoSpaceDE w:val="0"/>
        <w:autoSpaceDN w:val="0"/>
        <w:adjustRightInd w:val="0"/>
        <w:spacing w:line="240" w:lineRule="auto"/>
        <w:jc w:val="both"/>
      </w:pPr>
      <w:r w:rsidRPr="006E2DF2">
        <w:t>In light of the adapted</w:t>
      </w:r>
      <w:r w:rsidR="00F029E4" w:rsidRPr="006E2DF2">
        <w:t xml:space="preserve"> </w:t>
      </w:r>
      <w:r w:rsidR="005B72EF" w:rsidRPr="006E2DF2">
        <w:t xml:space="preserve">framework, </w:t>
      </w:r>
      <w:r w:rsidRPr="006E2DF2">
        <w:t>it was</w:t>
      </w:r>
      <w:r w:rsidR="009367C7" w:rsidRPr="006E2DF2">
        <w:t xml:space="preserve"> </w:t>
      </w:r>
      <w:r w:rsidRPr="006E2DF2">
        <w:t>necessary to define the detail</w:t>
      </w:r>
      <w:r w:rsidR="009367C7" w:rsidRPr="006E2DF2">
        <w:t xml:space="preserve"> </w:t>
      </w:r>
      <w:r w:rsidRPr="006E2DF2">
        <w:t>practices that could</w:t>
      </w:r>
      <w:r w:rsidR="00E51F31" w:rsidRPr="006E2DF2">
        <w:t xml:space="preserve"> contribute in </w:t>
      </w:r>
      <w:r w:rsidRPr="006E2DF2">
        <w:t>perform</w:t>
      </w:r>
      <w:r w:rsidR="00E51F31" w:rsidRPr="006E2DF2">
        <w:t>ing</w:t>
      </w:r>
      <w:r w:rsidRPr="006E2DF2">
        <w:t xml:space="preserve"> those actions; f</w:t>
      </w:r>
      <w:r w:rsidR="005B72EF" w:rsidRPr="006E2DF2">
        <w:t xml:space="preserve">or this, the study by </w:t>
      </w:r>
      <w:r w:rsidR="005B72EF" w:rsidRPr="006E2DF2">
        <w:fldChar w:fldCharType="begin" w:fldLock="1"/>
      </w:r>
      <w:r w:rsidR="00020083" w:rsidRPr="006E2DF2">
        <w:instrText>ADDIN CSL_CITATION { "citationItems" : [ { "id" : "ITEM-1", "itemData" : { "author" : [ { "dropping-particle" : "", "family" : "Masi", "given" : "D.", "non-dropping-particle" : "", "parse-names" : false, "suffix" : "" }, { "dropping-particle" : "", "family" : "Kumar", "given" : "V.", "non-dropping-particle" : "", "parse-names" : false, "suffix" : "" }, { "dropping-particle" : "", "family" : "Garza-Reyes", "given" : "J.", "non-dropping-particle" : "", "parse-names" : false, "suffix" : "" }, { "dropping-particle" : "", "family" : "Godsell", "given" : "J.", "non-dropping-particle" : "", "parse-names" : false, "suffix" : "" } ], "container-title" : "Production Planning &amp; Control", "id" : "ITEM-1", "issued" : { "date-parts" : [ [ "2017" ] ] }, "page" : "[In Press]", "title" : "Towards a more circular economy: Exploring the awareness, practices, and barriers from a focal firm perspective", "type" : "article-journal" }, "uris" : [ "http://www.mendeley.com/documents/?uuid=81e607a3-3457-4fc1-bd69-efa060123f20" ] } ], "mendeley" : { "formattedCitation" : "(Masi et al. 2017)", "manualFormatting" : "Masi et al. (2017)", "plainTextFormattedCitation" : "(Masi et al. 2017)", "previouslyFormattedCitation" : "(Masi et al. 2017)" }, "properties" : { "noteIndex" : 0 }, "schema" : "https://github.com/citation-style-language/schema/raw/master/csl-citation.json" }</w:instrText>
      </w:r>
      <w:r w:rsidR="005B72EF" w:rsidRPr="006E2DF2">
        <w:fldChar w:fldCharType="separate"/>
      </w:r>
      <w:r w:rsidRPr="006E2DF2">
        <w:rPr>
          <w:noProof/>
        </w:rPr>
        <w:t>Masi et al.</w:t>
      </w:r>
      <w:r w:rsidR="005B72EF" w:rsidRPr="006E2DF2">
        <w:rPr>
          <w:noProof/>
        </w:rPr>
        <w:t xml:space="preserve"> (2017)</w:t>
      </w:r>
      <w:r w:rsidR="005B72EF" w:rsidRPr="006E2DF2">
        <w:fldChar w:fldCharType="end"/>
      </w:r>
      <w:r w:rsidR="005B72EF" w:rsidRPr="006E2DF2">
        <w:t xml:space="preserve"> was used as a base</w:t>
      </w:r>
      <w:r w:rsidRPr="006E2DF2">
        <w:t xml:space="preserve">. </w:t>
      </w:r>
      <w:r w:rsidR="00F029E4" w:rsidRPr="006E2DF2">
        <w:t xml:space="preserve">Masi </w:t>
      </w:r>
      <w:r w:rsidRPr="006E2DF2">
        <w:t>et al. (2017) highlighted</w:t>
      </w:r>
      <w:r w:rsidR="00F029E4" w:rsidRPr="006E2DF2">
        <w:t xml:space="preserve"> 25 practices for </w:t>
      </w:r>
      <w:r w:rsidRPr="006E2DF2">
        <w:t xml:space="preserve">the implementation of CE </w:t>
      </w:r>
      <w:r w:rsidR="009367C7" w:rsidRPr="006E2DF2">
        <w:t>after conducting an in-depth analysis of d</w:t>
      </w:r>
      <w:r w:rsidRPr="006E2DF2">
        <w:t>ifferent conceptual antecedents, see Table 2</w:t>
      </w:r>
      <w:r w:rsidR="005B72EF" w:rsidRPr="006E2DF2">
        <w:t>. However, to consider all the components of the framewor</w:t>
      </w:r>
      <w:r w:rsidR="00E51F31" w:rsidRPr="006E2DF2">
        <w:t>k, see Figure 2</w:t>
      </w:r>
      <w:r w:rsidR="005B72EF" w:rsidRPr="006E2DF2">
        <w:t xml:space="preserve">, 11 </w:t>
      </w:r>
      <w:r w:rsidR="00F029E4" w:rsidRPr="006E2DF2">
        <w:t>additional</w:t>
      </w:r>
      <w:r w:rsidR="00E51F31" w:rsidRPr="006E2DF2">
        <w:t xml:space="preserve"> practices widely referred to</w:t>
      </w:r>
      <w:r w:rsidR="005B72EF" w:rsidRPr="006E2DF2">
        <w:t xml:space="preserve"> in the literature</w:t>
      </w:r>
      <w:r w:rsidR="00E51F31" w:rsidRPr="006E2DF2">
        <w:t xml:space="preserve"> were included, </w:t>
      </w:r>
      <w:r w:rsidR="00F029E4" w:rsidRPr="006E2DF2">
        <w:t xml:space="preserve">see Table </w:t>
      </w:r>
      <w:r w:rsidR="00E51F31" w:rsidRPr="006E2DF2">
        <w:t>2</w:t>
      </w:r>
      <w:r w:rsidR="005B72EF" w:rsidRPr="006E2DF2">
        <w:t xml:space="preserve">. </w:t>
      </w:r>
    </w:p>
    <w:tbl>
      <w:tblPr>
        <w:tblStyle w:val="TableGrid"/>
        <w:tblW w:w="0" w:type="auto"/>
        <w:tblInd w:w="-5" w:type="dxa"/>
        <w:tblLook w:val="04A0" w:firstRow="1" w:lastRow="0" w:firstColumn="1" w:lastColumn="0" w:noHBand="0" w:noVBand="1"/>
      </w:tblPr>
      <w:tblGrid>
        <w:gridCol w:w="4244"/>
        <w:gridCol w:w="4245"/>
      </w:tblGrid>
      <w:tr w:rsidR="006E2DF2" w:rsidRPr="006E2DF2" w14:paraId="667B6D43" w14:textId="77777777" w:rsidTr="008D18DE">
        <w:tc>
          <w:tcPr>
            <w:tcW w:w="8489" w:type="dxa"/>
            <w:gridSpan w:val="2"/>
            <w:tcBorders>
              <w:top w:val="nil"/>
              <w:left w:val="nil"/>
              <w:bottom w:val="single" w:sz="12" w:space="0" w:color="auto"/>
              <w:right w:val="nil"/>
            </w:tcBorders>
          </w:tcPr>
          <w:p w14:paraId="34817BE9" w14:textId="7AFB0BB9" w:rsidR="00C9696D" w:rsidRPr="006E2DF2" w:rsidRDefault="00C9696D" w:rsidP="00E51F31">
            <w:pPr>
              <w:pStyle w:val="Tabletitle"/>
              <w:spacing w:after="120" w:line="240" w:lineRule="auto"/>
            </w:pPr>
            <w:r w:rsidRPr="006E2DF2">
              <w:t xml:space="preserve">Table </w:t>
            </w:r>
            <w:r w:rsidR="00E51F31" w:rsidRPr="006E2DF2">
              <w:t>2.</w:t>
            </w:r>
            <w:r w:rsidRPr="006E2DF2">
              <w:t xml:space="preserve"> Circular practice incorporated in CMT </w:t>
            </w:r>
          </w:p>
        </w:tc>
      </w:tr>
      <w:tr w:rsidR="006E2DF2" w:rsidRPr="006E2DF2" w14:paraId="6989D89D" w14:textId="77777777" w:rsidTr="008D18DE">
        <w:tc>
          <w:tcPr>
            <w:tcW w:w="8489" w:type="dxa"/>
            <w:gridSpan w:val="2"/>
            <w:tcBorders>
              <w:top w:val="single" w:sz="12" w:space="0" w:color="auto"/>
            </w:tcBorders>
            <w:shd w:val="clear" w:color="auto" w:fill="D9D9D9" w:themeFill="background1" w:themeFillShade="D9"/>
          </w:tcPr>
          <w:p w14:paraId="1507DBD9" w14:textId="1048A2B1" w:rsidR="00BB6EA0" w:rsidRPr="006E2DF2" w:rsidRDefault="00BB6EA0" w:rsidP="00E51F31">
            <w:pPr>
              <w:autoSpaceDE w:val="0"/>
              <w:autoSpaceDN w:val="0"/>
              <w:adjustRightInd w:val="0"/>
              <w:spacing w:line="240" w:lineRule="auto"/>
              <w:jc w:val="center"/>
              <w:rPr>
                <w:b/>
                <w:sz w:val="20"/>
                <w:szCs w:val="20"/>
              </w:rPr>
            </w:pPr>
            <w:r w:rsidRPr="006E2DF2">
              <w:rPr>
                <w:b/>
                <w:sz w:val="20"/>
                <w:szCs w:val="20"/>
              </w:rPr>
              <w:t>25 circular practices proposed by</w:t>
            </w:r>
            <w:r w:rsidR="001C1BED" w:rsidRPr="006E2DF2">
              <w:rPr>
                <w:b/>
                <w:sz w:val="20"/>
                <w:szCs w:val="20"/>
              </w:rPr>
              <w:t xml:space="preserve"> </w:t>
            </w:r>
            <w:r w:rsidR="001C1BED" w:rsidRPr="006E2DF2">
              <w:rPr>
                <w:b/>
                <w:sz w:val="20"/>
                <w:szCs w:val="20"/>
              </w:rPr>
              <w:fldChar w:fldCharType="begin" w:fldLock="1"/>
            </w:r>
            <w:r w:rsidR="00020083" w:rsidRPr="006E2DF2">
              <w:rPr>
                <w:b/>
                <w:sz w:val="20"/>
                <w:szCs w:val="20"/>
              </w:rPr>
              <w:instrText>ADDIN CSL_CITATION { "citationItems" : [ { "id" : "ITEM-1", "itemData" : { "author" : [ { "dropping-particle" : "", "family" : "Masi", "given" : "D.", "non-dropping-particle" : "", "parse-names" : false, "suffix" : "" }, { "dropping-particle" : "", "family" : "Kumar", "given" : "V.", "non-dropping-particle" : "", "parse-names" : false, "suffix" : "" }, { "dropping-particle" : "", "family" : "Garza-Reyes", "given" : "J.", "non-dropping-particle" : "", "parse-names" : false, "suffix" : "" }, { "dropping-particle" : "", "family" : "Godsell", "given" : "J.", "non-dropping-particle" : "", "parse-names" : false, "suffix" : "" } ], "container-title" : "Production Planning &amp; Control", "id" : "ITEM-1", "issued" : { "date-parts" : [ [ "2017" ] ] }, "page" : "[In Press]", "title" : "Towards a more circular economy: Exploring the awareness, practices, and barriers from a focal firm perspective", "type" : "article-journal" }, "uris" : [ "http://www.mendeley.com/documents/?uuid=81e607a3-3457-4fc1-bd69-efa060123f20" ] } ], "mendeley" : { "formattedCitation" : "(Masi et al. 2017)", "manualFormatting" : "Masi et al. (2017)", "plainTextFormattedCitation" : "(Masi et al. 2017)", "previouslyFormattedCitation" : "(Masi et al. 2017)" }, "properties" : { "noteIndex" : 0 }, "schema" : "https://github.com/citation-style-language/schema/raw/master/csl-citation.json" }</w:instrText>
            </w:r>
            <w:r w:rsidR="001C1BED" w:rsidRPr="006E2DF2">
              <w:rPr>
                <w:b/>
                <w:sz w:val="20"/>
                <w:szCs w:val="20"/>
              </w:rPr>
              <w:fldChar w:fldCharType="separate"/>
            </w:r>
            <w:r w:rsidR="00116512" w:rsidRPr="006E2DF2">
              <w:rPr>
                <w:b/>
                <w:noProof/>
                <w:sz w:val="20"/>
                <w:szCs w:val="20"/>
              </w:rPr>
              <w:t>Masi et al.</w:t>
            </w:r>
            <w:r w:rsidR="001C1BED" w:rsidRPr="006E2DF2">
              <w:rPr>
                <w:b/>
                <w:noProof/>
                <w:sz w:val="20"/>
                <w:szCs w:val="20"/>
              </w:rPr>
              <w:t xml:space="preserve"> (2017)</w:t>
            </w:r>
            <w:r w:rsidR="001C1BED" w:rsidRPr="006E2DF2">
              <w:rPr>
                <w:b/>
                <w:sz w:val="20"/>
                <w:szCs w:val="20"/>
              </w:rPr>
              <w:fldChar w:fldCharType="end"/>
            </w:r>
          </w:p>
        </w:tc>
      </w:tr>
      <w:tr w:rsidR="006E2DF2" w:rsidRPr="006E2DF2" w14:paraId="7D8D36FB" w14:textId="77777777" w:rsidTr="00C9696D">
        <w:tc>
          <w:tcPr>
            <w:tcW w:w="4244" w:type="dxa"/>
          </w:tcPr>
          <w:p w14:paraId="6847F57F" w14:textId="77777777" w:rsidR="00BB6EA0" w:rsidRPr="006E2DF2" w:rsidRDefault="00BB6EA0" w:rsidP="001F4AFC">
            <w:pPr>
              <w:pStyle w:val="ListParagraph"/>
              <w:numPr>
                <w:ilvl w:val="0"/>
                <w:numId w:val="13"/>
              </w:numPr>
              <w:autoSpaceDE w:val="0"/>
              <w:autoSpaceDN w:val="0"/>
              <w:adjustRightInd w:val="0"/>
              <w:spacing w:line="240" w:lineRule="auto"/>
              <w:ind w:left="247" w:hanging="270"/>
              <w:jc w:val="both"/>
              <w:rPr>
                <w:sz w:val="20"/>
                <w:szCs w:val="20"/>
              </w:rPr>
            </w:pPr>
            <w:r w:rsidRPr="006E2DF2">
              <w:rPr>
                <w:sz w:val="20"/>
                <w:szCs w:val="20"/>
              </w:rPr>
              <w:t>Designing of products for reduced consumption of resources.</w:t>
            </w:r>
          </w:p>
        </w:tc>
        <w:tc>
          <w:tcPr>
            <w:tcW w:w="4245" w:type="dxa"/>
          </w:tcPr>
          <w:p w14:paraId="2BA1E9A5" w14:textId="77777777" w:rsidR="00BB6EA0" w:rsidRPr="006E2DF2" w:rsidRDefault="00BB6EA0" w:rsidP="001F4AFC">
            <w:pPr>
              <w:pStyle w:val="ListParagraph"/>
              <w:numPr>
                <w:ilvl w:val="0"/>
                <w:numId w:val="13"/>
              </w:numPr>
              <w:autoSpaceDE w:val="0"/>
              <w:autoSpaceDN w:val="0"/>
              <w:adjustRightInd w:val="0"/>
              <w:spacing w:line="240" w:lineRule="auto"/>
              <w:ind w:left="247" w:hanging="270"/>
              <w:jc w:val="both"/>
              <w:rPr>
                <w:sz w:val="20"/>
                <w:szCs w:val="20"/>
              </w:rPr>
            </w:pPr>
            <w:r w:rsidRPr="006E2DF2">
              <w:rPr>
                <w:sz w:val="20"/>
                <w:szCs w:val="20"/>
              </w:rPr>
              <w:t>Design of products for reuse and or recovery of materials and or component parts.</w:t>
            </w:r>
          </w:p>
        </w:tc>
      </w:tr>
      <w:tr w:rsidR="006E2DF2" w:rsidRPr="006E2DF2" w14:paraId="7C01D261" w14:textId="77777777" w:rsidTr="00C9696D">
        <w:tc>
          <w:tcPr>
            <w:tcW w:w="4244" w:type="dxa"/>
          </w:tcPr>
          <w:p w14:paraId="2D83256F" w14:textId="77777777" w:rsidR="00BB6EA0" w:rsidRPr="006E2DF2" w:rsidRDefault="00BB6EA0" w:rsidP="001F4AFC">
            <w:pPr>
              <w:pStyle w:val="ListParagraph"/>
              <w:numPr>
                <w:ilvl w:val="0"/>
                <w:numId w:val="13"/>
              </w:numPr>
              <w:autoSpaceDE w:val="0"/>
              <w:autoSpaceDN w:val="0"/>
              <w:adjustRightInd w:val="0"/>
              <w:spacing w:line="240" w:lineRule="auto"/>
              <w:ind w:left="247" w:hanging="270"/>
              <w:jc w:val="both"/>
              <w:rPr>
                <w:sz w:val="20"/>
                <w:szCs w:val="20"/>
              </w:rPr>
            </w:pPr>
            <w:r w:rsidRPr="006E2DF2">
              <w:rPr>
                <w:sz w:val="20"/>
                <w:szCs w:val="20"/>
              </w:rPr>
              <w:t>Design of processes for minimisation of waste.</w:t>
            </w:r>
          </w:p>
        </w:tc>
        <w:tc>
          <w:tcPr>
            <w:tcW w:w="4245" w:type="dxa"/>
          </w:tcPr>
          <w:p w14:paraId="1B3FDCAE" w14:textId="77777777" w:rsidR="00BB6EA0" w:rsidRPr="006E2DF2" w:rsidRDefault="00BB6EA0" w:rsidP="001F4AFC">
            <w:pPr>
              <w:pStyle w:val="ListParagraph"/>
              <w:numPr>
                <w:ilvl w:val="0"/>
                <w:numId w:val="13"/>
              </w:numPr>
              <w:autoSpaceDE w:val="0"/>
              <w:autoSpaceDN w:val="0"/>
              <w:adjustRightInd w:val="0"/>
              <w:spacing w:line="240" w:lineRule="auto"/>
              <w:ind w:left="247" w:hanging="270"/>
              <w:jc w:val="both"/>
              <w:rPr>
                <w:sz w:val="20"/>
                <w:szCs w:val="20"/>
              </w:rPr>
            </w:pPr>
            <w:r w:rsidRPr="006E2DF2">
              <w:rPr>
                <w:sz w:val="20"/>
                <w:szCs w:val="20"/>
              </w:rPr>
              <w:t>Reducing material consumption.</w:t>
            </w:r>
          </w:p>
        </w:tc>
      </w:tr>
      <w:tr w:rsidR="006E2DF2" w:rsidRPr="006E2DF2" w14:paraId="0FFA9EC2" w14:textId="77777777" w:rsidTr="00C9696D">
        <w:tc>
          <w:tcPr>
            <w:tcW w:w="4244" w:type="dxa"/>
          </w:tcPr>
          <w:p w14:paraId="6CF0C4E7" w14:textId="77777777" w:rsidR="00BB6EA0" w:rsidRPr="006E2DF2" w:rsidRDefault="00BB6EA0" w:rsidP="001F4AFC">
            <w:pPr>
              <w:pStyle w:val="ListParagraph"/>
              <w:numPr>
                <w:ilvl w:val="0"/>
                <w:numId w:val="13"/>
              </w:numPr>
              <w:autoSpaceDE w:val="0"/>
              <w:autoSpaceDN w:val="0"/>
              <w:adjustRightInd w:val="0"/>
              <w:spacing w:line="240" w:lineRule="auto"/>
              <w:ind w:left="247" w:hanging="270"/>
              <w:jc w:val="both"/>
              <w:rPr>
                <w:sz w:val="20"/>
                <w:szCs w:val="20"/>
              </w:rPr>
            </w:pPr>
            <w:r w:rsidRPr="006E2DF2">
              <w:rPr>
                <w:sz w:val="20"/>
                <w:szCs w:val="20"/>
              </w:rPr>
              <w:t>Using renewable materials and energy in the production process.</w:t>
            </w:r>
          </w:p>
        </w:tc>
        <w:tc>
          <w:tcPr>
            <w:tcW w:w="4245" w:type="dxa"/>
          </w:tcPr>
          <w:p w14:paraId="6BBEC0E2" w14:textId="77777777" w:rsidR="00BB6EA0" w:rsidRPr="006E2DF2" w:rsidRDefault="00BB6EA0" w:rsidP="001F4AFC">
            <w:pPr>
              <w:pStyle w:val="ListParagraph"/>
              <w:numPr>
                <w:ilvl w:val="0"/>
                <w:numId w:val="13"/>
              </w:numPr>
              <w:autoSpaceDE w:val="0"/>
              <w:autoSpaceDN w:val="0"/>
              <w:adjustRightInd w:val="0"/>
              <w:spacing w:line="240" w:lineRule="auto"/>
              <w:ind w:left="247" w:hanging="270"/>
              <w:jc w:val="both"/>
              <w:rPr>
                <w:sz w:val="20"/>
                <w:szCs w:val="20"/>
              </w:rPr>
            </w:pPr>
            <w:r w:rsidRPr="006E2DF2">
              <w:rPr>
                <w:sz w:val="20"/>
                <w:szCs w:val="20"/>
              </w:rPr>
              <w:t>Reducing energy consumption.</w:t>
            </w:r>
          </w:p>
        </w:tc>
      </w:tr>
      <w:tr w:rsidR="006E2DF2" w:rsidRPr="006E2DF2" w14:paraId="16198E3C" w14:textId="77777777" w:rsidTr="00C9696D">
        <w:tc>
          <w:tcPr>
            <w:tcW w:w="4244" w:type="dxa"/>
          </w:tcPr>
          <w:p w14:paraId="1CA9274F" w14:textId="77777777" w:rsidR="00BB6EA0" w:rsidRPr="006E2DF2" w:rsidRDefault="00BB6EA0" w:rsidP="001F4AFC">
            <w:pPr>
              <w:pStyle w:val="ListParagraph"/>
              <w:numPr>
                <w:ilvl w:val="0"/>
                <w:numId w:val="13"/>
              </w:numPr>
              <w:autoSpaceDE w:val="0"/>
              <w:autoSpaceDN w:val="0"/>
              <w:adjustRightInd w:val="0"/>
              <w:spacing w:line="240" w:lineRule="auto"/>
              <w:ind w:left="247" w:hanging="270"/>
              <w:jc w:val="both"/>
              <w:rPr>
                <w:sz w:val="20"/>
                <w:szCs w:val="20"/>
              </w:rPr>
            </w:pPr>
            <w:r w:rsidRPr="006E2DF2">
              <w:rPr>
                <w:sz w:val="20"/>
                <w:szCs w:val="20"/>
              </w:rPr>
              <w:t>Reducing pollutants emissions.</w:t>
            </w:r>
          </w:p>
        </w:tc>
        <w:tc>
          <w:tcPr>
            <w:tcW w:w="4245" w:type="dxa"/>
          </w:tcPr>
          <w:p w14:paraId="2055C955" w14:textId="77777777" w:rsidR="00BB6EA0" w:rsidRPr="006E2DF2" w:rsidRDefault="00BB6EA0" w:rsidP="001F4AFC">
            <w:pPr>
              <w:pStyle w:val="ListParagraph"/>
              <w:numPr>
                <w:ilvl w:val="0"/>
                <w:numId w:val="13"/>
              </w:numPr>
              <w:autoSpaceDE w:val="0"/>
              <w:autoSpaceDN w:val="0"/>
              <w:adjustRightInd w:val="0"/>
              <w:spacing w:line="240" w:lineRule="auto"/>
              <w:ind w:left="247" w:hanging="270"/>
              <w:jc w:val="both"/>
              <w:rPr>
                <w:sz w:val="20"/>
                <w:szCs w:val="20"/>
              </w:rPr>
            </w:pPr>
            <w:r w:rsidRPr="006E2DF2">
              <w:rPr>
                <w:sz w:val="20"/>
                <w:szCs w:val="20"/>
              </w:rPr>
              <w:t>Reducing wastes.</w:t>
            </w:r>
          </w:p>
        </w:tc>
      </w:tr>
      <w:tr w:rsidR="006E2DF2" w:rsidRPr="006E2DF2" w14:paraId="6D54A1C5" w14:textId="77777777" w:rsidTr="00C9696D">
        <w:tc>
          <w:tcPr>
            <w:tcW w:w="4244" w:type="dxa"/>
          </w:tcPr>
          <w:p w14:paraId="6D724ACB" w14:textId="77777777" w:rsidR="00BB6EA0" w:rsidRPr="006E2DF2" w:rsidRDefault="00BB6EA0" w:rsidP="001F4AFC">
            <w:pPr>
              <w:pStyle w:val="ListParagraph"/>
              <w:numPr>
                <w:ilvl w:val="0"/>
                <w:numId w:val="13"/>
              </w:numPr>
              <w:autoSpaceDE w:val="0"/>
              <w:autoSpaceDN w:val="0"/>
              <w:adjustRightInd w:val="0"/>
              <w:spacing w:line="240" w:lineRule="auto"/>
              <w:ind w:left="247" w:hanging="270"/>
              <w:jc w:val="both"/>
              <w:rPr>
                <w:sz w:val="20"/>
                <w:szCs w:val="20"/>
              </w:rPr>
            </w:pPr>
            <w:r w:rsidRPr="006E2DF2">
              <w:rPr>
                <w:sz w:val="20"/>
                <w:szCs w:val="20"/>
              </w:rPr>
              <w:lastRenderedPageBreak/>
              <w:t>Green packaging</w:t>
            </w:r>
          </w:p>
        </w:tc>
        <w:tc>
          <w:tcPr>
            <w:tcW w:w="4245" w:type="dxa"/>
          </w:tcPr>
          <w:p w14:paraId="54AC3406" w14:textId="77777777" w:rsidR="00BB6EA0" w:rsidRPr="006E2DF2" w:rsidRDefault="00BB6EA0" w:rsidP="001F4AFC">
            <w:pPr>
              <w:pStyle w:val="ListParagraph"/>
              <w:numPr>
                <w:ilvl w:val="0"/>
                <w:numId w:val="13"/>
              </w:numPr>
              <w:autoSpaceDE w:val="0"/>
              <w:autoSpaceDN w:val="0"/>
              <w:adjustRightInd w:val="0"/>
              <w:spacing w:line="240" w:lineRule="auto"/>
              <w:ind w:left="247" w:hanging="270"/>
              <w:jc w:val="both"/>
              <w:rPr>
                <w:sz w:val="20"/>
                <w:szCs w:val="20"/>
              </w:rPr>
            </w:pPr>
            <w:r w:rsidRPr="006E2DF2">
              <w:rPr>
                <w:sz w:val="20"/>
                <w:szCs w:val="20"/>
              </w:rPr>
              <w:t>Special training for workers on environmental issues and circular economies.</w:t>
            </w:r>
          </w:p>
        </w:tc>
      </w:tr>
      <w:tr w:rsidR="006E2DF2" w:rsidRPr="006E2DF2" w14:paraId="24B2FCB6" w14:textId="77777777" w:rsidTr="00C9696D">
        <w:tc>
          <w:tcPr>
            <w:tcW w:w="4244" w:type="dxa"/>
          </w:tcPr>
          <w:p w14:paraId="62CEE95E" w14:textId="77777777" w:rsidR="00BB6EA0" w:rsidRPr="006E2DF2" w:rsidRDefault="00BB6EA0" w:rsidP="001F4AFC">
            <w:pPr>
              <w:pStyle w:val="ListParagraph"/>
              <w:numPr>
                <w:ilvl w:val="0"/>
                <w:numId w:val="13"/>
              </w:numPr>
              <w:autoSpaceDE w:val="0"/>
              <w:autoSpaceDN w:val="0"/>
              <w:adjustRightInd w:val="0"/>
              <w:spacing w:line="240" w:lineRule="auto"/>
              <w:ind w:left="247" w:hanging="270"/>
              <w:jc w:val="both"/>
              <w:rPr>
                <w:sz w:val="20"/>
                <w:szCs w:val="20"/>
              </w:rPr>
            </w:pPr>
            <w:r w:rsidRPr="006E2DF2">
              <w:rPr>
                <w:sz w:val="20"/>
                <w:szCs w:val="20"/>
              </w:rPr>
              <w:t>Including environmental factors in the internal performance evaluation systems.</w:t>
            </w:r>
          </w:p>
        </w:tc>
        <w:tc>
          <w:tcPr>
            <w:tcW w:w="4245" w:type="dxa"/>
          </w:tcPr>
          <w:p w14:paraId="36DB9D15" w14:textId="77777777" w:rsidR="00BB6EA0" w:rsidRPr="006E2DF2" w:rsidRDefault="00BB6EA0" w:rsidP="001F4AFC">
            <w:pPr>
              <w:pStyle w:val="ListParagraph"/>
              <w:numPr>
                <w:ilvl w:val="0"/>
                <w:numId w:val="13"/>
              </w:numPr>
              <w:autoSpaceDE w:val="0"/>
              <w:autoSpaceDN w:val="0"/>
              <w:adjustRightInd w:val="0"/>
              <w:spacing w:line="240" w:lineRule="auto"/>
              <w:ind w:left="247" w:hanging="270"/>
              <w:jc w:val="both"/>
              <w:rPr>
                <w:sz w:val="20"/>
                <w:szCs w:val="20"/>
              </w:rPr>
            </w:pPr>
            <w:r w:rsidRPr="006E2DF2">
              <w:rPr>
                <w:sz w:val="20"/>
                <w:szCs w:val="20"/>
              </w:rPr>
              <w:t>Environmental auditing programs.</w:t>
            </w:r>
          </w:p>
          <w:p w14:paraId="2225F19E" w14:textId="77777777" w:rsidR="00BB6EA0" w:rsidRPr="006E2DF2" w:rsidRDefault="00BB6EA0" w:rsidP="001F4AFC">
            <w:pPr>
              <w:autoSpaceDE w:val="0"/>
              <w:autoSpaceDN w:val="0"/>
              <w:adjustRightInd w:val="0"/>
              <w:spacing w:line="240" w:lineRule="auto"/>
              <w:ind w:left="247" w:hanging="270"/>
              <w:jc w:val="both"/>
              <w:rPr>
                <w:sz w:val="20"/>
                <w:szCs w:val="20"/>
              </w:rPr>
            </w:pPr>
          </w:p>
        </w:tc>
      </w:tr>
      <w:tr w:rsidR="006E2DF2" w:rsidRPr="006E2DF2" w14:paraId="7428E91F" w14:textId="77777777" w:rsidTr="00C9696D">
        <w:tc>
          <w:tcPr>
            <w:tcW w:w="4244" w:type="dxa"/>
          </w:tcPr>
          <w:p w14:paraId="0195A272" w14:textId="77777777" w:rsidR="00BB6EA0" w:rsidRPr="006E2DF2" w:rsidRDefault="00BB6EA0" w:rsidP="001F4AFC">
            <w:pPr>
              <w:pStyle w:val="ListParagraph"/>
              <w:numPr>
                <w:ilvl w:val="0"/>
                <w:numId w:val="13"/>
              </w:numPr>
              <w:autoSpaceDE w:val="0"/>
              <w:autoSpaceDN w:val="0"/>
              <w:adjustRightInd w:val="0"/>
              <w:spacing w:line="240" w:lineRule="auto"/>
              <w:ind w:left="247" w:hanging="270"/>
              <w:jc w:val="both"/>
              <w:rPr>
                <w:sz w:val="20"/>
                <w:szCs w:val="20"/>
              </w:rPr>
            </w:pPr>
            <w:r w:rsidRPr="006E2DF2">
              <w:rPr>
                <w:sz w:val="20"/>
                <w:szCs w:val="20"/>
              </w:rPr>
              <w:t>Eco-labelling of products.</w:t>
            </w:r>
          </w:p>
        </w:tc>
        <w:tc>
          <w:tcPr>
            <w:tcW w:w="4245" w:type="dxa"/>
          </w:tcPr>
          <w:p w14:paraId="64859819" w14:textId="77777777" w:rsidR="00BB6EA0" w:rsidRPr="006E2DF2" w:rsidRDefault="00BB6EA0" w:rsidP="001F4AFC">
            <w:pPr>
              <w:pStyle w:val="ListParagraph"/>
              <w:numPr>
                <w:ilvl w:val="0"/>
                <w:numId w:val="13"/>
              </w:numPr>
              <w:autoSpaceDE w:val="0"/>
              <w:autoSpaceDN w:val="0"/>
              <w:adjustRightInd w:val="0"/>
              <w:spacing w:line="240" w:lineRule="auto"/>
              <w:ind w:left="247" w:hanging="270"/>
              <w:jc w:val="both"/>
              <w:rPr>
                <w:sz w:val="20"/>
                <w:szCs w:val="20"/>
              </w:rPr>
            </w:pPr>
            <w:r w:rsidRPr="006E2DF2">
              <w:rPr>
                <w:sz w:val="20"/>
                <w:szCs w:val="20"/>
              </w:rPr>
              <w:t>Selecting suppliers using environmental criteria.</w:t>
            </w:r>
          </w:p>
        </w:tc>
      </w:tr>
      <w:tr w:rsidR="006E2DF2" w:rsidRPr="006E2DF2" w14:paraId="5219EAB7" w14:textId="77777777" w:rsidTr="00C9696D">
        <w:tc>
          <w:tcPr>
            <w:tcW w:w="4244" w:type="dxa"/>
          </w:tcPr>
          <w:p w14:paraId="60844119" w14:textId="77777777" w:rsidR="00BB6EA0" w:rsidRPr="006E2DF2" w:rsidRDefault="00BB6EA0" w:rsidP="001F4AFC">
            <w:pPr>
              <w:pStyle w:val="ListParagraph"/>
              <w:numPr>
                <w:ilvl w:val="0"/>
                <w:numId w:val="13"/>
              </w:numPr>
              <w:autoSpaceDE w:val="0"/>
              <w:autoSpaceDN w:val="0"/>
              <w:adjustRightInd w:val="0"/>
              <w:spacing w:line="240" w:lineRule="auto"/>
              <w:ind w:left="247" w:hanging="270"/>
              <w:jc w:val="both"/>
              <w:rPr>
                <w:sz w:val="20"/>
                <w:szCs w:val="20"/>
              </w:rPr>
            </w:pPr>
            <w:r w:rsidRPr="006E2DF2">
              <w:rPr>
                <w:sz w:val="20"/>
                <w:szCs w:val="20"/>
              </w:rPr>
              <w:t>Cooperating with other firms to establish eco-industrial chains.</w:t>
            </w:r>
          </w:p>
        </w:tc>
        <w:tc>
          <w:tcPr>
            <w:tcW w:w="4245" w:type="dxa"/>
          </w:tcPr>
          <w:p w14:paraId="4CC23938" w14:textId="77777777" w:rsidR="00BB6EA0" w:rsidRPr="006E2DF2" w:rsidRDefault="00BB6EA0" w:rsidP="001F4AFC">
            <w:pPr>
              <w:pStyle w:val="ListParagraph"/>
              <w:numPr>
                <w:ilvl w:val="0"/>
                <w:numId w:val="13"/>
              </w:numPr>
              <w:autoSpaceDE w:val="0"/>
              <w:autoSpaceDN w:val="0"/>
              <w:adjustRightInd w:val="0"/>
              <w:spacing w:line="240" w:lineRule="auto"/>
              <w:ind w:left="247" w:hanging="270"/>
              <w:jc w:val="both"/>
              <w:rPr>
                <w:sz w:val="20"/>
                <w:szCs w:val="20"/>
              </w:rPr>
            </w:pPr>
            <w:r w:rsidRPr="006E2DF2">
              <w:rPr>
                <w:sz w:val="20"/>
                <w:szCs w:val="20"/>
              </w:rPr>
              <w:t>Reusing energy and/or water across the value chain.</w:t>
            </w:r>
          </w:p>
        </w:tc>
      </w:tr>
      <w:tr w:rsidR="006E2DF2" w:rsidRPr="006E2DF2" w14:paraId="65B94C9B" w14:textId="77777777" w:rsidTr="00C9696D">
        <w:tc>
          <w:tcPr>
            <w:tcW w:w="4244" w:type="dxa"/>
          </w:tcPr>
          <w:p w14:paraId="474E525C" w14:textId="77777777" w:rsidR="00BB6EA0" w:rsidRPr="006E2DF2" w:rsidRDefault="00BB6EA0" w:rsidP="001F4AFC">
            <w:pPr>
              <w:pStyle w:val="ListParagraph"/>
              <w:numPr>
                <w:ilvl w:val="0"/>
                <w:numId w:val="13"/>
              </w:numPr>
              <w:autoSpaceDE w:val="0"/>
              <w:autoSpaceDN w:val="0"/>
              <w:adjustRightInd w:val="0"/>
              <w:spacing w:line="240" w:lineRule="auto"/>
              <w:ind w:left="247" w:hanging="270"/>
              <w:jc w:val="both"/>
              <w:rPr>
                <w:sz w:val="20"/>
                <w:szCs w:val="20"/>
              </w:rPr>
            </w:pPr>
            <w:r w:rsidRPr="006E2DF2">
              <w:rPr>
                <w:sz w:val="20"/>
                <w:szCs w:val="20"/>
              </w:rPr>
              <w:t>Taking back products from consumers after the end of their functional life.</w:t>
            </w:r>
          </w:p>
        </w:tc>
        <w:tc>
          <w:tcPr>
            <w:tcW w:w="4245" w:type="dxa"/>
          </w:tcPr>
          <w:p w14:paraId="22BA7222" w14:textId="77777777" w:rsidR="00BB6EA0" w:rsidRPr="006E2DF2" w:rsidRDefault="00BB6EA0" w:rsidP="001F4AFC">
            <w:pPr>
              <w:pStyle w:val="ListParagraph"/>
              <w:numPr>
                <w:ilvl w:val="0"/>
                <w:numId w:val="13"/>
              </w:numPr>
              <w:autoSpaceDE w:val="0"/>
              <w:autoSpaceDN w:val="0"/>
              <w:adjustRightInd w:val="0"/>
              <w:spacing w:line="240" w:lineRule="auto"/>
              <w:ind w:left="247" w:hanging="270"/>
              <w:jc w:val="both"/>
              <w:rPr>
                <w:sz w:val="20"/>
                <w:szCs w:val="20"/>
              </w:rPr>
            </w:pPr>
            <w:r w:rsidRPr="006E2DF2">
              <w:rPr>
                <w:sz w:val="20"/>
                <w:szCs w:val="20"/>
              </w:rPr>
              <w:t>Taking back products from customers at the end of their usage.</w:t>
            </w:r>
          </w:p>
        </w:tc>
      </w:tr>
      <w:tr w:rsidR="006E2DF2" w:rsidRPr="006E2DF2" w14:paraId="3D342662" w14:textId="77777777" w:rsidTr="00C9696D">
        <w:tc>
          <w:tcPr>
            <w:tcW w:w="4244" w:type="dxa"/>
          </w:tcPr>
          <w:p w14:paraId="10BCB060" w14:textId="77777777" w:rsidR="00BB6EA0" w:rsidRPr="006E2DF2" w:rsidRDefault="00BB6EA0" w:rsidP="001F4AFC">
            <w:pPr>
              <w:pStyle w:val="ListParagraph"/>
              <w:numPr>
                <w:ilvl w:val="0"/>
                <w:numId w:val="13"/>
              </w:numPr>
              <w:autoSpaceDE w:val="0"/>
              <w:autoSpaceDN w:val="0"/>
              <w:adjustRightInd w:val="0"/>
              <w:spacing w:line="240" w:lineRule="auto"/>
              <w:ind w:left="247" w:hanging="270"/>
              <w:jc w:val="both"/>
              <w:rPr>
                <w:sz w:val="20"/>
                <w:szCs w:val="20"/>
              </w:rPr>
            </w:pPr>
            <w:r w:rsidRPr="006E2DF2">
              <w:rPr>
                <w:sz w:val="20"/>
                <w:szCs w:val="20"/>
              </w:rPr>
              <w:t>Refurbishing products.</w:t>
            </w:r>
          </w:p>
        </w:tc>
        <w:tc>
          <w:tcPr>
            <w:tcW w:w="4245" w:type="dxa"/>
          </w:tcPr>
          <w:p w14:paraId="31C71317" w14:textId="77777777" w:rsidR="00BB6EA0" w:rsidRPr="006E2DF2" w:rsidRDefault="00BB6EA0" w:rsidP="001F4AFC">
            <w:pPr>
              <w:pStyle w:val="ListParagraph"/>
              <w:numPr>
                <w:ilvl w:val="0"/>
                <w:numId w:val="13"/>
              </w:numPr>
              <w:autoSpaceDE w:val="0"/>
              <w:autoSpaceDN w:val="0"/>
              <w:adjustRightInd w:val="0"/>
              <w:spacing w:line="240" w:lineRule="auto"/>
              <w:ind w:left="247" w:hanging="270"/>
              <w:jc w:val="both"/>
              <w:rPr>
                <w:sz w:val="20"/>
                <w:szCs w:val="20"/>
              </w:rPr>
            </w:pPr>
            <w:r w:rsidRPr="006E2DF2">
              <w:rPr>
                <w:sz w:val="20"/>
                <w:szCs w:val="20"/>
              </w:rPr>
              <w:t>Remanufacturing products.</w:t>
            </w:r>
          </w:p>
        </w:tc>
      </w:tr>
      <w:tr w:rsidR="006E2DF2" w:rsidRPr="006E2DF2" w14:paraId="266DB8E8" w14:textId="77777777" w:rsidTr="00C9696D">
        <w:tc>
          <w:tcPr>
            <w:tcW w:w="4244" w:type="dxa"/>
          </w:tcPr>
          <w:p w14:paraId="14B14CF4" w14:textId="77777777" w:rsidR="00BB6EA0" w:rsidRPr="006E2DF2" w:rsidRDefault="00BB6EA0" w:rsidP="001F4AFC">
            <w:pPr>
              <w:pStyle w:val="ListParagraph"/>
              <w:numPr>
                <w:ilvl w:val="0"/>
                <w:numId w:val="13"/>
              </w:numPr>
              <w:autoSpaceDE w:val="0"/>
              <w:autoSpaceDN w:val="0"/>
              <w:adjustRightInd w:val="0"/>
              <w:spacing w:line="240" w:lineRule="auto"/>
              <w:ind w:left="247" w:hanging="270"/>
              <w:jc w:val="both"/>
              <w:rPr>
                <w:sz w:val="20"/>
                <w:szCs w:val="20"/>
              </w:rPr>
            </w:pPr>
            <w:r w:rsidRPr="006E2DF2">
              <w:rPr>
                <w:sz w:val="20"/>
                <w:szCs w:val="20"/>
              </w:rPr>
              <w:t>Use of recycled materials.</w:t>
            </w:r>
          </w:p>
        </w:tc>
        <w:tc>
          <w:tcPr>
            <w:tcW w:w="4245" w:type="dxa"/>
          </w:tcPr>
          <w:p w14:paraId="70E1EDD3" w14:textId="77777777" w:rsidR="00BB6EA0" w:rsidRPr="006E2DF2" w:rsidRDefault="00BB6EA0" w:rsidP="001F4AFC">
            <w:pPr>
              <w:pStyle w:val="ListParagraph"/>
              <w:numPr>
                <w:ilvl w:val="0"/>
                <w:numId w:val="13"/>
              </w:numPr>
              <w:autoSpaceDE w:val="0"/>
              <w:autoSpaceDN w:val="0"/>
              <w:adjustRightInd w:val="0"/>
              <w:spacing w:line="240" w:lineRule="auto"/>
              <w:ind w:left="247" w:hanging="270"/>
              <w:jc w:val="both"/>
              <w:rPr>
                <w:sz w:val="20"/>
                <w:szCs w:val="20"/>
              </w:rPr>
            </w:pPr>
            <w:r w:rsidRPr="006E2DF2">
              <w:rPr>
                <w:sz w:val="20"/>
                <w:szCs w:val="20"/>
              </w:rPr>
              <w:t>Adopting a leasing or service based marketing strategy.</w:t>
            </w:r>
          </w:p>
        </w:tc>
      </w:tr>
      <w:tr w:rsidR="006E2DF2" w:rsidRPr="006E2DF2" w14:paraId="37E8B79C" w14:textId="77777777" w:rsidTr="00C9696D">
        <w:tc>
          <w:tcPr>
            <w:tcW w:w="4244" w:type="dxa"/>
          </w:tcPr>
          <w:p w14:paraId="5A5B5C7E" w14:textId="77777777" w:rsidR="00BB6EA0" w:rsidRPr="006E2DF2" w:rsidRDefault="00BB6EA0" w:rsidP="001F4AFC">
            <w:pPr>
              <w:pStyle w:val="ListParagraph"/>
              <w:numPr>
                <w:ilvl w:val="0"/>
                <w:numId w:val="13"/>
              </w:numPr>
              <w:autoSpaceDE w:val="0"/>
              <w:autoSpaceDN w:val="0"/>
              <w:adjustRightInd w:val="0"/>
              <w:spacing w:line="240" w:lineRule="auto"/>
              <w:ind w:left="247" w:hanging="270"/>
              <w:jc w:val="both"/>
              <w:rPr>
                <w:sz w:val="20"/>
                <w:szCs w:val="20"/>
              </w:rPr>
            </w:pPr>
            <w:r w:rsidRPr="006E2DF2">
              <w:rPr>
                <w:sz w:val="20"/>
                <w:szCs w:val="20"/>
              </w:rPr>
              <w:t>Cascading use of components and materials.</w:t>
            </w:r>
          </w:p>
        </w:tc>
        <w:tc>
          <w:tcPr>
            <w:tcW w:w="4245" w:type="dxa"/>
          </w:tcPr>
          <w:p w14:paraId="7DF84129" w14:textId="77777777" w:rsidR="00BB6EA0" w:rsidRPr="006E2DF2" w:rsidRDefault="00BB6EA0" w:rsidP="001F4AFC">
            <w:pPr>
              <w:pStyle w:val="ListParagraph"/>
              <w:numPr>
                <w:ilvl w:val="0"/>
                <w:numId w:val="13"/>
              </w:numPr>
              <w:autoSpaceDE w:val="0"/>
              <w:autoSpaceDN w:val="0"/>
              <w:adjustRightInd w:val="0"/>
              <w:spacing w:line="240" w:lineRule="auto"/>
              <w:ind w:left="247" w:hanging="270"/>
              <w:jc w:val="both"/>
              <w:rPr>
                <w:sz w:val="20"/>
                <w:szCs w:val="20"/>
              </w:rPr>
            </w:pPr>
            <w:r w:rsidRPr="006E2DF2">
              <w:rPr>
                <w:sz w:val="20"/>
                <w:szCs w:val="20"/>
              </w:rPr>
              <w:t>Targeting Green segments of the market.</w:t>
            </w:r>
          </w:p>
        </w:tc>
      </w:tr>
      <w:tr w:rsidR="006E2DF2" w:rsidRPr="006E2DF2" w14:paraId="0C821BBF" w14:textId="77777777" w:rsidTr="00C9696D">
        <w:trPr>
          <w:trHeight w:val="64"/>
        </w:trPr>
        <w:tc>
          <w:tcPr>
            <w:tcW w:w="4244" w:type="dxa"/>
          </w:tcPr>
          <w:p w14:paraId="75D89CEE" w14:textId="77777777" w:rsidR="00BB6EA0" w:rsidRPr="006E2DF2" w:rsidRDefault="00BB6EA0" w:rsidP="001F4AFC">
            <w:pPr>
              <w:pStyle w:val="ListParagraph"/>
              <w:numPr>
                <w:ilvl w:val="0"/>
                <w:numId w:val="13"/>
              </w:numPr>
              <w:autoSpaceDE w:val="0"/>
              <w:autoSpaceDN w:val="0"/>
              <w:adjustRightInd w:val="0"/>
              <w:spacing w:line="240" w:lineRule="auto"/>
              <w:ind w:left="247" w:hanging="270"/>
              <w:jc w:val="both"/>
              <w:rPr>
                <w:sz w:val="20"/>
                <w:szCs w:val="20"/>
              </w:rPr>
            </w:pPr>
            <w:r w:rsidRPr="006E2DF2">
              <w:rPr>
                <w:sz w:val="20"/>
                <w:szCs w:val="20"/>
              </w:rPr>
              <w:t>Cross functional cooperation for environmental improvements.</w:t>
            </w:r>
          </w:p>
        </w:tc>
        <w:tc>
          <w:tcPr>
            <w:tcW w:w="4245" w:type="dxa"/>
          </w:tcPr>
          <w:p w14:paraId="12095EAF" w14:textId="77777777" w:rsidR="00BB6EA0" w:rsidRPr="006E2DF2" w:rsidRDefault="00BB6EA0" w:rsidP="001F4AFC">
            <w:pPr>
              <w:autoSpaceDE w:val="0"/>
              <w:autoSpaceDN w:val="0"/>
              <w:adjustRightInd w:val="0"/>
              <w:spacing w:line="240" w:lineRule="auto"/>
              <w:ind w:left="-23"/>
              <w:jc w:val="both"/>
              <w:rPr>
                <w:sz w:val="20"/>
                <w:szCs w:val="20"/>
              </w:rPr>
            </w:pPr>
          </w:p>
        </w:tc>
      </w:tr>
      <w:tr w:rsidR="006E2DF2" w:rsidRPr="006E2DF2" w14:paraId="1FA11666" w14:textId="77777777" w:rsidTr="00C9696D">
        <w:tc>
          <w:tcPr>
            <w:tcW w:w="8489" w:type="dxa"/>
            <w:gridSpan w:val="2"/>
            <w:tcBorders>
              <w:bottom w:val="single" w:sz="4" w:space="0" w:color="auto"/>
            </w:tcBorders>
            <w:shd w:val="clear" w:color="auto" w:fill="D9D9D9" w:themeFill="background1" w:themeFillShade="D9"/>
          </w:tcPr>
          <w:p w14:paraId="766F1C64" w14:textId="77777777" w:rsidR="00BB6EA0" w:rsidRPr="006E2DF2" w:rsidRDefault="00BB6EA0" w:rsidP="00E51F31">
            <w:pPr>
              <w:autoSpaceDE w:val="0"/>
              <w:autoSpaceDN w:val="0"/>
              <w:adjustRightInd w:val="0"/>
              <w:spacing w:line="240" w:lineRule="auto"/>
              <w:jc w:val="center"/>
              <w:rPr>
                <w:b/>
                <w:sz w:val="20"/>
                <w:szCs w:val="20"/>
              </w:rPr>
            </w:pPr>
            <w:r w:rsidRPr="006E2DF2">
              <w:rPr>
                <w:b/>
                <w:sz w:val="20"/>
                <w:szCs w:val="20"/>
              </w:rPr>
              <w:t>Additional 11 circular practices</w:t>
            </w:r>
          </w:p>
        </w:tc>
      </w:tr>
      <w:tr w:rsidR="006E2DF2" w:rsidRPr="006E2DF2" w14:paraId="7437DF14" w14:textId="77777777" w:rsidTr="00C9696D">
        <w:tc>
          <w:tcPr>
            <w:tcW w:w="4244" w:type="dxa"/>
          </w:tcPr>
          <w:p w14:paraId="01E51A74" w14:textId="497F13DE" w:rsidR="00BB6EA0" w:rsidRPr="006E2DF2" w:rsidRDefault="00BB6EA0" w:rsidP="001F4AFC">
            <w:pPr>
              <w:pStyle w:val="ListParagraph"/>
              <w:numPr>
                <w:ilvl w:val="0"/>
                <w:numId w:val="14"/>
              </w:numPr>
              <w:autoSpaceDE w:val="0"/>
              <w:autoSpaceDN w:val="0"/>
              <w:adjustRightInd w:val="0"/>
              <w:spacing w:line="240" w:lineRule="auto"/>
              <w:ind w:left="247" w:hanging="270"/>
              <w:jc w:val="both"/>
              <w:rPr>
                <w:sz w:val="20"/>
                <w:szCs w:val="20"/>
              </w:rPr>
            </w:pPr>
            <w:r w:rsidRPr="006E2DF2">
              <w:rPr>
                <w:sz w:val="20"/>
                <w:szCs w:val="20"/>
              </w:rPr>
              <w:t>Design for durability</w:t>
            </w:r>
            <w:r w:rsidR="004047AC" w:rsidRPr="006E2DF2">
              <w:rPr>
                <w:sz w:val="20"/>
                <w:szCs w:val="20"/>
              </w:rPr>
              <w:t xml:space="preserve"> </w:t>
            </w:r>
            <w:r w:rsidR="004047AC" w:rsidRPr="006E2DF2">
              <w:rPr>
                <w:sz w:val="20"/>
                <w:szCs w:val="20"/>
              </w:rPr>
              <w:fldChar w:fldCharType="begin" w:fldLock="1"/>
            </w:r>
            <w:r w:rsidR="00020083" w:rsidRPr="006E2DF2">
              <w:rPr>
                <w:sz w:val="20"/>
                <w:szCs w:val="20"/>
              </w:rPr>
              <w:instrText>ADDIN CSL_CITATION { "citationItems" : [ { "id" : "ITEM-1", "itemData" : { "DOI" : "10.1016/j.jclepro.2015.12.042", "ISBN" : "0959-6526", "ISSN" : "09596526", "PMID" : "97066607", "abstract" : "The concept of circular economy (CE) is to an increasing extent treated as a solution to series of challenges such as waste generation, resource scarcity and sustaining economic benefits. However the concept of circularity is not of novel as such. Specific circumstances and motivations have stimulated ideas relevant to circularity in the past through activities such as reuse, remanufacturing or recycling. Main objectives of this work are: to provide a comprehensive review of research efforts encompassing aspects of resources scarcity, waste generation and economic advantages; to explore the CE landscape in the context of these three aspects especially when they are considered simultaneously; based on an idea of a comprehensive CE framework, propose an implementation strategy using top-down and bottom-up approach in a concurrent manner. To fulfill this objective a comprehensive review of state-of-the-art research is carried out to understand different ideas relevant to CE, motivation for the research and context of their recurrence. Main contributions of this paper are a comprehensive CE framework and a practical implementation strategy for a regenerative economy and natural environment. The framework emphasizes on a combined view of three main aspects i.e. environment, resources and economic benefits. It also underlines that joint support of all stakeholders is necessary in order to successfully implement the CE concept at large scale. The proposed framework and implementation strategy also identify new avenues for future research and practice in the field of CE.", "author" : [ { "dropping-particle" : "", "family" : "Lieder", "given" : "Michael", "non-dropping-particle" : "", "parse-names" : false, "suffix" : "" }, { "dropping-particle" : "", "family" : "Rashid", "given" : "Amir", "non-dropping-particle" : "", "parse-names" : false, "suffix" : "" } ], "container-title" : "Journal of Cleaner Production", "id" : "ITEM-1", "issued" : { "date-parts" : [ [ "2016" ] ] }, "page" : "36-51", "title" : "Towards circular economy implementation: A comprehensive review in context of manufacturing industry", "type" : "article-journal", "volume" : "115" }, "uris" : [ "http://www.mendeley.com/documents/?uuid=218bae3e-7662-4e6b-bbcf-40ad6f64a162" ] }, { "id" : "ITEM-2", "itemData" : { "DOI" : "10.1016/j.jclepro.2015.09.007", "ISBN" : "0959-6526", "ISSN" : "09596526", "PMID" : "24910141", "abstract" : "In the last few years Circular Economy (CE) is receiving increasing attention worldwide as a way to overcome the current production and consumption model based on continuous growth and increasing resource throughput. By promoting the adoption of closing-the-loop production patterns within an economic system CE aims to increase the efficiency of resource use, with special focus on urban and industrial waste, to achieve a better balance and harmony between economy, environment and society. This study provides an extensive review of the literature of last two decades, with the purpose of grasping the main CE features and perspectives: origins, basic principles, advantages and disadvantages, modelling and implementation of CE at the different levels (micro, meso and macro) worldwide. Results evidence that CE origins are mainly rooted in ecological and environmental economics and industrial ecology. In China CE is promoted as a top-down national political objective while in other areas and countries as European Union, Japan and USA it is a tool to design bottom-up environmental and waste management policies. The ultimate goal of promoting CE is the decoupling of environmental pressure from economic growth. The implementation of CE worldwide still seems in the early stages, mainly focused on recycle rather than reuse. Important results have been achieved in some activity sectors (e.g. in waste management, where large waste recycling rates are achieved in selected developed countries). CE implies the adoption of cleaner production patterns at company level, an increase of producers and consumers responsibility and awareness, the use of renewable technologies and materials (wherever possible) as well as the adoption of suitable, clear and stable policies and tools. The lesson learned from successful experiences is that the transition towards CE comes from the involvement of all actors of the society and their capacity to link and create suitable collaboration and exchange patterns. Success stories also point out the need for an economic return on investment, in order to provide suitable motivation to companies and investors. In summary, the CE transition has just started. Moreover, the interdisciplinary framework underpinning CE offers good prospects for gradual improvement of the present production and consumption models, no longer adequate because of their environmental load and social inequity, a clear indicator of resource use inefficiency.", "author" : [ { "dropping-particle" : "", "family" : "Ghisellini", "given" : "Patrizia", "non-dropping-particle" : "", "parse-names" : false, "suffix" : "" }, { "dropping-particle" : "", "family" : "Cialani", "given" : "Catia", "non-dropping-particle" : "", "parse-names" : false, "suffix" : "" }, { "dropping-particle" : "", "family" : "Ulgiati", "given" : "Sergio", "non-dropping-particle" : "", "parse-names" : false, "suffix" : "" } ], "container-title" : "Journal of Cleaner Production", "id" : "ITEM-2", "issued" : { "date-parts" : [ [ "2016" ] ] }, "page" : "11-32", "title" : "A review on circular economy: The expected transition to a balanced interplay of environmental and economic systems", "type" : "article-journal", "volume" : "114" }, "uris" : [ "http://www.mendeley.com/documents/?uuid=10631db7-3f17-4036-a0e6-5ca17f39bd70" ] }, { "id" : "ITEM-3", "itemData" : { "DOI" : "10.1016/j.resconrec.2016.04.015", "ISBN" : "0921-3449", "ISSN" : "18790658", "abstract" : "Sustainability aims at addressing environmental and socio-economic issues in the long term. In general, the literature on sustainability has focused mainly on the environmental issues, whereas, more recently, a Circular Economy has been proposed as one of the latest concepts for addressing both the environmental and socio-economic issues. A Circular Economy aims at transforming waste into resources and on bridging production and consumption activities; however, there is still limited research focusing on these aspects. This paper addresses the link between procurement and supply practices, and proposes changing from a traditional public procurement process, based on product-selling business models, to a more service-oriented system. The paper proposes a framework to include technical and non-technical specifications of product/service combinations that improve resource usage efficiency through recovery. The framework also considers socio-cultural specifications and physical and social proximity between the stakeholders in the procurement process. The framework is based on collaboration, which is a vital link between the public procurement process and the development of more sustainable business models, where the experience gained in the collaboration process serves as the bases for suppliers and procurers in improving their contribution to CE, whilst at the same time securing economic benefits for both parties. Although, in this process, the specification setting may take longer, the relationships between procurer and supplier tend to be longer lasting and stronger. This research shows that collaboration between procurers and suppliers throughout the procurement process can lead to reductions in raw material utilisation and waste generation, whilst promoting the development of new, more sustainable, business models.", "author" : [ { "dropping-particle" : "", "family" : "Witjes", "given" : "Sjors", "non-dropping-particle" : "", "parse-names" : false, "suffix" : "" }, { "dropping-particle" : "", "family" : "Lozano", "given" : "Rodrigo", "non-dropping-particle" : "", "parse-names" : false, "suffix" : "" } ], "container-title" : "Resources, Conservation and Recycling", "id" : "ITEM-3", "issued" : { "date-parts" : [ [ "2016" ] ] }, "page" : "37-44", "title" : "Towards a more Circular Economy: Proposing a framework linking sustainable public procurement and sustainable business models", "type" : "article-journal", "volume" : "112" }, "uris" : [ "http://www.mendeley.com/documents/?uuid=f6dc5ba9-6329-44b3-8212-d4cb10014abe" ] } ], "mendeley" : { "formattedCitation" : "(Lieder and Rashid 2016; Ghisellini, Cialani, and Ulgiati 2016; Witjes and Lozano 2016)", "plainTextFormattedCitation" : "(Lieder and Rashid 2016; Ghisellini, Cialani, and Ulgiati 2016; Witjes and Lozano 2016)", "previouslyFormattedCitation" : "(Lieder and Rashid 2016; Ghisellini, Cialani, and Ulgiati 2016; Witjes and Lozano 2016)" }, "properties" : { "noteIndex" : 0 }, "schema" : "https://github.com/citation-style-language/schema/raw/master/csl-citation.json" }</w:instrText>
            </w:r>
            <w:r w:rsidR="004047AC" w:rsidRPr="006E2DF2">
              <w:rPr>
                <w:sz w:val="20"/>
                <w:szCs w:val="20"/>
              </w:rPr>
              <w:fldChar w:fldCharType="separate"/>
            </w:r>
            <w:r w:rsidR="00E33539" w:rsidRPr="006E2DF2">
              <w:rPr>
                <w:noProof/>
                <w:sz w:val="20"/>
                <w:szCs w:val="20"/>
              </w:rPr>
              <w:t>(Lieder and Rashid 2016; Ghisellini, Cialani, and Ulgiati 2016; Witjes and Lozano 2016)</w:t>
            </w:r>
            <w:r w:rsidR="004047AC" w:rsidRPr="006E2DF2">
              <w:rPr>
                <w:sz w:val="20"/>
                <w:szCs w:val="20"/>
              </w:rPr>
              <w:fldChar w:fldCharType="end"/>
            </w:r>
            <w:r w:rsidRPr="006E2DF2">
              <w:rPr>
                <w:sz w:val="20"/>
                <w:szCs w:val="20"/>
              </w:rPr>
              <w:t>.</w:t>
            </w:r>
          </w:p>
        </w:tc>
        <w:tc>
          <w:tcPr>
            <w:tcW w:w="4245" w:type="dxa"/>
          </w:tcPr>
          <w:p w14:paraId="4D348DFC" w14:textId="2895380C" w:rsidR="00BB6EA0" w:rsidRPr="006E2DF2" w:rsidRDefault="00BB6EA0" w:rsidP="001F4AFC">
            <w:pPr>
              <w:pStyle w:val="ListParagraph"/>
              <w:numPr>
                <w:ilvl w:val="0"/>
                <w:numId w:val="14"/>
              </w:numPr>
              <w:autoSpaceDE w:val="0"/>
              <w:autoSpaceDN w:val="0"/>
              <w:adjustRightInd w:val="0"/>
              <w:spacing w:line="240" w:lineRule="auto"/>
              <w:ind w:left="247" w:hanging="270"/>
              <w:jc w:val="both"/>
              <w:rPr>
                <w:sz w:val="20"/>
                <w:szCs w:val="20"/>
              </w:rPr>
            </w:pPr>
            <w:r w:rsidRPr="006E2DF2">
              <w:rPr>
                <w:sz w:val="20"/>
                <w:szCs w:val="20"/>
              </w:rPr>
              <w:t>Circular management, culture and continuous monitoring</w:t>
            </w:r>
            <w:r w:rsidR="001C1BED" w:rsidRPr="006E2DF2">
              <w:rPr>
                <w:sz w:val="20"/>
                <w:szCs w:val="20"/>
              </w:rPr>
              <w:t xml:space="preserve"> </w:t>
            </w:r>
            <w:r w:rsidR="001C1BED" w:rsidRPr="006E2DF2">
              <w:rPr>
                <w:sz w:val="20"/>
                <w:szCs w:val="20"/>
              </w:rPr>
              <w:fldChar w:fldCharType="begin" w:fldLock="1"/>
            </w:r>
            <w:r w:rsidR="00020083" w:rsidRPr="006E2DF2">
              <w:rPr>
                <w:sz w:val="20"/>
                <w:szCs w:val="20"/>
              </w:rPr>
              <w:instrText>ADDIN CSL_CITATION { "citationItems" : [ { "id" : "ITEM-1", "itemData" : { "DOI" : "10.3390/su8010043", "ISBN" : "2071-1050", "ISSN" : "2071-1050", "abstract" : "Switching from the current linear model of economy to a circular one has recently attracted increased attention from major global companies e.g., Google, Unilever, Renault, and policymakers attending the World Economic Forum. The reasons for this are the huge financial, social and environmental benefits. However, the global shift from one model of economy to another also concerns smaller companies on a micro-level. Thus, comprehensive knowledge on designing circular business models is needed to stimulate and foster implementation of the circular economy. Existing business models for the circular economy have limited transferability and there is no comprehensive framework supporting every kind of company in designing a circular business model. This study employs a literature review to identify and classify the circular economy characteristics according to a business model structure. The investigation in the eight sub-domains of research on circular business models was used to redefine the components of the business model canvas in the context of the circular economy. Two new components\u2014the take-back system and adoption factors\u2014have been identified, thereby leading to the conceptualization of an extended framework for the circular business model canvas. Additionally, the triple fit challenge has been recognized as an enabler of the transition towards a circular business model. Some directions for further research have been outlined, as well.", "author" : [ { "dropping-particle" : "", "family" : "Lewandowski", "given" : "Mateusz", "non-dropping-particle" : "", "parse-names" : false, "suffix" : "" } ], "container-title" : "Sustainability", "id" : "ITEM-1", "issue" : "43", "issued" : { "date-parts" : [ [ "2016" ] ] }, "page" : "1-28", "title" : "Designing the Business Models for Circular Economy \u2014 Towards the Conceptual Framework", "type" : "article-journal", "volume" : "8" }, "uris" : [ "http://www.mendeley.com/documents/?uuid=fa647bad-5ee4-42c3-9742-b04facc4ebe6" ] } ], "mendeley" : { "formattedCitation" : "(Lewandowski 2016)", "plainTextFormattedCitation" : "(Lewandowski 2016)", "previouslyFormattedCitation" : "(Lewandowski 2016)" }, "properties" : { "noteIndex" : 0 }, "schema" : "https://github.com/citation-style-language/schema/raw/master/csl-citation.json" }</w:instrText>
            </w:r>
            <w:r w:rsidR="001C1BED" w:rsidRPr="006E2DF2">
              <w:rPr>
                <w:sz w:val="20"/>
                <w:szCs w:val="20"/>
              </w:rPr>
              <w:fldChar w:fldCharType="separate"/>
            </w:r>
            <w:r w:rsidR="00E33539" w:rsidRPr="006E2DF2">
              <w:rPr>
                <w:noProof/>
                <w:sz w:val="20"/>
                <w:szCs w:val="20"/>
              </w:rPr>
              <w:t>(Lewandowski 2016)</w:t>
            </w:r>
            <w:r w:rsidR="001C1BED" w:rsidRPr="006E2DF2">
              <w:rPr>
                <w:sz w:val="20"/>
                <w:szCs w:val="20"/>
              </w:rPr>
              <w:fldChar w:fldCharType="end"/>
            </w:r>
            <w:r w:rsidRPr="006E2DF2">
              <w:rPr>
                <w:sz w:val="20"/>
                <w:szCs w:val="20"/>
              </w:rPr>
              <w:t>.</w:t>
            </w:r>
          </w:p>
        </w:tc>
      </w:tr>
      <w:tr w:rsidR="006E2DF2" w:rsidRPr="006E2DF2" w14:paraId="4F62F75C" w14:textId="77777777" w:rsidTr="00C9696D">
        <w:tc>
          <w:tcPr>
            <w:tcW w:w="4244" w:type="dxa"/>
          </w:tcPr>
          <w:p w14:paraId="1E75EDA4" w14:textId="3A6EC794" w:rsidR="00BB6EA0" w:rsidRPr="006E2DF2" w:rsidRDefault="00BB6EA0" w:rsidP="001F4AFC">
            <w:pPr>
              <w:pStyle w:val="ListParagraph"/>
              <w:numPr>
                <w:ilvl w:val="0"/>
                <w:numId w:val="14"/>
              </w:numPr>
              <w:autoSpaceDE w:val="0"/>
              <w:autoSpaceDN w:val="0"/>
              <w:adjustRightInd w:val="0"/>
              <w:spacing w:line="240" w:lineRule="auto"/>
              <w:ind w:left="247" w:hanging="270"/>
              <w:jc w:val="both"/>
              <w:rPr>
                <w:sz w:val="20"/>
                <w:szCs w:val="20"/>
              </w:rPr>
            </w:pPr>
            <w:r w:rsidRPr="006E2DF2">
              <w:rPr>
                <w:sz w:val="20"/>
                <w:szCs w:val="20"/>
              </w:rPr>
              <w:t>Awareness within customers</w:t>
            </w:r>
            <w:r w:rsidR="0093753A" w:rsidRPr="006E2DF2">
              <w:rPr>
                <w:sz w:val="20"/>
                <w:szCs w:val="20"/>
              </w:rPr>
              <w:t xml:space="preserve"> </w:t>
            </w:r>
            <w:r w:rsidR="0093753A" w:rsidRPr="006E2DF2">
              <w:rPr>
                <w:sz w:val="20"/>
                <w:szCs w:val="20"/>
              </w:rPr>
              <w:fldChar w:fldCharType="begin" w:fldLock="1"/>
            </w:r>
            <w:r w:rsidR="00020083" w:rsidRPr="006E2DF2">
              <w:rPr>
                <w:sz w:val="20"/>
                <w:szCs w:val="20"/>
              </w:rPr>
              <w:instrText>ADDIN CSL_CITATION { "citationItems" : [ { "id" : "ITEM-1", "itemData" : { "DOI" : "10.1016/j.jclepro.2015.12.042", "ISBN" : "0959-6526", "ISSN" : "09596526", "PMID" : "97066607", "abstract" : "The concept of circular economy (CE) is to an increasing extent treated as a solution to series of challenges such as waste generation, resource scarcity and sustaining economic benefits. However the concept of circularity is not of novel as such. Specific circumstances and motivations have stimulated ideas relevant to circularity in the past through activities such as reuse, remanufacturing or recycling. Main objectives of this work are: to provide a comprehensive review of research efforts encompassing aspects of resources scarcity, waste generation and economic advantages; to explore the CE landscape in the context of these three aspects especially when they are considered simultaneously; based on an idea of a comprehensive CE framework, propose an implementation strategy using top-down and bottom-up approach in a concurrent manner. To fulfill this objective a comprehensive review of state-of-the-art research is carried out to understand different ideas relevant to CE, motivation for the research and context of their recurrence. Main contributions of this paper are a comprehensive CE framework and a practical implementation strategy for a regenerative economy and natural environment. The framework emphasizes on a combined view of three main aspects i.e. environment, resources and economic benefits. It also underlines that joint support of all stakeholders is necessary in order to successfully implement the CE concept at large scale. The proposed framework and implementation strategy also identify new avenues for future research and practice in the field of CE.", "author" : [ { "dropping-particle" : "", "family" : "Lieder", "given" : "Michael", "non-dropping-particle" : "", "parse-names" : false, "suffix" : "" }, { "dropping-particle" : "", "family" : "Rashid", "given" : "Amir", "non-dropping-particle" : "", "parse-names" : false, "suffix" : "" } ], "container-title" : "Journal of Cleaner Production", "id" : "ITEM-1", "issued" : { "date-parts" : [ [ "2016" ] ] }, "page" : "36-51", "title" : "Towards circular economy implementation: A comprehensive review in context of manufacturing industry", "type" : "article-journal", "volume" : "115" }, "uris" : [ "http://www.mendeley.com/documents/?uuid=218bae3e-7662-4e6b-bbcf-40ad6f64a162" ] }, { "id" : "ITEM-2", "itemData" : { "DOI" : "10.1016/j.jclepro.2015.11.065", "ISBN" : "9180229328", "ISSN" : "09596526", "PMID" : "25653388", "abstract" : "In the transition towards a circular economy, refurbishment can be applied to regain value from used products, and to reduce waste. Refurbishment is a process in which a professional company collects and restores used products in order to resell these products to new consumers. Building on insights from the remanufacturing literature, this research is the first to provide a comprehensive understanding of the factors that influence consumer acceptance of refurbished products, and in specific refurbished mobile phones. We adopted a qualitative approach using in-depth interviews with consumers (n = 20) of new and refurbished phones to gain rich insights into consumers' considerations that play a role in the choice of a refurbished product over a new product. This paper maps out the main factors that influence consumer acceptance of refurbished mobile phones. Our findings uncover that the majority of consumers do not take a refurbished product into consideration as a consequence of a lack of awareness and a misunderstanding of what refurbishment actually entails. In addition, refurbished products are often rejected as a consequence of a negative trade-off between perceived risks and benefits. Personal, contextual and product-related factors have been identified that influence consumers' assessment of a refurbished product's risks and benefits. Finally, the findings have been translated into practical guidelines for designers and marketers to positively steer consumer perception of refurbished products.", "author" : [ { "dropping-particle" : "", "family" : "Weelden", "given" : "Eline", "non-dropping-particle" : "Van", "parse-names" : false, "suffix" : "" }, { "dropping-particle" : "", "family" : "Mugge", "given" : "Ruth", "non-dropping-particle" : "", "parse-names" : false, "suffix" : "" }, { "dropping-particle" : "", "family" : "Bakker", "given" : "Conny", "non-dropping-particle" : "", "parse-names" : false, "suffix" : "" } ], "container-title" : "Journal of Cleaner Production", "id" : "ITEM-2", "issued" : { "date-parts" : [ [ "2016" ] ] }, "page" : "743-754", "title" : "Paving the way towards circular consumption: Exploring consumer acceptance of refurbished mobile phones in the Dutch market", "type" : "article-journal", "volume" : "113" }, "uris" : [ "http://www.mendeley.com/documents/?uuid=70b3825c-8e4c-4b67-8293-136378f2063f" ] }, { "id" : "ITEM-3", "itemData" : { "DOI" : "10.3390/su8010043", "ISBN" : "2071-1050", "ISSN" : "2071-1050", "abstract" : "Switching from the current linear model of economy to a circular one has recently attracted increased attention from major global companies e.g., Google, Unilever, Renault, and policymakers attending the World Economic Forum. The reasons for this are the huge financial, social and environmental benefits. However, the global shift from one model of economy to another also concerns smaller companies on a micro-level. Thus, comprehensive knowledge on designing circular business models is needed to stimulate and foster implementation of the circular economy. Existing business models for the circular economy have limited transferability and there is no comprehensive framework supporting every kind of company in designing a circular business model. This study employs a literature review to identify and classify the circular economy characteristics according to a business model structure. The investigation in the eight sub-domains of research on circular business models was used to redefine the components of the business model canvas in the context of the circular economy. Two new components\u2014the take-back system and adoption factors\u2014have been identified, thereby leading to the conceptualization of an extended framework for the circular business model canvas. Additionally, the triple fit challenge has been recognized as an enabler of the transition towards a circular business model. Some directions for further research have been outlined, as well.", "author" : [ { "dropping-particle" : "", "family" : "Lewandowski", "given" : "Mateusz", "non-dropping-particle" : "", "parse-names" : false, "suffix" : "" } ], "container-title" : "Sustainability", "id" : "ITEM-3", "issue" : "43", "issued" : { "date-parts" : [ [ "2016" ] ] }, "page" : "1-28", "title" : "Designing the Business Models for Circular Economy \u2014 Towards the Conceptual Framework", "type" : "article-journal", "volume" : "8" }, "uris" : [ "http://www.mendeley.com/documents/?uuid=fa647bad-5ee4-42c3-9742-b04facc4ebe6" ] }, { "id" : "ITEM-4", "itemData" : { "abstract" : "The article offers information on the event titled \"Circular Economy in the Food Supply Chain\" hosted by the Chartered Institute of Logistics and Transport (CILT) in Great Britain to be held on March 2, 2016 in Peterborough, England.", "author" : [ { "dropping-particle" : "", "family" : "Weetman", "given" : "Catherine", "non-dropping-particle" : "", "parse-names" : false, "suffix" : "" } ], "container-title" : "Logistics &amp; Transport Focus", "id" : "ITEM-4", "issue" : "1", "issued" : { "date-parts" : [ [ "2016" ] ] }, "page" : "28-31", "title" : "The circular economy: securing tomorrow's resource at yesterday's prices", "type" : "article-journal", "volume" : "18" }, "uris" : [ "http://www.mendeley.com/documents/?uuid=ab2546da-4eb6-456f-84e4-a2d4f5857fb2" ] } ], "mendeley" : { "formattedCitation" : "(Lieder and Rashid 2016; Van Weelden, Mugge, and Bakker 2016; Lewandowski 2016; Weetman 2016)", "plainTextFormattedCitation" : "(Lieder and Rashid 2016; Van Weelden, Mugge, and Bakker 2016; Lewandowski 2016; Weetman 2016)", "previouslyFormattedCitation" : "(Lieder and Rashid 2016; Van Weelden, Mugge, and Bakker 2016; Lewandowski 2016; Weetman 2016)" }, "properties" : { "noteIndex" : 0 }, "schema" : "https://github.com/citation-style-language/schema/raw/master/csl-citation.json" }</w:instrText>
            </w:r>
            <w:r w:rsidR="0093753A" w:rsidRPr="006E2DF2">
              <w:rPr>
                <w:sz w:val="20"/>
                <w:szCs w:val="20"/>
              </w:rPr>
              <w:fldChar w:fldCharType="separate"/>
            </w:r>
            <w:r w:rsidR="00E33539" w:rsidRPr="006E2DF2">
              <w:rPr>
                <w:noProof/>
                <w:sz w:val="20"/>
                <w:szCs w:val="20"/>
              </w:rPr>
              <w:t>(Lieder and Rashid 2016; Van Weelden, Mugge, and Bakker 2016; Lewandowski 2016; Weetman 2016)</w:t>
            </w:r>
            <w:r w:rsidR="0093753A" w:rsidRPr="006E2DF2">
              <w:rPr>
                <w:sz w:val="20"/>
                <w:szCs w:val="20"/>
              </w:rPr>
              <w:fldChar w:fldCharType="end"/>
            </w:r>
            <w:r w:rsidRPr="006E2DF2">
              <w:rPr>
                <w:sz w:val="20"/>
                <w:szCs w:val="20"/>
              </w:rPr>
              <w:t>.</w:t>
            </w:r>
          </w:p>
        </w:tc>
        <w:tc>
          <w:tcPr>
            <w:tcW w:w="4245" w:type="dxa"/>
          </w:tcPr>
          <w:p w14:paraId="2D2A6B4B" w14:textId="0F7120CE" w:rsidR="00BB6EA0" w:rsidRPr="006E2DF2" w:rsidRDefault="00BB6EA0" w:rsidP="001F4AFC">
            <w:pPr>
              <w:pStyle w:val="ListParagraph"/>
              <w:numPr>
                <w:ilvl w:val="0"/>
                <w:numId w:val="14"/>
              </w:numPr>
              <w:autoSpaceDE w:val="0"/>
              <w:autoSpaceDN w:val="0"/>
              <w:adjustRightInd w:val="0"/>
              <w:spacing w:line="240" w:lineRule="auto"/>
              <w:ind w:left="247" w:hanging="270"/>
              <w:jc w:val="both"/>
              <w:rPr>
                <w:sz w:val="20"/>
                <w:szCs w:val="20"/>
              </w:rPr>
            </w:pPr>
            <w:r w:rsidRPr="006E2DF2">
              <w:rPr>
                <w:sz w:val="20"/>
                <w:szCs w:val="20"/>
              </w:rPr>
              <w:t xml:space="preserve">Awareness within </w:t>
            </w:r>
            <w:r w:rsidR="001E14DF" w:rsidRPr="006E2DF2">
              <w:rPr>
                <w:sz w:val="20"/>
                <w:szCs w:val="20"/>
              </w:rPr>
              <w:t xml:space="preserve">the </w:t>
            </w:r>
            <w:r w:rsidRPr="006E2DF2">
              <w:rPr>
                <w:noProof/>
                <w:sz w:val="20"/>
                <w:szCs w:val="20"/>
              </w:rPr>
              <w:t>supply</w:t>
            </w:r>
            <w:r w:rsidRPr="006E2DF2">
              <w:rPr>
                <w:sz w:val="20"/>
                <w:szCs w:val="20"/>
              </w:rPr>
              <w:t xml:space="preserve"> chain</w:t>
            </w:r>
            <w:r w:rsidR="001C1BED" w:rsidRPr="006E2DF2">
              <w:rPr>
                <w:sz w:val="20"/>
                <w:szCs w:val="20"/>
              </w:rPr>
              <w:t xml:space="preserve"> </w:t>
            </w:r>
            <w:r w:rsidR="001C1BED" w:rsidRPr="006E2DF2">
              <w:rPr>
                <w:sz w:val="20"/>
                <w:szCs w:val="20"/>
              </w:rPr>
              <w:fldChar w:fldCharType="begin" w:fldLock="1"/>
            </w:r>
            <w:r w:rsidR="00020083" w:rsidRPr="006E2DF2">
              <w:rPr>
                <w:sz w:val="20"/>
                <w:szCs w:val="20"/>
              </w:rPr>
              <w:instrText>ADDIN CSL_CITATION { "citationItems" : [ { "id" : "ITEM-1", "itemData" : { "DOI" : "10.1016/j.jclepro.2015.11.065", "ISBN" : "9180229328", "ISSN" : "09596526", "PMID" : "25653388", "abstract" : "In the transition towards a circular economy, refurbishment can be applied to regain value from used products, and to reduce waste. Refurbishment is a process in which a professional company collects and restores used products in order to resell these products to new consumers. Building on insights from the remanufacturing literature, this research is the first to provide a comprehensive understanding of the factors that influence consumer acceptance of refurbished products, and in specific refurbished mobile phones. We adopted a qualitative approach using in-depth interviews with consumers (n = 20) of new and refurbished phones to gain rich insights into consumers' considerations that play a role in the choice of a refurbished product over a new product. This paper maps out the main factors that influence consumer acceptance of refurbished mobile phones. Our findings uncover that the majority of consumers do not take a refurbished product into consideration as a consequence of a lack of awareness and a misunderstanding of what refurbishment actually entails. In addition, refurbished products are often rejected as a consequence of a negative trade-off between perceived risks and benefits. Personal, contextual and product-related factors have been identified that influence consumers' assessment of a refurbished product's risks and benefits. Finally, the findings have been translated into practical guidelines for designers and marketers to positively steer consumer perception of refurbished products.", "author" : [ { "dropping-particle" : "", "family" : "Weelden", "given" : "Eline", "non-dropping-particle" : "Van", "parse-names" : false, "suffix" : "" }, { "dropping-particle" : "", "family" : "Mugge", "given" : "Ruth", "non-dropping-particle" : "", "parse-names" : false, "suffix" : "" }, { "dropping-particle" : "", "family" : "Bakker", "given" : "Conny", "non-dropping-particle" : "", "parse-names" : false, "suffix" : "" } ], "container-title" : "Journal of Cleaner Production", "id" : "ITEM-1", "issued" : { "date-parts" : [ [ "2016" ] ] }, "page" : "743-754", "title" : "Paving the way towards circular consumption: Exploring consumer acceptance of refurbished mobile phones in the Dutch market", "type" : "article-journal", "volume" : "113" }, "uris" : [ "http://www.mendeley.com/documents/?uuid=70b3825c-8e4c-4b67-8293-136378f2063f" ] } ], "mendeley" : { "formattedCitation" : "(Van Weelden, Mugge, and Bakker 2016)", "plainTextFormattedCitation" : "(Van Weelden, Mugge, and Bakker 2016)", "previouslyFormattedCitation" : "(Van Weelden, Mugge, and Bakker 2016)" }, "properties" : { "noteIndex" : 0 }, "schema" : "https://github.com/citation-style-language/schema/raw/master/csl-citation.json" }</w:instrText>
            </w:r>
            <w:r w:rsidR="001C1BED" w:rsidRPr="006E2DF2">
              <w:rPr>
                <w:sz w:val="20"/>
                <w:szCs w:val="20"/>
              </w:rPr>
              <w:fldChar w:fldCharType="separate"/>
            </w:r>
            <w:r w:rsidR="00E33539" w:rsidRPr="006E2DF2">
              <w:rPr>
                <w:noProof/>
                <w:sz w:val="20"/>
                <w:szCs w:val="20"/>
              </w:rPr>
              <w:t>(Van Weelden, Mugge, and Bakker 2016)</w:t>
            </w:r>
            <w:r w:rsidR="001C1BED" w:rsidRPr="006E2DF2">
              <w:rPr>
                <w:sz w:val="20"/>
                <w:szCs w:val="20"/>
              </w:rPr>
              <w:fldChar w:fldCharType="end"/>
            </w:r>
            <w:r w:rsidRPr="006E2DF2">
              <w:rPr>
                <w:sz w:val="20"/>
                <w:szCs w:val="20"/>
              </w:rPr>
              <w:t>.</w:t>
            </w:r>
          </w:p>
        </w:tc>
      </w:tr>
      <w:tr w:rsidR="006E2DF2" w:rsidRPr="006E2DF2" w14:paraId="47908D7A" w14:textId="77777777" w:rsidTr="00C9696D">
        <w:tc>
          <w:tcPr>
            <w:tcW w:w="4244" w:type="dxa"/>
          </w:tcPr>
          <w:p w14:paraId="22B85978" w14:textId="2D3277A5" w:rsidR="00BB6EA0" w:rsidRPr="006E2DF2" w:rsidRDefault="00BB6EA0" w:rsidP="001F4AFC">
            <w:pPr>
              <w:pStyle w:val="ListParagraph"/>
              <w:numPr>
                <w:ilvl w:val="0"/>
                <w:numId w:val="14"/>
              </w:numPr>
              <w:autoSpaceDE w:val="0"/>
              <w:autoSpaceDN w:val="0"/>
              <w:adjustRightInd w:val="0"/>
              <w:spacing w:line="240" w:lineRule="auto"/>
              <w:ind w:left="247" w:hanging="270"/>
              <w:jc w:val="both"/>
              <w:rPr>
                <w:sz w:val="20"/>
                <w:szCs w:val="20"/>
              </w:rPr>
            </w:pPr>
            <w:r w:rsidRPr="006E2DF2">
              <w:rPr>
                <w:sz w:val="20"/>
                <w:szCs w:val="20"/>
              </w:rPr>
              <w:t>Reusing products</w:t>
            </w:r>
            <w:r w:rsidR="0093753A" w:rsidRPr="006E2DF2">
              <w:rPr>
                <w:sz w:val="20"/>
                <w:szCs w:val="20"/>
              </w:rPr>
              <w:t xml:space="preserve"> </w:t>
            </w:r>
            <w:r w:rsidR="0093753A" w:rsidRPr="006E2DF2">
              <w:rPr>
                <w:sz w:val="20"/>
                <w:szCs w:val="20"/>
              </w:rPr>
              <w:fldChar w:fldCharType="begin" w:fldLock="1"/>
            </w:r>
            <w:r w:rsidR="00020083" w:rsidRPr="006E2DF2">
              <w:rPr>
                <w:sz w:val="20"/>
                <w:szCs w:val="20"/>
              </w:rPr>
              <w:instrText>ADDIN CSL_CITATION { "citationItems" : [ { "id" : "ITEM-1", "itemData" : { "DOI" : "10.1016/j.jclepro.2015.11.065", "ISBN" : "9180229328", "ISSN" : "09596526", "PMID" : "25653388", "abstract" : "In the transition towards a circular economy, refurbishment can be applied to regain value from used products, and to reduce waste. Refurbishment is a process in which a professional company collects and restores used products in order to resell these products to new consumers. Building on insights from the remanufacturing literature, this research is the first to provide a comprehensive understanding of the factors that influence consumer acceptance of refurbished products, and in specific refurbished mobile phones. We adopted a qualitative approach using in-depth interviews with consumers (n = 20) of new and refurbished phones to gain rich insights into consumers' considerations that play a role in the choice of a refurbished product over a new product. This paper maps out the main factors that influence consumer acceptance of refurbished mobile phones. Our findings uncover that the majority of consumers do not take a refurbished product into consideration as a consequence of a lack of awareness and a misunderstanding of what refurbishment actually entails. In addition, refurbished products are often rejected as a consequence of a negative trade-off between perceived risks and benefits. Personal, contextual and product-related factors have been identified that influence consumers' assessment of a refurbished product's risks and benefits. Finally, the findings have been translated into practical guidelines for designers and marketers to positively steer consumer perception of refurbished products.", "author" : [ { "dropping-particle" : "", "family" : "Weelden", "given" : "Eline", "non-dropping-particle" : "Van", "parse-names" : false, "suffix" : "" }, { "dropping-particle" : "", "family" : "Mugge", "given" : "Ruth", "non-dropping-particle" : "", "parse-names" : false, "suffix" : "" }, { "dropping-particle" : "", "family" : "Bakker", "given" : "Conny", "non-dropping-particle" : "", "parse-names" : false, "suffix" : "" } ], "container-title" : "Journal of Cleaner Production", "id" : "ITEM-1", "issued" : { "date-parts" : [ [ "2016" ] ] }, "page" : "743-754", "title" : "Paving the way towards circular consumption: Exploring consumer acceptance of refurbished mobile phones in the Dutch market", "type" : "article-journal", "volume" : "113" }, "uris" : [ "http://www.mendeley.com/documents/?uuid=70b3825c-8e4c-4b67-8293-136378f2063f" ] } ], "mendeley" : { "formattedCitation" : "(Van Weelden, Mugge, and Bakker 2016)", "plainTextFormattedCitation" : "(Van Weelden, Mugge, and Bakker 2016)", "previouslyFormattedCitation" : "(Van Weelden, Mugge, and Bakker 2016)" }, "properties" : { "noteIndex" : 0 }, "schema" : "https://github.com/citation-style-language/schema/raw/master/csl-citation.json" }</w:instrText>
            </w:r>
            <w:r w:rsidR="0093753A" w:rsidRPr="006E2DF2">
              <w:rPr>
                <w:sz w:val="20"/>
                <w:szCs w:val="20"/>
              </w:rPr>
              <w:fldChar w:fldCharType="separate"/>
            </w:r>
            <w:r w:rsidR="00E33539" w:rsidRPr="006E2DF2">
              <w:rPr>
                <w:noProof/>
                <w:sz w:val="20"/>
                <w:szCs w:val="20"/>
              </w:rPr>
              <w:t>(Van Weelden, Mugge, and Bakker 2016)</w:t>
            </w:r>
            <w:r w:rsidR="0093753A" w:rsidRPr="006E2DF2">
              <w:rPr>
                <w:sz w:val="20"/>
                <w:szCs w:val="20"/>
              </w:rPr>
              <w:fldChar w:fldCharType="end"/>
            </w:r>
            <w:r w:rsidRPr="006E2DF2">
              <w:rPr>
                <w:sz w:val="20"/>
                <w:szCs w:val="20"/>
              </w:rPr>
              <w:t>.</w:t>
            </w:r>
          </w:p>
        </w:tc>
        <w:tc>
          <w:tcPr>
            <w:tcW w:w="4245" w:type="dxa"/>
          </w:tcPr>
          <w:p w14:paraId="154D0A4B" w14:textId="60632687" w:rsidR="00BB6EA0" w:rsidRPr="006E2DF2" w:rsidRDefault="00BB6EA0" w:rsidP="001F4AFC">
            <w:pPr>
              <w:pStyle w:val="ListParagraph"/>
              <w:numPr>
                <w:ilvl w:val="0"/>
                <w:numId w:val="14"/>
              </w:numPr>
              <w:autoSpaceDE w:val="0"/>
              <w:autoSpaceDN w:val="0"/>
              <w:adjustRightInd w:val="0"/>
              <w:spacing w:line="240" w:lineRule="auto"/>
              <w:ind w:left="247" w:hanging="270"/>
              <w:jc w:val="both"/>
              <w:rPr>
                <w:sz w:val="20"/>
                <w:szCs w:val="20"/>
              </w:rPr>
            </w:pPr>
            <w:r w:rsidRPr="006E2DF2">
              <w:rPr>
                <w:sz w:val="20"/>
                <w:szCs w:val="20"/>
              </w:rPr>
              <w:t>Recycling of scrap or waste</w:t>
            </w:r>
            <w:r w:rsidR="001C1BED" w:rsidRPr="006E2DF2">
              <w:rPr>
                <w:sz w:val="20"/>
                <w:szCs w:val="20"/>
              </w:rPr>
              <w:t xml:space="preserve"> </w:t>
            </w:r>
            <w:r w:rsidR="001C1BED" w:rsidRPr="006E2DF2">
              <w:rPr>
                <w:sz w:val="20"/>
                <w:szCs w:val="20"/>
              </w:rPr>
              <w:fldChar w:fldCharType="begin" w:fldLock="1"/>
            </w:r>
            <w:r w:rsidR="00020083" w:rsidRPr="006E2DF2">
              <w:rPr>
                <w:sz w:val="20"/>
                <w:szCs w:val="20"/>
              </w:rPr>
              <w:instrText>ADDIN CSL_CITATION { "citationItems" : [ { "id" : "ITEM-1", "itemData" : { "DOI" : "10.1016/j.jclepro.2015.09.007", "ISBN" : "0959-6526", "ISSN" : "09596526", "PMID" : "24910141", "abstract" : "In the last few years Circular Economy (CE) is receiving increasing attention worldwide as a way to overcome the current production and consumption model based on continuous growth and increasing resource throughput. By promoting the adoption of closing-the-loop production patterns within an economic system CE aims to increase the efficiency of resource use, with special focus on urban and industrial waste, to achieve a better balance and harmony between economy, environment and society. This study provides an extensive review of the literature of last two decades, with the purpose of grasping the main CE features and perspectives: origins, basic principles, advantages and disadvantages, modelling and implementation of CE at the different levels (micro, meso and macro) worldwide. Results evidence that CE origins are mainly rooted in ecological and environmental economics and industrial ecology. In China CE is promoted as a top-down national political objective while in other areas and countries as European Union, Japan and USA it is a tool to design bottom-up environmental and waste management policies. The ultimate goal of promoting CE is the decoupling of environmental pressure from economic growth. The implementation of CE worldwide still seems in the early stages, mainly focused on recycle rather than reuse. Important results have been achieved in some activity sectors (e.g. in waste management, where large waste recycling rates are achieved in selected developed countries). CE implies the adoption of cleaner production patterns at company level, an increase of producers and consumers responsibility and awareness, the use of renewable technologies and materials (wherever possible) as well as the adoption of suitable, clear and stable policies and tools. The lesson learned from successful experiences is that the transition towards CE comes from the involvement of all actors of the society and their capacity to link and create suitable collaboration and exchange patterns. Success stories also point out the need for an economic return on investment, in order to provide suitable motivation to companies and investors. In summary, the CE transition has just started. Moreover, the interdisciplinary framework underpinning CE offers good prospects for gradual improvement of the present production and consumption models, no longer adequate because of their environmental load and social inequity, a clear indicator of resource use inefficiency.", "author" : [ { "dropping-particle" : "", "family" : "Ghisellini", "given" : "Patrizia", "non-dropping-particle" : "", "parse-names" : false, "suffix" : "" }, { "dropping-particle" : "", "family" : "Cialani", "given" : "Catia", "non-dropping-particle" : "", "parse-names" : false, "suffix" : "" }, { "dropping-particle" : "", "family" : "Ulgiati", "given" : "Sergio", "non-dropping-particle" : "", "parse-names" : false, "suffix" : "" } ], "container-title" : "Journal of Cleaner Production", "id" : "ITEM-1", "issued" : { "date-parts" : [ [ "2016" ] ] }, "page" : "11-32", "title" : "A review on circular economy: The expected transition to a balanced interplay of environmental and economic systems", "type" : "article-journal", "volume" : "114" }, "uris" : [ "http://www.mendeley.com/documents/?uuid=10631db7-3f17-4036-a0e6-5ca17f39bd70" ] } ], "mendeley" : { "formattedCitation" : "(Ghisellini, Cialani, and Ulgiati 2016)", "plainTextFormattedCitation" : "(Ghisellini, Cialani, and Ulgiati 2016)", "previouslyFormattedCitation" : "(Ghisellini, Cialani, and Ulgiati 2016)" }, "properties" : { "noteIndex" : 0 }, "schema" : "https://github.com/citation-style-language/schema/raw/master/csl-citation.json" }</w:instrText>
            </w:r>
            <w:r w:rsidR="001C1BED" w:rsidRPr="006E2DF2">
              <w:rPr>
                <w:sz w:val="20"/>
                <w:szCs w:val="20"/>
              </w:rPr>
              <w:fldChar w:fldCharType="separate"/>
            </w:r>
            <w:r w:rsidR="00E33539" w:rsidRPr="006E2DF2">
              <w:rPr>
                <w:noProof/>
                <w:sz w:val="20"/>
                <w:szCs w:val="20"/>
              </w:rPr>
              <w:t>(Ghisellini, Cialani, and Ulgiati 2016)</w:t>
            </w:r>
            <w:r w:rsidR="001C1BED" w:rsidRPr="006E2DF2">
              <w:rPr>
                <w:sz w:val="20"/>
                <w:szCs w:val="20"/>
              </w:rPr>
              <w:fldChar w:fldCharType="end"/>
            </w:r>
            <w:r w:rsidRPr="006E2DF2">
              <w:rPr>
                <w:sz w:val="20"/>
                <w:szCs w:val="20"/>
              </w:rPr>
              <w:t>.</w:t>
            </w:r>
          </w:p>
        </w:tc>
      </w:tr>
      <w:tr w:rsidR="006E2DF2" w:rsidRPr="006E2DF2" w14:paraId="623DB305" w14:textId="77777777" w:rsidTr="00C9696D">
        <w:tc>
          <w:tcPr>
            <w:tcW w:w="4244" w:type="dxa"/>
          </w:tcPr>
          <w:p w14:paraId="0F905DEF" w14:textId="09D797AD" w:rsidR="00BB6EA0" w:rsidRPr="006E2DF2" w:rsidRDefault="00BB6EA0" w:rsidP="001F4AFC">
            <w:pPr>
              <w:pStyle w:val="ListParagraph"/>
              <w:numPr>
                <w:ilvl w:val="0"/>
                <w:numId w:val="14"/>
              </w:numPr>
              <w:autoSpaceDE w:val="0"/>
              <w:autoSpaceDN w:val="0"/>
              <w:adjustRightInd w:val="0"/>
              <w:spacing w:line="240" w:lineRule="auto"/>
              <w:ind w:left="247" w:hanging="270"/>
              <w:jc w:val="both"/>
              <w:rPr>
                <w:sz w:val="20"/>
                <w:szCs w:val="20"/>
              </w:rPr>
            </w:pPr>
            <w:r w:rsidRPr="006E2DF2">
              <w:rPr>
                <w:sz w:val="20"/>
                <w:szCs w:val="20"/>
              </w:rPr>
              <w:t>Recycling of end of life products</w:t>
            </w:r>
            <w:r w:rsidR="0093753A" w:rsidRPr="006E2DF2">
              <w:rPr>
                <w:sz w:val="20"/>
                <w:szCs w:val="20"/>
              </w:rPr>
              <w:t xml:space="preserve"> </w:t>
            </w:r>
            <w:r w:rsidR="0093753A" w:rsidRPr="006E2DF2">
              <w:rPr>
                <w:sz w:val="20"/>
                <w:szCs w:val="20"/>
              </w:rPr>
              <w:fldChar w:fldCharType="begin" w:fldLock="1"/>
            </w:r>
            <w:r w:rsidR="00020083" w:rsidRPr="006E2DF2">
              <w:rPr>
                <w:sz w:val="20"/>
                <w:szCs w:val="20"/>
              </w:rPr>
              <w:instrText>ADDIN CSL_CITATION { "citationItems" : [ { "id" : "ITEM-1", "itemData" : { "DOI" : "10.1016/j.jclepro.2015.09.007", "ISBN" : "0959-6526", "ISSN" : "09596526", "PMID" : "24910141", "abstract" : "In the last few years Circular Economy (CE) is receiving increasing attention worldwide as a way to overcome the current production and consumption model based on continuous growth and increasing resource throughput. By promoting the adoption of closing-the-loop production patterns within an economic system CE aims to increase the efficiency of resource use, with special focus on urban and industrial waste, to achieve a better balance and harmony between economy, environment and society. This study provides an extensive review of the literature of last two decades, with the purpose of grasping the main CE features and perspectives: origins, basic principles, advantages and disadvantages, modelling and implementation of CE at the different levels (micro, meso and macro) worldwide. Results evidence that CE origins are mainly rooted in ecological and environmental economics and industrial ecology. In China CE is promoted as a top-down national political objective while in other areas and countries as European Union, Japan and USA it is a tool to design bottom-up environmental and waste management policies. The ultimate goal of promoting CE is the decoupling of environmental pressure from economic growth. The implementation of CE worldwide still seems in the early stages, mainly focused on recycle rather than reuse. Important results have been achieved in some activity sectors (e.g. in waste management, where large waste recycling rates are achieved in selected developed countries). CE implies the adoption of cleaner production patterns at company level, an increase of producers and consumers responsibility and awareness, the use of renewable technologies and materials (wherever possible) as well as the adoption of suitable, clear and stable policies and tools. The lesson learned from successful experiences is that the transition towards CE comes from the involvement of all actors of the society and their capacity to link and create suitable collaboration and exchange patterns. Success stories also point out the need for an economic return on investment, in order to provide suitable motivation to companies and investors. In summary, the CE transition has just started. Moreover, the interdisciplinary framework underpinning CE offers good prospects for gradual improvement of the present production and consumption models, no longer adequate because of their environmental load and social inequity, a clear indicator of resource use inefficiency.", "author" : [ { "dropping-particle" : "", "family" : "Ghisellini", "given" : "Patrizia", "non-dropping-particle" : "", "parse-names" : false, "suffix" : "" }, { "dropping-particle" : "", "family" : "Cialani", "given" : "Catia", "non-dropping-particle" : "", "parse-names" : false, "suffix" : "" }, { "dropping-particle" : "", "family" : "Ulgiati", "given" : "Sergio", "non-dropping-particle" : "", "parse-names" : false, "suffix" : "" } ], "container-title" : "Journal of Cleaner Production", "id" : "ITEM-1", "issued" : { "date-parts" : [ [ "2016" ] ] }, "page" : "11-32", "title" : "A review on circular economy: The expected transition to a balanced interplay of environmental and economic systems", "type" : "article-journal", "volume" : "114" }, "uris" : [ "http://www.mendeley.com/documents/?uuid=10631db7-3f17-4036-a0e6-5ca17f39bd70" ] } ], "mendeley" : { "formattedCitation" : "(Ghisellini, Cialani, and Ulgiati 2016)", "plainTextFormattedCitation" : "(Ghisellini, Cialani, and Ulgiati 2016)", "previouslyFormattedCitation" : "(Ghisellini, Cialani, and Ulgiati 2016)" }, "properties" : { "noteIndex" : 0 }, "schema" : "https://github.com/citation-style-language/schema/raw/master/csl-citation.json" }</w:instrText>
            </w:r>
            <w:r w:rsidR="0093753A" w:rsidRPr="006E2DF2">
              <w:rPr>
                <w:sz w:val="20"/>
                <w:szCs w:val="20"/>
              </w:rPr>
              <w:fldChar w:fldCharType="separate"/>
            </w:r>
            <w:r w:rsidR="00E33539" w:rsidRPr="006E2DF2">
              <w:rPr>
                <w:noProof/>
                <w:sz w:val="20"/>
                <w:szCs w:val="20"/>
              </w:rPr>
              <w:t>(Ghisellini, Cialani, and Ulgiati 2016)</w:t>
            </w:r>
            <w:r w:rsidR="0093753A" w:rsidRPr="006E2DF2">
              <w:rPr>
                <w:sz w:val="20"/>
                <w:szCs w:val="20"/>
              </w:rPr>
              <w:fldChar w:fldCharType="end"/>
            </w:r>
            <w:r w:rsidRPr="006E2DF2">
              <w:rPr>
                <w:sz w:val="20"/>
                <w:szCs w:val="20"/>
              </w:rPr>
              <w:t>.</w:t>
            </w:r>
          </w:p>
        </w:tc>
        <w:tc>
          <w:tcPr>
            <w:tcW w:w="4245" w:type="dxa"/>
          </w:tcPr>
          <w:p w14:paraId="307060C8" w14:textId="55D828AD" w:rsidR="00BB6EA0" w:rsidRPr="006E2DF2" w:rsidRDefault="00BB6EA0" w:rsidP="001F4AFC">
            <w:pPr>
              <w:pStyle w:val="ListParagraph"/>
              <w:numPr>
                <w:ilvl w:val="0"/>
                <w:numId w:val="14"/>
              </w:numPr>
              <w:autoSpaceDE w:val="0"/>
              <w:autoSpaceDN w:val="0"/>
              <w:adjustRightInd w:val="0"/>
              <w:spacing w:line="240" w:lineRule="auto"/>
              <w:ind w:left="233" w:hanging="270"/>
              <w:jc w:val="both"/>
              <w:rPr>
                <w:sz w:val="20"/>
                <w:szCs w:val="20"/>
              </w:rPr>
            </w:pPr>
            <w:r w:rsidRPr="006E2DF2">
              <w:rPr>
                <w:sz w:val="20"/>
                <w:szCs w:val="20"/>
              </w:rPr>
              <w:t>Recycling of products after usage</w:t>
            </w:r>
            <w:r w:rsidR="001C1BED" w:rsidRPr="006E2DF2">
              <w:rPr>
                <w:sz w:val="20"/>
                <w:szCs w:val="20"/>
              </w:rPr>
              <w:t xml:space="preserve"> </w:t>
            </w:r>
            <w:r w:rsidR="001C1BED" w:rsidRPr="006E2DF2">
              <w:rPr>
                <w:sz w:val="20"/>
                <w:szCs w:val="20"/>
              </w:rPr>
              <w:fldChar w:fldCharType="begin" w:fldLock="1"/>
            </w:r>
            <w:r w:rsidR="00020083" w:rsidRPr="006E2DF2">
              <w:rPr>
                <w:sz w:val="20"/>
                <w:szCs w:val="20"/>
              </w:rPr>
              <w:instrText>ADDIN CSL_CITATION { "citationItems" : [ { "id" : "ITEM-1", "itemData" : { "DOI" : "10.1016/j.jclepro.2015.09.007", "ISBN" : "0959-6526", "ISSN" : "09596526", "PMID" : "24910141", "abstract" : "In the last few years Circular Economy (CE) is receiving increasing attention worldwide as a way to overcome the current production and consumption model based on continuous growth and increasing resource throughput. By promoting the adoption of closing-the-loop production patterns within an economic system CE aims to increase the efficiency of resource use, with special focus on urban and industrial waste, to achieve a better balance and harmony between economy, environment and society. This study provides an extensive review of the literature of last two decades, with the purpose of grasping the main CE features and perspectives: origins, basic principles, advantages and disadvantages, modelling and implementation of CE at the different levels (micro, meso and macro) worldwide. Results evidence that CE origins are mainly rooted in ecological and environmental economics and industrial ecology. In China CE is promoted as a top-down national political objective while in other areas and countries as European Union, Japan and USA it is a tool to design bottom-up environmental and waste management policies. The ultimate goal of promoting CE is the decoupling of environmental pressure from economic growth. The implementation of CE worldwide still seems in the early stages, mainly focused on recycle rather than reuse. Important results have been achieved in some activity sectors (e.g. in waste management, where large waste recycling rates are achieved in selected developed countries). CE implies the adoption of cleaner production patterns at company level, an increase of producers and consumers responsibility and awareness, the use of renewable technologies and materials (wherever possible) as well as the adoption of suitable, clear and stable policies and tools. The lesson learned from successful experiences is that the transition towards CE comes from the involvement of all actors of the society and their capacity to link and create suitable collaboration and exchange patterns. Success stories also point out the need for an economic return on investment, in order to provide suitable motivation to companies and investors. In summary, the CE transition has just started. Moreover, the interdisciplinary framework underpinning CE offers good prospects for gradual improvement of the present production and consumption models, no longer adequate because of their environmental load and social inequity, a clear indicator of resource use inefficiency.", "author" : [ { "dropping-particle" : "", "family" : "Ghisellini", "given" : "Patrizia", "non-dropping-particle" : "", "parse-names" : false, "suffix" : "" }, { "dropping-particle" : "", "family" : "Cialani", "given" : "Catia", "non-dropping-particle" : "", "parse-names" : false, "suffix" : "" }, { "dropping-particle" : "", "family" : "Ulgiati", "given" : "Sergio", "non-dropping-particle" : "", "parse-names" : false, "suffix" : "" } ], "container-title" : "Journal of Cleaner Production", "id" : "ITEM-1", "issued" : { "date-parts" : [ [ "2016" ] ] }, "page" : "11-32", "title" : "A review on circular economy: The expected transition to a balanced interplay of environmental and economic systems", "type" : "article-journal", "volume" : "114" }, "uris" : [ "http://www.mendeley.com/documents/?uuid=10631db7-3f17-4036-a0e6-5ca17f39bd70" ] } ], "mendeley" : { "formattedCitation" : "(Ghisellini, Cialani, and Ulgiati 2016)", "plainTextFormattedCitation" : "(Ghisellini, Cialani, and Ulgiati 2016)", "previouslyFormattedCitation" : "(Ghisellini, Cialani, and Ulgiati 2016)" }, "properties" : { "noteIndex" : 0 }, "schema" : "https://github.com/citation-style-language/schema/raw/master/csl-citation.json" }</w:instrText>
            </w:r>
            <w:r w:rsidR="001C1BED" w:rsidRPr="006E2DF2">
              <w:rPr>
                <w:sz w:val="20"/>
                <w:szCs w:val="20"/>
              </w:rPr>
              <w:fldChar w:fldCharType="separate"/>
            </w:r>
            <w:r w:rsidR="00E33539" w:rsidRPr="006E2DF2">
              <w:rPr>
                <w:noProof/>
                <w:sz w:val="20"/>
                <w:szCs w:val="20"/>
              </w:rPr>
              <w:t>(Ghisellini, Cialani, and Ulgiati 2016)</w:t>
            </w:r>
            <w:r w:rsidR="001C1BED" w:rsidRPr="006E2DF2">
              <w:rPr>
                <w:sz w:val="20"/>
                <w:szCs w:val="20"/>
              </w:rPr>
              <w:fldChar w:fldCharType="end"/>
            </w:r>
            <w:r w:rsidRPr="006E2DF2">
              <w:rPr>
                <w:sz w:val="20"/>
                <w:szCs w:val="20"/>
              </w:rPr>
              <w:t>.</w:t>
            </w:r>
          </w:p>
        </w:tc>
      </w:tr>
      <w:tr w:rsidR="006E2DF2" w:rsidRPr="006E2DF2" w14:paraId="1E982181" w14:textId="77777777" w:rsidTr="00C9696D">
        <w:tc>
          <w:tcPr>
            <w:tcW w:w="4244" w:type="dxa"/>
          </w:tcPr>
          <w:p w14:paraId="7409A2E7" w14:textId="7A278674" w:rsidR="00BB6EA0" w:rsidRPr="006E2DF2" w:rsidRDefault="00BB6EA0" w:rsidP="001F4AFC">
            <w:pPr>
              <w:pStyle w:val="ListParagraph"/>
              <w:numPr>
                <w:ilvl w:val="0"/>
                <w:numId w:val="14"/>
              </w:numPr>
              <w:autoSpaceDE w:val="0"/>
              <w:autoSpaceDN w:val="0"/>
              <w:adjustRightInd w:val="0"/>
              <w:spacing w:line="240" w:lineRule="auto"/>
              <w:ind w:left="247" w:hanging="270"/>
              <w:jc w:val="both"/>
              <w:rPr>
                <w:sz w:val="20"/>
                <w:szCs w:val="20"/>
              </w:rPr>
            </w:pPr>
            <w:r w:rsidRPr="006E2DF2">
              <w:rPr>
                <w:sz w:val="20"/>
                <w:szCs w:val="20"/>
              </w:rPr>
              <w:t>Adopting an updating market strategy</w:t>
            </w:r>
            <w:r w:rsidR="0093753A" w:rsidRPr="006E2DF2">
              <w:rPr>
                <w:sz w:val="20"/>
                <w:szCs w:val="20"/>
              </w:rPr>
              <w:t xml:space="preserve"> </w:t>
            </w:r>
            <w:r w:rsidR="0093753A" w:rsidRPr="006E2DF2">
              <w:rPr>
                <w:sz w:val="20"/>
                <w:szCs w:val="20"/>
              </w:rPr>
              <w:fldChar w:fldCharType="begin" w:fldLock="1"/>
            </w:r>
            <w:r w:rsidR="00020083" w:rsidRPr="006E2DF2">
              <w:rPr>
                <w:sz w:val="20"/>
                <w:szCs w:val="20"/>
              </w:rPr>
              <w:instrText>ADDIN CSL_CITATION { "citationItems" : [ { "id" : "ITEM-1", "itemData" : { "DOI" : "10.1016/j.jclepro.2016.08.161", "ISBN" : "0959-6526", "ISSN" : "09596526", "abstract" : "Confronted with the accelerated product obsolescence and the resulting waste of materials, the concept of \u201coptimised/increased/hybridised upgradability\u201d is considered. In the literature, upgradability is used to respond to local technical problems (updating norms, update because of a broken component etc.) or as an end-of-life option. In our view however, it constitutes the heart of a new and promising paradigm of production/consumption. This paper proposes to consider hybrid systems that are called \u201cUpgradable Product Service System (Up-PSS)\u201d combining upgradability with optimised maintenance, with valorisation of end-of-life parts and with the servicisation of the offer. The promises of increasing attractiveness for clients, new businesses for manufacturers and a host of environmental benefits make this new concept highly pertinent compared to known models of production/consumption such as remanufacturable products, easily recyclable products, PSS, optimal maintenance products or basic upgrade products. Moreover, Up-PSS is a new opportunity to switch to offers without ownership transfer that facilitates the implementation of circular economy. In order to shed light on the field of Up-PSS and investigate the boundaries of this new paradigm, three actions are carried out: (1) focus groups with consumers and workshops with two manufacturers (2) on the upgradability of real products and (3) on the changes in business models. Our action research approach resulted in clarifying this new concept of the product by defining key ideas based on three keystones: (i) upgrades should be scheduled according to regular cycles of successive lines of functional improvements to satisfy the following themes of value creation: utilitarian, emotional, ethical, and service-oriented. There should also be specific upgrades chosen from a catalogue; (ii) the effects are strong environmental gains from multiple principles of rationalisation materials use but also by encouraging users to eco-friendly usage of their products; this is formalised by an eco-score to which both users and producers are committed. (iii) The above are accompanied by continuous interaction between clients and manufacturers through a web platform, offers of upgradable systems that would integrate bundles of services resulting in the system's growing attractiveness in the eyes of clients. This in turn would set in motion new modes of contracts, offering manufacturers new and more frequent ways of earning re\u2026", "author" : [ { "dropping-particle" : "", "family" : "Pialot", "given" : "Olivier", "non-dropping-particle" : "", "parse-names" : false, "suffix" : "" }, { "dropping-particle" : "", "family" : "Millet", "given" : "Dominique", "non-dropping-particle" : "", "parse-names" : false, "suffix" : "" }, { "dropping-particle" : "", "family" : "Bisiaux", "given" : "Justine", "non-dropping-particle" : "", "parse-names" : false, "suffix" : "" } ], "container-title" : "Journal of Cleaner Production", "id" : "ITEM-1", "issued" : { "date-parts" : [ [ "2017" ] ] }, "page" : "538-550", "title" : "\u201cUpgradable PSS\u201d: Clarifying a new concept of sustainable consumption/production based on upgradablility", "type" : "article-journal", "volume" : "141" }, "uris" : [ "http://www.mendeley.com/documents/?uuid=7ec60ca7-0ef0-45d3-917d-df5c85602f2c" ] } ], "mendeley" : { "formattedCitation" : "(Pialot, Millet, and Bisiaux 2017)", "plainTextFormattedCitation" : "(Pialot, Millet, and Bisiaux 2017)", "previouslyFormattedCitation" : "(Pialot, Millet, and Bisiaux 2017)" }, "properties" : { "noteIndex" : 0 }, "schema" : "https://github.com/citation-style-language/schema/raw/master/csl-citation.json" }</w:instrText>
            </w:r>
            <w:r w:rsidR="0093753A" w:rsidRPr="006E2DF2">
              <w:rPr>
                <w:sz w:val="20"/>
                <w:szCs w:val="20"/>
              </w:rPr>
              <w:fldChar w:fldCharType="separate"/>
            </w:r>
            <w:r w:rsidR="00E33539" w:rsidRPr="006E2DF2">
              <w:rPr>
                <w:noProof/>
                <w:sz w:val="20"/>
                <w:szCs w:val="20"/>
              </w:rPr>
              <w:t>(Pialot, Millet, and Bisiaux 2017)</w:t>
            </w:r>
            <w:r w:rsidR="0093753A" w:rsidRPr="006E2DF2">
              <w:rPr>
                <w:sz w:val="20"/>
                <w:szCs w:val="20"/>
              </w:rPr>
              <w:fldChar w:fldCharType="end"/>
            </w:r>
            <w:r w:rsidRPr="006E2DF2">
              <w:rPr>
                <w:sz w:val="20"/>
                <w:szCs w:val="20"/>
              </w:rPr>
              <w:t>.</w:t>
            </w:r>
          </w:p>
        </w:tc>
        <w:tc>
          <w:tcPr>
            <w:tcW w:w="4245" w:type="dxa"/>
          </w:tcPr>
          <w:p w14:paraId="30BB5AD3" w14:textId="38553B96" w:rsidR="00BB6EA0" w:rsidRPr="006E2DF2" w:rsidRDefault="00BB6EA0" w:rsidP="001F4AFC">
            <w:pPr>
              <w:pStyle w:val="ListParagraph"/>
              <w:numPr>
                <w:ilvl w:val="0"/>
                <w:numId w:val="14"/>
              </w:numPr>
              <w:autoSpaceDE w:val="0"/>
              <w:autoSpaceDN w:val="0"/>
              <w:adjustRightInd w:val="0"/>
              <w:spacing w:line="240" w:lineRule="auto"/>
              <w:ind w:left="247" w:hanging="270"/>
              <w:jc w:val="both"/>
              <w:rPr>
                <w:sz w:val="20"/>
                <w:szCs w:val="20"/>
              </w:rPr>
            </w:pPr>
            <w:r w:rsidRPr="006E2DF2">
              <w:rPr>
                <w:sz w:val="20"/>
                <w:szCs w:val="20"/>
              </w:rPr>
              <w:t>Incentives</w:t>
            </w:r>
            <w:r w:rsidR="001C1BED" w:rsidRPr="006E2DF2">
              <w:rPr>
                <w:sz w:val="20"/>
                <w:szCs w:val="20"/>
              </w:rPr>
              <w:t xml:space="preserve"> </w:t>
            </w:r>
            <w:r w:rsidR="001C1BED" w:rsidRPr="006E2DF2">
              <w:rPr>
                <w:sz w:val="20"/>
                <w:szCs w:val="20"/>
              </w:rPr>
              <w:fldChar w:fldCharType="begin" w:fldLock="1"/>
            </w:r>
            <w:r w:rsidR="00020083" w:rsidRPr="006E2DF2">
              <w:rPr>
                <w:sz w:val="20"/>
                <w:szCs w:val="20"/>
              </w:rPr>
              <w:instrText>ADDIN CSL_CITATION { "citationItems" : [ { "id" : "ITEM-1", "itemData" : { "URL" : "https://hbr.org/2016/06/companies-are-working-with-consumers-to-reduce-waste", "accessed" : { "date-parts" : [ [ "2017", "11", "7" ] ] }, "author" : [ { "dropping-particle" : "", "family" : "Esposito", "given" : "Mark", "non-dropping-particle" : "", "parse-names" : false, "suffix" : "" }, { "dropping-particle" : "", "family" : "Terence Tse", "given" : "", "non-dropping-particle" : "", "parse-names" : false, "suffix" : "" }, { "dropping-particle" : "", "family" : "Soufani", "given" : "Khaled", "non-dropping-particle" : "", "parse-names" : false, "suffix" : "" } ], "container-title" : "Harvard Business Review", "id" : "ITEM-1", "issued" : { "date-parts" : [ [ "2016" ] ] }, "title" : "Companies Are Working with Consumers to Reduce Waste", "type" : "webpage" }, "uris" : [ "http://www.mendeley.com/documents/?uuid=9797669f-50a6-37ea-a517-b50b4ac66aad" ] } ], "mendeley" : { "formattedCitation" : "(Esposito, Terence Tse, and Soufani 2016)", "plainTextFormattedCitation" : "(Esposito, Terence Tse, and Soufani 2016)", "previouslyFormattedCitation" : "(Esposito, Terence Tse, and Soufani 2016)" }, "properties" : { "noteIndex" : 0 }, "schema" : "https://github.com/citation-style-language/schema/raw/master/csl-citation.json" }</w:instrText>
            </w:r>
            <w:r w:rsidR="001C1BED" w:rsidRPr="006E2DF2">
              <w:rPr>
                <w:sz w:val="20"/>
                <w:szCs w:val="20"/>
              </w:rPr>
              <w:fldChar w:fldCharType="separate"/>
            </w:r>
            <w:r w:rsidR="00E33539" w:rsidRPr="006E2DF2">
              <w:rPr>
                <w:noProof/>
                <w:sz w:val="20"/>
                <w:szCs w:val="20"/>
              </w:rPr>
              <w:t>(Esposito, Terence Tse, and Soufani 2016)</w:t>
            </w:r>
            <w:r w:rsidR="001C1BED" w:rsidRPr="006E2DF2">
              <w:rPr>
                <w:sz w:val="20"/>
                <w:szCs w:val="20"/>
              </w:rPr>
              <w:fldChar w:fldCharType="end"/>
            </w:r>
            <w:r w:rsidRPr="006E2DF2">
              <w:rPr>
                <w:sz w:val="20"/>
                <w:szCs w:val="20"/>
              </w:rPr>
              <w:t>.</w:t>
            </w:r>
          </w:p>
        </w:tc>
      </w:tr>
      <w:tr w:rsidR="006E2DF2" w:rsidRPr="006E2DF2" w14:paraId="326CE7BB" w14:textId="77777777" w:rsidTr="00C9696D">
        <w:tc>
          <w:tcPr>
            <w:tcW w:w="4244" w:type="dxa"/>
            <w:tcBorders>
              <w:bottom w:val="single" w:sz="4" w:space="0" w:color="auto"/>
            </w:tcBorders>
          </w:tcPr>
          <w:p w14:paraId="4D4A04F7" w14:textId="51EDE679" w:rsidR="00BB6EA0" w:rsidRPr="006E2DF2" w:rsidRDefault="00BB6EA0" w:rsidP="001F4AFC">
            <w:pPr>
              <w:pStyle w:val="ListParagraph"/>
              <w:numPr>
                <w:ilvl w:val="0"/>
                <w:numId w:val="14"/>
              </w:numPr>
              <w:autoSpaceDE w:val="0"/>
              <w:autoSpaceDN w:val="0"/>
              <w:adjustRightInd w:val="0"/>
              <w:spacing w:line="240" w:lineRule="auto"/>
              <w:ind w:left="247" w:hanging="270"/>
              <w:jc w:val="both"/>
              <w:rPr>
                <w:sz w:val="20"/>
                <w:szCs w:val="20"/>
              </w:rPr>
            </w:pPr>
            <w:r w:rsidRPr="006E2DF2">
              <w:rPr>
                <w:sz w:val="20"/>
                <w:szCs w:val="20"/>
              </w:rPr>
              <w:t>Legislation and policies</w:t>
            </w:r>
            <w:r w:rsidR="0093753A" w:rsidRPr="006E2DF2">
              <w:rPr>
                <w:sz w:val="20"/>
                <w:szCs w:val="20"/>
              </w:rPr>
              <w:t xml:space="preserve"> </w:t>
            </w:r>
            <w:r w:rsidR="0093753A" w:rsidRPr="006E2DF2">
              <w:rPr>
                <w:sz w:val="20"/>
                <w:szCs w:val="20"/>
              </w:rPr>
              <w:fldChar w:fldCharType="begin" w:fldLock="1"/>
            </w:r>
            <w:r w:rsidR="00020083" w:rsidRPr="006E2DF2">
              <w:rPr>
                <w:sz w:val="20"/>
                <w:szCs w:val="20"/>
              </w:rPr>
              <w:instrText>ADDIN CSL_CITATION { "citationItems" : [ { "id" : "ITEM-1", "itemData" : { "abstract" : "In January 2012, the Ellen MacArthur Foundation launched a report on the business and economic rationale for a circular economy. Given the complexity of the topic, it offered an introduction to an alternative to the linear \u2018take \u2013 make \u2013 dispose\u2019 model of consumption. The report showed that this linear model is facing competition from a pattern of resource deployment that is circular by design: it creates much more value from each unit of resource by recovering and regenerating products and materials at the end of each service life. More specifically, it demonstrated that designing and using durable goods, such as cars and vans, washing machines, and mobile telephones, in accordance with circular principles offers materials savings in Europe that could be worth USD 380 billion in an initial transition period and up to USD 630 billion with full adoption. This year, the Foundation has turned its focus to \u2018fast-moving\u2019 consumer goods, products that typically have a lower unit cost, are bought more often, and have a much shorter service life than durable goods. Fast-moving consumer goods currently account for 35 per cent of material inputs into the economy, a significant part of total consumer spending on tangible goods, and 75 per cent of municipal waste. Importantly, the consumer goods sector absorbs more than 90 per cent of our agricultural output\u2014possibly our most embattled resource in the future. If we are to move to a circular economy, it is therefore crucial to test how it applies to the consumer goods sector.", "author" : [ { "dropping-particle" : "", "family" : "Ellen MacArthur Foundation", "given" : "", "non-dropping-particle" : "", "parse-names" : false, "suffix" : "" } ], "id" : "ITEM-1", "issued" : { "date-parts" : [ [ "2013" ] ] }, "publisher-place" : "Isle of Wight", "title" : "Towards the Circular Economy: Opportunities for the consumer goods sector", "type" : "report" }, "uris" : [ "http://www.mendeley.com/documents/?uuid=a2f00a57-eb12-41c9-887c-598717f95f57" ] } ], "mendeley" : { "formattedCitation" : "(Ellen MacArthur Foundation 2013)", "plainTextFormattedCitation" : "(Ellen MacArthur Foundation 2013)", "previouslyFormattedCitation" : "(Ellen MacArthur Foundation 2013)" }, "properties" : { "noteIndex" : 0 }, "schema" : "https://github.com/citation-style-language/schema/raw/master/csl-citation.json" }</w:instrText>
            </w:r>
            <w:r w:rsidR="0093753A" w:rsidRPr="006E2DF2">
              <w:rPr>
                <w:sz w:val="20"/>
                <w:szCs w:val="20"/>
              </w:rPr>
              <w:fldChar w:fldCharType="separate"/>
            </w:r>
            <w:r w:rsidR="00AB5122" w:rsidRPr="006E2DF2">
              <w:rPr>
                <w:noProof/>
                <w:sz w:val="20"/>
                <w:szCs w:val="20"/>
              </w:rPr>
              <w:t>(Ellen MacArthur Foundation 2013)</w:t>
            </w:r>
            <w:r w:rsidR="0093753A" w:rsidRPr="006E2DF2">
              <w:rPr>
                <w:sz w:val="20"/>
                <w:szCs w:val="20"/>
              </w:rPr>
              <w:fldChar w:fldCharType="end"/>
            </w:r>
            <w:r w:rsidRPr="006E2DF2">
              <w:rPr>
                <w:sz w:val="20"/>
                <w:szCs w:val="20"/>
              </w:rPr>
              <w:t>.</w:t>
            </w:r>
          </w:p>
        </w:tc>
        <w:tc>
          <w:tcPr>
            <w:tcW w:w="4245" w:type="dxa"/>
            <w:tcBorders>
              <w:bottom w:val="single" w:sz="4" w:space="0" w:color="auto"/>
            </w:tcBorders>
          </w:tcPr>
          <w:p w14:paraId="2BAD4CED" w14:textId="77777777" w:rsidR="00BB6EA0" w:rsidRPr="006E2DF2" w:rsidRDefault="00BB6EA0" w:rsidP="001F4AFC">
            <w:pPr>
              <w:autoSpaceDE w:val="0"/>
              <w:autoSpaceDN w:val="0"/>
              <w:adjustRightInd w:val="0"/>
              <w:spacing w:line="240" w:lineRule="auto"/>
              <w:ind w:left="-23"/>
              <w:jc w:val="both"/>
              <w:rPr>
                <w:sz w:val="20"/>
                <w:szCs w:val="20"/>
              </w:rPr>
            </w:pPr>
          </w:p>
        </w:tc>
      </w:tr>
    </w:tbl>
    <w:p w14:paraId="14F17C05" w14:textId="43CAD65F" w:rsidR="0047232D" w:rsidRPr="006E2DF2" w:rsidRDefault="00347930" w:rsidP="001443B9">
      <w:pPr>
        <w:pStyle w:val="Heading2"/>
        <w:numPr>
          <w:ilvl w:val="1"/>
          <w:numId w:val="33"/>
        </w:numPr>
        <w:jc w:val="both"/>
      </w:pPr>
      <w:r w:rsidRPr="006E2DF2">
        <w:rPr>
          <w:noProof/>
        </w:rPr>
        <w:t>The c</w:t>
      </w:r>
      <w:r w:rsidR="004936DB" w:rsidRPr="006E2DF2">
        <w:rPr>
          <w:noProof/>
        </w:rPr>
        <w:t>ategoris</w:t>
      </w:r>
      <w:r w:rsidR="0047232D" w:rsidRPr="006E2DF2">
        <w:rPr>
          <w:noProof/>
        </w:rPr>
        <w:t>ation</w:t>
      </w:r>
      <w:r w:rsidR="0047232D" w:rsidRPr="006E2DF2">
        <w:t xml:space="preserve"> of circularity levels</w:t>
      </w:r>
    </w:p>
    <w:p w14:paraId="0F2F7CF9" w14:textId="6CFFCDCB" w:rsidR="005B72EF" w:rsidRPr="006E2DF2" w:rsidRDefault="00E51F31" w:rsidP="00F149F2">
      <w:pPr>
        <w:autoSpaceDE w:val="0"/>
        <w:autoSpaceDN w:val="0"/>
        <w:adjustRightInd w:val="0"/>
        <w:spacing w:line="240" w:lineRule="auto"/>
        <w:jc w:val="both"/>
      </w:pPr>
      <w:r w:rsidRPr="006E2DF2">
        <w:t>In a simultaneous manner, a</w:t>
      </w:r>
      <w:r w:rsidR="0047232D" w:rsidRPr="006E2DF2">
        <w:t xml:space="preserve"> categori</w:t>
      </w:r>
      <w:r w:rsidR="00A46632" w:rsidRPr="006E2DF2">
        <w:t>s</w:t>
      </w:r>
      <w:r w:rsidRPr="006E2DF2">
        <w:t xml:space="preserve">ation of </w:t>
      </w:r>
      <w:r w:rsidR="00594335" w:rsidRPr="006E2DF2">
        <w:t xml:space="preserve">nine </w:t>
      </w:r>
      <w:r w:rsidR="0047232D" w:rsidRPr="006E2DF2">
        <w:t>circularity levels</w:t>
      </w:r>
      <w:r w:rsidR="002106C3" w:rsidRPr="006E2DF2">
        <w:t xml:space="preserve"> that</w:t>
      </w:r>
      <w:r w:rsidR="00CC5FA3" w:rsidRPr="006E2DF2">
        <w:t xml:space="preserve"> are akin to maturity levels</w:t>
      </w:r>
      <w:r w:rsidR="00594335" w:rsidRPr="006E2DF2">
        <w:t xml:space="preserve"> </w:t>
      </w:r>
      <w:r w:rsidR="007F2FC4" w:rsidRPr="006E2DF2">
        <w:rPr>
          <w:noProof/>
        </w:rPr>
        <w:t>were</w:t>
      </w:r>
      <w:r w:rsidR="007F2FC4" w:rsidRPr="006E2DF2">
        <w:t xml:space="preserve"> designed</w:t>
      </w:r>
      <w:r w:rsidR="005E48F9" w:rsidRPr="006E2DF2">
        <w:t xml:space="preserve">, </w:t>
      </w:r>
      <w:r w:rsidR="00594335" w:rsidRPr="006E2DF2">
        <w:t>with l</w:t>
      </w:r>
      <w:r w:rsidR="0047232D" w:rsidRPr="006E2DF2">
        <w:t xml:space="preserve">evel nine </w:t>
      </w:r>
      <w:r w:rsidR="00A46632" w:rsidRPr="006E2DF2">
        <w:t>being t</w:t>
      </w:r>
      <w:r w:rsidR="005E48F9" w:rsidRPr="006E2DF2">
        <w:t>he lowe</w:t>
      </w:r>
      <w:r w:rsidR="0093152A" w:rsidRPr="006E2DF2">
        <w:t>st and level one the highest as</w:t>
      </w:r>
      <w:r w:rsidR="002106C3" w:rsidRPr="006E2DF2">
        <w:t xml:space="preserve"> described </w:t>
      </w:r>
      <w:r w:rsidR="005E48F9" w:rsidRPr="006E2DF2">
        <w:t>below. The</w:t>
      </w:r>
      <w:r w:rsidR="0047232D" w:rsidRPr="006E2DF2">
        <w:t xml:space="preserve"> </w:t>
      </w:r>
      <w:r w:rsidR="00A46632" w:rsidRPr="006E2DF2">
        <w:t xml:space="preserve">top </w:t>
      </w:r>
      <w:r w:rsidR="0047232D" w:rsidRPr="006E2DF2">
        <w:t xml:space="preserve">three levels </w:t>
      </w:r>
      <w:r w:rsidR="005E48F9" w:rsidRPr="006E2DF2">
        <w:t xml:space="preserve">represent </w:t>
      </w:r>
      <w:r w:rsidR="0047232D" w:rsidRPr="006E2DF2">
        <w:t>where circularity is fully implemented and eve</w:t>
      </w:r>
      <w:r w:rsidR="004936DB" w:rsidRPr="006E2DF2">
        <w:t>n improved outside the company.</w:t>
      </w:r>
      <w:r w:rsidR="005E48F9" w:rsidRPr="006E2DF2">
        <w:t xml:space="preserve"> The</w:t>
      </w:r>
      <w:r w:rsidR="007B4B46" w:rsidRPr="006E2DF2">
        <w:t xml:space="preserve">se levels are named in accordance with their </w:t>
      </w:r>
      <w:r w:rsidR="005E48F9" w:rsidRPr="006E2DF2">
        <w:t>characteristi</w:t>
      </w:r>
      <w:r w:rsidR="002106C3" w:rsidRPr="006E2DF2">
        <w:t xml:space="preserve">cs </w:t>
      </w:r>
      <w:r w:rsidR="007F2FC4" w:rsidRPr="006E2DF2">
        <w:t>described below</w:t>
      </w:r>
      <w:r w:rsidR="005E48F9" w:rsidRPr="006E2DF2">
        <w:t>.</w:t>
      </w:r>
    </w:p>
    <w:p w14:paraId="481F9961" w14:textId="77777777" w:rsidR="00A731CD" w:rsidRPr="006E2DF2" w:rsidRDefault="00A731CD" w:rsidP="00F149F2">
      <w:pPr>
        <w:autoSpaceDE w:val="0"/>
        <w:autoSpaceDN w:val="0"/>
        <w:adjustRightInd w:val="0"/>
        <w:spacing w:line="240" w:lineRule="auto"/>
        <w:jc w:val="both"/>
      </w:pPr>
    </w:p>
    <w:p w14:paraId="379C9D96" w14:textId="243A38C5" w:rsidR="00CC5FA3" w:rsidRPr="006E2DF2" w:rsidRDefault="00CC5FA3" w:rsidP="007F2FC4">
      <w:pPr>
        <w:autoSpaceDE w:val="0"/>
        <w:autoSpaceDN w:val="0"/>
        <w:adjustRightInd w:val="0"/>
        <w:spacing w:line="240" w:lineRule="auto"/>
        <w:ind w:left="993" w:hanging="993"/>
        <w:jc w:val="both"/>
      </w:pPr>
      <w:r w:rsidRPr="006E2DF2">
        <w:rPr>
          <w:b/>
        </w:rPr>
        <w:t>Level</w:t>
      </w:r>
      <w:r w:rsidR="00E168E9" w:rsidRPr="006E2DF2">
        <w:rPr>
          <w:b/>
        </w:rPr>
        <w:t xml:space="preserve"> </w:t>
      </w:r>
      <w:r w:rsidR="007F2FC4" w:rsidRPr="006E2DF2">
        <w:rPr>
          <w:b/>
        </w:rPr>
        <w:t xml:space="preserve">1: </w:t>
      </w:r>
      <w:r w:rsidR="007F2FC4" w:rsidRPr="006E2DF2">
        <w:rPr>
          <w:b/>
        </w:rPr>
        <w:tab/>
        <w:t>Circular D</w:t>
      </w:r>
      <w:r w:rsidRPr="006E2DF2">
        <w:rPr>
          <w:b/>
        </w:rPr>
        <w:t>eveloper</w:t>
      </w:r>
      <w:r w:rsidR="002106C3" w:rsidRPr="006E2DF2">
        <w:t xml:space="preserve"> are </w:t>
      </w:r>
      <w:r w:rsidR="007F2FC4" w:rsidRPr="006E2DF2">
        <w:t>leading organisations for CE implementation, with</w:t>
      </w:r>
      <w:r w:rsidR="002106C3" w:rsidRPr="006E2DF2">
        <w:t xml:space="preserve"> the commitment/ability to go an</w:t>
      </w:r>
      <w:r w:rsidR="007F2FC4" w:rsidRPr="006E2DF2">
        <w:t xml:space="preserve"> step further to participate in </w:t>
      </w:r>
      <w:r w:rsidR="00347930" w:rsidRPr="006E2DF2">
        <w:t xml:space="preserve">the </w:t>
      </w:r>
      <w:r w:rsidR="007F2FC4" w:rsidRPr="006E2DF2">
        <w:rPr>
          <w:noProof/>
        </w:rPr>
        <w:t>development</w:t>
      </w:r>
      <w:r w:rsidR="007F2FC4" w:rsidRPr="006E2DF2">
        <w:t xml:space="preserve"> of new technologies and environmental regulations that can benefit and improve circularity.</w:t>
      </w:r>
    </w:p>
    <w:p w14:paraId="128B2054" w14:textId="0A990343" w:rsidR="00CC5FA3" w:rsidRPr="006E2DF2" w:rsidRDefault="00CC5FA3" w:rsidP="007F2FC4">
      <w:pPr>
        <w:autoSpaceDE w:val="0"/>
        <w:autoSpaceDN w:val="0"/>
        <w:adjustRightInd w:val="0"/>
        <w:spacing w:line="240" w:lineRule="auto"/>
        <w:ind w:left="993" w:hanging="993"/>
        <w:jc w:val="both"/>
      </w:pPr>
      <w:r w:rsidRPr="006E2DF2">
        <w:rPr>
          <w:b/>
        </w:rPr>
        <w:t>Level</w:t>
      </w:r>
      <w:r w:rsidR="00E168E9" w:rsidRPr="006E2DF2">
        <w:rPr>
          <w:b/>
        </w:rPr>
        <w:t xml:space="preserve"> </w:t>
      </w:r>
      <w:r w:rsidRPr="006E2DF2">
        <w:rPr>
          <w:b/>
        </w:rPr>
        <w:t xml:space="preserve">2: </w:t>
      </w:r>
      <w:r w:rsidR="007F2FC4" w:rsidRPr="006E2DF2">
        <w:rPr>
          <w:b/>
        </w:rPr>
        <w:tab/>
      </w:r>
      <w:r w:rsidRPr="006E2DF2">
        <w:rPr>
          <w:b/>
        </w:rPr>
        <w:t xml:space="preserve">Circular </w:t>
      </w:r>
      <w:r w:rsidR="007F2FC4" w:rsidRPr="006E2DF2">
        <w:rPr>
          <w:b/>
        </w:rPr>
        <w:t>P</w:t>
      </w:r>
      <w:r w:rsidRPr="006E2DF2">
        <w:rPr>
          <w:b/>
        </w:rPr>
        <w:t>romoter</w:t>
      </w:r>
      <w:r w:rsidR="002106C3" w:rsidRPr="006E2DF2">
        <w:t xml:space="preserve"> are </w:t>
      </w:r>
      <w:r w:rsidR="007F2FC4" w:rsidRPr="006E2DF2">
        <w:t>organisations that have successfully integrated CE into their business strategy and are actually satisfying customers and growing the environmentally aware and circular market.</w:t>
      </w:r>
    </w:p>
    <w:p w14:paraId="3E2168A9" w14:textId="224F714F" w:rsidR="00CC5FA3" w:rsidRPr="006E2DF2" w:rsidRDefault="00CC5FA3" w:rsidP="007F2FC4">
      <w:pPr>
        <w:autoSpaceDE w:val="0"/>
        <w:autoSpaceDN w:val="0"/>
        <w:adjustRightInd w:val="0"/>
        <w:spacing w:line="240" w:lineRule="auto"/>
        <w:ind w:left="993" w:hanging="993"/>
        <w:jc w:val="both"/>
      </w:pPr>
      <w:r w:rsidRPr="006E2DF2">
        <w:rPr>
          <w:b/>
        </w:rPr>
        <w:t>Level</w:t>
      </w:r>
      <w:r w:rsidR="007F2FC4" w:rsidRPr="006E2DF2">
        <w:rPr>
          <w:b/>
        </w:rPr>
        <w:t xml:space="preserve"> 3: </w:t>
      </w:r>
      <w:r w:rsidR="007F2FC4" w:rsidRPr="006E2DF2">
        <w:rPr>
          <w:b/>
        </w:rPr>
        <w:tab/>
      </w:r>
      <w:r w:rsidRPr="006E2DF2">
        <w:rPr>
          <w:b/>
        </w:rPr>
        <w:t>Circular</w:t>
      </w:r>
      <w:r w:rsidR="007F2FC4" w:rsidRPr="006E2DF2">
        <w:t xml:space="preserve"> are the organisations that have fully integrated CE practices in their business and value chain, including activities related to circular procurement and increase of longevity with customers, suppliers and other companies.</w:t>
      </w:r>
    </w:p>
    <w:p w14:paraId="2A408189" w14:textId="0ECFC574" w:rsidR="00CC5FA3" w:rsidRPr="006E2DF2" w:rsidRDefault="00CC5FA3" w:rsidP="007F2FC4">
      <w:pPr>
        <w:autoSpaceDE w:val="0"/>
        <w:autoSpaceDN w:val="0"/>
        <w:adjustRightInd w:val="0"/>
        <w:spacing w:line="240" w:lineRule="auto"/>
        <w:ind w:left="993" w:hanging="993"/>
        <w:jc w:val="both"/>
      </w:pPr>
      <w:r w:rsidRPr="006E2DF2">
        <w:rPr>
          <w:b/>
        </w:rPr>
        <w:t>Level</w:t>
      </w:r>
      <w:r w:rsidR="00E168E9" w:rsidRPr="006E2DF2">
        <w:rPr>
          <w:b/>
        </w:rPr>
        <w:t xml:space="preserve"> </w:t>
      </w:r>
      <w:r w:rsidRPr="006E2DF2">
        <w:rPr>
          <w:b/>
        </w:rPr>
        <w:t>4:</w:t>
      </w:r>
      <w:r w:rsidR="007F2FC4" w:rsidRPr="006E2DF2">
        <w:rPr>
          <w:b/>
        </w:rPr>
        <w:tab/>
      </w:r>
      <w:r w:rsidRPr="006E2DF2">
        <w:rPr>
          <w:b/>
        </w:rPr>
        <w:t>Waved</w:t>
      </w:r>
      <w:r w:rsidR="002106C3" w:rsidRPr="006E2DF2">
        <w:t xml:space="preserve"> are those</w:t>
      </w:r>
      <w:r w:rsidR="007F2FC4" w:rsidRPr="006E2DF2">
        <w:t xml:space="preserve"> organisations that are initiating external awareness and introducing the CE principles to customers and the</w:t>
      </w:r>
      <w:r w:rsidR="002106C3" w:rsidRPr="006E2DF2">
        <w:t>ir</w:t>
      </w:r>
      <w:r w:rsidR="007F2FC4" w:rsidRPr="006E2DF2">
        <w:t xml:space="preserve"> supply chain, to promote CE to the complete value chain.</w:t>
      </w:r>
    </w:p>
    <w:p w14:paraId="7408A9CD" w14:textId="3D324A89" w:rsidR="00CC5FA3" w:rsidRPr="006E2DF2" w:rsidRDefault="00CC5FA3" w:rsidP="007F2FC4">
      <w:pPr>
        <w:autoSpaceDE w:val="0"/>
        <w:autoSpaceDN w:val="0"/>
        <w:adjustRightInd w:val="0"/>
        <w:spacing w:line="240" w:lineRule="auto"/>
        <w:ind w:left="993" w:hanging="993"/>
        <w:jc w:val="both"/>
      </w:pPr>
      <w:r w:rsidRPr="006E2DF2">
        <w:rPr>
          <w:b/>
        </w:rPr>
        <w:lastRenderedPageBreak/>
        <w:t>Level</w:t>
      </w:r>
      <w:r w:rsidR="00E168E9" w:rsidRPr="006E2DF2">
        <w:rPr>
          <w:b/>
        </w:rPr>
        <w:t xml:space="preserve"> </w:t>
      </w:r>
      <w:r w:rsidRPr="006E2DF2">
        <w:rPr>
          <w:b/>
        </w:rPr>
        <w:t xml:space="preserve">5: </w:t>
      </w:r>
      <w:r w:rsidR="007F2FC4" w:rsidRPr="006E2DF2">
        <w:rPr>
          <w:b/>
        </w:rPr>
        <w:tab/>
      </w:r>
      <w:r w:rsidRPr="006E2DF2">
        <w:rPr>
          <w:b/>
        </w:rPr>
        <w:t>Curved</w:t>
      </w:r>
      <w:r w:rsidR="002106C3" w:rsidRPr="006E2DF2">
        <w:t xml:space="preserve"> are </w:t>
      </w:r>
      <w:r w:rsidR="007F2FC4" w:rsidRPr="006E2DF2">
        <w:t>organisations</w:t>
      </w:r>
      <w:r w:rsidR="002106C3" w:rsidRPr="006E2DF2">
        <w:t xml:space="preserve"> that have fully integrated CE practices and hasve </w:t>
      </w:r>
      <w:r w:rsidR="007F2FC4" w:rsidRPr="006E2DF2">
        <w:t>adopted circularity as a culture. However, the efforts are only made internally and no practices are done with the support of customers, suppliers, other companies or competitors.</w:t>
      </w:r>
    </w:p>
    <w:p w14:paraId="0AFC0947" w14:textId="47737D8F" w:rsidR="00CC5FA3" w:rsidRPr="006E2DF2" w:rsidRDefault="00CC5FA3" w:rsidP="007F2FC4">
      <w:pPr>
        <w:autoSpaceDE w:val="0"/>
        <w:autoSpaceDN w:val="0"/>
        <w:adjustRightInd w:val="0"/>
        <w:spacing w:line="240" w:lineRule="auto"/>
        <w:ind w:left="993" w:hanging="993"/>
        <w:jc w:val="both"/>
      </w:pPr>
      <w:r w:rsidRPr="006E2DF2">
        <w:rPr>
          <w:b/>
        </w:rPr>
        <w:t>Level</w:t>
      </w:r>
      <w:r w:rsidR="00E168E9" w:rsidRPr="006E2DF2">
        <w:rPr>
          <w:b/>
        </w:rPr>
        <w:t xml:space="preserve"> </w:t>
      </w:r>
      <w:r w:rsidRPr="006E2DF2">
        <w:rPr>
          <w:b/>
        </w:rPr>
        <w:t>6:</w:t>
      </w:r>
      <w:r w:rsidR="007F2FC4" w:rsidRPr="006E2DF2">
        <w:rPr>
          <w:b/>
        </w:rPr>
        <w:tab/>
      </w:r>
      <w:r w:rsidRPr="006E2DF2">
        <w:rPr>
          <w:b/>
        </w:rPr>
        <w:t>Saw</w:t>
      </w:r>
      <w:r w:rsidR="007F2FC4" w:rsidRPr="006E2DF2">
        <w:rPr>
          <w:b/>
        </w:rPr>
        <w:t>-T</w:t>
      </w:r>
      <w:r w:rsidRPr="006E2DF2">
        <w:rPr>
          <w:b/>
        </w:rPr>
        <w:t>ooth</w:t>
      </w:r>
      <w:r w:rsidR="002106C3" w:rsidRPr="006E2DF2">
        <w:t xml:space="preserve"> are </w:t>
      </w:r>
      <w:r w:rsidR="007F2FC4" w:rsidRPr="006E2DF2">
        <w:t>organisations that have introduced some important C</w:t>
      </w:r>
      <w:r w:rsidR="002106C3" w:rsidRPr="006E2DF2">
        <w:t>E practices internally</w:t>
      </w:r>
      <w:r w:rsidR="007F2FC4" w:rsidRPr="006E2DF2">
        <w:t>, they recognise the improvements and a</w:t>
      </w:r>
      <w:r w:rsidR="002106C3" w:rsidRPr="006E2DF2">
        <w:t>re in the process of adopting them</w:t>
      </w:r>
      <w:r w:rsidR="007F2FC4" w:rsidRPr="006E2DF2">
        <w:t xml:space="preserve"> as part of their culture.</w:t>
      </w:r>
    </w:p>
    <w:p w14:paraId="5329330E" w14:textId="38A08422" w:rsidR="00CC5FA3" w:rsidRPr="006E2DF2" w:rsidRDefault="00CC5FA3" w:rsidP="007F2FC4">
      <w:pPr>
        <w:autoSpaceDE w:val="0"/>
        <w:autoSpaceDN w:val="0"/>
        <w:adjustRightInd w:val="0"/>
        <w:spacing w:line="240" w:lineRule="auto"/>
        <w:ind w:left="993" w:hanging="993"/>
        <w:jc w:val="both"/>
      </w:pPr>
      <w:r w:rsidRPr="006E2DF2">
        <w:rPr>
          <w:b/>
        </w:rPr>
        <w:t>Level</w:t>
      </w:r>
      <w:r w:rsidR="00E168E9" w:rsidRPr="006E2DF2">
        <w:rPr>
          <w:b/>
        </w:rPr>
        <w:t xml:space="preserve"> </w:t>
      </w:r>
      <w:r w:rsidRPr="006E2DF2">
        <w:rPr>
          <w:b/>
        </w:rPr>
        <w:t>7:</w:t>
      </w:r>
      <w:r w:rsidR="007F2FC4" w:rsidRPr="006E2DF2">
        <w:rPr>
          <w:b/>
        </w:rPr>
        <w:tab/>
      </w:r>
      <w:r w:rsidRPr="006E2DF2">
        <w:rPr>
          <w:b/>
        </w:rPr>
        <w:t>V</w:t>
      </w:r>
      <w:r w:rsidR="00577569" w:rsidRPr="006E2DF2">
        <w:rPr>
          <w:b/>
        </w:rPr>
        <w:t>-</w:t>
      </w:r>
      <w:r w:rsidR="001A2CFD" w:rsidRPr="006E2DF2">
        <w:rPr>
          <w:b/>
        </w:rPr>
        <w:t>s</w:t>
      </w:r>
      <w:r w:rsidRPr="006E2DF2">
        <w:rPr>
          <w:b/>
        </w:rPr>
        <w:t>hape</w:t>
      </w:r>
      <w:r w:rsidR="00577569" w:rsidRPr="006E2DF2">
        <w:rPr>
          <w:b/>
        </w:rPr>
        <w:t xml:space="preserve"> up</w:t>
      </w:r>
      <w:r w:rsidR="007F2FC4" w:rsidRPr="006E2DF2">
        <w:t xml:space="preserve"> are the organisations that have not applied any CE practices, neverth</w:t>
      </w:r>
      <w:r w:rsidR="002106C3" w:rsidRPr="006E2DF2">
        <w:t>eless, they are curious about them</w:t>
      </w:r>
      <w:r w:rsidR="007F2FC4" w:rsidRPr="006E2DF2">
        <w:t xml:space="preserve"> and are starting to learn the benefits that CE can generate. </w:t>
      </w:r>
      <w:r w:rsidR="007F2FC4" w:rsidRPr="006E2DF2">
        <w:rPr>
          <w:noProof/>
        </w:rPr>
        <w:t>Usually</w:t>
      </w:r>
      <w:r w:rsidR="00347930" w:rsidRPr="006E2DF2">
        <w:rPr>
          <w:noProof/>
        </w:rPr>
        <w:t>,</w:t>
      </w:r>
      <w:r w:rsidR="007F2FC4" w:rsidRPr="006E2DF2">
        <w:t xml:space="preserve"> because a member </w:t>
      </w:r>
      <w:r w:rsidR="00347930" w:rsidRPr="006E2DF2">
        <w:rPr>
          <w:noProof/>
        </w:rPr>
        <w:t>of</w:t>
      </w:r>
      <w:r w:rsidR="007F2FC4" w:rsidRPr="006E2DF2">
        <w:t xml:space="preserve"> the top management is an environmentally aware person.</w:t>
      </w:r>
    </w:p>
    <w:p w14:paraId="6DF15A96" w14:textId="1C601DE2" w:rsidR="00CC5FA3" w:rsidRPr="006E2DF2" w:rsidRDefault="00CC5FA3" w:rsidP="007F2FC4">
      <w:pPr>
        <w:autoSpaceDE w:val="0"/>
        <w:autoSpaceDN w:val="0"/>
        <w:adjustRightInd w:val="0"/>
        <w:spacing w:line="240" w:lineRule="auto"/>
        <w:ind w:left="993" w:hanging="993"/>
        <w:jc w:val="both"/>
      </w:pPr>
      <w:r w:rsidRPr="006E2DF2">
        <w:rPr>
          <w:b/>
        </w:rPr>
        <w:t>Level</w:t>
      </w:r>
      <w:r w:rsidR="00E168E9" w:rsidRPr="006E2DF2">
        <w:rPr>
          <w:b/>
        </w:rPr>
        <w:t xml:space="preserve"> </w:t>
      </w:r>
      <w:r w:rsidRPr="006E2DF2">
        <w:rPr>
          <w:b/>
        </w:rPr>
        <w:t xml:space="preserve">8: </w:t>
      </w:r>
      <w:r w:rsidR="007F2FC4" w:rsidRPr="006E2DF2">
        <w:rPr>
          <w:b/>
        </w:rPr>
        <w:tab/>
      </w:r>
      <w:r w:rsidRPr="006E2DF2">
        <w:rPr>
          <w:b/>
        </w:rPr>
        <w:t>˄</w:t>
      </w:r>
      <w:r w:rsidR="00577569" w:rsidRPr="006E2DF2">
        <w:rPr>
          <w:b/>
        </w:rPr>
        <w:t>-</w:t>
      </w:r>
      <w:r w:rsidR="001A2CFD" w:rsidRPr="006E2DF2">
        <w:rPr>
          <w:b/>
        </w:rPr>
        <w:t>s</w:t>
      </w:r>
      <w:r w:rsidRPr="006E2DF2">
        <w:rPr>
          <w:b/>
        </w:rPr>
        <w:t>hape</w:t>
      </w:r>
      <w:r w:rsidR="00577569" w:rsidRPr="006E2DF2">
        <w:rPr>
          <w:b/>
        </w:rPr>
        <w:t xml:space="preserve"> down</w:t>
      </w:r>
      <w:r w:rsidR="002106C3" w:rsidRPr="006E2DF2">
        <w:t xml:space="preserve"> are </w:t>
      </w:r>
      <w:r w:rsidR="007F2FC4" w:rsidRPr="006E2DF2">
        <w:t>organisations that without noticing</w:t>
      </w:r>
      <w:r w:rsidR="002106C3" w:rsidRPr="006E2DF2">
        <w:t xml:space="preserve"> it</w:t>
      </w:r>
      <w:r w:rsidR="007F2FC4" w:rsidRPr="006E2DF2">
        <w:t>, are already applying some internal CE pra</w:t>
      </w:r>
      <w:r w:rsidR="002106C3" w:rsidRPr="006E2DF2">
        <w:t xml:space="preserve">ctices generally related to </w:t>
      </w:r>
      <w:r w:rsidR="007F2FC4" w:rsidRPr="006E2DF2">
        <w:t xml:space="preserve">resource consumption, utilisation and efficiency. They are not aware of CE, </w:t>
      </w:r>
      <w:r w:rsidR="007F2FC4" w:rsidRPr="006E2DF2">
        <w:rPr>
          <w:noProof/>
        </w:rPr>
        <w:t>however</w:t>
      </w:r>
      <w:r w:rsidR="00347930" w:rsidRPr="006E2DF2">
        <w:rPr>
          <w:noProof/>
        </w:rPr>
        <w:t>,</w:t>
      </w:r>
      <w:r w:rsidR="007F2FC4" w:rsidRPr="006E2DF2">
        <w:t xml:space="preserve"> they realised that economic benefits can be obtained with the adoption of certain practices.</w:t>
      </w:r>
    </w:p>
    <w:p w14:paraId="30DB6C74" w14:textId="4C44E81D" w:rsidR="007F2FC4" w:rsidRPr="006E2DF2" w:rsidRDefault="00CC5FA3" w:rsidP="002106C3">
      <w:pPr>
        <w:autoSpaceDE w:val="0"/>
        <w:autoSpaceDN w:val="0"/>
        <w:adjustRightInd w:val="0"/>
        <w:spacing w:line="240" w:lineRule="auto"/>
        <w:ind w:left="993" w:hanging="993"/>
        <w:jc w:val="both"/>
      </w:pPr>
      <w:r w:rsidRPr="006E2DF2">
        <w:rPr>
          <w:b/>
        </w:rPr>
        <w:t>Level</w:t>
      </w:r>
      <w:r w:rsidR="00E168E9" w:rsidRPr="006E2DF2">
        <w:rPr>
          <w:b/>
        </w:rPr>
        <w:t xml:space="preserve"> </w:t>
      </w:r>
      <w:r w:rsidRPr="006E2DF2">
        <w:rPr>
          <w:b/>
        </w:rPr>
        <w:t>9:</w:t>
      </w:r>
      <w:r w:rsidR="007F2FC4" w:rsidRPr="006E2DF2">
        <w:rPr>
          <w:b/>
        </w:rPr>
        <w:tab/>
      </w:r>
      <w:r w:rsidRPr="006E2DF2">
        <w:rPr>
          <w:b/>
        </w:rPr>
        <w:t>Linear</w:t>
      </w:r>
      <w:r w:rsidRPr="006E2DF2">
        <w:t xml:space="preserve"> </w:t>
      </w:r>
      <w:r w:rsidR="007F2FC4" w:rsidRPr="006E2DF2">
        <w:rPr>
          <w:noProof/>
        </w:rPr>
        <w:t>are</w:t>
      </w:r>
      <w:r w:rsidR="002106C3" w:rsidRPr="006E2DF2">
        <w:t xml:space="preserve"> </w:t>
      </w:r>
      <w:r w:rsidR="00ED1894" w:rsidRPr="006E2DF2">
        <w:t>o</w:t>
      </w:r>
      <w:r w:rsidR="007F2FC4" w:rsidRPr="006E2DF2">
        <w:t xml:space="preserve">rganisations applying only a linear approach without any knowledge about CE. Characterised for being business focused only </w:t>
      </w:r>
      <w:r w:rsidR="007F2FC4" w:rsidRPr="006E2DF2">
        <w:rPr>
          <w:noProof/>
        </w:rPr>
        <w:t>in</w:t>
      </w:r>
      <w:r w:rsidR="007F2FC4" w:rsidRPr="006E2DF2">
        <w:t xml:space="preserve"> the economic benefits that comply with the minimum governmental or legislative requirements to be able to operate.</w:t>
      </w:r>
    </w:p>
    <w:p w14:paraId="2BDA15EE" w14:textId="295C94A8" w:rsidR="00917F1F" w:rsidRPr="006E2DF2" w:rsidRDefault="00917F1F" w:rsidP="001443B9">
      <w:pPr>
        <w:pStyle w:val="Heading2"/>
        <w:numPr>
          <w:ilvl w:val="1"/>
          <w:numId w:val="33"/>
        </w:numPr>
        <w:jc w:val="both"/>
      </w:pPr>
      <w:r w:rsidRPr="006E2DF2">
        <w:t>Development of the circularity levels</w:t>
      </w:r>
      <w:r w:rsidR="002D0CBF" w:rsidRPr="006E2DF2">
        <w:t xml:space="preserve"> factors</w:t>
      </w:r>
    </w:p>
    <w:p w14:paraId="68880B26" w14:textId="053ED6C7" w:rsidR="005B72EF" w:rsidRPr="006E2DF2" w:rsidRDefault="00917F1F" w:rsidP="00F149F2">
      <w:pPr>
        <w:autoSpaceDE w:val="0"/>
        <w:autoSpaceDN w:val="0"/>
        <w:adjustRightInd w:val="0"/>
        <w:spacing w:line="240" w:lineRule="auto"/>
        <w:jc w:val="both"/>
      </w:pPr>
      <w:r w:rsidRPr="006E2DF2">
        <w:t xml:space="preserve">After the </w:t>
      </w:r>
      <w:r w:rsidR="004936DB" w:rsidRPr="006E2DF2">
        <w:t xml:space="preserve">categorisation </w:t>
      </w:r>
      <w:r w:rsidRPr="006E2DF2">
        <w:t xml:space="preserve">of </w:t>
      </w:r>
      <w:r w:rsidR="004936DB" w:rsidRPr="006E2DF2">
        <w:t xml:space="preserve">circularity </w:t>
      </w:r>
      <w:r w:rsidRPr="006E2DF2">
        <w:t xml:space="preserve">levels, </w:t>
      </w:r>
      <w:r w:rsidR="004936DB" w:rsidRPr="006E2DF2">
        <w:t xml:space="preserve">its </w:t>
      </w:r>
      <w:r w:rsidR="003A3E24" w:rsidRPr="006E2DF2">
        <w:t>characteristics were “converted” into formulas. F</w:t>
      </w:r>
      <w:r w:rsidRPr="006E2DF2">
        <w:t>irst</w:t>
      </w:r>
      <w:r w:rsidR="003A3E24" w:rsidRPr="006E2DF2">
        <w:t>,</w:t>
      </w:r>
      <w:r w:rsidRPr="006E2DF2">
        <w:t xml:space="preserve"> it was necessary t</w:t>
      </w:r>
      <w:r w:rsidR="003A3E24" w:rsidRPr="006E2DF2">
        <w:t xml:space="preserve">o establish </w:t>
      </w:r>
      <w:r w:rsidR="00562444" w:rsidRPr="006E2DF2">
        <w:t>circularity</w:t>
      </w:r>
      <w:r w:rsidRPr="006E2DF2">
        <w:t xml:space="preserve"> factors, </w:t>
      </w:r>
      <w:r w:rsidR="003A3E24" w:rsidRPr="006E2DF2">
        <w:t>see below</w:t>
      </w:r>
      <w:r w:rsidR="00F703CF" w:rsidRPr="006E2DF2">
        <w:t xml:space="preserve">, </w:t>
      </w:r>
      <w:r w:rsidRPr="006E2DF2">
        <w:t>and then introduce them in the formulas t</w:t>
      </w:r>
      <w:r w:rsidR="003A3E24" w:rsidRPr="006E2DF2">
        <w:t>hat can be observed in T</w:t>
      </w:r>
      <w:r w:rsidR="00F703CF" w:rsidRPr="006E2DF2">
        <w:t xml:space="preserve">able </w:t>
      </w:r>
      <w:r w:rsidR="008231D5" w:rsidRPr="006E2DF2">
        <w:t>6</w:t>
      </w:r>
      <w:r w:rsidR="003A3E24" w:rsidRPr="006E2DF2">
        <w:t>, S</w:t>
      </w:r>
      <w:r w:rsidR="00F703CF" w:rsidRPr="006E2DF2">
        <w:t xml:space="preserve">ection </w:t>
      </w:r>
      <w:r w:rsidR="00F149F2" w:rsidRPr="006E2DF2">
        <w:t>5.4</w:t>
      </w:r>
      <w:r w:rsidRPr="006E2DF2">
        <w:t>.</w:t>
      </w:r>
    </w:p>
    <w:p w14:paraId="2C38FDF2" w14:textId="77777777" w:rsidR="00A731CD" w:rsidRPr="006E2DF2" w:rsidRDefault="00A731CD" w:rsidP="00F149F2">
      <w:pPr>
        <w:autoSpaceDE w:val="0"/>
        <w:autoSpaceDN w:val="0"/>
        <w:adjustRightInd w:val="0"/>
        <w:spacing w:line="240" w:lineRule="auto"/>
        <w:jc w:val="both"/>
      </w:pPr>
    </w:p>
    <w:p w14:paraId="6BB8537D" w14:textId="77777777" w:rsidR="00A85B06" w:rsidRPr="006E2DF2" w:rsidRDefault="00A85B06" w:rsidP="00A731CD">
      <w:pPr>
        <w:autoSpaceDE w:val="0"/>
        <w:autoSpaceDN w:val="0"/>
        <w:adjustRightInd w:val="0"/>
        <w:spacing w:line="240" w:lineRule="auto"/>
        <w:jc w:val="both"/>
      </w:pPr>
      <w:r w:rsidRPr="006E2DF2">
        <w:t>A =</w:t>
      </w:r>
      <w:r w:rsidRPr="006E2DF2">
        <w:tab/>
        <w:t xml:space="preserve">Internal practices of resource utility and </w:t>
      </w:r>
      <w:r w:rsidRPr="006E2DF2">
        <w:rPr>
          <w:noProof/>
        </w:rPr>
        <w:t>efficiency</w:t>
      </w:r>
      <w:r w:rsidRPr="006E2DF2">
        <w:t xml:space="preserve"> percentage</w:t>
      </w:r>
    </w:p>
    <w:p w14:paraId="1967C757" w14:textId="77777777" w:rsidR="00A85B06" w:rsidRPr="006E2DF2" w:rsidRDefault="00A85B06" w:rsidP="00A731CD">
      <w:pPr>
        <w:autoSpaceDE w:val="0"/>
        <w:autoSpaceDN w:val="0"/>
        <w:adjustRightInd w:val="0"/>
        <w:spacing w:line="240" w:lineRule="auto"/>
        <w:jc w:val="both"/>
      </w:pPr>
      <w:r w:rsidRPr="006E2DF2">
        <w:t>B =</w:t>
      </w:r>
      <w:r w:rsidRPr="006E2DF2">
        <w:tab/>
        <w:t xml:space="preserve">Internal </w:t>
      </w:r>
      <w:r w:rsidR="00562444" w:rsidRPr="006E2DF2">
        <w:t>awareness percentage</w:t>
      </w:r>
    </w:p>
    <w:p w14:paraId="3D5721DB" w14:textId="008CE9F7" w:rsidR="00A85B06" w:rsidRPr="006E2DF2" w:rsidRDefault="00A85B06" w:rsidP="00A731CD">
      <w:pPr>
        <w:autoSpaceDE w:val="0"/>
        <w:autoSpaceDN w:val="0"/>
        <w:adjustRightInd w:val="0"/>
        <w:spacing w:line="240" w:lineRule="auto"/>
        <w:jc w:val="both"/>
      </w:pPr>
      <w:r w:rsidRPr="006E2DF2">
        <w:t>C =</w:t>
      </w:r>
      <w:r w:rsidRPr="006E2DF2">
        <w:tab/>
        <w:t>A+B</w:t>
      </w:r>
    </w:p>
    <w:p w14:paraId="52BAB2D0" w14:textId="77777777" w:rsidR="00A85B06" w:rsidRPr="006E2DF2" w:rsidRDefault="00A85B06" w:rsidP="00A731CD">
      <w:pPr>
        <w:autoSpaceDE w:val="0"/>
        <w:autoSpaceDN w:val="0"/>
        <w:adjustRightInd w:val="0"/>
        <w:spacing w:line="240" w:lineRule="auto"/>
        <w:jc w:val="both"/>
      </w:pPr>
      <w:r w:rsidRPr="006E2DF2">
        <w:t>D =</w:t>
      </w:r>
      <w:r w:rsidRPr="006E2DF2">
        <w:tab/>
        <w:t>External awareness percentage</w:t>
      </w:r>
    </w:p>
    <w:p w14:paraId="5F6AB0C0" w14:textId="77777777" w:rsidR="00A85B06" w:rsidRPr="006E2DF2" w:rsidRDefault="00A85B06" w:rsidP="00A731CD">
      <w:pPr>
        <w:autoSpaceDE w:val="0"/>
        <w:autoSpaceDN w:val="0"/>
        <w:adjustRightInd w:val="0"/>
        <w:spacing w:line="240" w:lineRule="auto"/>
        <w:jc w:val="both"/>
      </w:pPr>
      <w:r w:rsidRPr="006E2DF2">
        <w:t>E =</w:t>
      </w:r>
      <w:r w:rsidRPr="006E2DF2">
        <w:tab/>
        <w:t xml:space="preserve">Value chain support percentage </w:t>
      </w:r>
    </w:p>
    <w:p w14:paraId="1B0B91C4" w14:textId="77777777" w:rsidR="00A85B06" w:rsidRPr="006E2DF2" w:rsidRDefault="00A85B06" w:rsidP="00A731CD">
      <w:pPr>
        <w:autoSpaceDE w:val="0"/>
        <w:autoSpaceDN w:val="0"/>
        <w:adjustRightInd w:val="0"/>
        <w:spacing w:line="240" w:lineRule="auto"/>
        <w:jc w:val="both"/>
      </w:pPr>
      <w:r w:rsidRPr="006E2DF2">
        <w:t xml:space="preserve">F = </w:t>
      </w:r>
      <w:r w:rsidRPr="006E2DF2">
        <w:tab/>
        <w:t>External practices for longevity percentage</w:t>
      </w:r>
    </w:p>
    <w:p w14:paraId="25E3C1C7" w14:textId="20874411" w:rsidR="00A85B06" w:rsidRPr="006E2DF2" w:rsidRDefault="00A85B06" w:rsidP="00A731CD">
      <w:pPr>
        <w:autoSpaceDE w:val="0"/>
        <w:autoSpaceDN w:val="0"/>
        <w:adjustRightInd w:val="0"/>
        <w:spacing w:line="240" w:lineRule="auto"/>
        <w:jc w:val="both"/>
      </w:pPr>
      <w:r w:rsidRPr="006E2DF2">
        <w:t xml:space="preserve">G = </w:t>
      </w:r>
      <w:r w:rsidRPr="006E2DF2">
        <w:tab/>
      </w:r>
      <w:r w:rsidR="00ED1894" w:rsidRPr="006E2DF2">
        <w:t xml:space="preserve">Green </w:t>
      </w:r>
      <w:r w:rsidRPr="006E2DF2">
        <w:t>market development percentage</w:t>
      </w:r>
    </w:p>
    <w:p w14:paraId="2D8DC443" w14:textId="77777777" w:rsidR="00A85B06" w:rsidRPr="006E2DF2" w:rsidRDefault="00A85B06" w:rsidP="00A731CD">
      <w:pPr>
        <w:autoSpaceDE w:val="0"/>
        <w:autoSpaceDN w:val="0"/>
        <w:adjustRightInd w:val="0"/>
        <w:spacing w:line="240" w:lineRule="auto"/>
        <w:jc w:val="both"/>
      </w:pPr>
      <w:r w:rsidRPr="006E2DF2">
        <w:t>H =</w:t>
      </w:r>
      <w:r w:rsidRPr="006E2DF2">
        <w:tab/>
        <w:t>Technological development percentage</w:t>
      </w:r>
    </w:p>
    <w:p w14:paraId="32AF176E" w14:textId="02AF0EC1" w:rsidR="00F703CF" w:rsidRPr="006E2DF2" w:rsidRDefault="00A85B06" w:rsidP="00A731CD">
      <w:pPr>
        <w:autoSpaceDE w:val="0"/>
        <w:autoSpaceDN w:val="0"/>
        <w:adjustRightInd w:val="0"/>
        <w:spacing w:line="240" w:lineRule="auto"/>
        <w:jc w:val="both"/>
      </w:pPr>
      <w:r w:rsidRPr="006E2DF2">
        <w:t>I =</w:t>
      </w:r>
      <w:r w:rsidRPr="006E2DF2">
        <w:tab/>
        <w:t>Legislation development percentage</w:t>
      </w:r>
    </w:p>
    <w:p w14:paraId="10D5C374" w14:textId="77777777" w:rsidR="00507DE4" w:rsidRPr="006E2DF2" w:rsidRDefault="00507DE4" w:rsidP="00A731CD">
      <w:pPr>
        <w:autoSpaceDE w:val="0"/>
        <w:autoSpaceDN w:val="0"/>
        <w:adjustRightInd w:val="0"/>
        <w:spacing w:line="240" w:lineRule="auto"/>
        <w:jc w:val="both"/>
      </w:pPr>
    </w:p>
    <w:p w14:paraId="0222AFAE" w14:textId="27D68E90" w:rsidR="00A32094" w:rsidRPr="006E2DF2" w:rsidRDefault="002D0CBF" w:rsidP="001443B9">
      <w:pPr>
        <w:pStyle w:val="Heading2"/>
        <w:numPr>
          <w:ilvl w:val="1"/>
          <w:numId w:val="33"/>
        </w:numPr>
        <w:spacing w:before="0"/>
        <w:ind w:left="448" w:hanging="448"/>
        <w:jc w:val="both"/>
      </w:pPr>
      <w:r w:rsidRPr="006E2DF2">
        <w:t>Merge of the circularity level factors</w:t>
      </w:r>
      <w:r w:rsidR="00A32094" w:rsidRPr="006E2DF2">
        <w:t xml:space="preserve"> </w:t>
      </w:r>
      <w:r w:rsidR="003A3E24" w:rsidRPr="006E2DF2">
        <w:t>and the CE</w:t>
      </w:r>
      <w:r w:rsidR="00A32094" w:rsidRPr="006E2DF2">
        <w:t xml:space="preserve"> practices</w:t>
      </w:r>
    </w:p>
    <w:p w14:paraId="32170C56" w14:textId="72B7EBCE" w:rsidR="001E1C1F" w:rsidRPr="006E2DF2" w:rsidRDefault="003A3E24" w:rsidP="001E1C1F">
      <w:pPr>
        <w:autoSpaceDE w:val="0"/>
        <w:autoSpaceDN w:val="0"/>
        <w:adjustRightInd w:val="0"/>
        <w:spacing w:line="240" w:lineRule="auto"/>
        <w:jc w:val="both"/>
        <w:rPr>
          <w:noProof/>
        </w:rPr>
      </w:pPr>
      <w:r w:rsidRPr="006E2DF2">
        <w:t xml:space="preserve">In this step, the 36 practices previously defined and included in Table 2 were grouped into the factors </w:t>
      </w:r>
      <w:r w:rsidR="001E1C1F" w:rsidRPr="006E2DF2">
        <w:t>A</w:t>
      </w:r>
      <w:r w:rsidR="001E1C1F" w:rsidRPr="006E2DF2">
        <w:rPr>
          <w:noProof/>
        </w:rPr>
        <w:t>,B,</w:t>
      </w:r>
      <w:r w:rsidR="00115E9E" w:rsidRPr="006E2DF2">
        <w:rPr>
          <w:noProof/>
        </w:rPr>
        <w:t>D,E,</w:t>
      </w:r>
      <w:r w:rsidR="001E1C1F" w:rsidRPr="006E2DF2">
        <w:rPr>
          <w:noProof/>
        </w:rPr>
        <w:t>F,G,H,I</w:t>
      </w:r>
      <w:r w:rsidRPr="006E2DF2">
        <w:t xml:space="preserve">, see Section 3.7, </w:t>
      </w:r>
      <w:r w:rsidR="00FD00B2" w:rsidRPr="006E2DF2">
        <w:t xml:space="preserve">as presented in Table </w:t>
      </w:r>
      <w:r w:rsidRPr="006E2DF2">
        <w:t>3</w:t>
      </w:r>
      <w:r w:rsidR="00FD00B2" w:rsidRPr="006E2DF2">
        <w:t>.</w:t>
      </w:r>
      <w:r w:rsidR="007B4B46" w:rsidRPr="006E2DF2">
        <w:t xml:space="preserve"> This categorisation of 36 practices under 7 factors is based upon the nature/characteristics of the practice in relation to the corresponding factor. </w:t>
      </w:r>
      <w:r w:rsidR="001E1C1F" w:rsidRPr="006E2DF2">
        <w:rPr>
          <w:noProof/>
        </w:rPr>
        <w:t>Factor C</w:t>
      </w:r>
      <w:r w:rsidRPr="006E2DF2">
        <w:rPr>
          <w:noProof/>
        </w:rPr>
        <w:t>,</w:t>
      </w:r>
      <w:r w:rsidR="001E1C1F" w:rsidRPr="006E2DF2">
        <w:rPr>
          <w:noProof/>
        </w:rPr>
        <w:t xml:space="preserve"> which is not shown in Table </w:t>
      </w:r>
      <w:r w:rsidR="004A480E" w:rsidRPr="006E2DF2">
        <w:rPr>
          <w:noProof/>
        </w:rPr>
        <w:t>3</w:t>
      </w:r>
      <w:r w:rsidR="001E1C1F" w:rsidRPr="006E2DF2">
        <w:rPr>
          <w:noProof/>
        </w:rPr>
        <w:t xml:space="preserve">, is </w:t>
      </w:r>
      <w:r w:rsidRPr="006E2DF2">
        <w:rPr>
          <w:noProof/>
        </w:rPr>
        <w:t xml:space="preserve">the </w:t>
      </w:r>
      <w:r w:rsidR="001E1C1F" w:rsidRPr="006E2DF2">
        <w:rPr>
          <w:noProof/>
        </w:rPr>
        <w:t>sum of factor</w:t>
      </w:r>
      <w:r w:rsidR="004A480E" w:rsidRPr="006E2DF2">
        <w:rPr>
          <w:noProof/>
        </w:rPr>
        <w:t>s</w:t>
      </w:r>
      <w:r w:rsidR="001E1C1F" w:rsidRPr="006E2DF2">
        <w:rPr>
          <w:noProof/>
        </w:rPr>
        <w:t xml:space="preserve"> A and B, due to the fact that organisations can be already perfor</w:t>
      </w:r>
      <w:r w:rsidRPr="006E2DF2">
        <w:rPr>
          <w:noProof/>
        </w:rPr>
        <w:t>ming some internal activities (Factor A) without being aware (Factor B) or vice-</w:t>
      </w:r>
      <w:r w:rsidR="001E1C1F" w:rsidRPr="006E2DF2">
        <w:rPr>
          <w:noProof/>
        </w:rPr>
        <w:t>versa, therefore factor C was designed to</w:t>
      </w:r>
      <w:r w:rsidRPr="006E2DF2">
        <w:rPr>
          <w:noProof/>
        </w:rPr>
        <w:t xml:space="preserve"> measure any of these conditions</w:t>
      </w:r>
      <w:r w:rsidR="001E1C1F" w:rsidRPr="006E2DF2">
        <w:rPr>
          <w:noProof/>
        </w:rPr>
        <w:t>.</w:t>
      </w:r>
    </w:p>
    <w:p w14:paraId="14DE2384" w14:textId="45452D6F" w:rsidR="00507DE4" w:rsidRPr="006E2DF2" w:rsidRDefault="00507DE4" w:rsidP="001E1C1F">
      <w:pPr>
        <w:autoSpaceDE w:val="0"/>
        <w:autoSpaceDN w:val="0"/>
        <w:adjustRightInd w:val="0"/>
        <w:spacing w:line="240" w:lineRule="auto"/>
        <w:jc w:val="both"/>
      </w:pPr>
    </w:p>
    <w:p w14:paraId="09ECCF9F" w14:textId="0A8973DC" w:rsidR="00507DE4" w:rsidRPr="006E2DF2" w:rsidRDefault="00507DE4" w:rsidP="001E1C1F">
      <w:pPr>
        <w:autoSpaceDE w:val="0"/>
        <w:autoSpaceDN w:val="0"/>
        <w:adjustRightInd w:val="0"/>
        <w:spacing w:line="240" w:lineRule="auto"/>
        <w:jc w:val="both"/>
      </w:pPr>
    </w:p>
    <w:p w14:paraId="562E71CC" w14:textId="77777777" w:rsidR="002106C3" w:rsidRPr="006E2DF2" w:rsidRDefault="002106C3" w:rsidP="001E1C1F">
      <w:pPr>
        <w:autoSpaceDE w:val="0"/>
        <w:autoSpaceDN w:val="0"/>
        <w:adjustRightInd w:val="0"/>
        <w:spacing w:line="240" w:lineRule="auto"/>
        <w:jc w:val="both"/>
      </w:pPr>
    </w:p>
    <w:p w14:paraId="451352B9" w14:textId="759F8E96" w:rsidR="00507DE4" w:rsidRPr="006E2DF2" w:rsidRDefault="00507DE4" w:rsidP="001E1C1F">
      <w:pPr>
        <w:autoSpaceDE w:val="0"/>
        <w:autoSpaceDN w:val="0"/>
        <w:adjustRightInd w:val="0"/>
        <w:spacing w:line="240" w:lineRule="auto"/>
        <w:jc w:val="both"/>
      </w:pPr>
    </w:p>
    <w:p w14:paraId="052E0143" w14:textId="77777777" w:rsidR="001443B9" w:rsidRPr="006E2DF2" w:rsidRDefault="001443B9" w:rsidP="001E1C1F">
      <w:pPr>
        <w:autoSpaceDE w:val="0"/>
        <w:autoSpaceDN w:val="0"/>
        <w:adjustRightInd w:val="0"/>
        <w:spacing w:line="240" w:lineRule="auto"/>
        <w:jc w:val="both"/>
      </w:pPr>
    </w:p>
    <w:tbl>
      <w:tblPr>
        <w:tblStyle w:val="TableGrid"/>
        <w:tblW w:w="0" w:type="auto"/>
        <w:tblLook w:val="04A0" w:firstRow="1" w:lastRow="0" w:firstColumn="1" w:lastColumn="0" w:noHBand="0" w:noVBand="1"/>
      </w:tblPr>
      <w:tblGrid>
        <w:gridCol w:w="1615"/>
        <w:gridCol w:w="6874"/>
      </w:tblGrid>
      <w:tr w:rsidR="006E2DF2" w:rsidRPr="006E2DF2" w14:paraId="13DE8130" w14:textId="77777777" w:rsidTr="008D18DE">
        <w:tc>
          <w:tcPr>
            <w:tcW w:w="8489" w:type="dxa"/>
            <w:gridSpan w:val="2"/>
            <w:tcBorders>
              <w:top w:val="nil"/>
              <w:left w:val="nil"/>
              <w:bottom w:val="single" w:sz="12" w:space="0" w:color="auto"/>
              <w:right w:val="nil"/>
            </w:tcBorders>
          </w:tcPr>
          <w:p w14:paraId="14080CC4" w14:textId="78C5B0CD" w:rsidR="00C9696D" w:rsidRPr="006E2DF2" w:rsidRDefault="00C9696D" w:rsidP="00507DE4">
            <w:pPr>
              <w:pStyle w:val="Tabletitle"/>
              <w:spacing w:before="0"/>
            </w:pPr>
            <w:r w:rsidRPr="006E2DF2">
              <w:lastRenderedPageBreak/>
              <w:t xml:space="preserve">Table </w:t>
            </w:r>
            <w:r w:rsidR="003A3E24" w:rsidRPr="006E2DF2">
              <w:t>3.</w:t>
            </w:r>
            <w:r w:rsidRPr="006E2DF2">
              <w:t xml:space="preserve"> Circularity practices grouped into circularity factors</w:t>
            </w:r>
          </w:p>
        </w:tc>
      </w:tr>
      <w:tr w:rsidR="006E2DF2" w:rsidRPr="006E2DF2" w14:paraId="430A0B69" w14:textId="77777777" w:rsidTr="008D18DE">
        <w:tc>
          <w:tcPr>
            <w:tcW w:w="1615" w:type="dxa"/>
            <w:vMerge w:val="restart"/>
            <w:tcBorders>
              <w:top w:val="single" w:sz="12" w:space="0" w:color="auto"/>
            </w:tcBorders>
          </w:tcPr>
          <w:p w14:paraId="1E793B8F" w14:textId="77777777" w:rsidR="000F2F81" w:rsidRPr="006E2DF2" w:rsidRDefault="000F2F81" w:rsidP="0089627E">
            <w:pPr>
              <w:autoSpaceDE w:val="0"/>
              <w:autoSpaceDN w:val="0"/>
              <w:adjustRightInd w:val="0"/>
              <w:spacing w:line="240" w:lineRule="auto"/>
              <w:rPr>
                <w:sz w:val="20"/>
                <w:szCs w:val="20"/>
              </w:rPr>
            </w:pPr>
            <w:r w:rsidRPr="006E2DF2">
              <w:rPr>
                <w:sz w:val="20"/>
                <w:szCs w:val="20"/>
              </w:rPr>
              <w:t>A. Internal practices -</w:t>
            </w:r>
          </w:p>
          <w:p w14:paraId="2BEE9EDA" w14:textId="77777777" w:rsidR="000F2F81" w:rsidRPr="006E2DF2" w:rsidRDefault="000F2F81" w:rsidP="0089627E">
            <w:pPr>
              <w:spacing w:line="240" w:lineRule="auto"/>
              <w:rPr>
                <w:sz w:val="20"/>
                <w:szCs w:val="20"/>
              </w:rPr>
            </w:pPr>
            <w:r w:rsidRPr="006E2DF2">
              <w:rPr>
                <w:sz w:val="20"/>
                <w:szCs w:val="20"/>
              </w:rPr>
              <w:t>Resources</w:t>
            </w:r>
          </w:p>
        </w:tc>
        <w:tc>
          <w:tcPr>
            <w:tcW w:w="6874" w:type="dxa"/>
            <w:tcBorders>
              <w:top w:val="single" w:sz="12" w:space="0" w:color="auto"/>
              <w:bottom w:val="dotted" w:sz="4" w:space="0" w:color="auto"/>
            </w:tcBorders>
          </w:tcPr>
          <w:p w14:paraId="7C50CE5F" w14:textId="3CC67A14"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A.a) </w:t>
            </w:r>
            <w:r w:rsidR="000F2F81" w:rsidRPr="006E2DF2">
              <w:rPr>
                <w:sz w:val="20"/>
                <w:szCs w:val="20"/>
              </w:rPr>
              <w:t>Designing of products for reduced consumption of resources</w:t>
            </w:r>
          </w:p>
        </w:tc>
      </w:tr>
      <w:tr w:rsidR="006E2DF2" w:rsidRPr="006E2DF2" w14:paraId="3A663A80" w14:textId="77777777" w:rsidTr="0089627E">
        <w:tc>
          <w:tcPr>
            <w:tcW w:w="1615" w:type="dxa"/>
            <w:vMerge/>
          </w:tcPr>
          <w:p w14:paraId="736484CC" w14:textId="77777777" w:rsidR="000F2F81" w:rsidRPr="006E2DF2" w:rsidRDefault="000F2F81" w:rsidP="0089627E">
            <w:pPr>
              <w:spacing w:line="240" w:lineRule="auto"/>
              <w:rPr>
                <w:sz w:val="20"/>
                <w:szCs w:val="20"/>
              </w:rPr>
            </w:pPr>
          </w:p>
        </w:tc>
        <w:tc>
          <w:tcPr>
            <w:tcW w:w="6874" w:type="dxa"/>
            <w:tcBorders>
              <w:top w:val="dotted" w:sz="4" w:space="0" w:color="auto"/>
              <w:bottom w:val="dotted" w:sz="4" w:space="0" w:color="auto"/>
            </w:tcBorders>
          </w:tcPr>
          <w:p w14:paraId="72477526" w14:textId="254627D9"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A.b) </w:t>
            </w:r>
            <w:r w:rsidR="000F2F81" w:rsidRPr="006E2DF2">
              <w:rPr>
                <w:sz w:val="20"/>
                <w:szCs w:val="20"/>
              </w:rPr>
              <w:t>Designing of products for reuse and or recovery of materials and or component parts</w:t>
            </w:r>
          </w:p>
        </w:tc>
      </w:tr>
      <w:tr w:rsidR="006E2DF2" w:rsidRPr="006E2DF2" w14:paraId="2CC188F5" w14:textId="77777777" w:rsidTr="0089627E">
        <w:tc>
          <w:tcPr>
            <w:tcW w:w="1615" w:type="dxa"/>
            <w:vMerge/>
          </w:tcPr>
          <w:p w14:paraId="7EDF188A" w14:textId="77777777" w:rsidR="000F2F81" w:rsidRPr="006E2DF2" w:rsidRDefault="000F2F81" w:rsidP="0089627E">
            <w:pPr>
              <w:spacing w:line="240" w:lineRule="auto"/>
              <w:rPr>
                <w:sz w:val="20"/>
                <w:szCs w:val="20"/>
              </w:rPr>
            </w:pPr>
          </w:p>
        </w:tc>
        <w:tc>
          <w:tcPr>
            <w:tcW w:w="6874" w:type="dxa"/>
            <w:tcBorders>
              <w:top w:val="dotted" w:sz="4" w:space="0" w:color="auto"/>
              <w:bottom w:val="dotted" w:sz="4" w:space="0" w:color="auto"/>
            </w:tcBorders>
          </w:tcPr>
          <w:p w14:paraId="4FBD5061" w14:textId="0F737212"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A.c) </w:t>
            </w:r>
            <w:r w:rsidR="000F2F81" w:rsidRPr="006E2DF2">
              <w:rPr>
                <w:sz w:val="20"/>
                <w:szCs w:val="20"/>
              </w:rPr>
              <w:t>Designing of processes for minimization of waste</w:t>
            </w:r>
          </w:p>
        </w:tc>
      </w:tr>
      <w:tr w:rsidR="006E2DF2" w:rsidRPr="006E2DF2" w14:paraId="64639632" w14:textId="77777777" w:rsidTr="0089627E">
        <w:tc>
          <w:tcPr>
            <w:tcW w:w="1615" w:type="dxa"/>
            <w:vMerge/>
          </w:tcPr>
          <w:p w14:paraId="17AFF22D" w14:textId="77777777" w:rsidR="000F2F81" w:rsidRPr="006E2DF2" w:rsidRDefault="000F2F81" w:rsidP="0089627E">
            <w:pPr>
              <w:spacing w:line="240" w:lineRule="auto"/>
              <w:rPr>
                <w:sz w:val="20"/>
                <w:szCs w:val="20"/>
              </w:rPr>
            </w:pPr>
          </w:p>
        </w:tc>
        <w:tc>
          <w:tcPr>
            <w:tcW w:w="6874" w:type="dxa"/>
            <w:tcBorders>
              <w:top w:val="dotted" w:sz="4" w:space="0" w:color="auto"/>
              <w:bottom w:val="dotted" w:sz="4" w:space="0" w:color="auto"/>
            </w:tcBorders>
          </w:tcPr>
          <w:p w14:paraId="53EA73A6" w14:textId="5AEBE5E4"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A.d) </w:t>
            </w:r>
            <w:r w:rsidR="000F2F81" w:rsidRPr="006E2DF2">
              <w:rPr>
                <w:sz w:val="20"/>
                <w:szCs w:val="20"/>
              </w:rPr>
              <w:t>Designing products for durability</w:t>
            </w:r>
          </w:p>
        </w:tc>
      </w:tr>
      <w:tr w:rsidR="006E2DF2" w:rsidRPr="006E2DF2" w14:paraId="5546B24D" w14:textId="77777777" w:rsidTr="0089627E">
        <w:tc>
          <w:tcPr>
            <w:tcW w:w="1615" w:type="dxa"/>
            <w:vMerge/>
          </w:tcPr>
          <w:p w14:paraId="5B85F5C5" w14:textId="77777777" w:rsidR="000F2F81" w:rsidRPr="006E2DF2" w:rsidRDefault="000F2F81" w:rsidP="0089627E">
            <w:pPr>
              <w:spacing w:line="240" w:lineRule="auto"/>
              <w:rPr>
                <w:sz w:val="20"/>
                <w:szCs w:val="20"/>
              </w:rPr>
            </w:pPr>
          </w:p>
        </w:tc>
        <w:tc>
          <w:tcPr>
            <w:tcW w:w="6874" w:type="dxa"/>
            <w:tcBorders>
              <w:top w:val="dotted" w:sz="4" w:space="0" w:color="auto"/>
              <w:bottom w:val="dotted" w:sz="4" w:space="0" w:color="auto"/>
            </w:tcBorders>
          </w:tcPr>
          <w:p w14:paraId="3D327F34" w14:textId="26DF555D"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A.e) </w:t>
            </w:r>
            <w:r w:rsidR="000F2F81" w:rsidRPr="006E2DF2">
              <w:rPr>
                <w:sz w:val="20"/>
                <w:szCs w:val="20"/>
              </w:rPr>
              <w:t>Reducing material consumption</w:t>
            </w:r>
          </w:p>
        </w:tc>
      </w:tr>
      <w:tr w:rsidR="006E2DF2" w:rsidRPr="006E2DF2" w14:paraId="0078A044" w14:textId="77777777" w:rsidTr="0089627E">
        <w:tc>
          <w:tcPr>
            <w:tcW w:w="1615" w:type="dxa"/>
            <w:vMerge/>
          </w:tcPr>
          <w:p w14:paraId="14330798" w14:textId="77777777" w:rsidR="000F2F81" w:rsidRPr="006E2DF2" w:rsidRDefault="000F2F81" w:rsidP="0089627E">
            <w:pPr>
              <w:spacing w:line="240" w:lineRule="auto"/>
              <w:rPr>
                <w:sz w:val="20"/>
                <w:szCs w:val="20"/>
              </w:rPr>
            </w:pPr>
          </w:p>
        </w:tc>
        <w:tc>
          <w:tcPr>
            <w:tcW w:w="6874" w:type="dxa"/>
            <w:tcBorders>
              <w:top w:val="dotted" w:sz="4" w:space="0" w:color="auto"/>
              <w:bottom w:val="dotted" w:sz="4" w:space="0" w:color="auto"/>
            </w:tcBorders>
          </w:tcPr>
          <w:p w14:paraId="04B720F9" w14:textId="3DA2E6E3"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A.f) </w:t>
            </w:r>
            <w:r w:rsidR="000F2F81" w:rsidRPr="006E2DF2">
              <w:rPr>
                <w:sz w:val="20"/>
                <w:szCs w:val="20"/>
              </w:rPr>
              <w:t>Using renewable materials and energy in the production process</w:t>
            </w:r>
          </w:p>
        </w:tc>
      </w:tr>
      <w:tr w:rsidR="006E2DF2" w:rsidRPr="006E2DF2" w14:paraId="48FCD8D5" w14:textId="77777777" w:rsidTr="0089627E">
        <w:tc>
          <w:tcPr>
            <w:tcW w:w="1615" w:type="dxa"/>
            <w:vMerge/>
          </w:tcPr>
          <w:p w14:paraId="2EA8FFD6" w14:textId="77777777" w:rsidR="000F2F81" w:rsidRPr="006E2DF2" w:rsidRDefault="000F2F81" w:rsidP="0089627E">
            <w:pPr>
              <w:spacing w:line="240" w:lineRule="auto"/>
              <w:rPr>
                <w:sz w:val="20"/>
                <w:szCs w:val="20"/>
              </w:rPr>
            </w:pPr>
          </w:p>
        </w:tc>
        <w:tc>
          <w:tcPr>
            <w:tcW w:w="6874" w:type="dxa"/>
            <w:tcBorders>
              <w:top w:val="dotted" w:sz="4" w:space="0" w:color="auto"/>
              <w:bottom w:val="dotted" w:sz="4" w:space="0" w:color="auto"/>
            </w:tcBorders>
          </w:tcPr>
          <w:p w14:paraId="246B71E3" w14:textId="2D8065B6"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A.g) </w:t>
            </w:r>
            <w:r w:rsidR="000F2F81" w:rsidRPr="006E2DF2">
              <w:rPr>
                <w:sz w:val="20"/>
                <w:szCs w:val="20"/>
              </w:rPr>
              <w:t>Reducing energy consumption</w:t>
            </w:r>
          </w:p>
        </w:tc>
      </w:tr>
      <w:tr w:rsidR="006E2DF2" w:rsidRPr="006E2DF2" w14:paraId="07401A36" w14:textId="77777777" w:rsidTr="0089627E">
        <w:tc>
          <w:tcPr>
            <w:tcW w:w="1615" w:type="dxa"/>
            <w:vMerge/>
          </w:tcPr>
          <w:p w14:paraId="271750E3" w14:textId="77777777" w:rsidR="000F2F81" w:rsidRPr="006E2DF2" w:rsidRDefault="000F2F81" w:rsidP="0089627E">
            <w:pPr>
              <w:spacing w:line="240" w:lineRule="auto"/>
              <w:rPr>
                <w:sz w:val="20"/>
                <w:szCs w:val="20"/>
              </w:rPr>
            </w:pPr>
          </w:p>
        </w:tc>
        <w:tc>
          <w:tcPr>
            <w:tcW w:w="6874" w:type="dxa"/>
            <w:tcBorders>
              <w:top w:val="dotted" w:sz="4" w:space="0" w:color="auto"/>
              <w:bottom w:val="dotted" w:sz="4" w:space="0" w:color="auto"/>
            </w:tcBorders>
          </w:tcPr>
          <w:p w14:paraId="4486ED08" w14:textId="31CAC964"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A.h) </w:t>
            </w:r>
            <w:r w:rsidR="000F2F81" w:rsidRPr="006E2DF2">
              <w:rPr>
                <w:sz w:val="20"/>
                <w:szCs w:val="20"/>
              </w:rPr>
              <w:t>Reducing pollutants emissions</w:t>
            </w:r>
          </w:p>
        </w:tc>
      </w:tr>
      <w:tr w:rsidR="006E2DF2" w:rsidRPr="006E2DF2" w14:paraId="2C6FF11B" w14:textId="77777777" w:rsidTr="0089627E">
        <w:tc>
          <w:tcPr>
            <w:tcW w:w="1615" w:type="dxa"/>
            <w:vMerge/>
          </w:tcPr>
          <w:p w14:paraId="413A35FA" w14:textId="77777777" w:rsidR="000F2F81" w:rsidRPr="006E2DF2" w:rsidRDefault="000F2F81" w:rsidP="0089627E">
            <w:pPr>
              <w:spacing w:line="240" w:lineRule="auto"/>
              <w:rPr>
                <w:sz w:val="20"/>
                <w:szCs w:val="20"/>
              </w:rPr>
            </w:pPr>
          </w:p>
        </w:tc>
        <w:tc>
          <w:tcPr>
            <w:tcW w:w="6874" w:type="dxa"/>
            <w:tcBorders>
              <w:top w:val="dotted" w:sz="4" w:space="0" w:color="auto"/>
              <w:bottom w:val="dotted" w:sz="4" w:space="0" w:color="auto"/>
            </w:tcBorders>
          </w:tcPr>
          <w:p w14:paraId="71357FAD" w14:textId="4B9CC5BD"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A.i) </w:t>
            </w:r>
            <w:r w:rsidR="000F2F81" w:rsidRPr="006E2DF2">
              <w:rPr>
                <w:sz w:val="20"/>
                <w:szCs w:val="20"/>
              </w:rPr>
              <w:t>Reducing wastes</w:t>
            </w:r>
          </w:p>
        </w:tc>
      </w:tr>
      <w:tr w:rsidR="006E2DF2" w:rsidRPr="006E2DF2" w14:paraId="220E23E5" w14:textId="77777777" w:rsidTr="0089627E">
        <w:tc>
          <w:tcPr>
            <w:tcW w:w="1615" w:type="dxa"/>
            <w:vMerge/>
          </w:tcPr>
          <w:p w14:paraId="5D8169F4" w14:textId="77777777" w:rsidR="000F2F81" w:rsidRPr="006E2DF2" w:rsidRDefault="000F2F81" w:rsidP="0089627E">
            <w:pPr>
              <w:spacing w:line="240" w:lineRule="auto"/>
              <w:rPr>
                <w:sz w:val="20"/>
                <w:szCs w:val="20"/>
              </w:rPr>
            </w:pPr>
          </w:p>
        </w:tc>
        <w:tc>
          <w:tcPr>
            <w:tcW w:w="6874" w:type="dxa"/>
            <w:tcBorders>
              <w:top w:val="dotted" w:sz="4" w:space="0" w:color="auto"/>
              <w:bottom w:val="single" w:sz="4" w:space="0" w:color="auto"/>
            </w:tcBorders>
          </w:tcPr>
          <w:p w14:paraId="48CAAAFA" w14:textId="54A68173"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A.j) </w:t>
            </w:r>
            <w:r w:rsidR="000F2F81" w:rsidRPr="006E2DF2">
              <w:rPr>
                <w:sz w:val="20"/>
                <w:szCs w:val="20"/>
              </w:rPr>
              <w:t>Green packaging</w:t>
            </w:r>
          </w:p>
        </w:tc>
      </w:tr>
      <w:tr w:rsidR="006E2DF2" w:rsidRPr="006E2DF2" w14:paraId="42E2AF8A" w14:textId="77777777" w:rsidTr="0089627E">
        <w:tc>
          <w:tcPr>
            <w:tcW w:w="1615" w:type="dxa"/>
            <w:vMerge w:val="restart"/>
            <w:shd w:val="clear" w:color="auto" w:fill="D9D9D9" w:themeFill="background1" w:themeFillShade="D9"/>
          </w:tcPr>
          <w:p w14:paraId="1383D153" w14:textId="77777777" w:rsidR="000F2F81" w:rsidRPr="006E2DF2" w:rsidRDefault="000F2F81" w:rsidP="0089627E">
            <w:pPr>
              <w:spacing w:line="240" w:lineRule="auto"/>
              <w:rPr>
                <w:sz w:val="20"/>
                <w:szCs w:val="20"/>
              </w:rPr>
            </w:pPr>
            <w:r w:rsidRPr="006E2DF2">
              <w:rPr>
                <w:sz w:val="20"/>
                <w:szCs w:val="20"/>
              </w:rPr>
              <w:t>B. Internal awareness</w:t>
            </w:r>
          </w:p>
        </w:tc>
        <w:tc>
          <w:tcPr>
            <w:tcW w:w="6874" w:type="dxa"/>
            <w:tcBorders>
              <w:bottom w:val="dotted" w:sz="4" w:space="0" w:color="auto"/>
            </w:tcBorders>
            <w:shd w:val="clear" w:color="auto" w:fill="D9D9D9" w:themeFill="background1" w:themeFillShade="D9"/>
          </w:tcPr>
          <w:p w14:paraId="43021B6B" w14:textId="12C0EE46"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B.a) </w:t>
            </w:r>
            <w:r w:rsidR="000F2F81" w:rsidRPr="006E2DF2">
              <w:rPr>
                <w:sz w:val="20"/>
                <w:szCs w:val="20"/>
              </w:rPr>
              <w:t>Circular management, culture and continuous monitoring</w:t>
            </w:r>
          </w:p>
        </w:tc>
      </w:tr>
      <w:tr w:rsidR="006E2DF2" w:rsidRPr="006E2DF2" w14:paraId="60CDCE46" w14:textId="77777777" w:rsidTr="0089627E">
        <w:tc>
          <w:tcPr>
            <w:tcW w:w="1615" w:type="dxa"/>
            <w:vMerge/>
            <w:shd w:val="clear" w:color="auto" w:fill="D9D9D9" w:themeFill="background1" w:themeFillShade="D9"/>
          </w:tcPr>
          <w:p w14:paraId="0D75088B" w14:textId="77777777" w:rsidR="000F2F81" w:rsidRPr="006E2DF2" w:rsidRDefault="000F2F81" w:rsidP="0089627E">
            <w:pPr>
              <w:spacing w:line="240" w:lineRule="auto"/>
              <w:rPr>
                <w:sz w:val="20"/>
                <w:szCs w:val="20"/>
              </w:rPr>
            </w:pPr>
          </w:p>
        </w:tc>
        <w:tc>
          <w:tcPr>
            <w:tcW w:w="6874" w:type="dxa"/>
            <w:tcBorders>
              <w:top w:val="dotted" w:sz="4" w:space="0" w:color="auto"/>
              <w:bottom w:val="dotted" w:sz="4" w:space="0" w:color="auto"/>
            </w:tcBorders>
            <w:shd w:val="clear" w:color="auto" w:fill="D9D9D9" w:themeFill="background1" w:themeFillShade="D9"/>
          </w:tcPr>
          <w:p w14:paraId="5DD573F1" w14:textId="0E81B093"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B.b) </w:t>
            </w:r>
            <w:r w:rsidR="000F2F81" w:rsidRPr="006E2DF2">
              <w:rPr>
                <w:sz w:val="20"/>
                <w:szCs w:val="20"/>
              </w:rPr>
              <w:t>Special training for workers on environmental issues and circular economies</w:t>
            </w:r>
          </w:p>
        </w:tc>
      </w:tr>
      <w:tr w:rsidR="006E2DF2" w:rsidRPr="006E2DF2" w14:paraId="4E8E7E8A" w14:textId="77777777" w:rsidTr="0089627E">
        <w:tc>
          <w:tcPr>
            <w:tcW w:w="1615" w:type="dxa"/>
            <w:vMerge/>
            <w:shd w:val="clear" w:color="auto" w:fill="D9D9D9" w:themeFill="background1" w:themeFillShade="D9"/>
          </w:tcPr>
          <w:p w14:paraId="526F3895" w14:textId="77777777" w:rsidR="000F2F81" w:rsidRPr="006E2DF2" w:rsidRDefault="000F2F81" w:rsidP="0089627E">
            <w:pPr>
              <w:spacing w:line="240" w:lineRule="auto"/>
              <w:rPr>
                <w:sz w:val="20"/>
                <w:szCs w:val="20"/>
              </w:rPr>
            </w:pPr>
          </w:p>
        </w:tc>
        <w:tc>
          <w:tcPr>
            <w:tcW w:w="6874" w:type="dxa"/>
            <w:tcBorders>
              <w:top w:val="dotted" w:sz="4" w:space="0" w:color="auto"/>
              <w:bottom w:val="dotted" w:sz="4" w:space="0" w:color="auto"/>
            </w:tcBorders>
            <w:shd w:val="clear" w:color="auto" w:fill="D9D9D9" w:themeFill="background1" w:themeFillShade="D9"/>
          </w:tcPr>
          <w:p w14:paraId="0FDA8E37" w14:textId="205FB346"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B.c) </w:t>
            </w:r>
            <w:r w:rsidR="000F2F81" w:rsidRPr="006E2DF2">
              <w:rPr>
                <w:sz w:val="20"/>
                <w:szCs w:val="20"/>
              </w:rPr>
              <w:t>Including environmental factors in the internal performance evaluation systems</w:t>
            </w:r>
          </w:p>
        </w:tc>
      </w:tr>
      <w:tr w:rsidR="006E2DF2" w:rsidRPr="006E2DF2" w14:paraId="51BF00C1" w14:textId="77777777" w:rsidTr="0089627E">
        <w:tc>
          <w:tcPr>
            <w:tcW w:w="1615" w:type="dxa"/>
            <w:vMerge/>
            <w:shd w:val="clear" w:color="auto" w:fill="D9D9D9" w:themeFill="background1" w:themeFillShade="D9"/>
          </w:tcPr>
          <w:p w14:paraId="4B995491" w14:textId="77777777" w:rsidR="000F2F81" w:rsidRPr="006E2DF2" w:rsidRDefault="000F2F81" w:rsidP="0089627E">
            <w:pPr>
              <w:spacing w:line="240" w:lineRule="auto"/>
              <w:rPr>
                <w:sz w:val="20"/>
                <w:szCs w:val="20"/>
              </w:rPr>
            </w:pPr>
          </w:p>
        </w:tc>
        <w:tc>
          <w:tcPr>
            <w:tcW w:w="6874" w:type="dxa"/>
            <w:tcBorders>
              <w:top w:val="dotted" w:sz="4" w:space="0" w:color="auto"/>
              <w:bottom w:val="single" w:sz="4" w:space="0" w:color="auto"/>
            </w:tcBorders>
            <w:shd w:val="clear" w:color="auto" w:fill="D9D9D9" w:themeFill="background1" w:themeFillShade="D9"/>
          </w:tcPr>
          <w:p w14:paraId="544E0FBF" w14:textId="126D3CEE"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B.d) </w:t>
            </w:r>
            <w:r w:rsidR="000F2F81" w:rsidRPr="006E2DF2">
              <w:rPr>
                <w:sz w:val="20"/>
                <w:szCs w:val="20"/>
              </w:rPr>
              <w:t>Environmental auditing programs</w:t>
            </w:r>
          </w:p>
        </w:tc>
      </w:tr>
      <w:tr w:rsidR="006E2DF2" w:rsidRPr="006E2DF2" w14:paraId="0AF1004B" w14:textId="77777777" w:rsidTr="0089627E">
        <w:tc>
          <w:tcPr>
            <w:tcW w:w="1615" w:type="dxa"/>
            <w:vMerge w:val="restart"/>
          </w:tcPr>
          <w:p w14:paraId="278CDB4F" w14:textId="77777777" w:rsidR="000F2F81" w:rsidRPr="006E2DF2" w:rsidRDefault="000F2F81" w:rsidP="0089627E">
            <w:pPr>
              <w:spacing w:line="240" w:lineRule="auto"/>
              <w:rPr>
                <w:sz w:val="20"/>
                <w:szCs w:val="20"/>
              </w:rPr>
            </w:pPr>
            <w:r w:rsidRPr="006E2DF2">
              <w:rPr>
                <w:sz w:val="20"/>
                <w:szCs w:val="20"/>
              </w:rPr>
              <w:t>D. External awareness</w:t>
            </w:r>
          </w:p>
        </w:tc>
        <w:tc>
          <w:tcPr>
            <w:tcW w:w="6874" w:type="dxa"/>
            <w:tcBorders>
              <w:bottom w:val="dotted" w:sz="4" w:space="0" w:color="auto"/>
            </w:tcBorders>
          </w:tcPr>
          <w:p w14:paraId="61C62E74" w14:textId="03C7284B"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D.a) </w:t>
            </w:r>
            <w:r w:rsidR="000F2F81" w:rsidRPr="006E2DF2">
              <w:rPr>
                <w:sz w:val="20"/>
                <w:szCs w:val="20"/>
              </w:rPr>
              <w:t>Eco-labelling of products</w:t>
            </w:r>
          </w:p>
        </w:tc>
      </w:tr>
      <w:tr w:rsidR="006E2DF2" w:rsidRPr="006E2DF2" w14:paraId="75BEE43A" w14:textId="77777777" w:rsidTr="0089627E">
        <w:tc>
          <w:tcPr>
            <w:tcW w:w="1615" w:type="dxa"/>
            <w:vMerge/>
          </w:tcPr>
          <w:p w14:paraId="5AA50327" w14:textId="77777777" w:rsidR="000F2F81" w:rsidRPr="006E2DF2" w:rsidRDefault="000F2F81" w:rsidP="0089627E">
            <w:pPr>
              <w:spacing w:line="240" w:lineRule="auto"/>
              <w:rPr>
                <w:sz w:val="20"/>
                <w:szCs w:val="20"/>
              </w:rPr>
            </w:pPr>
          </w:p>
        </w:tc>
        <w:tc>
          <w:tcPr>
            <w:tcW w:w="6874" w:type="dxa"/>
            <w:tcBorders>
              <w:top w:val="dotted" w:sz="4" w:space="0" w:color="auto"/>
              <w:bottom w:val="dotted" w:sz="4" w:space="0" w:color="auto"/>
            </w:tcBorders>
          </w:tcPr>
          <w:p w14:paraId="0776DB12" w14:textId="0A6170B5"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D.b) </w:t>
            </w:r>
            <w:r w:rsidR="000F2F81" w:rsidRPr="006E2DF2">
              <w:rPr>
                <w:sz w:val="20"/>
                <w:szCs w:val="20"/>
              </w:rPr>
              <w:t>Awareness within customers</w:t>
            </w:r>
          </w:p>
        </w:tc>
      </w:tr>
      <w:tr w:rsidR="006E2DF2" w:rsidRPr="006E2DF2" w14:paraId="11DEB701" w14:textId="77777777" w:rsidTr="0089627E">
        <w:tc>
          <w:tcPr>
            <w:tcW w:w="1615" w:type="dxa"/>
            <w:vMerge/>
          </w:tcPr>
          <w:p w14:paraId="37468918" w14:textId="77777777" w:rsidR="000F2F81" w:rsidRPr="006E2DF2" w:rsidRDefault="000F2F81" w:rsidP="0089627E">
            <w:pPr>
              <w:spacing w:line="240" w:lineRule="auto"/>
              <w:rPr>
                <w:sz w:val="20"/>
                <w:szCs w:val="20"/>
              </w:rPr>
            </w:pPr>
          </w:p>
        </w:tc>
        <w:tc>
          <w:tcPr>
            <w:tcW w:w="6874" w:type="dxa"/>
            <w:tcBorders>
              <w:top w:val="dotted" w:sz="4" w:space="0" w:color="auto"/>
              <w:bottom w:val="single" w:sz="4" w:space="0" w:color="auto"/>
            </w:tcBorders>
          </w:tcPr>
          <w:p w14:paraId="280639A8" w14:textId="4E2709C3"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D.c) </w:t>
            </w:r>
            <w:r w:rsidR="000F2F81" w:rsidRPr="006E2DF2">
              <w:rPr>
                <w:sz w:val="20"/>
                <w:szCs w:val="20"/>
              </w:rPr>
              <w:t xml:space="preserve">Awareness within </w:t>
            </w:r>
            <w:r w:rsidR="00ED1894" w:rsidRPr="006E2DF2">
              <w:rPr>
                <w:sz w:val="20"/>
                <w:szCs w:val="20"/>
              </w:rPr>
              <w:t xml:space="preserve">the </w:t>
            </w:r>
            <w:r w:rsidR="000F2F81" w:rsidRPr="006E2DF2">
              <w:rPr>
                <w:noProof/>
                <w:sz w:val="20"/>
                <w:szCs w:val="20"/>
              </w:rPr>
              <w:t>supply</w:t>
            </w:r>
            <w:r w:rsidR="000F2F81" w:rsidRPr="006E2DF2">
              <w:rPr>
                <w:sz w:val="20"/>
                <w:szCs w:val="20"/>
              </w:rPr>
              <w:t xml:space="preserve"> chain</w:t>
            </w:r>
          </w:p>
        </w:tc>
      </w:tr>
      <w:tr w:rsidR="006E2DF2" w:rsidRPr="006E2DF2" w14:paraId="28B9C1C7" w14:textId="77777777" w:rsidTr="0089627E">
        <w:tc>
          <w:tcPr>
            <w:tcW w:w="1615" w:type="dxa"/>
            <w:vMerge w:val="restart"/>
            <w:shd w:val="clear" w:color="auto" w:fill="D9D9D9" w:themeFill="background1" w:themeFillShade="D9"/>
          </w:tcPr>
          <w:p w14:paraId="281F5417" w14:textId="77777777" w:rsidR="000F2F81" w:rsidRPr="006E2DF2" w:rsidRDefault="000F2F81" w:rsidP="0089627E">
            <w:pPr>
              <w:spacing w:line="240" w:lineRule="auto"/>
              <w:rPr>
                <w:sz w:val="20"/>
                <w:szCs w:val="20"/>
              </w:rPr>
            </w:pPr>
            <w:r w:rsidRPr="006E2DF2">
              <w:rPr>
                <w:sz w:val="20"/>
                <w:szCs w:val="20"/>
              </w:rPr>
              <w:t>E. Value chain support</w:t>
            </w:r>
          </w:p>
        </w:tc>
        <w:tc>
          <w:tcPr>
            <w:tcW w:w="6874" w:type="dxa"/>
            <w:tcBorders>
              <w:bottom w:val="dotted" w:sz="4" w:space="0" w:color="auto"/>
            </w:tcBorders>
            <w:shd w:val="clear" w:color="auto" w:fill="D9D9D9" w:themeFill="background1" w:themeFillShade="D9"/>
          </w:tcPr>
          <w:p w14:paraId="54E9CF12" w14:textId="0A15A8D5"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E.a) </w:t>
            </w:r>
            <w:r w:rsidR="000F2F81" w:rsidRPr="006E2DF2">
              <w:rPr>
                <w:sz w:val="20"/>
                <w:szCs w:val="20"/>
              </w:rPr>
              <w:t>Selecting suppliers using environmental criteria</w:t>
            </w:r>
          </w:p>
        </w:tc>
      </w:tr>
      <w:tr w:rsidR="006E2DF2" w:rsidRPr="006E2DF2" w14:paraId="71CEC70E" w14:textId="77777777" w:rsidTr="0089627E">
        <w:tc>
          <w:tcPr>
            <w:tcW w:w="1615" w:type="dxa"/>
            <w:vMerge/>
            <w:shd w:val="clear" w:color="auto" w:fill="D9D9D9" w:themeFill="background1" w:themeFillShade="D9"/>
          </w:tcPr>
          <w:p w14:paraId="794BB9C5" w14:textId="77777777" w:rsidR="000F2F81" w:rsidRPr="006E2DF2" w:rsidRDefault="000F2F81" w:rsidP="0089627E">
            <w:pPr>
              <w:spacing w:line="240" w:lineRule="auto"/>
              <w:rPr>
                <w:sz w:val="20"/>
                <w:szCs w:val="20"/>
              </w:rPr>
            </w:pPr>
          </w:p>
        </w:tc>
        <w:tc>
          <w:tcPr>
            <w:tcW w:w="6874" w:type="dxa"/>
            <w:tcBorders>
              <w:top w:val="dotted" w:sz="4" w:space="0" w:color="auto"/>
              <w:bottom w:val="dotted" w:sz="4" w:space="0" w:color="auto"/>
            </w:tcBorders>
            <w:shd w:val="clear" w:color="auto" w:fill="D9D9D9" w:themeFill="background1" w:themeFillShade="D9"/>
          </w:tcPr>
          <w:p w14:paraId="6922A988" w14:textId="20FB697A"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E.b) </w:t>
            </w:r>
            <w:r w:rsidR="000F2F81" w:rsidRPr="006E2DF2">
              <w:rPr>
                <w:sz w:val="20"/>
                <w:szCs w:val="20"/>
              </w:rPr>
              <w:t xml:space="preserve">Cooperating with other firms to establish </w:t>
            </w:r>
            <w:r w:rsidR="000F2F81" w:rsidRPr="006E2DF2">
              <w:rPr>
                <w:noProof/>
                <w:sz w:val="20"/>
                <w:szCs w:val="20"/>
              </w:rPr>
              <w:t>eco</w:t>
            </w:r>
            <w:r w:rsidR="00ED1894" w:rsidRPr="006E2DF2">
              <w:rPr>
                <w:noProof/>
                <w:sz w:val="20"/>
                <w:szCs w:val="20"/>
              </w:rPr>
              <w:t>-</w:t>
            </w:r>
            <w:r w:rsidR="000F2F81" w:rsidRPr="006E2DF2">
              <w:rPr>
                <w:noProof/>
                <w:sz w:val="20"/>
                <w:szCs w:val="20"/>
              </w:rPr>
              <w:t>industrial</w:t>
            </w:r>
            <w:r w:rsidR="000F2F81" w:rsidRPr="006E2DF2">
              <w:rPr>
                <w:sz w:val="20"/>
                <w:szCs w:val="20"/>
              </w:rPr>
              <w:t xml:space="preserve"> chains</w:t>
            </w:r>
          </w:p>
        </w:tc>
      </w:tr>
      <w:tr w:rsidR="006E2DF2" w:rsidRPr="006E2DF2" w14:paraId="30BEDDDD" w14:textId="77777777" w:rsidTr="0089627E">
        <w:tc>
          <w:tcPr>
            <w:tcW w:w="1615" w:type="dxa"/>
            <w:vMerge/>
            <w:shd w:val="clear" w:color="auto" w:fill="D9D9D9" w:themeFill="background1" w:themeFillShade="D9"/>
          </w:tcPr>
          <w:p w14:paraId="24B75F92" w14:textId="77777777" w:rsidR="000F2F81" w:rsidRPr="006E2DF2" w:rsidRDefault="000F2F81" w:rsidP="0089627E">
            <w:pPr>
              <w:spacing w:line="240" w:lineRule="auto"/>
              <w:rPr>
                <w:sz w:val="20"/>
                <w:szCs w:val="20"/>
              </w:rPr>
            </w:pPr>
          </w:p>
        </w:tc>
        <w:tc>
          <w:tcPr>
            <w:tcW w:w="6874" w:type="dxa"/>
            <w:tcBorders>
              <w:top w:val="dotted" w:sz="4" w:space="0" w:color="auto"/>
              <w:bottom w:val="single" w:sz="4" w:space="0" w:color="auto"/>
            </w:tcBorders>
            <w:shd w:val="clear" w:color="auto" w:fill="D9D9D9" w:themeFill="background1" w:themeFillShade="D9"/>
          </w:tcPr>
          <w:p w14:paraId="29DA24B4" w14:textId="57E04840"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E.c) </w:t>
            </w:r>
            <w:r w:rsidR="000F2F81" w:rsidRPr="006E2DF2">
              <w:rPr>
                <w:sz w:val="20"/>
                <w:szCs w:val="20"/>
              </w:rPr>
              <w:t>Reusing energy and/or water across the value chain</w:t>
            </w:r>
          </w:p>
        </w:tc>
      </w:tr>
      <w:tr w:rsidR="006E2DF2" w:rsidRPr="006E2DF2" w14:paraId="0B8EA9BF" w14:textId="77777777" w:rsidTr="0089627E">
        <w:tc>
          <w:tcPr>
            <w:tcW w:w="1615" w:type="dxa"/>
            <w:vMerge w:val="restart"/>
          </w:tcPr>
          <w:p w14:paraId="25524446" w14:textId="77777777" w:rsidR="000F2F81" w:rsidRPr="006E2DF2" w:rsidRDefault="000F2F81" w:rsidP="0089627E">
            <w:pPr>
              <w:autoSpaceDE w:val="0"/>
              <w:autoSpaceDN w:val="0"/>
              <w:adjustRightInd w:val="0"/>
              <w:spacing w:line="240" w:lineRule="auto"/>
              <w:rPr>
                <w:sz w:val="20"/>
                <w:szCs w:val="20"/>
              </w:rPr>
            </w:pPr>
            <w:r w:rsidRPr="006E2DF2">
              <w:rPr>
                <w:sz w:val="20"/>
                <w:szCs w:val="20"/>
              </w:rPr>
              <w:t>F. External practices -</w:t>
            </w:r>
          </w:p>
          <w:p w14:paraId="6011F4DD" w14:textId="77777777" w:rsidR="000F2F81" w:rsidRPr="006E2DF2" w:rsidRDefault="000F2F81" w:rsidP="0089627E">
            <w:pPr>
              <w:spacing w:line="240" w:lineRule="auto"/>
              <w:rPr>
                <w:sz w:val="20"/>
                <w:szCs w:val="20"/>
              </w:rPr>
            </w:pPr>
            <w:r w:rsidRPr="006E2DF2">
              <w:rPr>
                <w:sz w:val="20"/>
                <w:szCs w:val="20"/>
              </w:rPr>
              <w:t>Longevity</w:t>
            </w:r>
          </w:p>
        </w:tc>
        <w:tc>
          <w:tcPr>
            <w:tcW w:w="6874" w:type="dxa"/>
            <w:tcBorders>
              <w:bottom w:val="dotted" w:sz="4" w:space="0" w:color="auto"/>
            </w:tcBorders>
          </w:tcPr>
          <w:p w14:paraId="2BEBAE69" w14:textId="6622E4CF"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F.a) </w:t>
            </w:r>
            <w:r w:rsidR="000F2F81" w:rsidRPr="006E2DF2">
              <w:rPr>
                <w:sz w:val="20"/>
                <w:szCs w:val="20"/>
              </w:rPr>
              <w:t>Taking back products from consumers after the end of their functional life</w:t>
            </w:r>
          </w:p>
        </w:tc>
      </w:tr>
      <w:tr w:rsidR="006E2DF2" w:rsidRPr="006E2DF2" w14:paraId="2CCCEADC" w14:textId="77777777" w:rsidTr="0089627E">
        <w:tc>
          <w:tcPr>
            <w:tcW w:w="1615" w:type="dxa"/>
            <w:vMerge/>
          </w:tcPr>
          <w:p w14:paraId="7B12AF51" w14:textId="77777777" w:rsidR="000F2F81" w:rsidRPr="006E2DF2" w:rsidRDefault="000F2F81" w:rsidP="0089627E">
            <w:pPr>
              <w:autoSpaceDE w:val="0"/>
              <w:autoSpaceDN w:val="0"/>
              <w:adjustRightInd w:val="0"/>
              <w:spacing w:line="240" w:lineRule="auto"/>
              <w:rPr>
                <w:sz w:val="20"/>
                <w:szCs w:val="20"/>
              </w:rPr>
            </w:pPr>
          </w:p>
        </w:tc>
        <w:tc>
          <w:tcPr>
            <w:tcW w:w="6874" w:type="dxa"/>
            <w:tcBorders>
              <w:top w:val="dotted" w:sz="4" w:space="0" w:color="auto"/>
              <w:bottom w:val="dotted" w:sz="4" w:space="0" w:color="auto"/>
            </w:tcBorders>
          </w:tcPr>
          <w:p w14:paraId="16DCB9B4" w14:textId="13DED1CA"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F.b) </w:t>
            </w:r>
            <w:r w:rsidR="000F2F81" w:rsidRPr="006E2DF2">
              <w:rPr>
                <w:sz w:val="20"/>
                <w:szCs w:val="20"/>
              </w:rPr>
              <w:t>Taking back products from customers at the end of their usage</w:t>
            </w:r>
          </w:p>
        </w:tc>
      </w:tr>
      <w:tr w:rsidR="006E2DF2" w:rsidRPr="006E2DF2" w14:paraId="6462AD44" w14:textId="77777777" w:rsidTr="0089627E">
        <w:tc>
          <w:tcPr>
            <w:tcW w:w="1615" w:type="dxa"/>
            <w:vMerge/>
          </w:tcPr>
          <w:p w14:paraId="4C5AC3CD" w14:textId="77777777" w:rsidR="000F2F81" w:rsidRPr="006E2DF2" w:rsidRDefault="000F2F81" w:rsidP="0089627E">
            <w:pPr>
              <w:autoSpaceDE w:val="0"/>
              <w:autoSpaceDN w:val="0"/>
              <w:adjustRightInd w:val="0"/>
              <w:spacing w:line="240" w:lineRule="auto"/>
              <w:rPr>
                <w:sz w:val="20"/>
                <w:szCs w:val="20"/>
              </w:rPr>
            </w:pPr>
          </w:p>
        </w:tc>
        <w:tc>
          <w:tcPr>
            <w:tcW w:w="6874" w:type="dxa"/>
            <w:tcBorders>
              <w:top w:val="dotted" w:sz="4" w:space="0" w:color="auto"/>
              <w:bottom w:val="dotted" w:sz="4" w:space="0" w:color="auto"/>
            </w:tcBorders>
          </w:tcPr>
          <w:p w14:paraId="51166D0F" w14:textId="63B0BC67"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F.c) </w:t>
            </w:r>
            <w:r w:rsidR="000F2F81" w:rsidRPr="006E2DF2">
              <w:rPr>
                <w:sz w:val="20"/>
                <w:szCs w:val="20"/>
              </w:rPr>
              <w:t>Refurbishing products</w:t>
            </w:r>
          </w:p>
        </w:tc>
      </w:tr>
      <w:tr w:rsidR="006E2DF2" w:rsidRPr="006E2DF2" w14:paraId="75698975" w14:textId="77777777" w:rsidTr="0089627E">
        <w:tc>
          <w:tcPr>
            <w:tcW w:w="1615" w:type="dxa"/>
            <w:vMerge/>
          </w:tcPr>
          <w:p w14:paraId="389DFB38" w14:textId="77777777" w:rsidR="000F2F81" w:rsidRPr="006E2DF2" w:rsidRDefault="000F2F81" w:rsidP="0089627E">
            <w:pPr>
              <w:autoSpaceDE w:val="0"/>
              <w:autoSpaceDN w:val="0"/>
              <w:adjustRightInd w:val="0"/>
              <w:spacing w:line="240" w:lineRule="auto"/>
              <w:rPr>
                <w:sz w:val="20"/>
                <w:szCs w:val="20"/>
              </w:rPr>
            </w:pPr>
          </w:p>
        </w:tc>
        <w:tc>
          <w:tcPr>
            <w:tcW w:w="6874" w:type="dxa"/>
            <w:tcBorders>
              <w:top w:val="dotted" w:sz="4" w:space="0" w:color="auto"/>
              <w:bottom w:val="dotted" w:sz="4" w:space="0" w:color="auto"/>
            </w:tcBorders>
          </w:tcPr>
          <w:p w14:paraId="1FBB744E" w14:textId="0E38A824"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F.d) </w:t>
            </w:r>
            <w:r w:rsidR="000F2F81" w:rsidRPr="006E2DF2">
              <w:rPr>
                <w:sz w:val="20"/>
                <w:szCs w:val="20"/>
              </w:rPr>
              <w:t>Remanufacturing products</w:t>
            </w:r>
          </w:p>
        </w:tc>
      </w:tr>
      <w:tr w:rsidR="006E2DF2" w:rsidRPr="006E2DF2" w14:paraId="0C564734" w14:textId="77777777" w:rsidTr="0089627E">
        <w:tc>
          <w:tcPr>
            <w:tcW w:w="1615" w:type="dxa"/>
            <w:vMerge/>
          </w:tcPr>
          <w:p w14:paraId="6CCB4563" w14:textId="77777777" w:rsidR="000F2F81" w:rsidRPr="006E2DF2" w:rsidRDefault="000F2F81" w:rsidP="0089627E">
            <w:pPr>
              <w:autoSpaceDE w:val="0"/>
              <w:autoSpaceDN w:val="0"/>
              <w:adjustRightInd w:val="0"/>
              <w:spacing w:line="240" w:lineRule="auto"/>
              <w:rPr>
                <w:sz w:val="20"/>
                <w:szCs w:val="20"/>
              </w:rPr>
            </w:pPr>
          </w:p>
        </w:tc>
        <w:tc>
          <w:tcPr>
            <w:tcW w:w="6874" w:type="dxa"/>
            <w:tcBorders>
              <w:top w:val="dotted" w:sz="4" w:space="0" w:color="auto"/>
              <w:bottom w:val="dotted" w:sz="4" w:space="0" w:color="auto"/>
            </w:tcBorders>
          </w:tcPr>
          <w:p w14:paraId="4D31D8C8" w14:textId="2E68A8FD" w:rsidR="000F2F81" w:rsidRPr="006E2DF2" w:rsidRDefault="004321D2" w:rsidP="004321D2">
            <w:pPr>
              <w:autoSpaceDE w:val="0"/>
              <w:autoSpaceDN w:val="0"/>
              <w:adjustRightInd w:val="0"/>
              <w:spacing w:line="240" w:lineRule="auto"/>
              <w:jc w:val="both"/>
              <w:rPr>
                <w:sz w:val="20"/>
                <w:szCs w:val="20"/>
              </w:rPr>
            </w:pPr>
            <w:r w:rsidRPr="006E2DF2">
              <w:rPr>
                <w:sz w:val="20"/>
                <w:szCs w:val="20"/>
              </w:rPr>
              <w:t xml:space="preserve">F.e) </w:t>
            </w:r>
            <w:r w:rsidR="000F2F81" w:rsidRPr="006E2DF2">
              <w:rPr>
                <w:sz w:val="20"/>
                <w:szCs w:val="20"/>
              </w:rPr>
              <w:t>Use of recycled materials</w:t>
            </w:r>
          </w:p>
        </w:tc>
      </w:tr>
      <w:tr w:rsidR="006E2DF2" w:rsidRPr="006E2DF2" w14:paraId="479F1F29" w14:textId="77777777" w:rsidTr="0089627E">
        <w:tc>
          <w:tcPr>
            <w:tcW w:w="1615" w:type="dxa"/>
            <w:vMerge/>
          </w:tcPr>
          <w:p w14:paraId="64F6417F" w14:textId="77777777" w:rsidR="000F2F81" w:rsidRPr="006E2DF2" w:rsidRDefault="000F2F81" w:rsidP="0089627E">
            <w:pPr>
              <w:autoSpaceDE w:val="0"/>
              <w:autoSpaceDN w:val="0"/>
              <w:adjustRightInd w:val="0"/>
              <w:spacing w:line="240" w:lineRule="auto"/>
              <w:rPr>
                <w:sz w:val="20"/>
                <w:szCs w:val="20"/>
              </w:rPr>
            </w:pPr>
          </w:p>
        </w:tc>
        <w:tc>
          <w:tcPr>
            <w:tcW w:w="6874" w:type="dxa"/>
            <w:tcBorders>
              <w:top w:val="dotted" w:sz="4" w:space="0" w:color="auto"/>
              <w:bottom w:val="dotted" w:sz="4" w:space="0" w:color="auto"/>
            </w:tcBorders>
          </w:tcPr>
          <w:p w14:paraId="563B9A66" w14:textId="0027B892"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F.f) </w:t>
            </w:r>
            <w:r w:rsidR="000F2F81" w:rsidRPr="006E2DF2">
              <w:rPr>
                <w:sz w:val="20"/>
                <w:szCs w:val="20"/>
              </w:rPr>
              <w:t>Adopting a leasing or service based marketing strategy</w:t>
            </w:r>
          </w:p>
        </w:tc>
      </w:tr>
      <w:tr w:rsidR="006E2DF2" w:rsidRPr="006E2DF2" w14:paraId="3D3177DA" w14:textId="77777777" w:rsidTr="0089627E">
        <w:tc>
          <w:tcPr>
            <w:tcW w:w="1615" w:type="dxa"/>
            <w:vMerge/>
          </w:tcPr>
          <w:p w14:paraId="3E7B3525" w14:textId="77777777" w:rsidR="000F2F81" w:rsidRPr="006E2DF2" w:rsidRDefault="000F2F81" w:rsidP="0089627E">
            <w:pPr>
              <w:autoSpaceDE w:val="0"/>
              <w:autoSpaceDN w:val="0"/>
              <w:adjustRightInd w:val="0"/>
              <w:spacing w:line="240" w:lineRule="auto"/>
              <w:rPr>
                <w:sz w:val="20"/>
                <w:szCs w:val="20"/>
              </w:rPr>
            </w:pPr>
          </w:p>
        </w:tc>
        <w:tc>
          <w:tcPr>
            <w:tcW w:w="6874" w:type="dxa"/>
            <w:tcBorders>
              <w:top w:val="dotted" w:sz="4" w:space="0" w:color="auto"/>
              <w:bottom w:val="dotted" w:sz="4" w:space="0" w:color="auto"/>
            </w:tcBorders>
          </w:tcPr>
          <w:p w14:paraId="17B2B0B3" w14:textId="5456629D"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F.g) </w:t>
            </w:r>
            <w:r w:rsidR="000F2F81" w:rsidRPr="006E2DF2">
              <w:rPr>
                <w:sz w:val="20"/>
                <w:szCs w:val="20"/>
              </w:rPr>
              <w:t>Reusing products</w:t>
            </w:r>
          </w:p>
        </w:tc>
      </w:tr>
      <w:tr w:rsidR="006E2DF2" w:rsidRPr="006E2DF2" w14:paraId="2069F7C6" w14:textId="77777777" w:rsidTr="0089627E">
        <w:tc>
          <w:tcPr>
            <w:tcW w:w="1615" w:type="dxa"/>
            <w:vMerge/>
          </w:tcPr>
          <w:p w14:paraId="2DCFC235" w14:textId="77777777" w:rsidR="000F2F81" w:rsidRPr="006E2DF2" w:rsidRDefault="000F2F81" w:rsidP="0089627E">
            <w:pPr>
              <w:autoSpaceDE w:val="0"/>
              <w:autoSpaceDN w:val="0"/>
              <w:adjustRightInd w:val="0"/>
              <w:spacing w:line="240" w:lineRule="auto"/>
              <w:rPr>
                <w:sz w:val="20"/>
                <w:szCs w:val="20"/>
              </w:rPr>
            </w:pPr>
          </w:p>
        </w:tc>
        <w:tc>
          <w:tcPr>
            <w:tcW w:w="6874" w:type="dxa"/>
            <w:tcBorders>
              <w:top w:val="dotted" w:sz="4" w:space="0" w:color="auto"/>
              <w:bottom w:val="dotted" w:sz="4" w:space="0" w:color="auto"/>
            </w:tcBorders>
          </w:tcPr>
          <w:p w14:paraId="165A4732" w14:textId="111210D0"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F.h) </w:t>
            </w:r>
            <w:r w:rsidR="000F2F81" w:rsidRPr="006E2DF2">
              <w:rPr>
                <w:sz w:val="20"/>
                <w:szCs w:val="20"/>
              </w:rPr>
              <w:t>Recycling of scrap or waste</w:t>
            </w:r>
          </w:p>
        </w:tc>
      </w:tr>
      <w:tr w:rsidR="006E2DF2" w:rsidRPr="006E2DF2" w14:paraId="5A6AED9F" w14:textId="77777777" w:rsidTr="0089627E">
        <w:tc>
          <w:tcPr>
            <w:tcW w:w="1615" w:type="dxa"/>
            <w:vMerge/>
          </w:tcPr>
          <w:p w14:paraId="1C5319A9" w14:textId="77777777" w:rsidR="000F2F81" w:rsidRPr="006E2DF2" w:rsidRDefault="000F2F81" w:rsidP="0089627E">
            <w:pPr>
              <w:autoSpaceDE w:val="0"/>
              <w:autoSpaceDN w:val="0"/>
              <w:adjustRightInd w:val="0"/>
              <w:spacing w:line="240" w:lineRule="auto"/>
              <w:rPr>
                <w:sz w:val="20"/>
                <w:szCs w:val="20"/>
              </w:rPr>
            </w:pPr>
          </w:p>
        </w:tc>
        <w:tc>
          <w:tcPr>
            <w:tcW w:w="6874" w:type="dxa"/>
            <w:tcBorders>
              <w:top w:val="dotted" w:sz="4" w:space="0" w:color="auto"/>
              <w:bottom w:val="dotted" w:sz="4" w:space="0" w:color="auto"/>
            </w:tcBorders>
          </w:tcPr>
          <w:p w14:paraId="3B0C1ABF" w14:textId="7D1BB734"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F.i) </w:t>
            </w:r>
            <w:r w:rsidR="000F2F81" w:rsidRPr="006E2DF2">
              <w:rPr>
                <w:sz w:val="20"/>
                <w:szCs w:val="20"/>
              </w:rPr>
              <w:t>Recycling of end of life products</w:t>
            </w:r>
          </w:p>
        </w:tc>
      </w:tr>
      <w:tr w:rsidR="006E2DF2" w:rsidRPr="006E2DF2" w14:paraId="24612A39" w14:textId="77777777" w:rsidTr="0089627E">
        <w:tc>
          <w:tcPr>
            <w:tcW w:w="1615" w:type="dxa"/>
            <w:vMerge/>
          </w:tcPr>
          <w:p w14:paraId="532ADD9A" w14:textId="77777777" w:rsidR="000F2F81" w:rsidRPr="006E2DF2" w:rsidRDefault="000F2F81" w:rsidP="0089627E">
            <w:pPr>
              <w:autoSpaceDE w:val="0"/>
              <w:autoSpaceDN w:val="0"/>
              <w:adjustRightInd w:val="0"/>
              <w:spacing w:line="240" w:lineRule="auto"/>
              <w:rPr>
                <w:sz w:val="20"/>
                <w:szCs w:val="20"/>
              </w:rPr>
            </w:pPr>
          </w:p>
        </w:tc>
        <w:tc>
          <w:tcPr>
            <w:tcW w:w="6874" w:type="dxa"/>
            <w:tcBorders>
              <w:top w:val="dotted" w:sz="4" w:space="0" w:color="auto"/>
              <w:bottom w:val="dotted" w:sz="4" w:space="0" w:color="auto"/>
            </w:tcBorders>
          </w:tcPr>
          <w:p w14:paraId="2E844BEA" w14:textId="2B503636"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F.j) </w:t>
            </w:r>
            <w:r w:rsidR="000F2F81" w:rsidRPr="006E2DF2">
              <w:rPr>
                <w:sz w:val="20"/>
                <w:szCs w:val="20"/>
              </w:rPr>
              <w:t>Recycling of products after usage</w:t>
            </w:r>
          </w:p>
        </w:tc>
      </w:tr>
      <w:tr w:rsidR="006E2DF2" w:rsidRPr="006E2DF2" w14:paraId="2F1D25DB" w14:textId="77777777" w:rsidTr="0089627E">
        <w:tc>
          <w:tcPr>
            <w:tcW w:w="1615" w:type="dxa"/>
            <w:vMerge/>
          </w:tcPr>
          <w:p w14:paraId="3E9D9ADC" w14:textId="77777777" w:rsidR="000F2F81" w:rsidRPr="006E2DF2" w:rsidRDefault="000F2F81" w:rsidP="0089627E">
            <w:pPr>
              <w:autoSpaceDE w:val="0"/>
              <w:autoSpaceDN w:val="0"/>
              <w:adjustRightInd w:val="0"/>
              <w:spacing w:line="240" w:lineRule="auto"/>
              <w:rPr>
                <w:sz w:val="20"/>
                <w:szCs w:val="20"/>
              </w:rPr>
            </w:pPr>
          </w:p>
        </w:tc>
        <w:tc>
          <w:tcPr>
            <w:tcW w:w="6874" w:type="dxa"/>
            <w:tcBorders>
              <w:top w:val="dotted" w:sz="4" w:space="0" w:color="auto"/>
              <w:bottom w:val="dotted" w:sz="4" w:space="0" w:color="auto"/>
            </w:tcBorders>
          </w:tcPr>
          <w:p w14:paraId="3F4AAEB5" w14:textId="3F3C73E2"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F.k) </w:t>
            </w:r>
            <w:r w:rsidR="000F2F81" w:rsidRPr="006E2DF2">
              <w:rPr>
                <w:sz w:val="20"/>
                <w:szCs w:val="20"/>
              </w:rPr>
              <w:t>Adopting an updating market strategy</w:t>
            </w:r>
          </w:p>
        </w:tc>
      </w:tr>
      <w:tr w:rsidR="006E2DF2" w:rsidRPr="006E2DF2" w14:paraId="3C752F36" w14:textId="77777777" w:rsidTr="0089627E">
        <w:tc>
          <w:tcPr>
            <w:tcW w:w="1615" w:type="dxa"/>
            <w:vMerge/>
          </w:tcPr>
          <w:p w14:paraId="0C41FCB5" w14:textId="77777777" w:rsidR="000F2F81" w:rsidRPr="006E2DF2" w:rsidRDefault="000F2F81" w:rsidP="0089627E">
            <w:pPr>
              <w:autoSpaceDE w:val="0"/>
              <w:autoSpaceDN w:val="0"/>
              <w:adjustRightInd w:val="0"/>
              <w:spacing w:line="240" w:lineRule="auto"/>
              <w:rPr>
                <w:sz w:val="20"/>
                <w:szCs w:val="20"/>
              </w:rPr>
            </w:pPr>
          </w:p>
        </w:tc>
        <w:tc>
          <w:tcPr>
            <w:tcW w:w="6874" w:type="dxa"/>
            <w:tcBorders>
              <w:top w:val="dotted" w:sz="4" w:space="0" w:color="auto"/>
              <w:bottom w:val="single" w:sz="4" w:space="0" w:color="auto"/>
            </w:tcBorders>
          </w:tcPr>
          <w:p w14:paraId="5A885D6E" w14:textId="0D367CC5"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F.l) </w:t>
            </w:r>
            <w:r w:rsidR="000F2F81" w:rsidRPr="006E2DF2">
              <w:rPr>
                <w:sz w:val="20"/>
                <w:szCs w:val="20"/>
              </w:rPr>
              <w:t>Cascading use of components and materials</w:t>
            </w:r>
          </w:p>
        </w:tc>
      </w:tr>
      <w:tr w:rsidR="006E2DF2" w:rsidRPr="006E2DF2" w14:paraId="3F0F2CDF" w14:textId="77777777" w:rsidTr="0089627E">
        <w:tc>
          <w:tcPr>
            <w:tcW w:w="1615" w:type="dxa"/>
            <w:vMerge w:val="restart"/>
            <w:shd w:val="clear" w:color="auto" w:fill="D9D9D9" w:themeFill="background1" w:themeFillShade="D9"/>
          </w:tcPr>
          <w:p w14:paraId="76A0F3D2" w14:textId="50E9F020" w:rsidR="000F2F81" w:rsidRPr="006E2DF2" w:rsidRDefault="000F2F81" w:rsidP="0089627E">
            <w:pPr>
              <w:autoSpaceDE w:val="0"/>
              <w:autoSpaceDN w:val="0"/>
              <w:adjustRightInd w:val="0"/>
              <w:spacing w:line="240" w:lineRule="auto"/>
              <w:rPr>
                <w:sz w:val="20"/>
                <w:szCs w:val="20"/>
              </w:rPr>
            </w:pPr>
            <w:r w:rsidRPr="006E2DF2">
              <w:rPr>
                <w:sz w:val="20"/>
                <w:szCs w:val="20"/>
              </w:rPr>
              <w:t xml:space="preserve">G. </w:t>
            </w:r>
            <w:r w:rsidRPr="006E2DF2">
              <w:rPr>
                <w:noProof/>
                <w:sz w:val="20"/>
                <w:szCs w:val="20"/>
              </w:rPr>
              <w:t>Green</w:t>
            </w:r>
            <w:r w:rsidR="00ED1894" w:rsidRPr="006E2DF2">
              <w:rPr>
                <w:noProof/>
                <w:sz w:val="20"/>
                <w:szCs w:val="20"/>
              </w:rPr>
              <w:t xml:space="preserve"> </w:t>
            </w:r>
            <w:r w:rsidRPr="006E2DF2">
              <w:rPr>
                <w:noProof/>
                <w:sz w:val="20"/>
                <w:szCs w:val="20"/>
              </w:rPr>
              <w:t>market</w:t>
            </w:r>
          </w:p>
          <w:p w14:paraId="17B6AAE4" w14:textId="77777777" w:rsidR="000F2F81" w:rsidRPr="006E2DF2" w:rsidRDefault="000F2F81" w:rsidP="0089627E">
            <w:pPr>
              <w:autoSpaceDE w:val="0"/>
              <w:autoSpaceDN w:val="0"/>
              <w:adjustRightInd w:val="0"/>
              <w:spacing w:line="240" w:lineRule="auto"/>
              <w:rPr>
                <w:sz w:val="20"/>
                <w:szCs w:val="20"/>
              </w:rPr>
            </w:pPr>
            <w:r w:rsidRPr="006E2DF2">
              <w:rPr>
                <w:sz w:val="20"/>
                <w:szCs w:val="20"/>
              </w:rPr>
              <w:t>development</w:t>
            </w:r>
          </w:p>
        </w:tc>
        <w:tc>
          <w:tcPr>
            <w:tcW w:w="6874" w:type="dxa"/>
            <w:tcBorders>
              <w:bottom w:val="dotted" w:sz="4" w:space="0" w:color="auto"/>
            </w:tcBorders>
            <w:shd w:val="clear" w:color="auto" w:fill="D9D9D9" w:themeFill="background1" w:themeFillShade="D9"/>
          </w:tcPr>
          <w:p w14:paraId="55C69A02" w14:textId="7E5D58F8"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G.a) </w:t>
            </w:r>
            <w:r w:rsidR="000F2F81" w:rsidRPr="006E2DF2">
              <w:rPr>
                <w:sz w:val="20"/>
                <w:szCs w:val="20"/>
              </w:rPr>
              <w:t>Targeting Green segments of the market</w:t>
            </w:r>
          </w:p>
        </w:tc>
      </w:tr>
      <w:tr w:rsidR="006E2DF2" w:rsidRPr="006E2DF2" w14:paraId="65F5E561" w14:textId="77777777" w:rsidTr="0089627E">
        <w:tc>
          <w:tcPr>
            <w:tcW w:w="1615" w:type="dxa"/>
            <w:vMerge/>
            <w:shd w:val="clear" w:color="auto" w:fill="D9D9D9" w:themeFill="background1" w:themeFillShade="D9"/>
          </w:tcPr>
          <w:p w14:paraId="4439414D" w14:textId="77777777" w:rsidR="000F2F81" w:rsidRPr="006E2DF2" w:rsidRDefault="000F2F81" w:rsidP="0089627E">
            <w:pPr>
              <w:autoSpaceDE w:val="0"/>
              <w:autoSpaceDN w:val="0"/>
              <w:adjustRightInd w:val="0"/>
              <w:spacing w:line="240" w:lineRule="auto"/>
              <w:rPr>
                <w:sz w:val="20"/>
                <w:szCs w:val="20"/>
              </w:rPr>
            </w:pPr>
          </w:p>
        </w:tc>
        <w:tc>
          <w:tcPr>
            <w:tcW w:w="6874" w:type="dxa"/>
            <w:tcBorders>
              <w:top w:val="dotted" w:sz="4" w:space="0" w:color="auto"/>
            </w:tcBorders>
            <w:shd w:val="clear" w:color="auto" w:fill="D9D9D9" w:themeFill="background1" w:themeFillShade="D9"/>
          </w:tcPr>
          <w:p w14:paraId="638AFC17" w14:textId="5E2B2644"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G.b) </w:t>
            </w:r>
            <w:r w:rsidR="000F2F81" w:rsidRPr="006E2DF2">
              <w:rPr>
                <w:sz w:val="20"/>
                <w:szCs w:val="20"/>
              </w:rPr>
              <w:t>Incentives</w:t>
            </w:r>
          </w:p>
        </w:tc>
      </w:tr>
      <w:tr w:rsidR="006E2DF2" w:rsidRPr="006E2DF2" w14:paraId="28BBE051" w14:textId="77777777" w:rsidTr="0089627E">
        <w:tc>
          <w:tcPr>
            <w:tcW w:w="1615" w:type="dxa"/>
            <w:tcBorders>
              <w:bottom w:val="single" w:sz="4" w:space="0" w:color="auto"/>
            </w:tcBorders>
          </w:tcPr>
          <w:p w14:paraId="256DB114" w14:textId="77777777" w:rsidR="000F2F81" w:rsidRPr="006E2DF2" w:rsidRDefault="000F2F81" w:rsidP="0089627E">
            <w:pPr>
              <w:autoSpaceDE w:val="0"/>
              <w:autoSpaceDN w:val="0"/>
              <w:adjustRightInd w:val="0"/>
              <w:spacing w:line="240" w:lineRule="auto"/>
              <w:rPr>
                <w:sz w:val="20"/>
                <w:szCs w:val="20"/>
              </w:rPr>
            </w:pPr>
            <w:r w:rsidRPr="006E2DF2">
              <w:rPr>
                <w:sz w:val="20"/>
                <w:szCs w:val="20"/>
              </w:rPr>
              <w:t>H. Technological</w:t>
            </w:r>
          </w:p>
          <w:p w14:paraId="7C2F02E3" w14:textId="77777777" w:rsidR="000F2F81" w:rsidRPr="006E2DF2" w:rsidRDefault="000F2F81" w:rsidP="0089627E">
            <w:pPr>
              <w:autoSpaceDE w:val="0"/>
              <w:autoSpaceDN w:val="0"/>
              <w:adjustRightInd w:val="0"/>
              <w:spacing w:line="240" w:lineRule="auto"/>
              <w:rPr>
                <w:sz w:val="20"/>
                <w:szCs w:val="20"/>
              </w:rPr>
            </w:pPr>
            <w:r w:rsidRPr="006E2DF2">
              <w:rPr>
                <w:sz w:val="20"/>
                <w:szCs w:val="20"/>
              </w:rPr>
              <w:t>research and</w:t>
            </w:r>
          </w:p>
          <w:p w14:paraId="328EA844" w14:textId="77777777" w:rsidR="000F2F81" w:rsidRPr="006E2DF2" w:rsidRDefault="000F2F81" w:rsidP="0089627E">
            <w:pPr>
              <w:autoSpaceDE w:val="0"/>
              <w:autoSpaceDN w:val="0"/>
              <w:adjustRightInd w:val="0"/>
              <w:spacing w:line="240" w:lineRule="auto"/>
              <w:rPr>
                <w:sz w:val="20"/>
                <w:szCs w:val="20"/>
              </w:rPr>
            </w:pPr>
            <w:r w:rsidRPr="006E2DF2">
              <w:rPr>
                <w:sz w:val="20"/>
                <w:szCs w:val="20"/>
              </w:rPr>
              <w:t>development</w:t>
            </w:r>
          </w:p>
        </w:tc>
        <w:tc>
          <w:tcPr>
            <w:tcW w:w="6874" w:type="dxa"/>
            <w:tcBorders>
              <w:bottom w:val="single" w:sz="4" w:space="0" w:color="auto"/>
            </w:tcBorders>
          </w:tcPr>
          <w:p w14:paraId="3703D2D4" w14:textId="74DFA018"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H.a) </w:t>
            </w:r>
            <w:r w:rsidR="000F2F81" w:rsidRPr="006E2DF2">
              <w:rPr>
                <w:noProof/>
                <w:sz w:val="20"/>
                <w:szCs w:val="20"/>
              </w:rPr>
              <w:t>Cross</w:t>
            </w:r>
            <w:r w:rsidR="00ED1894" w:rsidRPr="006E2DF2">
              <w:rPr>
                <w:noProof/>
                <w:sz w:val="20"/>
                <w:szCs w:val="20"/>
              </w:rPr>
              <w:t>-</w:t>
            </w:r>
            <w:r w:rsidR="000F2F81" w:rsidRPr="006E2DF2">
              <w:rPr>
                <w:noProof/>
                <w:sz w:val="20"/>
                <w:szCs w:val="20"/>
              </w:rPr>
              <w:t>functiona</w:t>
            </w:r>
            <w:r w:rsidRPr="006E2DF2">
              <w:rPr>
                <w:noProof/>
                <w:sz w:val="20"/>
                <w:szCs w:val="20"/>
              </w:rPr>
              <w:t>l</w:t>
            </w:r>
            <w:r w:rsidRPr="006E2DF2">
              <w:rPr>
                <w:sz w:val="20"/>
                <w:szCs w:val="20"/>
              </w:rPr>
              <w:t xml:space="preserve"> cooperation for environmental </w:t>
            </w:r>
            <w:r w:rsidR="000F2F81" w:rsidRPr="006E2DF2">
              <w:rPr>
                <w:sz w:val="20"/>
                <w:szCs w:val="20"/>
              </w:rPr>
              <w:t>improvements</w:t>
            </w:r>
          </w:p>
        </w:tc>
      </w:tr>
      <w:tr w:rsidR="006E2DF2" w:rsidRPr="006E2DF2" w14:paraId="284928C4" w14:textId="77777777" w:rsidTr="0089627E">
        <w:tc>
          <w:tcPr>
            <w:tcW w:w="1615" w:type="dxa"/>
            <w:tcBorders>
              <w:bottom w:val="single" w:sz="4" w:space="0" w:color="auto"/>
            </w:tcBorders>
            <w:shd w:val="clear" w:color="auto" w:fill="D9D9D9" w:themeFill="background1" w:themeFillShade="D9"/>
          </w:tcPr>
          <w:p w14:paraId="4A9939F9" w14:textId="77777777" w:rsidR="000F2F81" w:rsidRPr="006E2DF2" w:rsidRDefault="000F2F81" w:rsidP="0089627E">
            <w:pPr>
              <w:autoSpaceDE w:val="0"/>
              <w:autoSpaceDN w:val="0"/>
              <w:adjustRightInd w:val="0"/>
              <w:spacing w:line="240" w:lineRule="auto"/>
              <w:rPr>
                <w:sz w:val="20"/>
                <w:szCs w:val="20"/>
              </w:rPr>
            </w:pPr>
            <w:r w:rsidRPr="006E2DF2">
              <w:rPr>
                <w:sz w:val="20"/>
                <w:szCs w:val="20"/>
              </w:rPr>
              <w:t>I. Legislation development</w:t>
            </w:r>
          </w:p>
        </w:tc>
        <w:tc>
          <w:tcPr>
            <w:tcW w:w="6874" w:type="dxa"/>
            <w:tcBorders>
              <w:bottom w:val="single" w:sz="4" w:space="0" w:color="auto"/>
            </w:tcBorders>
            <w:shd w:val="clear" w:color="auto" w:fill="D9D9D9" w:themeFill="background1" w:themeFillShade="D9"/>
          </w:tcPr>
          <w:p w14:paraId="7351E849" w14:textId="514E5F68" w:rsidR="000F2F81" w:rsidRPr="006E2DF2" w:rsidRDefault="004321D2" w:rsidP="001F4AFC">
            <w:pPr>
              <w:autoSpaceDE w:val="0"/>
              <w:autoSpaceDN w:val="0"/>
              <w:adjustRightInd w:val="0"/>
              <w:spacing w:line="240" w:lineRule="auto"/>
              <w:jc w:val="both"/>
              <w:rPr>
                <w:sz w:val="20"/>
                <w:szCs w:val="20"/>
              </w:rPr>
            </w:pPr>
            <w:r w:rsidRPr="006E2DF2">
              <w:rPr>
                <w:sz w:val="20"/>
                <w:szCs w:val="20"/>
              </w:rPr>
              <w:t xml:space="preserve">I.a) </w:t>
            </w:r>
            <w:r w:rsidR="000F2F81" w:rsidRPr="006E2DF2">
              <w:rPr>
                <w:sz w:val="20"/>
                <w:szCs w:val="20"/>
              </w:rPr>
              <w:t>Legislation and policies</w:t>
            </w:r>
          </w:p>
        </w:tc>
      </w:tr>
    </w:tbl>
    <w:p w14:paraId="48537B8B" w14:textId="4C97226F" w:rsidR="00F30EF4" w:rsidRPr="006E2DF2" w:rsidRDefault="00FB1783" w:rsidP="001443B9">
      <w:pPr>
        <w:pStyle w:val="Heading2"/>
        <w:numPr>
          <w:ilvl w:val="1"/>
          <w:numId w:val="33"/>
        </w:numPr>
        <w:jc w:val="both"/>
      </w:pPr>
      <w:r w:rsidRPr="006E2DF2">
        <w:t>Design of the conceptual CMT</w:t>
      </w:r>
      <w:r w:rsidR="007D0B11" w:rsidRPr="006E2DF2">
        <w:t xml:space="preserve"> questionnaires </w:t>
      </w:r>
    </w:p>
    <w:p w14:paraId="68966A35" w14:textId="5440D99F" w:rsidR="003657E1" w:rsidRPr="006E2DF2" w:rsidRDefault="004A480E" w:rsidP="003657E1">
      <w:pPr>
        <w:autoSpaceDE w:val="0"/>
        <w:autoSpaceDN w:val="0"/>
        <w:adjustRightInd w:val="0"/>
        <w:spacing w:line="240" w:lineRule="auto"/>
        <w:jc w:val="both"/>
      </w:pPr>
      <w:r w:rsidRPr="006E2DF2">
        <w:t>A key element</w:t>
      </w:r>
      <w:r w:rsidR="00FB1783" w:rsidRPr="006E2DF2">
        <w:t xml:space="preserve"> of the</w:t>
      </w:r>
      <w:r w:rsidRPr="006E2DF2">
        <w:t xml:space="preserve"> proposed</w:t>
      </w:r>
      <w:r w:rsidR="00FB1783" w:rsidRPr="006E2DF2">
        <w:t xml:space="preserve"> CMT is a series of questionnaires for collecting information regarding the circularity practices</w:t>
      </w:r>
      <w:r w:rsidRPr="006E2DF2">
        <w:t xml:space="preserve"> of manufacturing SMEs. The development of the questionnaires is</w:t>
      </w:r>
      <w:r w:rsidR="00E24CEF" w:rsidRPr="006E2DF2">
        <w:t xml:space="preserve"> discussed in this section</w:t>
      </w:r>
      <w:r w:rsidR="003657E1" w:rsidRPr="006E2DF2">
        <w:t xml:space="preserve">. The </w:t>
      </w:r>
      <w:r w:rsidR="003657E1" w:rsidRPr="006E2DF2">
        <w:rPr>
          <w:noProof/>
        </w:rPr>
        <w:t>top</w:t>
      </w:r>
      <w:r w:rsidR="00ED1894" w:rsidRPr="006E2DF2">
        <w:rPr>
          <w:noProof/>
        </w:rPr>
        <w:t>-</w:t>
      </w:r>
      <w:r w:rsidR="003657E1" w:rsidRPr="006E2DF2">
        <w:rPr>
          <w:noProof/>
        </w:rPr>
        <w:t>level</w:t>
      </w:r>
      <w:r w:rsidR="003657E1" w:rsidRPr="006E2DF2">
        <w:t xml:space="preserve"> view of the </w:t>
      </w:r>
      <w:r w:rsidRPr="006E2DF2">
        <w:t xml:space="preserve">proposed </w:t>
      </w:r>
      <w:r w:rsidR="003657E1" w:rsidRPr="006E2DF2">
        <w:t xml:space="preserve">CMT and how to use it to carry out circularity measurement is presented in </w:t>
      </w:r>
      <w:r w:rsidRPr="006E2DF2">
        <w:t>S</w:t>
      </w:r>
      <w:r w:rsidR="00E24CEF" w:rsidRPr="006E2DF2">
        <w:t xml:space="preserve">ection </w:t>
      </w:r>
      <w:r w:rsidR="00841947" w:rsidRPr="006E2DF2">
        <w:t>5</w:t>
      </w:r>
      <w:r w:rsidR="00E24CEF" w:rsidRPr="006E2DF2">
        <w:t>.</w:t>
      </w:r>
    </w:p>
    <w:p w14:paraId="48DD3065" w14:textId="77777777" w:rsidR="003657E1" w:rsidRPr="006E2DF2" w:rsidRDefault="003657E1" w:rsidP="001F4AFC">
      <w:pPr>
        <w:autoSpaceDE w:val="0"/>
        <w:autoSpaceDN w:val="0"/>
        <w:adjustRightInd w:val="0"/>
        <w:spacing w:line="240" w:lineRule="auto"/>
        <w:jc w:val="both"/>
      </w:pPr>
    </w:p>
    <w:p w14:paraId="47A7EDAE" w14:textId="73C6E584" w:rsidR="00467984" w:rsidRPr="006E2DF2" w:rsidRDefault="00465B62" w:rsidP="00507DE4">
      <w:pPr>
        <w:widowControl w:val="0"/>
        <w:autoSpaceDE w:val="0"/>
        <w:autoSpaceDN w:val="0"/>
        <w:adjustRightInd w:val="0"/>
        <w:spacing w:line="240" w:lineRule="auto"/>
        <w:jc w:val="both"/>
      </w:pPr>
      <w:r w:rsidRPr="006E2DF2">
        <w:t xml:space="preserve">Eight questionnaires </w:t>
      </w:r>
      <w:r w:rsidRPr="006E2DF2">
        <w:rPr>
          <w:noProof/>
        </w:rPr>
        <w:t>were design</w:t>
      </w:r>
      <w:r w:rsidR="00ED1894" w:rsidRPr="006E2DF2">
        <w:rPr>
          <w:noProof/>
        </w:rPr>
        <w:t>ed</w:t>
      </w:r>
      <w:r w:rsidRPr="006E2DF2">
        <w:t xml:space="preserve"> as part of the proposed CMT. In this context, </w:t>
      </w:r>
      <w:r w:rsidR="00FB1783" w:rsidRPr="006E2DF2">
        <w:t xml:space="preserve">each </w:t>
      </w:r>
      <w:r w:rsidR="006853AA" w:rsidRPr="006E2DF2">
        <w:t xml:space="preserve">questionnaire </w:t>
      </w:r>
      <w:r w:rsidR="002A4F00" w:rsidRPr="006E2DF2">
        <w:t>corresponds</w:t>
      </w:r>
      <w:r w:rsidR="00FB1783" w:rsidRPr="006E2DF2">
        <w:t xml:space="preserve"> to each of the factors/practices</w:t>
      </w:r>
      <w:r w:rsidR="001E1C1F" w:rsidRPr="006E2DF2">
        <w:t>/formulas</w:t>
      </w:r>
      <w:r w:rsidR="00FB1783" w:rsidRPr="006E2DF2">
        <w:t xml:space="preserve"> </w:t>
      </w:r>
      <w:r w:rsidR="001E1C1F" w:rsidRPr="006E2DF2">
        <w:t>(</w:t>
      </w:r>
      <w:r w:rsidRPr="006E2DF2">
        <w:t xml:space="preserve">i.e. </w:t>
      </w:r>
      <w:r w:rsidR="001E1C1F" w:rsidRPr="006E2DF2">
        <w:t>A, B, D, E, F, G, H, I</w:t>
      </w:r>
      <w:r w:rsidR="006853AA" w:rsidRPr="006E2DF2">
        <w:t xml:space="preserve">) </w:t>
      </w:r>
      <w:r w:rsidRPr="006E2DF2">
        <w:t>presented in</w:t>
      </w:r>
      <w:r w:rsidR="00FB1783" w:rsidRPr="006E2DF2">
        <w:t xml:space="preserve"> Table </w:t>
      </w:r>
      <w:r w:rsidR="00841947" w:rsidRPr="006E2DF2">
        <w:t>4</w:t>
      </w:r>
      <w:r w:rsidR="00FB1783" w:rsidRPr="006E2DF2">
        <w:t xml:space="preserve">. </w:t>
      </w:r>
      <w:r w:rsidR="00937976" w:rsidRPr="006E2DF2">
        <w:t>For each practice</w:t>
      </w:r>
      <w:r w:rsidR="002A4F00" w:rsidRPr="006E2DF2">
        <w:t xml:space="preserve"> within a factor</w:t>
      </w:r>
      <w:r w:rsidR="00937976" w:rsidRPr="006E2DF2">
        <w:t xml:space="preserve">, </w:t>
      </w:r>
      <w:r w:rsidR="00767F98" w:rsidRPr="006E2DF2">
        <w:t xml:space="preserve">questions were developed to capture the extent to which </w:t>
      </w:r>
      <w:r w:rsidRPr="006E2DF2">
        <w:t>such practice is in use within a manufacturing SME</w:t>
      </w:r>
      <w:r w:rsidR="00767F98" w:rsidRPr="006E2DF2">
        <w:t xml:space="preserve">. </w:t>
      </w:r>
      <w:r w:rsidR="00467984" w:rsidRPr="006E2DF2">
        <w:t xml:space="preserve">Table </w:t>
      </w:r>
      <w:r w:rsidR="008231D5" w:rsidRPr="006E2DF2">
        <w:t>4</w:t>
      </w:r>
      <w:r w:rsidRPr="006E2DF2">
        <w:t xml:space="preserve"> presents a partial example the questionnaires, in this case for factor</w:t>
      </w:r>
      <w:r w:rsidR="00467984" w:rsidRPr="006E2DF2">
        <w:t xml:space="preserve"> A.</w:t>
      </w:r>
      <w:r w:rsidRPr="006E2DF2">
        <w:t xml:space="preserve"> The full eight questionnaires are included in Appendices 1 to 8. </w:t>
      </w:r>
      <w:r w:rsidR="00467984" w:rsidRPr="006E2DF2">
        <w:t xml:space="preserve"> </w:t>
      </w:r>
    </w:p>
    <w:tbl>
      <w:tblPr>
        <w:tblStyle w:val="TableGrid"/>
        <w:tblW w:w="8491" w:type="dxa"/>
        <w:tblLayout w:type="fixed"/>
        <w:tblLook w:val="04A0" w:firstRow="1" w:lastRow="0" w:firstColumn="1" w:lastColumn="0" w:noHBand="0" w:noVBand="1"/>
      </w:tblPr>
      <w:tblGrid>
        <w:gridCol w:w="5845"/>
        <w:gridCol w:w="810"/>
        <w:gridCol w:w="990"/>
        <w:gridCol w:w="846"/>
      </w:tblGrid>
      <w:tr w:rsidR="006E2DF2" w:rsidRPr="006E2DF2" w14:paraId="42B66092" w14:textId="77777777" w:rsidTr="008446A9">
        <w:tc>
          <w:tcPr>
            <w:tcW w:w="8491" w:type="dxa"/>
            <w:gridSpan w:val="4"/>
            <w:tcBorders>
              <w:top w:val="nil"/>
              <w:left w:val="nil"/>
              <w:bottom w:val="single" w:sz="12" w:space="0" w:color="auto"/>
              <w:right w:val="nil"/>
            </w:tcBorders>
            <w:shd w:val="clear" w:color="auto" w:fill="auto"/>
          </w:tcPr>
          <w:p w14:paraId="17EB8E14" w14:textId="4E9BD33B" w:rsidR="00467984" w:rsidRPr="006E2DF2" w:rsidRDefault="00467984" w:rsidP="00507DE4">
            <w:pPr>
              <w:pStyle w:val="Tabletitle"/>
              <w:spacing w:before="0"/>
              <w:rPr>
                <w:b/>
              </w:rPr>
            </w:pPr>
            <w:r w:rsidRPr="006E2DF2">
              <w:lastRenderedPageBreak/>
              <w:t xml:space="preserve">Table </w:t>
            </w:r>
            <w:r w:rsidR="00465B62" w:rsidRPr="006E2DF2">
              <w:t>4. Questionnaires partial example – Factor A</w:t>
            </w:r>
          </w:p>
        </w:tc>
      </w:tr>
      <w:tr w:rsidR="006E2DF2" w:rsidRPr="006E2DF2" w14:paraId="41E17949" w14:textId="77777777" w:rsidTr="008446A9">
        <w:tc>
          <w:tcPr>
            <w:tcW w:w="8491" w:type="dxa"/>
            <w:gridSpan w:val="4"/>
            <w:tcBorders>
              <w:top w:val="single" w:sz="12" w:space="0" w:color="auto"/>
              <w:left w:val="nil"/>
              <w:right w:val="nil"/>
            </w:tcBorders>
            <w:shd w:val="clear" w:color="auto" w:fill="auto"/>
          </w:tcPr>
          <w:p w14:paraId="69A38991" w14:textId="77777777" w:rsidR="00467984" w:rsidRPr="006E2DF2" w:rsidRDefault="00467984" w:rsidP="008446A9">
            <w:pPr>
              <w:pStyle w:val="ListParagraph"/>
              <w:numPr>
                <w:ilvl w:val="0"/>
                <w:numId w:val="6"/>
              </w:numPr>
              <w:spacing w:line="240" w:lineRule="auto"/>
              <w:ind w:left="360"/>
              <w:jc w:val="both"/>
              <w:rPr>
                <w:b/>
                <w:sz w:val="20"/>
                <w:szCs w:val="20"/>
              </w:rPr>
            </w:pPr>
            <w:r w:rsidRPr="006E2DF2">
              <w:rPr>
                <w:b/>
                <w:sz w:val="20"/>
                <w:szCs w:val="20"/>
              </w:rPr>
              <w:t>Internal Practices – Resource utility and efficiency</w:t>
            </w:r>
          </w:p>
        </w:tc>
      </w:tr>
      <w:tr w:rsidR="006E2DF2" w:rsidRPr="006E2DF2" w14:paraId="70F5AB27" w14:textId="77777777" w:rsidTr="008446A9">
        <w:tc>
          <w:tcPr>
            <w:tcW w:w="8491" w:type="dxa"/>
            <w:gridSpan w:val="4"/>
            <w:shd w:val="clear" w:color="auto" w:fill="auto"/>
          </w:tcPr>
          <w:p w14:paraId="01F6B7CB" w14:textId="77777777" w:rsidR="00467984" w:rsidRPr="006E2DF2" w:rsidRDefault="00467984" w:rsidP="008446A9">
            <w:pPr>
              <w:pStyle w:val="Newparagraph"/>
              <w:spacing w:line="240" w:lineRule="auto"/>
              <w:ind w:firstLine="0"/>
              <w:jc w:val="center"/>
              <w:rPr>
                <w:b/>
                <w:sz w:val="20"/>
                <w:szCs w:val="20"/>
              </w:rPr>
            </w:pPr>
            <w:r w:rsidRPr="006E2DF2">
              <w:rPr>
                <w:b/>
                <w:sz w:val="20"/>
                <w:szCs w:val="20"/>
              </w:rPr>
              <w:t>Design</w:t>
            </w:r>
          </w:p>
        </w:tc>
      </w:tr>
      <w:tr w:rsidR="006E2DF2" w:rsidRPr="006E2DF2" w14:paraId="7BD32714" w14:textId="77777777" w:rsidTr="008446A9">
        <w:tc>
          <w:tcPr>
            <w:tcW w:w="5845" w:type="dxa"/>
            <w:shd w:val="clear" w:color="auto" w:fill="BFBFBF" w:themeFill="background1" w:themeFillShade="BF"/>
          </w:tcPr>
          <w:p w14:paraId="1BB3F128" w14:textId="77777777" w:rsidR="00467984" w:rsidRPr="006E2DF2" w:rsidRDefault="00467984" w:rsidP="008446A9">
            <w:pPr>
              <w:pStyle w:val="Newparagraph"/>
              <w:spacing w:line="240" w:lineRule="auto"/>
              <w:ind w:firstLine="0"/>
              <w:jc w:val="both"/>
              <w:rPr>
                <w:b/>
                <w:sz w:val="20"/>
                <w:szCs w:val="20"/>
              </w:rPr>
            </w:pPr>
            <w:r w:rsidRPr="006E2DF2">
              <w:rPr>
                <w:b/>
                <w:sz w:val="20"/>
                <w:szCs w:val="20"/>
              </w:rPr>
              <w:t>A.a) Designing of product for reduced consumption of resources</w:t>
            </w:r>
          </w:p>
        </w:tc>
        <w:tc>
          <w:tcPr>
            <w:tcW w:w="810" w:type="dxa"/>
            <w:shd w:val="clear" w:color="auto" w:fill="BFBFBF" w:themeFill="background1" w:themeFillShade="BF"/>
          </w:tcPr>
          <w:p w14:paraId="61374AFE" w14:textId="77777777" w:rsidR="00467984" w:rsidRPr="006E2DF2" w:rsidRDefault="00467984" w:rsidP="008446A9">
            <w:pPr>
              <w:pStyle w:val="Newparagraph"/>
              <w:spacing w:line="240" w:lineRule="auto"/>
              <w:ind w:firstLine="0"/>
              <w:jc w:val="center"/>
              <w:rPr>
                <w:b/>
                <w:sz w:val="20"/>
                <w:szCs w:val="20"/>
              </w:rPr>
            </w:pPr>
            <w:r w:rsidRPr="006E2DF2">
              <w:rPr>
                <w:b/>
                <w:sz w:val="20"/>
                <w:szCs w:val="20"/>
              </w:rPr>
              <w:t>Yes</w:t>
            </w:r>
          </w:p>
        </w:tc>
        <w:tc>
          <w:tcPr>
            <w:tcW w:w="990" w:type="dxa"/>
            <w:shd w:val="clear" w:color="auto" w:fill="BFBFBF" w:themeFill="background1" w:themeFillShade="BF"/>
          </w:tcPr>
          <w:p w14:paraId="2144ECB5" w14:textId="77777777" w:rsidR="00467984" w:rsidRPr="006E2DF2" w:rsidRDefault="00467984" w:rsidP="008446A9">
            <w:pPr>
              <w:pStyle w:val="Newparagraph"/>
              <w:spacing w:line="240" w:lineRule="auto"/>
              <w:ind w:firstLine="0"/>
              <w:jc w:val="center"/>
              <w:rPr>
                <w:b/>
                <w:sz w:val="20"/>
                <w:szCs w:val="20"/>
              </w:rPr>
            </w:pPr>
            <w:r w:rsidRPr="006E2DF2">
              <w:rPr>
                <w:b/>
                <w:sz w:val="20"/>
                <w:szCs w:val="20"/>
              </w:rPr>
              <w:t>Partially</w:t>
            </w:r>
          </w:p>
        </w:tc>
        <w:tc>
          <w:tcPr>
            <w:tcW w:w="846" w:type="dxa"/>
            <w:shd w:val="clear" w:color="auto" w:fill="BFBFBF" w:themeFill="background1" w:themeFillShade="BF"/>
          </w:tcPr>
          <w:p w14:paraId="6C39ADF3" w14:textId="77777777" w:rsidR="00467984" w:rsidRPr="006E2DF2" w:rsidRDefault="00467984" w:rsidP="008446A9">
            <w:pPr>
              <w:pStyle w:val="Newparagraph"/>
              <w:spacing w:line="240" w:lineRule="auto"/>
              <w:ind w:firstLine="0"/>
              <w:jc w:val="center"/>
              <w:rPr>
                <w:b/>
                <w:sz w:val="20"/>
                <w:szCs w:val="20"/>
              </w:rPr>
            </w:pPr>
            <w:r w:rsidRPr="006E2DF2">
              <w:rPr>
                <w:b/>
                <w:sz w:val="20"/>
                <w:szCs w:val="20"/>
              </w:rPr>
              <w:t>No</w:t>
            </w:r>
          </w:p>
        </w:tc>
      </w:tr>
      <w:tr w:rsidR="006E2DF2" w:rsidRPr="006E2DF2" w14:paraId="00476E6F" w14:textId="77777777" w:rsidTr="008446A9">
        <w:tc>
          <w:tcPr>
            <w:tcW w:w="5845" w:type="dxa"/>
          </w:tcPr>
          <w:p w14:paraId="6E8F285E" w14:textId="3A477F07" w:rsidR="00467984" w:rsidRPr="006E2DF2" w:rsidRDefault="00467984" w:rsidP="008446A9">
            <w:pPr>
              <w:pStyle w:val="Newparagraph"/>
              <w:spacing w:line="240" w:lineRule="auto"/>
              <w:ind w:firstLine="0"/>
              <w:jc w:val="both"/>
              <w:rPr>
                <w:sz w:val="20"/>
                <w:szCs w:val="20"/>
              </w:rPr>
            </w:pPr>
            <w:r w:rsidRPr="006E2DF2">
              <w:rPr>
                <w:sz w:val="20"/>
                <w:szCs w:val="20"/>
              </w:rPr>
              <w:t xml:space="preserve">The design of products in the company consider the utilisation of the minimum amount </w:t>
            </w:r>
            <w:r w:rsidRPr="006E2DF2">
              <w:rPr>
                <w:noProof/>
                <w:sz w:val="20"/>
                <w:szCs w:val="20"/>
              </w:rPr>
              <w:t>o</w:t>
            </w:r>
            <w:r w:rsidR="001E14DF" w:rsidRPr="006E2DF2">
              <w:rPr>
                <w:noProof/>
                <w:sz w:val="20"/>
                <w:szCs w:val="20"/>
              </w:rPr>
              <w:t>f</w:t>
            </w:r>
            <w:r w:rsidRPr="006E2DF2">
              <w:rPr>
                <w:sz w:val="20"/>
                <w:szCs w:val="20"/>
              </w:rPr>
              <w:t xml:space="preserve"> resources?</w:t>
            </w:r>
          </w:p>
        </w:tc>
        <w:tc>
          <w:tcPr>
            <w:tcW w:w="810" w:type="dxa"/>
          </w:tcPr>
          <w:p w14:paraId="050C92F7" w14:textId="49FC816A" w:rsidR="00467984" w:rsidRPr="006E2DF2" w:rsidRDefault="00467984" w:rsidP="008446A9">
            <w:pPr>
              <w:pStyle w:val="Newparagraph"/>
              <w:spacing w:line="240" w:lineRule="auto"/>
              <w:ind w:firstLine="0"/>
              <w:jc w:val="center"/>
              <w:rPr>
                <w:sz w:val="20"/>
                <w:szCs w:val="20"/>
              </w:rPr>
            </w:pPr>
          </w:p>
        </w:tc>
        <w:tc>
          <w:tcPr>
            <w:tcW w:w="990" w:type="dxa"/>
          </w:tcPr>
          <w:p w14:paraId="4E6EC819" w14:textId="77777777" w:rsidR="00467984" w:rsidRPr="006E2DF2" w:rsidRDefault="00467984" w:rsidP="008446A9">
            <w:pPr>
              <w:pStyle w:val="Newparagraph"/>
              <w:spacing w:line="240" w:lineRule="auto"/>
              <w:ind w:firstLine="0"/>
              <w:jc w:val="center"/>
              <w:rPr>
                <w:sz w:val="20"/>
                <w:szCs w:val="20"/>
              </w:rPr>
            </w:pPr>
          </w:p>
        </w:tc>
        <w:tc>
          <w:tcPr>
            <w:tcW w:w="846" w:type="dxa"/>
          </w:tcPr>
          <w:p w14:paraId="0AFF5408" w14:textId="77777777" w:rsidR="00467984" w:rsidRPr="006E2DF2" w:rsidRDefault="00467984" w:rsidP="008446A9">
            <w:pPr>
              <w:pStyle w:val="Newparagraph"/>
              <w:spacing w:line="240" w:lineRule="auto"/>
              <w:ind w:firstLine="0"/>
              <w:jc w:val="center"/>
              <w:rPr>
                <w:sz w:val="20"/>
                <w:szCs w:val="20"/>
              </w:rPr>
            </w:pPr>
          </w:p>
        </w:tc>
      </w:tr>
      <w:tr w:rsidR="006E2DF2" w:rsidRPr="006E2DF2" w14:paraId="3C96F1B0" w14:textId="77777777" w:rsidTr="008446A9">
        <w:tc>
          <w:tcPr>
            <w:tcW w:w="5845" w:type="dxa"/>
          </w:tcPr>
          <w:p w14:paraId="4F643C4A" w14:textId="77777777" w:rsidR="00467984" w:rsidRPr="006E2DF2" w:rsidRDefault="00467984" w:rsidP="008446A9">
            <w:pPr>
              <w:pStyle w:val="Newparagraph"/>
              <w:spacing w:line="240" w:lineRule="auto"/>
              <w:ind w:firstLine="0"/>
              <w:jc w:val="both"/>
              <w:rPr>
                <w:sz w:val="20"/>
                <w:szCs w:val="20"/>
              </w:rPr>
            </w:pPr>
            <w:r w:rsidRPr="006E2DF2">
              <w:rPr>
                <w:sz w:val="20"/>
                <w:szCs w:val="20"/>
              </w:rPr>
              <w:t>Does the company avoid the use of non-renewable resources in the design unless it is impossible?</w:t>
            </w:r>
          </w:p>
        </w:tc>
        <w:tc>
          <w:tcPr>
            <w:tcW w:w="810" w:type="dxa"/>
          </w:tcPr>
          <w:p w14:paraId="5369C3EA" w14:textId="77777777" w:rsidR="00467984" w:rsidRPr="006E2DF2" w:rsidRDefault="00467984" w:rsidP="008446A9">
            <w:pPr>
              <w:pStyle w:val="Newparagraph"/>
              <w:spacing w:line="240" w:lineRule="auto"/>
              <w:ind w:firstLine="0"/>
              <w:jc w:val="center"/>
              <w:rPr>
                <w:sz w:val="20"/>
                <w:szCs w:val="20"/>
              </w:rPr>
            </w:pPr>
          </w:p>
        </w:tc>
        <w:tc>
          <w:tcPr>
            <w:tcW w:w="990" w:type="dxa"/>
          </w:tcPr>
          <w:p w14:paraId="1B8DD8DA" w14:textId="77777777" w:rsidR="00467984" w:rsidRPr="006E2DF2" w:rsidRDefault="00467984" w:rsidP="008446A9">
            <w:pPr>
              <w:pStyle w:val="Newparagraph"/>
              <w:spacing w:line="240" w:lineRule="auto"/>
              <w:ind w:firstLine="0"/>
              <w:jc w:val="center"/>
              <w:rPr>
                <w:sz w:val="20"/>
                <w:szCs w:val="20"/>
              </w:rPr>
            </w:pPr>
          </w:p>
        </w:tc>
        <w:tc>
          <w:tcPr>
            <w:tcW w:w="846" w:type="dxa"/>
          </w:tcPr>
          <w:p w14:paraId="2BC4EBCD" w14:textId="76FD94A0" w:rsidR="00467984" w:rsidRPr="006E2DF2" w:rsidRDefault="00467984" w:rsidP="008446A9">
            <w:pPr>
              <w:pStyle w:val="Newparagraph"/>
              <w:spacing w:line="240" w:lineRule="auto"/>
              <w:ind w:firstLine="0"/>
              <w:jc w:val="center"/>
              <w:rPr>
                <w:sz w:val="20"/>
                <w:szCs w:val="20"/>
              </w:rPr>
            </w:pPr>
          </w:p>
        </w:tc>
      </w:tr>
      <w:tr w:rsidR="006E2DF2" w:rsidRPr="006E2DF2" w14:paraId="1A902624" w14:textId="77777777" w:rsidTr="008446A9">
        <w:tc>
          <w:tcPr>
            <w:tcW w:w="8491" w:type="dxa"/>
            <w:gridSpan w:val="4"/>
          </w:tcPr>
          <w:p w14:paraId="05C2BB17" w14:textId="77777777" w:rsidR="00467984" w:rsidRPr="006E2DF2" w:rsidRDefault="00467984" w:rsidP="008446A9">
            <w:pPr>
              <w:pStyle w:val="Newparagraph"/>
              <w:spacing w:line="240" w:lineRule="auto"/>
              <w:ind w:firstLine="0"/>
              <w:jc w:val="center"/>
              <w:rPr>
                <w:sz w:val="20"/>
                <w:szCs w:val="20"/>
              </w:rPr>
            </w:pPr>
          </w:p>
        </w:tc>
      </w:tr>
      <w:tr w:rsidR="006E2DF2" w:rsidRPr="006E2DF2" w14:paraId="56180995" w14:textId="77777777" w:rsidTr="008446A9">
        <w:tc>
          <w:tcPr>
            <w:tcW w:w="5845" w:type="dxa"/>
            <w:shd w:val="clear" w:color="auto" w:fill="BFBFBF" w:themeFill="background1" w:themeFillShade="BF"/>
          </w:tcPr>
          <w:p w14:paraId="2714032E" w14:textId="77777777" w:rsidR="00467984" w:rsidRPr="006E2DF2" w:rsidRDefault="00467984" w:rsidP="008446A9">
            <w:pPr>
              <w:pStyle w:val="Newparagraph"/>
              <w:spacing w:line="240" w:lineRule="auto"/>
              <w:ind w:firstLine="0"/>
              <w:jc w:val="both"/>
              <w:rPr>
                <w:b/>
                <w:sz w:val="20"/>
                <w:szCs w:val="20"/>
              </w:rPr>
            </w:pPr>
            <w:r w:rsidRPr="006E2DF2">
              <w:rPr>
                <w:b/>
                <w:sz w:val="20"/>
                <w:szCs w:val="20"/>
              </w:rPr>
              <w:t>A.b) Designing products for reuse, recycle, and/or recovery of material and/or component parts</w:t>
            </w:r>
          </w:p>
        </w:tc>
        <w:tc>
          <w:tcPr>
            <w:tcW w:w="810" w:type="dxa"/>
            <w:shd w:val="clear" w:color="auto" w:fill="BFBFBF" w:themeFill="background1" w:themeFillShade="BF"/>
          </w:tcPr>
          <w:p w14:paraId="45CAB5DB" w14:textId="77777777" w:rsidR="00467984" w:rsidRPr="006E2DF2" w:rsidRDefault="00467984" w:rsidP="008446A9">
            <w:pPr>
              <w:pStyle w:val="Newparagraph"/>
              <w:spacing w:line="240" w:lineRule="auto"/>
              <w:ind w:firstLine="0"/>
              <w:jc w:val="center"/>
              <w:rPr>
                <w:b/>
                <w:sz w:val="20"/>
                <w:szCs w:val="20"/>
              </w:rPr>
            </w:pPr>
            <w:r w:rsidRPr="006E2DF2">
              <w:rPr>
                <w:b/>
                <w:sz w:val="20"/>
                <w:szCs w:val="20"/>
              </w:rPr>
              <w:t>Yes</w:t>
            </w:r>
          </w:p>
        </w:tc>
        <w:tc>
          <w:tcPr>
            <w:tcW w:w="990" w:type="dxa"/>
            <w:shd w:val="clear" w:color="auto" w:fill="BFBFBF" w:themeFill="background1" w:themeFillShade="BF"/>
          </w:tcPr>
          <w:p w14:paraId="0CAF6A9A" w14:textId="77777777" w:rsidR="00467984" w:rsidRPr="006E2DF2" w:rsidRDefault="00467984" w:rsidP="008446A9">
            <w:pPr>
              <w:pStyle w:val="Newparagraph"/>
              <w:spacing w:line="240" w:lineRule="auto"/>
              <w:ind w:firstLine="0"/>
              <w:jc w:val="center"/>
              <w:rPr>
                <w:b/>
                <w:sz w:val="20"/>
                <w:szCs w:val="20"/>
              </w:rPr>
            </w:pPr>
            <w:r w:rsidRPr="006E2DF2">
              <w:rPr>
                <w:b/>
                <w:sz w:val="20"/>
                <w:szCs w:val="20"/>
              </w:rPr>
              <w:t>Partially</w:t>
            </w:r>
          </w:p>
        </w:tc>
        <w:tc>
          <w:tcPr>
            <w:tcW w:w="846" w:type="dxa"/>
            <w:shd w:val="clear" w:color="auto" w:fill="BFBFBF" w:themeFill="background1" w:themeFillShade="BF"/>
          </w:tcPr>
          <w:p w14:paraId="409959D5" w14:textId="77777777" w:rsidR="00467984" w:rsidRPr="006E2DF2" w:rsidRDefault="00467984" w:rsidP="008446A9">
            <w:pPr>
              <w:pStyle w:val="Newparagraph"/>
              <w:spacing w:line="240" w:lineRule="auto"/>
              <w:ind w:firstLine="0"/>
              <w:jc w:val="center"/>
              <w:rPr>
                <w:b/>
                <w:sz w:val="20"/>
                <w:szCs w:val="20"/>
              </w:rPr>
            </w:pPr>
            <w:r w:rsidRPr="006E2DF2">
              <w:rPr>
                <w:b/>
                <w:sz w:val="20"/>
                <w:szCs w:val="20"/>
              </w:rPr>
              <w:t>No</w:t>
            </w:r>
          </w:p>
        </w:tc>
      </w:tr>
      <w:tr w:rsidR="006E2DF2" w:rsidRPr="006E2DF2" w14:paraId="7495BF82" w14:textId="77777777" w:rsidTr="008446A9">
        <w:tc>
          <w:tcPr>
            <w:tcW w:w="5845" w:type="dxa"/>
          </w:tcPr>
          <w:p w14:paraId="733484B9" w14:textId="77777777" w:rsidR="00467984" w:rsidRPr="006E2DF2" w:rsidRDefault="00467984" w:rsidP="008446A9">
            <w:pPr>
              <w:pStyle w:val="Newparagraph"/>
              <w:spacing w:line="240" w:lineRule="auto"/>
              <w:ind w:firstLine="0"/>
              <w:jc w:val="both"/>
              <w:rPr>
                <w:sz w:val="20"/>
                <w:szCs w:val="20"/>
              </w:rPr>
            </w:pPr>
            <w:r w:rsidRPr="006E2DF2">
              <w:rPr>
                <w:sz w:val="20"/>
                <w:szCs w:val="20"/>
              </w:rPr>
              <w:t>Does the company consider and apply design for reuse?</w:t>
            </w:r>
          </w:p>
        </w:tc>
        <w:tc>
          <w:tcPr>
            <w:tcW w:w="810" w:type="dxa"/>
          </w:tcPr>
          <w:p w14:paraId="40D4A71E" w14:textId="0984E583" w:rsidR="00467984" w:rsidRPr="006E2DF2" w:rsidRDefault="00467984" w:rsidP="008446A9">
            <w:pPr>
              <w:pStyle w:val="Newparagraph"/>
              <w:spacing w:line="240" w:lineRule="auto"/>
              <w:ind w:firstLine="0"/>
              <w:jc w:val="center"/>
              <w:rPr>
                <w:sz w:val="20"/>
                <w:szCs w:val="20"/>
              </w:rPr>
            </w:pPr>
          </w:p>
        </w:tc>
        <w:tc>
          <w:tcPr>
            <w:tcW w:w="990" w:type="dxa"/>
          </w:tcPr>
          <w:p w14:paraId="391BF1C1" w14:textId="003B99B8" w:rsidR="00467984" w:rsidRPr="006E2DF2" w:rsidRDefault="00467984" w:rsidP="008446A9">
            <w:pPr>
              <w:pStyle w:val="Newparagraph"/>
              <w:spacing w:line="240" w:lineRule="auto"/>
              <w:ind w:firstLine="0"/>
              <w:jc w:val="center"/>
              <w:rPr>
                <w:sz w:val="20"/>
                <w:szCs w:val="20"/>
              </w:rPr>
            </w:pPr>
          </w:p>
        </w:tc>
        <w:tc>
          <w:tcPr>
            <w:tcW w:w="846" w:type="dxa"/>
          </w:tcPr>
          <w:p w14:paraId="00165A60" w14:textId="793BA526" w:rsidR="00467984" w:rsidRPr="006E2DF2" w:rsidRDefault="00467984" w:rsidP="008446A9">
            <w:pPr>
              <w:pStyle w:val="Newparagraph"/>
              <w:spacing w:line="240" w:lineRule="auto"/>
              <w:ind w:firstLine="0"/>
              <w:jc w:val="center"/>
              <w:rPr>
                <w:sz w:val="20"/>
                <w:szCs w:val="20"/>
              </w:rPr>
            </w:pPr>
          </w:p>
        </w:tc>
      </w:tr>
      <w:tr w:rsidR="006E2DF2" w:rsidRPr="006E2DF2" w14:paraId="520B56C0" w14:textId="77777777" w:rsidTr="008446A9">
        <w:tc>
          <w:tcPr>
            <w:tcW w:w="5845" w:type="dxa"/>
          </w:tcPr>
          <w:p w14:paraId="2FE0C5A1" w14:textId="77777777" w:rsidR="00467984" w:rsidRPr="006E2DF2" w:rsidRDefault="00467984" w:rsidP="008446A9">
            <w:pPr>
              <w:pStyle w:val="Newparagraph"/>
              <w:spacing w:line="240" w:lineRule="auto"/>
              <w:ind w:firstLine="0"/>
              <w:jc w:val="both"/>
              <w:rPr>
                <w:sz w:val="20"/>
                <w:szCs w:val="20"/>
              </w:rPr>
            </w:pPr>
            <w:r w:rsidRPr="006E2DF2">
              <w:rPr>
                <w:sz w:val="20"/>
                <w:szCs w:val="20"/>
              </w:rPr>
              <w:t>Does the company consider and apply design for disassembly?</w:t>
            </w:r>
          </w:p>
        </w:tc>
        <w:tc>
          <w:tcPr>
            <w:tcW w:w="810" w:type="dxa"/>
          </w:tcPr>
          <w:p w14:paraId="5D0A8C3A" w14:textId="4A6598E0" w:rsidR="00467984" w:rsidRPr="006E2DF2" w:rsidRDefault="00467984" w:rsidP="008446A9">
            <w:pPr>
              <w:pStyle w:val="Newparagraph"/>
              <w:spacing w:line="240" w:lineRule="auto"/>
              <w:ind w:firstLine="0"/>
              <w:jc w:val="center"/>
              <w:rPr>
                <w:sz w:val="20"/>
                <w:szCs w:val="20"/>
              </w:rPr>
            </w:pPr>
          </w:p>
        </w:tc>
        <w:tc>
          <w:tcPr>
            <w:tcW w:w="990" w:type="dxa"/>
          </w:tcPr>
          <w:p w14:paraId="78B265A2" w14:textId="77777777" w:rsidR="00467984" w:rsidRPr="006E2DF2" w:rsidRDefault="00467984" w:rsidP="008446A9">
            <w:pPr>
              <w:pStyle w:val="Newparagraph"/>
              <w:spacing w:line="240" w:lineRule="auto"/>
              <w:ind w:firstLine="0"/>
              <w:jc w:val="center"/>
              <w:rPr>
                <w:sz w:val="20"/>
                <w:szCs w:val="20"/>
              </w:rPr>
            </w:pPr>
          </w:p>
        </w:tc>
        <w:tc>
          <w:tcPr>
            <w:tcW w:w="846" w:type="dxa"/>
          </w:tcPr>
          <w:p w14:paraId="6EF1EC83" w14:textId="77777777" w:rsidR="00467984" w:rsidRPr="006E2DF2" w:rsidRDefault="00467984" w:rsidP="008446A9">
            <w:pPr>
              <w:pStyle w:val="Newparagraph"/>
              <w:spacing w:line="240" w:lineRule="auto"/>
              <w:ind w:firstLine="0"/>
              <w:jc w:val="center"/>
              <w:rPr>
                <w:sz w:val="20"/>
                <w:szCs w:val="20"/>
              </w:rPr>
            </w:pPr>
          </w:p>
        </w:tc>
      </w:tr>
      <w:tr w:rsidR="006E2DF2" w:rsidRPr="006E2DF2" w14:paraId="66D1241A" w14:textId="77777777" w:rsidTr="008446A9">
        <w:tc>
          <w:tcPr>
            <w:tcW w:w="5845" w:type="dxa"/>
          </w:tcPr>
          <w:p w14:paraId="180BD2A7" w14:textId="29F38386" w:rsidR="00467984" w:rsidRPr="006E2DF2" w:rsidRDefault="00467984" w:rsidP="008446A9">
            <w:pPr>
              <w:pStyle w:val="Newparagraph"/>
              <w:spacing w:line="240" w:lineRule="auto"/>
              <w:ind w:firstLine="0"/>
              <w:jc w:val="both"/>
              <w:rPr>
                <w:sz w:val="20"/>
                <w:szCs w:val="20"/>
              </w:rPr>
            </w:pPr>
            <w:r w:rsidRPr="006E2DF2">
              <w:rPr>
                <w:sz w:val="20"/>
                <w:szCs w:val="20"/>
              </w:rPr>
              <w:t xml:space="preserve">Does the company consider and apply design for </w:t>
            </w:r>
            <w:r w:rsidRPr="006E2DF2">
              <w:rPr>
                <w:noProof/>
                <w:sz w:val="20"/>
                <w:szCs w:val="20"/>
              </w:rPr>
              <w:t>refurbish</w:t>
            </w:r>
            <w:r w:rsidR="00ED1894" w:rsidRPr="006E2DF2">
              <w:rPr>
                <w:noProof/>
                <w:sz w:val="20"/>
                <w:szCs w:val="20"/>
              </w:rPr>
              <w:t>ing</w:t>
            </w:r>
            <w:r w:rsidRPr="006E2DF2">
              <w:rPr>
                <w:sz w:val="20"/>
                <w:szCs w:val="20"/>
              </w:rPr>
              <w:t xml:space="preserve">? </w:t>
            </w:r>
          </w:p>
        </w:tc>
        <w:tc>
          <w:tcPr>
            <w:tcW w:w="810" w:type="dxa"/>
          </w:tcPr>
          <w:p w14:paraId="189D0E69" w14:textId="77777777" w:rsidR="00467984" w:rsidRPr="006E2DF2" w:rsidRDefault="00467984" w:rsidP="008446A9">
            <w:pPr>
              <w:pStyle w:val="Newparagraph"/>
              <w:spacing w:line="240" w:lineRule="auto"/>
              <w:ind w:firstLine="0"/>
              <w:jc w:val="center"/>
              <w:rPr>
                <w:sz w:val="20"/>
                <w:szCs w:val="20"/>
              </w:rPr>
            </w:pPr>
          </w:p>
        </w:tc>
        <w:tc>
          <w:tcPr>
            <w:tcW w:w="990" w:type="dxa"/>
          </w:tcPr>
          <w:p w14:paraId="5C3E9F65" w14:textId="77777777" w:rsidR="00467984" w:rsidRPr="006E2DF2" w:rsidRDefault="00467984" w:rsidP="008446A9">
            <w:pPr>
              <w:pStyle w:val="Newparagraph"/>
              <w:spacing w:line="240" w:lineRule="auto"/>
              <w:ind w:firstLine="0"/>
              <w:jc w:val="center"/>
              <w:rPr>
                <w:sz w:val="20"/>
                <w:szCs w:val="20"/>
              </w:rPr>
            </w:pPr>
          </w:p>
        </w:tc>
        <w:tc>
          <w:tcPr>
            <w:tcW w:w="846" w:type="dxa"/>
          </w:tcPr>
          <w:p w14:paraId="6975C9F1" w14:textId="36A699C4" w:rsidR="00467984" w:rsidRPr="006E2DF2" w:rsidRDefault="00467984" w:rsidP="008446A9">
            <w:pPr>
              <w:pStyle w:val="Newparagraph"/>
              <w:spacing w:line="240" w:lineRule="auto"/>
              <w:ind w:firstLine="0"/>
              <w:jc w:val="center"/>
              <w:rPr>
                <w:sz w:val="20"/>
                <w:szCs w:val="20"/>
              </w:rPr>
            </w:pPr>
          </w:p>
        </w:tc>
      </w:tr>
      <w:tr w:rsidR="006E2DF2" w:rsidRPr="006E2DF2" w14:paraId="5C05792A" w14:textId="77777777" w:rsidTr="008446A9">
        <w:tc>
          <w:tcPr>
            <w:tcW w:w="5845" w:type="dxa"/>
          </w:tcPr>
          <w:p w14:paraId="0062D576" w14:textId="26FC9307" w:rsidR="00467984" w:rsidRPr="006E2DF2" w:rsidRDefault="00467984" w:rsidP="008446A9">
            <w:pPr>
              <w:pStyle w:val="Newparagraph"/>
              <w:spacing w:line="240" w:lineRule="auto"/>
              <w:ind w:firstLine="0"/>
              <w:jc w:val="both"/>
              <w:rPr>
                <w:sz w:val="20"/>
                <w:szCs w:val="20"/>
              </w:rPr>
            </w:pPr>
            <w:r w:rsidRPr="006E2DF2">
              <w:rPr>
                <w:sz w:val="20"/>
                <w:szCs w:val="20"/>
              </w:rPr>
              <w:t xml:space="preserve">Does the company consider and apply design for </w:t>
            </w:r>
            <w:r w:rsidRPr="006E2DF2">
              <w:rPr>
                <w:noProof/>
                <w:sz w:val="20"/>
                <w:szCs w:val="20"/>
              </w:rPr>
              <w:t>remanufactur</w:t>
            </w:r>
            <w:r w:rsidR="00ED1894" w:rsidRPr="006E2DF2">
              <w:rPr>
                <w:noProof/>
                <w:sz w:val="20"/>
                <w:szCs w:val="20"/>
              </w:rPr>
              <w:t>ing</w:t>
            </w:r>
            <w:r w:rsidRPr="006E2DF2">
              <w:rPr>
                <w:sz w:val="20"/>
                <w:szCs w:val="20"/>
              </w:rPr>
              <w:t>?</w:t>
            </w:r>
          </w:p>
        </w:tc>
        <w:tc>
          <w:tcPr>
            <w:tcW w:w="810" w:type="dxa"/>
          </w:tcPr>
          <w:p w14:paraId="6AA3C570" w14:textId="17F2F865" w:rsidR="00467984" w:rsidRPr="006E2DF2" w:rsidRDefault="00467984" w:rsidP="008446A9">
            <w:pPr>
              <w:spacing w:line="240" w:lineRule="auto"/>
              <w:jc w:val="center"/>
              <w:rPr>
                <w:sz w:val="20"/>
                <w:szCs w:val="20"/>
              </w:rPr>
            </w:pPr>
          </w:p>
        </w:tc>
        <w:tc>
          <w:tcPr>
            <w:tcW w:w="990" w:type="dxa"/>
          </w:tcPr>
          <w:p w14:paraId="27DA5506" w14:textId="49C14EA5" w:rsidR="00467984" w:rsidRPr="006E2DF2" w:rsidRDefault="00467984" w:rsidP="008446A9">
            <w:pPr>
              <w:spacing w:line="240" w:lineRule="auto"/>
              <w:jc w:val="center"/>
              <w:rPr>
                <w:sz w:val="20"/>
                <w:szCs w:val="20"/>
              </w:rPr>
            </w:pPr>
          </w:p>
        </w:tc>
        <w:tc>
          <w:tcPr>
            <w:tcW w:w="846" w:type="dxa"/>
          </w:tcPr>
          <w:p w14:paraId="7DFC884A" w14:textId="3065BAF0" w:rsidR="00467984" w:rsidRPr="006E2DF2" w:rsidRDefault="00467984" w:rsidP="008446A9">
            <w:pPr>
              <w:spacing w:line="240" w:lineRule="auto"/>
              <w:jc w:val="center"/>
              <w:rPr>
                <w:sz w:val="20"/>
                <w:szCs w:val="20"/>
              </w:rPr>
            </w:pPr>
          </w:p>
        </w:tc>
      </w:tr>
      <w:tr w:rsidR="00467984" w:rsidRPr="006E2DF2" w14:paraId="372C1EC4" w14:textId="77777777" w:rsidTr="008446A9">
        <w:tc>
          <w:tcPr>
            <w:tcW w:w="5845" w:type="dxa"/>
          </w:tcPr>
          <w:p w14:paraId="59062AE1" w14:textId="77777777" w:rsidR="00467984" w:rsidRPr="006E2DF2" w:rsidRDefault="00467984" w:rsidP="008446A9">
            <w:pPr>
              <w:pStyle w:val="Newparagraph"/>
              <w:spacing w:line="240" w:lineRule="auto"/>
              <w:ind w:firstLine="0"/>
              <w:jc w:val="both"/>
              <w:rPr>
                <w:sz w:val="20"/>
                <w:szCs w:val="20"/>
              </w:rPr>
            </w:pPr>
            <w:r w:rsidRPr="006E2DF2">
              <w:rPr>
                <w:sz w:val="20"/>
                <w:szCs w:val="20"/>
              </w:rPr>
              <w:t>Does the company consider and apply design for recycling?</w:t>
            </w:r>
          </w:p>
        </w:tc>
        <w:tc>
          <w:tcPr>
            <w:tcW w:w="810" w:type="dxa"/>
          </w:tcPr>
          <w:p w14:paraId="5CA7E5C9" w14:textId="5F2FF61C" w:rsidR="00467984" w:rsidRPr="006E2DF2" w:rsidRDefault="00467984" w:rsidP="008446A9">
            <w:pPr>
              <w:pStyle w:val="Newparagraph"/>
              <w:spacing w:line="240" w:lineRule="auto"/>
              <w:ind w:firstLine="0"/>
              <w:jc w:val="center"/>
              <w:rPr>
                <w:sz w:val="20"/>
                <w:szCs w:val="20"/>
              </w:rPr>
            </w:pPr>
          </w:p>
        </w:tc>
        <w:tc>
          <w:tcPr>
            <w:tcW w:w="990" w:type="dxa"/>
          </w:tcPr>
          <w:p w14:paraId="30272703" w14:textId="77777777" w:rsidR="00467984" w:rsidRPr="006E2DF2" w:rsidRDefault="00467984" w:rsidP="008446A9">
            <w:pPr>
              <w:pStyle w:val="Newparagraph"/>
              <w:spacing w:line="240" w:lineRule="auto"/>
              <w:ind w:firstLine="0"/>
              <w:jc w:val="center"/>
              <w:rPr>
                <w:sz w:val="20"/>
                <w:szCs w:val="20"/>
              </w:rPr>
            </w:pPr>
          </w:p>
        </w:tc>
        <w:tc>
          <w:tcPr>
            <w:tcW w:w="846" w:type="dxa"/>
          </w:tcPr>
          <w:p w14:paraId="69107382" w14:textId="77777777" w:rsidR="00467984" w:rsidRPr="006E2DF2" w:rsidRDefault="00467984" w:rsidP="008446A9">
            <w:pPr>
              <w:pStyle w:val="Newparagraph"/>
              <w:spacing w:line="240" w:lineRule="auto"/>
              <w:ind w:firstLine="0"/>
              <w:jc w:val="center"/>
              <w:rPr>
                <w:sz w:val="20"/>
                <w:szCs w:val="20"/>
              </w:rPr>
            </w:pPr>
          </w:p>
        </w:tc>
      </w:tr>
    </w:tbl>
    <w:p w14:paraId="046EBF57" w14:textId="77777777" w:rsidR="00FB1783" w:rsidRPr="006E2DF2" w:rsidRDefault="00FB1783" w:rsidP="001F4AFC">
      <w:pPr>
        <w:autoSpaceDE w:val="0"/>
        <w:autoSpaceDN w:val="0"/>
        <w:adjustRightInd w:val="0"/>
        <w:spacing w:line="240" w:lineRule="auto"/>
        <w:jc w:val="both"/>
      </w:pPr>
    </w:p>
    <w:p w14:paraId="295BFC82" w14:textId="48F2C066" w:rsidR="00BD2647" w:rsidRPr="006E2DF2" w:rsidRDefault="00BD2647" w:rsidP="001F4AFC">
      <w:pPr>
        <w:autoSpaceDE w:val="0"/>
        <w:autoSpaceDN w:val="0"/>
        <w:adjustRightInd w:val="0"/>
        <w:spacing w:line="240" w:lineRule="auto"/>
        <w:jc w:val="both"/>
        <w:rPr>
          <w:b/>
          <w:i/>
        </w:rPr>
      </w:pPr>
      <w:r w:rsidRPr="006E2DF2">
        <w:rPr>
          <w:b/>
          <w:i/>
        </w:rPr>
        <w:t>Questionnaire A</w:t>
      </w:r>
    </w:p>
    <w:p w14:paraId="7A59B46E" w14:textId="69AC45EA" w:rsidR="003D1AE4" w:rsidRPr="006E2DF2" w:rsidRDefault="00420F15" w:rsidP="001F4AFC">
      <w:pPr>
        <w:autoSpaceDE w:val="0"/>
        <w:autoSpaceDN w:val="0"/>
        <w:adjustRightInd w:val="0"/>
        <w:spacing w:line="240" w:lineRule="auto"/>
        <w:jc w:val="both"/>
      </w:pPr>
      <w:r w:rsidRPr="006E2DF2">
        <w:t>Questionnaire</w:t>
      </w:r>
      <w:r w:rsidR="003D1AE4" w:rsidRPr="006E2DF2">
        <w:t xml:space="preserve"> A </w:t>
      </w:r>
      <w:r w:rsidR="00A95A52" w:rsidRPr="006E2DF2">
        <w:t xml:space="preserve">measures </w:t>
      </w:r>
      <w:r w:rsidR="003D1AE4" w:rsidRPr="006E2DF2">
        <w:t xml:space="preserve">the </w:t>
      </w:r>
      <w:r w:rsidR="00F911DF" w:rsidRPr="006E2DF2">
        <w:t xml:space="preserve">internal practices related </w:t>
      </w:r>
      <w:r w:rsidR="00ED1894" w:rsidRPr="006E2DF2">
        <w:rPr>
          <w:noProof/>
        </w:rPr>
        <w:t>to</w:t>
      </w:r>
      <w:r w:rsidR="00F911DF" w:rsidRPr="006E2DF2">
        <w:t xml:space="preserve"> </w:t>
      </w:r>
      <w:r w:rsidR="003D1AE4" w:rsidRPr="006E2DF2">
        <w:t xml:space="preserve">the efficient use </w:t>
      </w:r>
      <w:r w:rsidR="00CD2B1C" w:rsidRPr="006E2DF2">
        <w:t xml:space="preserve">of resources, </w:t>
      </w:r>
      <w:r w:rsidR="003D1AE4" w:rsidRPr="006E2DF2">
        <w:t xml:space="preserve">see </w:t>
      </w:r>
      <w:r w:rsidR="00CD2B1C" w:rsidRPr="006E2DF2">
        <w:t>A</w:t>
      </w:r>
      <w:r w:rsidR="004A1BC1" w:rsidRPr="006E2DF2">
        <w:t>ppendix 1</w:t>
      </w:r>
      <w:r w:rsidR="003D1AE4" w:rsidRPr="006E2DF2">
        <w:t xml:space="preserve">. The section mainly focuses on </w:t>
      </w:r>
      <w:r w:rsidR="00891526" w:rsidRPr="006E2DF2">
        <w:t>two aspects</w:t>
      </w:r>
      <w:r w:rsidR="00CD2B1C" w:rsidRPr="006E2DF2">
        <w:t xml:space="preserve">, namely: </w:t>
      </w:r>
      <w:r w:rsidR="003D1AE4" w:rsidRPr="006E2DF2">
        <w:t xml:space="preserve">design </w:t>
      </w:r>
      <w:r w:rsidR="003D1AE4" w:rsidRPr="006E2DF2">
        <w:fldChar w:fldCharType="begin" w:fldLock="1"/>
      </w:r>
      <w:r w:rsidR="00020083" w:rsidRPr="006E2DF2">
        <w:instrText>ADDIN CSL_CITATION { "citationItems" : [ { "id" : "ITEM-1", "itemData" : { "DOI" : "10.1016/j.jclepro.2015.12.020", "ISBN" : "09596526", "ISSN" : "09596526", "abstract" : "A circular economy has been proposed as a sustainable alternative to our current linear economic system, mainly by recirculating material resources for new product development. To understand resource recirculation in practice, this paper analyses over 50 examples of products developed from discarded materials, categorising them into the recovery routes described in the circular economy literature. The examples were obtained during interviews with waste management professionals and designers who had developed products with discards. Practical challenges to implementing a circular economy were identified based on the example categorisation and comments from the interviews. The main difference observed was that the examples mostly recirculate resources to make different types of products, whereas a circular economy requires manufacturing companies to take back their own products to secure their material resources. This is partly because in practice the material collection system in place is waste management, rather than manufacturing-centred take-back systems. A revised model for recovery routes in society in which waste management is allocated an important role in facilitating material recirculation is therefore presented. The study highlights that current product design is facing a new challenge of anticipating social, economic and environmental challenges to realise the goals of a circular economy.", "author" : [ { "dropping-particle" : "", "family" : "Singh", "given" : "Jagdeep", "non-dropping-particle" : "", "parse-names" : false, "suffix" : "" }, { "dropping-particle" : "", "family" : "Ordo\u00f1ez", "given" : "Isabel", "non-dropping-particle" : "", "parse-names" : false, "suffix" : "" } ], "container-title" : "Journal of Cleaner Production", "id" : "ITEM-1", "issued" : { "date-parts" : [ [ "2016" ] ] }, "page" : "342-353", "title" : "Resource recovery from post-consumer waste: important lessons for the upcoming circular economy", "type" : "article-journal", "volume" : "134" }, "uris" : [ "http://www.mendeley.com/documents/?uuid=0df73dc6-b865-4bc0-8c7d-673a6bc911b3" ] }, { "id" : "ITEM-2", "itemData" : { "abstract" : "In January 2012, the Ellen MacArthur Foundation launched a report on the business and economic rationale for a circular economy. Given the complexity of the topic, it offered an introduction to an alternative to the linear \u2018take \u2013 make \u2013 dispose\u2019 model of consumption. The report showed that this linear model is facing competition from a pattern of resource deployment that is circular by design: it creates much more value from each unit of resource by recovering and regenerating products and materials at the end of each service life. More specifically, it demonstrated that designing and using durable goods, such as cars and vans, washing machines, and mobile telephones, in accordance with circular principles offers materials savings in Europe that could be worth USD 380 billion in an initial transition period and up to USD 630 billion with full adoption. This year, the Foundation has turned its focus to \u2018fast-moving\u2019 consumer goods, products that typically have a lower unit cost, are bought more often, and have a much shorter service life than durable goods. Fast-moving consumer goods currently account for 35 per cent of material inputs into the economy, a significant part of total consumer spending on tangible goods, and 75 per cent of municipal waste. Importantly, the consumer goods sector absorbs more than 90 per cent of our agricultural output\u2014possibly our most embattled resource in the future. If we are to move to a circular economy, it is therefore crucial to test how it applies to the consumer goods sector.", "author" : [ { "dropping-particle" : "", "family" : "Ellen MacArthur Foundation", "given" : "", "non-dropping-particle" : "", "parse-names" : false, "suffix" : "" } ], "id" : "ITEM-2", "issued" : { "date-parts" : [ [ "2013" ] ] }, "publisher-place" : "Isle of Wight", "title" : "Towards the Circular Economy: Opportunities for the consumer goods sector", "type" : "report" }, "uris" : [ "http://www.mendeley.com/documents/?uuid=a2f00a57-eb12-41c9-887c-598717f95f57" ] } ], "mendeley" : { "formattedCitation" : "(Singh and Ordo\u00f1ez 2016; Ellen MacArthur Foundation 2013)", "plainTextFormattedCitation" : "(Singh and Ordo\u00f1ez 2016; Ellen MacArthur Foundation 2013)", "previouslyFormattedCitation" : "(Singh and Ordo\u00f1ez 2016; Ellen MacArthur Foundation 2013)" }, "properties" : { "noteIndex" : 0 }, "schema" : "https://github.com/citation-style-language/schema/raw/master/csl-citation.json" }</w:instrText>
      </w:r>
      <w:r w:rsidR="003D1AE4" w:rsidRPr="006E2DF2">
        <w:fldChar w:fldCharType="separate"/>
      </w:r>
      <w:r w:rsidR="00AB5122" w:rsidRPr="006E2DF2">
        <w:rPr>
          <w:noProof/>
        </w:rPr>
        <w:t>(Singh and Ordoñez 2016; Ellen MacArthur Foundation 2013)</w:t>
      </w:r>
      <w:r w:rsidR="003D1AE4" w:rsidRPr="006E2DF2">
        <w:fldChar w:fldCharType="end"/>
      </w:r>
      <w:r w:rsidR="003D1AE4" w:rsidRPr="006E2DF2">
        <w:t xml:space="preserve"> and production.</w:t>
      </w:r>
      <w:r w:rsidR="0010045C" w:rsidRPr="006E2DF2">
        <w:t xml:space="preserve"> </w:t>
      </w:r>
      <w:r w:rsidR="003D1AE4" w:rsidRPr="006E2DF2">
        <w:t xml:space="preserve">The design </w:t>
      </w:r>
      <w:r w:rsidR="00BB0F74" w:rsidRPr="006E2DF2">
        <w:t xml:space="preserve">aspect </w:t>
      </w:r>
      <w:r w:rsidR="003D1AE4" w:rsidRPr="006E2DF2">
        <w:t>include</w:t>
      </w:r>
      <w:r w:rsidR="00BB0F74" w:rsidRPr="006E2DF2">
        <w:t xml:space="preserve">s </w:t>
      </w:r>
      <w:r w:rsidR="003D1AE4" w:rsidRPr="006E2DF2">
        <w:t>questions about material selection</w:t>
      </w:r>
      <w:r w:rsidR="00891526" w:rsidRPr="006E2DF2">
        <w:t xml:space="preserve">, </w:t>
      </w:r>
      <w:r w:rsidR="003D1AE4" w:rsidRPr="006E2DF2">
        <w:t>efficient use of</w:t>
      </w:r>
      <w:r w:rsidR="00BB0F74" w:rsidRPr="006E2DF2">
        <w:t xml:space="preserve"> </w:t>
      </w:r>
      <w:r w:rsidR="00891526" w:rsidRPr="006E2DF2">
        <w:t xml:space="preserve">resources, </w:t>
      </w:r>
      <w:r w:rsidR="003D1AE4" w:rsidRPr="006E2DF2">
        <w:t>reduction or elimination of non-renewable resources</w:t>
      </w:r>
      <w:r w:rsidR="00BB0F74" w:rsidRPr="006E2DF2">
        <w:t xml:space="preserve"> </w:t>
      </w:r>
      <w:r w:rsidR="00BB0F74" w:rsidRPr="006E2DF2">
        <w:fldChar w:fldCharType="begin" w:fldLock="1"/>
      </w:r>
      <w:r w:rsidR="00020083" w:rsidRPr="006E2DF2">
        <w:instrText>ADDIN CSL_CITATION { "citationItems" : [ { "id" : "ITEM-1", "itemData" : { "DOI" : "10.1016/j.resconrec.2016.04.015", "ISBN" : "0921-3449", "ISSN" : "18790658", "abstract" : "Sustainability aims at addressing environmental and socio-economic issues in the long term. In general, the literature on sustainability has focused mainly on the environmental issues, whereas, more recently, a Circular Economy has been proposed as one of the latest concepts for addressing both the environmental and socio-economic issues. A Circular Economy aims at transforming waste into resources and on bridging production and consumption activities; however, there is still limited research focusing on these aspects. This paper addresses the link between procurement and supply practices, and proposes changing from a traditional public procurement process, based on product-selling business models, to a more service-oriented system. The paper proposes a framework to include technical and non-technical specifications of product/service combinations that improve resource usage efficiency through recovery. The framework also considers socio-cultural specifications and physical and social proximity between the stakeholders in the procurement process. The framework is based on collaboration, which is a vital link between the public procurement process and the development of more sustainable business models, where the experience gained in the collaboration process serves as the bases for suppliers and procurers in improving their contribution to CE, whilst at the same time securing economic benefits for both parties. Although, in this process, the specification setting may take longer, the relationships between procurer and supplier tend to be longer lasting and stronger. This research shows that collaboration between procurers and suppliers throughout the procurement process can lead to reductions in raw material utilisation and waste generation, whilst promoting the development of new, more sustainable, business models.", "author" : [ { "dropping-particle" : "", "family" : "Witjes", "given" : "Sjors", "non-dropping-particle" : "", "parse-names" : false, "suffix" : "" }, { "dropping-particle" : "", "family" : "Lozano", "given" : "Rodrigo", "non-dropping-particle" : "", "parse-names" : false, "suffix" : "" } ], "container-title" : "Resources, Conservation and Recycling", "id" : "ITEM-1", "issued" : { "date-parts" : [ [ "2016" ] ] }, "page" : "37-44", "title" : "Towards a more Circular Economy: Proposing a framework linking sustainable public procurement and sustainable business models", "type" : "article-journal", "volume" : "112" }, "uris" : [ "http://www.mendeley.com/documents/?uuid=f6dc5ba9-6329-44b3-8212-d4cb10014abe" ] }, { "id" : "ITEM-2", "itemData" : { "DOI" : "10.1016/j.jclepro.2015.09.007", "ISBN" : "0959-6526", "ISSN" : "09596526", "PMID" : "24910141", "abstract" : "In the last few years Circular Economy (CE) is receiving increasing attention worldwide as a way to overcome the current production and consumption model based on continuous growth and increasing resource throughput. By promoting the adoption of closing-the-loop production patterns within an economic system CE aims to increase the efficiency of resource use, with special focus on urban and industrial waste, to achieve a better balance and harmony between economy, environment and society. This study provides an extensive review of the literature of last two decades, with the purpose of grasping the main CE features and perspectives: origins, basic principles, advantages and disadvantages, modelling and implementation of CE at the different levels (micro, meso and macro) worldwide. Results evidence that CE origins are mainly rooted in ecological and environmental economics and industrial ecology. In China CE is promoted as a top-down national political objective while in other areas and countries as European Union, Japan and USA it is a tool to design bottom-up environmental and waste management policies. The ultimate goal of promoting CE is the decoupling of environmental pressure from economic growth. The implementation of CE worldwide still seems in the early stages, mainly focused on recycle rather than reuse. Important results have been achieved in some activity sectors (e.g. in waste management, where large waste recycling rates are achieved in selected developed countries). CE implies the adoption of cleaner production patterns at company level, an increase of producers and consumers responsibility and awareness, the use of renewable technologies and materials (wherever possible) as well as the adoption of suitable, clear and stable policies and tools. The lesson learned from successful experiences is that the transition towards CE comes from the involvement of all actors of the society and their capacity to link and create suitable collaboration and exchange patterns. Success stories also point out the need for an economic return on investment, in order to provide suitable motivation to companies and investors. In summary, the CE transition has just started. Moreover, the interdisciplinary framework underpinning CE offers good prospects for gradual improvement of the present production and consumption models, no longer adequate because of their environmental load and social inequity, a clear indicator of resource use inefficiency.", "author" : [ { "dropping-particle" : "", "family" : "Ghisellini", "given" : "Patrizia", "non-dropping-particle" : "", "parse-names" : false, "suffix" : "" }, { "dropping-particle" : "", "family" : "Cialani", "given" : "Catia", "non-dropping-particle" : "", "parse-names" : false, "suffix" : "" }, { "dropping-particle" : "", "family" : "Ulgiati", "given" : "Sergio", "non-dropping-particle" : "", "parse-names" : false, "suffix" : "" } ], "container-title" : "Journal of Cleaner Production", "id" : "ITEM-2", "issued" : { "date-parts" : [ [ "2016" ] ] }, "page" : "11-32", "title" : "A review on circular economy: The expected transition to a balanced interplay of environmental and economic systems", "type" : "article-journal", "volume" : "114" }, "uris" : [ "http://www.mendeley.com/documents/?uuid=10631db7-3f17-4036-a0e6-5ca17f39bd70" ] }, { "id" : "ITEM-3", "itemData" : { "DOI" : "10.1016/j.jclepro.2015.12.042", "ISBN" : "0959-6526", "ISSN" : "09596526", "PMID" : "97066607", "abstract" : "The concept of circular economy (CE) is to an increasing extent treated as a solution to series of challenges such as waste generation, resource scarcity and sustaining economic benefits. However the concept of circularity is not of novel as such. Specific circumstances and motivations have stimulated ideas relevant to circularity in the past through activities such as reuse, remanufacturing or recycling. Main objectives of this work are: to provide a comprehensive review of research efforts encompassing aspects of resources scarcity, waste generation and economic advantages; to explore the CE landscape in the context of these three aspects especially when they are considered simultaneously; based on an idea of a comprehensive CE framework, propose an implementation strategy using top-down and bottom-up approach in a concurrent manner. To fulfill this objective a comprehensive review of state-of-the-art research is carried out to understand different ideas relevant to CE, motivation for the research and context of their recurrence. Main contributions of this paper are a comprehensive CE framework and a practical implementation strategy for a regenerative economy and natural environment. The framework emphasizes on a combined view of three main aspects i.e. environment, resources and economic benefits. It also underlines that joint support of all stakeholders is necessary in order to successfully implement the CE concept at large scale. The proposed framework and implementation strategy also identify new avenues for future research and practice in the field of CE.", "author" : [ { "dropping-particle" : "", "family" : "Lieder", "given" : "Michael", "non-dropping-particle" : "", "parse-names" : false, "suffix" : "" }, { "dropping-particle" : "", "family" : "Rashid", "given" : "Amir", "non-dropping-particle" : "", "parse-names" : false, "suffix" : "" } ], "container-title" : "Journal of Cleaner Production", "id" : "ITEM-3", "issued" : { "date-parts" : [ [ "2016" ] ] }, "page" : "36-51", "title" : "Towards circular economy implementation: A comprehensive review in context of manufacturing industry", "type" : "article-journal", "volume" : "115" }, "uris" : [ "http://www.mendeley.com/documents/?uuid=218bae3e-7662-4e6b-bbcf-40ad6f64a162" ] } ], "mendeley" : { "formattedCitation" : "(Witjes and Lozano 2016; Ghisellini, Cialani, and Ulgiati 2016; Lieder and Rashid 2016)", "plainTextFormattedCitation" : "(Witjes and Lozano 2016; Ghisellini, Cialani, and Ulgiati 2016; Lieder and Rashid 2016)", "previouslyFormattedCitation" : "(Witjes and Lozano 2016; Ghisellini, Cialani, and Ulgiati 2016; Lieder and Rashid 2016)" }, "properties" : { "noteIndex" : 0 }, "schema" : "https://github.com/citation-style-language/schema/raw/master/csl-citation.json" }</w:instrText>
      </w:r>
      <w:r w:rsidR="00BB0F74" w:rsidRPr="006E2DF2">
        <w:fldChar w:fldCharType="separate"/>
      </w:r>
      <w:r w:rsidR="00E33539" w:rsidRPr="006E2DF2">
        <w:rPr>
          <w:noProof/>
        </w:rPr>
        <w:t>(Witjes and Lozano 2016; Ghisellini, Cialani, and Ulgiati 2016; Lieder and Rashid 2016)</w:t>
      </w:r>
      <w:r w:rsidR="00BB0F74" w:rsidRPr="006E2DF2">
        <w:fldChar w:fldCharType="end"/>
      </w:r>
      <w:r w:rsidR="00891526" w:rsidRPr="006E2DF2">
        <w:t>;</w:t>
      </w:r>
      <w:r w:rsidR="003D1AE4" w:rsidRPr="006E2DF2">
        <w:t xml:space="preserve"> disassembly</w:t>
      </w:r>
      <w:r w:rsidR="00891526" w:rsidRPr="006E2DF2">
        <w:t xml:space="preserve">, </w:t>
      </w:r>
      <w:r w:rsidR="003D1AE4" w:rsidRPr="006E2DF2">
        <w:t>separation,</w:t>
      </w:r>
      <w:r w:rsidR="00BB0F74" w:rsidRPr="006E2DF2">
        <w:t xml:space="preserve"> </w:t>
      </w:r>
      <w:r w:rsidR="003D1AE4" w:rsidRPr="006E2DF2">
        <w:t>manufacturin</w:t>
      </w:r>
      <w:r w:rsidR="00BB0F74" w:rsidRPr="006E2DF2">
        <w:t xml:space="preserve">g processes, standardization of </w:t>
      </w:r>
      <w:r w:rsidR="003D1AE4" w:rsidRPr="006E2DF2">
        <w:t>components</w:t>
      </w:r>
      <w:r w:rsidR="00BB0F74" w:rsidRPr="006E2DF2">
        <w:t xml:space="preserve"> </w:t>
      </w:r>
      <w:r w:rsidR="00BB0F74" w:rsidRPr="006E2DF2">
        <w:fldChar w:fldCharType="begin" w:fldLock="1"/>
      </w:r>
      <w:r w:rsidR="00020083" w:rsidRPr="006E2DF2">
        <w:instrText>ADDIN CSL_CITATION { "citationItems" : [ { "id" : "ITEM-1", "itemData" : { "DOI" : "10.1016/j.jclepro.2015.12.042", "ISBN" : "0959-6526", "ISSN" : "09596526", "PMID" : "97066607", "abstract" : "The concept of circular economy (CE) is to an increasing extent treated as a solution to series of challenges such as waste generation, resource scarcity and sustaining economic benefits. However the concept of circularity is not of novel as such. Specific circumstances and motivations have stimulated ideas relevant to circularity in the past through activities such as reuse, remanufacturing or recycling. Main objectives of this work are: to provide a comprehensive review of research efforts encompassing aspects of resources scarcity, waste generation and economic advantages; to explore the CE landscape in the context of these three aspects especially when they are considered simultaneously; based on an idea of a comprehensive CE framework, propose an implementation strategy using top-down and bottom-up approach in a concurrent manner. To fulfill this objective a comprehensive review of state-of-the-art research is carried out to understand different ideas relevant to CE, motivation for the research and context of their recurrence. Main contributions of this paper are a comprehensive CE framework and a practical implementation strategy for a regenerative economy and natural environment. The framework emphasizes on a combined view of three main aspects i.e. environment, resources and economic benefits. It also underlines that joint support of all stakeholders is necessary in order to successfully implement the CE concept at large scale. The proposed framework and implementation strategy also identify new avenues for future research and practice in the field of CE.", "author" : [ { "dropping-particle" : "", "family" : "Lieder", "given" : "Michael", "non-dropping-particle" : "", "parse-names" : false, "suffix" : "" }, { "dropping-particle" : "", "family" : "Rashid", "given" : "Amir", "non-dropping-particle" : "", "parse-names" : false, "suffix" : "" } ], "container-title" : "Journal of Cleaner Production", "id" : "ITEM-1", "issued" : { "date-parts" : [ [ "2016" ] ] }, "page" : "36-51", "title" : "Towards circular economy implementation: A comprehensive review in context of manufacturing industry", "type" : "article-journal", "volume" : "115" }, "uris" : [ "http://www.mendeley.com/documents/?uuid=218bae3e-7662-4e6b-bbcf-40ad6f64a162" ] }, { "id" : "ITEM-2", "itemData" : { "DOI" : "10.1016/j.jclepro.2015.09.007", "ISBN" : "0959-6526", "ISSN" : "09596526", "PMID" : "24910141", "abstract" : "In the last few years Circular Economy (CE) is receiving increasing attention worldwide as a way to overcome the current production and consumption model based on continuous growth and increasing resource throughput. By promoting the adoption of closing-the-loop production patterns within an economic system CE aims to increase the efficiency of resource use, with special focus on urban and industrial waste, to achieve a better balance and harmony between economy, environment and society. This study provides an extensive review of the literature of last two decades, with the purpose of grasping the main CE features and perspectives: origins, basic principles, advantages and disadvantages, modelling and implementation of CE at the different levels (micro, meso and macro) worldwide. Results evidence that CE origins are mainly rooted in ecological and environmental economics and industrial ecology. In China CE is promoted as a top-down national political objective while in other areas and countries as European Union, Japan and USA it is a tool to design bottom-up environmental and waste management policies. The ultimate goal of promoting CE is the decoupling of environmental pressure from economic growth. The implementation of CE worldwide still seems in the early stages, mainly focused on recycle rather than reuse. Important results have been achieved in some activity sectors (e.g. in waste management, where large waste recycling rates are achieved in selected developed countries). CE implies the adoption of cleaner production patterns at company level, an increase of producers and consumers responsibility and awareness, the use of renewable technologies and materials (wherever possible) as well as the adoption of suitable, clear and stable policies and tools. The lesson learned from successful experiences is that the transition towards CE comes from the involvement of all actors of the society and their capacity to link and create suitable collaboration and exchange patterns. Success stories also point out the need for an economic return on investment, in order to provide suitable motivation to companies and investors. In summary, the CE transition has just started. Moreover, the interdisciplinary framework underpinning CE offers good prospects for gradual improvement of the present production and consumption models, no longer adequate because of their environmental load and social inequity, a clear indicator of resource use inefficiency.", "author" : [ { "dropping-particle" : "", "family" : "Ghisellini", "given" : "Patrizia", "non-dropping-particle" : "", "parse-names" : false, "suffix" : "" }, { "dropping-particle" : "", "family" : "Cialani", "given" : "Catia", "non-dropping-particle" : "", "parse-names" : false, "suffix" : "" }, { "dropping-particle" : "", "family" : "Ulgiati", "given" : "Sergio", "non-dropping-particle" : "", "parse-names" : false, "suffix" : "" } ], "container-title" : "Journal of Cleaner Production", "id" : "ITEM-2", "issued" : { "date-parts" : [ [ "2016" ] ] }, "page" : "11-32", "title" : "A review on circular economy: The expected transition to a balanced interplay of environmental and economic systems", "type" : "article-journal", "volume" : "114" }, "uris" : [ "http://www.mendeley.com/documents/?uuid=10631db7-3f17-4036-a0e6-5ca17f39bd70" ] } ], "mendeley" : { "formattedCitation" : "(Lieder and Rashid 2016; Ghisellini, Cialani, and Ulgiati 2016)", "plainTextFormattedCitation" : "(Lieder and Rashid 2016; Ghisellini, Cialani, and Ulgiati 2016)", "previouslyFormattedCitation" : "(Lieder and Rashid 2016; Ghisellini, Cialani, and Ulgiati 2016)" }, "properties" : { "noteIndex" : 0 }, "schema" : "https://github.com/citation-style-language/schema/raw/master/csl-citation.json" }</w:instrText>
      </w:r>
      <w:r w:rsidR="00BB0F74" w:rsidRPr="006E2DF2">
        <w:fldChar w:fldCharType="separate"/>
      </w:r>
      <w:r w:rsidR="00E33539" w:rsidRPr="006E2DF2">
        <w:rPr>
          <w:noProof/>
        </w:rPr>
        <w:t>(Lieder and Rashid 2016; Ghisellini, Cialani, and Ulgiati 2016)</w:t>
      </w:r>
      <w:r w:rsidR="00BB0F74" w:rsidRPr="006E2DF2">
        <w:fldChar w:fldCharType="end"/>
      </w:r>
      <w:r w:rsidR="00891526" w:rsidRPr="006E2DF2">
        <w:t>;</w:t>
      </w:r>
      <w:r w:rsidR="003D1AE4" w:rsidRPr="006E2DF2">
        <w:t xml:space="preserve"> waste and scrap generation, recyclability of materials</w:t>
      </w:r>
      <w:r w:rsidR="00BB0F74" w:rsidRPr="006E2DF2">
        <w:t xml:space="preserve"> </w:t>
      </w:r>
      <w:r w:rsidR="00BB0F74" w:rsidRPr="006E2DF2">
        <w:fldChar w:fldCharType="begin" w:fldLock="1"/>
      </w:r>
      <w:r w:rsidR="00020083" w:rsidRPr="006E2DF2">
        <w:instrText>ADDIN CSL_CITATION { "citationItems" : [ { "id" : "ITEM-1", "itemData" : { "author" : [ { "dropping-particle" : "", "family" : "Masi", "given" : "D.", "non-dropping-particle" : "", "parse-names" : false, "suffix" : "" }, { "dropping-particle" : "", "family" : "Kumar", "given" : "V.", "non-dropping-particle" : "", "parse-names" : false, "suffix" : "" }, { "dropping-particle" : "", "family" : "Garza-Reyes", "given" : "J.", "non-dropping-particle" : "", "parse-names" : false, "suffix" : "" }, { "dropping-particle" : "", "family" : "Godsell", "given" : "J.", "non-dropping-particle" : "", "parse-names" : false, "suffix" : "" } ], "container-title" : "Production Planning &amp; Control", "id" : "ITEM-1", "issued" : { "date-parts" : [ [ "2017" ] ] }, "page" : "[In Press]", "title" : "Towards a more circular economy: Exploring the awareness, practices, and barriers from a focal firm perspective", "type" : "article-journal" }, "uris" : [ "http://www.mendeley.com/documents/?uuid=81e607a3-3457-4fc1-bd69-efa060123f20" ] } ], "mendeley" : { "formattedCitation" : "(Masi et al. 2017)", "plainTextFormattedCitation" : "(Masi et al. 2017)", "previouslyFormattedCitation" : "(Masi et al. 2017)" }, "properties" : { "noteIndex" : 0 }, "schema" : "https://github.com/citation-style-language/schema/raw/master/csl-citation.json" }</w:instrText>
      </w:r>
      <w:r w:rsidR="00BB0F74" w:rsidRPr="006E2DF2">
        <w:fldChar w:fldCharType="separate"/>
      </w:r>
      <w:r w:rsidR="00E33539" w:rsidRPr="006E2DF2">
        <w:rPr>
          <w:noProof/>
        </w:rPr>
        <w:t>(Masi et al. 2017)</w:t>
      </w:r>
      <w:r w:rsidR="00BB0F74" w:rsidRPr="006E2DF2">
        <w:fldChar w:fldCharType="end"/>
      </w:r>
      <w:r w:rsidR="00891526" w:rsidRPr="006E2DF2">
        <w:t>; and</w:t>
      </w:r>
      <w:r w:rsidR="003D1AE4" w:rsidRPr="006E2DF2">
        <w:t xml:space="preserve"> qua</w:t>
      </w:r>
      <w:r w:rsidR="0010045C" w:rsidRPr="006E2DF2">
        <w:t>lity/</w:t>
      </w:r>
      <w:r w:rsidR="00BB0F74" w:rsidRPr="006E2DF2">
        <w:t xml:space="preserve">robustness of products </w:t>
      </w:r>
      <w:r w:rsidR="00BB0F74" w:rsidRPr="006E2DF2">
        <w:fldChar w:fldCharType="begin" w:fldLock="1"/>
      </w:r>
      <w:r w:rsidR="00020083" w:rsidRPr="006E2DF2">
        <w:instrText>ADDIN CSL_CITATION { "citationItems" : [ { "id" : "ITEM-1", "itemData" : { "DOI" : "10.1016/j.jclepro.2015.09.007", "ISBN" : "0959-6526", "ISSN" : "09596526", "PMID" : "24910141", "abstract" : "In the last few years Circular Economy (CE) is receiving increasing attention worldwide as a way to overcome the current production and consumption model based on continuous growth and increasing resource throughput. By promoting the adoption of closing-the-loop production patterns within an economic system CE aims to increase the efficiency of resource use, with special focus on urban and industrial waste, to achieve a better balance and harmony between economy, environment and society. This study provides an extensive review of the literature of last two decades, with the purpose of grasping the main CE features and perspectives: origins, basic principles, advantages and disadvantages, modelling and implementation of CE at the different levels (micro, meso and macro) worldwide. Results evidence that CE origins are mainly rooted in ecological and environmental economics and industrial ecology. In China CE is promoted as a top-down national political objective while in other areas and countries as European Union, Japan and USA it is a tool to design bottom-up environmental and waste management policies. The ultimate goal of promoting CE is the decoupling of environmental pressure from economic growth. The implementation of CE worldwide still seems in the early stages, mainly focused on recycle rather than reuse. Important results have been achieved in some activity sectors (e.g. in waste management, where large waste recycling rates are achieved in selected developed countries). CE implies the adoption of cleaner production patterns at company level, an increase of producers and consumers responsibility and awareness, the use of renewable technologies and materials (wherever possible) as well as the adoption of suitable, clear and stable policies and tools. The lesson learned from successful experiences is that the transition towards CE comes from the involvement of all actors of the society and their capacity to link and create suitable collaboration and exchange patterns. Success stories also point out the need for an economic return on investment, in order to provide suitable motivation to companies and investors. In summary, the CE transition has just started. Moreover, the interdisciplinary framework underpinning CE offers good prospects for gradual improvement of the present production and consumption models, no longer adequate because of their environmental load and social inequity, a clear indicator of resource use inefficiency.", "author" : [ { "dropping-particle" : "", "family" : "Ghisellini", "given" : "Patrizia", "non-dropping-particle" : "", "parse-names" : false, "suffix" : "" }, { "dropping-particle" : "", "family" : "Cialani", "given" : "Catia", "non-dropping-particle" : "", "parse-names" : false, "suffix" : "" }, { "dropping-particle" : "", "family" : "Ulgiati", "given" : "Sergio", "non-dropping-particle" : "", "parse-names" : false, "suffix" : "" } ], "container-title" : "Journal of Cleaner Production", "id" : "ITEM-1", "issued" : { "date-parts" : [ [ "2016" ] ] }, "page" : "11-32", "title" : "A review on circular economy: The expected transition to a balanced interplay of environmental and economic systems", "type" : "article-journal", "volume" : "114" }, "uris" : [ "http://www.mendeley.com/documents/?uuid=10631db7-3f17-4036-a0e6-5ca17f39bd70" ] } ], "mendeley" : { "formattedCitation" : "(Ghisellini, Cialani, and Ulgiati 2016)", "plainTextFormattedCitation" : "(Ghisellini, Cialani, and Ulgiati 2016)", "previouslyFormattedCitation" : "(Ghisellini, Cialani, and Ulgiati 2016)" }, "properties" : { "noteIndex" : 0 }, "schema" : "https://github.com/citation-style-language/schema/raw/master/csl-citation.json" }</w:instrText>
      </w:r>
      <w:r w:rsidR="00BB0F74" w:rsidRPr="006E2DF2">
        <w:fldChar w:fldCharType="separate"/>
      </w:r>
      <w:r w:rsidR="00E33539" w:rsidRPr="006E2DF2">
        <w:rPr>
          <w:noProof/>
        </w:rPr>
        <w:t>(Ghisellini, Cialani, and Ulgiati 2016)</w:t>
      </w:r>
      <w:r w:rsidR="00BB0F74" w:rsidRPr="006E2DF2">
        <w:fldChar w:fldCharType="end"/>
      </w:r>
      <w:r w:rsidR="003D1AE4" w:rsidRPr="006E2DF2">
        <w:t>.</w:t>
      </w:r>
      <w:r w:rsidR="00BB0F74" w:rsidRPr="006E2DF2">
        <w:t xml:space="preserve"> </w:t>
      </w:r>
    </w:p>
    <w:p w14:paraId="5E6BDA64" w14:textId="77777777" w:rsidR="00DD0B45" w:rsidRPr="006E2DF2" w:rsidRDefault="00DD0B45" w:rsidP="001F4AFC">
      <w:pPr>
        <w:autoSpaceDE w:val="0"/>
        <w:autoSpaceDN w:val="0"/>
        <w:adjustRightInd w:val="0"/>
        <w:spacing w:line="240" w:lineRule="auto"/>
        <w:jc w:val="both"/>
      </w:pPr>
    </w:p>
    <w:p w14:paraId="6AA62709" w14:textId="54A4C2AC" w:rsidR="003D1AE4" w:rsidRPr="006E2DF2" w:rsidRDefault="00CD2B1C" w:rsidP="001F4AFC">
      <w:pPr>
        <w:autoSpaceDE w:val="0"/>
        <w:autoSpaceDN w:val="0"/>
        <w:adjustRightInd w:val="0"/>
        <w:spacing w:line="240" w:lineRule="auto"/>
        <w:jc w:val="both"/>
      </w:pPr>
      <w:r w:rsidRPr="006E2DF2">
        <w:t>In the same manner</w:t>
      </w:r>
      <w:r w:rsidR="003D1AE4" w:rsidRPr="006E2DF2">
        <w:t xml:space="preserve">, the </w:t>
      </w:r>
      <w:r w:rsidR="00BB0F74" w:rsidRPr="006E2DF2">
        <w:t xml:space="preserve">production </w:t>
      </w:r>
      <w:r w:rsidR="0010045C" w:rsidRPr="006E2DF2">
        <w:t>aspect</w:t>
      </w:r>
      <w:r w:rsidR="003D1AE4" w:rsidRPr="006E2DF2">
        <w:t xml:space="preserve"> </w:t>
      </w:r>
      <w:r w:rsidR="00891526" w:rsidRPr="006E2DF2">
        <w:t>include</w:t>
      </w:r>
      <w:r w:rsidR="0010045C" w:rsidRPr="006E2DF2">
        <w:t>s</w:t>
      </w:r>
      <w:r w:rsidR="00891526" w:rsidRPr="006E2DF2">
        <w:t xml:space="preserve"> questions about </w:t>
      </w:r>
      <w:r w:rsidR="00ED1894" w:rsidRPr="006E2DF2">
        <w:t xml:space="preserve">the </w:t>
      </w:r>
      <w:r w:rsidR="003D1AE4" w:rsidRPr="006E2DF2">
        <w:rPr>
          <w:noProof/>
        </w:rPr>
        <w:t>reduction</w:t>
      </w:r>
      <w:r w:rsidR="003D1AE4" w:rsidRPr="006E2DF2">
        <w:t xml:space="preserve"> of materials and energy consumption</w:t>
      </w:r>
      <w:r w:rsidR="00BB0F74" w:rsidRPr="006E2DF2">
        <w:t xml:space="preserve"> </w:t>
      </w:r>
      <w:r w:rsidR="00BB0F74" w:rsidRPr="006E2DF2">
        <w:fldChar w:fldCharType="begin" w:fldLock="1"/>
      </w:r>
      <w:r w:rsidR="00020083" w:rsidRPr="006E2DF2">
        <w:instrText>ADDIN CSL_CITATION { "citationItems" : [ { "id" : "ITEM-1", "itemData" : { "author" : [ { "dropping-particle" : "", "family" : "Masi", "given" : "D.", "non-dropping-particle" : "", "parse-names" : false, "suffix" : "" }, { "dropping-particle" : "", "family" : "Kumar", "given" : "V.", "non-dropping-particle" : "", "parse-names" : false, "suffix" : "" }, { "dropping-particle" : "", "family" : "Garza-Reyes", "given" : "J.", "non-dropping-particle" : "", "parse-names" : false, "suffix" : "" }, { "dropping-particle" : "", "family" : "Godsell", "given" : "J.", "non-dropping-particle" : "", "parse-names" : false, "suffix" : "" } ], "container-title" : "Production Planning &amp; Control", "id" : "ITEM-1", "issued" : { "date-parts" : [ [ "2017" ] ] }, "page" : "[In Press]", "title" : "Towards a more circular economy: Exploring the awareness, practices, and barriers from a focal firm perspective", "type" : "article-journal" }, "uris" : [ "http://www.mendeley.com/documents/?uuid=81e607a3-3457-4fc1-bd69-efa060123f20" ] } ], "mendeley" : { "formattedCitation" : "(Masi et al. 2017)", "plainTextFormattedCitation" : "(Masi et al. 2017)", "previouslyFormattedCitation" : "(Masi et al. 2017)" }, "properties" : { "noteIndex" : 0 }, "schema" : "https://github.com/citation-style-language/schema/raw/master/csl-citation.json" }</w:instrText>
      </w:r>
      <w:r w:rsidR="00BB0F74" w:rsidRPr="006E2DF2">
        <w:fldChar w:fldCharType="separate"/>
      </w:r>
      <w:r w:rsidR="00E33539" w:rsidRPr="006E2DF2">
        <w:rPr>
          <w:noProof/>
        </w:rPr>
        <w:t>(Masi et al. 2017)</w:t>
      </w:r>
      <w:r w:rsidR="00BB0F74" w:rsidRPr="006E2DF2">
        <w:fldChar w:fldCharType="end"/>
      </w:r>
      <w:r w:rsidR="00891526" w:rsidRPr="006E2DF2">
        <w:t xml:space="preserve">; </w:t>
      </w:r>
      <w:r w:rsidR="003D1AE4" w:rsidRPr="006E2DF2">
        <w:t xml:space="preserve">use and register of renewable and non-renewable materials and energy </w:t>
      </w:r>
      <w:r w:rsidR="00C14C3B" w:rsidRPr="006E2DF2">
        <w:fldChar w:fldCharType="begin" w:fldLock="1"/>
      </w:r>
      <w:r w:rsidR="00020083" w:rsidRPr="006E2DF2">
        <w:instrText>ADDIN CSL_CITATION { "citationItems" : [ { "id" : "ITEM-1", "itemData" : { "DOI" : "10.1051/matecconf/201710005022", "ISSN" : "2261-236X", "abstract" : "\u00a9 The Authors, published by EDP Sciences. In this paper, the model of early warning system for circular economy development system was studied, the early-warning system for circular economy provides a quantitative model to support the pollution control. Specifically, this paper built an early warning index system of regional circular economy, and put forward the measure model for the development of circular economy. In addition, this paper constructed prediction model of the circulation economy development. Finally, by the proposed early warning model, this paper analysed the circular economy of Henan province and targeted policy suggestions were put forward for the construction of circular economy of Henan province.", "author" : [ { "dropping-particle" : "", "family" : "Kang", "given" : "Yanqing", "non-dropping-particle" : "", "parse-names" : false, "suffix" : "" }, { "dropping-particle" : "", "family" : "Zhang", "given" : "Rui", "non-dropping-particle" : "", "parse-names" : false, "suffix" : "" } ], "container-title" : "13th Global Congress on Manufacturing and Management", "id" : "ITEM-1", "issued" : { "date-parts" : [ [ "2017" ] ] }, "publisher-place" : "Zhengzhou", "title" : "The Construction of Early-warning Index System in Regional Circular Economy of China", "type" : "paper-conference", "volume" : "100" }, "uris" : [ "http://www.mendeley.com/documents/?uuid=b2a5dc46-b8f0-418f-af0d-337f2d22077a" ] }, { "id" : "ITEM-2", "itemData" : { "DOI" : "10.1016/j.resconrec.2016.04.015", "ISBN" : "0921-3449", "ISSN" : "18790658", "abstract" : "Sustainability aims at addressing environmental and socio-economic issues in the long term. In general, the literature on sustainability has focused mainly on the environmental issues, whereas, more recently, a Circular Economy has been proposed as one of the latest concepts for addressing both the environmental and socio-economic issues. A Circular Economy aims at transforming waste into resources and on bridging production and consumption activities; however, there is still limited research focusing on these aspects. This paper addresses the link between procurement and supply practices, and proposes changing from a traditional public procurement process, based on product-selling business models, to a more service-oriented system. The paper proposes a framework to include technical and non-technical specifications of product/service combinations that improve resource usage efficiency through recovery. The framework also considers socio-cultural specifications and physical and social proximity between the stakeholders in the procurement process. The framework is based on collaboration, which is a vital link between the public procurement process and the development of more sustainable business models, where the experience gained in the collaboration process serves as the bases for suppliers and procurers in improving their contribution to CE, whilst at the same time securing economic benefits for both parties. Although, in this process, the specification setting may take longer, the relationships between procurer and supplier tend to be longer lasting and stronger. This research shows that collaboration between procurers and suppliers throughout the procurement process can lead to reductions in raw material utilisation and waste generation, whilst promoting the development of new, more sustainable, business models.", "author" : [ { "dropping-particle" : "", "family" : "Witjes", "given" : "Sjors", "non-dropping-particle" : "", "parse-names" : false, "suffix" : "" }, { "dropping-particle" : "", "family" : "Lozano", "given" : "Rodrigo", "non-dropping-particle" : "", "parse-names" : false, "suffix" : "" } ], "container-title" : "Resources, Conservation and Recycling", "id" : "ITEM-2", "issued" : { "date-parts" : [ [ "2016" ] ] }, "page" : "37-44", "title" : "Towards a more Circular Economy: Proposing a framework linking sustainable public procurement and sustainable business models", "type" : "article-journal", "volume" : "112" }, "uris" : [ "http://www.mendeley.com/documents/?uuid=f6dc5ba9-6329-44b3-8212-d4cb10014abe" ] } ], "mendeley" : { "formattedCitation" : "(Kang and Zhang 2017; Witjes and Lozano 2016)", "plainTextFormattedCitation" : "(Kang and Zhang 2017; Witjes and Lozano 2016)", "previouslyFormattedCitation" : "(Kang and Zhang 2017; Witjes and Lozano 2016)" }, "properties" : { "noteIndex" : 0 }, "schema" : "https://github.com/citation-style-language/schema/raw/master/csl-citation.json" }</w:instrText>
      </w:r>
      <w:r w:rsidR="00C14C3B" w:rsidRPr="006E2DF2">
        <w:fldChar w:fldCharType="separate"/>
      </w:r>
      <w:r w:rsidR="00E33539" w:rsidRPr="006E2DF2">
        <w:rPr>
          <w:noProof/>
        </w:rPr>
        <w:t>(Kang and Zhang 2017; Witjes and Lozano 2016)</w:t>
      </w:r>
      <w:r w:rsidR="00C14C3B" w:rsidRPr="006E2DF2">
        <w:fldChar w:fldCharType="end"/>
      </w:r>
      <w:r w:rsidR="00891526" w:rsidRPr="006E2DF2">
        <w:t xml:space="preserve">; </w:t>
      </w:r>
      <w:r w:rsidR="003D1AE4" w:rsidRPr="006E2DF2">
        <w:t>risk analysis of resources</w:t>
      </w:r>
      <w:r w:rsidR="00C14C3B" w:rsidRPr="006E2DF2">
        <w:t xml:space="preserve"> </w:t>
      </w:r>
      <w:r w:rsidR="00C14C3B" w:rsidRPr="006E2DF2">
        <w:fldChar w:fldCharType="begin" w:fldLock="1"/>
      </w:r>
      <w:r w:rsidR="00020083" w:rsidRPr="006E2DF2">
        <w:instrText>ADDIN CSL_CITATION { "citationItems" : [ { "id" : "ITEM-1", "itemData" : { "DOI" : "10.1016/j.jclepro.2015.09.007", "ISBN" : "0959-6526", "ISSN" : "09596526", "PMID" : "24910141", "abstract" : "In the last few years Circular Economy (CE) is receiving increasing attention worldwide as a way to overcome the current production and consumption model based on continuous growth and increasing resource throughput. By promoting the adoption of closing-the-loop production patterns within an economic system CE aims to increase the efficiency of resource use, with special focus on urban and industrial waste, to achieve a better balance and harmony between economy, environment and society. This study provides an extensive review of the literature of last two decades, with the purpose of grasping the main CE features and perspectives: origins, basic principles, advantages and disadvantages, modelling and implementation of CE at the different levels (micro, meso and macro) worldwide. Results evidence that CE origins are mainly rooted in ecological and environmental economics and industrial ecology. In China CE is promoted as a top-down national political objective while in other areas and countries as European Union, Japan and USA it is a tool to design bottom-up environmental and waste management policies. The ultimate goal of promoting CE is the decoupling of environmental pressure from economic growth. The implementation of CE worldwide still seems in the early stages, mainly focused on recycle rather than reuse. Important results have been achieved in some activity sectors (e.g. in waste management, where large waste recycling rates are achieved in selected developed countries). CE implies the adoption of cleaner production patterns at company level, an increase of producers and consumers responsibility and awareness, the use of renewable technologies and materials (wherever possible) as well as the adoption of suitable, clear and stable policies and tools. The lesson learned from successful experiences is that the transition towards CE comes from the involvement of all actors of the society and their capacity to link and create suitable collaboration and exchange patterns. Success stories also point out the need for an economic return on investment, in order to provide suitable motivation to companies and investors. In summary, the CE transition has just started. Moreover, the interdisciplinary framework underpinning CE offers good prospects for gradual improvement of the present production and consumption models, no longer adequate because of their environmental load and social inequity, a clear indicator of resource use inefficiency.", "author" : [ { "dropping-particle" : "", "family" : "Ghisellini", "given" : "Patrizia", "non-dropping-particle" : "", "parse-names" : false, "suffix" : "" }, { "dropping-particle" : "", "family" : "Cialani", "given" : "Catia", "non-dropping-particle" : "", "parse-names" : false, "suffix" : "" }, { "dropping-particle" : "", "family" : "Ulgiati", "given" : "Sergio", "non-dropping-particle" : "", "parse-names" : false, "suffix" : "" } ], "container-title" : "Journal of Cleaner Production", "id" : "ITEM-1", "issued" : { "date-parts" : [ [ "2016" ] ] }, "page" : "11-32", "title" : "A review on circular economy: The expected transition to a balanced interplay of environmental and economic systems", "type" : "article-journal", "volume" : "114" }, "uris" : [ "http://www.mendeley.com/documents/?uuid=10631db7-3f17-4036-a0e6-5ca17f39bd70" ] } ], "mendeley" : { "formattedCitation" : "(Ghisellini, Cialani, and Ulgiati 2016)", "plainTextFormattedCitation" : "(Ghisellini, Cialani, and Ulgiati 2016)", "previouslyFormattedCitation" : "(Ghisellini, Cialani, and Ulgiati 2016)" }, "properties" : { "noteIndex" : 0 }, "schema" : "https://github.com/citation-style-language/schema/raw/master/csl-citation.json" }</w:instrText>
      </w:r>
      <w:r w:rsidR="00C14C3B" w:rsidRPr="006E2DF2">
        <w:fldChar w:fldCharType="separate"/>
      </w:r>
      <w:r w:rsidR="00E33539" w:rsidRPr="006E2DF2">
        <w:rPr>
          <w:noProof/>
        </w:rPr>
        <w:t>(Ghisellini, Cialani, and Ulgiati 2016)</w:t>
      </w:r>
      <w:r w:rsidR="00C14C3B" w:rsidRPr="006E2DF2">
        <w:fldChar w:fldCharType="end"/>
      </w:r>
      <w:r w:rsidR="00891526" w:rsidRPr="006E2DF2">
        <w:t xml:space="preserve">; </w:t>
      </w:r>
      <w:r w:rsidR="003D1AE4" w:rsidRPr="006E2DF2">
        <w:t>possibility of produ</w:t>
      </w:r>
      <w:r w:rsidR="00BB0F74" w:rsidRPr="006E2DF2">
        <w:t xml:space="preserve">cing energy </w:t>
      </w:r>
      <w:r w:rsidR="0010045C" w:rsidRPr="006E2DF2">
        <w:t xml:space="preserve">from </w:t>
      </w:r>
      <w:r w:rsidR="00BB0F74" w:rsidRPr="006E2DF2">
        <w:t xml:space="preserve">the </w:t>
      </w:r>
      <w:r w:rsidR="003D1AE4" w:rsidRPr="006E2DF2">
        <w:t>processes and waste of the factories, identification and m</w:t>
      </w:r>
      <w:r w:rsidR="00BB0F74" w:rsidRPr="006E2DF2">
        <w:t xml:space="preserve">easurement </w:t>
      </w:r>
      <w:r w:rsidR="003D1AE4" w:rsidRPr="006E2DF2">
        <w:t xml:space="preserve">of </w:t>
      </w:r>
      <w:r w:rsidR="00C14C3B" w:rsidRPr="006E2DF2">
        <w:t>g</w:t>
      </w:r>
      <w:r w:rsidR="003D1AE4" w:rsidRPr="006E2DF2">
        <w:t xml:space="preserve">reenhouse </w:t>
      </w:r>
      <w:r w:rsidR="00C14C3B" w:rsidRPr="006E2DF2">
        <w:t>g</w:t>
      </w:r>
      <w:r w:rsidR="003D1AE4" w:rsidRPr="006E2DF2">
        <w:t xml:space="preserve">as </w:t>
      </w:r>
      <w:r w:rsidR="00C14C3B" w:rsidRPr="006E2DF2">
        <w:t>e</w:t>
      </w:r>
      <w:r w:rsidR="003D1AE4" w:rsidRPr="006E2DF2">
        <w:t>missions</w:t>
      </w:r>
      <w:r w:rsidR="00891526" w:rsidRPr="006E2DF2">
        <w:t xml:space="preserve"> </w:t>
      </w:r>
      <w:r w:rsidR="00891526" w:rsidRPr="006E2DF2">
        <w:fldChar w:fldCharType="begin" w:fldLock="1"/>
      </w:r>
      <w:r w:rsidR="00020083" w:rsidRPr="006E2DF2">
        <w:instrText>ADDIN CSL_CITATION { "citationItems" : [ { "id" : "ITEM-1", "itemData" : { "DOI" : "10.1051/matecconf/201710005022", "ISSN" : "2261-236X", "abstract" : "\u00a9 The Authors, published by EDP Sciences. In this paper, the model of early warning system for circular economy development system was studied, the early-warning system for circular economy provides a quantitative model to support the pollution control. Specifically, this paper built an early warning index system of regional circular economy, and put forward the measure model for the development of circular economy. In addition, this paper constructed prediction model of the circulation economy development. Finally, by the proposed early warning model, this paper analysed the circular economy of Henan province and targeted policy suggestions were put forward for the construction of circular economy of Henan province.", "author" : [ { "dropping-particle" : "", "family" : "Kang", "given" : "Yanqing", "non-dropping-particle" : "", "parse-names" : false, "suffix" : "" }, { "dropping-particle" : "", "family" : "Zhang", "given" : "Rui", "non-dropping-particle" : "", "parse-names" : false, "suffix" : "" } ], "container-title" : "13th Global Congress on Manufacturing and Management", "id" : "ITEM-1", "issued" : { "date-parts" : [ [ "2017" ] ] }, "publisher-place" : "Zhengzhou", "title" : "The Construction of Early-warning Index System in Regional Circular Economy of China", "type" : "paper-conference", "volume" : "100" }, "uris" : [ "http://www.mendeley.com/documents/?uuid=b2a5dc46-b8f0-418f-af0d-337f2d22077a" ] } ], "mendeley" : { "formattedCitation" : "(Kang and Zhang 2017)", "plainTextFormattedCitation" : "(Kang and Zhang 2017)", "previouslyFormattedCitation" : "(Kang and Zhang 2017)" }, "properties" : { "noteIndex" : 0 }, "schema" : "https://github.com/citation-style-language/schema/raw/master/csl-citation.json" }</w:instrText>
      </w:r>
      <w:r w:rsidR="00891526" w:rsidRPr="006E2DF2">
        <w:fldChar w:fldCharType="separate"/>
      </w:r>
      <w:r w:rsidR="00891526" w:rsidRPr="006E2DF2">
        <w:rPr>
          <w:noProof/>
        </w:rPr>
        <w:t>(Kang and Zhang 2017)</w:t>
      </w:r>
      <w:r w:rsidR="00891526" w:rsidRPr="006E2DF2">
        <w:fldChar w:fldCharType="end"/>
      </w:r>
      <w:r w:rsidR="00891526" w:rsidRPr="006E2DF2">
        <w:t xml:space="preserve">; </w:t>
      </w:r>
      <w:r w:rsidR="003D1AE4" w:rsidRPr="006E2DF2">
        <w:t>fertilizers and</w:t>
      </w:r>
      <w:r w:rsidR="00BB0F74" w:rsidRPr="006E2DF2">
        <w:t xml:space="preserve"> </w:t>
      </w:r>
      <w:r w:rsidR="003D1AE4" w:rsidRPr="006E2DF2">
        <w:t xml:space="preserve">pesticides </w:t>
      </w:r>
      <w:r w:rsidR="0010045C" w:rsidRPr="006E2DF2">
        <w:t xml:space="preserve">utilisation </w:t>
      </w:r>
      <w:r w:rsidR="003D1AE4" w:rsidRPr="006E2DF2">
        <w:t>pollut</w:t>
      </w:r>
      <w:r w:rsidR="00C14C3B" w:rsidRPr="006E2DF2">
        <w:t>ing the</w:t>
      </w:r>
      <w:r w:rsidR="003D1AE4" w:rsidRPr="006E2DF2">
        <w:t xml:space="preserve"> soil, prevention</w:t>
      </w:r>
      <w:r w:rsidR="00C14C3B" w:rsidRPr="006E2DF2">
        <w:t>/</w:t>
      </w:r>
      <w:r w:rsidR="003D1AE4" w:rsidRPr="006E2DF2">
        <w:t>elimination of resources going into the landfill</w:t>
      </w:r>
      <w:r w:rsidR="00BB0F74" w:rsidRPr="006E2DF2">
        <w:t xml:space="preserve"> </w:t>
      </w:r>
      <w:r w:rsidR="00C14C3B" w:rsidRPr="006E2DF2">
        <w:fldChar w:fldCharType="begin" w:fldLock="1"/>
      </w:r>
      <w:r w:rsidR="00020083" w:rsidRPr="006E2DF2">
        <w:instrText>ADDIN CSL_CITATION { "citationItems" : [ { "id" : "ITEM-1", "itemData" : { "DOI" : "10.1016/j.jclepro.2015.09.007", "ISBN" : "0959-6526", "ISSN" : "09596526", "PMID" : "24910141", "abstract" : "In the last few years Circular Economy (CE) is receiving increasing attention worldwide as a way to overcome the current production and consumption model based on continuous growth and increasing resource throughput. By promoting the adoption of closing-the-loop production patterns within an economic system CE aims to increase the efficiency of resource use, with special focus on urban and industrial waste, to achieve a better balance and harmony between economy, environment and society. This study provides an extensive review of the literature of last two decades, with the purpose of grasping the main CE features and perspectives: origins, basic principles, advantages and disadvantages, modelling and implementation of CE at the different levels (micro, meso and macro) worldwide. Results evidence that CE origins are mainly rooted in ecological and environmental economics and industrial ecology. In China CE is promoted as a top-down national political objective while in other areas and countries as European Union, Japan and USA it is a tool to design bottom-up environmental and waste management policies. The ultimate goal of promoting CE is the decoupling of environmental pressure from economic growth. The implementation of CE worldwide still seems in the early stages, mainly focused on recycle rather than reuse. Important results have been achieved in some activity sectors (e.g. in waste management, where large waste recycling rates are achieved in selected developed countries). CE implies the adoption of cleaner production patterns at company level, an increase of producers and consumers responsibility and awareness, the use of renewable technologies and materials (wherever possible) as well as the adoption of suitable, clear and stable policies and tools. The lesson learned from successful experiences is that the transition towards CE comes from the involvement of all actors of the society and their capacity to link and create suitable collaboration and exchange patterns. Success stories also point out the need for an economic return on investment, in order to provide suitable motivation to companies and investors. In summary, the CE transition has just started. Moreover, the interdisciplinary framework underpinning CE offers good prospects for gradual improvement of the present production and consumption models, no longer adequate because of their environmental load and social inequity, a clear indicator of resource use inefficiency.", "author" : [ { "dropping-particle" : "", "family" : "Ghisellini", "given" : "Patrizia", "non-dropping-particle" : "", "parse-names" : false, "suffix" : "" }, { "dropping-particle" : "", "family" : "Cialani", "given" : "Catia", "non-dropping-particle" : "", "parse-names" : false, "suffix" : "" }, { "dropping-particle" : "", "family" : "Ulgiati", "given" : "Sergio", "non-dropping-particle" : "", "parse-names" : false, "suffix" : "" } ], "container-title" : "Journal of Cleaner Production", "id" : "ITEM-1", "issued" : { "date-parts" : [ [ "2016" ] ] }, "page" : "11-32", "title" : "A review on circular economy: The expected transition to a balanced interplay of environmental and economic systems", "type" : "article-journal", "volume" : "114" }, "uris" : [ "http://www.mendeley.com/documents/?uuid=10631db7-3f17-4036-a0e6-5ca17f39bd70" ] } ], "mendeley" : { "formattedCitation" : "(Ghisellini, Cialani, and Ulgiati 2016)", "plainTextFormattedCitation" : "(Ghisellini, Cialani, and Ulgiati 2016)", "previouslyFormattedCitation" : "(Ghisellini, Cialani, and Ulgiati 2016)" }, "properties" : { "noteIndex" : 0 }, "schema" : "https://github.com/citation-style-language/schema/raw/master/csl-citation.json" }</w:instrText>
      </w:r>
      <w:r w:rsidR="00C14C3B" w:rsidRPr="006E2DF2">
        <w:fldChar w:fldCharType="separate"/>
      </w:r>
      <w:r w:rsidR="00E33539" w:rsidRPr="006E2DF2">
        <w:rPr>
          <w:noProof/>
        </w:rPr>
        <w:t>(Ghisellini, Cialani, and Ulgiati 2016)</w:t>
      </w:r>
      <w:r w:rsidR="00C14C3B" w:rsidRPr="006E2DF2">
        <w:fldChar w:fldCharType="end"/>
      </w:r>
      <w:r w:rsidR="00891526" w:rsidRPr="006E2DF2">
        <w:t xml:space="preserve">; </w:t>
      </w:r>
      <w:r w:rsidR="003D1AE4" w:rsidRPr="006E2DF2">
        <w:t>understanding of waste as an input</w:t>
      </w:r>
      <w:r w:rsidR="00C14C3B" w:rsidRPr="006E2DF2">
        <w:t xml:space="preserve"> </w:t>
      </w:r>
      <w:r w:rsidR="00C14C3B" w:rsidRPr="006E2DF2">
        <w:fldChar w:fldCharType="begin" w:fldLock="1"/>
      </w:r>
      <w:r w:rsidR="00020083" w:rsidRPr="006E2DF2">
        <w:instrText>ADDIN CSL_CITATION { "citationItems" : [ { "id" : "ITEM-1", "itemData" : { "DOI" : "10.1016/j.habitatint.2016.06.003", "ISBN" : "0197-3975", "ISSN" : "01973975", "abstract" : "Poor waste management in developing countries indicates that waste generation is mostly associated with the economic status of a society, their weak economy-social factors affected by the absence of proper environmental legislation, financial management and administrative capacities. Over the years, increasing amount of waste without any treatment is mainly disposed of on the existing dumpsites in the municipalities. This practice not allows the exploitation of resources from waste, and represents a huge loss of resources and threat to the environment and human health. Therefore, this problem is very complex and requires constant adjustment of the situation, fluctuations and the needs and demands of innovative solutions. This paper is focused on the drivers that have the biggest impact on waste management in Serbia and improvement of the system by changing the impact of the drivers. The objective is related to waste management drivers in the context of circular economy. This includes establishing baseline data on waste and assessment of the current waste management system, setting future goals, identification of issues, plans for integrated waste management and their implementation. The paper identifies bottlenecks that restrict Serbian's sustainable development, such as low levels of reuse, recycling and recovery of waste, shortage of advanced technology, significant waste disposal amounts and weak economic incentives. The comparison is made with the Municipality of Ljubljana approach to Zero waste practice and circular economy. This analysis depicts real opportunities for more sustainable and efficient waste management in the municipalities and suggests a step forward towards the integrating best Zero Waste practices in the municipalities in developing countries.", "author" : [ { "dropping-particle" : "", "family" : "Ili\u0107", "given" : "Marina", "non-dropping-particle" : "", "parse-names" : false, "suffix" : "" }, { "dropping-particle" : "", "family" : "Nikoli\u0107", "given" : "Magdalena", "non-dropping-particle" : "", "parse-names" : false, "suffix" : "" } ], "container-title" : "Habitat International", "id" : "ITEM-1", "issued" : { "date-parts" : [ [ "2016" ] ] }, "page" : "191-200", "title" : "Drivers for development of circular economy - A case study of Serbia", "type" : "article-journal", "volume" : "56" }, "uris" : [ "http://www.mendeley.com/documents/?uuid=302a54f9-4e08-4439-9883-9d63440fd155" ] } ], "mendeley" : { "formattedCitation" : "(Ili\u0107 and Nikoli\u0107 2016)", "plainTextFormattedCitation" : "(Ili\u0107 and Nikoli\u0107 2016)", "previouslyFormattedCitation" : "(Ili\u0107 and Nikoli\u0107 2016)" }, "properties" : { "noteIndex" : 0 }, "schema" : "https://github.com/citation-style-language/schema/raw/master/csl-citation.json" }</w:instrText>
      </w:r>
      <w:r w:rsidR="00C14C3B" w:rsidRPr="006E2DF2">
        <w:fldChar w:fldCharType="separate"/>
      </w:r>
      <w:r w:rsidR="00E33539" w:rsidRPr="006E2DF2">
        <w:rPr>
          <w:noProof/>
        </w:rPr>
        <w:t>(Ilić and Nikolić 2016)</w:t>
      </w:r>
      <w:r w:rsidR="00C14C3B" w:rsidRPr="006E2DF2">
        <w:fldChar w:fldCharType="end"/>
      </w:r>
      <w:r w:rsidR="00891526" w:rsidRPr="006E2DF2">
        <w:t>;</w:t>
      </w:r>
      <w:r w:rsidR="003D1AE4" w:rsidRPr="006E2DF2">
        <w:t xml:space="preserve"> and the efficient</w:t>
      </w:r>
      <w:r w:rsidR="00C14C3B" w:rsidRPr="006E2DF2">
        <w:t xml:space="preserve">/adequate </w:t>
      </w:r>
      <w:r w:rsidR="003D1AE4" w:rsidRPr="006E2DF2">
        <w:t>use of resources in packaging</w:t>
      </w:r>
      <w:r w:rsidR="00C14C3B" w:rsidRPr="006E2DF2">
        <w:t xml:space="preserve"> </w:t>
      </w:r>
      <w:r w:rsidR="00C14C3B" w:rsidRPr="006E2DF2">
        <w:fldChar w:fldCharType="begin" w:fldLock="1"/>
      </w:r>
      <w:r w:rsidR="00020083" w:rsidRPr="006E2DF2">
        <w:instrText>ADDIN CSL_CITATION { "citationItems" : [ { "id" : "ITEM-1", "itemData" : { "author" : [ { "dropping-particle" : "", "family" : "Masi", "given" : "D.", "non-dropping-particle" : "", "parse-names" : false, "suffix" : "" }, { "dropping-particle" : "", "family" : "Kumar", "given" : "V.", "non-dropping-particle" : "", "parse-names" : false, "suffix" : "" }, { "dropping-particle" : "", "family" : "Garza-Reyes", "given" : "J.", "non-dropping-particle" : "", "parse-names" : false, "suffix" : "" }, { "dropping-particle" : "", "family" : "Godsell", "given" : "J.", "non-dropping-particle" : "", "parse-names" : false, "suffix" : "" } ], "container-title" : "Production Planning &amp; Control", "id" : "ITEM-1", "issued" : { "date-parts" : [ [ "2017" ] ] }, "page" : "[In Press]", "title" : "Towards a more circular economy: Exploring the awareness, practices, and barriers from a focal firm perspective", "type" : "article-journal" }, "uris" : [ "http://www.mendeley.com/documents/?uuid=81e607a3-3457-4fc1-bd69-efa060123f20" ] } ], "mendeley" : { "formattedCitation" : "(Masi et al. 2017)", "plainTextFormattedCitation" : "(Masi et al. 2017)", "previouslyFormattedCitation" : "(Masi et al. 2017)" }, "properties" : { "noteIndex" : 0 }, "schema" : "https://github.com/citation-style-language/schema/raw/master/csl-citation.json" }</w:instrText>
      </w:r>
      <w:r w:rsidR="00C14C3B" w:rsidRPr="006E2DF2">
        <w:fldChar w:fldCharType="separate"/>
      </w:r>
      <w:r w:rsidR="00E33539" w:rsidRPr="006E2DF2">
        <w:rPr>
          <w:noProof/>
        </w:rPr>
        <w:t>(Masi et al. 2017)</w:t>
      </w:r>
      <w:r w:rsidR="00C14C3B" w:rsidRPr="006E2DF2">
        <w:fldChar w:fldCharType="end"/>
      </w:r>
      <w:r w:rsidR="003D1AE4" w:rsidRPr="006E2DF2">
        <w:t>.</w:t>
      </w:r>
    </w:p>
    <w:p w14:paraId="51025ECF" w14:textId="77777777" w:rsidR="00BD2647" w:rsidRPr="006E2DF2" w:rsidRDefault="00BD2647" w:rsidP="00BD2647">
      <w:pPr>
        <w:autoSpaceDE w:val="0"/>
        <w:autoSpaceDN w:val="0"/>
        <w:adjustRightInd w:val="0"/>
        <w:spacing w:line="240" w:lineRule="auto"/>
        <w:jc w:val="both"/>
        <w:rPr>
          <w:b/>
          <w:i/>
        </w:rPr>
      </w:pPr>
    </w:p>
    <w:p w14:paraId="5F2CB400" w14:textId="77ADD592" w:rsidR="00BD2647" w:rsidRPr="006E2DF2" w:rsidRDefault="00BD2647" w:rsidP="00BD2647">
      <w:pPr>
        <w:autoSpaceDE w:val="0"/>
        <w:autoSpaceDN w:val="0"/>
        <w:adjustRightInd w:val="0"/>
        <w:spacing w:line="240" w:lineRule="auto"/>
        <w:jc w:val="both"/>
        <w:rPr>
          <w:b/>
          <w:i/>
        </w:rPr>
      </w:pPr>
      <w:r w:rsidRPr="006E2DF2">
        <w:rPr>
          <w:b/>
          <w:i/>
        </w:rPr>
        <w:t>Questionnaire B</w:t>
      </w:r>
    </w:p>
    <w:p w14:paraId="0EA02098" w14:textId="52284C20" w:rsidR="00307A00" w:rsidRPr="006E2DF2" w:rsidRDefault="00420F15" w:rsidP="007F3214">
      <w:pPr>
        <w:autoSpaceDE w:val="0"/>
        <w:autoSpaceDN w:val="0"/>
        <w:adjustRightInd w:val="0"/>
        <w:spacing w:line="240" w:lineRule="auto"/>
        <w:jc w:val="both"/>
      </w:pPr>
      <w:r w:rsidRPr="006E2DF2">
        <w:t xml:space="preserve">Questionnaire </w:t>
      </w:r>
      <w:r w:rsidR="00F911DF" w:rsidRPr="006E2DF2">
        <w:t xml:space="preserve">B </w:t>
      </w:r>
      <w:r w:rsidR="00A95A52" w:rsidRPr="006E2DF2">
        <w:t xml:space="preserve">measures </w:t>
      </w:r>
      <w:r w:rsidR="00BD2647" w:rsidRPr="006E2DF2">
        <w:t>practices related to</w:t>
      </w:r>
      <w:r w:rsidR="00F911DF" w:rsidRPr="006E2DF2">
        <w:t xml:space="preserve"> i</w:t>
      </w:r>
      <w:r w:rsidR="00BD2647" w:rsidRPr="006E2DF2">
        <w:t xml:space="preserve">nternal awareness, </w:t>
      </w:r>
      <w:r w:rsidR="00F911DF" w:rsidRPr="006E2DF2">
        <w:t xml:space="preserve">see </w:t>
      </w:r>
      <w:r w:rsidR="00BD2647" w:rsidRPr="006E2DF2">
        <w:t>A</w:t>
      </w:r>
      <w:r w:rsidR="004A1BC1" w:rsidRPr="006E2DF2">
        <w:t>ppendix 2</w:t>
      </w:r>
      <w:r w:rsidR="00735015" w:rsidRPr="006E2DF2">
        <w:t xml:space="preserve">, with questions focused on </w:t>
      </w:r>
      <w:r w:rsidR="00F911DF" w:rsidRPr="006E2DF2">
        <w:t xml:space="preserve">the formulation and sharing of a circular strategy; support of the stakeholders </w:t>
      </w:r>
      <w:r w:rsidR="00F50E30" w:rsidRPr="006E2DF2">
        <w:fldChar w:fldCharType="begin" w:fldLock="1"/>
      </w:r>
      <w:r w:rsidR="00020083" w:rsidRPr="006E2DF2">
        <w:instrText>ADDIN CSL_CITATION { "citationItems" : [ { "id" : "ITEM-1", "itemData" : { "URL" : "https://www.labelandnarrowweb.com/issues/2016-11-12/view_letters-from-the-earth/a-circular-economy-a-better-future/", "accessed" : { "date-parts" : [ [ "2017", "9", "10" ] ] }, "author" : [ { "dropping-particle" : "", "family" : "Frost", "given" : "Calvin", "non-dropping-particle" : "", "parse-names" : false, "suffix" : "" } ], "container-title" : "Label and Narrow Web", "id" : "ITEM-1", "issued" : { "date-parts" : [ [ "2016" ] ] }, "title" : "A circular economy, 'a better future'", "type" : "webpage" }, "uris" : [ "http://www.mendeley.com/documents/?uuid=c1fe1ee4-1ded-465e-bb94-207da848e955" ] } ], "mendeley" : { "formattedCitation" : "(Frost 2016)", "plainTextFormattedCitation" : "(Frost 2016)", "previouslyFormattedCitation" : "(Frost 2016)" }, "properties" : { "noteIndex" : 0 }, "schema" : "https://github.com/citation-style-language/schema/raw/master/csl-citation.json" }</w:instrText>
      </w:r>
      <w:r w:rsidR="00F50E30" w:rsidRPr="006E2DF2">
        <w:fldChar w:fldCharType="separate"/>
      </w:r>
      <w:r w:rsidR="00E33539" w:rsidRPr="006E2DF2">
        <w:rPr>
          <w:noProof/>
        </w:rPr>
        <w:t>(Frost 2016)</w:t>
      </w:r>
      <w:r w:rsidR="00F50E30" w:rsidRPr="006E2DF2">
        <w:fldChar w:fldCharType="end"/>
      </w:r>
      <w:r w:rsidR="00F911DF" w:rsidRPr="006E2DF2">
        <w:t xml:space="preserve">; adoption of </w:t>
      </w:r>
      <w:r w:rsidR="00F50E30" w:rsidRPr="006E2DF2">
        <w:t xml:space="preserve">circularity </w:t>
      </w:r>
      <w:r w:rsidR="00F911DF" w:rsidRPr="006E2DF2">
        <w:t xml:space="preserve">culture and </w:t>
      </w:r>
      <w:r w:rsidR="00F50E30" w:rsidRPr="006E2DF2">
        <w:t xml:space="preserve">its </w:t>
      </w:r>
      <w:r w:rsidR="00F911DF" w:rsidRPr="006E2DF2">
        <w:t>understanding as a continuous improvement process</w:t>
      </w:r>
      <w:r w:rsidR="00F50E30" w:rsidRPr="006E2DF2">
        <w:t xml:space="preserve"> </w:t>
      </w:r>
      <w:r w:rsidR="00F50E30" w:rsidRPr="006E2DF2">
        <w:fldChar w:fldCharType="begin" w:fldLock="1"/>
      </w:r>
      <w:r w:rsidR="00020083" w:rsidRPr="006E2DF2">
        <w:instrText>ADDIN CSL_CITATION { "citationItems" : [ { "id" : "ITEM-1", "itemData" : { "DOI" : "10.3390/su8010043", "ISBN" : "2071-1050", "ISSN" : "2071-1050", "abstract" : "Switching from the current linear model of economy to a circular one has recently attracted increased attention from major global companies e.g., Google, Unilever, Renault, and policymakers attending the World Economic Forum. The reasons for this are the huge financial, social and environmental benefits. However, the global shift from one model of economy to another also concerns smaller companies on a micro-level. Thus, comprehensive knowledge on designing circular business models is needed to stimulate and foster implementation of the circular economy. Existing business models for the circular economy have limited transferability and there is no comprehensive framework supporting every kind of company in designing a circular business model. This study employs a literature review to identify and classify the circular economy characteristics according to a business model structure. The investigation in the eight sub-domains of research on circular business models was used to redefine the components of the business model canvas in the context of the circular economy. Two new components\u2014the take-back system and adoption factors\u2014have been identified, thereby leading to the conceptualization of an extended framework for the circular business model canvas. Additionally, the triple fit challenge has been recognized as an enabler of the transition towards a circular business model. Some directions for further research have been outlined, as well.", "author" : [ { "dropping-particle" : "", "family" : "Lewandowski", "given" : "Mateusz", "non-dropping-particle" : "", "parse-names" : false, "suffix" : "" } ], "container-title" : "Sustainability", "id" : "ITEM-1", "issue" : "43", "issued" : { "date-parts" : [ [ "2016" ] ] }, "page" : "1-28", "title" : "Designing the Business Models for Circular Economy \u2014 Towards the Conceptual Framework", "type" : "article-journal", "volume" : "8" }, "uris" : [ "http://www.mendeley.com/documents/?uuid=fa647bad-5ee4-42c3-9742-b04facc4ebe6" ] } ], "mendeley" : { "formattedCitation" : "(Lewandowski 2016)", "plainTextFormattedCitation" : "(Lewandowski 2016)", "previouslyFormattedCitation" : "(Lewandowski 2016)" }, "properties" : { "noteIndex" : 0 }, "schema" : "https://github.com/citation-style-language/schema/raw/master/csl-citation.json" }</w:instrText>
      </w:r>
      <w:r w:rsidR="00F50E30" w:rsidRPr="006E2DF2">
        <w:fldChar w:fldCharType="separate"/>
      </w:r>
      <w:r w:rsidR="00E33539" w:rsidRPr="006E2DF2">
        <w:rPr>
          <w:noProof/>
        </w:rPr>
        <w:t>(Lewandowski 2016)</w:t>
      </w:r>
      <w:r w:rsidR="00F50E30" w:rsidRPr="006E2DF2">
        <w:fldChar w:fldCharType="end"/>
      </w:r>
      <w:r w:rsidR="00F911DF" w:rsidRPr="006E2DF2">
        <w:t xml:space="preserve">; </w:t>
      </w:r>
      <w:r w:rsidR="00902664" w:rsidRPr="006E2DF2">
        <w:t>utilisation</w:t>
      </w:r>
      <w:r w:rsidR="00F911DF" w:rsidRPr="006E2DF2">
        <w:t xml:space="preserve"> of information technologies </w:t>
      </w:r>
      <w:r w:rsidR="00F50E30" w:rsidRPr="006E2DF2">
        <w:fldChar w:fldCharType="begin" w:fldLock="1"/>
      </w:r>
      <w:r w:rsidR="00020083" w:rsidRPr="006E2DF2">
        <w:instrText>ADDIN CSL_CITATION { "citationItems" : [ { "id" : "ITEM-1", "itemData" : { "DOI" : "10.1016/j.jclepro.2015.12.042", "ISBN" : "0959-6526", "ISSN" : "09596526", "PMID" : "97066607", "abstract" : "The concept of circular economy (CE) is to an increasing extent treated as a solution to series of challenges such as waste generation, resource scarcity and sustaining economic benefits. However the concept of circularity is not of novel as such. Specific circumstances and motivations have stimulated ideas relevant to circularity in the past through activities such as reuse, remanufacturing or recycling. Main objectives of this work are: to provide a comprehensive review of research efforts encompassing aspects of resources scarcity, waste generation and economic advantages; to explore the CE landscape in the context of these three aspects especially when they are considered simultaneously; based on an idea of a comprehensive CE framework, propose an implementation strategy using top-down and bottom-up approach in a concurrent manner. To fulfill this objective a comprehensive review of state-of-the-art research is carried out to understand different ideas relevant to CE, motivation for the research and context of their recurrence. Main contributions of this paper are a comprehensive CE framework and a practical implementation strategy for a regenerative economy and natural environment. The framework emphasizes on a combined view of three main aspects i.e. environment, resources and economic benefits. It also underlines that joint support of all stakeholders is necessary in order to successfully implement the CE concept at large scale. The proposed framework and implementation strategy also identify new avenues for future research and practice in the field of CE.", "author" : [ { "dropping-particle" : "", "family" : "Lieder", "given" : "Michael", "non-dropping-particle" : "", "parse-names" : false, "suffix" : "" }, { "dropping-particle" : "", "family" : "Rashid", "given" : "Amir", "non-dropping-particle" : "", "parse-names" : false, "suffix" : "" } ], "container-title" : "Journal of Cleaner Production", "id" : "ITEM-1", "issued" : { "date-parts" : [ [ "2016" ] ] }, "page" : "36-51", "title" : "Towards circular economy implementation: A comprehensive review in context of manufacturing industry", "type" : "article-journal", "volume" : "115" }, "uris" : [ "http://www.mendeley.com/documents/?uuid=218bae3e-7662-4e6b-bbcf-40ad6f64a162" ] }, { "id" : "ITEM-2", "itemData" : { "abstract" : "In January 2012, the Ellen MacArthur Foundation launched a report on the business and economic rationale for a circular economy. Given the complexity of the topic, it offered an introduction to an alternative to the linear \u2018take \u2013 make \u2013 dispose\u2019 model of consumption. The report showed that this linear model is facing competition from a pattern of resource deployment that is circular by design: it creates much more value from each unit of resource by recovering and regenerating products and materials at the end of each service life. More specifically, it demonstrated that designing and using durable goods, such as cars and vans, washing machines, and mobile telephones, in accordance with circular principles offers materials savings in Europe that could be worth USD 380 billion in an initial transition period and up to USD 630 billion with full adoption. This year, the Foundation has turned its focus to \u2018fast-moving\u2019 consumer goods, products that typically have a lower unit cost, are bought more often, and have a much shorter service life than durable goods. Fast-moving consumer goods currently account for 35 per cent of material inputs into the economy, a significant part of total consumer spending on tangible goods, and 75 per cent of municipal waste. Importantly, the consumer goods sector absorbs more than 90 per cent of our agricultural output\u2014possibly our most embattled resource in the future. If we are to move to a circular economy, it is therefore crucial to test how it applies to the consumer goods sector.", "author" : [ { "dropping-particle" : "", "family" : "Ellen MacArthur Foundation", "given" : "", "non-dropping-particle" : "", "parse-names" : false, "suffix" : "" } ], "id" : "ITEM-2", "issued" : { "date-parts" : [ [ "2013" ] ] }, "publisher-place" : "Isle of Wight", "title" : "Towards the Circular Economy: Opportunities for the consumer goods sector", "type" : "report" }, "uris" : [ "http://www.mendeley.com/documents/?uuid=a2f00a57-eb12-41c9-887c-598717f95f57" ] } ], "mendeley" : { "formattedCitation" : "(Lieder and Rashid 2016; Ellen MacArthur Foundation 2013)", "plainTextFormattedCitation" : "(Lieder and Rashid 2016; Ellen MacArthur Foundation 2013)", "previouslyFormattedCitation" : "(Lieder and Rashid 2016; Ellen MacArthur Foundation 2013)" }, "properties" : { "noteIndex" : 0 }, "schema" : "https://github.com/citation-style-language/schema/raw/master/csl-citation.json" }</w:instrText>
      </w:r>
      <w:r w:rsidR="00F50E30" w:rsidRPr="006E2DF2">
        <w:fldChar w:fldCharType="separate"/>
      </w:r>
      <w:r w:rsidR="00AB5122" w:rsidRPr="006E2DF2">
        <w:rPr>
          <w:noProof/>
        </w:rPr>
        <w:t>(Lieder and Rashid 2016; Ellen MacArthur Foundation 2013)</w:t>
      </w:r>
      <w:r w:rsidR="00F50E30" w:rsidRPr="006E2DF2">
        <w:fldChar w:fldCharType="end"/>
      </w:r>
      <w:r w:rsidR="00F911DF" w:rsidRPr="006E2DF2">
        <w:t xml:space="preserve">; efforts to understand, adopt and implement circularity </w:t>
      </w:r>
      <w:r w:rsidR="00167E57" w:rsidRPr="006E2DF2">
        <w:fldChar w:fldCharType="begin" w:fldLock="1"/>
      </w:r>
      <w:r w:rsidR="00020083" w:rsidRPr="006E2DF2">
        <w:instrText>ADDIN CSL_CITATION { "citationItems" : [ { "id" : "ITEM-1", "itemData" : { "author" : [ { "dropping-particle" : "", "family" : "Masi", "given" : "D.", "non-dropping-particle" : "", "parse-names" : false, "suffix" : "" }, { "dropping-particle" : "", "family" : "Kumar", "given" : "V.", "non-dropping-particle" : "", "parse-names" : false, "suffix" : "" }, { "dropping-particle" : "", "family" : "Garza-Reyes", "given" : "J.", "non-dropping-particle" : "", "parse-names" : false, "suffix" : "" }, { "dropping-particle" : "", "family" : "Godsell", "given" : "J.", "non-dropping-particle" : "", "parse-names" : false, "suffix" : "" } ], "container-title" : "Production Planning &amp; Control", "id" : "ITEM-1", "issued" : { "date-parts" : [ [ "2017" ] ] }, "page" : "[In Press]", "title" : "Towards a more circular economy: Exploring the awareness, practices, and barriers from a focal firm perspective", "type" : "article-journal" }, "uris" : [ "http://www.mendeley.com/documents/?uuid=81e607a3-3457-4fc1-bd69-efa060123f20" ] }, { "id" : "ITEM-2", "itemData" : { "DOI" : "10.1016/j.jclepro.2015.11.065", "ISBN" : "9180229328", "ISSN" : "09596526", "PMID" : "25653388", "abstract" : "In the transition towards a circular economy, refurbishment can be applied to regain value from used products, and to reduce waste. Refurbishment is a process in which a professional company collects and restores used products in order to resell these products to new consumers. Building on insights from the remanufacturing literature, this research is the first to provide a comprehensive understanding of the factors that influence consumer acceptance of refurbished products, and in specific refurbished mobile phones. We adopted a qualitative approach using in-depth interviews with consumers (n = 20) of new and refurbished phones to gain rich insights into consumers' considerations that play a role in the choice of a refurbished product over a new product. This paper maps out the main factors that influence consumer acceptance of refurbished mobile phones. Our findings uncover that the majority of consumers do not take a refurbished product into consideration as a consequence of a lack of awareness and a misunderstanding of what refurbishment actually entails. In addition, refurbished products are often rejected as a consequence of a negative trade-off between perceived risks and benefits. Personal, contextual and product-related factors have been identified that influence consumers' assessment of a refurbished product's risks and benefits. Finally, the findings have been translated into practical guidelines for designers and marketers to positively steer consumer perception of refurbished products.", "author" : [ { "dropping-particle" : "", "family" : "Weelden", "given" : "Eline", "non-dropping-particle" : "Van", "parse-names" : false, "suffix" : "" }, { "dropping-particle" : "", "family" : "Mugge", "given" : "Ruth", "non-dropping-particle" : "", "parse-names" : false, "suffix" : "" }, { "dropping-particle" : "", "family" : "Bakker", "given" : "Conny", "non-dropping-particle" : "", "parse-names" : false, "suffix" : "" } ], "container-title" : "Journal of Cleaner Production", "id" : "ITEM-2", "issued" : { "date-parts" : [ [ "2016" ] ] }, "page" : "743-754", "title" : "Paving the way towards circular consumption: Exploring consumer acceptance of refurbished mobile phones in the Dutch market", "type" : "article-journal", "volume" : "113" }, "uris" : [ "http://www.mendeley.com/documents/?uuid=70b3825c-8e4c-4b67-8293-136378f2063f" ] }, { "id" : "ITEM-3", "itemData" : { "DOI" : "10.3390/su8010043", "ISBN" : "2071-1050", "ISSN" : "2071-1050", "abstract" : "Switching from the current linear model of economy to a circular one has recently attracted increased attention from major global companies e.g., Google, Unilever, Renault, and policymakers attending the World Economic Forum. The reasons for this are the huge financial, social and environmental benefits. However, the global shift from one model of economy to another also concerns smaller companies on a micro-level. Thus, comprehensive knowledge on designing circular business models is needed to stimulate and foster implementation of the circular economy. Existing business models for the circular economy have limited transferability and there is no comprehensive framework supporting every kind of company in designing a circular business model. This study employs a literature review to identify and classify the circular economy characteristics according to a business model structure. The investigation in the eight sub-domains of research on circular business models was used to redefine the components of the business model canvas in the context of the circular economy. Two new components\u2014the take-back system and adoption factors\u2014have been identified, thereby leading to the conceptualization of an extended framework for the circular business model canvas. Additionally, the triple fit challenge has been recognized as an enabler of the transition towards a circular business model. Some directions for further research have been outlined, as well.", "author" : [ { "dropping-particle" : "", "family" : "Lewandowski", "given" : "Mateusz", "non-dropping-particle" : "", "parse-names" : false, "suffix" : "" } ], "container-title" : "Sustainability", "id" : "ITEM-3", "issue" : "43", "issued" : { "date-parts" : [ [ "2016" ] ] }, "page" : "1-28", "title" : "Designing the Business Models for Circular Economy \u2014 Towards the Conceptual Framework", "type" : "article-journal", "volume" : "8" }, "uris" : [ "http://www.mendeley.com/documents/?uuid=fa647bad-5ee4-42c3-9742-b04facc4ebe6" ] } ], "mendeley" : { "formattedCitation" : "(Masi et al. 2017; Van Weelden, Mugge, and Bakker 2016; Lewandowski 2016)", "plainTextFormattedCitation" : "(Masi et al. 2017; Van Weelden, Mugge, and Bakker 2016; Lewandowski 2016)", "previouslyFormattedCitation" : "(Masi et al. 2017; Van Weelden, Mugge, and Bakker 2016; Lewandowski 2016)" }, "properties" : { "noteIndex" : 0 }, "schema" : "https://github.com/citation-style-language/schema/raw/master/csl-citation.json" }</w:instrText>
      </w:r>
      <w:r w:rsidR="00167E57" w:rsidRPr="006E2DF2">
        <w:fldChar w:fldCharType="separate"/>
      </w:r>
      <w:r w:rsidR="00E33539" w:rsidRPr="006E2DF2">
        <w:rPr>
          <w:noProof/>
        </w:rPr>
        <w:t>(Masi et al. 2017; Van Weelden, Mugge, and Bakker 2016; Lewandowski 2016)</w:t>
      </w:r>
      <w:r w:rsidR="00167E57" w:rsidRPr="006E2DF2">
        <w:fldChar w:fldCharType="end"/>
      </w:r>
      <w:r w:rsidR="00167E57" w:rsidRPr="006E2DF2">
        <w:t xml:space="preserve">; </w:t>
      </w:r>
      <w:r w:rsidR="00F911DF" w:rsidRPr="006E2DF2">
        <w:t xml:space="preserve">establishment of environmental targets per employee and assessment as part of </w:t>
      </w:r>
      <w:r w:rsidR="00167E57" w:rsidRPr="006E2DF2">
        <w:t xml:space="preserve">employees </w:t>
      </w:r>
      <w:r w:rsidR="00F911DF" w:rsidRPr="006E2DF2">
        <w:t>performance</w:t>
      </w:r>
      <w:r w:rsidR="00167E57" w:rsidRPr="006E2DF2">
        <w:t xml:space="preserve"> </w:t>
      </w:r>
      <w:r w:rsidR="00167E57" w:rsidRPr="006E2DF2">
        <w:fldChar w:fldCharType="begin" w:fldLock="1"/>
      </w:r>
      <w:r w:rsidR="00020083" w:rsidRPr="006E2DF2">
        <w:instrText>ADDIN CSL_CITATION { "citationItems" : [ { "id" : "ITEM-1", "itemData" : { "author" : [ { "dropping-particle" : "", "family" : "Masi", "given" : "D.", "non-dropping-particle" : "", "parse-names" : false, "suffix" : "" }, { "dropping-particle" : "", "family" : "Kumar", "given" : "V.", "non-dropping-particle" : "", "parse-names" : false, "suffix" : "" }, { "dropping-particle" : "", "family" : "Garza-Reyes", "given" : "J.", "non-dropping-particle" : "", "parse-names" : false, "suffix" : "" }, { "dropping-particle" : "", "family" : "Godsell", "given" : "J.", "non-dropping-particle" : "", "parse-names" : false, "suffix" : "" } ], "container-title" : "Production Planning &amp; Control", "id" : "ITEM-1", "issued" : { "date-parts" : [ [ "2017" ] ] }, "page" : "[In Press]", "title" : "Towards a more circular economy: Exploring the awareness, practices, and barriers from a focal firm perspective", "type" : "article-journal" }, "uris" : [ "http://www.mendeley.com/documents/?uuid=81e607a3-3457-4fc1-bd69-efa060123f20" ] }, { "id" : "ITEM-2", "itemData" : { "DOI" : "10.1016/j.habitatint.2016.06.003", "ISBN" : "0197-3975", "ISSN" : "01973975", "abstract" : "Poor waste management in developing countries indicates that waste generation is mostly associated with the economic status of a society, their weak economy-social factors affected by the absence of proper environmental legislation, financial management and administrative capacities. Over the years, increasing amount of waste without any treatment is mainly disposed of on the existing dumpsites in the municipalities. This practice not allows the exploitation of resources from waste, and represents a huge loss of resources and threat to the environment and human health. Therefore, this problem is very complex and requires constant adjustment of the situation, fluctuations and the needs and demands of innovative solutions. This paper is focused on the drivers that have the biggest impact on waste management in Serbia and improvement of the system by changing the impact of the drivers. The objective is related to waste management drivers in the context of circular economy. This includes establishing baseline data on waste and assessment of the current waste management system, setting future goals, identification of issues, plans for integrated waste management and their implementation. The paper identifies bottlenecks that restrict Serbian's sustainable development, such as low levels of reuse, recycling and recovery of waste, shortage of advanced technology, significant waste disposal amounts and weak economic incentives. The comparison is made with the Municipality of Ljubljana approach to Zero waste practice and circular economy. This analysis depicts real opportunities for more sustainable and efficient waste management in the municipalities and suggests a step forward towards the integrating best Zero Waste practices in the municipalities in developing countries.", "author" : [ { "dropping-particle" : "", "family" : "Ili\u0107", "given" : "Marina", "non-dropping-particle" : "", "parse-names" : false, "suffix" : "" }, { "dropping-particle" : "", "family" : "Nikoli\u0107", "given" : "Magdalena", "non-dropping-particle" : "", "parse-names" : false, "suffix" : "" } ], "container-title" : "Habitat International", "id" : "ITEM-2", "issued" : { "date-parts" : [ [ "2016" ] ] }, "page" : "191-200", "title" : "Drivers for development of circular economy - A case study of Serbia", "type" : "article-journal", "volume" : "56" }, "uris" : [ "http://www.mendeley.com/documents/?uuid=302a54f9-4e08-4439-9883-9d63440fd155" ] } ], "mendeley" : { "formattedCitation" : "(Masi et al. 2017; Ili\u0107 and Nikoli\u0107 2016)", "plainTextFormattedCitation" : "(Masi et al. 2017; Ili\u0107 and Nikoli\u0107 2016)", "previouslyFormattedCitation" : "(Masi et al. 2017; Ili\u0107 and Nikoli\u0107 2016)" }, "properties" : { "noteIndex" : 0 }, "schema" : "https://github.com/citation-style-language/schema/raw/master/csl-citation.json" }</w:instrText>
      </w:r>
      <w:r w:rsidR="00167E57" w:rsidRPr="006E2DF2">
        <w:fldChar w:fldCharType="separate"/>
      </w:r>
      <w:r w:rsidR="00E33539" w:rsidRPr="006E2DF2">
        <w:rPr>
          <w:noProof/>
        </w:rPr>
        <w:t>(Masi et al. 2017; Ilić and Nikolić 2016)</w:t>
      </w:r>
      <w:r w:rsidR="00167E57" w:rsidRPr="006E2DF2">
        <w:fldChar w:fldCharType="end"/>
      </w:r>
      <w:r w:rsidR="00902664" w:rsidRPr="006E2DF2">
        <w:t>;</w:t>
      </w:r>
      <w:r w:rsidR="00F911DF" w:rsidRPr="006E2DF2">
        <w:t xml:space="preserve"> and</w:t>
      </w:r>
      <w:r w:rsidR="00167E57" w:rsidRPr="006E2DF2">
        <w:t xml:space="preserve"> </w:t>
      </w:r>
      <w:r w:rsidR="00F911DF" w:rsidRPr="006E2DF2">
        <w:t>measuring</w:t>
      </w:r>
      <w:r w:rsidR="00735015" w:rsidRPr="006E2DF2">
        <w:t>/</w:t>
      </w:r>
      <w:r w:rsidR="00F911DF" w:rsidRPr="006E2DF2">
        <w:t>monitoring of environmental risks, impacts, regulations and mitigation activities</w:t>
      </w:r>
      <w:r w:rsidR="00167E57" w:rsidRPr="006E2DF2">
        <w:t xml:space="preserve"> </w:t>
      </w:r>
      <w:r w:rsidR="00167E57" w:rsidRPr="006E2DF2">
        <w:fldChar w:fldCharType="begin" w:fldLock="1"/>
      </w:r>
      <w:r w:rsidR="00020083" w:rsidRPr="006E2DF2">
        <w:instrText>ADDIN CSL_CITATION { "citationItems" : [ { "id" : "ITEM-1", "itemData" : { "DOI" : "10.1016/j.habitatint.2016.06.003", "ISBN" : "0197-3975", "ISSN" : "01973975", "abstract" : "Poor waste management in developing countries indicates that waste generation is mostly associated with the economic status of a society, their weak economy-social factors affected by the absence of proper environmental legislation, financial management and administrative capacities. Over the years, increasing amount of waste without any treatment is mainly disposed of on the existing dumpsites in the municipalities. This practice not allows the exploitation of resources from waste, and represents a huge loss of resources and threat to the environment and human health. Therefore, this problem is very complex and requires constant adjustment of the situation, fluctuations and the needs and demands of innovative solutions. This paper is focused on the drivers that have the biggest impact on waste management in Serbia and improvement of the system by changing the impact of the drivers. The objective is related to waste management drivers in the context of circular economy. This includes establishing baseline data on waste and assessment of the current waste management system, setting future goals, identification of issues, plans for integrated waste management and their implementation. The paper identifies bottlenecks that restrict Serbian's sustainable development, such as low levels of reuse, recycling and recovery of waste, shortage of advanced technology, significant waste disposal amounts and weak economic incentives. The comparison is made with the Municipality of Ljubljana approach to Zero waste practice and circular economy. This analysis depicts real opportunities for more sustainable and efficient waste management in the municipalities and suggests a step forward towards the integrating best Zero Waste practices in the municipalities in developing countries.", "author" : [ { "dropping-particle" : "", "family" : "Ili\u0107", "given" : "Marina", "non-dropping-particle" : "", "parse-names" : false, "suffix" : "" }, { "dropping-particle" : "", "family" : "Nikoli\u0107", "given" : "Magdalena", "non-dropping-particle" : "", "parse-names" : false, "suffix" : "" } ], "container-title" : "Habitat International", "id" : "ITEM-1", "issued" : { "date-parts" : [ [ "2016" ] ] }, "page" : "191-200", "title" : "Drivers for development of circular economy - A case study of Serbia", "type" : "article-journal", "volume" : "56" }, "uris" : [ "http://www.mendeley.com/documents/?uuid=302a54f9-4e08-4439-9883-9d63440fd155" ] } ], "mendeley" : { "formattedCitation" : "(Ili\u0107 and Nikoli\u0107 2016)", "plainTextFormattedCitation" : "(Ili\u0107 and Nikoli\u0107 2016)", "previouslyFormattedCitation" : "(Ili\u0107 and Nikoli\u0107 2016)" }, "properties" : { "noteIndex" : 0 }, "schema" : "https://github.com/citation-style-language/schema/raw/master/csl-citation.json" }</w:instrText>
      </w:r>
      <w:r w:rsidR="00167E57" w:rsidRPr="006E2DF2">
        <w:fldChar w:fldCharType="separate"/>
      </w:r>
      <w:r w:rsidR="00E33539" w:rsidRPr="006E2DF2">
        <w:rPr>
          <w:noProof/>
        </w:rPr>
        <w:t>(Ilić and Nikolić 2016)</w:t>
      </w:r>
      <w:r w:rsidR="00167E57" w:rsidRPr="006E2DF2">
        <w:fldChar w:fldCharType="end"/>
      </w:r>
      <w:r w:rsidR="00167E57" w:rsidRPr="006E2DF2">
        <w:t xml:space="preserve"> </w:t>
      </w:r>
      <w:r w:rsidR="00F911DF" w:rsidRPr="006E2DF2">
        <w:t>through formal auditing program</w:t>
      </w:r>
      <w:r w:rsidR="00BD2647" w:rsidRPr="006E2DF2">
        <w:t>me</w:t>
      </w:r>
      <w:r w:rsidR="00F911DF" w:rsidRPr="006E2DF2">
        <w:t>s and standards</w:t>
      </w:r>
      <w:r w:rsidR="00167E57" w:rsidRPr="006E2DF2">
        <w:t xml:space="preserve"> </w:t>
      </w:r>
      <w:r w:rsidR="00167E57" w:rsidRPr="006E2DF2">
        <w:fldChar w:fldCharType="begin" w:fldLock="1"/>
      </w:r>
      <w:r w:rsidR="00020083" w:rsidRPr="006E2DF2">
        <w:instrText>ADDIN CSL_CITATION { "citationItems" : [ { "id" : "ITEM-1", "itemData" : { "DOI" : "10.1016/j.jclepro.2015.09.007", "ISBN" : "0959-6526", "ISSN" : "09596526", "PMID" : "24910141", "abstract" : "In the last few years Circular Economy (CE) is receiving increasing attention worldwide as a way to overcome the current production and consumption model based on continuous growth and increasing resource throughput. By promoting the adoption of closing-the-loop production patterns within an economic system CE aims to increase the efficiency of resource use, with special focus on urban and industrial waste, to achieve a better balance and harmony between economy, environment and society. This study provides an extensive review of the literature of last two decades, with the purpose of grasping the main CE features and perspectives: origins, basic principles, advantages and disadvantages, modelling and implementation of CE at the different levels (micro, meso and macro) worldwide. Results evidence that CE origins are mainly rooted in ecological and environmental economics and industrial ecology. In China CE is promoted as a top-down national political objective while in other areas and countries as European Union, Japan and USA it is a tool to design bottom-up environmental and waste management policies. The ultimate goal of promoting CE is the decoupling of environmental pressure from economic growth. The implementation of CE worldwide still seems in the early stages, mainly focused on recycle rather than reuse. Important results have been achieved in some activity sectors (e.g. in waste management, where large waste recycling rates are achieved in selected developed countries). CE implies the adoption of cleaner production patterns at company level, an increase of producers and consumers responsibility and awareness, the use of renewable technologies and materials (wherever possible) as well as the adoption of suitable, clear and stable policies and tools. The lesson learned from successful experiences is that the transition towards CE comes from the involvement of all actors of the society and their capacity to link and create suitable collaboration and exchange patterns. Success stories also point out the need for an economic return on investment, in order to provide suitable motivation to companies and investors. In summary, the CE transition has just started. Moreover, the interdisciplinary framework underpinning CE offers good prospects for gradual improvement of the present production and consumption models, no longer adequate because of their environmental load and social inequity, a clear indicator of resource use inefficiency.", "author" : [ { "dropping-particle" : "", "family" : "Ghisellini", "given" : "Patrizia", "non-dropping-particle" : "", "parse-names" : false, "suffix" : "" }, { "dropping-particle" : "", "family" : "Cialani", "given" : "Catia", "non-dropping-particle" : "", "parse-names" : false, "suffix" : "" }, { "dropping-particle" : "", "family" : "Ulgiati", "given" : "Sergio", "non-dropping-particle" : "", "parse-names" : false, "suffix" : "" } ], "container-title" : "Journal of Cleaner Production", "id" : "ITEM-1", "issued" : { "date-parts" : [ [ "2016" ] ] }, "page" : "11-32", "title" : "A review on circular economy: The expected transition to a balanced interplay of environmental and economic systems", "type" : "article-journal", "volume" : "114" }, "uris" : [ "http://www.mendeley.com/documents/?uuid=10631db7-3f17-4036-a0e6-5ca17f39bd70" ] } ], "mendeley" : { "formattedCitation" : "(Ghisellini, Cialani, and Ulgiati 2016)", "plainTextFormattedCitation" : "(Ghisellini, Cialani, and Ulgiati 2016)", "previouslyFormattedCitation" : "(Ghisellini, Cialani, and Ulgiati 2016)" }, "properties" : { "noteIndex" : 0 }, "schema" : "https://github.com/citation-style-language/schema/raw/master/csl-citation.json" }</w:instrText>
      </w:r>
      <w:r w:rsidR="00167E57" w:rsidRPr="006E2DF2">
        <w:fldChar w:fldCharType="separate"/>
      </w:r>
      <w:r w:rsidR="00E33539" w:rsidRPr="006E2DF2">
        <w:rPr>
          <w:noProof/>
        </w:rPr>
        <w:t>(Ghisellini, Cialani, and Ulgiati 2016)</w:t>
      </w:r>
      <w:r w:rsidR="00167E57" w:rsidRPr="006E2DF2">
        <w:fldChar w:fldCharType="end"/>
      </w:r>
      <w:r w:rsidR="00F911DF" w:rsidRPr="006E2DF2">
        <w:t>.</w:t>
      </w:r>
    </w:p>
    <w:p w14:paraId="300F0FFC" w14:textId="2B1FF391" w:rsidR="00307A00" w:rsidRPr="006E2DF2" w:rsidRDefault="00307A00" w:rsidP="001F4AFC">
      <w:pPr>
        <w:autoSpaceDE w:val="0"/>
        <w:autoSpaceDN w:val="0"/>
        <w:adjustRightInd w:val="0"/>
        <w:spacing w:line="240" w:lineRule="auto"/>
        <w:jc w:val="both"/>
        <w:rPr>
          <w:noProof/>
        </w:rPr>
      </w:pPr>
    </w:p>
    <w:p w14:paraId="03CFDB85" w14:textId="77777777" w:rsidR="00507DE4" w:rsidRPr="006E2DF2" w:rsidRDefault="00507DE4" w:rsidP="001F4AFC">
      <w:pPr>
        <w:autoSpaceDE w:val="0"/>
        <w:autoSpaceDN w:val="0"/>
        <w:adjustRightInd w:val="0"/>
        <w:spacing w:line="240" w:lineRule="auto"/>
        <w:jc w:val="both"/>
        <w:rPr>
          <w:noProof/>
        </w:rPr>
      </w:pPr>
    </w:p>
    <w:p w14:paraId="62E74204" w14:textId="01D70C07" w:rsidR="00BD2647" w:rsidRPr="006E2DF2" w:rsidRDefault="00BD2647" w:rsidP="001F4AFC">
      <w:pPr>
        <w:autoSpaceDE w:val="0"/>
        <w:autoSpaceDN w:val="0"/>
        <w:adjustRightInd w:val="0"/>
        <w:spacing w:line="240" w:lineRule="auto"/>
        <w:jc w:val="both"/>
        <w:rPr>
          <w:b/>
          <w:i/>
          <w:noProof/>
        </w:rPr>
      </w:pPr>
      <w:r w:rsidRPr="006E2DF2">
        <w:rPr>
          <w:b/>
          <w:i/>
          <w:noProof/>
        </w:rPr>
        <w:lastRenderedPageBreak/>
        <w:t>Questionnaire D</w:t>
      </w:r>
    </w:p>
    <w:p w14:paraId="52DA0084" w14:textId="3F9C6A42" w:rsidR="006454A7" w:rsidRPr="006E2DF2" w:rsidRDefault="00420F15" w:rsidP="007F3214">
      <w:pPr>
        <w:autoSpaceDE w:val="0"/>
        <w:autoSpaceDN w:val="0"/>
        <w:adjustRightInd w:val="0"/>
        <w:spacing w:line="240" w:lineRule="auto"/>
        <w:jc w:val="both"/>
        <w:rPr>
          <w:noProof/>
        </w:rPr>
      </w:pPr>
      <w:r w:rsidRPr="006E2DF2">
        <w:t xml:space="preserve">Questionnaire </w:t>
      </w:r>
      <w:r w:rsidR="00307A00" w:rsidRPr="006E2DF2">
        <w:rPr>
          <w:noProof/>
        </w:rPr>
        <w:t xml:space="preserve">D </w:t>
      </w:r>
      <w:r w:rsidR="00BD2647" w:rsidRPr="006E2DF2">
        <w:t xml:space="preserve">assesses </w:t>
      </w:r>
      <w:r w:rsidR="00BD2647" w:rsidRPr="006E2DF2">
        <w:rPr>
          <w:noProof/>
        </w:rPr>
        <w:t xml:space="preserve">practices focus on external awareness, </w:t>
      </w:r>
      <w:r w:rsidR="00307A00" w:rsidRPr="006E2DF2">
        <w:rPr>
          <w:noProof/>
        </w:rPr>
        <w:t xml:space="preserve">see </w:t>
      </w:r>
      <w:r w:rsidR="00BD2647" w:rsidRPr="006E2DF2">
        <w:rPr>
          <w:noProof/>
        </w:rPr>
        <w:t>A</w:t>
      </w:r>
      <w:r w:rsidR="004A1BC1" w:rsidRPr="006E2DF2">
        <w:rPr>
          <w:noProof/>
        </w:rPr>
        <w:t xml:space="preserve">ppendix </w:t>
      </w:r>
      <w:r w:rsidR="007F3214" w:rsidRPr="006E2DF2">
        <w:rPr>
          <w:noProof/>
        </w:rPr>
        <w:t>3</w:t>
      </w:r>
      <w:r w:rsidR="00BD2647" w:rsidRPr="006E2DF2">
        <w:rPr>
          <w:noProof/>
        </w:rPr>
        <w:t xml:space="preserve">. This </w:t>
      </w:r>
      <w:r w:rsidR="006624EC" w:rsidRPr="006E2DF2">
        <w:rPr>
          <w:noProof/>
        </w:rPr>
        <w:t xml:space="preserve">includes </w:t>
      </w:r>
      <w:r w:rsidR="00307A00" w:rsidRPr="006E2DF2">
        <w:rPr>
          <w:noProof/>
        </w:rPr>
        <w:t xml:space="preserve">questions </w:t>
      </w:r>
      <w:r w:rsidR="00841A04" w:rsidRPr="006E2DF2">
        <w:rPr>
          <w:noProof/>
        </w:rPr>
        <w:t xml:space="preserve">regarding </w:t>
      </w:r>
      <w:r w:rsidR="006624EC" w:rsidRPr="006E2DF2">
        <w:rPr>
          <w:noProof/>
        </w:rPr>
        <w:t>customers’ awareness about CE business models and their</w:t>
      </w:r>
      <w:r w:rsidR="00307A00" w:rsidRPr="006E2DF2">
        <w:rPr>
          <w:noProof/>
        </w:rPr>
        <w:t xml:space="preserve"> benefits </w:t>
      </w:r>
      <w:r w:rsidR="00307A00" w:rsidRPr="006E2DF2">
        <w:rPr>
          <w:noProof/>
        </w:rPr>
        <w:fldChar w:fldCharType="begin" w:fldLock="1"/>
      </w:r>
      <w:r w:rsidR="00020083" w:rsidRPr="006E2DF2">
        <w:rPr>
          <w:noProof/>
        </w:rPr>
        <w:instrText>ADDIN CSL_CITATION { "citationItems" : [ { "id" : "ITEM-1", "itemData" : { "DOI" : "10.1016/j.jclepro.2015.12.042", "ISBN" : "0959-6526", "ISSN" : "09596526", "PMID" : "97066607", "abstract" : "The concept of circular economy (CE) is to an increasing extent treated as a solution to series of challenges such as waste generation, resource scarcity and sustaining economic benefits. However the concept of circularity is not of novel as such. Specific circumstances and motivations have stimulated ideas relevant to circularity in the past through activities such as reuse, remanufacturing or recycling. Main objectives of this work are: to provide a comprehensive review of research efforts encompassing aspects of resources scarcity, waste generation and economic advantages; to explore the CE landscape in the context of these three aspects especially when they are considered simultaneously; based on an idea of a comprehensive CE framework, propose an implementation strategy using top-down and bottom-up approach in a concurrent manner. To fulfill this objective a comprehensive review of state-of-the-art research is carried out to understand different ideas relevant to CE, motivation for the research and context of their recurrence. Main contributions of this paper are a comprehensive CE framework and a practical implementation strategy for a regenerative economy and natural environment. The framework emphasizes on a combined view of three main aspects i.e. environment, resources and economic benefits. It also underlines that joint support of all stakeholders is necessary in order to successfully implement the CE concept at large scale. The proposed framework and implementation strategy also identify new avenues for future research and practice in the field of CE.", "author" : [ { "dropping-particle" : "", "family" : "Lieder", "given" : "Michael", "non-dropping-particle" : "", "parse-names" : false, "suffix" : "" }, { "dropping-particle" : "", "family" : "Rashid", "given" : "Amir", "non-dropping-particle" : "", "parse-names" : false, "suffix" : "" } ], "container-title" : "Journal of Cleaner Production", "id" : "ITEM-1", "issued" : { "date-parts" : [ [ "2016" ] ] }, "page" : "36-51", "title" : "Towards circular economy implementation: A comprehensive review in context of manufacturing industry", "type" : "article-journal", "volume" : "115" }, "uris" : [ "http://www.mendeley.com/documents/?uuid=218bae3e-7662-4e6b-bbcf-40ad6f64a162" ] }, { "id" : "ITEM-2", "itemData" : { "DOI" : "10.1016/j.jclepro.2015.11.065", "ISBN" : "9180229328", "ISSN" : "09596526", "PMID" : "25653388", "abstract" : "In the transition towards a circular economy, refurbishment can be applied to regain value from used products, and to reduce waste. Refurbishment is a process in which a professional company collects and restores used products in order to resell these products to new consumers. Building on insights from the remanufacturing literature, this research is the first to provide a comprehensive understanding of the factors that influence consumer acceptance of refurbished products, and in specific refurbished mobile phones. We adopted a qualitative approach using in-depth interviews with consumers (n = 20) of new and refurbished phones to gain rich insights into consumers' considerations that play a role in the choice of a refurbished product over a new product. This paper maps out the main factors that influence consumer acceptance of refurbished mobile phones. Our findings uncover that the majority of consumers do not take a refurbished product into consideration as a consequence of a lack of awareness and a misunderstanding of what refurbishment actually entails. In addition, refurbished products are often rejected as a consequence of a negative trade-off between perceived risks and benefits. Personal, contextual and product-related factors have been identified that influence consumers' assessment of a refurbished product's risks and benefits. Finally, the findings have been translated into practical guidelines for designers and marketers to positively steer consumer perception of refurbished products.", "author" : [ { "dropping-particle" : "", "family" : "Weelden", "given" : "Eline", "non-dropping-particle" : "Van", "parse-names" : false, "suffix" : "" }, { "dropping-particle" : "", "family" : "Mugge", "given" : "Ruth", "non-dropping-particle" : "", "parse-names" : false, "suffix" : "" }, { "dropping-particle" : "", "family" : "Bakker", "given" : "Conny", "non-dropping-particle" : "", "parse-names" : false, "suffix" : "" } ], "container-title" : "Journal of Cleaner Production", "id" : "ITEM-2", "issued" : { "date-parts" : [ [ "2016" ] ] }, "page" : "743-754", "title" : "Paving the way towards circular consumption: Exploring consumer acceptance of refurbished mobile phones in the Dutch market", "type" : "article-journal", "volume" : "113" }, "uris" : [ "http://www.mendeley.com/documents/?uuid=70b3825c-8e4c-4b67-8293-136378f2063f" ] }, { "id" : "ITEM-3", "itemData" : { "DOI" : "10.3390/su8010043", "ISBN" : "2071-1050", "ISSN" : "2071-1050", "abstract" : "Switching from the current linear model of economy to a circular one has recently attracted increased attention from major global companies e.g., Google, Unilever, Renault, and policymakers attending the World Economic Forum. The reasons for this are the huge financial, social and environmental benefits. However, the global shift from one model of economy to another also concerns smaller companies on a micro-level. Thus, comprehensive knowledge on designing circular business models is needed to stimulate and foster implementation of the circular economy. Existing business models for the circular economy have limited transferability and there is no comprehensive framework supporting every kind of company in designing a circular business model. This study employs a literature review to identify and classify the circular economy characteristics according to a business model structure. The investigation in the eight sub-domains of research on circular business models was used to redefine the components of the business model canvas in the context of the circular economy. Two new components\u2014the take-back system and adoption factors\u2014have been identified, thereby leading to the conceptualization of an extended framework for the circular business model canvas. Additionally, the triple fit challenge has been recognized as an enabler of the transition towards a circular business model. Some directions for further research have been outlined, as well.", "author" : [ { "dropping-particle" : "", "family" : "Lewandowski", "given" : "Mateusz", "non-dropping-particle" : "", "parse-names" : false, "suffix" : "" } ], "container-title" : "Sustainability", "id" : "ITEM-3", "issue" : "43", "issued" : { "date-parts" : [ [ "2016" ] ] }, "page" : "1-28", "title" : "Designing the Business Models for Circular Economy \u2014 Towards the Conceptual Framework", "type" : "article-journal", "volume" : "8" }, "uris" : [ "http://www.mendeley.com/documents/?uuid=fa647bad-5ee4-42c3-9742-b04facc4ebe6" ] }, { "id" : "ITEM-4", "itemData" : { "abstract" : "The article offers information on the event titled \"Circular Economy in the Food Supply Chain\" hosted by the Chartered Institute of Logistics and Transport (CILT) in Great Britain to be held on March 2, 2016 in Peterborough, England.", "author" : [ { "dropping-particle" : "", "family" : "Weetman", "given" : "Catherine", "non-dropping-particle" : "", "parse-names" : false, "suffix" : "" } ], "container-title" : "Logistics &amp; Transport Focus", "id" : "ITEM-4", "issue" : "1", "issued" : { "date-parts" : [ [ "2016" ] ] }, "page" : "28-31", "title" : "The circular economy: securing tomorrow's resource at yesterday's prices", "type" : "article-journal", "volume" : "18" }, "uris" : [ "http://www.mendeley.com/documents/?uuid=ab2546da-4eb6-456f-84e4-a2d4f5857fb2" ] } ], "mendeley" : { "formattedCitation" : "(Lieder and Rashid 2016; Van Weelden, Mugge, and Bakker 2016; Lewandowski 2016; Weetman 2016)", "plainTextFormattedCitation" : "(Lieder and Rashid 2016; Van Weelden, Mugge, and Bakker 2016; Lewandowski 2016; Weetman 2016)", "previouslyFormattedCitation" : "(Lieder and Rashid 2016; Van Weelden, Mugge, and Bakker 2016; Lewandowski 2016; Weetman 2016)" }, "properties" : { "noteIndex" : 0 }, "schema" : "https://github.com/citation-style-language/schema/raw/master/csl-citation.json" }</w:instrText>
      </w:r>
      <w:r w:rsidR="00307A00" w:rsidRPr="006E2DF2">
        <w:rPr>
          <w:noProof/>
        </w:rPr>
        <w:fldChar w:fldCharType="separate"/>
      </w:r>
      <w:r w:rsidR="00E33539" w:rsidRPr="006E2DF2">
        <w:rPr>
          <w:noProof/>
        </w:rPr>
        <w:t>(Lieder and Rashid 2016; Van Weelden, Mugge, and Bakker 2016; Lewandowski 2016; Weetman 2016)</w:t>
      </w:r>
      <w:r w:rsidR="00307A00" w:rsidRPr="006E2DF2">
        <w:rPr>
          <w:noProof/>
        </w:rPr>
        <w:fldChar w:fldCharType="end"/>
      </w:r>
      <w:r w:rsidR="00841A04" w:rsidRPr="006E2DF2">
        <w:rPr>
          <w:noProof/>
        </w:rPr>
        <w:t>;</w:t>
      </w:r>
      <w:r w:rsidR="00307A00" w:rsidRPr="006E2DF2">
        <w:rPr>
          <w:noProof/>
        </w:rPr>
        <w:t xml:space="preserve"> environmental information sharing through products </w:t>
      </w:r>
      <w:r w:rsidR="00307A00" w:rsidRPr="006E2DF2">
        <w:rPr>
          <w:noProof/>
        </w:rPr>
        <w:fldChar w:fldCharType="begin" w:fldLock="1"/>
      </w:r>
      <w:r w:rsidR="00020083" w:rsidRPr="006E2DF2">
        <w:rPr>
          <w:noProof/>
        </w:rPr>
        <w:instrText>ADDIN CSL_CITATION { "citationItems" : [ { "id" : "ITEM-1", "itemData" : { "author" : [ { "dropping-particle" : "", "family" : "Masi", "given" : "D.", "non-dropping-particle" : "", "parse-names" : false, "suffix" : "" }, { "dropping-particle" : "", "family" : "Kumar", "given" : "V.", "non-dropping-particle" : "", "parse-names" : false, "suffix" : "" }, { "dropping-particle" : "", "family" : "Garza-Reyes", "given" : "J.", "non-dropping-particle" : "", "parse-names" : false, "suffix" : "" }, { "dropping-particle" : "", "family" : "Godsell", "given" : "J.", "non-dropping-particle" : "", "parse-names" : false, "suffix" : "" } ], "container-title" : "Production Planning &amp; Control", "id" : "ITEM-1", "issued" : { "date-parts" : [ [ "2017" ] ] }, "page" : "[In Press]", "title" : "Towards a more circular economy: Exploring the awareness, practices, and barriers from a focal firm perspective", "type" : "article-journal" }, "uris" : [ "http://www.mendeley.com/documents/?uuid=81e607a3-3457-4fc1-bd69-efa060123f20" ] } ], "mendeley" : { "formattedCitation" : "(Masi et al. 2017)", "plainTextFormattedCitation" : "(Masi et al. 2017)", "previouslyFormattedCitation" : "(Masi et al. 2017)" }, "properties" : { "noteIndex" : 0 }, "schema" : "https://github.com/citation-style-language/schema/raw/master/csl-citation.json" }</w:instrText>
      </w:r>
      <w:r w:rsidR="00307A00" w:rsidRPr="006E2DF2">
        <w:rPr>
          <w:noProof/>
        </w:rPr>
        <w:fldChar w:fldCharType="separate"/>
      </w:r>
      <w:r w:rsidR="00E33539" w:rsidRPr="006E2DF2">
        <w:rPr>
          <w:noProof/>
        </w:rPr>
        <w:t>(Masi et al. 2017)</w:t>
      </w:r>
      <w:r w:rsidR="00307A00" w:rsidRPr="006E2DF2">
        <w:rPr>
          <w:noProof/>
        </w:rPr>
        <w:fldChar w:fldCharType="end"/>
      </w:r>
      <w:r w:rsidR="00841A04" w:rsidRPr="006E2DF2">
        <w:rPr>
          <w:noProof/>
        </w:rPr>
        <w:t>;</w:t>
      </w:r>
      <w:r w:rsidR="00307A00" w:rsidRPr="006E2DF2">
        <w:rPr>
          <w:noProof/>
        </w:rPr>
        <w:t xml:space="preserve"> and suppliers knowledge of </w:t>
      </w:r>
      <w:r w:rsidR="00841A04" w:rsidRPr="006E2DF2">
        <w:rPr>
          <w:noProof/>
        </w:rPr>
        <w:t>CE</w:t>
      </w:r>
      <w:r w:rsidR="00307A00" w:rsidRPr="006E2DF2">
        <w:rPr>
          <w:noProof/>
        </w:rPr>
        <w:t xml:space="preserve"> </w:t>
      </w:r>
      <w:r w:rsidR="00307A00" w:rsidRPr="006E2DF2">
        <w:rPr>
          <w:noProof/>
        </w:rPr>
        <w:fldChar w:fldCharType="begin" w:fldLock="1"/>
      </w:r>
      <w:r w:rsidR="00020083" w:rsidRPr="006E2DF2">
        <w:rPr>
          <w:noProof/>
        </w:rPr>
        <w:instrText>ADDIN CSL_CITATION { "citationItems" : [ { "id" : "ITEM-1", "itemData" : { "DOI" : "10.1016/j.jclepro.2015.11.065", "ISBN" : "9180229328", "ISSN" : "09596526", "PMID" : "25653388", "abstract" : "In the transition towards a circular economy, refurbishment can be applied to regain value from used products, and to reduce waste. Refurbishment is a process in which a professional company collects and restores used products in order to resell these products to new consumers. Building on insights from the remanufacturing literature, this research is the first to provide a comprehensive understanding of the factors that influence consumer acceptance of refurbished products, and in specific refurbished mobile phones. We adopted a qualitative approach using in-depth interviews with consumers (n = 20) of new and refurbished phones to gain rich insights into consumers' considerations that play a role in the choice of a refurbished product over a new product. This paper maps out the main factors that influence consumer acceptance of refurbished mobile phones. Our findings uncover that the majority of consumers do not take a refurbished product into consideration as a consequence of a lack of awareness and a misunderstanding of what refurbishment actually entails. In addition, refurbished products are often rejected as a consequence of a negative trade-off between perceived risks and benefits. Personal, contextual and product-related factors have been identified that influence consumers' assessment of a refurbished product's risks and benefits. Finally, the findings have been translated into practical guidelines for designers and marketers to positively steer consumer perception of refurbished products.", "author" : [ { "dropping-particle" : "", "family" : "Weelden", "given" : "Eline", "non-dropping-particle" : "Van", "parse-names" : false, "suffix" : "" }, { "dropping-particle" : "", "family" : "Mugge", "given" : "Ruth", "non-dropping-particle" : "", "parse-names" : false, "suffix" : "" }, { "dropping-particle" : "", "family" : "Bakker", "given" : "Conny", "non-dropping-particle" : "", "parse-names" : false, "suffix" : "" } ], "container-title" : "Journal of Cleaner Production", "id" : "ITEM-1", "issued" : { "date-parts" : [ [ "2016" ] ] }, "page" : "743-754", "title" : "Paving the way towards circular consumption: Exploring consumer acceptance of refurbished mobile phones in the Dutch market", "type" : "article-journal", "volume" : "113" }, "uris" : [ "http://www.mendeley.com/documents/?uuid=70b3825c-8e4c-4b67-8293-136378f2063f" ] } ], "mendeley" : { "formattedCitation" : "(Van Weelden, Mugge, and Bakker 2016)", "plainTextFormattedCitation" : "(Van Weelden, Mugge, and Bakker 2016)", "previouslyFormattedCitation" : "(Van Weelden, Mugge, and Bakker 2016)" }, "properties" : { "noteIndex" : 0 }, "schema" : "https://github.com/citation-style-language/schema/raw/master/csl-citation.json" }</w:instrText>
      </w:r>
      <w:r w:rsidR="00307A00" w:rsidRPr="006E2DF2">
        <w:rPr>
          <w:noProof/>
        </w:rPr>
        <w:fldChar w:fldCharType="separate"/>
      </w:r>
      <w:r w:rsidR="00E33539" w:rsidRPr="006E2DF2">
        <w:rPr>
          <w:noProof/>
        </w:rPr>
        <w:t>(Van Weelden, Mugge, and Bakker 2016)</w:t>
      </w:r>
      <w:r w:rsidR="00307A00" w:rsidRPr="006E2DF2">
        <w:rPr>
          <w:noProof/>
        </w:rPr>
        <w:fldChar w:fldCharType="end"/>
      </w:r>
      <w:r w:rsidR="00307A00" w:rsidRPr="006E2DF2">
        <w:rPr>
          <w:noProof/>
        </w:rPr>
        <w:t>.</w:t>
      </w:r>
    </w:p>
    <w:p w14:paraId="10529881" w14:textId="77777777" w:rsidR="00307A00" w:rsidRPr="006E2DF2" w:rsidRDefault="00307A00" w:rsidP="001F4AFC">
      <w:pPr>
        <w:autoSpaceDE w:val="0"/>
        <w:autoSpaceDN w:val="0"/>
        <w:adjustRightInd w:val="0"/>
        <w:spacing w:line="240" w:lineRule="auto"/>
        <w:jc w:val="both"/>
        <w:rPr>
          <w:noProof/>
        </w:rPr>
      </w:pPr>
    </w:p>
    <w:p w14:paraId="62B3F15D" w14:textId="24D1956D" w:rsidR="00BD2647" w:rsidRPr="006E2DF2" w:rsidRDefault="00BD2647" w:rsidP="007F3214">
      <w:pPr>
        <w:autoSpaceDE w:val="0"/>
        <w:autoSpaceDN w:val="0"/>
        <w:adjustRightInd w:val="0"/>
        <w:spacing w:line="240" w:lineRule="auto"/>
        <w:jc w:val="both"/>
        <w:rPr>
          <w:b/>
          <w:i/>
        </w:rPr>
      </w:pPr>
      <w:r w:rsidRPr="006E2DF2">
        <w:rPr>
          <w:b/>
          <w:i/>
        </w:rPr>
        <w:t>Questionnaire E</w:t>
      </w:r>
    </w:p>
    <w:p w14:paraId="4BB14A74" w14:textId="1F1ED769" w:rsidR="00307A00" w:rsidRPr="006E2DF2" w:rsidRDefault="00420F15" w:rsidP="007F3214">
      <w:pPr>
        <w:autoSpaceDE w:val="0"/>
        <w:autoSpaceDN w:val="0"/>
        <w:adjustRightInd w:val="0"/>
        <w:spacing w:line="240" w:lineRule="auto"/>
        <w:jc w:val="both"/>
        <w:rPr>
          <w:noProof/>
        </w:rPr>
      </w:pPr>
      <w:r w:rsidRPr="006E2DF2">
        <w:t xml:space="preserve">Questionnaire </w:t>
      </w:r>
      <w:r w:rsidR="00BD2647" w:rsidRPr="006E2DF2">
        <w:t xml:space="preserve">E, </w:t>
      </w:r>
      <w:r w:rsidR="00FA0E70" w:rsidRPr="006E2DF2">
        <w:t xml:space="preserve">see </w:t>
      </w:r>
      <w:r w:rsidR="00BD2647" w:rsidRPr="006E2DF2">
        <w:t>A</w:t>
      </w:r>
      <w:r w:rsidR="004A1BC1" w:rsidRPr="006E2DF2">
        <w:t xml:space="preserve">ppendix </w:t>
      </w:r>
      <w:r w:rsidR="007F3214" w:rsidRPr="006E2DF2">
        <w:t>4</w:t>
      </w:r>
      <w:r w:rsidR="00BD2647" w:rsidRPr="006E2DF2">
        <w:t>,</w:t>
      </w:r>
      <w:r w:rsidR="00A95A52" w:rsidRPr="006E2DF2">
        <w:t xml:space="preserve"> </w:t>
      </w:r>
      <w:r w:rsidR="00307A00" w:rsidRPr="006E2DF2">
        <w:t>measures the support provided by companies,</w:t>
      </w:r>
      <w:r w:rsidR="00FA0E70" w:rsidRPr="006E2DF2">
        <w:t xml:space="preserve"> </w:t>
      </w:r>
      <w:r w:rsidR="00307A00" w:rsidRPr="006E2DF2">
        <w:t>suppliers and customers</w:t>
      </w:r>
      <w:r w:rsidR="00BD2647" w:rsidRPr="006E2DF2">
        <w:t xml:space="preserve"> to</w:t>
      </w:r>
      <w:r w:rsidR="00FA0E70" w:rsidRPr="006E2DF2">
        <w:t xml:space="preserve"> the organis</w:t>
      </w:r>
      <w:r w:rsidR="00307A00" w:rsidRPr="006E2DF2">
        <w:t>ation</w:t>
      </w:r>
      <w:r w:rsidR="006624EC" w:rsidRPr="006E2DF2">
        <w:t xml:space="preserve"> being assessed. Questions covered the aspects of </w:t>
      </w:r>
      <w:r w:rsidR="00307A00" w:rsidRPr="006E2DF2">
        <w:t xml:space="preserve">circular procurement to improve materials, secure resources </w:t>
      </w:r>
      <w:r w:rsidR="00FA0E70" w:rsidRPr="006E2DF2">
        <w:fldChar w:fldCharType="begin" w:fldLock="1"/>
      </w:r>
      <w:r w:rsidR="00020083" w:rsidRPr="006E2DF2">
        <w:instrText>ADDIN CSL_CITATION { "citationItems" : [ { "id" : "ITEM-1", "itemData" : { "DOI" : "10.1016/j.jclepro.2015.09.007", "ISBN" : "0959-6526", "ISSN" : "09596526", "PMID" : "24910141", "abstract" : "In the last few years Circular Economy (CE) is receiving increasing attention worldwide as a way to overcome the current production and consumption model based on continuous growth and increasing resource throughput. By promoting the adoption of closing-the-loop production patterns within an economic system CE aims to increase the efficiency of resource use, with special focus on urban and industrial waste, to achieve a better balance and harmony between economy, environment and society. This study provides an extensive review of the literature of last two decades, with the purpose of grasping the main CE features and perspectives: origins, basic principles, advantages and disadvantages, modelling and implementation of CE at the different levels (micro, meso and macro) worldwide. Results evidence that CE origins are mainly rooted in ecological and environmental economics and industrial ecology. In China CE is promoted as a top-down national political objective while in other areas and countries as European Union, Japan and USA it is a tool to design bottom-up environmental and waste management policies. The ultimate goal of promoting CE is the decoupling of environmental pressure from economic growth. The implementation of CE worldwide still seems in the early stages, mainly focused on recycle rather than reuse. Important results have been achieved in some activity sectors (e.g. in waste management, where large waste recycling rates are achieved in selected developed countries). CE implies the adoption of cleaner production patterns at company level, an increase of producers and consumers responsibility and awareness, the use of renewable technologies and materials (wherever possible) as well as the adoption of suitable, clear and stable policies and tools. The lesson learned from successful experiences is that the transition towards CE comes from the involvement of all actors of the society and their capacity to link and create suitable collaboration and exchange patterns. Success stories also point out the need for an economic return on investment, in order to provide suitable motivation to companies and investors. In summary, the CE transition has just started. Moreover, the interdisciplinary framework underpinning CE offers good prospects for gradual improvement of the present production and consumption models, no longer adequate because of their environmental load and social inequity, a clear indicator of resource use inefficiency.", "author" : [ { "dropping-particle" : "", "family" : "Ghisellini", "given" : "Patrizia", "non-dropping-particle" : "", "parse-names" : false, "suffix" : "" }, { "dropping-particle" : "", "family" : "Cialani", "given" : "Catia", "non-dropping-particle" : "", "parse-names" : false, "suffix" : "" }, { "dropping-particle" : "", "family" : "Ulgiati", "given" : "Sergio", "non-dropping-particle" : "", "parse-names" : false, "suffix" : "" } ], "container-title" : "Journal of Cleaner Production", "id" : "ITEM-1", "issued" : { "date-parts" : [ [ "2016" ] ] }, "page" : "11-32", "title" : "A review on circular economy: The expected transition to a balanced interplay of environmental and economic systems", "type" : "article-journal", "volume" : "114" }, "uris" : [ "http://www.mendeley.com/documents/?uuid=10631db7-3f17-4036-a0e6-5ca17f39bd70" ] }, { "id" : "ITEM-2", "itemData" : { "DOI" : "10.1016/j.jclepro.2015.12.042", "ISBN" : "0959-6526", "ISSN" : "09596526", "PMID" : "97066607", "abstract" : "The concept of circular economy (CE) is to an increasing extent treated as a solution to series of challenges such as waste generation, resource scarcity and sustaining economic benefits. However the concept of circularity is not of novel as such. Specific circumstances and motivations have stimulated ideas relevant to circularity in the past through activities such as reuse, remanufacturing or recycling. Main objectives of this work are: to provide a comprehensive review of research efforts encompassing aspects of resources scarcity, waste generation and economic advantages; to explore the CE landscape in the context of these three aspects especially when they are considered simultaneously; based on an idea of a comprehensive CE framework, propose an implementation strategy using top-down and bottom-up approach in a concurrent manner. To fulfill this objective a comprehensive review of state-of-the-art research is carried out to understand different ideas relevant to CE, motivation for the research and context of their recurrence. Main contributions of this paper are a comprehensive CE framework and a practical implementation strategy for a regenerative economy and natural environment. The framework emphasizes on a combined view of three main aspects i.e. environment, resources and economic benefits. It also underlines that joint support of all stakeholders is necessary in order to successfully implement the CE concept at large scale. The proposed framework and implementation strategy also identify new avenues for future research and practice in the field of CE.", "author" : [ { "dropping-particle" : "", "family" : "Lieder", "given" : "Michael", "non-dropping-particle" : "", "parse-names" : false, "suffix" : "" }, { "dropping-particle" : "", "family" : "Rashid", "given" : "Amir", "non-dropping-particle" : "", "parse-names" : false, "suffix" : "" } ], "container-title" : "Journal of Cleaner Production", "id" : "ITEM-2", "issued" : { "date-parts" : [ [ "2016" ] ] }, "page" : "36-51", "title" : "Towards circular economy implementation: A comprehensive review in context of manufacturing industry", "type" : "article-journal", "volume" : "115" }, "uris" : [ "http://www.mendeley.com/documents/?uuid=218bae3e-7662-4e6b-bbcf-40ad6f64a162" ] }, { "id" : "ITEM-3", "itemData" : { "DOI" : "10.1016/j.resconrec.2016.04.015", "ISBN" : "0921-3449", "ISSN" : "18790658", "abstract" : "Sustainability aims at addressing environmental and socio-economic issues in the long term. In general, the literature on sustainability has focused mainly on the environmental issues, whereas, more recently, a Circular Economy has been proposed as one of the latest concepts for addressing both the environmental and socio-economic issues. A Circular Economy aims at transforming waste into resources and on bridging production and consumption activities; however, there is still limited research focusing on these aspects. This paper addresses the link between procurement and supply practices, and proposes changing from a traditional public procurement process, based on product-selling business models, to a more service-oriented system. The paper proposes a framework to include technical and non-technical specifications of product/service combinations that improve resource usage efficiency through recovery. The framework also considers socio-cultural specifications and physical and social proximity between the stakeholders in the procurement process. The framework is based on collaboration, which is a vital link between the public procurement process and the development of more sustainable business models, where the experience gained in the collaboration process serves as the bases for suppliers and procurers in improving their contribution to CE, whilst at the same time securing economic benefits for both parties. Although, in this process, the specification setting may take longer, the relationships between procurer and supplier tend to be longer lasting and stronger. This research shows that collaboration between procurers and suppliers throughout the procurement process can lead to reductions in raw material utilisation and waste generation, whilst promoting the development of new, more sustainable, business models.", "author" : [ { "dropping-particle" : "", "family" : "Witjes", "given" : "Sjors", "non-dropping-particle" : "", "parse-names" : false, "suffix" : "" }, { "dropping-particle" : "", "family" : "Lozano", "given" : "Rodrigo", "non-dropping-particle" : "", "parse-names" : false, "suffix" : "" } ], "container-title" : "Resources, Conservation and Recycling", "id" : "ITEM-3", "issued" : { "date-parts" : [ [ "2016" ] ] }, "page" : "37-44", "title" : "Towards a more Circular Economy: Proposing a framework linking sustainable public procurement and sustainable business models", "type" : "article-journal", "volume" : "112" }, "uris" : [ "http://www.mendeley.com/documents/?uuid=f6dc5ba9-6329-44b3-8212-d4cb10014abe" ] } ], "mendeley" : { "formattedCitation" : "(Ghisellini, Cialani, and Ulgiati 2016; Lieder and Rashid 2016; Witjes and Lozano 2016)", "plainTextFormattedCitation" : "(Ghisellini, Cialani, and Ulgiati 2016; Lieder and Rashid 2016; Witjes and Lozano 2016)", "previouslyFormattedCitation" : "(Ghisellini, Cialani, and Ulgiati 2016; Lieder and Rashid 2016; Witjes and Lozano 2016)" }, "properties" : { "noteIndex" : 0 }, "schema" : "https://github.com/citation-style-language/schema/raw/master/csl-citation.json" }</w:instrText>
      </w:r>
      <w:r w:rsidR="00FA0E70" w:rsidRPr="006E2DF2">
        <w:fldChar w:fldCharType="separate"/>
      </w:r>
      <w:r w:rsidR="00E33539" w:rsidRPr="006E2DF2">
        <w:rPr>
          <w:noProof/>
        </w:rPr>
        <w:t>(Ghisellini, Cialani, and Ulgiati 2016; Lieder and Rashid 2016; Witjes and Lozano 2016)</w:t>
      </w:r>
      <w:r w:rsidR="00FA0E70" w:rsidRPr="006E2DF2">
        <w:fldChar w:fldCharType="end"/>
      </w:r>
      <w:r w:rsidR="00841A04" w:rsidRPr="006E2DF2">
        <w:t>;</w:t>
      </w:r>
      <w:r w:rsidR="00307A00" w:rsidRPr="006E2DF2">
        <w:t xml:space="preserve"> develop and assess</w:t>
      </w:r>
      <w:r w:rsidR="00FA0E70" w:rsidRPr="006E2DF2">
        <w:t xml:space="preserve"> </w:t>
      </w:r>
      <w:r w:rsidR="00307A00" w:rsidRPr="006E2DF2">
        <w:t>suppliers</w:t>
      </w:r>
      <w:r w:rsidR="00FA0E70" w:rsidRPr="006E2DF2">
        <w:t xml:space="preserve"> </w:t>
      </w:r>
      <w:r w:rsidR="00FA0E70" w:rsidRPr="006E2DF2">
        <w:fldChar w:fldCharType="begin" w:fldLock="1"/>
      </w:r>
      <w:r w:rsidR="00020083" w:rsidRPr="006E2DF2">
        <w:instrText>ADDIN CSL_CITATION { "citationItems" : [ { "id" : "ITEM-1", "itemData" : { "abstract" : "The article offers information on the event titled \"Circular Economy in the Food Supply Chain\" hosted by the Chartered Institute of Logistics and Transport (CILT) in Great Britain to be held on March 2, 2016 in Peterborough, England.", "author" : [ { "dropping-particle" : "", "family" : "Weetman", "given" : "Catherine", "non-dropping-particle" : "", "parse-names" : false, "suffix" : "" } ], "container-title" : "Logistics &amp; Transport Focus", "id" : "ITEM-1", "issue" : "1", "issued" : { "date-parts" : [ [ "2016" ] ] }, "page" : "28-31", "title" : "The circular economy: securing tomorrow's resource at yesterday's prices", "type" : "article-journal", "volume" : "18" }, "uris" : [ "http://www.mendeley.com/documents/?uuid=ab2546da-4eb6-456f-84e4-a2d4f5857fb2" ] }, { "id" : "ITEM-2", "itemData" : { "DOI" : "10.1016/j.resconrec.2016.04.015", "ISBN" : "0921-3449", "ISSN" : "18790658", "abstract" : "Sustainability aims at addressing environmental and socio-economic issues in the long term. In general, the literature on sustainability has focused mainly on the environmental issues, whereas, more recently, a Circular Economy has been proposed as one of the latest concepts for addressing both the environmental and socio-economic issues. A Circular Economy aims at transforming waste into resources and on bridging production and consumption activities; however, there is still limited research focusing on these aspects. This paper addresses the link between procurement and supply practices, and proposes changing from a traditional public procurement process, based on product-selling business models, to a more service-oriented system. The paper proposes a framework to include technical and non-technical specifications of product/service combinations that improve resource usage efficiency through recovery. The framework also considers socio-cultural specifications and physical and social proximity between the stakeholders in the procurement process. The framework is based on collaboration, which is a vital link between the public procurement process and the development of more sustainable business models, where the experience gained in the collaboration process serves as the bases for suppliers and procurers in improving their contribution to CE, whilst at the same time securing economic benefits for both parties. Although, in this process, the specification setting may take longer, the relationships between procurer and supplier tend to be longer lasting and stronger. This research shows that collaboration between procurers and suppliers throughout the procurement process can lead to reductions in raw material utilisation and waste generation, whilst promoting the development of new, more sustainable, business models.", "author" : [ { "dropping-particle" : "", "family" : "Witjes", "given" : "Sjors", "non-dropping-particle" : "", "parse-names" : false, "suffix" : "" }, { "dropping-particle" : "", "family" : "Lozano", "given" : "Rodrigo", "non-dropping-particle" : "", "parse-names" : false, "suffix" : "" } ], "container-title" : "Resources, Conservation and Recycling", "id" : "ITEM-2", "issued" : { "date-parts" : [ [ "2016" ] ] }, "page" : "37-44", "title" : "Towards a more Circular Economy: Proposing a framework linking sustainable public procurement and sustainable business models", "type" : "article-journal", "volume" : "112" }, "uris" : [ "http://www.mendeley.com/documents/?uuid=f6dc5ba9-6329-44b3-8212-d4cb10014abe" ] } ], "mendeley" : { "formattedCitation" : "(Weetman 2016; Witjes and Lozano 2016)", "plainTextFormattedCitation" : "(Weetman 2016; Witjes and Lozano 2016)", "previouslyFormattedCitation" : "(Weetman 2016; Witjes and Lozano 2016)" }, "properties" : { "noteIndex" : 0 }, "schema" : "https://github.com/citation-style-language/schema/raw/master/csl-citation.json" }</w:instrText>
      </w:r>
      <w:r w:rsidR="00FA0E70" w:rsidRPr="006E2DF2">
        <w:fldChar w:fldCharType="separate"/>
      </w:r>
      <w:r w:rsidR="00E33539" w:rsidRPr="006E2DF2">
        <w:rPr>
          <w:noProof/>
        </w:rPr>
        <w:t>(Weetman 2016; Witjes and Lozano 2016)</w:t>
      </w:r>
      <w:r w:rsidR="00FA0E70" w:rsidRPr="006E2DF2">
        <w:fldChar w:fldCharType="end"/>
      </w:r>
      <w:r w:rsidR="00841A04" w:rsidRPr="006E2DF2">
        <w:t>;</w:t>
      </w:r>
      <w:r w:rsidR="00307A00" w:rsidRPr="006E2DF2">
        <w:t xml:space="preserve"> partnership with companies or</w:t>
      </w:r>
      <w:r w:rsidR="00FA0E70" w:rsidRPr="006E2DF2">
        <w:t xml:space="preserve"> </w:t>
      </w:r>
      <w:r w:rsidR="00307A00" w:rsidRPr="006E2DF2">
        <w:t>educational institutions to share the responsibility of the materials and products</w:t>
      </w:r>
      <w:r w:rsidR="00FA0E70" w:rsidRPr="006E2DF2">
        <w:t xml:space="preserve"> </w:t>
      </w:r>
      <w:r w:rsidR="00FA0E70" w:rsidRPr="006E2DF2">
        <w:fldChar w:fldCharType="begin" w:fldLock="1"/>
      </w:r>
      <w:r w:rsidR="00020083" w:rsidRPr="006E2DF2">
        <w:instrText>ADDIN CSL_CITATION { "citationItems" : [ { "id" : "ITEM-1", "itemData" : { "DOI" : "10.1016/j.habitatint.2016.06.003", "ISBN" : "0197-3975", "ISSN" : "01973975", "abstract" : "Poor waste management in developing countries indicates that waste generation is mostly associated with the economic status of a society, their weak economy-social factors affected by the absence of proper environmental legislation, financial management and administrative capacities. Over the years, increasing amount of waste without any treatment is mainly disposed of on the existing dumpsites in the municipalities. This practice not allows the exploitation of resources from waste, and represents a huge loss of resources and threat to the environment and human health. Therefore, this problem is very complex and requires constant adjustment of the situation, fluctuations and the needs and demands of innovative solutions. This paper is focused on the drivers that have the biggest impact on waste management in Serbia and improvement of the system by changing the impact of the drivers. The objective is related to waste management drivers in the context of circular economy. This includes establishing baseline data on waste and assessment of the current waste management system, setting future goals, identification of issues, plans for integrated waste management and their implementation. The paper identifies bottlenecks that restrict Serbian's sustainable development, such as low levels of reuse, recycling and recovery of waste, shortage of advanced technology, significant waste disposal amounts and weak economic incentives. The comparison is made with the Municipality of Ljubljana approach to Zero waste practice and circular economy. This analysis depicts real opportunities for more sustainable and efficient waste management in the municipalities and suggests a step forward towards the integrating best Zero Waste practices in the municipalities in developing countries.", "author" : [ { "dropping-particle" : "", "family" : "Ili\u0107", "given" : "Marina", "non-dropping-particle" : "", "parse-names" : false, "suffix" : "" }, { "dropping-particle" : "", "family" : "Nikoli\u0107", "given" : "Magdalena", "non-dropping-particle" : "", "parse-names" : false, "suffix" : "" } ], "container-title" : "Habitat International", "id" : "ITEM-1", "issued" : { "date-parts" : [ [ "2016" ] ] }, "page" : "191-200", "title" : "Drivers for development of circular economy - A case study of Serbia", "type" : "article-journal", "volume" : "56" }, "uris" : [ "http://www.mendeley.com/documents/?uuid=302a54f9-4e08-4439-9883-9d63440fd155" ] }, { "id" : "ITEM-2", "itemData" : { "abstract" : "In January 2012, the Ellen MacArthur Foundation launched a report on the business and economic rationale for a circular economy. Given the complexity of the topic, it offered an introduction to an alternative to the linear \u2018take \u2013 make \u2013 dispose\u2019 model of consumption. The report showed that this linear model is facing competition from a pattern of resource deployment that is circular by design: it creates much more value from each unit of resource by recovering and regenerating products and materials at the end of each service life. More specifically, it demonstrated that designing and using durable goods, such as cars and vans, washing machines, and mobile telephones, in accordance with circular principles offers materials savings in Europe that could be worth USD 380 billion in an initial transition period and up to USD 630 billion with full adoption. This year, the Foundation has turned its focus to \u2018fast-moving\u2019 consumer goods, products that typically have a lower unit cost, are bought more often, and have a much shorter service life than durable goods. Fast-moving consumer goods currently account for 35 per cent of material inputs into the economy, a significant part of total consumer spending on tangible goods, and 75 per cent of municipal waste. Importantly, the consumer goods sector absorbs more than 90 per cent of our agricultural output\u2014possibly our most embattled resource in the future. If we are to move to a circular economy, it is therefore crucial to test how it applies to the consumer goods sector.", "author" : [ { "dropping-particle" : "", "family" : "Ellen MacArthur Foundation", "given" : "", "non-dropping-particle" : "", "parse-names" : false, "suffix" : "" } ], "id" : "ITEM-2", "issued" : { "date-parts" : [ [ "2013" ] ] }, "publisher-place" : "Isle of Wight", "title" : "Towards the Circular Economy: Opportunities for the consumer goods sector", "type" : "report" }, "uris" : [ "http://www.mendeley.com/documents/?uuid=a2f00a57-eb12-41c9-887c-598717f95f57" ] }, { "id" : "ITEM-3", "itemData" : { "abstract" : "The article offers information on the event titled \"Circular Economy in the Food Supply Chain\" hosted by the Chartered Institute of Logistics and Transport (CILT) in Great Britain to be held on March 2, 2016 in Peterborough, England.", "author" : [ { "dropping-particle" : "", "family" : "Weetman", "given" : "Catherine", "non-dropping-particle" : "", "parse-names" : false, "suffix" : "" } ], "container-title" : "Logistics &amp; Transport Focus", "id" : "ITEM-3", "issue" : "1", "issued" : { "date-parts" : [ [ "2016" ] ] }, "page" : "28-31", "title" : "The circular economy: securing tomorrow's resource at yesterday's prices", "type" : "article-journal", "volume" : "18" }, "uris" : [ "http://www.mendeley.com/documents/?uuid=ab2546da-4eb6-456f-84e4-a2d4f5857fb2" ] }, { "id" : "ITEM-4", "itemData" : { "URL" : "https://hbr.org/2016/06/companies-are-working-with-consumers-to-reduce-waste", "accessed" : { "date-parts" : [ [ "2017", "11", "7" ] ] }, "author" : [ { "dropping-particle" : "", "family" : "Esposito", "given" : "Mark", "non-dropping-particle" : "", "parse-names" : false, "suffix" : "" }, { "dropping-particle" : "", "family" : "Terence Tse", "given" : "", "non-dropping-particle" : "", "parse-names" : false, "suffix" : "" }, { "dropping-particle" : "", "family" : "Soufani", "given" : "Khaled", "non-dropping-particle" : "", "parse-names" : false, "suffix" : "" } ], "container-title" : "Harvard Business Review", "id" : "ITEM-4", "issued" : { "date-parts" : [ [ "2016" ] ] }, "title" : "Companies Are Working with Consumers to Reduce Waste", "type" : "webpage" }, "uris" : [ "http://www.mendeley.com/documents/?uuid=9797669f-50a6-37ea-a517-b50b4ac66aad" ] }, { "id" : "ITEM-5", "itemData" : { "DOI" : "10.1016/j.resconrec.2016.04.015", "ISBN" : "0921-3449", "ISSN" : "18790658", "abstract" : "Sustainability aims at addressing environmental and socio-economic issues in the long term. In general, the literature on sustainability has focused mainly on the environmental issues, whereas, more recently, a Circular Economy has been proposed as one of the latest concepts for addressing both the environmental and socio-economic issues. A Circular Economy aims at transforming waste into resources and on bridging production and consumption activities; however, there is still limited research focusing on these aspects. This paper addresses the link between procurement and supply practices, and proposes changing from a traditional public procurement process, based on product-selling business models, to a more service-oriented system. The paper proposes a framework to include technical and non-technical specifications of product/service combinations that improve resource usage efficiency through recovery. The framework also considers socio-cultural specifications and physical and social proximity between the stakeholders in the procurement process. The framework is based on collaboration, which is a vital link between the public procurement process and the development of more sustainable business models, where the experience gained in the collaboration process serves as the bases for suppliers and procurers in improving their contribution to CE, whilst at the same time securing economic benefits for both parties. Although, in this process, the specification setting may take longer, the relationships between procurer and supplier tend to be longer lasting and stronger. This research shows that collaboration between procurers and suppliers throughout the procurement process can lead to reductions in raw material utilisation and waste generation, whilst promoting the development of new, more sustainable, business models.", "author" : [ { "dropping-particle" : "", "family" : "Witjes", "given" : "Sjors", "non-dropping-particle" : "", "parse-names" : false, "suffix" : "" }, { "dropping-particle" : "", "family" : "Lozano", "given" : "Rodrigo", "non-dropping-particle" : "", "parse-names" : false, "suffix" : "" } ], "container-title" : "Resources, Conservation and Recycling", "id" : "ITEM-5", "issued" : { "date-parts" : [ [ "2016" ] ] }, "page" : "37-44", "title" : "Towards a more Circular Economy: Proposing a framework linking sustainable public procurement and sustainable business models", "type" : "article-journal", "volume" : "112" }, "uris" : [ "http://www.mendeley.com/documents/?uuid=f6dc5ba9-6329-44b3-8212-d4cb10014abe" ] } ], "mendeley" : { "formattedCitation" : "(Ili\u0107 and Nikoli\u0107 2016; Ellen MacArthur Foundation 2013; Weetman 2016; Esposito, Terence Tse, and Soufani 2016; Witjes and Lozano 2016)", "plainTextFormattedCitation" : "(Ili\u0107 and Nikoli\u0107 2016; Ellen MacArthur Foundation 2013; Weetman 2016; Esposito, Terence Tse, and Soufani 2016; Witjes and Lozano 2016)", "previouslyFormattedCitation" : "(Ili\u0107 and Nikoli\u0107 2016; Ellen MacArthur Foundation 2013; Weetman 2016; Esposito, Terence Tse, and Soufani 2016; Witjes and Lozano 2016)" }, "properties" : { "noteIndex" : 0 }, "schema" : "https://github.com/citation-style-language/schema/raw/master/csl-citation.json" }</w:instrText>
      </w:r>
      <w:r w:rsidR="00FA0E70" w:rsidRPr="006E2DF2">
        <w:fldChar w:fldCharType="separate"/>
      </w:r>
      <w:r w:rsidR="00AB5122" w:rsidRPr="006E2DF2">
        <w:rPr>
          <w:noProof/>
        </w:rPr>
        <w:t>(Ilić and Nikolić 2016; Ellen MacArthur Foundation 2013; Weetman 2016; Esposito, Terence Tse, and Soufani 2016; Witjes and Lozano 2016)</w:t>
      </w:r>
      <w:r w:rsidR="00FA0E70" w:rsidRPr="006E2DF2">
        <w:fldChar w:fldCharType="end"/>
      </w:r>
      <w:r w:rsidR="00841A04" w:rsidRPr="006E2DF2">
        <w:t>; and</w:t>
      </w:r>
      <w:r w:rsidR="00307A00" w:rsidRPr="006E2DF2">
        <w:t xml:space="preserve"> reusing</w:t>
      </w:r>
      <w:r w:rsidR="00FA0E70" w:rsidRPr="006E2DF2">
        <w:t xml:space="preserve"> and sharing of energy/water with</w:t>
      </w:r>
      <w:r w:rsidR="00841A04" w:rsidRPr="006E2DF2">
        <w:t>in</w:t>
      </w:r>
      <w:r w:rsidR="00FA0E70" w:rsidRPr="006E2DF2">
        <w:t xml:space="preserve"> the </w:t>
      </w:r>
      <w:r w:rsidR="00307A00" w:rsidRPr="006E2DF2">
        <w:t>organi</w:t>
      </w:r>
      <w:r w:rsidR="00FA0E70" w:rsidRPr="006E2DF2">
        <w:t>s</w:t>
      </w:r>
      <w:r w:rsidR="00307A00" w:rsidRPr="006E2DF2">
        <w:t>ation</w:t>
      </w:r>
      <w:r w:rsidR="00FA0E70" w:rsidRPr="006E2DF2">
        <w:t xml:space="preserve"> </w:t>
      </w:r>
      <w:r w:rsidR="00FA0E70" w:rsidRPr="006E2DF2">
        <w:fldChar w:fldCharType="begin" w:fldLock="1"/>
      </w:r>
      <w:r w:rsidR="00020083" w:rsidRPr="006E2DF2">
        <w:instrText>ADDIN CSL_CITATION { "citationItems" : [ { "id" : "ITEM-1", "itemData" : { "author" : [ { "dropping-particle" : "", "family" : "Masi", "given" : "D.", "non-dropping-particle" : "", "parse-names" : false, "suffix" : "" }, { "dropping-particle" : "", "family" : "Kumar", "given" : "V.", "non-dropping-particle" : "", "parse-names" : false, "suffix" : "" }, { "dropping-particle" : "", "family" : "Garza-Reyes", "given" : "J.", "non-dropping-particle" : "", "parse-names" : false, "suffix" : "" }, { "dropping-particle" : "", "family" : "Godsell", "given" : "J.", "non-dropping-particle" : "", "parse-names" : false, "suffix" : "" } ], "container-title" : "Production Planning &amp; Control", "id" : "ITEM-1", "issued" : { "date-parts" : [ [ "2017" ] ] }, "page" : "[In Press]", "title" : "Towards a more circular economy: Exploring the awareness, practices, and barriers from a focal firm perspective", "type" : "article-journal" }, "uris" : [ "http://www.mendeley.com/documents/?uuid=81e607a3-3457-4fc1-bd69-efa060123f20" ] } ], "mendeley" : { "formattedCitation" : "(Masi et al. 2017)", "plainTextFormattedCitation" : "(Masi et al. 2017)", "previouslyFormattedCitation" : "(Masi et al. 2017)" }, "properties" : { "noteIndex" : 0 }, "schema" : "https://github.com/citation-style-language/schema/raw/master/csl-citation.json" }</w:instrText>
      </w:r>
      <w:r w:rsidR="00FA0E70" w:rsidRPr="006E2DF2">
        <w:fldChar w:fldCharType="separate"/>
      </w:r>
      <w:r w:rsidR="00E33539" w:rsidRPr="006E2DF2">
        <w:rPr>
          <w:noProof/>
        </w:rPr>
        <w:t>(Masi et al. 2017)</w:t>
      </w:r>
      <w:r w:rsidR="00FA0E70" w:rsidRPr="006E2DF2">
        <w:fldChar w:fldCharType="end"/>
      </w:r>
      <w:r w:rsidR="00FA0E70" w:rsidRPr="006E2DF2">
        <w:t>.</w:t>
      </w:r>
    </w:p>
    <w:p w14:paraId="6B8229D1" w14:textId="77777777" w:rsidR="00307A00" w:rsidRPr="006E2DF2" w:rsidRDefault="00307A00" w:rsidP="001F4AFC">
      <w:pPr>
        <w:autoSpaceDE w:val="0"/>
        <w:autoSpaceDN w:val="0"/>
        <w:adjustRightInd w:val="0"/>
        <w:spacing w:line="240" w:lineRule="auto"/>
        <w:jc w:val="both"/>
        <w:rPr>
          <w:noProof/>
        </w:rPr>
      </w:pPr>
    </w:p>
    <w:p w14:paraId="2FC8F656" w14:textId="379B5FAD" w:rsidR="00BD2647" w:rsidRPr="006E2DF2" w:rsidRDefault="00BD2647" w:rsidP="001F4AFC">
      <w:pPr>
        <w:autoSpaceDE w:val="0"/>
        <w:autoSpaceDN w:val="0"/>
        <w:adjustRightInd w:val="0"/>
        <w:spacing w:line="240" w:lineRule="auto"/>
        <w:jc w:val="both"/>
        <w:rPr>
          <w:b/>
          <w:i/>
        </w:rPr>
      </w:pPr>
      <w:r w:rsidRPr="006E2DF2">
        <w:rPr>
          <w:b/>
          <w:i/>
        </w:rPr>
        <w:t>Questionnaire F</w:t>
      </w:r>
    </w:p>
    <w:p w14:paraId="7B8B236B" w14:textId="265DF461" w:rsidR="00307A00" w:rsidRPr="006E2DF2" w:rsidRDefault="00420F15" w:rsidP="001F4AFC">
      <w:pPr>
        <w:autoSpaceDE w:val="0"/>
        <w:autoSpaceDN w:val="0"/>
        <w:adjustRightInd w:val="0"/>
        <w:spacing w:line="240" w:lineRule="auto"/>
        <w:jc w:val="both"/>
      </w:pPr>
      <w:r w:rsidRPr="006E2DF2">
        <w:t xml:space="preserve">Questionnaire </w:t>
      </w:r>
      <w:r w:rsidR="00283E45" w:rsidRPr="006E2DF2">
        <w:t>F</w:t>
      </w:r>
      <w:r w:rsidR="00BD2647" w:rsidRPr="006E2DF2">
        <w:rPr>
          <w:noProof/>
        </w:rPr>
        <w:t xml:space="preserve">, </w:t>
      </w:r>
      <w:r w:rsidR="00C60BA8" w:rsidRPr="006E2DF2">
        <w:t xml:space="preserve">see </w:t>
      </w:r>
      <w:r w:rsidR="00BD2647" w:rsidRPr="006E2DF2">
        <w:t>A</w:t>
      </w:r>
      <w:r w:rsidR="004A1BC1" w:rsidRPr="006E2DF2">
        <w:t xml:space="preserve">ppendix </w:t>
      </w:r>
      <w:r w:rsidR="007F3214" w:rsidRPr="006E2DF2">
        <w:t>5</w:t>
      </w:r>
      <w:r w:rsidR="00BD2647" w:rsidRPr="006E2DF2">
        <w:t>,</w:t>
      </w:r>
      <w:r w:rsidR="00C60BA8" w:rsidRPr="006E2DF2">
        <w:t xml:space="preserve"> </w:t>
      </w:r>
      <w:r w:rsidR="00BD2647" w:rsidRPr="006E2DF2">
        <w:t>evaluates</w:t>
      </w:r>
      <w:r w:rsidR="00AC2C46" w:rsidRPr="006E2DF2">
        <w:t xml:space="preserve"> the CE</w:t>
      </w:r>
      <w:r w:rsidR="00283E45" w:rsidRPr="006E2DF2">
        <w:t xml:space="preserve"> practices </w:t>
      </w:r>
      <w:r w:rsidR="00AC2C46" w:rsidRPr="006E2DF2">
        <w:t xml:space="preserve">that </w:t>
      </w:r>
      <w:r w:rsidR="00283E45" w:rsidRPr="006E2DF2">
        <w:t>requir</w:t>
      </w:r>
      <w:r w:rsidR="00AC2C46" w:rsidRPr="006E2DF2">
        <w:t>e</w:t>
      </w:r>
      <w:r w:rsidR="006624EC" w:rsidRPr="006E2DF2">
        <w:t xml:space="preserve"> </w:t>
      </w:r>
      <w:r w:rsidR="00283E45" w:rsidRPr="006E2DF2">
        <w:t xml:space="preserve">external collaboration and </w:t>
      </w:r>
      <w:r w:rsidR="00AC2C46" w:rsidRPr="006E2DF2">
        <w:t>that are related to</w:t>
      </w:r>
      <w:r w:rsidR="00283E45" w:rsidRPr="006E2DF2">
        <w:t xml:space="preserve"> the longevity of materials, compon</w:t>
      </w:r>
      <w:r w:rsidR="00AC2C46" w:rsidRPr="006E2DF2">
        <w:t>ents and products. This questionnaire includes questions regarding the</w:t>
      </w:r>
      <w:r w:rsidR="00283E45" w:rsidRPr="006E2DF2">
        <w:t xml:space="preserve"> recuperation of products; avoidance of </w:t>
      </w:r>
      <w:r w:rsidR="006624EC" w:rsidRPr="006E2DF2">
        <w:t xml:space="preserve">post usage </w:t>
      </w:r>
      <w:r w:rsidR="00283E45" w:rsidRPr="006E2DF2">
        <w:t xml:space="preserve">quality variability to enhance the possibility of refurbishment, remanufacturing or recycling </w:t>
      </w:r>
      <w:r w:rsidR="00283E45" w:rsidRPr="006E2DF2">
        <w:fldChar w:fldCharType="begin" w:fldLock="1"/>
      </w:r>
      <w:r w:rsidR="00020083" w:rsidRPr="006E2DF2">
        <w:instrText>ADDIN CSL_CITATION { "citationItems" : [ { "id" : "ITEM-1", "itemData" : { "DOI" : "10.1177/0734242X16680911", "ISSN" : "0734-242X", "abstract" : "A circular economy involves the closing of material loops or cascading used resources, transforming waste into new (secondary) resources, or even preventing waste from occurring in the first place. Here, we analyse the interface between the concepts of circular economy, \u2018uncertainty' and solid waste, looking at multiple approaches. We emphasise that effective and scaled up transition to a circular economy is fundamentally unfeasible without understanding and quantifying both uncertainty and variability. This quantification, in turn, depends on the existence and availability of relevant theoretical and practical tools, such as the standard description of variability for solid flows, the so-called \u2018Theory of Sampling' (TOS), initially developed for practical needs of the mining industry; and on the skill set and funds required to operationalise those tools. The vital reason behind this prerequisite is that waste streams are almost always considerably heterogeneous and will therefore always exhibit high (even extreme) levels of variability.", "author" : [ { "dropping-particle" : "", "family" : "Esbensen", "given" : "Kim H", "non-dropping-particle" : "", "parse-names" : false, "suffix" : "" }, { "dropping-particle" : "", "family" : "Velis", "given" : "Costas", "non-dropping-particle" : "", "parse-names" : false, "suffix" : "" } ], "container-title" : "Waste Management &amp; Research", "id" : "ITEM-1", "issue" : "12", "issued" : { "date-parts" : [ [ "2016" ] ] }, "page" : "1197-1200", "title" : "Transition to circular economy requires reliable statistical quantification and control of uncertainty and variability in waste", "type" : "article-journal", "volume" : "34" }, "uris" : [ "http://www.mendeley.com/documents/?uuid=a31be78e-6445-4ec2-a3a0-cf3fd41bc12f" ] }, { "id" : "ITEM-2", "itemData" : { "DOI" : "10.3390/su8010043", "ISBN" : "2071-1050", "ISSN" : "2071-1050", "abstract" : "Switching from the current linear model of economy to a circular one has recently attracted increased attention from major global companies e.g., Google, Unilever, Renault, and policymakers attending the World Economic Forum. The reasons for this are the huge financial, social and environmental benefits. However, the global shift from one model of economy to another also concerns smaller companies on a micro-level. Thus, comprehensive knowledge on designing circular business models is needed to stimulate and foster implementation of the circular economy. Existing business models for the circular economy have limited transferability and there is no comprehensive framework supporting every kind of company in designing a circular business model. This study employs a literature review to identify and classify the circular economy characteristics according to a business model structure. The investigation in the eight sub-domains of research on circular business models was used to redefine the components of the business model canvas in the context of the circular economy. Two new components\u2014the take-back system and adoption factors\u2014have been identified, thereby leading to the conceptualization of an extended framework for the circular business model canvas. Additionally, the triple fit challenge has been recognized as an enabler of the transition towards a circular business model. Some directions for further research have been outlined, as well.", "author" : [ { "dropping-particle" : "", "family" : "Lewandowski", "given" : "Mateusz", "non-dropping-particle" : "", "parse-names" : false, "suffix" : "" } ], "container-title" : "Sustainability", "id" : "ITEM-2", "issue" : "43", "issued" : { "date-parts" : [ [ "2016" ] ] }, "page" : "1-28", "title" : "Designing the Business Models for Circular Economy \u2014 Towards the Conceptual Framework", "type" : "article-journal", "volume" : "8" }, "uris" : [ "http://www.mendeley.com/documents/?uuid=fa647bad-5ee4-42c3-9742-b04facc4ebe6" ] }, { "id" : "ITEM-3", "itemData" : { "author" : [ { "dropping-particle" : "", "family" : "Masi", "given" : "D.", "non-dropping-particle" : "", "parse-names" : false, "suffix" : "" }, { "dropping-particle" : "", "family" : "Kumar", "given" : "V.", "non-dropping-particle" : "", "parse-names" : false, "suffix" : "" }, { "dropping-particle" : "", "family" : "Garza-Reyes", "given" : "J.", "non-dropping-particle" : "", "parse-names" : false, "suffix" : "" }, { "dropping-particle" : "", "family" : "Godsell", "given" : "J.", "non-dropping-particle" : "", "parse-names" : false, "suffix" : "" } ], "container-title" : "Production Planning &amp; Control", "id" : "ITEM-3", "issued" : { "date-parts" : [ [ "2017" ] ] }, "page" : "[In Press]", "title" : "Towards a more circular economy: Exploring the awareness, practices, and barriers from a focal firm perspective", "type" : "article-journal" }, "uris" : [ "http://www.mendeley.com/documents/?uuid=81e607a3-3457-4fc1-bd69-efa060123f20" ] } ], "mendeley" : { "formattedCitation" : "(Esbensen and Velis 2016; Lewandowski 2016; Masi et al. 2017)", "plainTextFormattedCitation" : "(Esbensen and Velis 2016; Lewandowski 2016; Masi et al. 2017)", "previouslyFormattedCitation" : "(Esbensen and Velis 2016; Lewandowski 2016; Masi et al. 2017)" }, "properties" : { "noteIndex" : 0 }, "schema" : "https://github.com/citation-style-language/schema/raw/master/csl-citation.json" }</w:instrText>
      </w:r>
      <w:r w:rsidR="00283E45" w:rsidRPr="006E2DF2">
        <w:fldChar w:fldCharType="separate"/>
      </w:r>
      <w:r w:rsidR="00E33539" w:rsidRPr="006E2DF2">
        <w:rPr>
          <w:noProof/>
        </w:rPr>
        <w:t>(Esbensen and Velis 2016; Lewandowski 2016; Masi et al. 2017)</w:t>
      </w:r>
      <w:r w:rsidR="00283E45" w:rsidRPr="006E2DF2">
        <w:fldChar w:fldCharType="end"/>
      </w:r>
      <w:r w:rsidR="002200D1" w:rsidRPr="006E2DF2">
        <w:t>;</w:t>
      </w:r>
      <w:r w:rsidR="00283E45" w:rsidRPr="006E2DF2">
        <w:t xml:space="preserve"> reusing, refurbishing and remanufacture and the availability of spare parts</w:t>
      </w:r>
      <w:r w:rsidR="002200D1" w:rsidRPr="006E2DF2">
        <w:t xml:space="preserve"> </w:t>
      </w:r>
      <w:r w:rsidR="002200D1" w:rsidRPr="006E2DF2">
        <w:fldChar w:fldCharType="begin" w:fldLock="1"/>
      </w:r>
      <w:r w:rsidR="00020083" w:rsidRPr="006E2DF2">
        <w:instrText>ADDIN CSL_CITATION { "citationItems" : [ { "id" : "ITEM-1", "itemData" : { "DOI" : "10.1016/j.jclepro.2015.11.065", "ISBN" : "9180229328", "ISSN" : "09596526", "PMID" : "25653388", "abstract" : "In the transition towards a circular economy, refurbishment can be applied to regain value from used products, and to reduce waste. Refurbishment is a process in which a professional company collects and restores used products in order to resell these products to new consumers. Building on insights from the remanufacturing literature, this research is the first to provide a comprehensive understanding of the factors that influence consumer acceptance of refurbished products, and in specific refurbished mobile phones. We adopted a qualitative approach using in-depth interviews with consumers (n = 20) of new and refurbished phones to gain rich insights into consumers' considerations that play a role in the choice of a refurbished product over a new product. This paper maps out the main factors that influence consumer acceptance of refurbished mobile phones. Our findings uncover that the majority of consumers do not take a refurbished product into consideration as a consequence of a lack of awareness and a misunderstanding of what refurbishment actually entails. In addition, refurbished products are often rejected as a consequence of a negative trade-off between perceived risks and benefits. Personal, contextual and product-related factors have been identified that influence consumers' assessment of a refurbished product's risks and benefits. Finally, the findings have been translated into practical guidelines for designers and marketers to positively steer consumer perception of refurbished products.", "author" : [ { "dropping-particle" : "", "family" : "Weelden", "given" : "Eline", "non-dropping-particle" : "Van", "parse-names" : false, "suffix" : "" }, { "dropping-particle" : "", "family" : "Mugge", "given" : "Ruth", "non-dropping-particle" : "", "parse-names" : false, "suffix" : "" }, { "dropping-particle" : "", "family" : "Bakker", "given" : "Conny", "non-dropping-particle" : "", "parse-names" : false, "suffix" : "" } ], "container-title" : "Journal of Cleaner Production", "id" : "ITEM-1", "issued" : { "date-parts" : [ [ "2016" ] ] }, "page" : "743-754", "title" : "Paving the way towards circular consumption: Exploring consumer acceptance of refurbished mobile phones in the Dutch market", "type" : "article-journal", "volume" : "113" }, "uris" : [ "http://www.mendeley.com/documents/?uuid=70b3825c-8e4c-4b67-8293-136378f2063f" ] } ], "mendeley" : { "formattedCitation" : "(Van Weelden, Mugge, and Bakker 2016)", "plainTextFormattedCitation" : "(Van Weelden, Mugge, and Bakker 2016)", "previouslyFormattedCitation" : "(Van Weelden, Mugge, and Bakker 2016)" }, "properties" : { "noteIndex" : 0 }, "schema" : "https://github.com/citation-style-language/schema/raw/master/csl-citation.json" }</w:instrText>
      </w:r>
      <w:r w:rsidR="002200D1" w:rsidRPr="006E2DF2">
        <w:fldChar w:fldCharType="separate"/>
      </w:r>
      <w:r w:rsidR="00E33539" w:rsidRPr="006E2DF2">
        <w:rPr>
          <w:noProof/>
        </w:rPr>
        <w:t>(Van Weelden, Mugge, and Bakker 2016)</w:t>
      </w:r>
      <w:r w:rsidR="002200D1" w:rsidRPr="006E2DF2">
        <w:fldChar w:fldCharType="end"/>
      </w:r>
      <w:r w:rsidR="00283E45" w:rsidRPr="006E2DF2">
        <w:t xml:space="preserve">; use of recycled materials for </w:t>
      </w:r>
      <w:r w:rsidR="006624EC" w:rsidRPr="006E2DF2">
        <w:t>production; recycling of scrap/</w:t>
      </w:r>
      <w:r w:rsidR="00283E45" w:rsidRPr="006E2DF2">
        <w:t>waste</w:t>
      </w:r>
      <w:r w:rsidR="00C60BA8" w:rsidRPr="006E2DF2">
        <w:t>,</w:t>
      </w:r>
      <w:r w:rsidR="00283E45" w:rsidRPr="006E2DF2">
        <w:t xml:space="preserve"> </w:t>
      </w:r>
      <w:r w:rsidR="006624EC" w:rsidRPr="006E2DF2">
        <w:t xml:space="preserve">and </w:t>
      </w:r>
      <w:r w:rsidR="00283E45" w:rsidRPr="006E2DF2">
        <w:t>recovered products</w:t>
      </w:r>
      <w:r w:rsidR="002200D1" w:rsidRPr="006E2DF2">
        <w:t xml:space="preserve"> </w:t>
      </w:r>
      <w:r w:rsidR="002200D1" w:rsidRPr="006E2DF2">
        <w:fldChar w:fldCharType="begin" w:fldLock="1"/>
      </w:r>
      <w:r w:rsidR="00020083" w:rsidRPr="006E2DF2">
        <w:instrText>ADDIN CSL_CITATION { "citationItems" : [ { "id" : "ITEM-1", "itemData" : { "DOI" : "10.1016/j.jclepro.2015.09.007", "ISBN" : "0959-6526", "ISSN" : "09596526", "PMID" : "24910141", "abstract" : "In the last few years Circular Economy (CE) is receiving increasing attention worldwide as a way to overcome the current production and consumption model based on continuous growth and increasing resource throughput. By promoting the adoption of closing-the-loop production patterns within an economic system CE aims to increase the efficiency of resource use, with special focus on urban and industrial waste, to achieve a better balance and harmony between economy, environment and society. This study provides an extensive review of the literature of last two decades, with the purpose of grasping the main CE features and perspectives: origins, basic principles, advantages and disadvantages, modelling and implementation of CE at the different levels (micro, meso and macro) worldwide. Results evidence that CE origins are mainly rooted in ecological and environmental economics and industrial ecology. In China CE is promoted as a top-down national political objective while in other areas and countries as European Union, Japan and USA it is a tool to design bottom-up environmental and waste management policies. The ultimate goal of promoting CE is the decoupling of environmental pressure from economic growth. The implementation of CE worldwide still seems in the early stages, mainly focused on recycle rather than reuse. Important results have been achieved in some activity sectors (e.g. in waste management, where large waste recycling rates are achieved in selected developed countries). CE implies the adoption of cleaner production patterns at company level, an increase of producers and consumers responsibility and awareness, the use of renewable technologies and materials (wherever possible) as well as the adoption of suitable, clear and stable policies and tools. The lesson learned from successful experiences is that the transition towards CE comes from the involvement of all actors of the society and their capacity to link and create suitable collaboration and exchange patterns. Success stories also point out the need for an economic return on investment, in order to provide suitable motivation to companies and investors. In summary, the CE transition has just started. Moreover, the interdisciplinary framework underpinning CE offers good prospects for gradual improvement of the present production and consumption models, no longer adequate because of their environmental load and social inequity, a clear indicator of resource use inefficiency.", "author" : [ { "dropping-particle" : "", "family" : "Ghisellini", "given" : "Patrizia", "non-dropping-particle" : "", "parse-names" : false, "suffix" : "" }, { "dropping-particle" : "", "family" : "Cialani", "given" : "Catia", "non-dropping-particle" : "", "parse-names" : false, "suffix" : "" }, { "dropping-particle" : "", "family" : "Ulgiati", "given" : "Sergio", "non-dropping-particle" : "", "parse-names" : false, "suffix" : "" } ], "container-title" : "Journal of Cleaner Production", "id" : "ITEM-1", "issued" : { "date-parts" : [ [ "2016" ] ] }, "page" : "11-32", "title" : "A review on circular economy: The expected transition to a balanced interplay of environmental and economic systems", "type" : "article-journal", "volume" : "114" }, "uris" : [ "http://www.mendeley.com/documents/?uuid=10631db7-3f17-4036-a0e6-5ca17f39bd70" ] } ], "mendeley" : { "formattedCitation" : "(Ghisellini, Cialani, and Ulgiati 2016)", "manualFormatting" : "(Steeneck and Sarin 2017; Ghisellini, Cialani, and Ulgiati 2016)", "plainTextFormattedCitation" : "(Ghisellini, Cialani, and Ulgiati 2016)", "previouslyFormattedCitation" : "(Ghisellini, Cialani, and Ulgiati 2016)" }, "properties" : { "noteIndex" : 0 }, "schema" : "https://github.com/citation-style-language/schema/raw/master/csl-citation.json" }</w:instrText>
      </w:r>
      <w:r w:rsidR="002200D1" w:rsidRPr="006E2DF2">
        <w:fldChar w:fldCharType="separate"/>
      </w:r>
      <w:r w:rsidR="00E33539" w:rsidRPr="006E2DF2">
        <w:rPr>
          <w:noProof/>
        </w:rPr>
        <w:t>(</w:t>
      </w:r>
      <w:r w:rsidR="00043ADC" w:rsidRPr="006E2DF2">
        <w:rPr>
          <w:noProof/>
        </w:rPr>
        <w:t xml:space="preserve">Steeneck and Sarin 2017; </w:t>
      </w:r>
      <w:r w:rsidR="00E33539" w:rsidRPr="006E2DF2">
        <w:rPr>
          <w:noProof/>
        </w:rPr>
        <w:t>Ghisellini, Cialani, and Ulgiati 2016)</w:t>
      </w:r>
      <w:r w:rsidR="002200D1" w:rsidRPr="006E2DF2">
        <w:fldChar w:fldCharType="end"/>
      </w:r>
      <w:r w:rsidR="00283E45" w:rsidRPr="006E2DF2">
        <w:t>; transformation of products into services</w:t>
      </w:r>
      <w:r w:rsidR="007E365D" w:rsidRPr="006E2DF2">
        <w:t xml:space="preserve"> </w:t>
      </w:r>
      <w:r w:rsidR="007E365D" w:rsidRPr="006E2DF2">
        <w:fldChar w:fldCharType="begin" w:fldLock="1"/>
      </w:r>
      <w:r w:rsidR="00020083" w:rsidRPr="006E2DF2">
        <w:instrText>ADDIN CSL_CITATION { "citationItems" : [ { "id" : "ITEM-1", "itemData" : { "DOI" : "10.1007/978-3-319-22288-2", "ISBN" : "978-3-319-22287-5", "editor" : [ { "dropping-particle" : "", "family" : "Zijm", "given" : "Henk", "non-dropping-particle" : "", "parse-names" : false, "suffix" : "" }, { "dropping-particle" : "", "family" : "Klumpp", "given" : "Matthias", "non-dropping-particle" : "", "parse-names" : false, "suffix" : "" }, { "dropping-particle" : "", "family" : "Clausen", "given" : "Uwe", "non-dropping-particle" : "", "parse-names" : false, "suffix" : "" }, { "dropping-particle" : "ten", "family" : "Hompel", "given" : "Michael", "non-dropping-particle" : "", "parse-names" : false, "suffix" : "" } ], "id" : "ITEM-1", "issued" : { "date-parts" : [ [ "2016" ] ] }, "publisher" : "Springer", "publisher-place" : "London", "title" : "Logistics and Supply Chain Innovation - Bridging the Gap between Theory and Practice", "type" : "book" }, "uris" : [ "http://www.mendeley.com/documents/?uuid=3a13ed0c-e84d-4ea5-8bf9-01153f70f7dd" ] } ], "mendeley" : { "formattedCitation" : "(Zijm et al. 2016)", "plainTextFormattedCitation" : "(Zijm et al. 2016)", "previouslyFormattedCitation" : "(Zijm et al. 2016)" }, "properties" : { "noteIndex" : 0 }, "schema" : "https://github.com/citation-style-language/schema/raw/master/csl-citation.json" }</w:instrText>
      </w:r>
      <w:r w:rsidR="007E365D" w:rsidRPr="006E2DF2">
        <w:fldChar w:fldCharType="separate"/>
      </w:r>
      <w:r w:rsidR="00E33539" w:rsidRPr="006E2DF2">
        <w:rPr>
          <w:noProof/>
        </w:rPr>
        <w:t>(Zijm et al. 2016)</w:t>
      </w:r>
      <w:r w:rsidR="007E365D" w:rsidRPr="006E2DF2">
        <w:fldChar w:fldCharType="end"/>
      </w:r>
      <w:r w:rsidR="00283E45" w:rsidRPr="006E2DF2">
        <w:t xml:space="preserve">; addition of functionalities or updating </w:t>
      </w:r>
      <w:r w:rsidR="007E365D" w:rsidRPr="006E2DF2">
        <w:fldChar w:fldCharType="begin" w:fldLock="1"/>
      </w:r>
      <w:r w:rsidR="00020083" w:rsidRPr="006E2DF2">
        <w:instrText>ADDIN CSL_CITATION { "citationItems" : [ { "id" : "ITEM-1", "itemData" : { "DOI" : "10.1016/j.jclepro.2016.08.161", "ISBN" : "0959-6526", "ISSN" : "09596526", "abstract" : "Confronted with the accelerated product obsolescence and the resulting waste of materials, the concept of \u201coptimised/increased/hybridised upgradability\u201d is considered. In the literature, upgradability is used to respond to local technical problems (updating norms, update because of a broken component etc.) or as an end-of-life option. In our view however, it constitutes the heart of a new and promising paradigm of production/consumption. This paper proposes to consider hybrid systems that are called \u201cUpgradable Product Service System (Up-PSS)\u201d combining upgradability with optimised maintenance, with valorisation of end-of-life parts and with the servicisation of the offer. The promises of increasing attractiveness for clients, new businesses for manufacturers and a host of environmental benefits make this new concept highly pertinent compared to known models of production/consumption such as remanufacturable products, easily recyclable products, PSS, optimal maintenance products or basic upgrade products. Moreover, Up-PSS is a new opportunity to switch to offers without ownership transfer that facilitates the implementation of circular economy. In order to shed light on the field of Up-PSS and investigate the boundaries of this new paradigm, three actions are carried out: (1) focus groups with consumers and workshops with two manufacturers (2) on the upgradability of real products and (3) on the changes in business models. Our action research approach resulted in clarifying this new concept of the product by defining key ideas based on three keystones: (i) upgrades should be scheduled according to regular cycles of successive lines of functional improvements to satisfy the following themes of value creation: utilitarian, emotional, ethical, and service-oriented. There should also be specific upgrades chosen from a catalogue; (ii) the effects are strong environmental gains from multiple principles of rationalisation materials use but also by encouraging users to eco-friendly usage of their products; this is formalised by an eco-score to which both users and producers are committed. (iii) The above are accompanied by continuous interaction between clients and manufacturers through a web platform, offers of upgradable systems that would integrate bundles of services resulting in the system's growing attractiveness in the eyes of clients. This in turn would set in motion new modes of contracts, offering manufacturers new and more frequent ways of earning re\u2026", "author" : [ { "dropping-particle" : "", "family" : "Pialot", "given" : "Olivier", "non-dropping-particle" : "", "parse-names" : false, "suffix" : "" }, { "dropping-particle" : "", "family" : "Millet", "given" : "Dominique", "non-dropping-particle" : "", "parse-names" : false, "suffix" : "" }, { "dropping-particle" : "", "family" : "Bisiaux", "given" : "Justine", "non-dropping-particle" : "", "parse-names" : false, "suffix" : "" } ], "container-title" : "Journal of Cleaner Production", "id" : "ITEM-1", "issued" : { "date-parts" : [ [ "2017" ] ] }, "page" : "538-550", "title" : "\u201cUpgradable PSS\u201d: Clarifying a new concept of sustainable consumption/production based on upgradablility", "type" : "article-journal", "volume" : "141" }, "uris" : [ "http://www.mendeley.com/documents/?uuid=7ec60ca7-0ef0-45d3-917d-df5c85602f2c" ] }, { "id" : "ITEM-2", "itemData" : { "DOI" : "10.1016/j.jclepro.2015.11.065", "ISBN" : "9180229328", "ISSN" : "09596526", "PMID" : "25653388", "abstract" : "In the transition towards a circular economy, refurbishment can be applied to regain value from used products, and to reduce waste. Refurbishment is a process in which a professional company collects and restores used products in order to resell these products to new consumers. Building on insights from the remanufacturing literature, this research is the first to provide a comprehensive understanding of the factors that influence consumer acceptance of refurbished products, and in specific refurbished mobile phones. We adopted a qualitative approach using in-depth interviews with consumers (n = 20) of new and refurbished phones to gain rich insights into consumers' considerations that play a role in the choice of a refurbished product over a new product. This paper maps out the main factors that influence consumer acceptance of refurbished mobile phones. Our findings uncover that the majority of consumers do not take a refurbished product into consideration as a consequence of a lack of awareness and a misunderstanding of what refurbishment actually entails. In addition, refurbished products are often rejected as a consequence of a negative trade-off between perceived risks and benefits. Personal, contextual and product-related factors have been identified that influence consumers' assessment of a refurbished product's risks and benefits. Finally, the findings have been translated into practical guidelines for designers and marketers to positively steer consumer perception of refurbished products.", "author" : [ { "dropping-particle" : "", "family" : "Weelden", "given" : "Eline", "non-dropping-particle" : "Van", "parse-names" : false, "suffix" : "" }, { "dropping-particle" : "", "family" : "Mugge", "given" : "Ruth", "non-dropping-particle" : "", "parse-names" : false, "suffix" : "" }, { "dropping-particle" : "", "family" : "Bakker", "given" : "Conny", "non-dropping-particle" : "", "parse-names" : false, "suffix" : "" } ], "container-title" : "Journal of Cleaner Production", "id" : "ITEM-2", "issued" : { "date-parts" : [ [ "2016" ] ] }, "page" : "743-754", "title" : "Paving the way towards circular consumption: Exploring consumer acceptance of refurbished mobile phones in the Dutch market", "type" : "article-journal", "volume" : "113" }, "uris" : [ "http://www.mendeley.com/documents/?uuid=70b3825c-8e4c-4b67-8293-136378f2063f" ] } ], "mendeley" : { "formattedCitation" : "(Pialot, Millet, and Bisiaux 2017; Van Weelden, Mugge, and Bakker 2016)", "plainTextFormattedCitation" : "(Pialot, Millet, and Bisiaux 2017; Van Weelden, Mugge, and Bakker 2016)", "previouslyFormattedCitation" : "(Pialot, Millet, and Bisiaux 2017; Van Weelden, Mugge, and Bakker 2016)" }, "properties" : { "noteIndex" : 0 }, "schema" : "https://github.com/citation-style-language/schema/raw/master/csl-citation.json" }</w:instrText>
      </w:r>
      <w:r w:rsidR="007E365D" w:rsidRPr="006E2DF2">
        <w:fldChar w:fldCharType="separate"/>
      </w:r>
      <w:r w:rsidR="00E33539" w:rsidRPr="006E2DF2">
        <w:rPr>
          <w:noProof/>
        </w:rPr>
        <w:t>(Pialot, Millet, and Bisiaux 2017; Van Weelden, Mugge, and Bakker 2016)</w:t>
      </w:r>
      <w:r w:rsidR="007E365D" w:rsidRPr="006E2DF2">
        <w:fldChar w:fldCharType="end"/>
      </w:r>
      <w:r w:rsidR="00283E45" w:rsidRPr="006E2DF2">
        <w:t xml:space="preserve">; and </w:t>
      </w:r>
      <w:r w:rsidR="002E4BB7" w:rsidRPr="006E2DF2">
        <w:t xml:space="preserve">the alternative </w:t>
      </w:r>
      <w:r w:rsidR="00283E45" w:rsidRPr="006E2DF2">
        <w:t>use of components</w:t>
      </w:r>
      <w:r w:rsidR="002E4BB7" w:rsidRPr="006E2DF2">
        <w:t>/</w:t>
      </w:r>
      <w:r w:rsidR="00283E45" w:rsidRPr="006E2DF2">
        <w:t xml:space="preserve">materials </w:t>
      </w:r>
      <w:r w:rsidR="002E4BB7" w:rsidRPr="006E2DF2">
        <w:t xml:space="preserve">not fit for original use, avoiding </w:t>
      </w:r>
      <w:r w:rsidR="00283E45" w:rsidRPr="006E2DF2">
        <w:t xml:space="preserve">landfill </w:t>
      </w:r>
      <w:r w:rsidR="007E365D" w:rsidRPr="006E2DF2">
        <w:fldChar w:fldCharType="begin" w:fldLock="1"/>
      </w:r>
      <w:r w:rsidR="00020083" w:rsidRPr="006E2DF2">
        <w:instrText>ADDIN CSL_CITATION { "citationItems" : [ { "id" : "ITEM-1", "itemData" : { "abstract" : "In January 2012, the Ellen MacArthur Foundation launched a report on the business and economic rationale for a circular economy. Given the complexity of the topic, it offered an introduction to an alternative to the linear \u2018take \u2013 make \u2013 dispose\u2019 model of consumption. The report showed that this linear model is facing competition from a pattern of resource deployment that is circular by design: it creates much more value from each unit of resource by recovering and regenerating products and materials at the end of each service life. More specifically, it demonstrated that designing and using durable goods, such as cars and vans, washing machines, and mobile telephones, in accordance with circular principles offers materials savings in Europe that could be worth USD 380 billion in an initial transition period and up to USD 630 billion with full adoption. This year, the Foundation has turned its focus to \u2018fast-moving\u2019 consumer goods, products that typically have a lower unit cost, are bought more often, and have a much shorter service life than durable goods. Fast-moving consumer goods currently account for 35 per cent of material inputs into the economy, a significant part of total consumer spending on tangible goods, and 75 per cent of municipal waste. Importantly, the consumer goods sector absorbs more than 90 per cent of our agricultural output\u2014possibly our most embattled resource in the future. If we are to move to a circular economy, it is therefore crucial to test how it applies to the consumer goods sector.", "author" : [ { "dropping-particle" : "", "family" : "Ellen MacArthur Foundation", "given" : "", "non-dropping-particle" : "", "parse-names" : false, "suffix" : "" } ], "id" : "ITEM-1", "issued" : { "date-parts" : [ [ "2013" ] ] }, "publisher-place" : "Isle of Wight", "title" : "Towards the Circular Economy: Opportunities for the consumer goods sector", "type" : "report" }, "uris" : [ "http://www.mendeley.com/documents/?uuid=a2f00a57-eb12-41c9-887c-598717f95f57" ] } ], "mendeley" : { "formattedCitation" : "(Ellen MacArthur Foundation 2013)", "plainTextFormattedCitation" : "(Ellen MacArthur Foundation 2013)", "previouslyFormattedCitation" : "(Ellen MacArthur Foundation 2013)" }, "properties" : { "noteIndex" : 0 }, "schema" : "https://github.com/citation-style-language/schema/raw/master/csl-citation.json" }</w:instrText>
      </w:r>
      <w:r w:rsidR="007E365D" w:rsidRPr="006E2DF2">
        <w:fldChar w:fldCharType="separate"/>
      </w:r>
      <w:r w:rsidR="00AB5122" w:rsidRPr="006E2DF2">
        <w:rPr>
          <w:noProof/>
        </w:rPr>
        <w:t>(Ellen MacArthur Foundation 2013)</w:t>
      </w:r>
      <w:r w:rsidR="007E365D" w:rsidRPr="006E2DF2">
        <w:fldChar w:fldCharType="end"/>
      </w:r>
      <w:r w:rsidR="00283E45" w:rsidRPr="006E2DF2">
        <w:t>.</w:t>
      </w:r>
    </w:p>
    <w:p w14:paraId="23DAC0AD" w14:textId="77777777" w:rsidR="007E365D" w:rsidRPr="006E2DF2" w:rsidRDefault="007E365D" w:rsidP="001F4AFC">
      <w:pPr>
        <w:autoSpaceDE w:val="0"/>
        <w:autoSpaceDN w:val="0"/>
        <w:adjustRightInd w:val="0"/>
        <w:spacing w:line="240" w:lineRule="auto"/>
        <w:jc w:val="both"/>
      </w:pPr>
    </w:p>
    <w:p w14:paraId="54FD7690" w14:textId="227B32EE" w:rsidR="00AC2C46" w:rsidRPr="006E2DF2" w:rsidRDefault="00AC2C46" w:rsidP="001F4AFC">
      <w:pPr>
        <w:autoSpaceDE w:val="0"/>
        <w:autoSpaceDN w:val="0"/>
        <w:adjustRightInd w:val="0"/>
        <w:spacing w:line="240" w:lineRule="auto"/>
        <w:jc w:val="both"/>
        <w:rPr>
          <w:b/>
          <w:i/>
        </w:rPr>
      </w:pPr>
      <w:r w:rsidRPr="006E2DF2">
        <w:rPr>
          <w:b/>
          <w:i/>
        </w:rPr>
        <w:t>Questionnaire G</w:t>
      </w:r>
    </w:p>
    <w:p w14:paraId="1A1E699E" w14:textId="4F71B280" w:rsidR="007E365D" w:rsidRPr="006E2DF2" w:rsidRDefault="00420F15" w:rsidP="007F3214">
      <w:pPr>
        <w:autoSpaceDE w:val="0"/>
        <w:autoSpaceDN w:val="0"/>
        <w:adjustRightInd w:val="0"/>
        <w:spacing w:line="240" w:lineRule="auto"/>
        <w:jc w:val="both"/>
      </w:pPr>
      <w:r w:rsidRPr="006E2DF2">
        <w:t xml:space="preserve">Questionnaire </w:t>
      </w:r>
      <w:r w:rsidR="00AC2C46" w:rsidRPr="006E2DF2">
        <w:t xml:space="preserve">G, see Appendix 6, </w:t>
      </w:r>
      <w:r w:rsidR="00D135E7" w:rsidRPr="006E2DF2">
        <w:t>measur</w:t>
      </w:r>
      <w:r w:rsidR="00A95A52" w:rsidRPr="006E2DF2">
        <w:t>es</w:t>
      </w:r>
      <w:r w:rsidR="00D135E7" w:rsidRPr="006E2DF2">
        <w:t xml:space="preserve"> the </w:t>
      </w:r>
      <w:r w:rsidR="00C17D2B" w:rsidRPr="006E2DF2">
        <w:t>green market development</w:t>
      </w:r>
      <w:r w:rsidR="00D135E7" w:rsidRPr="006E2DF2">
        <w:t xml:space="preserve"> by including questions about </w:t>
      </w:r>
      <w:r w:rsidR="00AC2C46" w:rsidRPr="006E2DF2">
        <w:t xml:space="preserve">the </w:t>
      </w:r>
      <w:r w:rsidR="00D135E7" w:rsidRPr="006E2DF2">
        <w:t xml:space="preserve">understanding </w:t>
      </w:r>
      <w:r w:rsidR="00AC2C46" w:rsidRPr="006E2DF2">
        <w:t xml:space="preserve">and satisfying the </w:t>
      </w:r>
      <w:r w:rsidR="00D135E7" w:rsidRPr="006E2DF2">
        <w:t>needs</w:t>
      </w:r>
      <w:r w:rsidR="00AC2C46" w:rsidRPr="006E2DF2">
        <w:t xml:space="preserve"> of such market</w:t>
      </w:r>
      <w:r w:rsidR="00D135E7" w:rsidRPr="006E2DF2">
        <w:t xml:space="preserve"> </w:t>
      </w:r>
      <w:r w:rsidR="00D135E7" w:rsidRPr="006E2DF2">
        <w:fldChar w:fldCharType="begin" w:fldLock="1"/>
      </w:r>
      <w:r w:rsidR="00020083" w:rsidRPr="006E2DF2">
        <w:instrText>ADDIN CSL_CITATION { "citationItems" : [ { "id" : "ITEM-1", "itemData" : { "author" : [ { "dropping-particle" : "", "family" : "Masi", "given" : "D.", "non-dropping-particle" : "", "parse-names" : false, "suffix" : "" }, { "dropping-particle" : "", "family" : "Kumar", "given" : "V.", "non-dropping-particle" : "", "parse-names" : false, "suffix" : "" }, { "dropping-particle" : "", "family" : "Garza-Reyes", "given" : "J.", "non-dropping-particle" : "", "parse-names" : false, "suffix" : "" }, { "dropping-particle" : "", "family" : "Godsell", "given" : "J.", "non-dropping-particle" : "", "parse-names" : false, "suffix" : "" } ], "container-title" : "Production Planning &amp; Control", "id" : "ITEM-1", "issued" : { "date-parts" : [ [ "2017" ] ] }, "page" : "[In Press]", "title" : "Towards a more circular economy: Exploring the awareness, practices, and barriers from a focal firm perspective", "type" : "article-journal" }, "uris" : [ "http://www.mendeley.com/documents/?uuid=81e607a3-3457-4fc1-bd69-efa060123f20" ] } ], "mendeley" : { "formattedCitation" : "(Masi et al. 2017)", "plainTextFormattedCitation" : "(Masi et al. 2017)", "previouslyFormattedCitation" : "(Masi et al. 2017)" }, "properties" : { "noteIndex" : 0 }, "schema" : "https://github.com/citation-style-language/schema/raw/master/csl-citation.json" }</w:instrText>
      </w:r>
      <w:r w:rsidR="00D135E7" w:rsidRPr="006E2DF2">
        <w:fldChar w:fldCharType="separate"/>
      </w:r>
      <w:r w:rsidR="00E33539" w:rsidRPr="006E2DF2">
        <w:rPr>
          <w:noProof/>
        </w:rPr>
        <w:t>(Masi et al. 2017)</w:t>
      </w:r>
      <w:r w:rsidR="00D135E7" w:rsidRPr="006E2DF2">
        <w:fldChar w:fldCharType="end"/>
      </w:r>
      <w:r w:rsidR="00C60BA8" w:rsidRPr="006E2DF2">
        <w:t xml:space="preserve">; </w:t>
      </w:r>
      <w:r w:rsidR="00D135E7" w:rsidRPr="006E2DF2">
        <w:t>an</w:t>
      </w:r>
      <w:r w:rsidR="00AC2C46" w:rsidRPr="006E2DF2">
        <w:t>d the incentives offered by companies, e.g.</w:t>
      </w:r>
      <w:r w:rsidR="00C17D2B" w:rsidRPr="006E2DF2">
        <w:t xml:space="preserve"> price incentives, warranties and trial periods to increase confidence, reduce the perceived risk of obsolescence; </w:t>
      </w:r>
      <w:r w:rsidR="00D135E7" w:rsidRPr="006E2DF2">
        <w:t xml:space="preserve">to boost the support of customers, suppliers and members of the organisation </w:t>
      </w:r>
      <w:r w:rsidR="00D135E7" w:rsidRPr="006E2DF2">
        <w:fldChar w:fldCharType="begin" w:fldLock="1"/>
      </w:r>
      <w:r w:rsidR="00020083" w:rsidRPr="006E2DF2">
        <w:instrText>ADDIN CSL_CITATION { "citationItems" : [ { "id" : "ITEM-1", "itemData" : { "URL" : "https://hbr.org/2016/06/companies-are-working-with-consumers-to-reduce-waste", "accessed" : { "date-parts" : [ [ "2017", "11", "7" ] ] }, "author" : [ { "dropping-particle" : "", "family" : "Esposito", "given" : "Mark", "non-dropping-particle" : "", "parse-names" : false, "suffix" : "" }, { "dropping-particle" : "", "family" : "Terence Tse", "given" : "", "non-dropping-particle" : "", "parse-names" : false, "suffix" : "" }, { "dropping-particle" : "", "family" : "Soufani", "given" : "Khaled", "non-dropping-particle" : "", "parse-names" : false, "suffix" : "" } ], "container-title" : "Harvard Business Review", "id" : "ITEM-1", "issued" : { "date-parts" : [ [ "2016" ] ] }, "title" : "Companies Are Working with Consumers to Reduce Waste", "type" : "webpage" }, "uris" : [ "http://www.mendeley.com/documents/?uuid=9797669f-50a6-37ea-a517-b50b4ac66aad" ] }, { "id" : "ITEM-2", "itemData" : { "abstract" : "In January 2012, the Ellen MacArthur Foundation launched a report on the business and economic rationale for a circular economy. Given the complexity of the topic, it offered an introduction to an alternative to the linear \u2018take \u2013 make \u2013 dispose\u2019 model of consumption. The report showed that this linear model is facing competition from a pattern of resource deployment that is circular by design: it creates much more value from each unit of resource by recovering and regenerating products and materials at the end of each service life. More specifically, it demonstrated that designing and using durable goods, such as cars and vans, washing machines, and mobile telephones, in accordance with circular principles offers materials savings in Europe that could be worth USD 380 billion in an initial transition period and up to USD 630 billion with full adoption. This year, the Foundation has turned its focus to \u2018fast-moving\u2019 consumer goods, products that typically have a lower unit cost, are bought more often, and have a much shorter service life than durable goods. Fast-moving consumer goods currently account for 35 per cent of material inputs into the economy, a significant part of total consumer spending on tangible goods, and 75 per cent of municipal waste. Importantly, the consumer goods sector absorbs more than 90 per cent of our agricultural output\u2014possibly our most embattled resource in the future. If we are to move to a circular economy, it is therefore crucial to test how it applies to the consumer goods sector.", "author" : [ { "dropping-particle" : "", "family" : "Ellen MacArthur Foundation", "given" : "", "non-dropping-particle" : "", "parse-names" : false, "suffix" : "" } ], "id" : "ITEM-2", "issued" : { "date-parts" : [ [ "2013" ] ] }, "publisher-place" : "Isle of Wight", "title" : "Towards the Circular Economy: Opportunities for the consumer goods sector", "type" : "report" }, "uris" : [ "http://www.mendeley.com/documents/?uuid=a2f00a57-eb12-41c9-887c-598717f95f57" ] }, { "id" : "ITEM-3", "itemData" : { "DOI" : "10.1016/j.jclepro.2015.11.065", "ISBN" : "9180229328", "ISSN" : "09596526", "PMID" : "25653388", "abstract" : "In the transition towards a circular economy, refurbishment can be applied to regain value from used products, and to reduce waste. Refurbishment is a process in which a professional company collects and restores used products in order to resell these products to new consumers. Building on insights from the remanufacturing literature, this research is the first to provide a comprehensive understanding of the factors that influence consumer acceptance of refurbished products, and in specific refurbished mobile phones. We adopted a qualitative approach using in-depth interviews with consumers (n = 20) of new and refurbished phones to gain rich insights into consumers' considerations that play a role in the choice of a refurbished product over a new product. This paper maps out the main factors that influence consumer acceptance of refurbished mobile phones. Our findings uncover that the majority of consumers do not take a refurbished product into consideration as a consequence of a lack of awareness and a misunderstanding of what refurbishment actually entails. In addition, refurbished products are often rejected as a consequence of a negative trade-off between perceived risks and benefits. Personal, contextual and product-related factors have been identified that influence consumers' assessment of a refurbished product's risks and benefits. Finally, the findings have been translated into practical guidelines for designers and marketers to positively steer consumer perception of refurbished products.", "author" : [ { "dropping-particle" : "", "family" : "Weelden", "given" : "Eline", "non-dropping-particle" : "Van", "parse-names" : false, "suffix" : "" }, { "dropping-particle" : "", "family" : "Mugge", "given" : "Ruth", "non-dropping-particle" : "", "parse-names" : false, "suffix" : "" }, { "dropping-particle" : "", "family" : "Bakker", "given" : "Conny", "non-dropping-particle" : "", "parse-names" : false, "suffix" : "" } ], "container-title" : "Journal of Cleaner Production", "id" : "ITEM-3", "issued" : { "date-parts" : [ [ "2016" ] ] }, "page" : "743-754", "title" : "Paving the way towards circular consumption: Exploring consumer acceptance of refurbished mobile phones in the Dutch market", "type" : "article-journal", "volume" : "113" }, "uris" : [ "http://www.mendeley.com/documents/?uuid=70b3825c-8e4c-4b67-8293-136378f2063f" ] } ], "mendeley" : { "formattedCitation" : "(Esposito, Terence Tse, and Soufani 2016; Ellen MacArthur Foundation 2013; Van Weelden, Mugge, and Bakker 2016)", "plainTextFormattedCitation" : "(Esposito, Terence Tse, and Soufani 2016; Ellen MacArthur Foundation 2013; Van Weelden, Mugge, and Bakker 2016)", "previouslyFormattedCitation" : "(Esposito, Terence Tse, and Soufani 2016; Ellen MacArthur Foundation 2013; Van Weelden, Mugge, and Bakker 2016)" }, "properties" : { "noteIndex" : 0 }, "schema" : "https://github.com/citation-style-language/schema/raw/master/csl-citation.json" }</w:instrText>
      </w:r>
      <w:r w:rsidR="00D135E7" w:rsidRPr="006E2DF2">
        <w:fldChar w:fldCharType="separate"/>
      </w:r>
      <w:r w:rsidR="00AB5122" w:rsidRPr="006E2DF2">
        <w:rPr>
          <w:noProof/>
        </w:rPr>
        <w:t>(Esposito, Terence Tse, and Soufani 2016; Ellen MacArthur Foundation 2013; Van Weelden, Mugge, and Bakker 2016)</w:t>
      </w:r>
      <w:r w:rsidR="00D135E7" w:rsidRPr="006E2DF2">
        <w:fldChar w:fldCharType="end"/>
      </w:r>
      <w:r w:rsidR="00C60BA8" w:rsidRPr="006E2DF2">
        <w:t>;</w:t>
      </w:r>
      <w:r w:rsidR="00D135E7" w:rsidRPr="006E2DF2">
        <w:t xml:space="preserve"> and support the transition and engage </w:t>
      </w:r>
      <w:r w:rsidR="00AC2C46" w:rsidRPr="006E2DF2">
        <w:t xml:space="preserve">in </w:t>
      </w:r>
      <w:r w:rsidR="00D135E7" w:rsidRPr="006E2DF2">
        <w:t xml:space="preserve">cooperation </w:t>
      </w:r>
      <w:r w:rsidR="00D135E7" w:rsidRPr="006E2DF2">
        <w:fldChar w:fldCharType="begin" w:fldLock="1"/>
      </w:r>
      <w:r w:rsidR="00020083" w:rsidRPr="006E2DF2">
        <w:instrText>ADDIN CSL_CITATION { "citationItems" : [ { "id" : "ITEM-1", "itemData" : { "URL" : "https://hbr.org/2016/06/companies-are-working-with-consumers-to-reduce-waste", "accessed" : { "date-parts" : [ [ "2017", "11", "7" ] ] }, "author" : [ { "dropping-particle" : "", "family" : "Esposito", "given" : "Mark", "non-dropping-particle" : "", "parse-names" : false, "suffix" : "" }, { "dropping-particle" : "", "family" : "Terence Tse", "given" : "", "non-dropping-particle" : "", "parse-names" : false, "suffix" : "" }, { "dropping-particle" : "", "family" : "Soufani", "given" : "Khaled", "non-dropping-particle" : "", "parse-names" : false, "suffix" : "" } ], "container-title" : "Harvard Business Review", "id" : "ITEM-1", "issued" : { "date-parts" : [ [ "2016" ] ] }, "title" : "Companies Are Working with Consumers to Reduce Waste", "type" : "webpage" }, "uris" : [ "http://www.mendeley.com/documents/?uuid=9797669f-50a6-37ea-a517-b50b4ac66aad" ] }, { "id" : "ITEM-2", "itemData" : { "URL" : "https://www.labelandnarrowweb.com/issues/2016-11-12/view_letters-from-the-earth/a-circular-economy-a-better-future/", "accessed" : { "date-parts" : [ [ "2017", "9", "10" ] ] }, "author" : [ { "dropping-particle" : "", "family" : "Frost", "given" : "Calvin", "non-dropping-particle" : "", "parse-names" : false, "suffix" : "" } ], "container-title" : "Label and Narrow Web", "id" : "ITEM-2", "issued" : { "date-parts" : [ [ "2016" ] ] }, "title" : "A circular economy, 'a better future'", "type" : "webpage" }, "uris" : [ "http://www.mendeley.com/documents/?uuid=c1fe1ee4-1ded-465e-bb94-207da848e955" ] } ], "mendeley" : { "formattedCitation" : "(Esposito, Terence Tse, and Soufani 2016; Frost 2016)", "plainTextFormattedCitation" : "(Esposito, Terence Tse, and Soufani 2016; Frost 2016)", "previouslyFormattedCitation" : "(Esposito, Terence Tse, and Soufani 2016; Frost 2016)" }, "properties" : { "noteIndex" : 0 }, "schema" : "https://github.com/citation-style-language/schema/raw/master/csl-citation.json" }</w:instrText>
      </w:r>
      <w:r w:rsidR="00D135E7" w:rsidRPr="006E2DF2">
        <w:fldChar w:fldCharType="separate"/>
      </w:r>
      <w:r w:rsidR="00E33539" w:rsidRPr="006E2DF2">
        <w:rPr>
          <w:noProof/>
        </w:rPr>
        <w:t>(Esposito, Terence Tse, and Soufani 2016; Frost 2016)</w:t>
      </w:r>
      <w:r w:rsidR="00D135E7" w:rsidRPr="006E2DF2">
        <w:fldChar w:fldCharType="end"/>
      </w:r>
      <w:r w:rsidR="00D135E7" w:rsidRPr="006E2DF2">
        <w:t>.</w:t>
      </w:r>
    </w:p>
    <w:p w14:paraId="7D34FE96" w14:textId="77777777" w:rsidR="00AC2C46" w:rsidRPr="006E2DF2" w:rsidRDefault="00AC2C46" w:rsidP="00AC2C46">
      <w:pPr>
        <w:autoSpaceDE w:val="0"/>
        <w:autoSpaceDN w:val="0"/>
        <w:adjustRightInd w:val="0"/>
        <w:spacing w:line="240" w:lineRule="auto"/>
        <w:jc w:val="both"/>
        <w:rPr>
          <w:b/>
          <w:i/>
        </w:rPr>
      </w:pPr>
    </w:p>
    <w:p w14:paraId="7D28D712" w14:textId="2395D51D" w:rsidR="00AC2C46" w:rsidRPr="006E2DF2" w:rsidRDefault="00AC2C46" w:rsidP="007F3214">
      <w:pPr>
        <w:autoSpaceDE w:val="0"/>
        <w:autoSpaceDN w:val="0"/>
        <w:adjustRightInd w:val="0"/>
        <w:spacing w:line="240" w:lineRule="auto"/>
        <w:jc w:val="both"/>
        <w:rPr>
          <w:b/>
          <w:i/>
        </w:rPr>
      </w:pPr>
      <w:r w:rsidRPr="006E2DF2">
        <w:rPr>
          <w:b/>
          <w:i/>
        </w:rPr>
        <w:t>Questionnaire H</w:t>
      </w:r>
    </w:p>
    <w:p w14:paraId="2BD3BF7C" w14:textId="6593EF6D" w:rsidR="00D135E7" w:rsidRPr="006E2DF2" w:rsidRDefault="00420F15" w:rsidP="007F3214">
      <w:pPr>
        <w:autoSpaceDE w:val="0"/>
        <w:autoSpaceDN w:val="0"/>
        <w:adjustRightInd w:val="0"/>
        <w:spacing w:line="240" w:lineRule="auto"/>
        <w:jc w:val="both"/>
      </w:pPr>
      <w:r w:rsidRPr="006E2DF2">
        <w:t xml:space="preserve">Questionnaire </w:t>
      </w:r>
      <w:r w:rsidR="00AC2C46" w:rsidRPr="006E2DF2">
        <w:t>H assesses</w:t>
      </w:r>
      <w:r w:rsidR="00D135E7" w:rsidRPr="006E2DF2">
        <w:t xml:space="preserve"> the effort</w:t>
      </w:r>
      <w:r w:rsidR="00C60BA8" w:rsidRPr="006E2DF2">
        <w:t>s</w:t>
      </w:r>
      <w:r w:rsidR="00D135E7" w:rsidRPr="006E2DF2">
        <w:t xml:space="preserve"> </w:t>
      </w:r>
      <w:r w:rsidR="00C60BA8" w:rsidRPr="006E2DF2">
        <w:t>with</w:t>
      </w:r>
      <w:r w:rsidR="00A95A52" w:rsidRPr="006E2DF2">
        <w:t>in</w:t>
      </w:r>
      <w:r w:rsidR="00C60BA8" w:rsidRPr="006E2DF2">
        <w:t xml:space="preserve"> the organisation </w:t>
      </w:r>
      <w:r w:rsidR="00D135E7" w:rsidRPr="006E2DF2">
        <w:t>and in collab</w:t>
      </w:r>
      <w:r w:rsidR="00A95A52" w:rsidRPr="006E2DF2">
        <w:t>oration with other companies/</w:t>
      </w:r>
      <w:r w:rsidR="00D135E7" w:rsidRPr="006E2DF2">
        <w:t>institutions to develop new technologies capable of improving the efficiency of circular practices</w:t>
      </w:r>
      <w:r w:rsidR="00AC2C46" w:rsidRPr="006E2DF2">
        <w:t>, see Appendix 7</w:t>
      </w:r>
      <w:r w:rsidR="00C60BA8" w:rsidRPr="006E2DF2">
        <w:t xml:space="preserve">. It </w:t>
      </w:r>
      <w:r w:rsidR="00D135E7" w:rsidRPr="006E2DF2">
        <w:t>analys</w:t>
      </w:r>
      <w:r w:rsidR="00C60BA8" w:rsidRPr="006E2DF2">
        <w:t>es</w:t>
      </w:r>
      <w:r w:rsidR="00D135E7" w:rsidRPr="006E2DF2">
        <w:t xml:space="preserve"> the infrastructure</w:t>
      </w:r>
      <w:r w:rsidR="00C60BA8" w:rsidRPr="006E2DF2">
        <w:t>;</w:t>
      </w:r>
      <w:r w:rsidR="00D135E7" w:rsidRPr="006E2DF2">
        <w:t xml:space="preserve"> research and development </w:t>
      </w:r>
      <w:r w:rsidR="00C60BA8" w:rsidRPr="006E2DF2">
        <w:t xml:space="preserve">within the </w:t>
      </w:r>
      <w:r w:rsidR="00D135E7" w:rsidRPr="006E2DF2">
        <w:t xml:space="preserve">company, financial institutions, companies from the same or different sectors and educational institutions to discover and enhance technologies that </w:t>
      </w:r>
      <w:r w:rsidR="00D135E7" w:rsidRPr="006E2DF2">
        <w:lastRenderedPageBreak/>
        <w:t xml:space="preserve">can generate environmental improvements </w:t>
      </w:r>
      <w:r w:rsidR="00D135E7" w:rsidRPr="006E2DF2">
        <w:fldChar w:fldCharType="begin" w:fldLock="1"/>
      </w:r>
      <w:r w:rsidR="00020083" w:rsidRPr="006E2DF2">
        <w:instrText>ADDIN CSL_CITATION { "citationItems" : [ { "id" : "ITEM-1", "itemData" : { "DOI" : "10.1016/j.jclepro.2015.12.042", "ISBN" : "0959-6526", "ISSN" : "09596526", "PMID" : "97066607", "abstract" : "The concept of circular economy (CE) is to an increasing extent treated as a solution to series of challenges such as waste generation, resource scarcity and sustaining economic benefits. However the concept of circularity is not of novel as such. Specific circumstances and motivations have stimulated ideas relevant to circularity in the past through activities such as reuse, remanufacturing or recycling. Main objectives of this work are: to provide a comprehensive review of research efforts encompassing aspects of resources scarcity, waste generation and economic advantages; to explore the CE landscape in the context of these three aspects especially when they are considered simultaneously; based on an idea of a comprehensive CE framework, propose an implementation strategy using top-down and bottom-up approach in a concurrent manner. To fulfill this objective a comprehensive review of state-of-the-art research is carried out to understand different ideas relevant to CE, motivation for the research and context of their recurrence. Main contributions of this paper are a comprehensive CE framework and a practical implementation strategy for a regenerative economy and natural environment. The framework emphasizes on a combined view of three main aspects i.e. environment, resources and economic benefits. It also underlines that joint support of all stakeholders is necessary in order to successfully implement the CE concept at large scale. The proposed framework and implementation strategy also identify new avenues for future research and practice in the field of CE.", "author" : [ { "dropping-particle" : "", "family" : "Lieder", "given" : "Michael", "non-dropping-particle" : "", "parse-names" : false, "suffix" : "" }, { "dropping-particle" : "", "family" : "Rashid", "given" : "Amir", "non-dropping-particle" : "", "parse-names" : false, "suffix" : "" } ], "container-title" : "Journal of Cleaner Production", "id" : "ITEM-1", "issued" : { "date-parts" : [ [ "2016" ] ] }, "page" : "36-51", "title" : "Towards circular economy implementation: A comprehensive review in context of manufacturing industry", "type" : "article-journal", "volume" : "115" }, "uris" : [ "http://www.mendeley.com/documents/?uuid=218bae3e-7662-4e6b-bbcf-40ad6f64a162" ] }, { "id" : "ITEM-2", "itemData" : { "DOI" : "10.1016/j.jclepro.2015.09.007", "ISBN" : "0959-6526", "ISSN" : "09596526", "PMID" : "24910141", "abstract" : "In the last few years Circular Economy (CE) is receiving increasing attention worldwide as a way to overcome the current production and consumption model based on continuous growth and increasing resource throughput. By promoting the adoption of closing-the-loop production patterns within an economic system CE aims to increase the efficiency of resource use, with special focus on urban and industrial waste, to achieve a better balance and harmony between economy, environment and society. This study provides an extensive review of the literature of last two decades, with the purpose of grasping the main CE features and perspectives: origins, basic principles, advantages and disadvantages, modelling and implementation of CE at the different levels (micro, meso and macro) worldwide. Results evidence that CE origins are mainly rooted in ecological and environmental economics and industrial ecology. In China CE is promoted as a top-down national political objective while in other areas and countries as European Union, Japan and USA it is a tool to design bottom-up environmental and waste management policies. The ultimate goal of promoting CE is the decoupling of environmental pressure from economic growth. The implementation of CE worldwide still seems in the early stages, mainly focused on recycle rather than reuse. Important results have been achieved in some activity sectors (e.g. in waste management, where large waste recycling rates are achieved in selected developed countries). CE implies the adoption of cleaner production patterns at company level, an increase of producers and consumers responsibility and awareness, the use of renewable technologies and materials (wherever possible) as well as the adoption of suitable, clear and stable policies and tools. The lesson learned from successful experiences is that the transition towards CE comes from the involvement of all actors of the society and their capacity to link and create suitable collaboration and exchange patterns. Success stories also point out the need for an economic return on investment, in order to provide suitable motivation to companies and investors. In summary, the CE transition has just started. Moreover, the interdisciplinary framework underpinning CE offers good prospects for gradual improvement of the present production and consumption models, no longer adequate because of their environmental load and social inequity, a clear indicator of resource use inefficiency.", "author" : [ { "dropping-particle" : "", "family" : "Ghisellini", "given" : "Patrizia", "non-dropping-particle" : "", "parse-names" : false, "suffix" : "" }, { "dropping-particle" : "", "family" : "Cialani", "given" : "Catia", "non-dropping-particle" : "", "parse-names" : false, "suffix" : "" }, { "dropping-particle" : "", "family" : "Ulgiati", "given" : "Sergio", "non-dropping-particle" : "", "parse-names" : false, "suffix" : "" } ], "container-title" : "Journal of Cleaner Production", "id" : "ITEM-2", "issued" : { "date-parts" : [ [ "2016" ] ] }, "page" : "11-32", "title" : "A review on circular economy: The expected transition to a balanced interplay of environmental and economic systems", "type" : "article-journal", "volume" : "114" }, "uris" : [ "http://www.mendeley.com/documents/?uuid=10631db7-3f17-4036-a0e6-5ca17f39bd70" ] }, { "id" : "ITEM-3", "itemData" : { "abstract" : "The article offers information on the event titled \"Circular Economy in the Food Supply Chain\" hosted by the Chartered Institute of Logistics and Transport (CILT) in Great Britain to be held on March 2, 2016 in Peterborough, England.", "author" : [ { "dropping-particle" : "", "family" : "Weetman", "given" : "Catherine", "non-dropping-particle" : "", "parse-names" : false, "suffix" : "" } ], "container-title" : "Logistics &amp; Transport Focus", "id" : "ITEM-3", "issue" : "1", "issued" : { "date-parts" : [ [ "2016" ] ] }, "page" : "28-31", "title" : "The circular economy: securing tomorrow's resource at yesterday's prices", "type" : "article-journal", "volume" : "18" }, "uris" : [ "http://www.mendeley.com/documents/?uuid=ab2546da-4eb6-456f-84e4-a2d4f5857fb2" ] }, { "id" : "ITEM-4", "itemData" : { "abstract" : "In January 2012, the Ellen MacArthur Foundation launched a report on the business and economic rationale for a circular economy. Given the complexity of the topic, it offered an introduction to an alternative to the linear \u2018take \u2013 make \u2013 dispose\u2019 model of consumption. The report showed that this linear model is facing competition from a pattern of resource deployment that is circular by design: it creates much more value from each unit of resource by recovering and regenerating products and materials at the end of each service life. More specifically, it demonstrated that designing and using durable goods, such as cars and vans, washing machines, and mobile telephones, in accordance with circular principles offers materials savings in Europe that could be worth USD 380 billion in an initial transition period and up to USD 630 billion with full adoption. This year, the Foundation has turned its focus to \u2018fast-moving\u2019 consumer goods, products that typically have a lower unit cost, are bought more often, and have a much shorter service life than durable goods. Fast-moving consumer goods currently account for 35 per cent of material inputs into the economy, a significant part of total consumer spending on tangible goods, and 75 per cent of municipal waste. Importantly, the consumer goods sector absorbs more than 90 per cent of our agricultural output\u2014possibly our most embattled resource in the future. If we are to move to a circular economy, it is therefore crucial to test how it applies to the consumer goods sector.", "author" : [ { "dropping-particle" : "", "family" : "Ellen MacArthur Foundation", "given" : "", "non-dropping-particle" : "", "parse-names" : false, "suffix" : "" } ], "id" : "ITEM-4", "issued" : { "date-parts" : [ [ "2013" ] ] }, "publisher-place" : "Isle of Wight", "title" : "Towards the Circular Economy: Opportunities for the consumer goods sector", "type" : "report" }, "uris" : [ "http://www.mendeley.com/documents/?uuid=a2f00a57-eb12-41c9-887c-598717f95f57" ] } ], "mendeley" : { "formattedCitation" : "(Lieder and Rashid 2016; Ghisellini, Cialani, and Ulgiati 2016; Weetman 2016; Ellen MacArthur Foundation 2013)", "plainTextFormattedCitation" : "(Lieder and Rashid 2016; Ghisellini, Cialani, and Ulgiati 2016; Weetman 2016; Ellen MacArthur Foundation 2013)", "previouslyFormattedCitation" : "(Lieder and Rashid 2016; Ghisellini, Cialani, and Ulgiati 2016; Weetman 2016; Ellen MacArthur Foundation 2013)" }, "properties" : { "noteIndex" : 0 }, "schema" : "https://github.com/citation-style-language/schema/raw/master/csl-citation.json" }</w:instrText>
      </w:r>
      <w:r w:rsidR="00D135E7" w:rsidRPr="006E2DF2">
        <w:fldChar w:fldCharType="separate"/>
      </w:r>
      <w:r w:rsidR="00AB5122" w:rsidRPr="006E2DF2">
        <w:rPr>
          <w:noProof/>
        </w:rPr>
        <w:t>(Lieder and Rashid 2016; Ghisellini, Cialani, and Ulgiati 2016; Weetman 2016; Ellen MacArthur Foundation 2013)</w:t>
      </w:r>
      <w:r w:rsidR="00D135E7" w:rsidRPr="006E2DF2">
        <w:fldChar w:fldCharType="end"/>
      </w:r>
      <w:r w:rsidR="00D135E7" w:rsidRPr="006E2DF2">
        <w:t>.</w:t>
      </w:r>
    </w:p>
    <w:p w14:paraId="7565CE5D" w14:textId="77777777" w:rsidR="007E365D" w:rsidRPr="006E2DF2" w:rsidRDefault="007E365D" w:rsidP="001F4AFC">
      <w:pPr>
        <w:autoSpaceDE w:val="0"/>
        <w:autoSpaceDN w:val="0"/>
        <w:adjustRightInd w:val="0"/>
        <w:spacing w:line="240" w:lineRule="auto"/>
        <w:jc w:val="both"/>
        <w:rPr>
          <w:noProof/>
        </w:rPr>
      </w:pPr>
    </w:p>
    <w:p w14:paraId="60CBA3C0" w14:textId="07AEC40A" w:rsidR="00AC2C46" w:rsidRPr="006E2DF2" w:rsidRDefault="00AC2C46" w:rsidP="001379CF">
      <w:pPr>
        <w:autoSpaceDE w:val="0"/>
        <w:autoSpaceDN w:val="0"/>
        <w:adjustRightInd w:val="0"/>
        <w:spacing w:line="240" w:lineRule="auto"/>
        <w:jc w:val="both"/>
        <w:rPr>
          <w:b/>
          <w:i/>
        </w:rPr>
      </w:pPr>
      <w:r w:rsidRPr="006E2DF2">
        <w:rPr>
          <w:b/>
          <w:i/>
        </w:rPr>
        <w:t>Questionnaire I</w:t>
      </w:r>
    </w:p>
    <w:p w14:paraId="1658F91A" w14:textId="0C581B7A" w:rsidR="00E24CEF" w:rsidRPr="006E2DF2" w:rsidRDefault="00D135E7" w:rsidP="001379CF">
      <w:pPr>
        <w:autoSpaceDE w:val="0"/>
        <w:autoSpaceDN w:val="0"/>
        <w:adjustRightInd w:val="0"/>
        <w:spacing w:line="240" w:lineRule="auto"/>
        <w:jc w:val="both"/>
      </w:pPr>
      <w:r w:rsidRPr="006E2DF2">
        <w:t xml:space="preserve">Finally, </w:t>
      </w:r>
      <w:r w:rsidR="00420F15" w:rsidRPr="006E2DF2">
        <w:t xml:space="preserve">Questionnaire </w:t>
      </w:r>
      <w:r w:rsidR="00AC2C46" w:rsidRPr="006E2DF2">
        <w:t xml:space="preserve">I, </w:t>
      </w:r>
      <w:r w:rsidR="000638AB" w:rsidRPr="006E2DF2">
        <w:t xml:space="preserve">see </w:t>
      </w:r>
      <w:r w:rsidR="00AC2C46" w:rsidRPr="006E2DF2">
        <w:t>A</w:t>
      </w:r>
      <w:r w:rsidR="004A1BC1" w:rsidRPr="006E2DF2">
        <w:t xml:space="preserve">ppendix </w:t>
      </w:r>
      <w:r w:rsidR="007F3214" w:rsidRPr="006E2DF2">
        <w:t>8</w:t>
      </w:r>
      <w:r w:rsidR="00AC2C46" w:rsidRPr="006E2DF2">
        <w:t>,</w:t>
      </w:r>
      <w:r w:rsidR="000638AB" w:rsidRPr="006E2DF2">
        <w:t xml:space="preserve"> </w:t>
      </w:r>
      <w:r w:rsidR="00A95A52" w:rsidRPr="006E2DF2">
        <w:t>measures</w:t>
      </w:r>
      <w:r w:rsidR="000638AB" w:rsidRPr="006E2DF2">
        <w:t xml:space="preserve"> the </w:t>
      </w:r>
      <w:r w:rsidRPr="006E2DF2">
        <w:t>development of regulations related to circularity with questions about the compl</w:t>
      </w:r>
      <w:r w:rsidR="00C60BA8" w:rsidRPr="006E2DF2">
        <w:t xml:space="preserve">iance </w:t>
      </w:r>
      <w:r w:rsidRPr="006E2DF2">
        <w:t>and the co</w:t>
      </w:r>
      <w:r w:rsidR="00AC2C46" w:rsidRPr="006E2DF2">
        <w:t>llaborative work done with organisations</w:t>
      </w:r>
      <w:r w:rsidRPr="006E2DF2">
        <w:t xml:space="preserve"> and governments to promote the development of </w:t>
      </w:r>
      <w:r w:rsidRPr="006E2DF2">
        <w:rPr>
          <w:noProof/>
        </w:rPr>
        <w:t>legislation</w:t>
      </w:r>
      <w:r w:rsidRPr="006E2DF2">
        <w:t xml:space="preserve"> that can benefit and promote the adoption </w:t>
      </w:r>
      <w:r w:rsidR="000638AB" w:rsidRPr="006E2DF2">
        <w:t>o</w:t>
      </w:r>
      <w:r w:rsidR="00AC2C46" w:rsidRPr="006E2DF2">
        <w:t>f CE</w:t>
      </w:r>
      <w:r w:rsidR="000638AB" w:rsidRPr="006E2DF2">
        <w:t xml:space="preserve"> </w:t>
      </w:r>
      <w:r w:rsidR="000638AB" w:rsidRPr="006E2DF2">
        <w:fldChar w:fldCharType="begin" w:fldLock="1"/>
      </w:r>
      <w:r w:rsidR="00020083" w:rsidRPr="006E2DF2">
        <w:instrText>ADDIN CSL_CITATION { "citationItems" : [ { "id" : "ITEM-1", "itemData" : { "abstract" : "In January 2012, the Ellen MacArthur Foundation launched a report on the business and economic rationale for a circular economy. Given the complexity of the topic, it offered an introduction to an alternative to the linear \u2018take \u2013 make \u2013 dispose\u2019 model of consumption. The report showed that this linear model is facing competition from a pattern of resource deployment that is circular by design: it creates much more value from each unit of resource by recovering and regenerating products and materials at the end of each service life. More specifically, it demonstrated that designing and using durable goods, such as cars and vans, washing machines, and mobile telephones, in accordance with circular principles offers materials savings in Europe that could be worth USD 380 billion in an initial transition period and up to USD 630 billion with full adoption. This year, the Foundation has turned its focus to \u2018fast-moving\u2019 consumer goods, products that typically have a lower unit cost, are bought more often, and have a much shorter service life than durable goods. Fast-moving consumer goods currently account for 35 per cent of material inputs into the economy, a significant part of total consumer spending on tangible goods, and 75 per cent of municipal waste. Importantly, the consumer goods sector absorbs more than 90 per cent of our agricultural output\u2014possibly our most embattled resource in the future. If we are to move to a circular economy, it is therefore crucial to test how it applies to the consumer goods sector.", "author" : [ { "dropping-particle" : "", "family" : "Ellen MacArthur Foundation", "given" : "", "non-dropping-particle" : "", "parse-names" : false, "suffix" : "" } ], "id" : "ITEM-1", "issued" : { "date-parts" : [ [ "2013" ] ] }, "publisher-place" : "Isle of Wight", "title" : "Towards the Circular Economy: Opportunities for the consumer goods sector", "type" : "report" }, "uris" : [ "http://www.mendeley.com/documents/?uuid=a2f00a57-eb12-41c9-887c-598717f95f57" ] } ], "mendeley" : { "formattedCitation" : "(Ellen MacArthur Foundation 2013)", "plainTextFormattedCitation" : "(Ellen MacArthur Foundation 2013)", "previouslyFormattedCitation" : "(Ellen MacArthur Foundation 2013)" }, "properties" : { "noteIndex" : 0 }, "schema" : "https://github.com/citation-style-language/schema/raw/master/csl-citation.json" }</w:instrText>
      </w:r>
      <w:r w:rsidR="000638AB" w:rsidRPr="006E2DF2">
        <w:fldChar w:fldCharType="separate"/>
      </w:r>
      <w:r w:rsidR="00AB5122" w:rsidRPr="006E2DF2">
        <w:rPr>
          <w:noProof/>
        </w:rPr>
        <w:t>(Ellen MacArthur Foundation 2013)</w:t>
      </w:r>
      <w:r w:rsidR="000638AB" w:rsidRPr="006E2DF2">
        <w:fldChar w:fldCharType="end"/>
      </w:r>
      <w:r w:rsidR="006904F0" w:rsidRPr="006E2DF2">
        <w:t>.</w:t>
      </w:r>
    </w:p>
    <w:p w14:paraId="772A7E51" w14:textId="1A4A36F1" w:rsidR="00984C86" w:rsidRPr="006E2DF2" w:rsidRDefault="001443B9" w:rsidP="001443B9">
      <w:pPr>
        <w:pStyle w:val="Heading1"/>
        <w:jc w:val="both"/>
      </w:pPr>
      <w:r w:rsidRPr="006E2DF2">
        <w:t xml:space="preserve">4. </w:t>
      </w:r>
      <w:r w:rsidR="00094779" w:rsidRPr="006E2DF2">
        <w:t xml:space="preserve">Verification of the </w:t>
      </w:r>
      <w:r w:rsidR="00F50064" w:rsidRPr="006E2DF2">
        <w:t xml:space="preserve">proposed </w:t>
      </w:r>
      <w:r w:rsidR="00094779" w:rsidRPr="006E2DF2">
        <w:t>CMT</w:t>
      </w:r>
    </w:p>
    <w:p w14:paraId="52524AC9" w14:textId="3338ACCA" w:rsidR="00ED3993" w:rsidRPr="006E2DF2" w:rsidRDefault="00A5100B" w:rsidP="001F4AFC">
      <w:pPr>
        <w:spacing w:line="240" w:lineRule="auto"/>
        <w:jc w:val="both"/>
      </w:pPr>
      <w:r w:rsidRPr="006E2DF2">
        <w:t xml:space="preserve">Once </w:t>
      </w:r>
      <w:r w:rsidR="002A2BD9" w:rsidRPr="006E2DF2">
        <w:t xml:space="preserve">that </w:t>
      </w:r>
      <w:r w:rsidRPr="006E2DF2">
        <w:t>the CMT framework</w:t>
      </w:r>
      <w:r w:rsidR="00A74FA0" w:rsidRPr="006E2DF2">
        <w:t xml:space="preserve"> and</w:t>
      </w:r>
      <w:r w:rsidRPr="006E2DF2">
        <w:t xml:space="preserve"> all </w:t>
      </w:r>
      <w:r w:rsidR="00A74FA0" w:rsidRPr="006E2DF2">
        <w:t>of its elements</w:t>
      </w:r>
      <w:r w:rsidR="00ED1894" w:rsidRPr="006E2DF2">
        <w:t>, as well as the questionnaires,</w:t>
      </w:r>
      <w:r w:rsidR="00A74FA0" w:rsidRPr="006E2DF2">
        <w:t xml:space="preserve"> were</w:t>
      </w:r>
      <w:r w:rsidRPr="006E2DF2">
        <w:t xml:space="preserve"> designed, the next stage </w:t>
      </w:r>
      <w:r w:rsidR="00DB5CCA" w:rsidRPr="006E2DF2">
        <w:t>consisted in</w:t>
      </w:r>
      <w:r w:rsidR="00ED3993" w:rsidRPr="006E2DF2">
        <w:t xml:space="preserve"> verify</w:t>
      </w:r>
      <w:r w:rsidR="00DB5CCA" w:rsidRPr="006E2DF2">
        <w:t>ing</w:t>
      </w:r>
      <w:r w:rsidR="00ED3993" w:rsidRPr="006E2DF2">
        <w:t xml:space="preserve"> the conceptually developed CMT</w:t>
      </w:r>
      <w:r w:rsidR="00DB5CCA" w:rsidRPr="006E2DF2">
        <w:t xml:space="preserve"> (see </w:t>
      </w:r>
      <w:r w:rsidRPr="006E2DF2">
        <w:t>Figure 1</w:t>
      </w:r>
      <w:r w:rsidR="00DB5CCA" w:rsidRPr="006E2DF2">
        <w:t>)</w:t>
      </w:r>
      <w:r w:rsidRPr="006E2DF2">
        <w:t>. Within the context of this study, the verification</w:t>
      </w:r>
      <w:r w:rsidR="00A74FA0" w:rsidRPr="006E2DF2">
        <w:t xml:space="preserve"> of the proposed C</w:t>
      </w:r>
      <w:r w:rsidR="00ED3993" w:rsidRPr="006E2DF2">
        <w:t>M</w:t>
      </w:r>
      <w:r w:rsidR="00A74FA0" w:rsidRPr="006E2DF2">
        <w:t>T</w:t>
      </w:r>
      <w:r w:rsidRPr="006E2DF2">
        <w:t xml:space="preserve"> referred to </w:t>
      </w:r>
      <w:r w:rsidR="00A74FA0" w:rsidRPr="006E2DF2">
        <w:t>the process of ensuring that it</w:t>
      </w:r>
      <w:r w:rsidR="002A2BD9" w:rsidRPr="006E2DF2">
        <w:t xml:space="preserve">s structure – i.e. requirements to be measured, monitoring process and actions involved, see Figure 1 – </w:t>
      </w:r>
      <w:r w:rsidRPr="006E2DF2">
        <w:t>was</w:t>
      </w:r>
      <w:r w:rsidR="002A2BD9" w:rsidRPr="006E2DF2">
        <w:t xml:space="preserve"> </w:t>
      </w:r>
      <w:r w:rsidRPr="006E2DF2">
        <w:t xml:space="preserve">sufficiently precise to </w:t>
      </w:r>
      <w:r w:rsidR="00A74FA0" w:rsidRPr="006E2DF2">
        <w:t>re</w:t>
      </w:r>
      <w:r w:rsidRPr="006E2DF2">
        <w:t>present an accurate picture of the level of circularity of manufacturing S</w:t>
      </w:r>
      <w:r w:rsidR="00DB5CCA" w:rsidRPr="006E2DF2">
        <w:t xml:space="preserve">MEs. For this purpose, a Delphi study </w:t>
      </w:r>
      <w:r w:rsidRPr="006E2DF2">
        <w:t xml:space="preserve">is a </w:t>
      </w:r>
      <w:r w:rsidR="00D83BF6" w:rsidRPr="006E2DF2">
        <w:t xml:space="preserve">widely utilised method </w:t>
      </w:r>
      <w:r w:rsidR="00ED3993" w:rsidRPr="006E2DF2">
        <w:t xml:space="preserve">to verify a novel development of some kind </w:t>
      </w:r>
      <w:r w:rsidR="00ED3993" w:rsidRPr="006E2DF2">
        <w:fldChar w:fldCharType="begin" w:fldLock="1"/>
      </w:r>
      <w:r w:rsidR="003C0923" w:rsidRPr="006E2DF2">
        <w:instrText>ADDIN CSL_CITATION { "citationItems" : [ { "id" : "ITEM-1", "itemData" : { "DOI" : "10.1007/s11096-016-0257-x", "ISBN" : "2210-7703", "ISSN" : "22107711", "PMID" : "26846316", "abstract" : "Introduction The Nominal Group Technique (NGT) and Delphi Technique are consensus methods used in research that is directed at problem-solving, idea-generation, or determining priorities. While consensus methods are commonly used in health services literature, few studies in pharmacy practice use these methods. This paper provides an overview of the NGT and Delphi technique, including the steps involved and the types of research questions best suited to each method, with examples from the pharmacy literature. Methodology The NGT entails face-to-face discussion in small groups, and provides a prompt result for researchers. The classic NGT involves four key stages: silent generation, round robin, clarification and voting (ranking). Variations have occurred in relation to generating ideas, and how 'consensus' is obtained from participants. The Delphi technique uses a multistage self-completed questionnaire with individual feedback, to determine consensus from a larger group of 'experts.' Questionnaires have been mailed, or more recently, e-mailed to participants. When to use The NGT has been used to explore consumer and stakeholder views, while the Delphi technique is commonly used to develop guidelines with health professionals. Method choice is influenced by various factors, including the research question, the perception of consensus required, and associated practicalities such as time and geography. Limitations The NGT requires participants to personally attend a meeting. This may prove difficult to organise and geography may limit attendance. The Delphi technique can take weeks or months to conclude, especially if multiple rounds are required, and may be complex for lay people to complete.", "author" : [ { "dropping-particle" : "", "family" : "McMillan", "given" : "Sara S.", "non-dropping-particle" : "", "parse-names" : false, "suffix" : "" }, { "dropping-particle" : "", "family" : "King", "given" : "Michelle", "non-dropping-particle" : "", "parse-names" : false, "suffix" : "" }, { "dropping-particle" : "", "family" : "Tully", "given" : "Mary P.", "non-dropping-particle" : "", "parse-names" : false, "suffix" : "" } ], "container-title" : "International Journal of Clinical Pharmacy", "id" : "ITEM-1", "issued" : { "date-parts" : [ [ "2016" ] ] }, "page" : "655-662", "title" : "How to use the nominal group and Delphi techniques", "type" : "article", "volume" : "38" }, "uris" : [ "http://www.mendeley.com/documents/?uuid=98731698-4243-4c76-880f-fe8b3296b612" ] }, { "id" : "ITEM-2", "itemData" : { "DOI" : "10.1016/j.phrs.2012.11.001", "ISBN" : "1043-6618\\r1096-1186", "ISSN" : "10436618", "PMID" : "23153856", "abstract" : "The main goal of clinical pharmacists is to improve patient care quality by providing individualised care. This is achieved by validating prescriptions and performing pharmacotherapeutic follow-up, leading to effective, safe and efficient drug therapy. However, there is no specific model for medication order validation in paediatrics addressing the distinct issues of paediatric drug use or the greater susceptibility of medication errors occurring in this patient group. For this reason we intended to design and reach consensus on a paediatric pharmaceutical care model by applying a two-round Delphi technique. In order to define the levels of complexity in reaching consensus for the model, three variables were taken into account: level of access to patient medical and drug records (partial vs. total), access to medical and nursing staff attending the patient (on-site vs. off-site) and the pharmacist available time (limited vs. adequate). In order to describe the minimum items to be included in the validation process at each of the three levels of complexity, we analysed the safety profile in the medication order prescription previously defined in an epidemiological study in eight hospitals with a total capacity of 1565 paediatric beds. A panel of experts was recruited (50 experts from 20 different hospitals) and the questionnaire was completed. Consensus was established at 70% of agreement by experts for an item. Following debate on the items that did not obtain consensus, a second round was performed, after which the final consensus model was defined. After two rounds of consultation, consensus was obtained for 39 out of the 41 items that were surveyed. Of these, 17 were then used for the basic validation model (e.g. weight/age check, dose/weight check), 13 were implemented in the intermediate level (e.g. identification of adverse effects from excipients) and 9 were incorporated at advanced level (e.g. reconciliation at discharge for patients at risk). By applying the model, based on homogenous criteria for action, the clinical pharmacist's role will improve, and in turn, this will doubtlessly reduce drug errors through medication order validation. \u00a9 2012 Elsevier Ltd.", "author" : [ { "dropping-particle" : "", "family" : "Fern\u00e1ndez-Llamazares", "given" : "Cecilia M.", "non-dropping-particle" : "", "parse-names" : false, "suffix" : "" }, { "dropping-particle" : "", "family" : "Hern\u00e1ndez-Gago", "given" : "Yolanda", "non-dropping-particle" : "", "parse-names" : false, "suffix" : "" }, { "dropping-particle" : "", "family" : "Pozas", "given" : "Maite", "non-dropping-particle" : "", "parse-names" : false, "suffix" : "" }, { "dropping-particle" : "", "family" : "Caba\u00f1as", "given" : "M. Josep", "non-dropping-particle" : "", "parse-names" : false, "suffix" : "" }, { "dropping-particle" : "", "family" : "Feal", "given" : "Bego\u00f1a", "non-dropping-particle" : "", "parse-names" : false, "suffix" : "" }, { "dropping-particle" : "", "family" : "Villaronga", "given" : "Miquel", "non-dropping-particle" : "", "parse-names" : false, "suffix" : "" }, { "dropping-particle" : "", "family" : "\u00c1lvarez-Del-Vayo", "given" : "Concha", "non-dropping-particle" : "", "parse-names" : false, "suffix" : "" }, { "dropping-particle" : "", "family" : "Valverde", "given" : "Esteban", "non-dropping-particle" : "", "parse-names" : false, "suffix" : "" } ], "container-title" : "Pharmacological Research", "id" : "ITEM-2", "issued" : { "date-parts" : [ [ "2013" ] ] }, "page" : "31-37", "title" : "Two-round Delphi technique for the consensual design of a paediatric pharmaceutical care model", "type" : "article-journal", "volume" : "68" }, "uris" : [ "http://www.mendeley.com/documents/?uuid=0bbbd2bc-250d-462c-8155-f5f7d3b88cea" ] }, { "id" : "ITEM-3", "itemData" : { "DOI" : "10.1097/NCN.0b013e3181fc3e59", "ISBN" : "8585348585", "ISSN" : "15382931", "PMID" : "1000000221", "abstract" : "Since the original work on the Delphi technique, multiple versions have been developed and used in research and industry; however, very little empirical research has been conducted that evaluates the efficacy of using online computer, Internet, and e-mail applications to facilitate a Delphi method that can be used to validate theoretical models. The purpose of this research was to develop computer, Internet, and e-mail applications to facilitate a modified Delphi technique through which experts provide validation for a proposed conceptual model that describes the information needs for a mass-casualty continuum of care. Extant literature and existing theoretical models provided the basis for model development. Two rounds of the Delphi process were needed to satisfy the criteria for consensus and/or stability related to the constructs, relationships, and indicators in the model. The majority of experts rated the online processes favorably (mean of 6.1 on a seven-point scale). Using online Internet and computer applications to facilitate a modified Delphi process offers much promise for future research involving model building or validation. The online Delphi process provided an effective methodology for identifying and describing the complex series of events and contextual factors that influence the way we respond to disasters. Keywords", "author" : [ { "dropping-particle" : "", "family" : "Culley", "given" : "Joan M.", "non-dropping-particle" : "", "parse-names" : false, "suffix" : "" } ], "container-title" : "Computers Informatics Nursing", "id" : "ITEM-3", "issued" : { "date-parts" : [ [ "2011" ] ] }, "page" : "272-279", "title" : "Use of a computer-mediated delphi process to validate a mass casualty conceptual model", "type" : "article-journal", "volume" : "29" }, "uris" : [ "http://www.mendeley.com/documents/?uuid=6671b28f-e02f-425f-bc40-4a1d9b28e88e" ] }, { "id" : "ITEM-4", "itemData" : { "DOI" : "10.1016/j.im.2003.11.002", "ISBN" : "0378-7206", "ISSN" : "03787206", "PMID" : "16332558", "abstract" : "The Delphi method has proven a popular tool in information systems research for identifying and prioritizing issues for managerial decision-making. However, many past studies have not adopted a systematic approach to conduct a Delphi study. This article provides rigorous guidelines for the process of selecting appropriate experts for the study and gives detailed principles for making design choices during the process that ensure a valid study. A detailed example of a study to identify key factors affecting the diffusion of e-commerce in Sub-Saharan Africa illustrates the design choices that may be involved. We conclude with suggestions for theoretical applications. \u00a9 2004 Elsevier B.V. All rights reserved.", "author" : [ { "dropping-particle" : "", "family" : "Okoli", "given" : "Chitu", "non-dropping-particle" : "", "parse-names" : false, "suffix" : "" }, { "dropping-particle" : "", "family" : "Pawlowski", "given" : "Suzanne D.", "non-dropping-particle" : "", "parse-names" : false, "suffix" : "" } ], "container-title" : "Information and Management", "id" : "ITEM-4", "issued" : { "date-parts" : [ [ "2004" ] ] }, "page" : "15-29", "title" : "The Delphi method as a research tool: An example, design considerations and applications", "type" : "article-journal", "volume" : "42" }, "uris" : [ "http://www.mendeley.com/documents/?uuid=4013aeb5-0dec-491f-b18e-f6ea6127479f" ] } ], "mendeley" : { "formattedCitation" : "(McMillan, King, and Tully 2016; Fern\u00e1ndez-Llamazares et al. 2013; Culley 2011; Okoli and Pawlowski 2004)", "plainTextFormattedCitation" : "(McMillan, King, and Tully 2016; Fern\u00e1ndez-Llamazares et al. 2013; Culley 2011; Okoli and Pawlowski 2004)", "previouslyFormattedCitation" : "(McMillan, King, and Tully 2016; Fern\u00e1ndez-Llamazares et al. 2013; Culley 2011; Okoli and Pawlowski 2004)" }, "properties" : { "noteIndex" : 0 }, "schema" : "https://github.com/citation-style-language/schema/raw/master/csl-citation.json" }</w:instrText>
      </w:r>
      <w:r w:rsidR="00ED3993" w:rsidRPr="006E2DF2">
        <w:fldChar w:fldCharType="separate"/>
      </w:r>
      <w:r w:rsidR="00ED3993" w:rsidRPr="006E2DF2">
        <w:rPr>
          <w:noProof/>
        </w:rPr>
        <w:t>(McMillan, King, and Tully 2016; Fernández-Llamazares et al. 2013; Culley 2011; Okoli and Pawlowski 2004)</w:t>
      </w:r>
      <w:r w:rsidR="00ED3993" w:rsidRPr="006E2DF2">
        <w:fldChar w:fldCharType="end"/>
      </w:r>
      <w:r w:rsidR="00ED3993" w:rsidRPr="006E2DF2">
        <w:t xml:space="preserve"> that does not have any other adequate source of reference to compare against </w:t>
      </w:r>
      <w:r w:rsidR="00ED3993" w:rsidRPr="006E2DF2">
        <w:fldChar w:fldCharType="begin" w:fldLock="1"/>
      </w:r>
      <w:r w:rsidR="003C0923" w:rsidRPr="006E2DF2">
        <w:instrText>ADDIN CSL_CITATION { "citationItems" : [ { "id" : "ITEM-1", "itemData" : { "editor" : [ { "dropping-particle" : "", "family" : "Linstone", "given" : "Harold A.", "non-dropping-particle" : "", "parse-names" : false, "suffix" : "" }, { "dropping-particle" : "", "family" : "Turoff", "given" : "Murray", "non-dropping-particle" : "", "parse-names" : false, "suffix" : "" } ], "id" : "ITEM-1", "issued" : { "date-parts" : [ [ "1975" ] ] }, "publisher" : "Addison-Wesley Educational Publishers Inc", "publisher-place" : "MA", "title" : "The Delphi Method: Techniques and Applications", "type" : "book" }, "uris" : [ "http://www.mendeley.com/documents/?uuid=96388f91-b146-49b9-a2d7-b2943bc0bd7f" ] } ], "mendeley" : { "formattedCitation" : "(Linstone and Turoff 1975)", "plainTextFormattedCitation" : "(Linstone and Turoff 1975)", "previouslyFormattedCitation" : "(Linstone and Turoff 1975)" }, "properties" : { "noteIndex" : 0 }, "schema" : "https://github.com/citation-style-language/schema/raw/master/csl-citation.json" }</w:instrText>
      </w:r>
      <w:r w:rsidR="00ED3993" w:rsidRPr="006E2DF2">
        <w:fldChar w:fldCharType="separate"/>
      </w:r>
      <w:r w:rsidR="00ED3993" w:rsidRPr="006E2DF2">
        <w:rPr>
          <w:noProof/>
        </w:rPr>
        <w:t>(Linstone and Turoff 1975)</w:t>
      </w:r>
      <w:r w:rsidR="00ED3993" w:rsidRPr="006E2DF2">
        <w:fldChar w:fldCharType="end"/>
      </w:r>
      <w:r w:rsidR="00ED3993" w:rsidRPr="006E2DF2">
        <w:t xml:space="preserve">. In such </w:t>
      </w:r>
      <w:r w:rsidR="00ED3993" w:rsidRPr="006E2DF2">
        <w:rPr>
          <w:noProof/>
        </w:rPr>
        <w:t>scenario,</w:t>
      </w:r>
      <w:r w:rsidR="00DB5CCA" w:rsidRPr="006E2DF2">
        <w:t xml:space="preserve"> </w:t>
      </w:r>
      <w:r w:rsidR="00ED3993" w:rsidRPr="006E2DF2">
        <w:t xml:space="preserve">experts in the field of </w:t>
      </w:r>
      <w:r w:rsidR="00DB5CCA" w:rsidRPr="006E2DF2">
        <w:t>a given area</w:t>
      </w:r>
      <w:r w:rsidR="00ED3993" w:rsidRPr="006E2DF2">
        <w:t xml:space="preserve"> are communicated to express their opinion, criticism and suggestions </w:t>
      </w:r>
      <w:r w:rsidR="00ED3993" w:rsidRPr="006E2DF2">
        <w:fldChar w:fldCharType="begin" w:fldLock="1"/>
      </w:r>
      <w:r w:rsidR="003C0923" w:rsidRPr="006E2DF2">
        <w:instrText>ADDIN CSL_CITATION { "citationItems" : [ { "id" : "ITEM-1", "itemData" : { "DOI" : "10.1344/reire2016.9.1916", "ISBN" : "9707013834", "ISSN" : "1989-8983", "abstract" : "El m\u00e9todo Delphi es una t\u00e9cnica de recogida de informaci\u00f3n que permite obtener la opini\u00f3n de un grupo de expertos a trav\u00e9s de la consulta reiterada. Esta t\u00e9cnica, de car\u00e1cter cualitativo, es recomendable cuando no se dispone de informaci\u00f3n suficiente para la toma de decisiones o es necesario, para nuestra investigaci\u00f3n, recoger opiniones consensuadas y representativas de un colectivo de individuos. En este art\u00edculo se describen las caracter\u00edsticas principales de la t\u00e9cnica y se detalla el proceso de consultas reiteradas en la aplicaci\u00f3n de la t\u00e9cnica.", "author" : [ { "dropping-particle" : "", "family" : "Reguant-\u00c1lvarez", "given" : "Mercedes", "non-dropping-particle" : "", "parse-names" : false, "suffix" : "" }, { "dropping-particle" : "", "family" : "Torrado-Fonseca", "given" : "Mercedes", "non-dropping-particle" : "", "parse-names" : false, "suffix" : "" } ], "container-title" : "Revista d' Innovaci\u00f3 i Recerca em Educaci\u00f3", "id" : "ITEM-1", "issue" : "1", "issued" : { "date-parts" : [ [ "2016" ] ] }, "page" : "87-102", "title" : "El m\u00e9todo Delphi", "type" : "article-journal", "volume" : "9" }, "uris" : [ "http://www.mendeley.com/documents/?uuid=9d08229b-c003-4f22-8fe9-2b56ebc142a0" ] }, { "id" : "ITEM-2", "itemData" : { "DOI" : "10.1.1.151.8144", "ISBN" : "1547-9714", "ISSN" : "15479714", "PMID" : "16332558", "abstract" : "The Delphi method is an attractive method for graduate students completing masters and PhD level research. It is a flexible research technique that has been successfully used in our program at the University of Calgary to explore new concepts within and outside of the information systems body of knowledge. The Delphi method is an iterative process to collect and distill the anony- mous judgments of experts using a series of data collection and analysis techniques interspersed with feedback. The Delphi method is well suited as a research instrument when there is incom- plete knowledge about a problem or phenomenon; however it is not a method for all types of IS research questions. The Delphi method works especially well when the goal is to improve our understanding of problems, opportunities, solutions, or to develop forecasts. In this paper, we pro- vide a brief background of the Classical Delphi followed by a presentation of how it has evolved into a flexible research method appropriate for a wide variety of IS research projects, such as de- termining the criteria for IS prototyping decisions, ranking technology management issues in new product development projects, and developing a descriptive framework of knowledge manipula- tion activities. To illustrate the methods flexibility, we summarize distinctive non-IS, IS, and graduate studies Delphi research projects. We end by discussing what we have learned from using the Delphi method in our own research regarding this method's design factors and how it may be applied to those conducting graduate studies research: i) methodological choices such as a quali- tative, quantitative or mixed methods approach; ii) initial question degree of focus whether it be broad or narrowly focused; iii) expertise criteria such as technical knowledge and experience, capacity and willingness to participate, sufficient time, and communication skills; vi) number of participants in the heterogeneous or homogeneous sample, v) number of Delphi rounds varying from one to 6, vi) mode of interaction such as through email, online surveys or groupware, vii) methodological rigor and a research audit trail, viii) results analysis, ix) further verification through triangulation or with another sample, and x) publishing of the results. We include an ex- tensive bibliography and an appendix with a wide-ranging list of dissertations that have used the Delphi method (including brief research description, number of rounds and sam- ple size).\u2026", "author" : [ { "dropping-particle" : "", "family" : "Skulmoski", "given" : "Gregory J", "non-dropping-particle" : "", "parse-names" : false, "suffix" : "" }, { "dropping-particle" : "", "family" : "Hartman", "given" : "Francis T", "non-dropping-particle" : "", "parse-names" : false, "suffix" : "" }, { "dropping-particle" : "", "family" : "Krahn", "given" : "Jennifer", "non-dropping-particle" : "", "parse-names" : false, "suffix" : "" } ], "container-title" : "Journal of Information Technology Education", "id" : "ITEM-2", "issued" : { "date-parts" : [ [ "2007" ] ] }, "page" : "1-21", "title" : "The Delphi Method for Graduate Research", "type" : "article-journal", "volume" : "6" }, "uris" : [ "http://www.mendeley.com/documents/?uuid=543b0c68-a2c0-4ca0-92c8-a4957e771716" ] } ], "mendeley" : { "formattedCitation" : "(Reguant-\u00c1lvarez and Torrado-Fonseca 2016; Skulmoski, Hartman, and Krahn 2007)", "plainTextFormattedCitation" : "(Reguant-\u00c1lvarez and Torrado-Fonseca 2016; Skulmoski, Hartman, and Krahn 2007)", "previouslyFormattedCitation" : "(Reguant-\u00c1lvarez and Torrado-Fonseca 2016; Skulmoski, Hartman, and Krahn 2007)" }, "properties" : { "noteIndex" : 0 }, "schema" : "https://github.com/citation-style-language/schema/raw/master/csl-citation.json" }</w:instrText>
      </w:r>
      <w:r w:rsidR="00ED3993" w:rsidRPr="006E2DF2">
        <w:fldChar w:fldCharType="separate"/>
      </w:r>
      <w:r w:rsidR="00ED3993" w:rsidRPr="006E2DF2">
        <w:rPr>
          <w:noProof/>
        </w:rPr>
        <w:t>(Reguant-Álvarez and Torrado-Fonseca 2016; Skulmoski, Hartman, and Krahn 2007)</w:t>
      </w:r>
      <w:r w:rsidR="00ED3993" w:rsidRPr="006E2DF2">
        <w:fldChar w:fldCharType="end"/>
      </w:r>
      <w:r w:rsidR="00ED3993" w:rsidRPr="006E2DF2">
        <w:t xml:space="preserve"> to improve the novel development to be of practical relevance. The process of communication with experts is done through a series of questionnaires. The experts, however, are not aware of other experts involved in the</w:t>
      </w:r>
      <w:r w:rsidR="00DB5CCA" w:rsidRPr="006E2DF2">
        <w:t xml:space="preserve"> </w:t>
      </w:r>
      <w:r w:rsidR="00ED3993" w:rsidRPr="006E2DF2">
        <w:t xml:space="preserve">study. These experts could be a </w:t>
      </w:r>
      <w:r w:rsidR="00ED3993" w:rsidRPr="006E2DF2">
        <w:rPr>
          <w:noProof/>
        </w:rPr>
        <w:t>mixture</w:t>
      </w:r>
      <w:r w:rsidR="00ED3993" w:rsidRPr="006E2DF2">
        <w:t xml:space="preserve"> of academics and practitioners, as long as they have direct knowledge and/or </w:t>
      </w:r>
      <w:r w:rsidR="00ED3993" w:rsidRPr="006E2DF2">
        <w:rPr>
          <w:noProof/>
        </w:rPr>
        <w:t>hands-on</w:t>
      </w:r>
      <w:r w:rsidR="00DB5CCA" w:rsidRPr="006E2DF2">
        <w:t xml:space="preserve"> expertise/</w:t>
      </w:r>
      <w:r w:rsidR="00ED3993" w:rsidRPr="006E2DF2">
        <w:t xml:space="preserve">experience </w:t>
      </w:r>
      <w:r w:rsidR="00ED3993" w:rsidRPr="006E2DF2">
        <w:rPr>
          <w:noProof/>
        </w:rPr>
        <w:t>in</w:t>
      </w:r>
      <w:r w:rsidR="00DB5CCA" w:rsidRPr="006E2DF2">
        <w:t xml:space="preserve"> managing the area</w:t>
      </w:r>
      <w:r w:rsidR="00ED3993" w:rsidRPr="006E2DF2">
        <w:t xml:space="preserve"> that is being discussed. Upon receiving the feedback from </w:t>
      </w:r>
      <w:r w:rsidR="00DB5CCA" w:rsidRPr="006E2DF2">
        <w:t xml:space="preserve">the </w:t>
      </w:r>
      <w:r w:rsidR="00ED3993" w:rsidRPr="006E2DF2">
        <w:t>Delphi study</w:t>
      </w:r>
      <w:r w:rsidR="00DB5CCA" w:rsidRPr="006E2DF2">
        <w:t>’s</w:t>
      </w:r>
      <w:r w:rsidR="00ED3993" w:rsidRPr="006E2DF2">
        <w:t xml:space="preserve"> participants, the researcher conducting the study then compiles the results, make the changes for which there is consensus and re-send the updated framework. This process of</w:t>
      </w:r>
      <w:r w:rsidR="00DB5CCA" w:rsidRPr="006E2DF2">
        <w:t xml:space="preserve"> reiteration continues until a</w:t>
      </w:r>
      <w:r w:rsidR="00ED3993" w:rsidRPr="006E2DF2">
        <w:t xml:space="preserve"> consensus has been reached </w:t>
      </w:r>
      <w:r w:rsidR="00ED3993" w:rsidRPr="006E2DF2">
        <w:fldChar w:fldCharType="begin" w:fldLock="1"/>
      </w:r>
      <w:r w:rsidR="003C0923" w:rsidRPr="006E2DF2">
        <w:instrText>ADDIN CSL_CITATION { "citationItems" : [ { "id" : "ITEM-1", "itemData" : { "DOI" : "10.1177/002188637601200414", "ISBN" : "00315826", "ISSN" : "0021-8863", "PMID" : "2678697", "author" : [ { "dropping-particle" : "", "family" : "Delbecq", "given" : "Andr\u00e9 L.", "non-dropping-particle" : "", "parse-names" : false, "suffix" : "" }, { "dropping-particle" : "Van de", "family" : "Ven", "given" : "Andrew H.", "non-dropping-particle" : "", "parse-names" : false, "suffix" : "" }, { "dropping-particle" : "", "family" : "Gustafson", "given" : "David H.", "non-dropping-particle" : "", "parse-names" : false, "suffix" : "" } ], "container-title" : "Personnel Psychology", "id" : "ITEM-1", "issued" : { "date-parts" : [ [ "1975" ] ] }, "publisher" : "Scott Foresman", "publisher-place" : "Glenview, Illinois", "title" : "Group Techniques for Program Planning: A Guide To Nominal Group and Delphi Processes (Book)", "type" : "book" }, "uris" : [ "http://www.mendeley.com/documents/?uuid=98db0aee-b233-42bc-a592-2a1e01401364" ] }, { "id" : "ITEM-2", "itemData" : { "DOI" : "10.1016/j.techfore.2013.01.003", "ISBN" : "0040-1625", "ISSN" : "00401625", "abstract" : "Delphi studies are often conducted with the aim of achieving consensus or agreement among experts. However, many Delphi studies fail to offer a concise interpretation of the meaning of consensus or agreement. Whereas several statistical operationalizations of agreement exist, hardly any of these indices is used in Delphi studies. In this study, computer simulations were used to study different indices of agreement within different Delphi scenarios. A distinction was made between the indices of consensus (Demoivre index), agreement indices (e.g., Cohen's kappa and generalizations thereof), and association indices (e.g., Cronbach's alpha, intraclass correlation coefficient). Delphi scenarios were created by varying the number of objects, the number of experts, the distribution of object ratings, and the degree to which agreement increased between subsequent rounds. Each scenario consisted of three rounds and was replicated 1000 times. The simulation study showed that in the same data, different indices suggest different levels of agreement, and also, different levels of change of agreement between rounds. In applied Delphi studies, researchers should be more transparent regarding their choice of agreement index and report the value of the chosen index within every round as to provide insight into how the suggested agreement level has developed across rounds. \u00a9 2013 Elsevier Inc.", "author" : [ { "dropping-particle" : "V.", "family" : "Meijering", "given" : "J.", "non-dropping-particle" : "", "parse-names" : false, "suffix" : "" }, { "dropping-particle" : "", "family" : "Kampen", "given" : "J. K.", "non-dropping-particle" : "", "parse-names" : false, "suffix" : "" }, { "dropping-particle" : "", "family" : "Tobi", "given" : "H.", "non-dropping-particle" : "", "parse-names" : false, "suffix" : "" } ], "container-title" : "Technological Forecasting and Social Change", "id" : "ITEM-2", "issued" : { "date-parts" : [ [ "2013" ] ] }, "page" : "1607-1614", "publisher" : "Elsevier Inc.", "title" : "Quantifying the development of agreement among experts in Delphi studies", "type" : "article-journal", "volume" : "80" }, "uris" : [ "http://www.mendeley.com/documents/?uuid=d297df91-2816-42d7-81c6-801843eac162" ] } ], "mendeley" : { "formattedCitation" : "(Delbecq, Ven, and Gustafson 1975; Meijering, Kampen, and Tobi 2013)", "plainTextFormattedCitation" : "(Delbecq, Ven, and Gustafson 1975; Meijering, Kampen, and Tobi 2013)", "previouslyFormattedCitation" : "(Delbecq, Ven, and Gustafson 1975; Meijering, Kampen, and Tobi 2013)" }, "properties" : { "noteIndex" : 0 }, "schema" : "https://github.com/citation-style-language/schema/raw/master/csl-citation.json" }</w:instrText>
      </w:r>
      <w:r w:rsidR="00ED3993" w:rsidRPr="006E2DF2">
        <w:fldChar w:fldCharType="separate"/>
      </w:r>
      <w:r w:rsidR="00ED3993" w:rsidRPr="006E2DF2">
        <w:rPr>
          <w:noProof/>
        </w:rPr>
        <w:t>(Delbecq, Ven, and Gustafson 1975; Meijering, Kampen, and Tobi 2013)</w:t>
      </w:r>
      <w:r w:rsidR="00ED3993" w:rsidRPr="006E2DF2">
        <w:fldChar w:fldCharType="end"/>
      </w:r>
      <w:r w:rsidR="00ED3993" w:rsidRPr="006E2DF2">
        <w:t>. The process of Delphi study for this research is discussed in the subsequent sections.</w:t>
      </w:r>
    </w:p>
    <w:p w14:paraId="1C85DDB9" w14:textId="32C60F3E" w:rsidR="00984C86" w:rsidRPr="006E2DF2" w:rsidRDefault="002A2BD9" w:rsidP="001443B9">
      <w:pPr>
        <w:pStyle w:val="Heading2"/>
        <w:numPr>
          <w:ilvl w:val="1"/>
          <w:numId w:val="35"/>
        </w:numPr>
        <w:jc w:val="both"/>
      </w:pPr>
      <w:r w:rsidRPr="006E2DF2">
        <w:t xml:space="preserve">Selection of </w:t>
      </w:r>
      <w:r w:rsidR="00984C86" w:rsidRPr="006E2DF2">
        <w:t>De</w:t>
      </w:r>
      <w:r w:rsidR="00A87EC7" w:rsidRPr="006E2DF2">
        <w:t>lphi</w:t>
      </w:r>
      <w:r w:rsidR="00C73F58" w:rsidRPr="006E2DF2">
        <w:t>-</w:t>
      </w:r>
      <w:r w:rsidR="00A87EC7" w:rsidRPr="006E2DF2">
        <w:t>s</w:t>
      </w:r>
      <w:r w:rsidR="00984C86" w:rsidRPr="006E2DF2">
        <w:t>tudy group</w:t>
      </w:r>
    </w:p>
    <w:p w14:paraId="180B67FE" w14:textId="63EF3556" w:rsidR="002A2BD9" w:rsidRPr="006E2DF2" w:rsidRDefault="002A2BD9" w:rsidP="0081396E">
      <w:pPr>
        <w:autoSpaceDE w:val="0"/>
        <w:autoSpaceDN w:val="0"/>
        <w:adjustRightInd w:val="0"/>
        <w:spacing w:line="240" w:lineRule="auto"/>
        <w:jc w:val="both"/>
      </w:pPr>
      <w:r w:rsidRPr="006E2DF2">
        <w:t>Since subject experts judge according to their experience, it is crucial to ensure their diversity in terms of their orientations, backgrounds and sectors, to enrich the study and keep anonymity to avoid bias that can be provoked by their previous experience or current jobs. In particular, this study engaged</w:t>
      </w:r>
      <w:r w:rsidR="0081396E" w:rsidRPr="006E2DF2">
        <w:t xml:space="preserve"> 8 participant experts, which is determined to be an acceptable </w:t>
      </w:r>
      <w:r w:rsidRPr="006E2DF2">
        <w:t xml:space="preserve">number </w:t>
      </w:r>
      <w:r w:rsidR="0081396E" w:rsidRPr="006E2DF2">
        <w:t xml:space="preserve">of participants </w:t>
      </w:r>
      <w:r w:rsidRPr="006E2DF2">
        <w:t xml:space="preserve">for </w:t>
      </w:r>
      <w:r w:rsidR="0081396E" w:rsidRPr="006E2DF2">
        <w:t xml:space="preserve">a </w:t>
      </w:r>
      <w:r w:rsidRPr="006E2DF2">
        <w:t xml:space="preserve">Delphi-study </w:t>
      </w:r>
      <w:r w:rsidRPr="006E2DF2">
        <w:fldChar w:fldCharType="begin" w:fldLock="1"/>
      </w:r>
      <w:r w:rsidR="00020083" w:rsidRPr="006E2DF2">
        <w:instrText>ADDIN CSL_CITATION { "citationItems" : [ { "id" : "ITEM-1", "itemData" : { "author" : [ { "dropping-particle" : "", "family" : "Landeta", "given" : "Rodriguez J.", "non-dropping-particle" : "", "parse-names" : false, "suffix" : "" } ], "id" : "ITEM-1", "issued" : { "date-parts" : [ [ "1999" ] ] }, "publisher" : "Ariel", "publisher-place" : "Barcelona", "title" : "El m\u00e9todo Delphi. Una t\u00e9cnica de previsi\u00f3n para la incertidumbre", "type" : "book" }, "uris" : [ "http://www.mendeley.com/documents/?uuid=527a981f-6a77-4a5f-8fe4-66f56a05baea" ] }, { "id" : "ITEM-2", "itemData" : { "abstract" : "The Delphi method was designed to encourage a true debate, independent of personalities. Anonymity was required in the sense that no one knew who else was participating. Further, to eliminate the force of oratory and pedagogy, the reasons given for extreme opinions were synthesized by the researchers to give them all equal \"weight\" and then fed back to the group as a whole for further analysis. These aspects: anonymity and feedback, represent the two irreducible elements of the Delphi method.", "author" : [ { "dropping-particle" : "", "family" : "Gordon", "given" : "Theodore J", "non-dropping-particle" : "", "parse-names" : false, "suffix" : "" } ], "container-title" : "Futures Research Methodology", "id" : "ITEM-2", "issued" : { "date-parts" : [ [ "1994" ] ] }, "number-of-pages" : "1-30", "title" : "The Delphi Method", "type" : "report" }, "uris" : [ "http://www.mendeley.com/documents/?uuid=60eecaf0-9828-47f9-a7b2-b38112c6b2c8" ] } ], "mendeley" : { "formattedCitation" : "(Landeta 1999; Gordon 1994)", "plainTextFormattedCitation" : "(Landeta 1999; Gordon 1994)", "previouslyFormattedCitation" : "(Landeta 1999; Gordon 1994)" }, "properties" : { "noteIndex" : 0 }, "schema" : "https://github.com/citation-style-language/schema/raw/master/csl-citation.json" }</w:instrText>
      </w:r>
      <w:r w:rsidRPr="006E2DF2">
        <w:fldChar w:fldCharType="separate"/>
      </w:r>
      <w:r w:rsidRPr="006E2DF2">
        <w:rPr>
          <w:noProof/>
        </w:rPr>
        <w:t>(Landeta 1999; Gordon 1994)</w:t>
      </w:r>
      <w:r w:rsidRPr="006E2DF2">
        <w:fldChar w:fldCharType="end"/>
      </w:r>
      <w:r w:rsidRPr="006E2DF2">
        <w:t xml:space="preserve">. Table </w:t>
      </w:r>
      <w:r w:rsidR="0081396E" w:rsidRPr="006E2DF2">
        <w:t>5</w:t>
      </w:r>
      <w:r w:rsidRPr="006E2DF2">
        <w:t xml:space="preserve"> pres</w:t>
      </w:r>
      <w:r w:rsidR="0081396E" w:rsidRPr="006E2DF2">
        <w:t>ents the profile of the experts that contributed to the verification of the proposed CMT.</w:t>
      </w:r>
    </w:p>
    <w:p w14:paraId="6ADE135C" w14:textId="6B015356" w:rsidR="00507DE4" w:rsidRPr="006E2DF2" w:rsidRDefault="00507DE4" w:rsidP="0081396E">
      <w:pPr>
        <w:autoSpaceDE w:val="0"/>
        <w:autoSpaceDN w:val="0"/>
        <w:adjustRightInd w:val="0"/>
        <w:spacing w:line="240" w:lineRule="auto"/>
        <w:jc w:val="both"/>
      </w:pPr>
    </w:p>
    <w:p w14:paraId="2CE6F192" w14:textId="3E602E2A" w:rsidR="00507DE4" w:rsidRPr="006E2DF2" w:rsidRDefault="00507DE4" w:rsidP="0081396E">
      <w:pPr>
        <w:autoSpaceDE w:val="0"/>
        <w:autoSpaceDN w:val="0"/>
        <w:adjustRightInd w:val="0"/>
        <w:spacing w:line="240" w:lineRule="auto"/>
        <w:jc w:val="both"/>
      </w:pPr>
      <w:r w:rsidRPr="006E2DF2">
        <w:t xml:space="preserve">As it can be observed in Table 5, 87% of the </w:t>
      </w:r>
      <w:r w:rsidRPr="006E2DF2">
        <w:rPr>
          <w:noProof/>
        </w:rPr>
        <w:t>participants</w:t>
      </w:r>
      <w:r w:rsidRPr="006E2DF2">
        <w:t xml:space="preserve"> </w:t>
      </w:r>
      <w:r w:rsidRPr="006E2DF2">
        <w:rPr>
          <w:noProof/>
        </w:rPr>
        <w:t>were</w:t>
      </w:r>
      <w:r w:rsidRPr="006E2DF2">
        <w:t xml:space="preserve"> from the private sector, whereas 13% came from governmental institutions. Furthermore, 43% of the participants were from the beverage sector, which is known as one of the most well developed and hence significant industrial sectors in CE </w:t>
      </w:r>
      <w:r w:rsidRPr="006E2DF2">
        <w:fldChar w:fldCharType="begin" w:fldLock="1"/>
      </w:r>
      <w:r w:rsidRPr="006E2DF2">
        <w:instrText>ADDIN CSL_CITATION { "citationItems" : [ { "id" : "ITEM-1", "itemData" : { "abstract" : "In January 2012, the Ellen MacArthur Foundation launched a report on the business and economic rationale for a circular economy. Given the complexity of the topic, it offered an introduction to an alternative to the linear \u2018take \u2013 make \u2013 dispose\u2019 model of consumption. The report showed that this linear model is facing competition from a pattern of resource deployment that is circular by design: it creates much more value from each unit of resource by recovering and regenerating products and materials at the end of each service life. More specifically, it demonstrated that designing and using durable goods, such as cars and vans, washing machines, and mobile telephones, in accordance with circular principles offers materials savings in Europe that could be worth USD 380 billion in an initial transition period and up to USD 630 billion with full adoption. This year, the Foundation has turned its focus to \u2018fast-moving\u2019 consumer goods, products that typically have a lower unit cost, are bought more often, and have a much shorter service life than durable goods. Fast-moving consumer goods currently account for 35 per cent of material inputs into the economy, a significant part of total consumer spending on tangible goods, and 75 per cent of municipal waste. Importantly, the consumer goods sector absorbs more than 90 per cent of our agricultural output\u2014possibly our most embattled resource in the future. If we are to move to a circular economy, it is therefore crucial to test how it applies to the consumer goods sector.", "author" : [ { "dropping-particle" : "", "family" : "Ellen MacArthur Foundation", "given" : "", "non-dropping-particle" : "", "parse-names" : false, "suffix" : "" } ], "id" : "ITEM-1", "issued" : { "date-parts" : [ [ "2013" ] ] }, "publisher-place" : "Isle of Wight", "title" : "Towards the Circular Economy: Opportunities for the consumer goods sector", "type" : "report" }, "uris" : [ "http://www.mendeley.com/documents/?uuid=a2f00a57-eb12-41c9-887c-598717f95f57" ] } ], "mendeley" : { "formattedCitation" : "(Ellen MacArthur Foundation 2013)", "plainTextFormattedCitation" : "(Ellen MacArthur Foundation 2013)", "previouslyFormattedCitation" : "(Ellen MacArthur Foundation 2013)" }, "properties" : { "noteIndex" : 0 }, "schema" : "https://github.com/citation-style-language/schema/raw/master/csl-citation.json" }</w:instrText>
      </w:r>
      <w:r w:rsidRPr="006E2DF2">
        <w:fldChar w:fldCharType="separate"/>
      </w:r>
      <w:r w:rsidRPr="006E2DF2">
        <w:rPr>
          <w:noProof/>
        </w:rPr>
        <w:t>(Ellen MacArthur Foundation 2013)</w:t>
      </w:r>
      <w:r w:rsidRPr="006E2DF2">
        <w:fldChar w:fldCharType="end"/>
      </w:r>
      <w:r w:rsidRPr="006E2DF2">
        <w:t xml:space="preserve">. </w:t>
      </w:r>
    </w:p>
    <w:p w14:paraId="0AD7D64E" w14:textId="77777777" w:rsidR="00507DE4" w:rsidRPr="006E2DF2" w:rsidRDefault="00507DE4" w:rsidP="0081396E">
      <w:pPr>
        <w:autoSpaceDE w:val="0"/>
        <w:autoSpaceDN w:val="0"/>
        <w:adjustRightInd w:val="0"/>
        <w:spacing w:line="240" w:lineRule="auto"/>
        <w:jc w:val="both"/>
      </w:pPr>
    </w:p>
    <w:tbl>
      <w:tblPr>
        <w:tblpPr w:leftFromText="180" w:rightFromText="180" w:vertAnchor="text" w:horzAnchor="margin" w:tblpXSpec="center" w:tblpY="201"/>
        <w:tblW w:w="7380"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720"/>
        <w:gridCol w:w="2970"/>
        <w:gridCol w:w="2610"/>
        <w:gridCol w:w="1080"/>
      </w:tblGrid>
      <w:tr w:rsidR="006E2DF2" w:rsidRPr="006E2DF2" w14:paraId="54F1308F" w14:textId="77777777" w:rsidTr="00B538AB">
        <w:trPr>
          <w:trHeight w:val="107"/>
        </w:trPr>
        <w:tc>
          <w:tcPr>
            <w:tcW w:w="7380" w:type="dxa"/>
            <w:gridSpan w:val="4"/>
            <w:tcBorders>
              <w:top w:val="nil"/>
              <w:left w:val="nil"/>
              <w:bottom w:val="single" w:sz="12" w:space="0" w:color="auto"/>
              <w:right w:val="nil"/>
            </w:tcBorders>
            <w:vAlign w:val="center"/>
          </w:tcPr>
          <w:p w14:paraId="41397959" w14:textId="77777777" w:rsidR="00B538AB" w:rsidRPr="006E2DF2" w:rsidRDefault="00B538AB" w:rsidP="00B538AB">
            <w:pPr>
              <w:pStyle w:val="Tabletitle"/>
              <w:spacing w:before="0"/>
            </w:pPr>
            <w:r w:rsidRPr="006E2DF2">
              <w:lastRenderedPageBreak/>
              <w:t xml:space="preserve">Table 5. Delphi-study – experts’ profile </w:t>
            </w:r>
          </w:p>
        </w:tc>
      </w:tr>
      <w:tr w:rsidR="006E2DF2" w:rsidRPr="006E2DF2" w14:paraId="59C18105" w14:textId="77777777" w:rsidTr="00B538AB">
        <w:trPr>
          <w:trHeight w:val="305"/>
        </w:trPr>
        <w:tc>
          <w:tcPr>
            <w:tcW w:w="720" w:type="dxa"/>
            <w:tcBorders>
              <w:top w:val="single" w:sz="12" w:space="0" w:color="auto"/>
              <w:left w:val="single" w:sz="4" w:space="0" w:color="auto"/>
              <w:bottom w:val="dotted" w:sz="4" w:space="0" w:color="auto"/>
            </w:tcBorders>
            <w:vAlign w:val="center"/>
          </w:tcPr>
          <w:p w14:paraId="43E0C700" w14:textId="77777777" w:rsidR="00B538AB" w:rsidRPr="006E2DF2" w:rsidRDefault="00B538AB" w:rsidP="00B538AB">
            <w:pPr>
              <w:spacing w:line="240" w:lineRule="auto"/>
              <w:jc w:val="center"/>
              <w:rPr>
                <w:b/>
                <w:bCs/>
                <w:sz w:val="20"/>
                <w:szCs w:val="20"/>
              </w:rPr>
            </w:pPr>
            <w:r w:rsidRPr="006E2DF2">
              <w:rPr>
                <w:b/>
                <w:bCs/>
                <w:sz w:val="20"/>
                <w:szCs w:val="20"/>
              </w:rPr>
              <w:t>Expert</w:t>
            </w:r>
          </w:p>
        </w:tc>
        <w:tc>
          <w:tcPr>
            <w:tcW w:w="2970" w:type="dxa"/>
            <w:tcBorders>
              <w:top w:val="single" w:sz="12" w:space="0" w:color="auto"/>
              <w:bottom w:val="dotted" w:sz="4" w:space="0" w:color="auto"/>
            </w:tcBorders>
            <w:vAlign w:val="center"/>
          </w:tcPr>
          <w:p w14:paraId="213F17CE" w14:textId="77777777" w:rsidR="00B538AB" w:rsidRPr="006E2DF2" w:rsidRDefault="00B538AB" w:rsidP="00B538AB">
            <w:pPr>
              <w:spacing w:line="240" w:lineRule="auto"/>
              <w:jc w:val="center"/>
              <w:rPr>
                <w:b/>
                <w:bCs/>
                <w:sz w:val="20"/>
                <w:szCs w:val="20"/>
              </w:rPr>
            </w:pPr>
            <w:r w:rsidRPr="006E2DF2">
              <w:rPr>
                <w:b/>
                <w:bCs/>
                <w:sz w:val="20"/>
                <w:szCs w:val="20"/>
              </w:rPr>
              <w:t>Position</w:t>
            </w:r>
          </w:p>
        </w:tc>
        <w:tc>
          <w:tcPr>
            <w:tcW w:w="2610" w:type="dxa"/>
            <w:tcBorders>
              <w:top w:val="single" w:sz="12" w:space="0" w:color="auto"/>
              <w:bottom w:val="dotted" w:sz="4" w:space="0" w:color="auto"/>
            </w:tcBorders>
            <w:vAlign w:val="center"/>
          </w:tcPr>
          <w:p w14:paraId="0C80F449" w14:textId="77777777" w:rsidR="00B538AB" w:rsidRPr="006E2DF2" w:rsidRDefault="00B538AB" w:rsidP="00B538AB">
            <w:pPr>
              <w:spacing w:line="240" w:lineRule="auto"/>
              <w:jc w:val="center"/>
              <w:rPr>
                <w:b/>
                <w:bCs/>
                <w:sz w:val="20"/>
                <w:szCs w:val="20"/>
              </w:rPr>
            </w:pPr>
            <w:r w:rsidRPr="006E2DF2">
              <w:rPr>
                <w:b/>
                <w:bCs/>
                <w:sz w:val="20"/>
                <w:szCs w:val="20"/>
              </w:rPr>
              <w:t>Industry</w:t>
            </w:r>
          </w:p>
          <w:p w14:paraId="4A283BB5" w14:textId="77777777" w:rsidR="00B538AB" w:rsidRPr="006E2DF2" w:rsidRDefault="00B538AB" w:rsidP="00B538AB">
            <w:pPr>
              <w:spacing w:line="240" w:lineRule="auto"/>
              <w:jc w:val="center"/>
              <w:rPr>
                <w:b/>
                <w:bCs/>
                <w:sz w:val="20"/>
                <w:szCs w:val="20"/>
              </w:rPr>
            </w:pPr>
            <w:r w:rsidRPr="006E2DF2">
              <w:rPr>
                <w:b/>
                <w:bCs/>
                <w:sz w:val="20"/>
                <w:szCs w:val="20"/>
              </w:rPr>
              <w:t>Affiliation</w:t>
            </w:r>
          </w:p>
        </w:tc>
        <w:tc>
          <w:tcPr>
            <w:tcW w:w="1080" w:type="dxa"/>
            <w:tcBorders>
              <w:top w:val="single" w:sz="12" w:space="0" w:color="auto"/>
              <w:bottom w:val="dotted" w:sz="4" w:space="0" w:color="auto"/>
              <w:right w:val="single" w:sz="4" w:space="0" w:color="auto"/>
            </w:tcBorders>
            <w:vAlign w:val="center"/>
          </w:tcPr>
          <w:p w14:paraId="04876886" w14:textId="77777777" w:rsidR="00B538AB" w:rsidRPr="006E2DF2" w:rsidRDefault="00B538AB" w:rsidP="00B538AB">
            <w:pPr>
              <w:spacing w:line="240" w:lineRule="auto"/>
              <w:jc w:val="center"/>
              <w:rPr>
                <w:b/>
                <w:bCs/>
                <w:sz w:val="20"/>
                <w:szCs w:val="20"/>
              </w:rPr>
            </w:pPr>
            <w:r w:rsidRPr="006E2DF2">
              <w:rPr>
                <w:b/>
                <w:bCs/>
                <w:sz w:val="20"/>
                <w:szCs w:val="20"/>
              </w:rPr>
              <w:t>Years of Experience</w:t>
            </w:r>
          </w:p>
        </w:tc>
      </w:tr>
      <w:tr w:rsidR="006E2DF2" w:rsidRPr="006E2DF2" w14:paraId="0C3168D4" w14:textId="77777777" w:rsidTr="00B538AB">
        <w:trPr>
          <w:trHeight w:val="260"/>
        </w:trPr>
        <w:tc>
          <w:tcPr>
            <w:tcW w:w="720" w:type="dxa"/>
            <w:tcBorders>
              <w:top w:val="dotted" w:sz="4" w:space="0" w:color="auto"/>
              <w:left w:val="single" w:sz="4" w:space="0" w:color="auto"/>
              <w:bottom w:val="dotted" w:sz="4" w:space="0" w:color="auto"/>
            </w:tcBorders>
            <w:vAlign w:val="center"/>
          </w:tcPr>
          <w:p w14:paraId="6F7F7A53" w14:textId="77777777" w:rsidR="00B538AB" w:rsidRPr="006E2DF2" w:rsidRDefault="00B538AB" w:rsidP="00B538AB">
            <w:pPr>
              <w:spacing w:line="240" w:lineRule="auto"/>
              <w:jc w:val="center"/>
              <w:rPr>
                <w:sz w:val="20"/>
                <w:szCs w:val="20"/>
              </w:rPr>
            </w:pPr>
            <w:r w:rsidRPr="006E2DF2">
              <w:rPr>
                <w:sz w:val="20"/>
                <w:szCs w:val="20"/>
              </w:rPr>
              <w:t>1</w:t>
            </w:r>
          </w:p>
        </w:tc>
        <w:tc>
          <w:tcPr>
            <w:tcW w:w="2970" w:type="dxa"/>
            <w:tcBorders>
              <w:top w:val="dotted" w:sz="4" w:space="0" w:color="auto"/>
              <w:bottom w:val="dotted" w:sz="4" w:space="0" w:color="auto"/>
            </w:tcBorders>
            <w:vAlign w:val="center"/>
          </w:tcPr>
          <w:p w14:paraId="0884B65F" w14:textId="77777777" w:rsidR="00B538AB" w:rsidRPr="006E2DF2" w:rsidRDefault="00B538AB" w:rsidP="00B538AB">
            <w:pPr>
              <w:spacing w:line="240" w:lineRule="auto"/>
              <w:rPr>
                <w:sz w:val="20"/>
                <w:szCs w:val="20"/>
              </w:rPr>
            </w:pPr>
            <w:r w:rsidRPr="006E2DF2">
              <w:rPr>
                <w:sz w:val="20"/>
                <w:szCs w:val="20"/>
              </w:rPr>
              <w:t xml:space="preserve">Representative </w:t>
            </w:r>
          </w:p>
        </w:tc>
        <w:tc>
          <w:tcPr>
            <w:tcW w:w="2610" w:type="dxa"/>
            <w:tcBorders>
              <w:top w:val="dotted" w:sz="4" w:space="0" w:color="auto"/>
              <w:bottom w:val="dotted" w:sz="4" w:space="0" w:color="auto"/>
            </w:tcBorders>
            <w:vAlign w:val="center"/>
          </w:tcPr>
          <w:p w14:paraId="6655037F" w14:textId="77777777" w:rsidR="00B538AB" w:rsidRPr="006E2DF2" w:rsidRDefault="00B538AB" w:rsidP="00B538AB">
            <w:pPr>
              <w:spacing w:line="240" w:lineRule="auto"/>
              <w:rPr>
                <w:sz w:val="20"/>
                <w:szCs w:val="20"/>
              </w:rPr>
            </w:pPr>
            <w:r w:rsidRPr="006E2DF2">
              <w:rPr>
                <w:sz w:val="20"/>
                <w:szCs w:val="20"/>
              </w:rPr>
              <w:t>Ministry of Environment</w:t>
            </w:r>
          </w:p>
        </w:tc>
        <w:tc>
          <w:tcPr>
            <w:tcW w:w="1080" w:type="dxa"/>
            <w:tcBorders>
              <w:top w:val="dotted" w:sz="4" w:space="0" w:color="auto"/>
              <w:bottom w:val="dotted" w:sz="4" w:space="0" w:color="auto"/>
              <w:right w:val="single" w:sz="4" w:space="0" w:color="auto"/>
            </w:tcBorders>
            <w:vAlign w:val="center"/>
          </w:tcPr>
          <w:p w14:paraId="667406B0" w14:textId="77777777" w:rsidR="00B538AB" w:rsidRPr="006E2DF2" w:rsidRDefault="00B538AB" w:rsidP="00B538AB">
            <w:pPr>
              <w:spacing w:line="240" w:lineRule="auto"/>
              <w:jc w:val="center"/>
              <w:rPr>
                <w:sz w:val="20"/>
                <w:szCs w:val="20"/>
                <w:lang w:eastAsia="zh-HK"/>
              </w:rPr>
            </w:pPr>
            <w:r w:rsidRPr="006E2DF2">
              <w:rPr>
                <w:sz w:val="20"/>
                <w:szCs w:val="20"/>
              </w:rPr>
              <w:t>5</w:t>
            </w:r>
          </w:p>
        </w:tc>
      </w:tr>
      <w:tr w:rsidR="006E2DF2" w:rsidRPr="006E2DF2" w14:paraId="7528D4EC" w14:textId="77777777" w:rsidTr="00B538AB">
        <w:trPr>
          <w:trHeight w:val="64"/>
        </w:trPr>
        <w:tc>
          <w:tcPr>
            <w:tcW w:w="720" w:type="dxa"/>
            <w:tcBorders>
              <w:top w:val="dotted" w:sz="4" w:space="0" w:color="auto"/>
              <w:left w:val="single" w:sz="4" w:space="0" w:color="auto"/>
              <w:bottom w:val="dotted" w:sz="4" w:space="0" w:color="auto"/>
            </w:tcBorders>
            <w:vAlign w:val="center"/>
          </w:tcPr>
          <w:p w14:paraId="5E8F4D27" w14:textId="77777777" w:rsidR="00B538AB" w:rsidRPr="006E2DF2" w:rsidRDefault="00B538AB" w:rsidP="00B538AB">
            <w:pPr>
              <w:spacing w:line="240" w:lineRule="auto"/>
              <w:jc w:val="center"/>
              <w:rPr>
                <w:sz w:val="20"/>
                <w:szCs w:val="20"/>
              </w:rPr>
            </w:pPr>
            <w:r w:rsidRPr="006E2DF2">
              <w:rPr>
                <w:sz w:val="20"/>
                <w:szCs w:val="20"/>
              </w:rPr>
              <w:t>2</w:t>
            </w:r>
          </w:p>
        </w:tc>
        <w:tc>
          <w:tcPr>
            <w:tcW w:w="2970" w:type="dxa"/>
            <w:tcBorders>
              <w:top w:val="dotted" w:sz="4" w:space="0" w:color="auto"/>
              <w:bottom w:val="dotted" w:sz="4" w:space="0" w:color="auto"/>
            </w:tcBorders>
            <w:vAlign w:val="center"/>
          </w:tcPr>
          <w:p w14:paraId="3A8FBD97" w14:textId="77777777" w:rsidR="00B538AB" w:rsidRPr="006E2DF2" w:rsidRDefault="00B538AB" w:rsidP="00B538AB">
            <w:pPr>
              <w:spacing w:line="240" w:lineRule="auto"/>
              <w:rPr>
                <w:sz w:val="20"/>
                <w:szCs w:val="20"/>
              </w:rPr>
            </w:pPr>
            <w:r w:rsidRPr="006E2DF2">
              <w:rPr>
                <w:sz w:val="20"/>
                <w:szCs w:val="20"/>
              </w:rPr>
              <w:t>Project controller</w:t>
            </w:r>
          </w:p>
        </w:tc>
        <w:tc>
          <w:tcPr>
            <w:tcW w:w="2610" w:type="dxa"/>
            <w:tcBorders>
              <w:top w:val="dotted" w:sz="4" w:space="0" w:color="auto"/>
              <w:bottom w:val="dotted" w:sz="4" w:space="0" w:color="auto"/>
            </w:tcBorders>
            <w:vAlign w:val="center"/>
          </w:tcPr>
          <w:p w14:paraId="37691D54" w14:textId="77777777" w:rsidR="00B538AB" w:rsidRPr="006E2DF2" w:rsidRDefault="00B538AB" w:rsidP="00B538AB">
            <w:pPr>
              <w:spacing w:line="240" w:lineRule="auto"/>
              <w:rPr>
                <w:sz w:val="20"/>
                <w:szCs w:val="20"/>
              </w:rPr>
            </w:pPr>
            <w:r w:rsidRPr="006E2DF2">
              <w:rPr>
                <w:sz w:val="20"/>
                <w:szCs w:val="20"/>
              </w:rPr>
              <w:t>Beverage</w:t>
            </w:r>
          </w:p>
        </w:tc>
        <w:tc>
          <w:tcPr>
            <w:tcW w:w="1080" w:type="dxa"/>
            <w:tcBorders>
              <w:top w:val="dotted" w:sz="4" w:space="0" w:color="auto"/>
              <w:bottom w:val="dotted" w:sz="4" w:space="0" w:color="auto"/>
              <w:right w:val="single" w:sz="4" w:space="0" w:color="auto"/>
            </w:tcBorders>
            <w:vAlign w:val="center"/>
          </w:tcPr>
          <w:p w14:paraId="5696E054" w14:textId="77777777" w:rsidR="00B538AB" w:rsidRPr="006E2DF2" w:rsidRDefault="00B538AB" w:rsidP="00B538AB">
            <w:pPr>
              <w:spacing w:line="240" w:lineRule="auto"/>
              <w:jc w:val="center"/>
              <w:rPr>
                <w:sz w:val="20"/>
                <w:szCs w:val="20"/>
              </w:rPr>
            </w:pPr>
            <w:r w:rsidRPr="006E2DF2">
              <w:rPr>
                <w:sz w:val="20"/>
                <w:szCs w:val="20"/>
              </w:rPr>
              <w:t>30</w:t>
            </w:r>
          </w:p>
        </w:tc>
      </w:tr>
      <w:tr w:rsidR="006E2DF2" w:rsidRPr="006E2DF2" w14:paraId="49B1AE7D" w14:textId="77777777" w:rsidTr="00B538AB">
        <w:trPr>
          <w:trHeight w:val="64"/>
        </w:trPr>
        <w:tc>
          <w:tcPr>
            <w:tcW w:w="720" w:type="dxa"/>
            <w:tcBorders>
              <w:top w:val="dotted" w:sz="4" w:space="0" w:color="auto"/>
              <w:left w:val="single" w:sz="4" w:space="0" w:color="auto"/>
              <w:bottom w:val="dotted" w:sz="4" w:space="0" w:color="auto"/>
            </w:tcBorders>
            <w:vAlign w:val="center"/>
          </w:tcPr>
          <w:p w14:paraId="3A7D5CD8" w14:textId="77777777" w:rsidR="00B538AB" w:rsidRPr="006E2DF2" w:rsidRDefault="00B538AB" w:rsidP="00B538AB">
            <w:pPr>
              <w:spacing w:line="240" w:lineRule="auto"/>
              <w:jc w:val="center"/>
              <w:rPr>
                <w:sz w:val="20"/>
                <w:szCs w:val="20"/>
              </w:rPr>
            </w:pPr>
            <w:r w:rsidRPr="006E2DF2">
              <w:rPr>
                <w:sz w:val="20"/>
                <w:szCs w:val="20"/>
              </w:rPr>
              <w:t>3</w:t>
            </w:r>
          </w:p>
        </w:tc>
        <w:tc>
          <w:tcPr>
            <w:tcW w:w="2970" w:type="dxa"/>
            <w:tcBorders>
              <w:top w:val="dotted" w:sz="4" w:space="0" w:color="auto"/>
              <w:bottom w:val="dotted" w:sz="4" w:space="0" w:color="auto"/>
            </w:tcBorders>
            <w:vAlign w:val="center"/>
          </w:tcPr>
          <w:p w14:paraId="765F8EBA" w14:textId="77777777" w:rsidR="00B538AB" w:rsidRPr="006E2DF2" w:rsidRDefault="00B538AB" w:rsidP="00B538AB">
            <w:pPr>
              <w:spacing w:line="240" w:lineRule="auto"/>
              <w:rPr>
                <w:sz w:val="20"/>
                <w:szCs w:val="20"/>
              </w:rPr>
            </w:pPr>
            <w:r w:rsidRPr="006E2DF2">
              <w:rPr>
                <w:sz w:val="20"/>
                <w:szCs w:val="20"/>
              </w:rPr>
              <w:t>Corporate procurement manager</w:t>
            </w:r>
          </w:p>
        </w:tc>
        <w:tc>
          <w:tcPr>
            <w:tcW w:w="2610" w:type="dxa"/>
            <w:tcBorders>
              <w:top w:val="dotted" w:sz="4" w:space="0" w:color="auto"/>
              <w:bottom w:val="dotted" w:sz="4" w:space="0" w:color="auto"/>
            </w:tcBorders>
            <w:vAlign w:val="center"/>
          </w:tcPr>
          <w:p w14:paraId="4AF3619E" w14:textId="77777777" w:rsidR="00B538AB" w:rsidRPr="006E2DF2" w:rsidRDefault="00B538AB" w:rsidP="00B538AB">
            <w:pPr>
              <w:spacing w:line="240" w:lineRule="auto"/>
              <w:rPr>
                <w:sz w:val="20"/>
                <w:szCs w:val="20"/>
              </w:rPr>
            </w:pPr>
            <w:r w:rsidRPr="006E2DF2">
              <w:rPr>
                <w:sz w:val="20"/>
                <w:szCs w:val="20"/>
              </w:rPr>
              <w:t>Fast moving consumer goods</w:t>
            </w:r>
          </w:p>
        </w:tc>
        <w:tc>
          <w:tcPr>
            <w:tcW w:w="1080" w:type="dxa"/>
            <w:tcBorders>
              <w:top w:val="dotted" w:sz="4" w:space="0" w:color="auto"/>
              <w:bottom w:val="dotted" w:sz="4" w:space="0" w:color="auto"/>
              <w:right w:val="single" w:sz="4" w:space="0" w:color="auto"/>
            </w:tcBorders>
            <w:vAlign w:val="center"/>
          </w:tcPr>
          <w:p w14:paraId="75F4C189" w14:textId="77777777" w:rsidR="00B538AB" w:rsidRPr="006E2DF2" w:rsidRDefault="00B538AB" w:rsidP="00B538AB">
            <w:pPr>
              <w:spacing w:line="240" w:lineRule="auto"/>
              <w:jc w:val="center"/>
              <w:rPr>
                <w:sz w:val="20"/>
                <w:szCs w:val="20"/>
              </w:rPr>
            </w:pPr>
            <w:r w:rsidRPr="006E2DF2">
              <w:rPr>
                <w:sz w:val="20"/>
                <w:szCs w:val="20"/>
              </w:rPr>
              <w:t>14</w:t>
            </w:r>
          </w:p>
        </w:tc>
      </w:tr>
      <w:tr w:rsidR="006E2DF2" w:rsidRPr="006E2DF2" w14:paraId="5E3376E1" w14:textId="77777777" w:rsidTr="00B538AB">
        <w:trPr>
          <w:trHeight w:val="64"/>
        </w:trPr>
        <w:tc>
          <w:tcPr>
            <w:tcW w:w="720" w:type="dxa"/>
            <w:tcBorders>
              <w:top w:val="dotted" w:sz="4" w:space="0" w:color="auto"/>
              <w:left w:val="single" w:sz="4" w:space="0" w:color="auto"/>
              <w:bottom w:val="dotted" w:sz="4" w:space="0" w:color="auto"/>
            </w:tcBorders>
            <w:vAlign w:val="center"/>
          </w:tcPr>
          <w:p w14:paraId="407FC5DB" w14:textId="77777777" w:rsidR="00B538AB" w:rsidRPr="006E2DF2" w:rsidRDefault="00B538AB" w:rsidP="00B538AB">
            <w:pPr>
              <w:spacing w:line="240" w:lineRule="auto"/>
              <w:jc w:val="center"/>
              <w:rPr>
                <w:sz w:val="20"/>
                <w:szCs w:val="20"/>
              </w:rPr>
            </w:pPr>
            <w:r w:rsidRPr="006E2DF2">
              <w:rPr>
                <w:sz w:val="20"/>
                <w:szCs w:val="20"/>
              </w:rPr>
              <w:t>4</w:t>
            </w:r>
          </w:p>
        </w:tc>
        <w:tc>
          <w:tcPr>
            <w:tcW w:w="2970" w:type="dxa"/>
            <w:tcBorders>
              <w:top w:val="dotted" w:sz="4" w:space="0" w:color="auto"/>
              <w:bottom w:val="dotted" w:sz="4" w:space="0" w:color="auto"/>
            </w:tcBorders>
            <w:vAlign w:val="center"/>
          </w:tcPr>
          <w:p w14:paraId="00D6313D" w14:textId="77777777" w:rsidR="00B538AB" w:rsidRPr="006E2DF2" w:rsidRDefault="00B538AB" w:rsidP="00B538AB">
            <w:pPr>
              <w:spacing w:line="240" w:lineRule="auto"/>
              <w:rPr>
                <w:sz w:val="20"/>
                <w:szCs w:val="20"/>
              </w:rPr>
            </w:pPr>
            <w:r w:rsidRPr="006E2DF2">
              <w:rPr>
                <w:sz w:val="20"/>
                <w:szCs w:val="20"/>
              </w:rPr>
              <w:t xml:space="preserve">Deputy director operations/ Director supply chain </w:t>
            </w:r>
          </w:p>
        </w:tc>
        <w:tc>
          <w:tcPr>
            <w:tcW w:w="2610" w:type="dxa"/>
            <w:tcBorders>
              <w:top w:val="dotted" w:sz="4" w:space="0" w:color="auto"/>
              <w:bottom w:val="dotted" w:sz="4" w:space="0" w:color="auto"/>
            </w:tcBorders>
            <w:vAlign w:val="center"/>
          </w:tcPr>
          <w:p w14:paraId="342B99FF" w14:textId="77777777" w:rsidR="00B538AB" w:rsidRPr="006E2DF2" w:rsidRDefault="00B538AB" w:rsidP="00B538AB">
            <w:pPr>
              <w:spacing w:line="240" w:lineRule="auto"/>
              <w:rPr>
                <w:sz w:val="20"/>
                <w:szCs w:val="20"/>
              </w:rPr>
            </w:pPr>
            <w:r w:rsidRPr="006E2DF2">
              <w:rPr>
                <w:sz w:val="20"/>
                <w:szCs w:val="20"/>
              </w:rPr>
              <w:t>Chemicals – oil and gas</w:t>
            </w:r>
          </w:p>
        </w:tc>
        <w:tc>
          <w:tcPr>
            <w:tcW w:w="1080" w:type="dxa"/>
            <w:tcBorders>
              <w:top w:val="dotted" w:sz="4" w:space="0" w:color="auto"/>
              <w:bottom w:val="dotted" w:sz="4" w:space="0" w:color="auto"/>
              <w:right w:val="single" w:sz="4" w:space="0" w:color="auto"/>
            </w:tcBorders>
            <w:vAlign w:val="center"/>
          </w:tcPr>
          <w:p w14:paraId="07BFA542" w14:textId="77777777" w:rsidR="00B538AB" w:rsidRPr="006E2DF2" w:rsidRDefault="00B538AB" w:rsidP="00B538AB">
            <w:pPr>
              <w:spacing w:line="240" w:lineRule="auto"/>
              <w:jc w:val="center"/>
              <w:rPr>
                <w:sz w:val="20"/>
                <w:szCs w:val="20"/>
              </w:rPr>
            </w:pPr>
            <w:r w:rsidRPr="006E2DF2">
              <w:rPr>
                <w:sz w:val="20"/>
                <w:szCs w:val="20"/>
              </w:rPr>
              <w:t>22</w:t>
            </w:r>
          </w:p>
        </w:tc>
      </w:tr>
      <w:tr w:rsidR="006E2DF2" w:rsidRPr="006E2DF2" w14:paraId="6758DA83" w14:textId="77777777" w:rsidTr="00B538AB">
        <w:trPr>
          <w:trHeight w:val="64"/>
        </w:trPr>
        <w:tc>
          <w:tcPr>
            <w:tcW w:w="720" w:type="dxa"/>
            <w:tcBorders>
              <w:top w:val="dotted" w:sz="4" w:space="0" w:color="auto"/>
              <w:left w:val="single" w:sz="4" w:space="0" w:color="auto"/>
              <w:bottom w:val="dotted" w:sz="4" w:space="0" w:color="auto"/>
            </w:tcBorders>
            <w:vAlign w:val="center"/>
          </w:tcPr>
          <w:p w14:paraId="77648A23" w14:textId="77777777" w:rsidR="00B538AB" w:rsidRPr="006E2DF2" w:rsidRDefault="00B538AB" w:rsidP="00B538AB">
            <w:pPr>
              <w:spacing w:line="240" w:lineRule="auto"/>
              <w:jc w:val="center"/>
              <w:rPr>
                <w:sz w:val="20"/>
                <w:szCs w:val="20"/>
              </w:rPr>
            </w:pPr>
            <w:r w:rsidRPr="006E2DF2">
              <w:rPr>
                <w:sz w:val="20"/>
                <w:szCs w:val="20"/>
              </w:rPr>
              <w:t>5</w:t>
            </w:r>
          </w:p>
        </w:tc>
        <w:tc>
          <w:tcPr>
            <w:tcW w:w="2970" w:type="dxa"/>
            <w:tcBorders>
              <w:top w:val="dotted" w:sz="4" w:space="0" w:color="auto"/>
              <w:bottom w:val="dotted" w:sz="4" w:space="0" w:color="auto"/>
            </w:tcBorders>
            <w:vAlign w:val="center"/>
          </w:tcPr>
          <w:p w14:paraId="6714548D" w14:textId="77777777" w:rsidR="00B538AB" w:rsidRPr="006E2DF2" w:rsidRDefault="00B538AB" w:rsidP="00B538AB">
            <w:pPr>
              <w:spacing w:line="240" w:lineRule="auto"/>
              <w:rPr>
                <w:sz w:val="20"/>
                <w:szCs w:val="20"/>
              </w:rPr>
            </w:pPr>
            <w:r w:rsidRPr="006E2DF2">
              <w:rPr>
                <w:sz w:val="20"/>
                <w:szCs w:val="20"/>
              </w:rPr>
              <w:t>Production Manager</w:t>
            </w:r>
          </w:p>
        </w:tc>
        <w:tc>
          <w:tcPr>
            <w:tcW w:w="2610" w:type="dxa"/>
            <w:tcBorders>
              <w:top w:val="dotted" w:sz="4" w:space="0" w:color="auto"/>
              <w:bottom w:val="dotted" w:sz="4" w:space="0" w:color="auto"/>
            </w:tcBorders>
            <w:vAlign w:val="center"/>
          </w:tcPr>
          <w:p w14:paraId="11FC9E89" w14:textId="77777777" w:rsidR="00B538AB" w:rsidRPr="006E2DF2" w:rsidRDefault="00B538AB" w:rsidP="00B538AB">
            <w:pPr>
              <w:spacing w:line="240" w:lineRule="auto"/>
              <w:rPr>
                <w:sz w:val="20"/>
                <w:szCs w:val="20"/>
              </w:rPr>
            </w:pPr>
            <w:r w:rsidRPr="006E2DF2">
              <w:rPr>
                <w:sz w:val="20"/>
                <w:szCs w:val="20"/>
              </w:rPr>
              <w:t>Plastic and metals</w:t>
            </w:r>
          </w:p>
        </w:tc>
        <w:tc>
          <w:tcPr>
            <w:tcW w:w="1080" w:type="dxa"/>
            <w:tcBorders>
              <w:top w:val="dotted" w:sz="4" w:space="0" w:color="auto"/>
              <w:bottom w:val="dotted" w:sz="4" w:space="0" w:color="auto"/>
              <w:right w:val="single" w:sz="4" w:space="0" w:color="auto"/>
            </w:tcBorders>
            <w:vAlign w:val="center"/>
          </w:tcPr>
          <w:p w14:paraId="235AA42B" w14:textId="77777777" w:rsidR="00B538AB" w:rsidRPr="006E2DF2" w:rsidRDefault="00B538AB" w:rsidP="00B538AB">
            <w:pPr>
              <w:spacing w:line="240" w:lineRule="auto"/>
              <w:jc w:val="center"/>
              <w:rPr>
                <w:sz w:val="20"/>
                <w:szCs w:val="20"/>
              </w:rPr>
            </w:pPr>
            <w:r w:rsidRPr="006E2DF2">
              <w:rPr>
                <w:sz w:val="20"/>
                <w:szCs w:val="20"/>
              </w:rPr>
              <w:t>6</w:t>
            </w:r>
          </w:p>
        </w:tc>
      </w:tr>
      <w:tr w:rsidR="006E2DF2" w:rsidRPr="006E2DF2" w14:paraId="7C943D6B" w14:textId="77777777" w:rsidTr="00B538AB">
        <w:trPr>
          <w:trHeight w:val="64"/>
        </w:trPr>
        <w:tc>
          <w:tcPr>
            <w:tcW w:w="720" w:type="dxa"/>
            <w:tcBorders>
              <w:top w:val="dotted" w:sz="4" w:space="0" w:color="auto"/>
              <w:left w:val="single" w:sz="4" w:space="0" w:color="auto"/>
              <w:bottom w:val="dotted" w:sz="4" w:space="0" w:color="auto"/>
            </w:tcBorders>
            <w:vAlign w:val="center"/>
          </w:tcPr>
          <w:p w14:paraId="56C3CC13" w14:textId="77777777" w:rsidR="00B538AB" w:rsidRPr="006E2DF2" w:rsidRDefault="00B538AB" w:rsidP="00B538AB">
            <w:pPr>
              <w:spacing w:line="240" w:lineRule="auto"/>
              <w:jc w:val="center"/>
              <w:rPr>
                <w:sz w:val="20"/>
                <w:szCs w:val="20"/>
              </w:rPr>
            </w:pPr>
            <w:r w:rsidRPr="006E2DF2">
              <w:rPr>
                <w:sz w:val="20"/>
                <w:szCs w:val="20"/>
              </w:rPr>
              <w:t>6</w:t>
            </w:r>
          </w:p>
        </w:tc>
        <w:tc>
          <w:tcPr>
            <w:tcW w:w="2970" w:type="dxa"/>
            <w:tcBorders>
              <w:top w:val="dotted" w:sz="4" w:space="0" w:color="auto"/>
              <w:bottom w:val="dotted" w:sz="4" w:space="0" w:color="auto"/>
            </w:tcBorders>
            <w:vAlign w:val="center"/>
          </w:tcPr>
          <w:p w14:paraId="3078D1BD" w14:textId="77777777" w:rsidR="00B538AB" w:rsidRPr="006E2DF2" w:rsidRDefault="00B538AB" w:rsidP="00B538AB">
            <w:pPr>
              <w:spacing w:line="240" w:lineRule="auto"/>
              <w:rPr>
                <w:sz w:val="20"/>
                <w:szCs w:val="20"/>
              </w:rPr>
            </w:pPr>
            <w:r w:rsidRPr="006E2DF2">
              <w:rPr>
                <w:sz w:val="20"/>
                <w:szCs w:val="20"/>
              </w:rPr>
              <w:t xml:space="preserve">Sustainable procurement executive </w:t>
            </w:r>
          </w:p>
        </w:tc>
        <w:tc>
          <w:tcPr>
            <w:tcW w:w="2610" w:type="dxa"/>
            <w:tcBorders>
              <w:top w:val="dotted" w:sz="4" w:space="0" w:color="auto"/>
              <w:bottom w:val="dotted" w:sz="4" w:space="0" w:color="auto"/>
            </w:tcBorders>
            <w:vAlign w:val="center"/>
          </w:tcPr>
          <w:p w14:paraId="26131B86" w14:textId="77777777" w:rsidR="00B538AB" w:rsidRPr="006E2DF2" w:rsidRDefault="00B538AB" w:rsidP="00B538AB">
            <w:pPr>
              <w:spacing w:line="240" w:lineRule="auto"/>
              <w:rPr>
                <w:sz w:val="20"/>
                <w:szCs w:val="20"/>
              </w:rPr>
            </w:pPr>
            <w:r w:rsidRPr="006E2DF2">
              <w:rPr>
                <w:sz w:val="20"/>
                <w:szCs w:val="20"/>
              </w:rPr>
              <w:t>Beverage</w:t>
            </w:r>
          </w:p>
        </w:tc>
        <w:tc>
          <w:tcPr>
            <w:tcW w:w="1080" w:type="dxa"/>
            <w:tcBorders>
              <w:top w:val="dotted" w:sz="4" w:space="0" w:color="auto"/>
              <w:bottom w:val="dotted" w:sz="4" w:space="0" w:color="auto"/>
              <w:right w:val="single" w:sz="4" w:space="0" w:color="auto"/>
            </w:tcBorders>
            <w:vAlign w:val="center"/>
          </w:tcPr>
          <w:p w14:paraId="4613B1AE" w14:textId="77777777" w:rsidR="00B538AB" w:rsidRPr="006E2DF2" w:rsidRDefault="00B538AB" w:rsidP="00B538AB">
            <w:pPr>
              <w:spacing w:line="240" w:lineRule="auto"/>
              <w:jc w:val="center"/>
              <w:rPr>
                <w:sz w:val="20"/>
                <w:szCs w:val="20"/>
              </w:rPr>
            </w:pPr>
            <w:r w:rsidRPr="006E2DF2">
              <w:rPr>
                <w:sz w:val="20"/>
                <w:szCs w:val="20"/>
              </w:rPr>
              <w:t>12</w:t>
            </w:r>
          </w:p>
        </w:tc>
      </w:tr>
      <w:tr w:rsidR="006E2DF2" w:rsidRPr="006E2DF2" w14:paraId="0C535209" w14:textId="77777777" w:rsidTr="00B538AB">
        <w:trPr>
          <w:trHeight w:val="98"/>
        </w:trPr>
        <w:tc>
          <w:tcPr>
            <w:tcW w:w="720" w:type="dxa"/>
            <w:tcBorders>
              <w:top w:val="dotted" w:sz="4" w:space="0" w:color="auto"/>
              <w:left w:val="single" w:sz="4" w:space="0" w:color="auto"/>
              <w:bottom w:val="dotted" w:sz="4" w:space="0" w:color="auto"/>
            </w:tcBorders>
            <w:vAlign w:val="center"/>
          </w:tcPr>
          <w:p w14:paraId="5E053093" w14:textId="77777777" w:rsidR="00B538AB" w:rsidRPr="006E2DF2" w:rsidRDefault="00B538AB" w:rsidP="00B538AB">
            <w:pPr>
              <w:spacing w:line="240" w:lineRule="auto"/>
              <w:jc w:val="center"/>
              <w:rPr>
                <w:sz w:val="20"/>
                <w:szCs w:val="20"/>
              </w:rPr>
            </w:pPr>
            <w:r w:rsidRPr="006E2DF2">
              <w:rPr>
                <w:sz w:val="20"/>
                <w:szCs w:val="20"/>
              </w:rPr>
              <w:t>7</w:t>
            </w:r>
          </w:p>
        </w:tc>
        <w:tc>
          <w:tcPr>
            <w:tcW w:w="2970" w:type="dxa"/>
            <w:tcBorders>
              <w:top w:val="dotted" w:sz="4" w:space="0" w:color="auto"/>
              <w:bottom w:val="dotted" w:sz="4" w:space="0" w:color="auto"/>
            </w:tcBorders>
            <w:vAlign w:val="center"/>
          </w:tcPr>
          <w:p w14:paraId="0825573D" w14:textId="77777777" w:rsidR="00B538AB" w:rsidRPr="006E2DF2" w:rsidRDefault="00B538AB" w:rsidP="00B538AB">
            <w:pPr>
              <w:spacing w:line="240" w:lineRule="auto"/>
              <w:rPr>
                <w:sz w:val="20"/>
                <w:szCs w:val="20"/>
              </w:rPr>
            </w:pPr>
            <w:r w:rsidRPr="006E2DF2">
              <w:rPr>
                <w:sz w:val="20"/>
                <w:szCs w:val="20"/>
              </w:rPr>
              <w:t>Sustainability manager</w:t>
            </w:r>
          </w:p>
        </w:tc>
        <w:tc>
          <w:tcPr>
            <w:tcW w:w="2610" w:type="dxa"/>
            <w:tcBorders>
              <w:top w:val="dotted" w:sz="4" w:space="0" w:color="auto"/>
              <w:bottom w:val="dotted" w:sz="4" w:space="0" w:color="auto"/>
            </w:tcBorders>
            <w:vAlign w:val="center"/>
          </w:tcPr>
          <w:p w14:paraId="1B907EDA" w14:textId="77777777" w:rsidR="00B538AB" w:rsidRPr="006E2DF2" w:rsidRDefault="00B538AB" w:rsidP="00B538AB">
            <w:pPr>
              <w:spacing w:line="240" w:lineRule="auto"/>
              <w:rPr>
                <w:sz w:val="20"/>
                <w:szCs w:val="20"/>
              </w:rPr>
            </w:pPr>
            <w:r w:rsidRPr="006E2DF2">
              <w:rPr>
                <w:sz w:val="20"/>
                <w:szCs w:val="20"/>
              </w:rPr>
              <w:t>Beverage</w:t>
            </w:r>
          </w:p>
        </w:tc>
        <w:tc>
          <w:tcPr>
            <w:tcW w:w="1080" w:type="dxa"/>
            <w:tcBorders>
              <w:top w:val="dotted" w:sz="4" w:space="0" w:color="auto"/>
              <w:bottom w:val="dotted" w:sz="4" w:space="0" w:color="auto"/>
              <w:right w:val="single" w:sz="4" w:space="0" w:color="auto"/>
            </w:tcBorders>
            <w:vAlign w:val="center"/>
          </w:tcPr>
          <w:p w14:paraId="115F33CF" w14:textId="77777777" w:rsidR="00B538AB" w:rsidRPr="006E2DF2" w:rsidRDefault="00B538AB" w:rsidP="00B538AB">
            <w:pPr>
              <w:spacing w:line="240" w:lineRule="auto"/>
              <w:jc w:val="center"/>
              <w:rPr>
                <w:sz w:val="20"/>
                <w:szCs w:val="20"/>
                <w:lang w:eastAsia="zh-HK"/>
              </w:rPr>
            </w:pPr>
            <w:r w:rsidRPr="006E2DF2">
              <w:rPr>
                <w:sz w:val="20"/>
                <w:szCs w:val="20"/>
                <w:lang w:eastAsia="zh-HK"/>
              </w:rPr>
              <w:t>6</w:t>
            </w:r>
          </w:p>
        </w:tc>
      </w:tr>
      <w:tr w:rsidR="006E2DF2" w:rsidRPr="006E2DF2" w14:paraId="4431D006" w14:textId="77777777" w:rsidTr="00B538AB">
        <w:trPr>
          <w:trHeight w:val="107"/>
        </w:trPr>
        <w:tc>
          <w:tcPr>
            <w:tcW w:w="720" w:type="dxa"/>
            <w:tcBorders>
              <w:top w:val="dotted" w:sz="4" w:space="0" w:color="auto"/>
              <w:left w:val="single" w:sz="4" w:space="0" w:color="auto"/>
              <w:bottom w:val="single" w:sz="4" w:space="0" w:color="auto"/>
            </w:tcBorders>
            <w:vAlign w:val="center"/>
          </w:tcPr>
          <w:p w14:paraId="737EE1D5" w14:textId="77777777" w:rsidR="00B538AB" w:rsidRPr="006E2DF2" w:rsidRDefault="00B538AB" w:rsidP="00B538AB">
            <w:pPr>
              <w:spacing w:line="240" w:lineRule="auto"/>
              <w:jc w:val="center"/>
              <w:rPr>
                <w:sz w:val="20"/>
                <w:szCs w:val="20"/>
              </w:rPr>
            </w:pPr>
            <w:r w:rsidRPr="006E2DF2">
              <w:rPr>
                <w:sz w:val="20"/>
                <w:szCs w:val="20"/>
              </w:rPr>
              <w:t>8</w:t>
            </w:r>
          </w:p>
        </w:tc>
        <w:tc>
          <w:tcPr>
            <w:tcW w:w="2970" w:type="dxa"/>
            <w:tcBorders>
              <w:top w:val="dotted" w:sz="4" w:space="0" w:color="auto"/>
              <w:bottom w:val="single" w:sz="4" w:space="0" w:color="auto"/>
            </w:tcBorders>
            <w:vAlign w:val="center"/>
          </w:tcPr>
          <w:p w14:paraId="65AA9BEB" w14:textId="77777777" w:rsidR="00B538AB" w:rsidRPr="006E2DF2" w:rsidRDefault="00B538AB" w:rsidP="00B538AB">
            <w:pPr>
              <w:spacing w:line="240" w:lineRule="auto"/>
              <w:rPr>
                <w:sz w:val="20"/>
                <w:szCs w:val="20"/>
              </w:rPr>
            </w:pPr>
            <w:r w:rsidRPr="006E2DF2">
              <w:rPr>
                <w:sz w:val="20"/>
                <w:szCs w:val="20"/>
              </w:rPr>
              <w:t>CEO</w:t>
            </w:r>
          </w:p>
        </w:tc>
        <w:tc>
          <w:tcPr>
            <w:tcW w:w="2610" w:type="dxa"/>
            <w:tcBorders>
              <w:top w:val="dotted" w:sz="4" w:space="0" w:color="auto"/>
              <w:bottom w:val="single" w:sz="4" w:space="0" w:color="auto"/>
            </w:tcBorders>
            <w:vAlign w:val="center"/>
          </w:tcPr>
          <w:p w14:paraId="5D2C63CE" w14:textId="77777777" w:rsidR="00B538AB" w:rsidRPr="006E2DF2" w:rsidRDefault="00B538AB" w:rsidP="00B538AB">
            <w:pPr>
              <w:spacing w:line="240" w:lineRule="auto"/>
              <w:rPr>
                <w:sz w:val="20"/>
                <w:szCs w:val="20"/>
              </w:rPr>
            </w:pPr>
            <w:r w:rsidRPr="006E2DF2">
              <w:rPr>
                <w:sz w:val="20"/>
                <w:szCs w:val="20"/>
              </w:rPr>
              <w:t>Consultancy</w:t>
            </w:r>
          </w:p>
        </w:tc>
        <w:tc>
          <w:tcPr>
            <w:tcW w:w="1080" w:type="dxa"/>
            <w:tcBorders>
              <w:top w:val="dotted" w:sz="4" w:space="0" w:color="auto"/>
              <w:bottom w:val="single" w:sz="4" w:space="0" w:color="auto"/>
              <w:right w:val="single" w:sz="4" w:space="0" w:color="auto"/>
            </w:tcBorders>
            <w:vAlign w:val="center"/>
          </w:tcPr>
          <w:p w14:paraId="0AFDC316" w14:textId="77777777" w:rsidR="00B538AB" w:rsidRPr="006E2DF2" w:rsidRDefault="00B538AB" w:rsidP="00B538AB">
            <w:pPr>
              <w:keepNext/>
              <w:spacing w:line="240" w:lineRule="auto"/>
              <w:jc w:val="center"/>
              <w:rPr>
                <w:sz w:val="20"/>
                <w:szCs w:val="20"/>
              </w:rPr>
            </w:pPr>
            <w:r w:rsidRPr="006E2DF2">
              <w:rPr>
                <w:sz w:val="20"/>
                <w:szCs w:val="20"/>
              </w:rPr>
              <w:t>8</w:t>
            </w:r>
          </w:p>
        </w:tc>
      </w:tr>
    </w:tbl>
    <w:p w14:paraId="372F3ADF" w14:textId="77777777" w:rsidR="0081396E" w:rsidRPr="006E2DF2" w:rsidRDefault="0081396E" w:rsidP="0081396E">
      <w:pPr>
        <w:autoSpaceDE w:val="0"/>
        <w:autoSpaceDN w:val="0"/>
        <w:adjustRightInd w:val="0"/>
        <w:spacing w:line="240" w:lineRule="auto"/>
        <w:jc w:val="both"/>
      </w:pPr>
    </w:p>
    <w:p w14:paraId="5EEC6D96" w14:textId="77777777" w:rsidR="0081396E" w:rsidRPr="006E2DF2" w:rsidRDefault="0081396E" w:rsidP="0081396E">
      <w:pPr>
        <w:autoSpaceDE w:val="0"/>
        <w:autoSpaceDN w:val="0"/>
        <w:adjustRightInd w:val="0"/>
        <w:spacing w:line="240" w:lineRule="auto"/>
        <w:jc w:val="both"/>
      </w:pPr>
    </w:p>
    <w:p w14:paraId="2F34F2CD" w14:textId="77777777" w:rsidR="0081396E" w:rsidRPr="006E2DF2" w:rsidRDefault="0081396E" w:rsidP="0081396E">
      <w:pPr>
        <w:autoSpaceDE w:val="0"/>
        <w:autoSpaceDN w:val="0"/>
        <w:adjustRightInd w:val="0"/>
        <w:spacing w:line="240" w:lineRule="auto"/>
        <w:jc w:val="both"/>
      </w:pPr>
    </w:p>
    <w:p w14:paraId="58D6EAE7" w14:textId="77777777" w:rsidR="0081396E" w:rsidRPr="006E2DF2" w:rsidRDefault="0081396E" w:rsidP="0081396E">
      <w:pPr>
        <w:autoSpaceDE w:val="0"/>
        <w:autoSpaceDN w:val="0"/>
        <w:adjustRightInd w:val="0"/>
        <w:spacing w:line="240" w:lineRule="auto"/>
        <w:jc w:val="both"/>
      </w:pPr>
    </w:p>
    <w:p w14:paraId="79E44EB6" w14:textId="77777777" w:rsidR="00507DE4" w:rsidRPr="006E2DF2" w:rsidRDefault="00507DE4" w:rsidP="0081396E">
      <w:pPr>
        <w:autoSpaceDE w:val="0"/>
        <w:autoSpaceDN w:val="0"/>
        <w:adjustRightInd w:val="0"/>
        <w:spacing w:line="240" w:lineRule="auto"/>
        <w:jc w:val="both"/>
      </w:pPr>
    </w:p>
    <w:p w14:paraId="2E28E3C8" w14:textId="77777777" w:rsidR="002A2BD9" w:rsidRPr="006E2DF2" w:rsidRDefault="002A2BD9" w:rsidP="0081396E">
      <w:pPr>
        <w:pStyle w:val="ListParagraph"/>
        <w:autoSpaceDE w:val="0"/>
        <w:autoSpaceDN w:val="0"/>
        <w:adjustRightInd w:val="0"/>
        <w:spacing w:line="240" w:lineRule="auto"/>
        <w:jc w:val="both"/>
      </w:pPr>
    </w:p>
    <w:p w14:paraId="23DC621F" w14:textId="77777777" w:rsidR="00507DE4" w:rsidRPr="006E2DF2" w:rsidRDefault="00507DE4" w:rsidP="001F4AFC">
      <w:pPr>
        <w:autoSpaceDE w:val="0"/>
        <w:autoSpaceDN w:val="0"/>
        <w:adjustRightInd w:val="0"/>
        <w:spacing w:line="240" w:lineRule="auto"/>
        <w:jc w:val="both"/>
      </w:pPr>
    </w:p>
    <w:p w14:paraId="3F08FA79" w14:textId="77777777" w:rsidR="00507DE4" w:rsidRPr="006E2DF2" w:rsidRDefault="00507DE4" w:rsidP="001F4AFC">
      <w:pPr>
        <w:autoSpaceDE w:val="0"/>
        <w:autoSpaceDN w:val="0"/>
        <w:adjustRightInd w:val="0"/>
        <w:spacing w:line="240" w:lineRule="auto"/>
        <w:jc w:val="both"/>
      </w:pPr>
    </w:p>
    <w:p w14:paraId="4A68D53F" w14:textId="77777777" w:rsidR="00507DE4" w:rsidRPr="006E2DF2" w:rsidRDefault="00507DE4" w:rsidP="001F4AFC">
      <w:pPr>
        <w:autoSpaceDE w:val="0"/>
        <w:autoSpaceDN w:val="0"/>
        <w:adjustRightInd w:val="0"/>
        <w:spacing w:line="240" w:lineRule="auto"/>
        <w:jc w:val="both"/>
      </w:pPr>
    </w:p>
    <w:p w14:paraId="152C8C60" w14:textId="77777777" w:rsidR="00507DE4" w:rsidRPr="006E2DF2" w:rsidRDefault="00507DE4" w:rsidP="001F4AFC">
      <w:pPr>
        <w:autoSpaceDE w:val="0"/>
        <w:autoSpaceDN w:val="0"/>
        <w:adjustRightInd w:val="0"/>
        <w:spacing w:line="240" w:lineRule="auto"/>
        <w:jc w:val="both"/>
      </w:pPr>
    </w:p>
    <w:p w14:paraId="296EF33B" w14:textId="77777777" w:rsidR="00507DE4" w:rsidRPr="006E2DF2" w:rsidRDefault="00507DE4" w:rsidP="001F4AFC">
      <w:pPr>
        <w:autoSpaceDE w:val="0"/>
        <w:autoSpaceDN w:val="0"/>
        <w:adjustRightInd w:val="0"/>
        <w:spacing w:line="240" w:lineRule="auto"/>
        <w:jc w:val="both"/>
      </w:pPr>
    </w:p>
    <w:p w14:paraId="750D938C" w14:textId="77777777" w:rsidR="00507DE4" w:rsidRPr="006E2DF2" w:rsidRDefault="00507DE4" w:rsidP="001F4AFC">
      <w:pPr>
        <w:autoSpaceDE w:val="0"/>
        <w:autoSpaceDN w:val="0"/>
        <w:adjustRightInd w:val="0"/>
        <w:spacing w:line="240" w:lineRule="auto"/>
        <w:jc w:val="both"/>
      </w:pPr>
    </w:p>
    <w:p w14:paraId="0D291DDA" w14:textId="77777777" w:rsidR="00507DE4" w:rsidRPr="006E2DF2" w:rsidRDefault="00507DE4" w:rsidP="001F4AFC">
      <w:pPr>
        <w:autoSpaceDE w:val="0"/>
        <w:autoSpaceDN w:val="0"/>
        <w:adjustRightInd w:val="0"/>
        <w:spacing w:line="240" w:lineRule="auto"/>
        <w:jc w:val="both"/>
      </w:pPr>
    </w:p>
    <w:p w14:paraId="199D99F9" w14:textId="53828EDA" w:rsidR="002A2BD9" w:rsidRPr="006E2DF2" w:rsidRDefault="002A2BD9" w:rsidP="001F4AFC">
      <w:pPr>
        <w:autoSpaceDE w:val="0"/>
        <w:autoSpaceDN w:val="0"/>
        <w:adjustRightInd w:val="0"/>
        <w:spacing w:line="240" w:lineRule="auto"/>
        <w:jc w:val="both"/>
      </w:pPr>
      <w:r w:rsidRPr="006E2DF2">
        <w:t xml:space="preserve">Experts were briefed about the purpose of </w:t>
      </w:r>
      <w:r w:rsidR="0081396E" w:rsidRPr="006E2DF2">
        <w:t xml:space="preserve">the proposed </w:t>
      </w:r>
      <w:r w:rsidRPr="006E2DF2">
        <w:t>CMT</w:t>
      </w:r>
      <w:r w:rsidR="0081396E" w:rsidRPr="006E2DF2">
        <w:t>, whereas at the same time the</w:t>
      </w:r>
      <w:r w:rsidRPr="006E2DF2">
        <w:t xml:space="preserve"> conceptual CMT</w:t>
      </w:r>
      <w:r w:rsidR="0081396E" w:rsidRPr="006E2DF2">
        <w:t xml:space="preserve">, see Figure </w:t>
      </w:r>
      <w:r w:rsidR="00AC1B0B" w:rsidRPr="006E2DF2">
        <w:t>2,</w:t>
      </w:r>
      <w:r w:rsidRPr="006E2DF2">
        <w:t xml:space="preserve"> was shared</w:t>
      </w:r>
      <w:r w:rsidR="00AC1B0B" w:rsidRPr="006E2DF2">
        <w:t xml:space="preserve"> with them</w:t>
      </w:r>
      <w:r w:rsidRPr="006E2DF2">
        <w:t xml:space="preserve"> for their critical review, comment and feedback about </w:t>
      </w:r>
      <w:r w:rsidR="00AC1B0B" w:rsidRPr="006E2DF2">
        <w:t>the content of the tool</w:t>
      </w:r>
      <w:r w:rsidRPr="006E2DF2">
        <w:t xml:space="preserve">, its reliability, participant and observer error/bias, elimination of irrelevant/ambiguous questions, etc. This further strengthened and aligned </w:t>
      </w:r>
      <w:r w:rsidR="00AC1B0B" w:rsidRPr="006E2DF2">
        <w:t xml:space="preserve">the </w:t>
      </w:r>
      <w:r w:rsidRPr="006E2DF2">
        <w:t xml:space="preserve">CMT to enable </w:t>
      </w:r>
      <w:r w:rsidR="00AC1B0B" w:rsidRPr="006E2DF2">
        <w:t xml:space="preserve">the </w:t>
      </w:r>
      <w:r w:rsidRPr="006E2DF2">
        <w:t xml:space="preserve">effective measurement of circularity among </w:t>
      </w:r>
      <w:r w:rsidR="00AC1B0B" w:rsidRPr="006E2DF2">
        <w:t xml:space="preserve">manufacturing </w:t>
      </w:r>
      <w:r w:rsidRPr="006E2DF2">
        <w:t>SMEs. Due to</w:t>
      </w:r>
      <w:r w:rsidR="00AC1B0B" w:rsidRPr="006E2DF2">
        <w:t xml:space="preserve"> </w:t>
      </w:r>
      <w:r w:rsidRPr="006E2DF2">
        <w:t>time constraints</w:t>
      </w:r>
      <w:r w:rsidR="00AC1B0B" w:rsidRPr="006E2DF2">
        <w:t>,</w:t>
      </w:r>
      <w:r w:rsidRPr="006E2DF2">
        <w:t xml:space="preserve"> several cycles of </w:t>
      </w:r>
      <w:r w:rsidR="00756C86" w:rsidRPr="006E2DF2">
        <w:t xml:space="preserve">the </w:t>
      </w:r>
      <w:r w:rsidRPr="006E2DF2">
        <w:rPr>
          <w:noProof/>
        </w:rPr>
        <w:t>review</w:t>
      </w:r>
      <w:r w:rsidRPr="006E2DF2">
        <w:t xml:space="preserve"> were not possible, therefore when an expert differed against the others, it was discussed directly with the expert to better understand and achieve consensus </w:t>
      </w:r>
      <w:r w:rsidRPr="006E2DF2">
        <w:fldChar w:fldCharType="begin" w:fldLock="1"/>
      </w:r>
      <w:r w:rsidR="00020083" w:rsidRPr="006E2DF2">
        <w:instrText>ADDIN CSL_CITATION { "citationItems" : [ { "id" : "ITEM-1", "itemData" : { "DOI" : "10.1344/reire2016.9.1916", "ISBN" : "9707013834", "ISSN" : "1989-8983", "abstract" : "El m\u00e9todo Delphi es una t\u00e9cnica de recogida de informaci\u00f3n que permite obtener la opini\u00f3n de un grupo de expertos a trav\u00e9s de la consulta reiterada. Esta t\u00e9cnica, de car\u00e1cter cualitativo, es recomendable cuando no se dispone de informaci\u00f3n suficiente para la toma de decisiones o es necesario, para nuestra investigaci\u00f3n, recoger opiniones consensuadas y representativas de un colectivo de individuos. En este art\u00edculo se describen las caracter\u00edsticas principales de la t\u00e9cnica y se detalla el proceso de consultas reiteradas en la aplicaci\u00f3n de la t\u00e9cnica.", "author" : [ { "dropping-particle" : "", "family" : "Reguant-\u00c1lvarez", "given" : "Mercedes", "non-dropping-particle" : "", "parse-names" : false, "suffix" : "" }, { "dropping-particle" : "", "family" : "Torrado-Fonseca", "given" : "Mercedes", "non-dropping-particle" : "", "parse-names" : false, "suffix" : "" } ], "container-title" : "Revista d' Innovaci\u00f3 i Recerca em Educaci\u00f3", "id" : "ITEM-1", "issue" : "1", "issued" : { "date-parts" : [ [ "2016" ] ] }, "page" : "87-102", "title" : "El m\u00e9todo Delphi", "type" : "article-journal", "volume" : "9" }, "uris" : [ "http://www.mendeley.com/documents/?uuid=9d08229b-c003-4f22-8fe9-2b56ebc142a0" ] } ], "mendeley" : { "formattedCitation" : "(Reguant-\u00c1lvarez and Torrado-Fonseca 2016)", "plainTextFormattedCitation" : "(Reguant-\u00c1lvarez and Torrado-Fonseca 2016)", "previouslyFormattedCitation" : "(Reguant-\u00c1lvarez and Torrado-Fonseca 2016)" }, "properties" : { "noteIndex" : 0 }, "schema" : "https://github.com/citation-style-language/schema/raw/master/csl-citation.json" }</w:instrText>
      </w:r>
      <w:r w:rsidRPr="006E2DF2">
        <w:fldChar w:fldCharType="separate"/>
      </w:r>
      <w:r w:rsidRPr="006E2DF2">
        <w:rPr>
          <w:noProof/>
        </w:rPr>
        <w:t>(Reguant-Álvarez and Torrado-Fonseca 2016)</w:t>
      </w:r>
      <w:r w:rsidRPr="006E2DF2">
        <w:fldChar w:fldCharType="end"/>
      </w:r>
      <w:r w:rsidRPr="006E2DF2">
        <w:t>.</w:t>
      </w:r>
    </w:p>
    <w:p w14:paraId="615246D0" w14:textId="0611E3B2" w:rsidR="00153042" w:rsidRPr="006E2DF2" w:rsidRDefault="00153042" w:rsidP="001443B9">
      <w:pPr>
        <w:pStyle w:val="Heading2"/>
        <w:numPr>
          <w:ilvl w:val="1"/>
          <w:numId w:val="35"/>
        </w:numPr>
        <w:jc w:val="both"/>
      </w:pPr>
      <w:r w:rsidRPr="006E2DF2">
        <w:t>Delphi</w:t>
      </w:r>
      <w:r w:rsidR="00C73F58" w:rsidRPr="006E2DF2">
        <w:t>-</w:t>
      </w:r>
      <w:r w:rsidRPr="006E2DF2">
        <w:t>study results</w:t>
      </w:r>
    </w:p>
    <w:p w14:paraId="2C739353" w14:textId="5BB6FB8A" w:rsidR="0031170E" w:rsidRPr="006E2DF2" w:rsidRDefault="00F47031" w:rsidP="001F4AFC">
      <w:pPr>
        <w:autoSpaceDE w:val="0"/>
        <w:autoSpaceDN w:val="0"/>
        <w:adjustRightInd w:val="0"/>
        <w:spacing w:line="240" w:lineRule="auto"/>
        <w:jc w:val="both"/>
      </w:pPr>
      <w:r w:rsidRPr="006E2DF2">
        <w:t xml:space="preserve">The </w:t>
      </w:r>
      <w:r w:rsidR="000E269B" w:rsidRPr="006E2DF2">
        <w:t>reviewers suggested</w:t>
      </w:r>
      <w:r w:rsidR="005D6F4D" w:rsidRPr="006E2DF2">
        <w:t xml:space="preserve"> </w:t>
      </w:r>
      <w:r w:rsidR="00DC6BDC" w:rsidRPr="006E2DF2">
        <w:t>modifications/</w:t>
      </w:r>
      <w:r w:rsidRPr="006E2DF2">
        <w:t>update</w:t>
      </w:r>
      <w:r w:rsidR="00DC6BDC" w:rsidRPr="006E2DF2">
        <w:t>s</w:t>
      </w:r>
      <w:r w:rsidRPr="006E2DF2">
        <w:t xml:space="preserve"> </w:t>
      </w:r>
      <w:r w:rsidR="005D6F4D" w:rsidRPr="006E2DF2">
        <w:t xml:space="preserve">on </w:t>
      </w:r>
      <w:r w:rsidR="000E269B" w:rsidRPr="006E2DF2">
        <w:t>48 issues</w:t>
      </w:r>
      <w:r w:rsidRPr="006E2DF2">
        <w:t xml:space="preserve">. </w:t>
      </w:r>
      <w:r w:rsidR="00DC6BDC" w:rsidRPr="006E2DF2">
        <w:t>T</w:t>
      </w:r>
      <w:r w:rsidRPr="006E2DF2">
        <w:t xml:space="preserve">he level of consensus was </w:t>
      </w:r>
      <w:r w:rsidR="0031170E" w:rsidRPr="006E2DF2">
        <w:t>defined as follows</w:t>
      </w:r>
      <w:r w:rsidR="00DC6BDC" w:rsidRPr="006E2DF2">
        <w:t xml:space="preserve">: </w:t>
      </w:r>
      <w:r w:rsidRPr="006E2DF2">
        <w:t xml:space="preserve">consensus </w:t>
      </w:r>
      <w:r w:rsidR="0031170E" w:rsidRPr="006E2DF2">
        <w:t xml:space="preserve">up to two experts was </w:t>
      </w:r>
      <w:r w:rsidRPr="006E2DF2">
        <w:t>defined as low</w:t>
      </w:r>
      <w:r w:rsidR="0031170E" w:rsidRPr="006E2DF2">
        <w:t>;</w:t>
      </w:r>
      <w:r w:rsidRPr="006E2DF2">
        <w:t xml:space="preserve"> consensus </w:t>
      </w:r>
      <w:r w:rsidR="0031170E" w:rsidRPr="006E2DF2">
        <w:t xml:space="preserve">up to four experts was defined as </w:t>
      </w:r>
      <w:r w:rsidR="00756C86" w:rsidRPr="006E2DF2">
        <w:t xml:space="preserve">a </w:t>
      </w:r>
      <w:r w:rsidRPr="006E2DF2">
        <w:rPr>
          <w:noProof/>
        </w:rPr>
        <w:t>medium</w:t>
      </w:r>
      <w:r w:rsidR="0031170E" w:rsidRPr="006E2DF2">
        <w:t>;</w:t>
      </w:r>
      <w:r w:rsidRPr="006E2DF2">
        <w:t xml:space="preserve"> consensus </w:t>
      </w:r>
      <w:r w:rsidR="00DC6BDC" w:rsidRPr="006E2DF2">
        <w:t xml:space="preserve">among more than five </w:t>
      </w:r>
      <w:r w:rsidRPr="006E2DF2">
        <w:t>was defined as high. Likew</w:t>
      </w:r>
      <w:r w:rsidR="00AC40FB" w:rsidRPr="006E2DF2">
        <w:t>ise, the impact o</w:t>
      </w:r>
      <w:r w:rsidRPr="006E2DF2">
        <w:t xml:space="preserve">n the </w:t>
      </w:r>
      <w:r w:rsidR="00EE21CA" w:rsidRPr="006E2DF2">
        <w:t>CMT</w:t>
      </w:r>
      <w:r w:rsidRPr="006E2DF2">
        <w:t xml:space="preserve"> was </w:t>
      </w:r>
      <w:r w:rsidR="0031170E" w:rsidRPr="006E2DF2">
        <w:t>defined as follows:</w:t>
      </w:r>
      <w:r w:rsidRPr="006E2DF2">
        <w:t xml:space="preserve"> </w:t>
      </w:r>
      <w:r w:rsidR="0031170E" w:rsidRPr="006E2DF2">
        <w:t>i</w:t>
      </w:r>
      <w:r w:rsidRPr="006E2DF2">
        <w:t>f the modification was related to the order, instructions, descriptions or the vocabulary of the questions</w:t>
      </w:r>
      <w:r w:rsidR="0031170E" w:rsidRPr="006E2DF2">
        <w:t>,</w:t>
      </w:r>
      <w:r w:rsidRPr="006E2DF2">
        <w:t xml:space="preserve"> the impact was considered low</w:t>
      </w:r>
      <w:r w:rsidR="0031170E" w:rsidRPr="006E2DF2">
        <w:t>; i</w:t>
      </w:r>
      <w:r w:rsidRPr="006E2DF2">
        <w:t>f it involved the removal or inclusion of questions</w:t>
      </w:r>
      <w:r w:rsidR="0031170E" w:rsidRPr="006E2DF2">
        <w:t>,</w:t>
      </w:r>
      <w:r w:rsidRPr="006E2DF2">
        <w:t xml:space="preserve"> it was considered medium</w:t>
      </w:r>
      <w:r w:rsidR="0031170E" w:rsidRPr="006E2DF2">
        <w:t xml:space="preserve">; and </w:t>
      </w:r>
      <w:r w:rsidRPr="006E2DF2">
        <w:t>if it involved a ma</w:t>
      </w:r>
      <w:r w:rsidR="0031170E" w:rsidRPr="006E2DF2">
        <w:t>j</w:t>
      </w:r>
      <w:r w:rsidRPr="006E2DF2">
        <w:t>or change in the questionnaire, results, calculations and</w:t>
      </w:r>
      <w:r w:rsidR="00AC40FB" w:rsidRPr="006E2DF2">
        <w:t xml:space="preserve">/or </w:t>
      </w:r>
      <w:r w:rsidRPr="006E2DF2">
        <w:t>categorisation</w:t>
      </w:r>
      <w:r w:rsidR="00CC7B81" w:rsidRPr="006E2DF2">
        <w:t>,</w:t>
      </w:r>
      <w:r w:rsidRPr="006E2DF2">
        <w:t xml:space="preserve"> it </w:t>
      </w:r>
      <w:r w:rsidR="0031170E" w:rsidRPr="006E2DF2">
        <w:t>was</w:t>
      </w:r>
      <w:r w:rsidR="00AC40FB" w:rsidRPr="006E2DF2">
        <w:t xml:space="preserve"> considered </w:t>
      </w:r>
      <w:r w:rsidRPr="006E2DF2">
        <w:t>high</w:t>
      </w:r>
      <w:r w:rsidR="0031170E" w:rsidRPr="006E2DF2">
        <w:t xml:space="preserve">. </w:t>
      </w:r>
      <w:r w:rsidR="002C1D6A" w:rsidRPr="006E2DF2">
        <w:t xml:space="preserve">The </w:t>
      </w:r>
      <w:r w:rsidR="00DC6BDC" w:rsidRPr="006E2DF2">
        <w:t xml:space="preserve">modifications/updates </w:t>
      </w:r>
      <w:r w:rsidR="00AC40FB" w:rsidRPr="006E2DF2">
        <w:t>were</w:t>
      </w:r>
      <w:r w:rsidR="002C1D6A" w:rsidRPr="006E2DF2">
        <w:t xml:space="preserve"> </w:t>
      </w:r>
      <w:r w:rsidR="00DC6BDC" w:rsidRPr="006E2DF2">
        <w:t>classified</w:t>
      </w:r>
      <w:r w:rsidR="00AC40FB" w:rsidRPr="006E2DF2">
        <w:t xml:space="preserve"> based on three aspects; (1) </w:t>
      </w:r>
      <w:r w:rsidR="002C1D6A" w:rsidRPr="006E2DF2">
        <w:t>basic modifications</w:t>
      </w:r>
      <w:r w:rsidR="00740234" w:rsidRPr="006E2DF2">
        <w:t>/</w:t>
      </w:r>
      <w:r w:rsidR="00991DBE" w:rsidRPr="006E2DF2">
        <w:t>updates,</w:t>
      </w:r>
      <w:r w:rsidR="00AC40FB" w:rsidRPr="006E2DF2">
        <w:t xml:space="preserve"> (2) </w:t>
      </w:r>
      <w:r w:rsidR="002C1D6A" w:rsidRPr="006E2DF2">
        <w:t xml:space="preserve">inclusions </w:t>
      </w:r>
      <w:r w:rsidR="00AC40FB" w:rsidRPr="006E2DF2">
        <w:t>and exclusions, and (3)</w:t>
      </w:r>
      <w:r w:rsidR="002C1D6A" w:rsidRPr="006E2DF2">
        <w:t xml:space="preserve"> </w:t>
      </w:r>
      <w:r w:rsidR="00152258" w:rsidRPr="006E2DF2">
        <w:t>technical</w:t>
      </w:r>
      <w:r w:rsidR="002C1D6A" w:rsidRPr="006E2DF2">
        <w:t xml:space="preserve"> modifications. </w:t>
      </w:r>
    </w:p>
    <w:p w14:paraId="68E790FF" w14:textId="1462BBD0" w:rsidR="002C1D6A" w:rsidRPr="006E2DF2" w:rsidRDefault="001443B9" w:rsidP="001443B9">
      <w:pPr>
        <w:pStyle w:val="Heading3"/>
        <w:jc w:val="both"/>
      </w:pPr>
      <w:r w:rsidRPr="006E2DF2">
        <w:t xml:space="preserve">4.2.1 </w:t>
      </w:r>
      <w:r w:rsidR="00740234" w:rsidRPr="006E2DF2">
        <w:t>Basic modifications/updates</w:t>
      </w:r>
    </w:p>
    <w:p w14:paraId="16B2692C" w14:textId="55613A65" w:rsidR="00775703" w:rsidRPr="006E2DF2" w:rsidRDefault="00AC40FB" w:rsidP="003C65D3">
      <w:pPr>
        <w:spacing w:line="240" w:lineRule="auto"/>
        <w:jc w:val="both"/>
      </w:pPr>
      <w:r w:rsidRPr="006E2DF2">
        <w:t>The b</w:t>
      </w:r>
      <w:r w:rsidR="00775703" w:rsidRPr="006E2DF2">
        <w:t xml:space="preserve">asic </w:t>
      </w:r>
      <w:r w:rsidR="00740234" w:rsidRPr="006E2DF2">
        <w:t>modifications</w:t>
      </w:r>
      <w:r w:rsidRPr="006E2DF2">
        <w:t xml:space="preserve"> suggested by the experts were:</w:t>
      </w:r>
      <w:r w:rsidR="00775703" w:rsidRPr="006E2DF2">
        <w:t xml:space="preserve"> </w:t>
      </w:r>
    </w:p>
    <w:p w14:paraId="55796AFD" w14:textId="0C2700A5" w:rsidR="00775703" w:rsidRPr="006E2DF2" w:rsidRDefault="00193CD6" w:rsidP="001F4AFC">
      <w:pPr>
        <w:pStyle w:val="ListParagraph"/>
        <w:numPr>
          <w:ilvl w:val="0"/>
          <w:numId w:val="3"/>
        </w:numPr>
        <w:autoSpaceDE w:val="0"/>
        <w:autoSpaceDN w:val="0"/>
        <w:adjustRightInd w:val="0"/>
        <w:spacing w:line="240" w:lineRule="auto"/>
        <w:ind w:left="360"/>
        <w:jc w:val="both"/>
      </w:pPr>
      <w:r w:rsidRPr="006E2DF2">
        <w:t>Methodology</w:t>
      </w:r>
      <w:r w:rsidR="002C1D6A" w:rsidRPr="006E2DF2">
        <w:t xml:space="preserve"> to obtain the circularity level should not be shared with the person answering the questionnaire or</w:t>
      </w:r>
      <w:r w:rsidR="00AC40FB" w:rsidRPr="006E2DF2">
        <w:t xml:space="preserve"> the company being assessed as</w:t>
      </w:r>
      <w:r w:rsidR="002C1D6A" w:rsidRPr="006E2DF2">
        <w:t xml:space="preserve"> it can generate c</w:t>
      </w:r>
      <w:r w:rsidR="00AC40FB" w:rsidRPr="006E2DF2">
        <w:t>onfusion and misinterpretations;</w:t>
      </w:r>
    </w:p>
    <w:p w14:paraId="2E0A59FB" w14:textId="72895DD9" w:rsidR="00775703" w:rsidRPr="006E2DF2" w:rsidRDefault="00740234" w:rsidP="001F4AFC">
      <w:pPr>
        <w:pStyle w:val="ListParagraph"/>
        <w:numPr>
          <w:ilvl w:val="0"/>
          <w:numId w:val="3"/>
        </w:numPr>
        <w:autoSpaceDE w:val="0"/>
        <w:autoSpaceDN w:val="0"/>
        <w:adjustRightInd w:val="0"/>
        <w:spacing w:line="240" w:lineRule="auto"/>
        <w:ind w:left="360"/>
        <w:jc w:val="both"/>
      </w:pPr>
      <w:r w:rsidRPr="006E2DF2">
        <w:t xml:space="preserve">Format </w:t>
      </w:r>
      <w:r w:rsidR="00775703" w:rsidRPr="006E2DF2">
        <w:t xml:space="preserve">the </w:t>
      </w:r>
      <w:r w:rsidR="00EE21CA" w:rsidRPr="006E2DF2">
        <w:t>CMT</w:t>
      </w:r>
      <w:r w:rsidR="00AC40FB" w:rsidRPr="006E2DF2">
        <w:t xml:space="preserve"> questionnaires</w:t>
      </w:r>
      <w:r w:rsidR="00775703" w:rsidRPr="006E2DF2">
        <w:t xml:space="preserve"> in</w:t>
      </w:r>
      <w:r w:rsidR="00AC40FB" w:rsidRPr="006E2DF2">
        <w:t xml:space="preserve"> a</w:t>
      </w:r>
      <w:r w:rsidR="00775703" w:rsidRPr="006E2DF2">
        <w:t xml:space="preserve"> more </w:t>
      </w:r>
      <w:r w:rsidR="002C1D6A" w:rsidRPr="006E2DF2">
        <w:t xml:space="preserve">dynamic </w:t>
      </w:r>
      <w:r w:rsidRPr="006E2DF2">
        <w:t xml:space="preserve">way to </w:t>
      </w:r>
      <w:r w:rsidR="002C1D6A" w:rsidRPr="006E2DF2">
        <w:t>reduce confusions and tiredness that ca</w:t>
      </w:r>
      <w:r w:rsidR="00AC40FB" w:rsidRPr="006E2DF2">
        <w:t>n generate participants’ errors;</w:t>
      </w:r>
      <w:r w:rsidR="00775703" w:rsidRPr="006E2DF2">
        <w:t xml:space="preserve"> </w:t>
      </w:r>
    </w:p>
    <w:p w14:paraId="5E2AC581" w14:textId="750682D5" w:rsidR="00775703" w:rsidRPr="006E2DF2" w:rsidRDefault="00775703" w:rsidP="001E14DF">
      <w:pPr>
        <w:pStyle w:val="ListParagraph"/>
        <w:widowControl w:val="0"/>
        <w:numPr>
          <w:ilvl w:val="0"/>
          <w:numId w:val="3"/>
        </w:numPr>
        <w:autoSpaceDE w:val="0"/>
        <w:autoSpaceDN w:val="0"/>
        <w:adjustRightInd w:val="0"/>
        <w:spacing w:line="240" w:lineRule="auto"/>
        <w:ind w:left="360"/>
        <w:jc w:val="both"/>
      </w:pPr>
      <w:r w:rsidRPr="006E2DF2">
        <w:t xml:space="preserve">Detailed </w:t>
      </w:r>
      <w:r w:rsidR="00AC40FB" w:rsidRPr="006E2DF2">
        <w:t>instructions should</w:t>
      </w:r>
      <w:r w:rsidR="002C1D6A" w:rsidRPr="006E2DF2">
        <w:t xml:space="preserve"> be </w:t>
      </w:r>
      <w:r w:rsidRPr="006E2DF2">
        <w:t xml:space="preserve">included with </w:t>
      </w:r>
      <w:r w:rsidR="00756C86" w:rsidRPr="006E2DF2">
        <w:t xml:space="preserve">a </w:t>
      </w:r>
      <w:r w:rsidRPr="006E2DF2">
        <w:rPr>
          <w:noProof/>
        </w:rPr>
        <w:t>tool</w:t>
      </w:r>
      <w:r w:rsidRPr="006E2DF2">
        <w:t xml:space="preserve"> for the purpose of clarity, and understanding, as </w:t>
      </w:r>
      <w:r w:rsidR="00AC40FB" w:rsidRPr="006E2DF2">
        <w:t xml:space="preserve">manufacturing </w:t>
      </w:r>
      <w:r w:rsidRPr="006E2DF2">
        <w:t>SMEs might not be awar</w:t>
      </w:r>
      <w:r w:rsidR="00AC40FB" w:rsidRPr="006E2DF2">
        <w:t>e or have in-depth knowledge on the topic;</w:t>
      </w:r>
    </w:p>
    <w:p w14:paraId="29E7BF1B" w14:textId="0789C227" w:rsidR="002C1D6A" w:rsidRPr="006E2DF2" w:rsidRDefault="00775703" w:rsidP="001E14DF">
      <w:pPr>
        <w:pStyle w:val="ListParagraph"/>
        <w:widowControl w:val="0"/>
        <w:numPr>
          <w:ilvl w:val="0"/>
          <w:numId w:val="3"/>
        </w:numPr>
        <w:autoSpaceDE w:val="0"/>
        <w:autoSpaceDN w:val="0"/>
        <w:adjustRightInd w:val="0"/>
        <w:spacing w:line="240" w:lineRule="auto"/>
        <w:ind w:left="360"/>
        <w:jc w:val="both"/>
      </w:pPr>
      <w:r w:rsidRPr="006E2DF2">
        <w:t xml:space="preserve">Ensure </w:t>
      </w:r>
      <w:r w:rsidR="002C1D6A" w:rsidRPr="006E2DF2">
        <w:t>that</w:t>
      </w:r>
      <w:r w:rsidR="00AC40FB" w:rsidRPr="006E2DF2">
        <w:t xml:space="preserve"> there is a clear explanation regarding the fact that</w:t>
      </w:r>
      <w:r w:rsidR="002C1D6A" w:rsidRPr="006E2DF2">
        <w:t xml:space="preserve"> circularity is not about the implementatio</w:t>
      </w:r>
      <w:r w:rsidR="00AC40FB" w:rsidRPr="006E2DF2">
        <w:t>n of activities only but also</w:t>
      </w:r>
      <w:r w:rsidR="002C1D6A" w:rsidRPr="006E2DF2">
        <w:t xml:space="preserve"> about economic sustainability.</w:t>
      </w:r>
    </w:p>
    <w:p w14:paraId="3A9B2F19" w14:textId="2A3BCEB5" w:rsidR="00CC7B81" w:rsidRPr="006E2DF2" w:rsidRDefault="001443B9" w:rsidP="001443B9">
      <w:pPr>
        <w:pStyle w:val="Heading3"/>
        <w:keepNext w:val="0"/>
        <w:widowControl w:val="0"/>
        <w:jc w:val="both"/>
      </w:pPr>
      <w:r w:rsidRPr="006E2DF2">
        <w:lastRenderedPageBreak/>
        <w:t xml:space="preserve">4.2.2 </w:t>
      </w:r>
      <w:r w:rsidR="00740234" w:rsidRPr="006E2DF2">
        <w:t xml:space="preserve">Inclusions </w:t>
      </w:r>
      <w:r w:rsidR="00C73F58" w:rsidRPr="006E2DF2">
        <w:t>and e</w:t>
      </w:r>
      <w:r w:rsidR="00740234" w:rsidRPr="006E2DF2">
        <w:t>xclusions</w:t>
      </w:r>
    </w:p>
    <w:p w14:paraId="6E6AA613" w14:textId="6CCD12F0" w:rsidR="001F667A" w:rsidRPr="006E2DF2" w:rsidRDefault="00E76E61" w:rsidP="001E14DF">
      <w:pPr>
        <w:widowControl w:val="0"/>
        <w:autoSpaceDE w:val="0"/>
        <w:autoSpaceDN w:val="0"/>
        <w:adjustRightInd w:val="0"/>
        <w:spacing w:line="240" w:lineRule="auto"/>
        <w:jc w:val="both"/>
      </w:pPr>
      <w:r w:rsidRPr="006E2DF2">
        <w:t>Upon expert</w:t>
      </w:r>
      <w:r w:rsidR="00153042" w:rsidRPr="006E2DF2">
        <w:t>s</w:t>
      </w:r>
      <w:r w:rsidRPr="006E2DF2">
        <w:t>’</w:t>
      </w:r>
      <w:r w:rsidR="00153042" w:rsidRPr="006E2DF2">
        <w:t xml:space="preserve"> recommendation</w:t>
      </w:r>
      <w:r w:rsidRPr="006E2DF2">
        <w:t>,</w:t>
      </w:r>
      <w:r w:rsidR="00153042" w:rsidRPr="006E2DF2">
        <w:t xml:space="preserve"> three of the questions </w:t>
      </w:r>
      <w:r w:rsidRPr="006E2DF2">
        <w:t xml:space="preserve">previously included in the questionnaires </w:t>
      </w:r>
      <w:r w:rsidR="00153042" w:rsidRPr="006E2DF2">
        <w:t xml:space="preserve">were eliminated due to their repetitive nature and twenty-one questions were added to complement certain practices that experts considered relevant to measure/improve circularity. These additions were related to management, market expansion, partnerships with different sectors, indirect </w:t>
      </w:r>
      <w:r w:rsidR="00153042" w:rsidRPr="006E2DF2">
        <w:rPr>
          <w:noProof/>
        </w:rPr>
        <w:t>employment</w:t>
      </w:r>
      <w:r w:rsidR="00153042" w:rsidRPr="006E2DF2">
        <w:t>, awareness within the community and government, environmental innovation, budget, environmental reports, purchasing rules, environmental costs, marketing strategies, reputation, economic benefits</w:t>
      </w:r>
      <w:r w:rsidR="00B077D2" w:rsidRPr="006E2DF2">
        <w:t xml:space="preserve"> and sustainability frameworks.</w:t>
      </w:r>
    </w:p>
    <w:p w14:paraId="0C72187F" w14:textId="54BBE88B" w:rsidR="00152258" w:rsidRPr="006E2DF2" w:rsidRDefault="001443B9" w:rsidP="001443B9">
      <w:pPr>
        <w:pStyle w:val="Heading3"/>
        <w:keepNext w:val="0"/>
        <w:widowControl w:val="0"/>
        <w:jc w:val="both"/>
      </w:pPr>
      <w:r w:rsidRPr="006E2DF2">
        <w:t xml:space="preserve">4.2.3 </w:t>
      </w:r>
      <w:r w:rsidR="00740234" w:rsidRPr="006E2DF2">
        <w:t>Technical modification</w:t>
      </w:r>
    </w:p>
    <w:p w14:paraId="102281B4" w14:textId="77777777" w:rsidR="00152258" w:rsidRPr="006E2DF2" w:rsidRDefault="00152258" w:rsidP="001E14DF">
      <w:pPr>
        <w:widowControl w:val="0"/>
        <w:autoSpaceDE w:val="0"/>
        <w:autoSpaceDN w:val="0"/>
        <w:adjustRightInd w:val="0"/>
        <w:spacing w:line="240" w:lineRule="auto"/>
        <w:jc w:val="both"/>
      </w:pPr>
      <w:r w:rsidRPr="006E2DF2">
        <w:t>Experts further recommended changes in the calculations of the degree of circularity, as follows:</w:t>
      </w:r>
    </w:p>
    <w:p w14:paraId="16D68766" w14:textId="51C37077" w:rsidR="00152258" w:rsidRPr="006E2DF2" w:rsidRDefault="00991DBE" w:rsidP="001E14DF">
      <w:pPr>
        <w:pStyle w:val="ListParagraph"/>
        <w:widowControl w:val="0"/>
        <w:numPr>
          <w:ilvl w:val="0"/>
          <w:numId w:val="22"/>
        </w:numPr>
        <w:autoSpaceDE w:val="0"/>
        <w:autoSpaceDN w:val="0"/>
        <w:adjustRightInd w:val="0"/>
        <w:spacing w:line="240" w:lineRule="auto"/>
        <w:ind w:left="360"/>
        <w:jc w:val="both"/>
      </w:pPr>
      <w:r w:rsidRPr="006E2DF2">
        <w:t>A</w:t>
      </w:r>
      <w:r w:rsidR="00152258" w:rsidRPr="006E2DF2">
        <w:t>dd</w:t>
      </w:r>
      <w:r w:rsidR="00E76E61" w:rsidRPr="006E2DF2">
        <w:t>ition of a practice related to</w:t>
      </w:r>
      <w:r w:rsidR="00152258" w:rsidRPr="006E2DF2">
        <w:t xml:space="preserve"> the delivery and distribution of products, as this </w:t>
      </w:r>
      <w:r w:rsidRPr="006E2DF2">
        <w:t xml:space="preserve">is </w:t>
      </w:r>
      <w:r w:rsidR="00152258" w:rsidRPr="006E2DF2">
        <w:t>one of the most pollutant activ</w:t>
      </w:r>
      <w:r w:rsidR="00E76E61" w:rsidRPr="006E2DF2">
        <w:t>ities of the product lifecycle;</w:t>
      </w:r>
    </w:p>
    <w:p w14:paraId="3F14FF97" w14:textId="10E4751C" w:rsidR="00152258" w:rsidRPr="006E2DF2" w:rsidRDefault="00991DBE" w:rsidP="001E14DF">
      <w:pPr>
        <w:pStyle w:val="ListParagraph"/>
        <w:widowControl w:val="0"/>
        <w:numPr>
          <w:ilvl w:val="0"/>
          <w:numId w:val="22"/>
        </w:numPr>
        <w:autoSpaceDE w:val="0"/>
        <w:autoSpaceDN w:val="0"/>
        <w:adjustRightInd w:val="0"/>
        <w:spacing w:line="240" w:lineRule="auto"/>
        <w:ind w:left="360"/>
        <w:jc w:val="both"/>
      </w:pPr>
      <w:r w:rsidRPr="006E2DF2">
        <w:t>C</w:t>
      </w:r>
      <w:r w:rsidR="00152258" w:rsidRPr="006E2DF2">
        <w:t>orrection of formulas and ranges that did not match the descrip</w:t>
      </w:r>
      <w:r w:rsidR="00E76E61" w:rsidRPr="006E2DF2">
        <w:t>tion of the circularity levels;</w:t>
      </w:r>
    </w:p>
    <w:p w14:paraId="239E0BCA" w14:textId="2ABD0357" w:rsidR="00152258" w:rsidRPr="006E2DF2" w:rsidRDefault="00991DBE" w:rsidP="001E14DF">
      <w:pPr>
        <w:pStyle w:val="ListParagraph"/>
        <w:widowControl w:val="0"/>
        <w:numPr>
          <w:ilvl w:val="0"/>
          <w:numId w:val="22"/>
        </w:numPr>
        <w:autoSpaceDE w:val="0"/>
        <w:autoSpaceDN w:val="0"/>
        <w:adjustRightInd w:val="0"/>
        <w:spacing w:line="240" w:lineRule="auto"/>
        <w:ind w:left="360"/>
        <w:jc w:val="both"/>
      </w:pPr>
      <w:r w:rsidRPr="006E2DF2">
        <w:t>M</w:t>
      </w:r>
      <w:r w:rsidR="00152258" w:rsidRPr="006E2DF2">
        <w:t>odification of the options</w:t>
      </w:r>
      <w:r w:rsidR="00E76E61" w:rsidRPr="006E2DF2">
        <w:t xml:space="preserve"> given to answer the questions;</w:t>
      </w:r>
    </w:p>
    <w:p w14:paraId="01370640" w14:textId="050B6A72" w:rsidR="00152258" w:rsidRPr="006E2DF2" w:rsidRDefault="00991DBE" w:rsidP="001E14DF">
      <w:pPr>
        <w:pStyle w:val="ListParagraph"/>
        <w:widowControl w:val="0"/>
        <w:numPr>
          <w:ilvl w:val="0"/>
          <w:numId w:val="22"/>
        </w:numPr>
        <w:autoSpaceDE w:val="0"/>
        <w:autoSpaceDN w:val="0"/>
        <w:adjustRightInd w:val="0"/>
        <w:spacing w:line="240" w:lineRule="auto"/>
        <w:ind w:left="360"/>
        <w:jc w:val="both"/>
      </w:pPr>
      <w:r w:rsidRPr="006E2DF2">
        <w:t>S</w:t>
      </w:r>
      <w:r w:rsidR="00152258" w:rsidRPr="006E2DF2">
        <w:t xml:space="preserve">implification and shortening of the </w:t>
      </w:r>
      <w:r w:rsidR="00E76E61" w:rsidRPr="006E2DF2">
        <w:t xml:space="preserve">proposed </w:t>
      </w:r>
      <w:r w:rsidR="00EE21CA" w:rsidRPr="006E2DF2">
        <w:t>CMT</w:t>
      </w:r>
      <w:r w:rsidR="00E76E61" w:rsidRPr="006E2DF2">
        <w:t>,</w:t>
      </w:r>
      <w:r w:rsidR="00152258" w:rsidRPr="006E2DF2">
        <w:t xml:space="preserve"> especially for the calculation of factor F</w:t>
      </w:r>
      <w:r w:rsidR="00E76E61" w:rsidRPr="006E2DF2">
        <w:t>,</w:t>
      </w:r>
      <w:r w:rsidR="00152258" w:rsidRPr="006E2DF2">
        <w:t xml:space="preserve"> where </w:t>
      </w:r>
      <w:r w:rsidR="00171DC1" w:rsidRPr="006E2DF2">
        <w:t xml:space="preserve">previously an additional calculation </w:t>
      </w:r>
      <w:r w:rsidR="00152258" w:rsidRPr="006E2DF2">
        <w:t xml:space="preserve">table detailing the longevity activities per </w:t>
      </w:r>
      <w:r w:rsidR="00E76E61" w:rsidRPr="006E2DF2">
        <w:t xml:space="preserve">product </w:t>
      </w:r>
      <w:r w:rsidR="00171DC1" w:rsidRPr="006E2DF2">
        <w:t>existed</w:t>
      </w:r>
      <w:r w:rsidR="00152258" w:rsidRPr="006E2DF2">
        <w:t>.</w:t>
      </w:r>
    </w:p>
    <w:p w14:paraId="36F76BC4" w14:textId="77777777" w:rsidR="00152258" w:rsidRPr="006E2DF2" w:rsidRDefault="00152258" w:rsidP="001F4AFC">
      <w:pPr>
        <w:spacing w:line="240" w:lineRule="auto"/>
        <w:jc w:val="both"/>
      </w:pPr>
    </w:p>
    <w:p w14:paraId="360021DD" w14:textId="26C9C552" w:rsidR="00245E02" w:rsidRPr="006E2DF2" w:rsidRDefault="00E76E61" w:rsidP="00C9696D">
      <w:pPr>
        <w:spacing w:line="240" w:lineRule="auto"/>
        <w:jc w:val="both"/>
      </w:pPr>
      <w:r w:rsidRPr="006E2DF2">
        <w:t>The updated and improved CMT,</w:t>
      </w:r>
      <w:r w:rsidR="00177DEC" w:rsidRPr="006E2DF2">
        <w:t xml:space="preserve"> </w:t>
      </w:r>
      <w:r w:rsidR="006D0EBB" w:rsidRPr="006E2DF2">
        <w:t>along with the guidelines for the user</w:t>
      </w:r>
      <w:r w:rsidRPr="006E2DF2">
        <w:t>,</w:t>
      </w:r>
      <w:r w:rsidR="006D0EBB" w:rsidRPr="006E2DF2">
        <w:t xml:space="preserve"> </w:t>
      </w:r>
      <w:r w:rsidRPr="006E2DF2">
        <w:t xml:space="preserve">is presented in subsequent </w:t>
      </w:r>
      <w:r w:rsidR="00C9696D" w:rsidRPr="006E2DF2">
        <w:t xml:space="preserve">two </w:t>
      </w:r>
      <w:r w:rsidR="00177DEC" w:rsidRPr="006E2DF2">
        <w:t>section</w:t>
      </w:r>
      <w:r w:rsidR="00C9696D" w:rsidRPr="006E2DF2">
        <w:t>s</w:t>
      </w:r>
      <w:r w:rsidRPr="006E2DF2">
        <w:t>,</w:t>
      </w:r>
      <w:r w:rsidR="00177DEC" w:rsidRPr="006E2DF2">
        <w:t xml:space="preserve"> with brief instructions for its utilisation</w:t>
      </w:r>
      <w:r w:rsidR="00A63A6D" w:rsidRPr="006E2DF2">
        <w:t xml:space="preserve"> and along with </w:t>
      </w:r>
      <w:r w:rsidRPr="006E2DF2">
        <w:t>the results of its validation through an industrial case study</w:t>
      </w:r>
      <w:r w:rsidR="00177DEC" w:rsidRPr="006E2DF2">
        <w:t xml:space="preserve">. </w:t>
      </w:r>
    </w:p>
    <w:p w14:paraId="7CCB6A8F" w14:textId="3714DF0D" w:rsidR="00100862" w:rsidRPr="006E2DF2" w:rsidRDefault="001443B9" w:rsidP="001443B9">
      <w:pPr>
        <w:pStyle w:val="Heading1"/>
        <w:jc w:val="both"/>
      </w:pPr>
      <w:r w:rsidRPr="006E2DF2">
        <w:t xml:space="preserve">5. </w:t>
      </w:r>
      <w:r w:rsidR="00100862" w:rsidRPr="006E2DF2">
        <w:t xml:space="preserve">Circularity measurement toolkit (CMT) for </w:t>
      </w:r>
      <w:r w:rsidR="000C4DB0" w:rsidRPr="006E2DF2">
        <w:t xml:space="preserve">manufacturing </w:t>
      </w:r>
      <w:r w:rsidR="00100862" w:rsidRPr="006E2DF2">
        <w:t>SMEs</w:t>
      </w:r>
    </w:p>
    <w:p w14:paraId="22C3F09A" w14:textId="4A484D49" w:rsidR="00100862" w:rsidRPr="006E2DF2" w:rsidRDefault="00100862" w:rsidP="004A6DB7">
      <w:pPr>
        <w:pStyle w:val="Paragraph"/>
        <w:spacing w:before="0" w:line="240" w:lineRule="auto"/>
        <w:jc w:val="both"/>
      </w:pPr>
      <w:r w:rsidRPr="006E2DF2">
        <w:t xml:space="preserve">This section presents an overview of the </w:t>
      </w:r>
      <w:r w:rsidR="000C4DB0" w:rsidRPr="006E2DF2">
        <w:t xml:space="preserve">proposed </w:t>
      </w:r>
      <w:r w:rsidRPr="006E2DF2">
        <w:t>CMT. The first part of the CMT introduces CE and the tool, and the remainder discusses how to use it to c</w:t>
      </w:r>
      <w:r w:rsidR="000C4DB0" w:rsidRPr="006E2DF2">
        <w:t>arry out circularity assessments</w:t>
      </w:r>
      <w:r w:rsidRPr="006E2DF2">
        <w:t>.</w:t>
      </w:r>
    </w:p>
    <w:p w14:paraId="51F21923" w14:textId="504D7F4B" w:rsidR="00100862" w:rsidRPr="006E2DF2" w:rsidRDefault="00100862" w:rsidP="001443B9">
      <w:pPr>
        <w:pStyle w:val="Heading2"/>
        <w:numPr>
          <w:ilvl w:val="1"/>
          <w:numId w:val="36"/>
        </w:numPr>
        <w:jc w:val="both"/>
      </w:pPr>
      <w:r w:rsidRPr="006E2DF2">
        <w:t xml:space="preserve">What is </w:t>
      </w:r>
      <w:r w:rsidR="00756C86" w:rsidRPr="006E2DF2">
        <w:t xml:space="preserve">the </w:t>
      </w:r>
      <w:r w:rsidRPr="006E2DF2">
        <w:rPr>
          <w:noProof/>
        </w:rPr>
        <w:t>circular</w:t>
      </w:r>
      <w:r w:rsidRPr="006E2DF2">
        <w:t xml:space="preserve"> economy (CE)?</w:t>
      </w:r>
    </w:p>
    <w:p w14:paraId="4FBB41B5" w14:textId="3A20D838" w:rsidR="00100862" w:rsidRPr="006E2DF2" w:rsidRDefault="00100862" w:rsidP="00100862">
      <w:pPr>
        <w:spacing w:line="240" w:lineRule="auto"/>
        <w:jc w:val="both"/>
        <w:rPr>
          <w:i/>
        </w:rPr>
      </w:pPr>
      <w:r w:rsidRPr="006E2DF2">
        <w:rPr>
          <w:i/>
        </w:rPr>
        <w:t xml:space="preserve">“The circular economy is one that is restorative and regenerative by design and aims to keep products, components, and materials at their highest utility and value at all times, distinguishing between technical and biological cycles” </w:t>
      </w:r>
      <w:r w:rsidRPr="006E2DF2">
        <w:rPr>
          <w:i/>
        </w:rPr>
        <w:fldChar w:fldCharType="begin" w:fldLock="1"/>
      </w:r>
      <w:r w:rsidR="00020083" w:rsidRPr="006E2DF2">
        <w:rPr>
          <w:i/>
        </w:rPr>
        <w:instrText>ADDIN CSL_CITATION { "citationItems" : [ { "id" : "ITEM-1", "itemData" : { "author" : [ { "dropping-particle" : "", "family" : "Ellen MacArthur Foundation", "given" : "", "non-dropping-particle" : "", "parse-names" : false, "suffix" : "" } ], "id" : "ITEM-1", "issued" : { "date-parts" : [ [ "2015" ] ] }, "publisher" : "Ellen MacArthur Foundation", "publisher-place" : "Isle of Wight", "title" : "Delivering the Circular Economy - A toolkit for Policymakers", "type" : "book" }, "uris" : [ "http://www.mendeley.com/documents/?uuid=ab615aef-cfa1-494d-a7da-3dae08fdad0f" ] } ], "mendeley" : { "formattedCitation" : "(Ellen MacArthur Foundation 2015b)", "plainTextFormattedCitation" : "(Ellen MacArthur Foundation 2015b)", "previouslyFormattedCitation" : "(Ellen MacArthur Foundation 2015b)" }, "properties" : { "noteIndex" : 0 }, "schema" : "https://github.com/citation-style-language/schema/raw/master/csl-citation.json" }</w:instrText>
      </w:r>
      <w:r w:rsidRPr="006E2DF2">
        <w:rPr>
          <w:i/>
        </w:rPr>
        <w:fldChar w:fldCharType="separate"/>
      </w:r>
      <w:r w:rsidR="00AB5122" w:rsidRPr="006E2DF2">
        <w:rPr>
          <w:noProof/>
        </w:rPr>
        <w:t>(Ellen MacArthur Foundation 2015b)</w:t>
      </w:r>
      <w:r w:rsidRPr="006E2DF2">
        <w:rPr>
          <w:i/>
        </w:rPr>
        <w:fldChar w:fldCharType="end"/>
      </w:r>
    </w:p>
    <w:p w14:paraId="5DD4AF78" w14:textId="77777777" w:rsidR="00100862" w:rsidRPr="006E2DF2" w:rsidRDefault="00100862" w:rsidP="00100862">
      <w:pPr>
        <w:spacing w:line="240" w:lineRule="auto"/>
        <w:jc w:val="both"/>
        <w:rPr>
          <w:i/>
        </w:rPr>
      </w:pPr>
    </w:p>
    <w:p w14:paraId="435C6BF4" w14:textId="67384DB9" w:rsidR="00100862" w:rsidRPr="006E2DF2" w:rsidRDefault="00100862" w:rsidP="00100862">
      <w:pPr>
        <w:spacing w:line="240" w:lineRule="auto"/>
        <w:jc w:val="both"/>
      </w:pPr>
      <w:r w:rsidRPr="006E2DF2">
        <w:t xml:space="preserve">In other </w:t>
      </w:r>
      <w:r w:rsidRPr="006E2DF2">
        <w:rPr>
          <w:noProof/>
        </w:rPr>
        <w:t>words</w:t>
      </w:r>
      <w:r w:rsidR="00756C86" w:rsidRPr="006E2DF2">
        <w:rPr>
          <w:noProof/>
        </w:rPr>
        <w:t>,</w:t>
      </w:r>
      <w:r w:rsidRPr="006E2DF2">
        <w:t xml:space="preserve"> the objectives of CE are the reduction of resource consumption and waste generation through </w:t>
      </w:r>
      <w:r w:rsidR="000C4DB0" w:rsidRPr="006E2DF2">
        <w:t xml:space="preserve">the </w:t>
      </w:r>
      <w:r w:rsidRPr="006E2DF2">
        <w:t xml:space="preserve">maximum utilisation of resources, and at the end of </w:t>
      </w:r>
      <w:r w:rsidR="00756C86" w:rsidRPr="006E2DF2">
        <w:t xml:space="preserve">the </w:t>
      </w:r>
      <w:r w:rsidRPr="006E2DF2">
        <w:rPr>
          <w:noProof/>
        </w:rPr>
        <w:t>lifecycle</w:t>
      </w:r>
      <w:r w:rsidRPr="006E2DF2">
        <w:t xml:space="preserve"> to be disposed to bio and </w:t>
      </w:r>
      <w:r w:rsidRPr="006E2DF2">
        <w:rPr>
          <w:noProof/>
        </w:rPr>
        <w:t>technosphere</w:t>
      </w:r>
      <w:r w:rsidRPr="006E2DF2">
        <w:t xml:space="preserve">, appropriately. </w:t>
      </w:r>
    </w:p>
    <w:p w14:paraId="4BA655EB" w14:textId="354945B8" w:rsidR="00100862" w:rsidRPr="006E2DF2" w:rsidRDefault="00100862" w:rsidP="001443B9">
      <w:pPr>
        <w:pStyle w:val="Heading2"/>
        <w:numPr>
          <w:ilvl w:val="1"/>
          <w:numId w:val="36"/>
        </w:numPr>
        <w:jc w:val="both"/>
      </w:pPr>
      <w:r w:rsidRPr="006E2DF2">
        <w:t>Circularity level</w:t>
      </w:r>
      <w:r w:rsidR="00C73F58" w:rsidRPr="006E2DF2">
        <w:t>/</w:t>
      </w:r>
      <w:r w:rsidRPr="006E2DF2">
        <w:t>degree of circularity in SMEs</w:t>
      </w:r>
    </w:p>
    <w:p w14:paraId="473AEFE3" w14:textId="25EA44F3" w:rsidR="00100862" w:rsidRPr="006E2DF2" w:rsidRDefault="00100862" w:rsidP="001E14DF">
      <w:pPr>
        <w:widowControl w:val="0"/>
        <w:spacing w:line="240" w:lineRule="auto"/>
        <w:jc w:val="both"/>
      </w:pPr>
      <w:r w:rsidRPr="006E2DF2">
        <w:t>The circularity level is a standardised categorisation of companies which compares the efforts done towards the adaptation of CE principles</w:t>
      </w:r>
      <w:r w:rsidR="001A2FC0" w:rsidRPr="006E2DF2">
        <w:t xml:space="preserve">, see Table 6. It comprises </w:t>
      </w:r>
      <w:r w:rsidRPr="006E2DF2">
        <w:t xml:space="preserve">9 different levels and can be applied to </w:t>
      </w:r>
      <w:r w:rsidR="001A2FC0" w:rsidRPr="006E2DF2">
        <w:t xml:space="preserve">manufacturing </w:t>
      </w:r>
      <w:r w:rsidRPr="006E2DF2">
        <w:t>SMEs.</w:t>
      </w:r>
    </w:p>
    <w:p w14:paraId="3B11B74C" w14:textId="531A9409" w:rsidR="00100862" w:rsidRPr="006E2DF2" w:rsidRDefault="00100862" w:rsidP="001443B9">
      <w:pPr>
        <w:pStyle w:val="Heading2"/>
        <w:keepNext w:val="0"/>
        <w:widowControl w:val="0"/>
        <w:numPr>
          <w:ilvl w:val="1"/>
          <w:numId w:val="36"/>
        </w:numPr>
        <w:jc w:val="both"/>
      </w:pPr>
      <w:r w:rsidRPr="006E2DF2">
        <w:lastRenderedPageBreak/>
        <w:t xml:space="preserve">What is </w:t>
      </w:r>
      <w:r w:rsidR="001A2FC0" w:rsidRPr="006E2DF2">
        <w:t xml:space="preserve">a </w:t>
      </w:r>
      <w:r w:rsidRPr="006E2DF2">
        <w:t>circularity measurement toolkit?</w:t>
      </w:r>
    </w:p>
    <w:p w14:paraId="31B1C4AA" w14:textId="5DB50822" w:rsidR="00100862" w:rsidRPr="006E2DF2" w:rsidRDefault="001A2FC0" w:rsidP="001E14DF">
      <w:pPr>
        <w:widowControl w:val="0"/>
        <w:spacing w:line="240" w:lineRule="auto"/>
        <w:jc w:val="both"/>
      </w:pPr>
      <w:r w:rsidRPr="006E2DF2">
        <w:t xml:space="preserve">The questionnaires that form part of the proposed </w:t>
      </w:r>
      <w:r w:rsidR="00100862" w:rsidRPr="006E2DF2">
        <w:t>CMT</w:t>
      </w:r>
      <w:r w:rsidRPr="006E2DF2">
        <w:t xml:space="preserve">, see Appendices 1-8, </w:t>
      </w:r>
      <w:r w:rsidR="00100862" w:rsidRPr="006E2DF2">
        <w:t xml:space="preserve"> are</w:t>
      </w:r>
      <w:r w:rsidRPr="006E2DF2">
        <w:t xml:space="preserve"> designed to assess</w:t>
      </w:r>
      <w:r w:rsidR="00100862" w:rsidRPr="006E2DF2">
        <w:t xml:space="preserve"> the circularity level of </w:t>
      </w:r>
      <w:r w:rsidRPr="006E2DF2">
        <w:t>manufacturing SMEs, with the purpose of</w:t>
      </w:r>
      <w:r w:rsidR="00100862" w:rsidRPr="006E2DF2">
        <w:t xml:space="preserve"> identify</w:t>
      </w:r>
      <w:r w:rsidRPr="006E2DF2">
        <w:t>ing</w:t>
      </w:r>
      <w:r w:rsidR="00100862" w:rsidRPr="006E2DF2">
        <w:t xml:space="preserve"> any corrective actions needed or strategies to be developed to reduce negative environmental impacts, while achieving economic benefits. </w:t>
      </w:r>
    </w:p>
    <w:p w14:paraId="0BD2705F" w14:textId="77777777" w:rsidR="00100862" w:rsidRPr="006E2DF2" w:rsidRDefault="00100862" w:rsidP="00100862">
      <w:pPr>
        <w:spacing w:line="240" w:lineRule="auto"/>
        <w:jc w:val="both"/>
      </w:pPr>
    </w:p>
    <w:p w14:paraId="232DB259" w14:textId="780A6F3D" w:rsidR="00100862" w:rsidRPr="006E2DF2" w:rsidRDefault="001A2FC0" w:rsidP="00100862">
      <w:pPr>
        <w:spacing w:line="240" w:lineRule="auto"/>
        <w:jc w:val="both"/>
      </w:pPr>
      <w:r w:rsidRPr="006E2DF2">
        <w:t>The f</w:t>
      </w:r>
      <w:r w:rsidR="004046EE" w:rsidRPr="006E2DF2">
        <w:t xml:space="preserve">irst section </w:t>
      </w:r>
      <w:r w:rsidRPr="006E2DF2">
        <w:t>of the proposed C</w:t>
      </w:r>
      <w:r w:rsidR="00186643" w:rsidRPr="006E2DF2">
        <w:t>M</w:t>
      </w:r>
      <w:r w:rsidRPr="006E2DF2">
        <w:t xml:space="preserve">T </w:t>
      </w:r>
      <w:r w:rsidR="004046EE" w:rsidRPr="006E2DF2">
        <w:t>captures a broad overview of the company, their type of business, process</w:t>
      </w:r>
      <w:r w:rsidRPr="006E2DF2">
        <w:t>es and waste types, etc., see Table 7 in S</w:t>
      </w:r>
      <w:r w:rsidR="00A05CEA" w:rsidRPr="006E2DF2">
        <w:t>ection 6</w:t>
      </w:r>
      <w:r w:rsidR="004046EE" w:rsidRPr="006E2DF2">
        <w:t xml:space="preserve">. </w:t>
      </w:r>
      <w:r w:rsidR="00100862" w:rsidRPr="006E2DF2">
        <w:t>The questionnaire consists of 8 sections as follows; internal circular practices; internal awareness; external awareness; value chain support; external practices for longevity; increasing green market; technological development; and legislation development</w:t>
      </w:r>
      <w:r w:rsidRPr="006E2DF2">
        <w:t>, see Appendices 1-8</w:t>
      </w:r>
      <w:r w:rsidR="00100862" w:rsidRPr="006E2DF2">
        <w:t xml:space="preserve">. </w:t>
      </w:r>
    </w:p>
    <w:p w14:paraId="2B1FBEE6" w14:textId="18ACF451" w:rsidR="00100862" w:rsidRPr="006E2DF2" w:rsidRDefault="00100862" w:rsidP="001443B9">
      <w:pPr>
        <w:pStyle w:val="Heading2"/>
        <w:numPr>
          <w:ilvl w:val="1"/>
          <w:numId w:val="36"/>
        </w:numPr>
        <w:jc w:val="both"/>
      </w:pPr>
      <w:r w:rsidRPr="006E2DF2">
        <w:t>How to use the</w:t>
      </w:r>
      <w:r w:rsidR="00B16A34" w:rsidRPr="006E2DF2">
        <w:t xml:space="preserve"> proposed</w:t>
      </w:r>
      <w:r w:rsidRPr="006E2DF2">
        <w:t xml:space="preserve"> CMT</w:t>
      </w:r>
    </w:p>
    <w:p w14:paraId="7BEB4ABA" w14:textId="016E567D" w:rsidR="00100862" w:rsidRPr="006E2DF2" w:rsidRDefault="00713D9E" w:rsidP="00100862">
      <w:pPr>
        <w:spacing w:line="240" w:lineRule="auto"/>
        <w:jc w:val="both"/>
      </w:pPr>
      <w:r w:rsidRPr="006E2DF2">
        <w:t>To complete the circularity assessment, a representative of the participant organisation will be required to answer the questions, i.e. in the questionnaires located in Appendices 1-8, by</w:t>
      </w:r>
      <w:r w:rsidR="00100862" w:rsidRPr="006E2DF2">
        <w:t xml:space="preserve"> marking</w:t>
      </w:r>
      <w:r w:rsidRPr="006E2DF2">
        <w:t xml:space="preserve"> them</w:t>
      </w:r>
      <w:r w:rsidR="00100862" w:rsidRPr="006E2DF2">
        <w:t xml:space="preserve"> with a number ‘1’, under any one of the options of ‘Yes’, ‘Partially’, or ‘No’. </w:t>
      </w:r>
      <w:r w:rsidRPr="006E2DF2">
        <w:t xml:space="preserve">The representative person should </w:t>
      </w:r>
      <w:r w:rsidR="00100862" w:rsidRPr="006E2DF2">
        <w:t>only</w:t>
      </w:r>
      <w:r w:rsidRPr="006E2DF2">
        <w:t xml:space="preserve"> mark</w:t>
      </w:r>
      <w:r w:rsidR="00100862" w:rsidRPr="006E2DF2">
        <w:t xml:space="preserve"> one answer per </w:t>
      </w:r>
      <w:r w:rsidR="00100862" w:rsidRPr="006E2DF2">
        <w:rPr>
          <w:noProof/>
        </w:rPr>
        <w:t>row</w:t>
      </w:r>
      <w:r w:rsidR="00100862" w:rsidRPr="006E2DF2">
        <w:t xml:space="preserve"> or question</w:t>
      </w:r>
      <w:r w:rsidRPr="006E2DF2">
        <w:t>. I</w:t>
      </w:r>
      <w:r w:rsidR="00100862" w:rsidRPr="006E2DF2">
        <w:t xml:space="preserve">f the question is </w:t>
      </w:r>
      <w:r w:rsidRPr="006E2DF2">
        <w:t xml:space="preserve">considered </w:t>
      </w:r>
      <w:r w:rsidR="00100862" w:rsidRPr="006E2DF2">
        <w:t xml:space="preserve">irrelevant, </w:t>
      </w:r>
      <w:r w:rsidRPr="006E2DF2">
        <w:t xml:space="preserve">it should then be </w:t>
      </w:r>
      <w:r w:rsidR="00100862" w:rsidRPr="006E2DF2">
        <w:t>mark</w:t>
      </w:r>
      <w:r w:rsidRPr="006E2DF2">
        <w:t>ed as ‘N/A’. This will not</w:t>
      </w:r>
      <w:r w:rsidR="00100862" w:rsidRPr="006E2DF2">
        <w:t xml:space="preserve"> affect the scoring. </w:t>
      </w:r>
      <w:r w:rsidRPr="006E2DF2">
        <w:t xml:space="preserve">The range </w:t>
      </w:r>
      <w:r w:rsidR="00100862" w:rsidRPr="006E2DF2">
        <w:t>for three choices of answers is as follows:</w:t>
      </w:r>
    </w:p>
    <w:p w14:paraId="0C9EC539" w14:textId="77777777" w:rsidR="00100862" w:rsidRPr="006E2DF2" w:rsidRDefault="00100862" w:rsidP="00100862">
      <w:pPr>
        <w:spacing w:line="240" w:lineRule="auto"/>
        <w:jc w:val="both"/>
      </w:pPr>
    </w:p>
    <w:p w14:paraId="4200D4BA" w14:textId="12B24010" w:rsidR="00100862" w:rsidRPr="006E2DF2" w:rsidRDefault="00100862" w:rsidP="00100862">
      <w:pPr>
        <w:spacing w:line="240" w:lineRule="auto"/>
        <w:ind w:left="1170" w:hanging="1170"/>
        <w:jc w:val="both"/>
      </w:pPr>
      <w:r w:rsidRPr="006E2DF2">
        <w:t xml:space="preserve">No= </w:t>
      </w:r>
      <w:r w:rsidRPr="006E2DF2">
        <w:tab/>
        <w:t>If the company has not considered the practice suggested by the</w:t>
      </w:r>
      <w:r w:rsidR="000A41B0" w:rsidRPr="006E2DF2">
        <w:t xml:space="preserve"> question asked, or if 0% of its</w:t>
      </w:r>
      <w:r w:rsidRPr="006E2DF2">
        <w:t xml:space="preserve"> products count with its characteristics.</w:t>
      </w:r>
    </w:p>
    <w:p w14:paraId="34EDC62D" w14:textId="07E9170D" w:rsidR="00100862" w:rsidRPr="006E2DF2" w:rsidRDefault="00100862" w:rsidP="00100862">
      <w:pPr>
        <w:spacing w:line="240" w:lineRule="auto"/>
        <w:ind w:left="1170" w:hanging="1170"/>
        <w:jc w:val="both"/>
      </w:pPr>
      <w:r w:rsidRPr="006E2DF2">
        <w:t>Partially=</w:t>
      </w:r>
      <w:r w:rsidRPr="006E2DF2">
        <w:tab/>
        <w:t>If the company is performing the practice mentioned in the question asked, between the range of 1</w:t>
      </w:r>
      <w:r w:rsidR="00522C1C" w:rsidRPr="006E2DF2">
        <w:t>–</w:t>
      </w:r>
      <w:r w:rsidR="000A41B0" w:rsidRPr="006E2DF2">
        <w:t>70% of its</w:t>
      </w:r>
      <w:r w:rsidRPr="006E2DF2">
        <w:t xml:space="preserve"> products or activities.</w:t>
      </w:r>
    </w:p>
    <w:p w14:paraId="20D887B0" w14:textId="3502779B" w:rsidR="00100862" w:rsidRPr="006E2DF2" w:rsidRDefault="00100862" w:rsidP="00100862">
      <w:pPr>
        <w:spacing w:line="240" w:lineRule="auto"/>
        <w:ind w:left="1170" w:hanging="1170"/>
        <w:jc w:val="both"/>
      </w:pPr>
      <w:r w:rsidRPr="006E2DF2">
        <w:t>Yes=</w:t>
      </w:r>
      <w:r w:rsidRPr="006E2DF2">
        <w:tab/>
        <w:t>If the company is performing the practice mentioned in the question a</w:t>
      </w:r>
      <w:r w:rsidR="000A41B0" w:rsidRPr="006E2DF2">
        <w:t>sked, in between 70–100% of its</w:t>
      </w:r>
      <w:r w:rsidRPr="006E2DF2">
        <w:t xml:space="preserve"> products or activities.</w:t>
      </w:r>
    </w:p>
    <w:p w14:paraId="2DDA2E86" w14:textId="77777777" w:rsidR="00100862" w:rsidRPr="006E2DF2" w:rsidRDefault="00100862" w:rsidP="00100862">
      <w:pPr>
        <w:spacing w:line="240" w:lineRule="auto"/>
        <w:jc w:val="both"/>
      </w:pPr>
    </w:p>
    <w:p w14:paraId="26379E60" w14:textId="1EE668F1" w:rsidR="00100862" w:rsidRPr="006E2DF2" w:rsidRDefault="000A41B0" w:rsidP="00100862">
      <w:pPr>
        <w:spacing w:line="240" w:lineRule="auto"/>
        <w:jc w:val="both"/>
      </w:pPr>
      <w:r w:rsidRPr="006E2DF2">
        <w:t>In this case,</w:t>
      </w:r>
      <w:r w:rsidRPr="006E2DF2">
        <w:rPr>
          <w:b/>
        </w:rPr>
        <w:t xml:space="preserve"> </w:t>
      </w:r>
      <w:r w:rsidRPr="006E2DF2">
        <w:t>t</w:t>
      </w:r>
      <w:r w:rsidR="00100862" w:rsidRPr="006E2DF2">
        <w:t xml:space="preserve">he answers must be justified with documented evidence. </w:t>
      </w:r>
    </w:p>
    <w:p w14:paraId="3EC39E98" w14:textId="77777777" w:rsidR="00100862" w:rsidRPr="006E2DF2" w:rsidRDefault="00100862" w:rsidP="00100862">
      <w:pPr>
        <w:spacing w:line="240" w:lineRule="auto"/>
        <w:jc w:val="both"/>
      </w:pPr>
    </w:p>
    <w:p w14:paraId="79B02B91" w14:textId="2D09A934" w:rsidR="000A41B0" w:rsidRPr="006E2DF2" w:rsidRDefault="00100862" w:rsidP="00100862">
      <w:pPr>
        <w:spacing w:line="240" w:lineRule="auto"/>
        <w:jc w:val="both"/>
      </w:pPr>
      <w:r w:rsidRPr="006E2DF2">
        <w:t>Each section</w:t>
      </w:r>
      <w:r w:rsidR="000A41B0" w:rsidRPr="006E2DF2">
        <w:t xml:space="preserve"> of the questionnaire is labelled with a letter, e.g. ‘A’, ‘B’, etc., which corresponds to the every one of the factors introduced in Section 3.8 and that are presented in Table 3. These factors are employed by the formulas introduced in Table 6 to calculate the circularity level</w:t>
      </w:r>
      <w:r w:rsidR="00430760" w:rsidRPr="006E2DF2">
        <w:t xml:space="preserve"> and are directly </w:t>
      </w:r>
      <w:r w:rsidR="00430760" w:rsidRPr="006E2DF2">
        <w:rPr>
          <w:noProof/>
        </w:rPr>
        <w:t>co</w:t>
      </w:r>
      <w:r w:rsidR="001E14DF" w:rsidRPr="006E2DF2">
        <w:rPr>
          <w:noProof/>
        </w:rPr>
        <w:t>r</w:t>
      </w:r>
      <w:r w:rsidR="00430760" w:rsidRPr="006E2DF2">
        <w:rPr>
          <w:noProof/>
        </w:rPr>
        <w:t>related</w:t>
      </w:r>
      <w:r w:rsidR="00430760" w:rsidRPr="006E2DF2">
        <w:t xml:space="preserve"> with the circularity level and their relevant factors (see Section</w:t>
      </w:r>
      <w:r w:rsidR="00493FA3" w:rsidRPr="006E2DF2">
        <w:t>s</w:t>
      </w:r>
      <w:r w:rsidR="00430760" w:rsidRPr="006E2DF2">
        <w:t xml:space="preserve"> 3.6 and 3.7). For </w:t>
      </w:r>
      <w:r w:rsidR="00430760" w:rsidRPr="006E2DF2">
        <w:rPr>
          <w:noProof/>
        </w:rPr>
        <w:t>instance</w:t>
      </w:r>
      <w:r w:rsidR="001E14DF" w:rsidRPr="006E2DF2">
        <w:rPr>
          <w:noProof/>
        </w:rPr>
        <w:t>,</w:t>
      </w:r>
      <w:r w:rsidR="00430760" w:rsidRPr="006E2DF2">
        <w:t xml:space="preserve"> if an organisati</w:t>
      </w:r>
      <w:r w:rsidR="00834C50" w:rsidRPr="006E2DF2">
        <w:t>on falls under the</w:t>
      </w:r>
      <w:r w:rsidR="00430760" w:rsidRPr="006E2DF2">
        <w:t xml:space="preserve">‘curved’ categorisation of circularity level, it would have </w:t>
      </w:r>
      <w:r w:rsidR="001E14DF" w:rsidRPr="006E2DF2">
        <w:t xml:space="preserve">an </w:t>
      </w:r>
      <w:r w:rsidR="00430760" w:rsidRPr="006E2DF2">
        <w:rPr>
          <w:noProof/>
        </w:rPr>
        <w:t>overall</w:t>
      </w:r>
      <w:r w:rsidR="00430760" w:rsidRPr="006E2DF2">
        <w:t xml:space="preserve"> sum of factor C </w:t>
      </w:r>
      <w:r w:rsidR="00834C50" w:rsidRPr="006E2DF2">
        <w:t>and D within the range of 2.5–</w:t>
      </w:r>
      <w:r w:rsidR="00430760" w:rsidRPr="006E2DF2">
        <w:t>3. Likewise</w:t>
      </w:r>
      <w:r w:rsidR="00834C50" w:rsidRPr="006E2DF2">
        <w:t>,</w:t>
      </w:r>
      <w:r w:rsidR="00430760" w:rsidRPr="006E2DF2">
        <w:t xml:space="preserve"> for a company to fall into Circular categorisation, it must have value chain support and external practices for longevity and thus the factor</w:t>
      </w:r>
      <w:r w:rsidR="00834C50" w:rsidRPr="006E2DF2">
        <w:t>s</w:t>
      </w:r>
      <w:r w:rsidR="00430760" w:rsidRPr="006E2DF2">
        <w:t xml:space="preserve"> E and F would be included to see if the organisation has achieved that level.</w:t>
      </w:r>
    </w:p>
    <w:p w14:paraId="16CEA61B" w14:textId="77777777" w:rsidR="000A41B0" w:rsidRPr="006E2DF2" w:rsidRDefault="000A41B0" w:rsidP="00100862">
      <w:pPr>
        <w:autoSpaceDE w:val="0"/>
        <w:autoSpaceDN w:val="0"/>
        <w:adjustRightInd w:val="0"/>
        <w:spacing w:line="240" w:lineRule="auto"/>
        <w:jc w:val="both"/>
      </w:pPr>
    </w:p>
    <w:p w14:paraId="628E262C" w14:textId="11C5E2BC" w:rsidR="00100862" w:rsidRPr="006E2DF2" w:rsidRDefault="00157E22" w:rsidP="00861359">
      <w:pPr>
        <w:widowControl w:val="0"/>
        <w:autoSpaceDE w:val="0"/>
        <w:autoSpaceDN w:val="0"/>
        <w:adjustRightInd w:val="0"/>
        <w:spacing w:line="240" w:lineRule="auto"/>
        <w:jc w:val="both"/>
      </w:pPr>
      <w:r w:rsidRPr="006E2DF2">
        <w:t>The subsequent section shows</w:t>
      </w:r>
      <w:r w:rsidR="00100862" w:rsidRPr="006E2DF2">
        <w:t xml:space="preserve"> the calculations method to measure and categorise the circularity level </w:t>
      </w:r>
      <w:r w:rsidRPr="006E2DF2">
        <w:t>of manufacturing</w:t>
      </w:r>
      <w:r w:rsidR="00100862" w:rsidRPr="006E2DF2">
        <w:t xml:space="preserve"> SME</w:t>
      </w:r>
      <w:r w:rsidRPr="006E2DF2">
        <w:t xml:space="preserve">s. As suggested by the experts during the Delphi-study, this </w:t>
      </w:r>
      <w:r w:rsidR="00100862" w:rsidRPr="006E2DF2">
        <w:t>section is</w:t>
      </w:r>
      <w:r w:rsidRPr="006E2DF2">
        <w:t xml:space="preserve"> suggested</w:t>
      </w:r>
      <w:r w:rsidR="00100862" w:rsidRPr="006E2DF2">
        <w:t xml:space="preserve"> not </w:t>
      </w:r>
      <w:r w:rsidRPr="006E2DF2">
        <w:t xml:space="preserve">to </w:t>
      </w:r>
      <w:r w:rsidR="00100862" w:rsidRPr="006E2DF2">
        <w:t>be shared with the responding SME</w:t>
      </w:r>
      <w:r w:rsidRPr="006E2DF2">
        <w:t xml:space="preserve">s, but </w:t>
      </w:r>
      <w:r w:rsidR="00100862" w:rsidRPr="006E2DF2">
        <w:t>only</w:t>
      </w:r>
      <w:r w:rsidRPr="006E2DF2">
        <w:t xml:space="preserve"> to be used</w:t>
      </w:r>
      <w:r w:rsidR="00100862" w:rsidRPr="006E2DF2">
        <w:t xml:space="preserve"> by </w:t>
      </w:r>
      <w:r w:rsidRPr="006E2DF2">
        <w:t>the observer</w:t>
      </w:r>
      <w:r w:rsidR="00586C4A" w:rsidRPr="006E2DF2">
        <w:t>,</w:t>
      </w:r>
      <w:r w:rsidRPr="006E2DF2">
        <w:t xml:space="preserve"> or the person</w:t>
      </w:r>
      <w:r w:rsidR="00586C4A" w:rsidRPr="006E2DF2">
        <w:t>,</w:t>
      </w:r>
      <w:r w:rsidRPr="006E2DF2">
        <w:t xml:space="preserve"> conducting the circularity</w:t>
      </w:r>
      <w:r w:rsidR="00100862" w:rsidRPr="006E2DF2">
        <w:t xml:space="preserve"> final assessment.</w:t>
      </w:r>
    </w:p>
    <w:p w14:paraId="5A6475CD" w14:textId="66748F21" w:rsidR="00E604F2" w:rsidRPr="006E2DF2" w:rsidRDefault="00E604F2" w:rsidP="00861359">
      <w:pPr>
        <w:pStyle w:val="Newparagraph"/>
        <w:widowControl w:val="0"/>
        <w:spacing w:line="240" w:lineRule="auto"/>
        <w:ind w:firstLine="0"/>
        <w:jc w:val="both"/>
      </w:pPr>
    </w:p>
    <w:p w14:paraId="60B24AAD" w14:textId="2FA81E3D" w:rsidR="00C0669C" w:rsidRPr="006E2DF2" w:rsidRDefault="00157E22" w:rsidP="00861359">
      <w:pPr>
        <w:pStyle w:val="Newparagraph"/>
        <w:widowControl w:val="0"/>
        <w:spacing w:line="240" w:lineRule="auto"/>
        <w:ind w:firstLine="0"/>
        <w:jc w:val="both"/>
      </w:pPr>
      <w:r w:rsidRPr="006E2DF2">
        <w:t>The scoring</w:t>
      </w:r>
      <w:r w:rsidR="00586C4A" w:rsidRPr="006E2DF2">
        <w:t xml:space="preserve"> method </w:t>
      </w:r>
      <w:r w:rsidR="00100862" w:rsidRPr="006E2DF2">
        <w:t>consist</w:t>
      </w:r>
      <w:r w:rsidR="00586C4A" w:rsidRPr="006E2DF2">
        <w:t>s</w:t>
      </w:r>
      <w:r w:rsidR="00100862" w:rsidRPr="006E2DF2">
        <w:t xml:space="preserve"> of the following three rules:</w:t>
      </w:r>
    </w:p>
    <w:p w14:paraId="76969E61" w14:textId="08D13E55" w:rsidR="00100862" w:rsidRPr="006E2DF2" w:rsidRDefault="00100862" w:rsidP="00861359">
      <w:pPr>
        <w:pStyle w:val="Newparagraph"/>
        <w:widowControl w:val="0"/>
        <w:numPr>
          <w:ilvl w:val="0"/>
          <w:numId w:val="20"/>
        </w:numPr>
        <w:spacing w:line="240" w:lineRule="auto"/>
        <w:ind w:left="360"/>
        <w:jc w:val="both"/>
      </w:pPr>
      <w:r w:rsidRPr="006E2DF2">
        <w:t xml:space="preserve">If </w:t>
      </w:r>
      <w:r w:rsidR="00193511" w:rsidRPr="006E2DF2">
        <w:t xml:space="preserve">the </w:t>
      </w:r>
      <w:r w:rsidRPr="006E2DF2">
        <w:t>‘No’ general percentage of the tab equals 50% or higher, then the awarded ma</w:t>
      </w:r>
      <w:r w:rsidR="00193511" w:rsidRPr="006E2DF2">
        <w:t>rk for the section would be ‘0’;</w:t>
      </w:r>
    </w:p>
    <w:p w14:paraId="0B46F2BE" w14:textId="2CCFEA89" w:rsidR="00100862" w:rsidRPr="006E2DF2" w:rsidRDefault="00100862" w:rsidP="00861359">
      <w:pPr>
        <w:pStyle w:val="Newparagraph"/>
        <w:widowControl w:val="0"/>
        <w:numPr>
          <w:ilvl w:val="0"/>
          <w:numId w:val="20"/>
        </w:numPr>
        <w:spacing w:line="240" w:lineRule="auto"/>
        <w:ind w:left="360"/>
        <w:jc w:val="both"/>
      </w:pPr>
      <w:r w:rsidRPr="006E2DF2">
        <w:lastRenderedPageBreak/>
        <w:t xml:space="preserve">If </w:t>
      </w:r>
      <w:r w:rsidR="00193511" w:rsidRPr="006E2DF2">
        <w:t xml:space="preserve">the </w:t>
      </w:r>
      <w:r w:rsidRPr="006E2DF2">
        <w:t>‘Yes’ general percentage of the tab equals 50% or higher, then the awarded m</w:t>
      </w:r>
      <w:r w:rsidR="00193511" w:rsidRPr="006E2DF2">
        <w:t>ark for the section will be ‘1’;</w:t>
      </w:r>
    </w:p>
    <w:p w14:paraId="3BDB0E1C" w14:textId="77777777" w:rsidR="00100862" w:rsidRPr="006E2DF2" w:rsidRDefault="00100862" w:rsidP="00861359">
      <w:pPr>
        <w:pStyle w:val="Newparagraph"/>
        <w:widowControl w:val="0"/>
        <w:numPr>
          <w:ilvl w:val="0"/>
          <w:numId w:val="20"/>
        </w:numPr>
        <w:spacing w:line="240" w:lineRule="auto"/>
        <w:ind w:left="360"/>
        <w:jc w:val="both"/>
      </w:pPr>
      <w:r w:rsidRPr="006E2DF2">
        <w:t>If both ‘No’ and ‘Yes’ are equal to 50% or lower, then the awarded mark for the section would be ‘0.5’.</w:t>
      </w:r>
    </w:p>
    <w:p w14:paraId="5DB90CA8" w14:textId="77777777" w:rsidR="00100862" w:rsidRPr="006E2DF2" w:rsidRDefault="00100862" w:rsidP="00100862">
      <w:pPr>
        <w:pStyle w:val="Newparagraph"/>
        <w:spacing w:line="240" w:lineRule="auto"/>
        <w:ind w:firstLine="0"/>
        <w:jc w:val="both"/>
      </w:pPr>
    </w:p>
    <w:p w14:paraId="5B650913" w14:textId="12C65160" w:rsidR="00200F06" w:rsidRPr="006E2DF2" w:rsidRDefault="00100862" w:rsidP="00100862">
      <w:pPr>
        <w:pStyle w:val="Newparagraph"/>
        <w:spacing w:line="240" w:lineRule="auto"/>
        <w:ind w:firstLine="0"/>
        <w:jc w:val="both"/>
      </w:pPr>
      <w:r w:rsidRPr="006E2DF2">
        <w:t xml:space="preserve">After replacing the letters of the formula with the awarded values, the circularity level will be obtained. Most of the levels, except for the </w:t>
      </w:r>
      <w:r w:rsidR="00193511" w:rsidRPr="006E2DF2">
        <w:t xml:space="preserve">lower ones, have a </w:t>
      </w:r>
      <w:r w:rsidR="00200F06" w:rsidRPr="006E2DF2">
        <w:t>range,</w:t>
      </w:r>
      <w:r w:rsidR="00193511" w:rsidRPr="006E2DF2">
        <w:t xml:space="preserve"> as</w:t>
      </w:r>
      <w:r w:rsidRPr="006E2DF2">
        <w:t xml:space="preserve"> not all the companies will be implementing everything at</w:t>
      </w:r>
      <w:r w:rsidR="00193511" w:rsidRPr="006E2DF2">
        <w:t xml:space="preserve"> the same time. N</w:t>
      </w:r>
      <w:r w:rsidRPr="006E2DF2">
        <w:t>evertheless</w:t>
      </w:r>
      <w:r w:rsidR="00193511" w:rsidRPr="006E2DF2">
        <w:t>,</w:t>
      </w:r>
      <w:r w:rsidRPr="006E2DF2">
        <w:t xml:space="preserve"> the CMT </w:t>
      </w:r>
      <w:r w:rsidR="00193511" w:rsidRPr="006E2DF2">
        <w:t xml:space="preserve">will help </w:t>
      </w:r>
      <w:r w:rsidR="00756C86" w:rsidRPr="006E2DF2">
        <w:rPr>
          <w:noProof/>
        </w:rPr>
        <w:t>the manufacture</w:t>
      </w:r>
      <w:r w:rsidR="00193511" w:rsidRPr="006E2DF2">
        <w:t xml:space="preserve"> SMEs to understand and determine potential </w:t>
      </w:r>
      <w:r w:rsidRPr="006E2DF2">
        <w:t>further action</w:t>
      </w:r>
      <w:r w:rsidR="00193511" w:rsidRPr="006E2DF2">
        <w:t>s</w:t>
      </w:r>
      <w:r w:rsidR="00043ADC" w:rsidRPr="006E2DF2">
        <w:t xml:space="preserve">. </w:t>
      </w:r>
    </w:p>
    <w:tbl>
      <w:tblPr>
        <w:tblStyle w:val="TableGrid"/>
        <w:tblW w:w="0" w:type="auto"/>
        <w:jc w:val="center"/>
        <w:tblLayout w:type="fixed"/>
        <w:tblLook w:val="04A0" w:firstRow="1" w:lastRow="0" w:firstColumn="1" w:lastColumn="0" w:noHBand="0" w:noVBand="1"/>
      </w:tblPr>
      <w:tblGrid>
        <w:gridCol w:w="1255"/>
        <w:gridCol w:w="4500"/>
        <w:gridCol w:w="1530"/>
        <w:gridCol w:w="599"/>
        <w:gridCol w:w="605"/>
      </w:tblGrid>
      <w:tr w:rsidR="006E2DF2" w:rsidRPr="006E2DF2" w14:paraId="49F883FC" w14:textId="77777777" w:rsidTr="00193511">
        <w:trPr>
          <w:trHeight w:val="309"/>
          <w:jc w:val="center"/>
        </w:trPr>
        <w:tc>
          <w:tcPr>
            <w:tcW w:w="8489" w:type="dxa"/>
            <w:gridSpan w:val="5"/>
            <w:tcBorders>
              <w:top w:val="nil"/>
              <w:left w:val="nil"/>
              <w:bottom w:val="single" w:sz="12" w:space="0" w:color="auto"/>
              <w:right w:val="nil"/>
            </w:tcBorders>
          </w:tcPr>
          <w:p w14:paraId="4DE0F3DF" w14:textId="0996A447" w:rsidR="00100862" w:rsidRPr="006E2DF2" w:rsidRDefault="00100862" w:rsidP="00FE22E3">
            <w:pPr>
              <w:pStyle w:val="Tabletitle"/>
            </w:pPr>
            <w:r w:rsidRPr="006E2DF2">
              <w:t xml:space="preserve">Table </w:t>
            </w:r>
            <w:r w:rsidR="001A2FC0" w:rsidRPr="006E2DF2">
              <w:t>6.</w:t>
            </w:r>
            <w:r w:rsidRPr="006E2DF2">
              <w:t xml:space="preserve"> Level of circularity and their descriptions</w:t>
            </w:r>
          </w:p>
        </w:tc>
      </w:tr>
      <w:tr w:rsidR="006E2DF2" w:rsidRPr="006E2DF2" w14:paraId="156414A7" w14:textId="77777777" w:rsidTr="00193511">
        <w:trPr>
          <w:jc w:val="center"/>
        </w:trPr>
        <w:tc>
          <w:tcPr>
            <w:tcW w:w="1255" w:type="dxa"/>
            <w:vMerge w:val="restart"/>
            <w:tcBorders>
              <w:top w:val="single" w:sz="12" w:space="0" w:color="auto"/>
            </w:tcBorders>
            <w:vAlign w:val="center"/>
          </w:tcPr>
          <w:p w14:paraId="5DEC2972" w14:textId="65AAFC22" w:rsidR="00100862" w:rsidRPr="006E2DF2" w:rsidRDefault="00C73F58" w:rsidP="00193511">
            <w:pPr>
              <w:pStyle w:val="Newparagraph"/>
              <w:spacing w:line="240" w:lineRule="auto"/>
              <w:ind w:firstLine="0"/>
              <w:jc w:val="center"/>
              <w:rPr>
                <w:b/>
                <w:sz w:val="20"/>
                <w:szCs w:val="20"/>
              </w:rPr>
            </w:pPr>
            <w:r w:rsidRPr="006E2DF2">
              <w:rPr>
                <w:b/>
                <w:sz w:val="20"/>
                <w:szCs w:val="20"/>
              </w:rPr>
              <w:t>Circularity l</w:t>
            </w:r>
            <w:r w:rsidR="00100862" w:rsidRPr="006E2DF2">
              <w:rPr>
                <w:b/>
                <w:sz w:val="20"/>
                <w:szCs w:val="20"/>
              </w:rPr>
              <w:t>evel</w:t>
            </w:r>
          </w:p>
        </w:tc>
        <w:tc>
          <w:tcPr>
            <w:tcW w:w="4500" w:type="dxa"/>
            <w:vMerge w:val="restart"/>
            <w:tcBorders>
              <w:top w:val="single" w:sz="12" w:space="0" w:color="auto"/>
            </w:tcBorders>
            <w:vAlign w:val="center"/>
          </w:tcPr>
          <w:p w14:paraId="47FEDE85" w14:textId="77777777" w:rsidR="00100862" w:rsidRPr="006E2DF2" w:rsidRDefault="00100862" w:rsidP="00193511">
            <w:pPr>
              <w:pStyle w:val="Newparagraph"/>
              <w:spacing w:line="240" w:lineRule="auto"/>
              <w:ind w:firstLine="0"/>
              <w:jc w:val="center"/>
              <w:rPr>
                <w:b/>
                <w:sz w:val="20"/>
                <w:szCs w:val="20"/>
              </w:rPr>
            </w:pPr>
            <w:r w:rsidRPr="006E2DF2">
              <w:rPr>
                <w:b/>
                <w:sz w:val="20"/>
                <w:szCs w:val="20"/>
              </w:rPr>
              <w:t>Characteristics</w:t>
            </w:r>
          </w:p>
        </w:tc>
        <w:tc>
          <w:tcPr>
            <w:tcW w:w="1530" w:type="dxa"/>
            <w:vMerge w:val="restart"/>
            <w:tcBorders>
              <w:top w:val="single" w:sz="12" w:space="0" w:color="auto"/>
            </w:tcBorders>
            <w:vAlign w:val="center"/>
          </w:tcPr>
          <w:p w14:paraId="17AB6192" w14:textId="77777777" w:rsidR="00100862" w:rsidRPr="006E2DF2" w:rsidRDefault="00100862" w:rsidP="00A93F84">
            <w:pPr>
              <w:pStyle w:val="Newparagraph"/>
              <w:spacing w:line="240" w:lineRule="auto"/>
              <w:ind w:firstLine="0"/>
              <w:jc w:val="center"/>
              <w:rPr>
                <w:b/>
                <w:sz w:val="20"/>
                <w:szCs w:val="20"/>
              </w:rPr>
            </w:pPr>
            <w:r w:rsidRPr="006E2DF2">
              <w:rPr>
                <w:b/>
                <w:sz w:val="20"/>
                <w:szCs w:val="20"/>
              </w:rPr>
              <w:t>Formula</w:t>
            </w:r>
          </w:p>
        </w:tc>
        <w:tc>
          <w:tcPr>
            <w:tcW w:w="1204" w:type="dxa"/>
            <w:gridSpan w:val="2"/>
            <w:tcBorders>
              <w:top w:val="single" w:sz="12" w:space="0" w:color="auto"/>
            </w:tcBorders>
          </w:tcPr>
          <w:p w14:paraId="24CADBEF" w14:textId="77777777" w:rsidR="00100862" w:rsidRPr="006E2DF2" w:rsidRDefault="00100862" w:rsidP="00A93F84">
            <w:pPr>
              <w:pStyle w:val="Newparagraph"/>
              <w:spacing w:line="240" w:lineRule="auto"/>
              <w:ind w:firstLine="0"/>
              <w:jc w:val="center"/>
              <w:rPr>
                <w:b/>
                <w:sz w:val="20"/>
                <w:szCs w:val="20"/>
              </w:rPr>
            </w:pPr>
            <w:r w:rsidRPr="006E2DF2">
              <w:rPr>
                <w:b/>
                <w:sz w:val="20"/>
                <w:szCs w:val="20"/>
              </w:rPr>
              <w:t>Range</w:t>
            </w:r>
          </w:p>
        </w:tc>
      </w:tr>
      <w:tr w:rsidR="006E2DF2" w:rsidRPr="006E2DF2" w14:paraId="1CBDFD8C" w14:textId="77777777" w:rsidTr="00193511">
        <w:trPr>
          <w:jc w:val="center"/>
        </w:trPr>
        <w:tc>
          <w:tcPr>
            <w:tcW w:w="1255" w:type="dxa"/>
            <w:vMerge/>
          </w:tcPr>
          <w:p w14:paraId="3B790051" w14:textId="77777777" w:rsidR="00100862" w:rsidRPr="006E2DF2" w:rsidRDefault="00100862" w:rsidP="00A93F84">
            <w:pPr>
              <w:pStyle w:val="Newparagraph"/>
              <w:spacing w:line="240" w:lineRule="auto"/>
              <w:ind w:firstLine="0"/>
              <w:jc w:val="both"/>
              <w:rPr>
                <w:sz w:val="20"/>
                <w:szCs w:val="20"/>
              </w:rPr>
            </w:pPr>
          </w:p>
        </w:tc>
        <w:tc>
          <w:tcPr>
            <w:tcW w:w="4500" w:type="dxa"/>
            <w:vMerge/>
          </w:tcPr>
          <w:p w14:paraId="2C0DFF5D" w14:textId="77777777" w:rsidR="00100862" w:rsidRPr="006E2DF2" w:rsidRDefault="00100862" w:rsidP="00A93F84">
            <w:pPr>
              <w:pStyle w:val="Newparagraph"/>
              <w:spacing w:line="240" w:lineRule="auto"/>
              <w:ind w:firstLine="0"/>
              <w:jc w:val="both"/>
              <w:rPr>
                <w:sz w:val="20"/>
                <w:szCs w:val="20"/>
              </w:rPr>
            </w:pPr>
          </w:p>
        </w:tc>
        <w:tc>
          <w:tcPr>
            <w:tcW w:w="1530" w:type="dxa"/>
            <w:vMerge/>
          </w:tcPr>
          <w:p w14:paraId="300A67C1" w14:textId="77777777" w:rsidR="00100862" w:rsidRPr="006E2DF2" w:rsidRDefault="00100862" w:rsidP="00A93F84">
            <w:pPr>
              <w:pStyle w:val="Newparagraph"/>
              <w:spacing w:line="240" w:lineRule="auto"/>
              <w:ind w:firstLine="0"/>
              <w:jc w:val="center"/>
              <w:rPr>
                <w:sz w:val="20"/>
                <w:szCs w:val="20"/>
              </w:rPr>
            </w:pPr>
          </w:p>
        </w:tc>
        <w:tc>
          <w:tcPr>
            <w:tcW w:w="599" w:type="dxa"/>
          </w:tcPr>
          <w:p w14:paraId="1A3B3035" w14:textId="77777777" w:rsidR="00100862" w:rsidRPr="006E2DF2" w:rsidRDefault="00100862" w:rsidP="00A93F84">
            <w:pPr>
              <w:pStyle w:val="Newparagraph"/>
              <w:spacing w:line="240" w:lineRule="auto"/>
              <w:ind w:firstLine="0"/>
              <w:jc w:val="center"/>
              <w:rPr>
                <w:b/>
                <w:sz w:val="20"/>
                <w:szCs w:val="20"/>
              </w:rPr>
            </w:pPr>
            <w:r w:rsidRPr="006E2DF2">
              <w:rPr>
                <w:b/>
                <w:sz w:val="20"/>
                <w:szCs w:val="20"/>
              </w:rPr>
              <w:t>Min</w:t>
            </w:r>
          </w:p>
        </w:tc>
        <w:tc>
          <w:tcPr>
            <w:tcW w:w="605" w:type="dxa"/>
          </w:tcPr>
          <w:p w14:paraId="6BB5139A" w14:textId="77777777" w:rsidR="00100862" w:rsidRPr="006E2DF2" w:rsidRDefault="00100862" w:rsidP="00A93F84">
            <w:pPr>
              <w:pStyle w:val="Newparagraph"/>
              <w:spacing w:line="240" w:lineRule="auto"/>
              <w:ind w:firstLine="0"/>
              <w:jc w:val="center"/>
              <w:rPr>
                <w:b/>
                <w:sz w:val="20"/>
                <w:szCs w:val="20"/>
              </w:rPr>
            </w:pPr>
            <w:r w:rsidRPr="006E2DF2">
              <w:rPr>
                <w:b/>
                <w:sz w:val="20"/>
                <w:szCs w:val="20"/>
              </w:rPr>
              <w:t>Max</w:t>
            </w:r>
          </w:p>
        </w:tc>
      </w:tr>
      <w:tr w:rsidR="006E2DF2" w:rsidRPr="006E2DF2" w14:paraId="442BB6CE" w14:textId="77777777" w:rsidTr="00193511">
        <w:trPr>
          <w:jc w:val="center"/>
        </w:trPr>
        <w:tc>
          <w:tcPr>
            <w:tcW w:w="1255" w:type="dxa"/>
            <w:vAlign w:val="center"/>
          </w:tcPr>
          <w:p w14:paraId="3FB4AE6A" w14:textId="77777777" w:rsidR="00100862" w:rsidRPr="006E2DF2" w:rsidRDefault="00100862" w:rsidP="00A93F84">
            <w:pPr>
              <w:pStyle w:val="Newparagraph"/>
              <w:spacing w:line="240" w:lineRule="auto"/>
              <w:ind w:firstLine="0"/>
              <w:rPr>
                <w:sz w:val="20"/>
                <w:szCs w:val="20"/>
              </w:rPr>
            </w:pPr>
            <w:r w:rsidRPr="006E2DF2">
              <w:rPr>
                <w:sz w:val="20"/>
                <w:szCs w:val="20"/>
              </w:rPr>
              <w:t>1. Circular developer</w:t>
            </w:r>
          </w:p>
        </w:tc>
        <w:tc>
          <w:tcPr>
            <w:tcW w:w="4500" w:type="dxa"/>
          </w:tcPr>
          <w:p w14:paraId="1193E816" w14:textId="6259F20C" w:rsidR="00100862" w:rsidRPr="006E2DF2" w:rsidRDefault="00100862" w:rsidP="00A93F84">
            <w:pPr>
              <w:pStyle w:val="Newparagraph"/>
              <w:spacing w:line="240" w:lineRule="auto"/>
              <w:ind w:firstLine="0"/>
              <w:jc w:val="both"/>
              <w:rPr>
                <w:sz w:val="20"/>
                <w:szCs w:val="20"/>
              </w:rPr>
            </w:pPr>
            <w:r w:rsidRPr="006E2DF2">
              <w:rPr>
                <w:sz w:val="20"/>
                <w:szCs w:val="20"/>
              </w:rPr>
              <w:t xml:space="preserve">Leading organisations for CE implementation, with the commitment/ability to go on step further to participate in </w:t>
            </w:r>
            <w:r w:rsidR="00756C86" w:rsidRPr="006E2DF2">
              <w:rPr>
                <w:sz w:val="20"/>
                <w:szCs w:val="20"/>
              </w:rPr>
              <w:t xml:space="preserve">the </w:t>
            </w:r>
            <w:r w:rsidRPr="006E2DF2">
              <w:rPr>
                <w:noProof/>
                <w:sz w:val="20"/>
                <w:szCs w:val="20"/>
              </w:rPr>
              <w:t>development</w:t>
            </w:r>
            <w:r w:rsidRPr="006E2DF2">
              <w:rPr>
                <w:sz w:val="20"/>
                <w:szCs w:val="20"/>
              </w:rPr>
              <w:t xml:space="preserve"> of new technologies and environmental regulations that can benefit and improve circularity. </w:t>
            </w:r>
          </w:p>
        </w:tc>
        <w:tc>
          <w:tcPr>
            <w:tcW w:w="1530" w:type="dxa"/>
            <w:vAlign w:val="center"/>
          </w:tcPr>
          <w:p w14:paraId="723B43B8" w14:textId="1BF48240" w:rsidR="00100862" w:rsidRPr="006E2DF2" w:rsidRDefault="00100862" w:rsidP="00100862">
            <w:pPr>
              <w:pStyle w:val="Newparagraph"/>
              <w:spacing w:line="240" w:lineRule="auto"/>
              <w:ind w:firstLine="0"/>
              <w:jc w:val="center"/>
              <w:rPr>
                <w:sz w:val="20"/>
                <w:szCs w:val="20"/>
              </w:rPr>
            </w:pPr>
            <w:r w:rsidRPr="006E2DF2">
              <w:rPr>
                <w:sz w:val="20"/>
                <w:szCs w:val="20"/>
              </w:rPr>
              <w:t>C+D+E+F+G+H+I</w:t>
            </w:r>
          </w:p>
        </w:tc>
        <w:tc>
          <w:tcPr>
            <w:tcW w:w="599" w:type="dxa"/>
            <w:vAlign w:val="center"/>
          </w:tcPr>
          <w:p w14:paraId="66A1DEBB" w14:textId="77777777" w:rsidR="00100862" w:rsidRPr="006E2DF2" w:rsidRDefault="00100862" w:rsidP="00A93F84">
            <w:pPr>
              <w:pStyle w:val="Newparagraph"/>
              <w:spacing w:line="240" w:lineRule="auto"/>
              <w:ind w:firstLine="0"/>
              <w:jc w:val="center"/>
              <w:rPr>
                <w:sz w:val="20"/>
                <w:szCs w:val="20"/>
              </w:rPr>
            </w:pPr>
            <w:r w:rsidRPr="006E2DF2">
              <w:rPr>
                <w:sz w:val="20"/>
                <w:szCs w:val="20"/>
              </w:rPr>
              <w:t>6.5</w:t>
            </w:r>
          </w:p>
        </w:tc>
        <w:tc>
          <w:tcPr>
            <w:tcW w:w="605" w:type="dxa"/>
            <w:vAlign w:val="center"/>
          </w:tcPr>
          <w:p w14:paraId="6AEA938F" w14:textId="77777777" w:rsidR="00100862" w:rsidRPr="006E2DF2" w:rsidRDefault="00100862" w:rsidP="00A93F84">
            <w:pPr>
              <w:pStyle w:val="Newparagraph"/>
              <w:spacing w:line="240" w:lineRule="auto"/>
              <w:ind w:firstLine="0"/>
              <w:jc w:val="center"/>
              <w:rPr>
                <w:sz w:val="20"/>
                <w:szCs w:val="20"/>
              </w:rPr>
            </w:pPr>
            <w:r w:rsidRPr="006E2DF2">
              <w:rPr>
                <w:sz w:val="20"/>
                <w:szCs w:val="20"/>
              </w:rPr>
              <w:t>8</w:t>
            </w:r>
          </w:p>
        </w:tc>
      </w:tr>
      <w:tr w:rsidR="006E2DF2" w:rsidRPr="006E2DF2" w14:paraId="1B861051" w14:textId="77777777" w:rsidTr="00193511">
        <w:trPr>
          <w:jc w:val="center"/>
        </w:trPr>
        <w:tc>
          <w:tcPr>
            <w:tcW w:w="1255" w:type="dxa"/>
            <w:vAlign w:val="center"/>
          </w:tcPr>
          <w:p w14:paraId="5C10DF5E" w14:textId="77777777" w:rsidR="00100862" w:rsidRPr="006E2DF2" w:rsidRDefault="00100862" w:rsidP="00A93F84">
            <w:pPr>
              <w:pStyle w:val="Newparagraph"/>
              <w:spacing w:line="240" w:lineRule="auto"/>
              <w:ind w:firstLine="0"/>
              <w:rPr>
                <w:sz w:val="20"/>
                <w:szCs w:val="20"/>
              </w:rPr>
            </w:pPr>
            <w:r w:rsidRPr="006E2DF2">
              <w:rPr>
                <w:sz w:val="20"/>
                <w:szCs w:val="20"/>
              </w:rPr>
              <w:t>2. Circular Promoter</w:t>
            </w:r>
          </w:p>
        </w:tc>
        <w:tc>
          <w:tcPr>
            <w:tcW w:w="4500" w:type="dxa"/>
          </w:tcPr>
          <w:p w14:paraId="0E55ED85" w14:textId="77777777" w:rsidR="00100862" w:rsidRPr="006E2DF2" w:rsidRDefault="00100862" w:rsidP="00A93F84">
            <w:pPr>
              <w:pStyle w:val="Newparagraph"/>
              <w:spacing w:line="240" w:lineRule="auto"/>
              <w:ind w:firstLine="0"/>
              <w:jc w:val="both"/>
              <w:rPr>
                <w:sz w:val="20"/>
                <w:szCs w:val="20"/>
              </w:rPr>
            </w:pPr>
            <w:r w:rsidRPr="006E2DF2">
              <w:rPr>
                <w:sz w:val="20"/>
                <w:szCs w:val="20"/>
              </w:rPr>
              <w:t>Organisations that have successfully integrated CE into their business strategy and are actually satisfying customers and growing the environmentally aware and circular market.</w:t>
            </w:r>
          </w:p>
        </w:tc>
        <w:tc>
          <w:tcPr>
            <w:tcW w:w="1530" w:type="dxa"/>
            <w:vAlign w:val="center"/>
          </w:tcPr>
          <w:p w14:paraId="1185CF07" w14:textId="1B635404" w:rsidR="00100862" w:rsidRPr="006E2DF2" w:rsidRDefault="00100862" w:rsidP="00100862">
            <w:pPr>
              <w:pStyle w:val="Newparagraph"/>
              <w:spacing w:line="240" w:lineRule="auto"/>
              <w:ind w:firstLine="0"/>
              <w:jc w:val="center"/>
              <w:rPr>
                <w:sz w:val="20"/>
                <w:szCs w:val="20"/>
              </w:rPr>
            </w:pPr>
            <w:r w:rsidRPr="006E2DF2">
              <w:rPr>
                <w:sz w:val="20"/>
                <w:szCs w:val="20"/>
              </w:rPr>
              <w:t>C+D+E+F+G</w:t>
            </w:r>
          </w:p>
        </w:tc>
        <w:tc>
          <w:tcPr>
            <w:tcW w:w="599" w:type="dxa"/>
            <w:vAlign w:val="center"/>
          </w:tcPr>
          <w:p w14:paraId="5563EC80" w14:textId="77777777" w:rsidR="00100862" w:rsidRPr="006E2DF2" w:rsidRDefault="00100862" w:rsidP="00A93F84">
            <w:pPr>
              <w:pStyle w:val="Newparagraph"/>
              <w:spacing w:line="240" w:lineRule="auto"/>
              <w:ind w:firstLine="0"/>
              <w:jc w:val="center"/>
              <w:rPr>
                <w:sz w:val="20"/>
                <w:szCs w:val="20"/>
              </w:rPr>
            </w:pPr>
            <w:r w:rsidRPr="006E2DF2">
              <w:rPr>
                <w:sz w:val="20"/>
                <w:szCs w:val="20"/>
              </w:rPr>
              <w:t>5.5</w:t>
            </w:r>
          </w:p>
        </w:tc>
        <w:tc>
          <w:tcPr>
            <w:tcW w:w="605" w:type="dxa"/>
            <w:vAlign w:val="center"/>
          </w:tcPr>
          <w:p w14:paraId="7574C3BD" w14:textId="77777777" w:rsidR="00100862" w:rsidRPr="006E2DF2" w:rsidRDefault="00100862" w:rsidP="00A93F84">
            <w:pPr>
              <w:pStyle w:val="Newparagraph"/>
              <w:spacing w:line="240" w:lineRule="auto"/>
              <w:ind w:firstLine="0"/>
              <w:jc w:val="center"/>
              <w:rPr>
                <w:sz w:val="20"/>
                <w:szCs w:val="20"/>
              </w:rPr>
            </w:pPr>
            <w:r w:rsidRPr="006E2DF2">
              <w:rPr>
                <w:sz w:val="20"/>
                <w:szCs w:val="20"/>
              </w:rPr>
              <w:t>6</w:t>
            </w:r>
          </w:p>
        </w:tc>
      </w:tr>
      <w:tr w:rsidR="006E2DF2" w:rsidRPr="006E2DF2" w14:paraId="7722BE2F" w14:textId="77777777" w:rsidTr="00193511">
        <w:trPr>
          <w:jc w:val="center"/>
        </w:trPr>
        <w:tc>
          <w:tcPr>
            <w:tcW w:w="1255" w:type="dxa"/>
            <w:vAlign w:val="center"/>
          </w:tcPr>
          <w:p w14:paraId="012CA136" w14:textId="77777777" w:rsidR="00100862" w:rsidRPr="006E2DF2" w:rsidRDefault="00100862" w:rsidP="00A93F84">
            <w:pPr>
              <w:pStyle w:val="Newparagraph"/>
              <w:spacing w:line="240" w:lineRule="auto"/>
              <w:ind w:firstLine="0"/>
              <w:jc w:val="both"/>
              <w:rPr>
                <w:sz w:val="20"/>
                <w:szCs w:val="20"/>
              </w:rPr>
            </w:pPr>
            <w:r w:rsidRPr="006E2DF2">
              <w:rPr>
                <w:sz w:val="20"/>
                <w:szCs w:val="20"/>
              </w:rPr>
              <w:t>3. Circular</w:t>
            </w:r>
          </w:p>
        </w:tc>
        <w:tc>
          <w:tcPr>
            <w:tcW w:w="4500" w:type="dxa"/>
          </w:tcPr>
          <w:p w14:paraId="2831476C" w14:textId="77777777" w:rsidR="00100862" w:rsidRPr="006E2DF2" w:rsidRDefault="00100862" w:rsidP="00A93F84">
            <w:pPr>
              <w:pStyle w:val="Newparagraph"/>
              <w:spacing w:line="240" w:lineRule="auto"/>
              <w:ind w:firstLine="0"/>
              <w:jc w:val="both"/>
              <w:rPr>
                <w:sz w:val="20"/>
                <w:szCs w:val="20"/>
              </w:rPr>
            </w:pPr>
            <w:r w:rsidRPr="006E2DF2">
              <w:rPr>
                <w:sz w:val="20"/>
                <w:szCs w:val="20"/>
              </w:rPr>
              <w:t xml:space="preserve">Organisations that have fully integrated CE practices in their business and value chain, including activities related to circular procurement and increase of longevity with customers, suppliers and other companies. </w:t>
            </w:r>
          </w:p>
        </w:tc>
        <w:tc>
          <w:tcPr>
            <w:tcW w:w="1530" w:type="dxa"/>
            <w:vAlign w:val="center"/>
          </w:tcPr>
          <w:p w14:paraId="058DB38F" w14:textId="56B59DD5" w:rsidR="00100862" w:rsidRPr="006E2DF2" w:rsidRDefault="00100862" w:rsidP="00100862">
            <w:pPr>
              <w:pStyle w:val="Newparagraph"/>
              <w:spacing w:line="240" w:lineRule="auto"/>
              <w:ind w:firstLine="0"/>
              <w:jc w:val="center"/>
              <w:rPr>
                <w:sz w:val="20"/>
                <w:szCs w:val="20"/>
              </w:rPr>
            </w:pPr>
            <w:r w:rsidRPr="006E2DF2">
              <w:rPr>
                <w:sz w:val="20"/>
                <w:szCs w:val="20"/>
              </w:rPr>
              <w:t>C+D+E+F</w:t>
            </w:r>
          </w:p>
        </w:tc>
        <w:tc>
          <w:tcPr>
            <w:tcW w:w="599" w:type="dxa"/>
            <w:vAlign w:val="center"/>
          </w:tcPr>
          <w:p w14:paraId="282E3234" w14:textId="77777777" w:rsidR="00100862" w:rsidRPr="006E2DF2" w:rsidRDefault="00100862" w:rsidP="00A93F84">
            <w:pPr>
              <w:pStyle w:val="Newparagraph"/>
              <w:spacing w:line="240" w:lineRule="auto"/>
              <w:ind w:firstLine="0"/>
              <w:jc w:val="center"/>
              <w:rPr>
                <w:sz w:val="20"/>
                <w:szCs w:val="20"/>
              </w:rPr>
            </w:pPr>
            <w:r w:rsidRPr="006E2DF2">
              <w:rPr>
                <w:sz w:val="20"/>
                <w:szCs w:val="20"/>
              </w:rPr>
              <w:t>3.5</w:t>
            </w:r>
          </w:p>
        </w:tc>
        <w:tc>
          <w:tcPr>
            <w:tcW w:w="605" w:type="dxa"/>
            <w:vAlign w:val="center"/>
          </w:tcPr>
          <w:p w14:paraId="0F48CE65" w14:textId="77777777" w:rsidR="00100862" w:rsidRPr="006E2DF2" w:rsidRDefault="00100862" w:rsidP="00A93F84">
            <w:pPr>
              <w:pStyle w:val="Newparagraph"/>
              <w:spacing w:line="240" w:lineRule="auto"/>
              <w:ind w:firstLine="0"/>
              <w:jc w:val="center"/>
              <w:rPr>
                <w:sz w:val="20"/>
                <w:szCs w:val="20"/>
              </w:rPr>
            </w:pPr>
            <w:r w:rsidRPr="006E2DF2">
              <w:rPr>
                <w:sz w:val="20"/>
                <w:szCs w:val="20"/>
              </w:rPr>
              <w:t>5</w:t>
            </w:r>
          </w:p>
        </w:tc>
      </w:tr>
      <w:tr w:rsidR="006E2DF2" w:rsidRPr="006E2DF2" w14:paraId="5B5F90A5" w14:textId="77777777" w:rsidTr="00193511">
        <w:trPr>
          <w:jc w:val="center"/>
        </w:trPr>
        <w:tc>
          <w:tcPr>
            <w:tcW w:w="1255" w:type="dxa"/>
            <w:vAlign w:val="center"/>
          </w:tcPr>
          <w:p w14:paraId="0AE71032" w14:textId="77777777" w:rsidR="00100862" w:rsidRPr="006E2DF2" w:rsidRDefault="00100862" w:rsidP="00A93F84">
            <w:pPr>
              <w:pStyle w:val="Newparagraph"/>
              <w:spacing w:line="240" w:lineRule="auto"/>
              <w:ind w:firstLine="0"/>
              <w:jc w:val="both"/>
              <w:rPr>
                <w:sz w:val="20"/>
                <w:szCs w:val="20"/>
              </w:rPr>
            </w:pPr>
            <w:r w:rsidRPr="006E2DF2">
              <w:rPr>
                <w:sz w:val="20"/>
                <w:szCs w:val="20"/>
              </w:rPr>
              <w:t>4. Waved</w:t>
            </w:r>
          </w:p>
        </w:tc>
        <w:tc>
          <w:tcPr>
            <w:tcW w:w="4500" w:type="dxa"/>
          </w:tcPr>
          <w:p w14:paraId="5D64F473" w14:textId="77777777" w:rsidR="00100862" w:rsidRPr="006E2DF2" w:rsidRDefault="00100862" w:rsidP="00A93F84">
            <w:pPr>
              <w:pStyle w:val="Newparagraph"/>
              <w:spacing w:line="240" w:lineRule="auto"/>
              <w:ind w:firstLine="0"/>
              <w:jc w:val="both"/>
              <w:rPr>
                <w:sz w:val="20"/>
                <w:szCs w:val="20"/>
              </w:rPr>
            </w:pPr>
            <w:r w:rsidRPr="006E2DF2">
              <w:rPr>
                <w:sz w:val="20"/>
                <w:szCs w:val="20"/>
              </w:rPr>
              <w:t>Organisations that are initiating external awareness and introducing the CE principles to customers and the supply chain, to promote CE to the complete value chain.</w:t>
            </w:r>
          </w:p>
        </w:tc>
        <w:tc>
          <w:tcPr>
            <w:tcW w:w="1530" w:type="dxa"/>
            <w:vAlign w:val="center"/>
          </w:tcPr>
          <w:p w14:paraId="0502D904" w14:textId="6B2C569E" w:rsidR="00100862" w:rsidRPr="006E2DF2" w:rsidRDefault="00100862" w:rsidP="00100862">
            <w:pPr>
              <w:pStyle w:val="Newparagraph"/>
              <w:spacing w:line="240" w:lineRule="auto"/>
              <w:ind w:firstLine="0"/>
              <w:jc w:val="center"/>
              <w:rPr>
                <w:sz w:val="20"/>
                <w:szCs w:val="20"/>
              </w:rPr>
            </w:pPr>
            <w:r w:rsidRPr="006E2DF2">
              <w:rPr>
                <w:sz w:val="20"/>
                <w:szCs w:val="20"/>
              </w:rPr>
              <w:t>C+D</w:t>
            </w:r>
          </w:p>
        </w:tc>
        <w:tc>
          <w:tcPr>
            <w:tcW w:w="599" w:type="dxa"/>
            <w:vAlign w:val="center"/>
          </w:tcPr>
          <w:p w14:paraId="594C1DE2" w14:textId="77777777" w:rsidR="00100862" w:rsidRPr="006E2DF2" w:rsidRDefault="00100862" w:rsidP="00A93F84">
            <w:pPr>
              <w:pStyle w:val="Newparagraph"/>
              <w:spacing w:line="240" w:lineRule="auto"/>
              <w:ind w:firstLine="0"/>
              <w:jc w:val="center"/>
              <w:rPr>
                <w:sz w:val="20"/>
                <w:szCs w:val="20"/>
              </w:rPr>
            </w:pPr>
            <w:r w:rsidRPr="006E2DF2">
              <w:rPr>
                <w:sz w:val="20"/>
                <w:szCs w:val="20"/>
              </w:rPr>
              <w:t>2.5</w:t>
            </w:r>
          </w:p>
        </w:tc>
        <w:tc>
          <w:tcPr>
            <w:tcW w:w="605" w:type="dxa"/>
            <w:vAlign w:val="center"/>
          </w:tcPr>
          <w:p w14:paraId="5823401D" w14:textId="77777777" w:rsidR="00100862" w:rsidRPr="006E2DF2" w:rsidRDefault="00100862" w:rsidP="00A93F84">
            <w:pPr>
              <w:pStyle w:val="Newparagraph"/>
              <w:spacing w:line="240" w:lineRule="auto"/>
              <w:ind w:firstLine="0"/>
              <w:jc w:val="center"/>
              <w:rPr>
                <w:sz w:val="20"/>
                <w:szCs w:val="20"/>
              </w:rPr>
            </w:pPr>
            <w:r w:rsidRPr="006E2DF2">
              <w:rPr>
                <w:sz w:val="20"/>
                <w:szCs w:val="20"/>
              </w:rPr>
              <w:t>3</w:t>
            </w:r>
          </w:p>
        </w:tc>
      </w:tr>
      <w:tr w:rsidR="006E2DF2" w:rsidRPr="006E2DF2" w14:paraId="0BF39C08" w14:textId="77777777" w:rsidTr="00193511">
        <w:trPr>
          <w:jc w:val="center"/>
        </w:trPr>
        <w:tc>
          <w:tcPr>
            <w:tcW w:w="1255" w:type="dxa"/>
            <w:vAlign w:val="center"/>
          </w:tcPr>
          <w:p w14:paraId="7C3CEA4C" w14:textId="77777777" w:rsidR="00100862" w:rsidRPr="006E2DF2" w:rsidRDefault="00100862" w:rsidP="00A93F84">
            <w:pPr>
              <w:pStyle w:val="Newparagraph"/>
              <w:spacing w:line="240" w:lineRule="auto"/>
              <w:ind w:firstLine="0"/>
              <w:jc w:val="both"/>
              <w:rPr>
                <w:sz w:val="20"/>
                <w:szCs w:val="20"/>
              </w:rPr>
            </w:pPr>
            <w:r w:rsidRPr="006E2DF2">
              <w:rPr>
                <w:sz w:val="20"/>
                <w:szCs w:val="20"/>
              </w:rPr>
              <w:t>5. Curved</w:t>
            </w:r>
          </w:p>
        </w:tc>
        <w:tc>
          <w:tcPr>
            <w:tcW w:w="4500" w:type="dxa"/>
          </w:tcPr>
          <w:p w14:paraId="47F55614" w14:textId="77777777" w:rsidR="00100862" w:rsidRPr="006E2DF2" w:rsidRDefault="00100862" w:rsidP="00A93F84">
            <w:pPr>
              <w:pStyle w:val="Newparagraph"/>
              <w:spacing w:line="240" w:lineRule="auto"/>
              <w:ind w:firstLine="0"/>
              <w:jc w:val="both"/>
              <w:rPr>
                <w:sz w:val="20"/>
                <w:szCs w:val="20"/>
              </w:rPr>
            </w:pPr>
            <w:r w:rsidRPr="006E2DF2">
              <w:rPr>
                <w:sz w:val="20"/>
                <w:szCs w:val="20"/>
              </w:rPr>
              <w:t>Organisations that have fully integrated the CE practices and has adopted circularity as a culture. However, the efforts are only made internally and no practices are done with the support of customers, suppliers, other companies or competitors.</w:t>
            </w:r>
          </w:p>
        </w:tc>
        <w:tc>
          <w:tcPr>
            <w:tcW w:w="1530" w:type="dxa"/>
            <w:vAlign w:val="center"/>
          </w:tcPr>
          <w:p w14:paraId="29F40978" w14:textId="0084FA91" w:rsidR="00100862" w:rsidRPr="006E2DF2" w:rsidRDefault="00100862" w:rsidP="00A93F84">
            <w:pPr>
              <w:pStyle w:val="Newparagraph"/>
              <w:spacing w:line="240" w:lineRule="auto"/>
              <w:ind w:firstLine="0"/>
              <w:jc w:val="center"/>
              <w:rPr>
                <w:sz w:val="20"/>
                <w:szCs w:val="20"/>
              </w:rPr>
            </w:pPr>
            <w:r w:rsidRPr="006E2DF2">
              <w:rPr>
                <w:sz w:val="20"/>
                <w:szCs w:val="20"/>
              </w:rPr>
              <w:t>C=A+B</w:t>
            </w:r>
          </w:p>
          <w:p w14:paraId="121C1005" w14:textId="50350909" w:rsidR="00100862" w:rsidRPr="006E2DF2" w:rsidRDefault="00100862" w:rsidP="00A93F84">
            <w:pPr>
              <w:pStyle w:val="Newparagraph"/>
              <w:spacing w:line="240" w:lineRule="auto"/>
              <w:ind w:firstLine="0"/>
              <w:jc w:val="center"/>
              <w:rPr>
                <w:sz w:val="20"/>
                <w:szCs w:val="20"/>
              </w:rPr>
            </w:pPr>
            <w:r w:rsidRPr="006E2DF2">
              <w:rPr>
                <w:sz w:val="20"/>
                <w:szCs w:val="20"/>
              </w:rPr>
              <w:t>(where A=1</w:t>
            </w:r>
          </w:p>
          <w:p w14:paraId="599F57F9" w14:textId="622D364A" w:rsidR="00100862" w:rsidRPr="006E2DF2" w:rsidRDefault="00100862" w:rsidP="00100862">
            <w:pPr>
              <w:pStyle w:val="Newparagraph"/>
              <w:spacing w:line="240" w:lineRule="auto"/>
              <w:ind w:firstLine="0"/>
              <w:jc w:val="center"/>
              <w:rPr>
                <w:sz w:val="20"/>
                <w:szCs w:val="20"/>
              </w:rPr>
            </w:pPr>
            <w:r w:rsidRPr="006E2DF2">
              <w:rPr>
                <w:sz w:val="20"/>
                <w:szCs w:val="20"/>
              </w:rPr>
              <w:t>and B=1)</w:t>
            </w:r>
          </w:p>
        </w:tc>
        <w:tc>
          <w:tcPr>
            <w:tcW w:w="599" w:type="dxa"/>
            <w:vAlign w:val="center"/>
          </w:tcPr>
          <w:p w14:paraId="50FEC239" w14:textId="77777777" w:rsidR="00100862" w:rsidRPr="006E2DF2" w:rsidRDefault="00100862" w:rsidP="00A93F84">
            <w:pPr>
              <w:pStyle w:val="Newparagraph"/>
              <w:spacing w:line="240" w:lineRule="auto"/>
              <w:ind w:firstLine="0"/>
              <w:jc w:val="center"/>
              <w:rPr>
                <w:sz w:val="20"/>
                <w:szCs w:val="20"/>
              </w:rPr>
            </w:pPr>
            <w:r w:rsidRPr="006E2DF2">
              <w:rPr>
                <w:sz w:val="20"/>
                <w:szCs w:val="20"/>
              </w:rPr>
              <w:t>2</w:t>
            </w:r>
          </w:p>
        </w:tc>
        <w:tc>
          <w:tcPr>
            <w:tcW w:w="605" w:type="dxa"/>
            <w:vAlign w:val="center"/>
          </w:tcPr>
          <w:p w14:paraId="586DEB95" w14:textId="77777777" w:rsidR="00100862" w:rsidRPr="006E2DF2" w:rsidRDefault="00100862" w:rsidP="00A93F84">
            <w:pPr>
              <w:pStyle w:val="Newparagraph"/>
              <w:spacing w:line="240" w:lineRule="auto"/>
              <w:ind w:firstLine="0"/>
              <w:jc w:val="center"/>
              <w:rPr>
                <w:sz w:val="20"/>
                <w:szCs w:val="20"/>
              </w:rPr>
            </w:pPr>
            <w:r w:rsidRPr="006E2DF2">
              <w:rPr>
                <w:sz w:val="20"/>
                <w:szCs w:val="20"/>
              </w:rPr>
              <w:t>2</w:t>
            </w:r>
          </w:p>
        </w:tc>
      </w:tr>
      <w:tr w:rsidR="006E2DF2" w:rsidRPr="006E2DF2" w14:paraId="0A9683A7" w14:textId="77777777" w:rsidTr="00193511">
        <w:trPr>
          <w:jc w:val="center"/>
        </w:trPr>
        <w:tc>
          <w:tcPr>
            <w:tcW w:w="1255" w:type="dxa"/>
            <w:vAlign w:val="center"/>
          </w:tcPr>
          <w:p w14:paraId="1BB59DC6" w14:textId="77777777" w:rsidR="00100862" w:rsidRPr="006E2DF2" w:rsidRDefault="00100862" w:rsidP="00A93F84">
            <w:pPr>
              <w:pStyle w:val="Newparagraph"/>
              <w:spacing w:line="240" w:lineRule="auto"/>
              <w:ind w:firstLine="0"/>
              <w:jc w:val="both"/>
              <w:rPr>
                <w:sz w:val="20"/>
                <w:szCs w:val="20"/>
              </w:rPr>
            </w:pPr>
            <w:r w:rsidRPr="006E2DF2">
              <w:rPr>
                <w:sz w:val="20"/>
                <w:szCs w:val="20"/>
              </w:rPr>
              <w:t xml:space="preserve">6. </w:t>
            </w:r>
            <w:r w:rsidRPr="006E2DF2">
              <w:rPr>
                <w:noProof/>
                <w:sz w:val="20"/>
                <w:szCs w:val="20"/>
              </w:rPr>
              <w:t>Saw tooth</w:t>
            </w:r>
          </w:p>
        </w:tc>
        <w:tc>
          <w:tcPr>
            <w:tcW w:w="4500" w:type="dxa"/>
          </w:tcPr>
          <w:p w14:paraId="2172779E" w14:textId="77777777" w:rsidR="00100862" w:rsidRPr="006E2DF2" w:rsidRDefault="00100862" w:rsidP="00A93F84">
            <w:pPr>
              <w:pStyle w:val="Newparagraph"/>
              <w:spacing w:line="240" w:lineRule="auto"/>
              <w:ind w:firstLine="0"/>
              <w:jc w:val="both"/>
              <w:rPr>
                <w:sz w:val="20"/>
                <w:szCs w:val="20"/>
              </w:rPr>
            </w:pPr>
            <w:r w:rsidRPr="006E2DF2">
              <w:rPr>
                <w:sz w:val="20"/>
                <w:szCs w:val="20"/>
              </w:rPr>
              <w:t xml:space="preserve">Organisations that have introduced some important CE practices inside their company, they recognise the improvements and are in the process of adopting it as part of their culture. </w:t>
            </w:r>
          </w:p>
        </w:tc>
        <w:tc>
          <w:tcPr>
            <w:tcW w:w="1530" w:type="dxa"/>
            <w:vAlign w:val="center"/>
          </w:tcPr>
          <w:p w14:paraId="3F63B533" w14:textId="08BDD863" w:rsidR="00100862" w:rsidRPr="006E2DF2" w:rsidRDefault="00100862" w:rsidP="00A93F84">
            <w:pPr>
              <w:pStyle w:val="Newparagraph"/>
              <w:spacing w:line="240" w:lineRule="auto"/>
              <w:ind w:firstLine="0"/>
              <w:jc w:val="center"/>
              <w:rPr>
                <w:sz w:val="20"/>
                <w:szCs w:val="20"/>
              </w:rPr>
            </w:pPr>
            <w:r w:rsidRPr="006E2DF2">
              <w:rPr>
                <w:sz w:val="20"/>
                <w:szCs w:val="20"/>
              </w:rPr>
              <w:t>C=A+B</w:t>
            </w:r>
          </w:p>
          <w:p w14:paraId="6F2B4655" w14:textId="398D8B9E" w:rsidR="00100862" w:rsidRPr="006E2DF2" w:rsidRDefault="00100862" w:rsidP="00A93F84">
            <w:pPr>
              <w:pStyle w:val="Newparagraph"/>
              <w:spacing w:line="240" w:lineRule="auto"/>
              <w:ind w:firstLine="0"/>
              <w:jc w:val="center"/>
              <w:rPr>
                <w:sz w:val="20"/>
                <w:szCs w:val="20"/>
              </w:rPr>
            </w:pPr>
            <w:r w:rsidRPr="006E2DF2">
              <w:rPr>
                <w:sz w:val="20"/>
                <w:szCs w:val="20"/>
              </w:rPr>
              <w:t>(where A=0.5 to 1 and</w:t>
            </w:r>
          </w:p>
          <w:p w14:paraId="6A361ECA" w14:textId="06320471" w:rsidR="00100862" w:rsidRPr="006E2DF2" w:rsidRDefault="00100862" w:rsidP="00100862">
            <w:pPr>
              <w:pStyle w:val="Newparagraph"/>
              <w:spacing w:line="240" w:lineRule="auto"/>
              <w:ind w:firstLine="0"/>
              <w:jc w:val="center"/>
              <w:rPr>
                <w:sz w:val="20"/>
                <w:szCs w:val="20"/>
              </w:rPr>
            </w:pPr>
            <w:r w:rsidRPr="006E2DF2">
              <w:rPr>
                <w:sz w:val="20"/>
                <w:szCs w:val="20"/>
              </w:rPr>
              <w:t>B=0.5 to 1)</w:t>
            </w:r>
          </w:p>
        </w:tc>
        <w:tc>
          <w:tcPr>
            <w:tcW w:w="599" w:type="dxa"/>
            <w:vAlign w:val="center"/>
          </w:tcPr>
          <w:p w14:paraId="39482B96" w14:textId="77777777" w:rsidR="00100862" w:rsidRPr="006E2DF2" w:rsidRDefault="00100862" w:rsidP="00A93F84">
            <w:pPr>
              <w:pStyle w:val="Newparagraph"/>
              <w:spacing w:line="240" w:lineRule="auto"/>
              <w:ind w:firstLine="0"/>
              <w:jc w:val="center"/>
              <w:rPr>
                <w:sz w:val="20"/>
                <w:szCs w:val="20"/>
              </w:rPr>
            </w:pPr>
            <w:r w:rsidRPr="006E2DF2">
              <w:rPr>
                <w:sz w:val="20"/>
                <w:szCs w:val="20"/>
              </w:rPr>
              <w:t>1</w:t>
            </w:r>
          </w:p>
        </w:tc>
        <w:tc>
          <w:tcPr>
            <w:tcW w:w="605" w:type="dxa"/>
            <w:vAlign w:val="center"/>
          </w:tcPr>
          <w:p w14:paraId="20BCEB2B" w14:textId="77777777" w:rsidR="00100862" w:rsidRPr="006E2DF2" w:rsidRDefault="00100862" w:rsidP="00A93F84">
            <w:pPr>
              <w:pStyle w:val="Newparagraph"/>
              <w:spacing w:line="240" w:lineRule="auto"/>
              <w:ind w:firstLine="0"/>
              <w:jc w:val="center"/>
              <w:rPr>
                <w:sz w:val="20"/>
                <w:szCs w:val="20"/>
              </w:rPr>
            </w:pPr>
            <w:r w:rsidRPr="006E2DF2">
              <w:rPr>
                <w:sz w:val="20"/>
                <w:szCs w:val="20"/>
              </w:rPr>
              <w:t>1.5</w:t>
            </w:r>
          </w:p>
        </w:tc>
      </w:tr>
      <w:tr w:rsidR="006E2DF2" w:rsidRPr="006E2DF2" w14:paraId="77AC8D5B" w14:textId="77777777" w:rsidTr="00193511">
        <w:trPr>
          <w:jc w:val="center"/>
        </w:trPr>
        <w:tc>
          <w:tcPr>
            <w:tcW w:w="1255" w:type="dxa"/>
            <w:vAlign w:val="center"/>
          </w:tcPr>
          <w:p w14:paraId="4B454588" w14:textId="29E2D32C" w:rsidR="00100862" w:rsidRPr="006E2DF2" w:rsidRDefault="00100862" w:rsidP="00577569">
            <w:pPr>
              <w:pStyle w:val="Newparagraph"/>
              <w:spacing w:line="240" w:lineRule="auto"/>
              <w:ind w:firstLine="0"/>
              <w:rPr>
                <w:sz w:val="20"/>
                <w:szCs w:val="20"/>
              </w:rPr>
            </w:pPr>
            <w:r w:rsidRPr="006E2DF2">
              <w:rPr>
                <w:sz w:val="20"/>
                <w:szCs w:val="20"/>
              </w:rPr>
              <w:t>7. V</w:t>
            </w:r>
            <w:r w:rsidR="00577569" w:rsidRPr="006E2DF2">
              <w:rPr>
                <w:sz w:val="20"/>
                <w:szCs w:val="20"/>
              </w:rPr>
              <w:t>-</w:t>
            </w:r>
            <w:r w:rsidRPr="006E2DF2">
              <w:rPr>
                <w:sz w:val="20"/>
                <w:szCs w:val="20"/>
              </w:rPr>
              <w:t>shape up</w:t>
            </w:r>
          </w:p>
        </w:tc>
        <w:tc>
          <w:tcPr>
            <w:tcW w:w="4500" w:type="dxa"/>
          </w:tcPr>
          <w:p w14:paraId="3B893E29" w14:textId="21744D06" w:rsidR="00100862" w:rsidRPr="006E2DF2" w:rsidRDefault="00100862" w:rsidP="00A93F84">
            <w:pPr>
              <w:pStyle w:val="Newparagraph"/>
              <w:spacing w:line="240" w:lineRule="auto"/>
              <w:ind w:firstLine="0"/>
              <w:jc w:val="both"/>
              <w:rPr>
                <w:sz w:val="20"/>
                <w:szCs w:val="20"/>
              </w:rPr>
            </w:pPr>
            <w:r w:rsidRPr="006E2DF2">
              <w:rPr>
                <w:sz w:val="20"/>
                <w:szCs w:val="20"/>
              </w:rPr>
              <w:t xml:space="preserve">Organisations that have not applied any CE practices, nevertheless, they are curious about it and are starting to learn the benefits that CE can generate. </w:t>
            </w:r>
            <w:r w:rsidRPr="006E2DF2">
              <w:rPr>
                <w:noProof/>
                <w:sz w:val="20"/>
                <w:szCs w:val="20"/>
              </w:rPr>
              <w:t>Usually</w:t>
            </w:r>
            <w:r w:rsidR="00756C86" w:rsidRPr="006E2DF2">
              <w:rPr>
                <w:noProof/>
                <w:sz w:val="20"/>
                <w:szCs w:val="20"/>
              </w:rPr>
              <w:t>,</w:t>
            </w:r>
            <w:r w:rsidRPr="006E2DF2">
              <w:rPr>
                <w:sz w:val="20"/>
                <w:szCs w:val="20"/>
              </w:rPr>
              <w:t xml:space="preserve"> because a member </w:t>
            </w:r>
            <w:r w:rsidR="00756C86" w:rsidRPr="006E2DF2">
              <w:rPr>
                <w:noProof/>
                <w:sz w:val="20"/>
                <w:szCs w:val="20"/>
              </w:rPr>
              <w:t>of</w:t>
            </w:r>
            <w:r w:rsidRPr="006E2DF2">
              <w:rPr>
                <w:sz w:val="20"/>
                <w:szCs w:val="20"/>
              </w:rPr>
              <w:t xml:space="preserve"> the top management is an environmentally aware person.</w:t>
            </w:r>
          </w:p>
        </w:tc>
        <w:tc>
          <w:tcPr>
            <w:tcW w:w="1530" w:type="dxa"/>
            <w:vAlign w:val="center"/>
          </w:tcPr>
          <w:p w14:paraId="1B2276E0" w14:textId="4EB9C0A4" w:rsidR="00100862" w:rsidRPr="006E2DF2" w:rsidRDefault="00100862" w:rsidP="00A93F84">
            <w:pPr>
              <w:pStyle w:val="Newparagraph"/>
              <w:spacing w:line="240" w:lineRule="auto"/>
              <w:ind w:firstLine="0"/>
              <w:jc w:val="center"/>
              <w:rPr>
                <w:sz w:val="20"/>
                <w:szCs w:val="20"/>
              </w:rPr>
            </w:pPr>
            <w:r w:rsidRPr="006E2DF2">
              <w:rPr>
                <w:sz w:val="20"/>
                <w:szCs w:val="20"/>
              </w:rPr>
              <w:t>C=A+B</w:t>
            </w:r>
          </w:p>
          <w:p w14:paraId="143729E6" w14:textId="3B86307F" w:rsidR="00100862" w:rsidRPr="006E2DF2" w:rsidRDefault="00100862" w:rsidP="00A93F84">
            <w:pPr>
              <w:pStyle w:val="Newparagraph"/>
              <w:spacing w:line="240" w:lineRule="auto"/>
              <w:ind w:firstLine="0"/>
              <w:jc w:val="center"/>
              <w:rPr>
                <w:sz w:val="20"/>
                <w:szCs w:val="20"/>
              </w:rPr>
            </w:pPr>
            <w:r w:rsidRPr="006E2DF2">
              <w:rPr>
                <w:sz w:val="20"/>
                <w:szCs w:val="20"/>
              </w:rPr>
              <w:t>(where A=0 and</w:t>
            </w:r>
          </w:p>
          <w:p w14:paraId="234F0AB6" w14:textId="4E439DA4" w:rsidR="00100862" w:rsidRPr="006E2DF2" w:rsidRDefault="00100862" w:rsidP="00100862">
            <w:pPr>
              <w:pStyle w:val="Newparagraph"/>
              <w:spacing w:line="240" w:lineRule="auto"/>
              <w:ind w:firstLine="0"/>
              <w:jc w:val="center"/>
              <w:rPr>
                <w:sz w:val="20"/>
                <w:szCs w:val="20"/>
              </w:rPr>
            </w:pPr>
            <w:r w:rsidRPr="006E2DF2">
              <w:rPr>
                <w:sz w:val="20"/>
                <w:szCs w:val="20"/>
              </w:rPr>
              <w:t>B=0.5 to 1)</w:t>
            </w:r>
          </w:p>
        </w:tc>
        <w:tc>
          <w:tcPr>
            <w:tcW w:w="599" w:type="dxa"/>
            <w:vAlign w:val="center"/>
          </w:tcPr>
          <w:p w14:paraId="2A5ABDC3" w14:textId="77777777" w:rsidR="00100862" w:rsidRPr="006E2DF2" w:rsidRDefault="00100862" w:rsidP="00A93F84">
            <w:pPr>
              <w:pStyle w:val="Newparagraph"/>
              <w:spacing w:line="240" w:lineRule="auto"/>
              <w:ind w:firstLine="0"/>
              <w:jc w:val="center"/>
              <w:rPr>
                <w:sz w:val="20"/>
                <w:szCs w:val="20"/>
              </w:rPr>
            </w:pPr>
            <w:r w:rsidRPr="006E2DF2">
              <w:rPr>
                <w:sz w:val="20"/>
                <w:szCs w:val="20"/>
              </w:rPr>
              <w:t>0.5</w:t>
            </w:r>
          </w:p>
        </w:tc>
        <w:tc>
          <w:tcPr>
            <w:tcW w:w="605" w:type="dxa"/>
            <w:vAlign w:val="center"/>
          </w:tcPr>
          <w:p w14:paraId="762EACEA" w14:textId="77777777" w:rsidR="00100862" w:rsidRPr="006E2DF2" w:rsidRDefault="00100862" w:rsidP="00A93F84">
            <w:pPr>
              <w:pStyle w:val="Newparagraph"/>
              <w:spacing w:line="240" w:lineRule="auto"/>
              <w:ind w:firstLine="0"/>
              <w:jc w:val="center"/>
              <w:rPr>
                <w:sz w:val="20"/>
                <w:szCs w:val="20"/>
              </w:rPr>
            </w:pPr>
            <w:r w:rsidRPr="006E2DF2">
              <w:rPr>
                <w:sz w:val="20"/>
                <w:szCs w:val="20"/>
              </w:rPr>
              <w:t>1</w:t>
            </w:r>
          </w:p>
        </w:tc>
      </w:tr>
      <w:tr w:rsidR="006E2DF2" w:rsidRPr="006E2DF2" w14:paraId="61595C0F" w14:textId="77777777" w:rsidTr="00193511">
        <w:trPr>
          <w:jc w:val="center"/>
        </w:trPr>
        <w:tc>
          <w:tcPr>
            <w:tcW w:w="1255" w:type="dxa"/>
            <w:tcBorders>
              <w:bottom w:val="single" w:sz="4" w:space="0" w:color="auto"/>
            </w:tcBorders>
            <w:vAlign w:val="center"/>
          </w:tcPr>
          <w:p w14:paraId="31B7E21B" w14:textId="16718FE7" w:rsidR="00100862" w:rsidRPr="006E2DF2" w:rsidRDefault="00100862" w:rsidP="00577569">
            <w:pPr>
              <w:pStyle w:val="Newparagraph"/>
              <w:spacing w:line="240" w:lineRule="auto"/>
              <w:ind w:firstLine="0"/>
              <w:rPr>
                <w:sz w:val="20"/>
                <w:szCs w:val="20"/>
              </w:rPr>
            </w:pPr>
            <w:r w:rsidRPr="006E2DF2">
              <w:rPr>
                <w:sz w:val="20"/>
                <w:szCs w:val="20"/>
              </w:rPr>
              <w:t>8. ˄</w:t>
            </w:r>
            <w:r w:rsidR="00577569" w:rsidRPr="006E2DF2">
              <w:rPr>
                <w:sz w:val="20"/>
                <w:szCs w:val="20"/>
              </w:rPr>
              <w:t>-</w:t>
            </w:r>
            <w:r w:rsidRPr="006E2DF2">
              <w:rPr>
                <w:sz w:val="20"/>
                <w:szCs w:val="20"/>
              </w:rPr>
              <w:t>shape down</w:t>
            </w:r>
          </w:p>
        </w:tc>
        <w:tc>
          <w:tcPr>
            <w:tcW w:w="4500" w:type="dxa"/>
            <w:tcBorders>
              <w:bottom w:val="single" w:sz="4" w:space="0" w:color="auto"/>
            </w:tcBorders>
          </w:tcPr>
          <w:p w14:paraId="7669FDFF" w14:textId="58E700C6" w:rsidR="00100862" w:rsidRPr="006E2DF2" w:rsidRDefault="00100862" w:rsidP="00A93F84">
            <w:pPr>
              <w:pStyle w:val="Newparagraph"/>
              <w:spacing w:line="240" w:lineRule="auto"/>
              <w:ind w:firstLine="0"/>
              <w:jc w:val="both"/>
              <w:rPr>
                <w:sz w:val="20"/>
                <w:szCs w:val="20"/>
              </w:rPr>
            </w:pPr>
            <w:r w:rsidRPr="006E2DF2">
              <w:rPr>
                <w:sz w:val="20"/>
                <w:szCs w:val="20"/>
              </w:rPr>
              <w:t xml:space="preserve">Organisations that without noticing, are already applying some internal CE practices generally related to the resource consumption, utilisation and efficiency. They are not aware of CE, </w:t>
            </w:r>
            <w:r w:rsidRPr="006E2DF2">
              <w:rPr>
                <w:noProof/>
                <w:sz w:val="20"/>
                <w:szCs w:val="20"/>
              </w:rPr>
              <w:t>however</w:t>
            </w:r>
            <w:r w:rsidR="00756C86" w:rsidRPr="006E2DF2">
              <w:rPr>
                <w:noProof/>
                <w:sz w:val="20"/>
                <w:szCs w:val="20"/>
              </w:rPr>
              <w:t>,</w:t>
            </w:r>
            <w:r w:rsidRPr="006E2DF2">
              <w:rPr>
                <w:sz w:val="20"/>
                <w:szCs w:val="20"/>
              </w:rPr>
              <w:t xml:space="preserve"> they realised that economic benefits can be obtained with the adoption of certain practices. </w:t>
            </w:r>
          </w:p>
        </w:tc>
        <w:tc>
          <w:tcPr>
            <w:tcW w:w="1530" w:type="dxa"/>
            <w:tcBorders>
              <w:bottom w:val="single" w:sz="4" w:space="0" w:color="auto"/>
            </w:tcBorders>
            <w:vAlign w:val="center"/>
          </w:tcPr>
          <w:p w14:paraId="5B4217D2" w14:textId="6BAFFA58" w:rsidR="00100862" w:rsidRPr="006E2DF2" w:rsidRDefault="00100862" w:rsidP="00A93F84">
            <w:pPr>
              <w:pStyle w:val="Newparagraph"/>
              <w:spacing w:line="240" w:lineRule="auto"/>
              <w:ind w:firstLine="0"/>
              <w:jc w:val="center"/>
              <w:rPr>
                <w:sz w:val="20"/>
                <w:szCs w:val="20"/>
              </w:rPr>
            </w:pPr>
            <w:r w:rsidRPr="006E2DF2">
              <w:rPr>
                <w:sz w:val="20"/>
                <w:szCs w:val="20"/>
              </w:rPr>
              <w:t>C=A+B</w:t>
            </w:r>
          </w:p>
          <w:p w14:paraId="1198BA9E" w14:textId="50527EE8" w:rsidR="00100862" w:rsidRPr="006E2DF2" w:rsidRDefault="00100862" w:rsidP="00A93F84">
            <w:pPr>
              <w:pStyle w:val="Newparagraph"/>
              <w:spacing w:line="240" w:lineRule="auto"/>
              <w:ind w:firstLine="0"/>
              <w:jc w:val="center"/>
              <w:rPr>
                <w:sz w:val="20"/>
                <w:szCs w:val="20"/>
              </w:rPr>
            </w:pPr>
            <w:r w:rsidRPr="006E2DF2">
              <w:rPr>
                <w:sz w:val="20"/>
                <w:szCs w:val="20"/>
              </w:rPr>
              <w:t>(where A=0.5 to 1</w:t>
            </w:r>
          </w:p>
          <w:p w14:paraId="2B3C0562" w14:textId="09294D95" w:rsidR="00100862" w:rsidRPr="006E2DF2" w:rsidRDefault="00100862" w:rsidP="00100862">
            <w:pPr>
              <w:pStyle w:val="Newparagraph"/>
              <w:spacing w:line="240" w:lineRule="auto"/>
              <w:ind w:firstLine="0"/>
              <w:jc w:val="center"/>
              <w:rPr>
                <w:sz w:val="20"/>
                <w:szCs w:val="20"/>
              </w:rPr>
            </w:pPr>
            <w:r w:rsidRPr="006E2DF2">
              <w:rPr>
                <w:sz w:val="20"/>
                <w:szCs w:val="20"/>
              </w:rPr>
              <w:t>and B=0)</w:t>
            </w:r>
          </w:p>
        </w:tc>
        <w:tc>
          <w:tcPr>
            <w:tcW w:w="599" w:type="dxa"/>
            <w:tcBorders>
              <w:bottom w:val="single" w:sz="4" w:space="0" w:color="auto"/>
            </w:tcBorders>
            <w:vAlign w:val="center"/>
          </w:tcPr>
          <w:p w14:paraId="38A74D1B" w14:textId="77777777" w:rsidR="00100862" w:rsidRPr="006E2DF2" w:rsidRDefault="00100862" w:rsidP="00A93F84">
            <w:pPr>
              <w:pStyle w:val="Newparagraph"/>
              <w:spacing w:line="240" w:lineRule="auto"/>
              <w:ind w:firstLine="0"/>
              <w:jc w:val="center"/>
              <w:rPr>
                <w:sz w:val="20"/>
                <w:szCs w:val="20"/>
              </w:rPr>
            </w:pPr>
            <w:r w:rsidRPr="006E2DF2">
              <w:rPr>
                <w:sz w:val="20"/>
                <w:szCs w:val="20"/>
              </w:rPr>
              <w:t>0.5</w:t>
            </w:r>
          </w:p>
        </w:tc>
        <w:tc>
          <w:tcPr>
            <w:tcW w:w="605" w:type="dxa"/>
            <w:tcBorders>
              <w:bottom w:val="single" w:sz="4" w:space="0" w:color="auto"/>
            </w:tcBorders>
            <w:vAlign w:val="center"/>
          </w:tcPr>
          <w:p w14:paraId="0545C9BF" w14:textId="77777777" w:rsidR="00100862" w:rsidRPr="006E2DF2" w:rsidRDefault="00100862" w:rsidP="00A93F84">
            <w:pPr>
              <w:pStyle w:val="Newparagraph"/>
              <w:spacing w:line="240" w:lineRule="auto"/>
              <w:ind w:firstLine="0"/>
              <w:jc w:val="center"/>
              <w:rPr>
                <w:sz w:val="20"/>
                <w:szCs w:val="20"/>
              </w:rPr>
            </w:pPr>
            <w:r w:rsidRPr="006E2DF2">
              <w:rPr>
                <w:sz w:val="20"/>
                <w:szCs w:val="20"/>
              </w:rPr>
              <w:t>1</w:t>
            </w:r>
          </w:p>
        </w:tc>
      </w:tr>
      <w:tr w:rsidR="006E2DF2" w:rsidRPr="006E2DF2" w14:paraId="734B3579" w14:textId="77777777" w:rsidTr="00193511">
        <w:trPr>
          <w:jc w:val="center"/>
        </w:trPr>
        <w:tc>
          <w:tcPr>
            <w:tcW w:w="1255" w:type="dxa"/>
            <w:tcBorders>
              <w:bottom w:val="single" w:sz="4" w:space="0" w:color="auto"/>
            </w:tcBorders>
            <w:vAlign w:val="center"/>
          </w:tcPr>
          <w:p w14:paraId="3C2D83B7" w14:textId="77777777" w:rsidR="00100862" w:rsidRPr="006E2DF2" w:rsidRDefault="00100862" w:rsidP="00A93F84">
            <w:pPr>
              <w:pStyle w:val="Newparagraph"/>
              <w:spacing w:line="240" w:lineRule="auto"/>
              <w:ind w:firstLine="0"/>
              <w:jc w:val="both"/>
              <w:rPr>
                <w:sz w:val="20"/>
                <w:szCs w:val="20"/>
              </w:rPr>
            </w:pPr>
            <w:r w:rsidRPr="006E2DF2">
              <w:rPr>
                <w:sz w:val="20"/>
                <w:szCs w:val="20"/>
              </w:rPr>
              <w:t>9. Linear</w:t>
            </w:r>
          </w:p>
        </w:tc>
        <w:tc>
          <w:tcPr>
            <w:tcW w:w="4500" w:type="dxa"/>
            <w:tcBorders>
              <w:bottom w:val="single" w:sz="4" w:space="0" w:color="auto"/>
            </w:tcBorders>
          </w:tcPr>
          <w:p w14:paraId="3922DC45" w14:textId="77777777" w:rsidR="00100862" w:rsidRPr="006E2DF2" w:rsidRDefault="00100862" w:rsidP="00A93F84">
            <w:pPr>
              <w:pStyle w:val="Newparagraph"/>
              <w:spacing w:line="240" w:lineRule="auto"/>
              <w:ind w:firstLine="0"/>
              <w:jc w:val="both"/>
              <w:rPr>
                <w:sz w:val="20"/>
                <w:szCs w:val="20"/>
              </w:rPr>
            </w:pPr>
            <w:r w:rsidRPr="006E2DF2">
              <w:rPr>
                <w:sz w:val="20"/>
                <w:szCs w:val="20"/>
              </w:rPr>
              <w:t xml:space="preserve">Organisations applying only a linear approach without any knowledge about CE. Characterised for being business focused only </w:t>
            </w:r>
            <w:r w:rsidRPr="006E2DF2">
              <w:rPr>
                <w:noProof/>
                <w:sz w:val="20"/>
                <w:szCs w:val="20"/>
              </w:rPr>
              <w:t>in</w:t>
            </w:r>
            <w:r w:rsidRPr="006E2DF2">
              <w:rPr>
                <w:sz w:val="20"/>
                <w:szCs w:val="20"/>
              </w:rPr>
              <w:t xml:space="preserve"> the economic benefits that comply with the minimum governmental or legislative requirements to be able to operate. </w:t>
            </w:r>
          </w:p>
        </w:tc>
        <w:tc>
          <w:tcPr>
            <w:tcW w:w="1530" w:type="dxa"/>
            <w:tcBorders>
              <w:bottom w:val="single" w:sz="4" w:space="0" w:color="auto"/>
            </w:tcBorders>
            <w:vAlign w:val="center"/>
          </w:tcPr>
          <w:p w14:paraId="09692646" w14:textId="49E6863C" w:rsidR="00100862" w:rsidRPr="006E2DF2" w:rsidRDefault="00100862" w:rsidP="00100862">
            <w:pPr>
              <w:pStyle w:val="Newparagraph"/>
              <w:spacing w:line="240" w:lineRule="auto"/>
              <w:ind w:firstLine="0"/>
              <w:jc w:val="center"/>
              <w:rPr>
                <w:sz w:val="20"/>
                <w:szCs w:val="20"/>
              </w:rPr>
            </w:pPr>
            <w:r w:rsidRPr="006E2DF2">
              <w:rPr>
                <w:sz w:val="20"/>
                <w:szCs w:val="20"/>
              </w:rPr>
              <w:t>Linear=0</w:t>
            </w:r>
          </w:p>
        </w:tc>
        <w:tc>
          <w:tcPr>
            <w:tcW w:w="599" w:type="dxa"/>
            <w:tcBorders>
              <w:bottom w:val="single" w:sz="4" w:space="0" w:color="auto"/>
            </w:tcBorders>
            <w:vAlign w:val="center"/>
          </w:tcPr>
          <w:p w14:paraId="21EE11CA" w14:textId="77777777" w:rsidR="00100862" w:rsidRPr="006E2DF2" w:rsidRDefault="00100862" w:rsidP="00A93F84">
            <w:pPr>
              <w:pStyle w:val="Newparagraph"/>
              <w:spacing w:line="240" w:lineRule="auto"/>
              <w:ind w:firstLine="0"/>
              <w:jc w:val="center"/>
              <w:rPr>
                <w:sz w:val="20"/>
                <w:szCs w:val="20"/>
              </w:rPr>
            </w:pPr>
            <w:r w:rsidRPr="006E2DF2">
              <w:rPr>
                <w:sz w:val="20"/>
                <w:szCs w:val="20"/>
              </w:rPr>
              <w:t>0</w:t>
            </w:r>
          </w:p>
        </w:tc>
        <w:tc>
          <w:tcPr>
            <w:tcW w:w="605" w:type="dxa"/>
            <w:tcBorders>
              <w:bottom w:val="single" w:sz="4" w:space="0" w:color="auto"/>
            </w:tcBorders>
            <w:vAlign w:val="center"/>
          </w:tcPr>
          <w:p w14:paraId="452D3B5D" w14:textId="77777777" w:rsidR="00100862" w:rsidRPr="006E2DF2" w:rsidRDefault="00100862" w:rsidP="00A93F84">
            <w:pPr>
              <w:pStyle w:val="Newparagraph"/>
              <w:spacing w:line="240" w:lineRule="auto"/>
              <w:ind w:firstLine="0"/>
              <w:jc w:val="center"/>
              <w:rPr>
                <w:sz w:val="20"/>
                <w:szCs w:val="20"/>
              </w:rPr>
            </w:pPr>
            <w:r w:rsidRPr="006E2DF2">
              <w:rPr>
                <w:sz w:val="20"/>
                <w:szCs w:val="20"/>
              </w:rPr>
              <w:t>0</w:t>
            </w:r>
          </w:p>
        </w:tc>
      </w:tr>
    </w:tbl>
    <w:p w14:paraId="49E4940D" w14:textId="1F9BE19D" w:rsidR="00513CCE" w:rsidRPr="006E2DF2" w:rsidRDefault="001443B9" w:rsidP="001443B9">
      <w:pPr>
        <w:pStyle w:val="Heading1"/>
        <w:spacing w:before="120"/>
        <w:jc w:val="both"/>
      </w:pPr>
      <w:r w:rsidRPr="006E2DF2">
        <w:lastRenderedPageBreak/>
        <w:t xml:space="preserve">6. </w:t>
      </w:r>
      <w:r w:rsidR="00513CCE" w:rsidRPr="006E2DF2">
        <w:t>Validation</w:t>
      </w:r>
      <w:r w:rsidR="00C73F58" w:rsidRPr="006E2DF2">
        <w:t xml:space="preserve"> of the CMT</w:t>
      </w:r>
      <w:r w:rsidR="00A87EC7" w:rsidRPr="006E2DF2">
        <w:t xml:space="preserve"> – </w:t>
      </w:r>
      <w:r w:rsidR="00193511" w:rsidRPr="006E2DF2">
        <w:t xml:space="preserve">A </w:t>
      </w:r>
      <w:r w:rsidR="00A87EC7" w:rsidRPr="006E2DF2">
        <w:t>c</w:t>
      </w:r>
      <w:r w:rsidR="00513CCE" w:rsidRPr="006E2DF2">
        <w:t xml:space="preserve">ase </w:t>
      </w:r>
      <w:r w:rsidR="00A87EC7" w:rsidRPr="006E2DF2">
        <w:t>s</w:t>
      </w:r>
      <w:r w:rsidR="00513CCE" w:rsidRPr="006E2DF2">
        <w:t>tudy</w:t>
      </w:r>
      <w:r w:rsidR="00193511" w:rsidRPr="006E2DF2">
        <w:t xml:space="preserve"> approach</w:t>
      </w:r>
    </w:p>
    <w:p w14:paraId="2E09D9BF" w14:textId="1DCA4469" w:rsidR="00EA4390" w:rsidRPr="006E2DF2" w:rsidRDefault="00EA4390" w:rsidP="001F4AFC">
      <w:pPr>
        <w:autoSpaceDE w:val="0"/>
        <w:autoSpaceDN w:val="0"/>
        <w:adjustRightInd w:val="0"/>
        <w:spacing w:line="240" w:lineRule="auto"/>
        <w:jc w:val="both"/>
      </w:pPr>
      <w:r w:rsidRPr="006E2DF2">
        <w:t>As indicated in Figure 1, a</w:t>
      </w:r>
      <w:r w:rsidR="00193511" w:rsidRPr="006E2DF2">
        <w:t xml:space="preserve">fter its verification through the Delphi-study, the proposed CMT was validated by applying the tool in a real industrial </w:t>
      </w:r>
      <w:r w:rsidRPr="006E2DF2">
        <w:t>case scenario, see Figure 1.</w:t>
      </w:r>
      <w:r w:rsidR="00063475" w:rsidRPr="006E2DF2">
        <w:t xml:space="preserve"> </w:t>
      </w:r>
      <w:r w:rsidR="00193511" w:rsidRPr="006E2DF2">
        <w:t xml:space="preserve">Unlike its verification stage, which </w:t>
      </w:r>
      <w:r w:rsidR="00DF7E42" w:rsidRPr="006E2DF2">
        <w:t>focused on ensuring that the CMT</w:t>
      </w:r>
      <w:r w:rsidR="00193511" w:rsidRPr="006E2DF2">
        <w:t>’s structure</w:t>
      </w:r>
      <w:r w:rsidRPr="006E2DF2">
        <w:t xml:space="preserve"> and composition</w:t>
      </w:r>
      <w:r w:rsidR="00193511" w:rsidRPr="006E2DF2">
        <w:t xml:space="preserve"> </w:t>
      </w:r>
      <w:r w:rsidR="00193511" w:rsidRPr="006E2DF2">
        <w:rPr>
          <w:noProof/>
        </w:rPr>
        <w:t>w</w:t>
      </w:r>
      <w:r w:rsidR="00756C86" w:rsidRPr="006E2DF2">
        <w:rPr>
          <w:noProof/>
        </w:rPr>
        <w:t>ere</w:t>
      </w:r>
      <w:r w:rsidR="00193511" w:rsidRPr="006E2DF2">
        <w:t xml:space="preserve"> accurate, the validation s</w:t>
      </w:r>
      <w:r w:rsidR="00DF7E42" w:rsidRPr="006E2DF2">
        <w:t xml:space="preserve">tage consisted in ensuring </w:t>
      </w:r>
      <w:r w:rsidR="00193511" w:rsidRPr="006E2DF2">
        <w:t>the</w:t>
      </w:r>
      <w:r w:rsidR="00DF7E42" w:rsidRPr="006E2DF2">
        <w:t xml:space="preserve"> effective practicality/</w:t>
      </w:r>
      <w:r w:rsidR="00507DE4" w:rsidRPr="006E2DF2">
        <w:t xml:space="preserve"> </w:t>
      </w:r>
      <w:r w:rsidR="00DF7E42" w:rsidRPr="006E2DF2">
        <w:t>implementation of the</w:t>
      </w:r>
      <w:r w:rsidR="00193511" w:rsidRPr="006E2DF2">
        <w:t xml:space="preserve"> CMT </w:t>
      </w:r>
      <w:r w:rsidR="00DF7E42" w:rsidRPr="006E2DF2">
        <w:t xml:space="preserve">when </w:t>
      </w:r>
      <w:r w:rsidRPr="006E2DF2">
        <w:t xml:space="preserve">measuring the circularity level of manufacturing SMEs. Since a case study is a research method used to test ideas/hypothesis by comparing them against information considered as relevant to justify it </w:t>
      </w:r>
      <w:r w:rsidRPr="006E2DF2">
        <w:fldChar w:fldCharType="begin" w:fldLock="1"/>
      </w:r>
      <w:r w:rsidR="00020083" w:rsidRPr="006E2DF2">
        <w:instrText>ADDIN CSL_CITATION { "citationItems" : [ { "id" : "ITEM-1", "itemData" : { "ISBN" : "0395615569", "ISSN" : "01497189", "abstract" : "Defines cause, effect, and causal relationships. John Stuart Mill: A causal relationship exists if (1) the cause preceded the effect, (2) the cause was related to the effect, and (3) we can find no plausible alternative explanation for the effect other than the cause. True Experiment vs. Quasi-Experiment vs. Natural Experiment vs. Nonexperiment (correlation, passive observation). Also discusses construct and external validity.", "author" : [ { "dropping-particle" : "", "family" : "Shadish", "given" : "William R..", "non-dropping-particle" : "", "parse-names" : false, "suffix" : "" }, { "dropping-particle" : "", "family" : "Cook", "given" : "TD", "non-dropping-particle" : "", "parse-names" : false, "suffix" : "" }, { "dropping-particle" : "", "family" : "Campbell", "given" : "DT", "non-dropping-particle" : "", "parse-names" : false, "suffix" : "" } ], "id" : "ITEM-1", "issued" : { "date-parts" : [ [ "2001" ] ] }, "number-of-pages" : "1-656", "publisher" : "Cengage Learning", "title" : "Experimental and Quasi-Experimental Designs for Generalized Causal Inference", "type" : "book" }, "uris" : [ "http://www.mendeley.com/documents/?uuid=8c13da9e-4744-4c7f-b4ca-bf2911f19446" ] } ], "mendeley" : { "formattedCitation" : "(Shadish, Cook, and Campbell 2001)", "plainTextFormattedCitation" : "(Shadish, Cook, and Campbell 2001)", "previouslyFormattedCitation" : "(Shadish, Cook, and Campbell 2001)" }, "properties" : { "noteIndex" : 0 }, "schema" : "https://github.com/citation-style-language/schema/raw/master/csl-citation.json" }</w:instrText>
      </w:r>
      <w:r w:rsidRPr="006E2DF2">
        <w:fldChar w:fldCharType="separate"/>
      </w:r>
      <w:r w:rsidRPr="006E2DF2">
        <w:rPr>
          <w:noProof/>
        </w:rPr>
        <w:t>(Shadish, Cook, and Campbell 2001)</w:t>
      </w:r>
      <w:r w:rsidRPr="006E2DF2">
        <w:fldChar w:fldCharType="end"/>
      </w:r>
      <w:r w:rsidRPr="006E2DF2">
        <w:t>, this approach was considered the most appropriate to assess the accuracy of the CMT</w:t>
      </w:r>
      <w:r w:rsidR="0043241A" w:rsidRPr="006E2DF2">
        <w:t xml:space="preserve"> for its purpose</w:t>
      </w:r>
      <w:r w:rsidRPr="006E2DF2">
        <w:t xml:space="preserve">. </w:t>
      </w:r>
      <w:r w:rsidR="000D528E" w:rsidRPr="006E2DF2">
        <w:t>I</w:t>
      </w:r>
      <w:r w:rsidRPr="006E2DF2">
        <w:t xml:space="preserve">t is important to highlight the fact that, unlike verification, </w:t>
      </w:r>
      <w:r w:rsidR="00803ACC" w:rsidRPr="006E2DF2">
        <w:t>validati</w:t>
      </w:r>
      <w:r w:rsidR="000D528E" w:rsidRPr="006E2DF2">
        <w:t>o</w:t>
      </w:r>
      <w:r w:rsidRPr="006E2DF2">
        <w:t>n did not intend</w:t>
      </w:r>
      <w:r w:rsidR="0043241A" w:rsidRPr="006E2DF2">
        <w:t xml:space="preserve"> to add</w:t>
      </w:r>
      <w:r w:rsidRPr="006E2DF2">
        <w:t xml:space="preserve"> accuracy but simply justifying the relevant theory </w:t>
      </w:r>
      <w:r w:rsidRPr="006E2DF2">
        <w:fldChar w:fldCharType="begin" w:fldLock="1"/>
      </w:r>
      <w:r w:rsidR="00020083" w:rsidRPr="006E2DF2">
        <w:instrText>ADDIN CSL_CITATION { "citationItems" : [ { "id" : "ITEM-1", "itemData" : { "DOI" : "10.1002/ev.364", "abstract" : "I give four criticisms of the Shadish, Cook, and Campbell (2002) typology of validity. An alternative typology is proposed that avoids these criticisms. \u00a9", "author" : [ { "dropping-particle" : "", "family" : "Reichardt", "given" : "Charles S.", "non-dropping-particle" : "", "parse-names" : false, "suffix" : "" } ], "container-title" : "New Directions for Evaluation", "id" : "ITEM-1", "issued" : { "date-parts" : [ [ "2011" ] ] }, "page" : "43-53", "title" : "Criticisms of and an alternative to the Shadish, Cook, and Campbell validity typology", "type" : "article-journal", "volume" : "130" }, "uris" : [ "http://www.mendeley.com/documents/?uuid=39f4cb5c-7aeb-4102-8f91-80312c18e4fa" ] } ], "mendeley" : { "formattedCitation" : "(Reichardt 2011)", "plainTextFormattedCitation" : "(Reichardt 2011)", "previouslyFormattedCitation" : "(Reichardt 2011)" }, "properties" : { "noteIndex" : 0 }, "schema" : "https://github.com/citation-style-language/schema/raw/master/csl-citation.json" }</w:instrText>
      </w:r>
      <w:r w:rsidRPr="006E2DF2">
        <w:fldChar w:fldCharType="separate"/>
      </w:r>
      <w:r w:rsidRPr="006E2DF2">
        <w:rPr>
          <w:noProof/>
        </w:rPr>
        <w:t>(Reichardt 2011)</w:t>
      </w:r>
      <w:r w:rsidRPr="006E2DF2">
        <w:fldChar w:fldCharType="end"/>
      </w:r>
      <w:r w:rsidRPr="006E2DF2">
        <w:t>, i.e. testing the practicality of the C</w:t>
      </w:r>
      <w:r w:rsidR="00507DE4" w:rsidRPr="006E2DF2">
        <w:t>M</w:t>
      </w:r>
      <w:r w:rsidRPr="006E2DF2">
        <w:t>T.</w:t>
      </w:r>
      <w:r w:rsidR="00803ACC" w:rsidRPr="006E2DF2">
        <w:t xml:space="preserve"> </w:t>
      </w:r>
    </w:p>
    <w:p w14:paraId="73A25204" w14:textId="77777777" w:rsidR="00EA4390" w:rsidRPr="006E2DF2" w:rsidRDefault="00EA4390" w:rsidP="001F4AFC">
      <w:pPr>
        <w:autoSpaceDE w:val="0"/>
        <w:autoSpaceDN w:val="0"/>
        <w:adjustRightInd w:val="0"/>
        <w:spacing w:line="240" w:lineRule="auto"/>
        <w:jc w:val="both"/>
      </w:pPr>
    </w:p>
    <w:p w14:paraId="20DCE28A" w14:textId="5B5A2309" w:rsidR="00513CCE" w:rsidRPr="006E2DF2" w:rsidRDefault="0043241A" w:rsidP="001F4AFC">
      <w:pPr>
        <w:pStyle w:val="Newparagraph"/>
        <w:spacing w:line="240" w:lineRule="auto"/>
        <w:ind w:firstLine="0"/>
        <w:jc w:val="both"/>
      </w:pPr>
      <w:r w:rsidRPr="006E2DF2">
        <w:t>To conduct the validation of the proposed CMT, its application was studied in a</w:t>
      </w:r>
      <w:r w:rsidR="00513CCE" w:rsidRPr="006E2DF2">
        <w:t xml:space="preserve"> </w:t>
      </w:r>
      <w:r w:rsidR="00803ACC" w:rsidRPr="006E2DF2">
        <w:t>small</w:t>
      </w:r>
      <w:r w:rsidR="00AA0A2F" w:rsidRPr="006E2DF2">
        <w:t xml:space="preserve">, poultry equipment </w:t>
      </w:r>
      <w:r w:rsidR="00803ACC" w:rsidRPr="006E2DF2">
        <w:t xml:space="preserve">manufacturing </w:t>
      </w:r>
      <w:r w:rsidR="00AA0A2F" w:rsidRPr="006E2DF2">
        <w:t xml:space="preserve">company </w:t>
      </w:r>
      <w:r w:rsidRPr="006E2DF2">
        <w:t xml:space="preserve">located </w:t>
      </w:r>
      <w:r w:rsidR="00803ACC" w:rsidRPr="006E2DF2">
        <w:t>in Mexico</w:t>
      </w:r>
      <w:r w:rsidRPr="006E2DF2">
        <w:t xml:space="preserve"> City</w:t>
      </w:r>
      <w:r w:rsidR="00834C50" w:rsidRPr="006E2DF2">
        <w:t xml:space="preserve"> (</w:t>
      </w:r>
      <w:r w:rsidR="00C10875" w:rsidRPr="006E2DF2">
        <w:t>see Table 7</w:t>
      </w:r>
      <w:r w:rsidR="00834C50" w:rsidRPr="006E2DF2">
        <w:t>)</w:t>
      </w:r>
      <w:r w:rsidR="00C10875" w:rsidRPr="006E2DF2">
        <w:t>.</w:t>
      </w:r>
      <w:r w:rsidRPr="006E2DF2">
        <w:t xml:space="preserve"> The case organisation </w:t>
      </w:r>
      <w:r w:rsidR="00875E39" w:rsidRPr="006E2DF2">
        <w:t xml:space="preserve">was found to be suitable as </w:t>
      </w:r>
      <w:r w:rsidR="00C346F5" w:rsidRPr="006E2DF2">
        <w:t>it was</w:t>
      </w:r>
      <w:r w:rsidR="00126D32" w:rsidRPr="006E2DF2">
        <w:t xml:space="preserve"> located in an emerging economy and </w:t>
      </w:r>
      <w:r w:rsidR="00C346F5" w:rsidRPr="006E2DF2">
        <w:t>had</w:t>
      </w:r>
      <w:r w:rsidR="00875E39" w:rsidRPr="006E2DF2">
        <w:t xml:space="preserve"> </w:t>
      </w:r>
      <w:r w:rsidR="00C346F5" w:rsidRPr="006E2DF2">
        <w:t xml:space="preserve">a </w:t>
      </w:r>
      <w:r w:rsidR="00875E39" w:rsidRPr="006E2DF2">
        <w:t xml:space="preserve">clear commitment </w:t>
      </w:r>
      <w:r w:rsidR="00834C50" w:rsidRPr="006E2DF2">
        <w:t>to move towards sustainability</w:t>
      </w:r>
      <w:r w:rsidR="00875E39" w:rsidRPr="006E2DF2">
        <w:t xml:space="preserve"> goals</w:t>
      </w:r>
      <w:r w:rsidR="00C346F5" w:rsidRPr="006E2DF2">
        <w:t>. These characteristics made the case organisation</w:t>
      </w:r>
      <w:r w:rsidR="00126D32" w:rsidRPr="006E2DF2">
        <w:t xml:space="preserve"> ideal for this study</w:t>
      </w:r>
      <w:r w:rsidR="00875E39" w:rsidRPr="006E2DF2">
        <w:t>.</w:t>
      </w:r>
      <w:r w:rsidR="009E1BC9" w:rsidRPr="006E2DF2">
        <w:t xml:space="preserve"> The context of </w:t>
      </w:r>
      <w:r w:rsidR="00A925EE" w:rsidRPr="006E2DF2">
        <w:t xml:space="preserve">the </w:t>
      </w:r>
      <w:r w:rsidR="00C346F5" w:rsidRPr="006E2DF2">
        <w:t>case study was</w:t>
      </w:r>
      <w:r w:rsidR="009E1BC9" w:rsidRPr="006E2DF2">
        <w:t xml:space="preserve"> also encouraged by scholars </w:t>
      </w:r>
      <w:r w:rsidR="009E1BC9" w:rsidRPr="006E2DF2">
        <w:fldChar w:fldCharType="begin" w:fldLock="1"/>
      </w:r>
      <w:r w:rsidR="00020083" w:rsidRPr="006E2DF2">
        <w:instrText>ADDIN CSL_CITATION { "citationItems" : [ { "id" : "ITEM-1", "itemData" : { "DOI" : "10.1177/0894486515622722", "ISSN" : "17416248", "abstract" : "A growing body of research is concerned with how family governance influences innovation. Yet, the organizational issues that family governance engenders for innovation processes have been largely ...", "author" : [ { "dropping-particle" : "", "family" : "Massis", "given" : "Alfredo", "non-dropping-particle" : "De", "parse-names" : false, "suffix" : "" }, { "dropping-particle" : "", "family" : "Kotlar", "given" : "Josip", "non-dropping-particle" : "", "parse-names" : false, "suffix" : "" }, { "dropping-particle" : "", "family" : "Frattini", "given" : "Federico", "non-dropping-particle" : "", "parse-names" : false, "suffix" : "" }, { "dropping-particle" : "", "family" : "Chrisman", "given" : "James J.", "non-dropping-particle" : "", "parse-names" : false, "suffix" : "" }, { "dropping-particle" : "", "family" : "Nordqvist", "given" : "Mattias", "non-dropping-particle" : "", "parse-names" : false, "suffix" : "" } ], "container-title" : "Family Business Review", "id" : "ITEM-1", "issue" : "2", "issued" : { "date-parts" : [ [ "2016" ] ] }, "page" : "189-213", "title" : "Family Governance at Work: Organizing for New Product Development in Family SMEs", "type" : "article-journal", "volume" : "29" }, "uris" : [ "http://www.mendeley.com/documents/?uuid=bead2530-feae-4987-ba74-69a38225498e" ] }, { "id" : "ITEM-2", "itemData" : { "DOI" : "10.1108/IJPPM-02-2013-0023", "ISBN" : "0520130251", "ISSN" : "1741-0401", "PMID" : "1660702617", "abstract" : "Purpose \u2013 The purpose of this paper is to explore the interface between buyers and suppliers in the context of product innovation in an emerging economy. Specifically, it examines the strategic and tactical initiatives necessary to drive inter-organizational alignment and thus positive innovation outcomes. It also examines the impact of organizational characteristics on product innovation. Design/methodology/approach \u2013 Using survey data from 191 organizations in Pakistan, a structural equation model of the relationships between buyers\u2019 and suppliers\u2019 strategic focus on innovation, supplier innovation focus, collaborative innovation, and measures of product innovation and market performance is tested. In addition, hierarchical regression analysis is used to identify the impact of various organizational characteristics on product innovation performance. Originality/value \u2013 The study offers new insight into the role of inter-organizational collaboration as a driver of product innovation. Moreover, it adds to a limited literature on supply chain management in emerging economies generally, and on product innovation in the Indian sub-continent specifically. Findings \u2013 The results suggest that a firm\u2019s product innovation performance is positively influenced by strategic buyer-supplier alignment with regard to product innovation, and the existence of mechanisms that foster inter-organizational collaboration. This in turn has a positive impact on market performance. Product innovation performance is also influenced by a firm\u2019s age, the nature of its ownership, and the extent to which it exports its products. \u00a9 2014 Emerald Group Publishing Limited.", "author" : [ { "dropping-particle" : "", "family" : "Shakeel Sadiq Jajja", "given" : "Muhammad", "non-dropping-particle" : "", "parse-names" : false, "suffix" : "" }, { "dropping-particle" : "", "family" : "Ali Brah", "given" : "Shaukat", "non-dropping-particle" : "", "parse-names" : false, "suffix" : "" }, { "dropping-particle" : "", "family" : "Zahoor Hassan", "given" : "Syed", "non-dropping-particle" : "", "parse-names" : false, "suffix" : "" }, { "dropping-particle" : "", "family" : "R. Kannan", "given" : "Vijay", "non-dropping-particle" : "", "parse-names" : false, "suffix" : "" } ], "container-title" : "International Journal of Productivity and Performance Management", "id" : "ITEM-2", "issue" : "8", "issued" : { "date-parts" : [ [ "2014" ] ] }, "page" : "1031-1045", "title" : "An examination of product innovation and buyer-supplier relationship in Pakistani firms", "type" : "article-journal", "volume" : "63" }, "uris" : [ "http://www.mendeley.com/documents/?uuid=dafc7a18-5ec1-4e86-b7db-e4fa955e9e5a" ] } ], "mendeley" : { "formattedCitation" : "(De Massis et al. 2016; Shakeel Sadiq Jajja et al. 2014)", "manualFormatting" : "(De Massis et al., 2016; Shakeel Sadiq Jajja et al., 2014)", "plainTextFormattedCitation" : "(De Massis et al. 2016; Shakeel Sadiq Jajja et al. 2014)", "previouslyFormattedCitation" : "(De Massis et al. 2016; Shakeel Sadiq Jajja et al. 2014)" }, "properties" : { "noteIndex" : 0 }, "schema" : "https://github.com/citation-style-language/schema/raw/master/csl-citation.json" }</w:instrText>
      </w:r>
      <w:r w:rsidR="009E1BC9" w:rsidRPr="006E2DF2">
        <w:fldChar w:fldCharType="separate"/>
      </w:r>
      <w:r w:rsidR="009E1BC9" w:rsidRPr="006E2DF2">
        <w:rPr>
          <w:noProof/>
        </w:rPr>
        <w:t>(De Massis et al.</w:t>
      </w:r>
      <w:r w:rsidR="00C346F5" w:rsidRPr="006E2DF2">
        <w:rPr>
          <w:noProof/>
        </w:rPr>
        <w:t>,</w:t>
      </w:r>
      <w:r w:rsidR="009E1BC9" w:rsidRPr="006E2DF2">
        <w:rPr>
          <w:noProof/>
        </w:rPr>
        <w:t xml:space="preserve"> 2016; Shakeel Sadiq Jajja et al.</w:t>
      </w:r>
      <w:r w:rsidR="00C346F5" w:rsidRPr="006E2DF2">
        <w:rPr>
          <w:noProof/>
        </w:rPr>
        <w:t>,</w:t>
      </w:r>
      <w:r w:rsidR="009E1BC9" w:rsidRPr="006E2DF2">
        <w:rPr>
          <w:noProof/>
        </w:rPr>
        <w:t xml:space="preserve"> 2014)</w:t>
      </w:r>
      <w:r w:rsidR="009E1BC9" w:rsidRPr="006E2DF2">
        <w:fldChar w:fldCharType="end"/>
      </w:r>
      <w:r w:rsidR="009E1BC9" w:rsidRPr="006E2DF2">
        <w:t xml:space="preserve"> who advocate that developing and emerging nations present the best context to study innovative approaches </w:t>
      </w:r>
      <w:r w:rsidR="009E1BC9" w:rsidRPr="006E2DF2">
        <w:fldChar w:fldCharType="begin" w:fldLock="1"/>
      </w:r>
      <w:r w:rsidR="00020083" w:rsidRPr="006E2DF2">
        <w:instrText>ADDIN CSL_CITATION { "citationItems" : [ { "id" : "ITEM-1", "itemData" : { "author" : [ { "dropping-particle" : "", "family" : "Maldonado-guzm\u00e1n", "given" : "Gonzalo", "non-dropping-particle" : "", "parse-names" : false, "suffix" : "" }, { "dropping-particle" : "", "family" : "Garza-reyes", "given" : "Jose Arturo", "non-dropping-particle" : "", "parse-names" : false, "suffix" : "" }, { "dropping-particle" : "", "family" : "Pinz\u00f3n-Castro", "given" : "Sandra Yesenia", "non-dropping-particle" : "", "parse-names" : false, "suffix" : "" }, { "dropping-particle" : "", "family" : "Mej\u00eda-trejo", "given" : "Juan", "non-dropping-particle" : "", "parse-names" : false, "suffix" : "" }, { "dropping-particle" : "", "family" : "Kumar", "given" : "Vikas", "non-dropping-particle" : "", "parse-names" : false, "suffix" : "" }, { "dropping-particle" : "", "family" : "Nadeem", "given" : "Simon Peter", "non-dropping-particle" : "", "parse-names" : false, "suffix" : "" } ], "container-title" : "Proceedings of the International Conference on Industrial Engineering and Operations Management, March 6-8", "id" : "ITEM-1", "issued" : { "date-parts" : [ [ "2018" ] ] }, "page" : "3458-3468", "publisher-place" : "Bandung", "title" : "Innovation and Growth in Family-Owned Mexican SMEs", "type" : "paper-conference" }, "uris" : [ "http://www.mendeley.com/documents/?uuid=e9eab400-0ead-4444-9593-a415e89af780" ] } ], "mendeley" : { "formattedCitation" : "(Maldonado-guzm\u00e1n et al. 2018)", "manualFormatting" : "(Maldonado-Guzm\u00e1n et al., 2018)", "plainTextFormattedCitation" : "(Maldonado-guzm\u00e1n et al. 2018)", "previouslyFormattedCitation" : "(Maldonado-guzm\u00e1n et al. 2018)" }, "properties" : { "noteIndex" : 0 }, "schema" : "https://github.com/citation-style-language/schema/raw/master/csl-citation.json" }</w:instrText>
      </w:r>
      <w:r w:rsidR="009E1BC9" w:rsidRPr="006E2DF2">
        <w:fldChar w:fldCharType="separate"/>
      </w:r>
      <w:r w:rsidR="00C346F5" w:rsidRPr="006E2DF2">
        <w:rPr>
          <w:noProof/>
        </w:rPr>
        <w:t xml:space="preserve">(Maldonado-Guzmán et al., </w:t>
      </w:r>
      <w:r w:rsidR="009E1BC9" w:rsidRPr="006E2DF2">
        <w:rPr>
          <w:noProof/>
        </w:rPr>
        <w:t>2018)</w:t>
      </w:r>
      <w:r w:rsidR="009E1BC9" w:rsidRPr="006E2DF2">
        <w:fldChar w:fldCharType="end"/>
      </w:r>
      <w:r w:rsidR="009E1BC9" w:rsidRPr="006E2DF2">
        <w:t>.</w:t>
      </w:r>
      <w:r w:rsidR="00875E39" w:rsidRPr="006E2DF2">
        <w:t xml:space="preserve"> This organisation </w:t>
      </w:r>
      <w:r w:rsidRPr="006E2DF2">
        <w:t xml:space="preserve">had been in operation for more than 60 years, and at the time of the </w:t>
      </w:r>
      <w:r w:rsidRPr="006E2DF2">
        <w:rPr>
          <w:noProof/>
        </w:rPr>
        <w:t>study</w:t>
      </w:r>
      <w:r w:rsidR="00756C86" w:rsidRPr="006E2DF2">
        <w:rPr>
          <w:noProof/>
        </w:rPr>
        <w:t>,</w:t>
      </w:r>
      <w:r w:rsidRPr="006E2DF2">
        <w:t xml:space="preserve"> it employed a </w:t>
      </w:r>
      <w:r w:rsidR="00063475" w:rsidRPr="006E2DF2">
        <w:t>total of 18 people</w:t>
      </w:r>
      <w:r w:rsidRPr="006E2DF2">
        <w:t>. Its main processes were</w:t>
      </w:r>
      <w:r w:rsidR="00907783" w:rsidRPr="006E2DF2">
        <w:t xml:space="preserve"> injection and blow moulding of </w:t>
      </w:r>
      <w:r w:rsidR="00907783" w:rsidRPr="006E2DF2">
        <w:rPr>
          <w:noProof/>
        </w:rPr>
        <w:t>polyethylene</w:t>
      </w:r>
      <w:r w:rsidR="00907783" w:rsidRPr="006E2DF2">
        <w:t xml:space="preserve"> and the for</w:t>
      </w:r>
      <w:r w:rsidRPr="006E2DF2">
        <w:t xml:space="preserve">ming of metals, specifically </w:t>
      </w:r>
      <w:r w:rsidR="00907783" w:rsidRPr="006E2DF2">
        <w:t xml:space="preserve">steel. </w:t>
      </w:r>
    </w:p>
    <w:p w14:paraId="127F688D" w14:textId="77777777" w:rsidR="00507DE4" w:rsidRPr="006E2DF2" w:rsidRDefault="00507DE4" w:rsidP="001F4AFC">
      <w:pPr>
        <w:pStyle w:val="Newparagraph"/>
        <w:spacing w:line="240" w:lineRule="auto"/>
        <w:ind w:firstLine="0"/>
        <w:jc w:val="both"/>
      </w:pPr>
    </w:p>
    <w:p w14:paraId="6D784D39" w14:textId="1492184F" w:rsidR="00322D69" w:rsidRPr="006E2DF2" w:rsidRDefault="00907783" w:rsidP="001F4AFC">
      <w:pPr>
        <w:pStyle w:val="Newparagraph"/>
        <w:spacing w:line="240" w:lineRule="auto"/>
        <w:ind w:firstLine="0"/>
        <w:jc w:val="both"/>
      </w:pPr>
      <w:r w:rsidRPr="006E2DF2">
        <w:t xml:space="preserve">After the initial </w:t>
      </w:r>
      <w:r w:rsidR="007C0B71" w:rsidRPr="006E2DF2">
        <w:t xml:space="preserve">briefings and </w:t>
      </w:r>
      <w:r w:rsidRPr="006E2DF2">
        <w:t xml:space="preserve">explanations of the </w:t>
      </w:r>
      <w:r w:rsidR="00EE21CA" w:rsidRPr="006E2DF2">
        <w:t>CMT</w:t>
      </w:r>
      <w:r w:rsidRPr="006E2DF2">
        <w:t xml:space="preserve"> to the top manageme</w:t>
      </w:r>
      <w:r w:rsidR="007C0B71" w:rsidRPr="006E2DF2">
        <w:t>nt</w:t>
      </w:r>
      <w:r w:rsidRPr="006E2DF2">
        <w:t xml:space="preserve">, </w:t>
      </w:r>
      <w:r w:rsidR="00770ABA" w:rsidRPr="006E2DF2">
        <w:t xml:space="preserve">the </w:t>
      </w:r>
      <w:r w:rsidRPr="006E2DF2">
        <w:t>assessment part was assigned to a</w:t>
      </w:r>
      <w:r w:rsidR="00770ABA" w:rsidRPr="006E2DF2">
        <w:t xml:space="preserve"> senior</w:t>
      </w:r>
      <w:r w:rsidRPr="006E2DF2">
        <w:t xml:space="preserve"> st</w:t>
      </w:r>
      <w:r w:rsidR="007C0B71" w:rsidRPr="006E2DF2">
        <w:t xml:space="preserve">aff responsible for the </w:t>
      </w:r>
      <w:r w:rsidRPr="006E2DF2">
        <w:t>design</w:t>
      </w:r>
      <w:r w:rsidR="007C0B71" w:rsidRPr="006E2DF2">
        <w:t xml:space="preserve"> of the company’s products</w:t>
      </w:r>
      <w:r w:rsidRPr="006E2DF2">
        <w:t xml:space="preserve"> and</w:t>
      </w:r>
      <w:r w:rsidR="007C0B71" w:rsidRPr="006E2DF2">
        <w:t xml:space="preserve"> its</w:t>
      </w:r>
      <w:r w:rsidRPr="006E2DF2">
        <w:t xml:space="preserve"> procurement. This person </w:t>
      </w:r>
      <w:r w:rsidR="00322D69" w:rsidRPr="006E2DF2">
        <w:t xml:space="preserve">was selected by </w:t>
      </w:r>
      <w:r w:rsidR="00770ABA" w:rsidRPr="006E2DF2">
        <w:t xml:space="preserve">top </w:t>
      </w:r>
      <w:r w:rsidR="00322D69" w:rsidRPr="006E2DF2">
        <w:t xml:space="preserve">management due to the person’s </w:t>
      </w:r>
      <w:r w:rsidRPr="006E2DF2">
        <w:t>considerable knowledge</w:t>
      </w:r>
      <w:r w:rsidR="00770ABA" w:rsidRPr="006E2DF2">
        <w:t xml:space="preserve"> and </w:t>
      </w:r>
      <w:r w:rsidR="00322D69" w:rsidRPr="006E2DF2">
        <w:t xml:space="preserve">expertise in </w:t>
      </w:r>
      <w:r w:rsidRPr="006E2DF2">
        <w:t xml:space="preserve">environmental </w:t>
      </w:r>
      <w:r w:rsidR="00322D69" w:rsidRPr="006E2DF2">
        <w:t>engineering</w:t>
      </w:r>
      <w:r w:rsidRPr="006E2DF2">
        <w:t>. Through the process of assessment, the observer was in real-time communicatio</w:t>
      </w:r>
      <w:r w:rsidR="007C0B71" w:rsidRPr="006E2DF2">
        <w:t xml:space="preserve">n with the senior staff </w:t>
      </w:r>
      <w:r w:rsidR="00770ABA" w:rsidRPr="006E2DF2">
        <w:t xml:space="preserve">to guide </w:t>
      </w:r>
      <w:r w:rsidR="007C0B71" w:rsidRPr="006E2DF2">
        <w:t xml:space="preserve">him </w:t>
      </w:r>
      <w:r w:rsidR="00770ABA" w:rsidRPr="006E2DF2">
        <w:t>and clarify</w:t>
      </w:r>
      <w:r w:rsidR="007C0B71" w:rsidRPr="006E2DF2">
        <w:t xml:space="preserve"> any potential questions</w:t>
      </w:r>
      <w:r w:rsidR="00770ABA" w:rsidRPr="006E2DF2">
        <w:t xml:space="preserve"> during the assessment process</w:t>
      </w:r>
      <w:r w:rsidR="00C10875" w:rsidRPr="006E2DF2">
        <w:t>. The results were</w:t>
      </w:r>
      <w:r w:rsidR="007C0B71" w:rsidRPr="006E2DF2">
        <w:t xml:space="preserve"> categorised by</w:t>
      </w:r>
      <w:r w:rsidR="00322D69" w:rsidRPr="006E2DF2">
        <w:t xml:space="preserve"> </w:t>
      </w:r>
      <w:r w:rsidR="00C10875" w:rsidRPr="006E2DF2">
        <w:t xml:space="preserve">following the </w:t>
      </w:r>
      <w:r w:rsidR="00322D69" w:rsidRPr="006E2DF2">
        <w:t xml:space="preserve">same sequence and classification of factors, as in the </w:t>
      </w:r>
      <w:r w:rsidR="00EE21CA" w:rsidRPr="006E2DF2">
        <w:t>CMT</w:t>
      </w:r>
      <w:r w:rsidR="00322D69" w:rsidRPr="006E2DF2">
        <w:t xml:space="preserve">.  </w:t>
      </w:r>
      <w:r w:rsidR="007C0B71" w:rsidRPr="006E2DF2">
        <w:t xml:space="preserve">All the responses </w:t>
      </w:r>
      <w:r w:rsidR="00C10875" w:rsidRPr="006E2DF2">
        <w:t>‘Yes’</w:t>
      </w:r>
      <w:r w:rsidR="00130ED6" w:rsidRPr="006E2DF2">
        <w:t xml:space="preserve"> or </w:t>
      </w:r>
      <w:r w:rsidR="00C10875" w:rsidRPr="006E2DF2">
        <w:t>‘P</w:t>
      </w:r>
      <w:r w:rsidR="00130ED6" w:rsidRPr="006E2DF2">
        <w:t>artially</w:t>
      </w:r>
      <w:r w:rsidR="00C10875" w:rsidRPr="006E2DF2">
        <w:t>’</w:t>
      </w:r>
      <w:r w:rsidR="007C0B71" w:rsidRPr="006E2DF2">
        <w:t xml:space="preserve"> responses</w:t>
      </w:r>
      <w:r w:rsidR="00130ED6" w:rsidRPr="006E2DF2">
        <w:t xml:space="preserve"> were supported with evidence (e.g. resume, pictures, contracts, </w:t>
      </w:r>
      <w:r w:rsidR="00C10875" w:rsidRPr="006E2DF2">
        <w:t xml:space="preserve">official company documents, </w:t>
      </w:r>
      <w:r w:rsidR="00130ED6" w:rsidRPr="006E2DF2">
        <w:t>etc</w:t>
      </w:r>
      <w:r w:rsidR="00C10875" w:rsidRPr="006E2DF2">
        <w:t>.</w:t>
      </w:r>
      <w:r w:rsidR="00130ED6" w:rsidRPr="006E2DF2">
        <w:t>).</w:t>
      </w:r>
      <w:r w:rsidR="007C0B71" w:rsidRPr="006E2DF2">
        <w:t xml:space="preserve"> The actual circularity assessment of the </w:t>
      </w:r>
      <w:r w:rsidR="001F0146" w:rsidRPr="006E2DF2">
        <w:t>case company is</w:t>
      </w:r>
      <w:r w:rsidR="007C0B71" w:rsidRPr="006E2DF2">
        <w:t xml:space="preserve"> shown </w:t>
      </w:r>
      <w:r w:rsidR="001F0146" w:rsidRPr="006E2DF2">
        <w:t xml:space="preserve">in Appendices 1-8, and a discussion of the results per every factor </w:t>
      </w:r>
      <w:r w:rsidR="006558E3" w:rsidRPr="006E2DF2">
        <w:rPr>
          <w:noProof/>
        </w:rPr>
        <w:t>is</w:t>
      </w:r>
      <w:r w:rsidR="001F0146" w:rsidRPr="006E2DF2">
        <w:t xml:space="preserve"> presented in the followings sections.</w:t>
      </w: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1525"/>
        <w:gridCol w:w="450"/>
        <w:gridCol w:w="450"/>
        <w:gridCol w:w="180"/>
        <w:gridCol w:w="1364"/>
        <w:gridCol w:w="1156"/>
        <w:gridCol w:w="1080"/>
        <w:gridCol w:w="2284"/>
      </w:tblGrid>
      <w:tr w:rsidR="006E2DF2" w:rsidRPr="006E2DF2" w14:paraId="3F043443" w14:textId="77777777" w:rsidTr="008D18DE">
        <w:trPr>
          <w:trHeight w:val="360"/>
        </w:trPr>
        <w:tc>
          <w:tcPr>
            <w:tcW w:w="8489" w:type="dxa"/>
            <w:gridSpan w:val="8"/>
            <w:tcBorders>
              <w:top w:val="nil"/>
              <w:left w:val="nil"/>
              <w:bottom w:val="single" w:sz="12" w:space="0" w:color="auto"/>
              <w:right w:val="nil"/>
            </w:tcBorders>
            <w:vAlign w:val="bottom"/>
          </w:tcPr>
          <w:p w14:paraId="777E2FFF" w14:textId="77451F5C" w:rsidR="00F20862" w:rsidRPr="006E2DF2" w:rsidRDefault="00F20862" w:rsidP="00A05CEA">
            <w:pPr>
              <w:pStyle w:val="Tabletitle"/>
            </w:pPr>
            <w:r w:rsidRPr="006E2DF2">
              <w:t xml:space="preserve">Table </w:t>
            </w:r>
            <w:r w:rsidR="001A2FC0" w:rsidRPr="006E2DF2">
              <w:t>7.</w:t>
            </w:r>
            <w:r w:rsidRPr="006E2DF2">
              <w:t xml:space="preserve"> Company’s profile </w:t>
            </w:r>
          </w:p>
        </w:tc>
      </w:tr>
      <w:tr w:rsidR="006E2DF2" w:rsidRPr="006E2DF2" w14:paraId="032747BA" w14:textId="77777777" w:rsidTr="00507DE4">
        <w:trPr>
          <w:trHeight w:val="89"/>
        </w:trPr>
        <w:tc>
          <w:tcPr>
            <w:tcW w:w="1975" w:type="dxa"/>
            <w:gridSpan w:val="2"/>
            <w:tcBorders>
              <w:top w:val="single" w:sz="12" w:space="0" w:color="auto"/>
              <w:bottom w:val="nil"/>
            </w:tcBorders>
            <w:vAlign w:val="bottom"/>
          </w:tcPr>
          <w:p w14:paraId="5A0EC75C" w14:textId="77777777" w:rsidR="00734D47" w:rsidRPr="006E2DF2" w:rsidRDefault="00734D47" w:rsidP="001F4AFC">
            <w:pPr>
              <w:spacing w:line="240" w:lineRule="auto"/>
              <w:jc w:val="both"/>
              <w:rPr>
                <w:i/>
              </w:rPr>
            </w:pPr>
            <w:r w:rsidRPr="006E2DF2">
              <w:rPr>
                <w:i/>
              </w:rPr>
              <w:t>Company’s name:</w:t>
            </w:r>
          </w:p>
        </w:tc>
        <w:tc>
          <w:tcPr>
            <w:tcW w:w="6514" w:type="dxa"/>
            <w:gridSpan w:val="6"/>
            <w:tcBorders>
              <w:top w:val="single" w:sz="12" w:space="0" w:color="auto"/>
            </w:tcBorders>
            <w:vAlign w:val="bottom"/>
          </w:tcPr>
          <w:p w14:paraId="040306C4" w14:textId="71885ABB" w:rsidR="00734D47" w:rsidRPr="006E2DF2" w:rsidRDefault="0027398E" w:rsidP="001F4AFC">
            <w:pPr>
              <w:spacing w:line="240" w:lineRule="auto"/>
              <w:jc w:val="both"/>
            </w:pPr>
            <w:r w:rsidRPr="006E2DF2">
              <w:t>XYZ (</w:t>
            </w:r>
            <w:r w:rsidR="00756C86" w:rsidRPr="006E2DF2">
              <w:t xml:space="preserve">the </w:t>
            </w:r>
            <w:r w:rsidRPr="006E2DF2">
              <w:rPr>
                <w:noProof/>
              </w:rPr>
              <w:t>name</w:t>
            </w:r>
            <w:r w:rsidRPr="006E2DF2">
              <w:t xml:space="preserve"> is kept anonymous) </w:t>
            </w:r>
          </w:p>
        </w:tc>
      </w:tr>
      <w:tr w:rsidR="006E2DF2" w:rsidRPr="006E2DF2" w14:paraId="3DE8F910" w14:textId="77777777" w:rsidTr="00507DE4">
        <w:trPr>
          <w:trHeight w:val="100"/>
        </w:trPr>
        <w:tc>
          <w:tcPr>
            <w:tcW w:w="1975" w:type="dxa"/>
            <w:gridSpan w:val="2"/>
            <w:tcBorders>
              <w:top w:val="nil"/>
            </w:tcBorders>
            <w:vAlign w:val="bottom"/>
          </w:tcPr>
          <w:p w14:paraId="14F758BB" w14:textId="77777777" w:rsidR="00734D47" w:rsidRPr="006E2DF2" w:rsidRDefault="00734D47" w:rsidP="001F4AFC">
            <w:pPr>
              <w:spacing w:line="240" w:lineRule="auto"/>
              <w:jc w:val="both"/>
              <w:rPr>
                <w:i/>
              </w:rPr>
            </w:pPr>
            <w:r w:rsidRPr="006E2DF2">
              <w:rPr>
                <w:i/>
              </w:rPr>
              <w:t>Country:</w:t>
            </w:r>
          </w:p>
        </w:tc>
        <w:tc>
          <w:tcPr>
            <w:tcW w:w="6514" w:type="dxa"/>
            <w:gridSpan w:val="6"/>
            <w:vAlign w:val="bottom"/>
          </w:tcPr>
          <w:p w14:paraId="7013AD37" w14:textId="77777777" w:rsidR="00734D47" w:rsidRPr="006E2DF2" w:rsidRDefault="0027398E" w:rsidP="001F4AFC">
            <w:pPr>
              <w:spacing w:line="240" w:lineRule="auto"/>
              <w:jc w:val="both"/>
            </w:pPr>
            <w:r w:rsidRPr="006E2DF2">
              <w:t>Mexico</w:t>
            </w:r>
          </w:p>
        </w:tc>
      </w:tr>
      <w:tr w:rsidR="006E2DF2" w:rsidRPr="006E2DF2" w14:paraId="3604DFE6" w14:textId="77777777" w:rsidTr="00507DE4">
        <w:trPr>
          <w:trHeight w:val="77"/>
        </w:trPr>
        <w:tc>
          <w:tcPr>
            <w:tcW w:w="2605" w:type="dxa"/>
            <w:gridSpan w:val="4"/>
            <w:vAlign w:val="bottom"/>
          </w:tcPr>
          <w:p w14:paraId="2DA7ABD0" w14:textId="77777777" w:rsidR="00734D47" w:rsidRPr="006E2DF2" w:rsidRDefault="00734D47" w:rsidP="001F4AFC">
            <w:pPr>
              <w:spacing w:line="240" w:lineRule="auto"/>
              <w:jc w:val="both"/>
              <w:rPr>
                <w:i/>
              </w:rPr>
            </w:pPr>
            <w:r w:rsidRPr="006E2DF2">
              <w:rPr>
                <w:i/>
              </w:rPr>
              <w:t>Main product types:</w:t>
            </w:r>
          </w:p>
        </w:tc>
        <w:tc>
          <w:tcPr>
            <w:tcW w:w="5884" w:type="dxa"/>
            <w:gridSpan w:val="4"/>
            <w:vAlign w:val="bottom"/>
          </w:tcPr>
          <w:p w14:paraId="14770B9A" w14:textId="77777777" w:rsidR="00734D47" w:rsidRPr="006E2DF2" w:rsidRDefault="0027398E" w:rsidP="001F4AFC">
            <w:pPr>
              <w:spacing w:line="240" w:lineRule="auto"/>
              <w:jc w:val="both"/>
            </w:pPr>
            <w:r w:rsidRPr="006E2DF2">
              <w:t xml:space="preserve">Poultry equipment </w:t>
            </w:r>
          </w:p>
        </w:tc>
      </w:tr>
      <w:tr w:rsidR="006E2DF2" w:rsidRPr="006E2DF2" w14:paraId="1BA800BA" w14:textId="77777777" w:rsidTr="00507DE4">
        <w:trPr>
          <w:trHeight w:val="77"/>
        </w:trPr>
        <w:tc>
          <w:tcPr>
            <w:tcW w:w="2605" w:type="dxa"/>
            <w:gridSpan w:val="4"/>
            <w:vAlign w:val="bottom"/>
          </w:tcPr>
          <w:p w14:paraId="740E42EF" w14:textId="77777777" w:rsidR="00734D47" w:rsidRPr="006E2DF2" w:rsidRDefault="00734D47" w:rsidP="001F4AFC">
            <w:pPr>
              <w:spacing w:line="240" w:lineRule="auto"/>
              <w:jc w:val="both"/>
              <w:rPr>
                <w:i/>
              </w:rPr>
            </w:pPr>
            <w:r w:rsidRPr="006E2DF2">
              <w:rPr>
                <w:i/>
              </w:rPr>
              <w:t>Type of industry sector:</w:t>
            </w:r>
          </w:p>
        </w:tc>
        <w:tc>
          <w:tcPr>
            <w:tcW w:w="5884" w:type="dxa"/>
            <w:gridSpan w:val="4"/>
            <w:vAlign w:val="bottom"/>
          </w:tcPr>
          <w:p w14:paraId="622AB67F" w14:textId="77777777" w:rsidR="00734D47" w:rsidRPr="006E2DF2" w:rsidRDefault="0027398E" w:rsidP="001F4AFC">
            <w:pPr>
              <w:spacing w:line="240" w:lineRule="auto"/>
              <w:jc w:val="both"/>
            </w:pPr>
            <w:r w:rsidRPr="006E2DF2">
              <w:t>Plastics and metals</w:t>
            </w:r>
          </w:p>
        </w:tc>
      </w:tr>
      <w:tr w:rsidR="006E2DF2" w:rsidRPr="006E2DF2" w14:paraId="7479AD82" w14:textId="77777777" w:rsidTr="00507DE4">
        <w:trPr>
          <w:trHeight w:val="77"/>
        </w:trPr>
        <w:tc>
          <w:tcPr>
            <w:tcW w:w="2605" w:type="dxa"/>
            <w:gridSpan w:val="4"/>
            <w:vAlign w:val="bottom"/>
          </w:tcPr>
          <w:p w14:paraId="1730AA34" w14:textId="77777777" w:rsidR="00734D47" w:rsidRPr="006E2DF2" w:rsidRDefault="00734D47" w:rsidP="001F4AFC">
            <w:pPr>
              <w:spacing w:line="240" w:lineRule="auto"/>
              <w:jc w:val="both"/>
              <w:rPr>
                <w:i/>
              </w:rPr>
            </w:pPr>
            <w:r w:rsidRPr="006E2DF2">
              <w:rPr>
                <w:i/>
              </w:rPr>
              <w:t>Type of processes used:</w:t>
            </w:r>
          </w:p>
        </w:tc>
        <w:tc>
          <w:tcPr>
            <w:tcW w:w="5884" w:type="dxa"/>
            <w:gridSpan w:val="4"/>
            <w:vAlign w:val="bottom"/>
          </w:tcPr>
          <w:p w14:paraId="40FE3D12" w14:textId="77777777" w:rsidR="00734D47" w:rsidRPr="006E2DF2" w:rsidRDefault="0027398E" w:rsidP="001F4AFC">
            <w:pPr>
              <w:spacing w:line="240" w:lineRule="auto"/>
              <w:jc w:val="both"/>
            </w:pPr>
            <w:r w:rsidRPr="006E2DF2">
              <w:t>Injection moulding, blow moulding and metal forming</w:t>
            </w:r>
          </w:p>
        </w:tc>
      </w:tr>
      <w:tr w:rsidR="006E2DF2" w:rsidRPr="006E2DF2" w14:paraId="62EA8926" w14:textId="77777777" w:rsidTr="00507DE4">
        <w:trPr>
          <w:trHeight w:val="77"/>
        </w:trPr>
        <w:tc>
          <w:tcPr>
            <w:tcW w:w="1525" w:type="dxa"/>
            <w:vAlign w:val="bottom"/>
          </w:tcPr>
          <w:p w14:paraId="7B02497C" w14:textId="77777777" w:rsidR="00734D47" w:rsidRPr="006E2DF2" w:rsidRDefault="00734D47" w:rsidP="001F4AFC">
            <w:pPr>
              <w:spacing w:line="240" w:lineRule="auto"/>
              <w:jc w:val="both"/>
              <w:rPr>
                <w:i/>
              </w:rPr>
            </w:pPr>
            <w:r w:rsidRPr="006E2DF2">
              <w:rPr>
                <w:i/>
              </w:rPr>
              <w:t>Waste types:</w:t>
            </w:r>
          </w:p>
        </w:tc>
        <w:tc>
          <w:tcPr>
            <w:tcW w:w="6964" w:type="dxa"/>
            <w:gridSpan w:val="7"/>
            <w:vAlign w:val="bottom"/>
          </w:tcPr>
          <w:p w14:paraId="21CA2497" w14:textId="259EA2F4" w:rsidR="00734D47" w:rsidRPr="006E2DF2" w:rsidRDefault="0027398E" w:rsidP="001F4AFC">
            <w:pPr>
              <w:spacing w:line="240" w:lineRule="auto"/>
              <w:jc w:val="both"/>
            </w:pPr>
            <w:r w:rsidRPr="006E2DF2">
              <w:rPr>
                <w:noProof/>
              </w:rPr>
              <w:t>High</w:t>
            </w:r>
            <w:r w:rsidR="006558E3" w:rsidRPr="006E2DF2">
              <w:rPr>
                <w:noProof/>
              </w:rPr>
              <w:t>-</w:t>
            </w:r>
            <w:r w:rsidRPr="006E2DF2">
              <w:rPr>
                <w:noProof/>
              </w:rPr>
              <w:t>density</w:t>
            </w:r>
            <w:r w:rsidRPr="006E2DF2">
              <w:t xml:space="preserve"> </w:t>
            </w:r>
            <w:r w:rsidRPr="006E2DF2">
              <w:rPr>
                <w:noProof/>
              </w:rPr>
              <w:t>polyethylene</w:t>
            </w:r>
            <w:r w:rsidRPr="006E2DF2">
              <w:t xml:space="preserve"> and steel </w:t>
            </w:r>
          </w:p>
        </w:tc>
      </w:tr>
      <w:tr w:rsidR="006E2DF2" w:rsidRPr="006E2DF2" w14:paraId="04E3E613" w14:textId="77777777" w:rsidTr="00507DE4">
        <w:trPr>
          <w:trHeight w:val="77"/>
        </w:trPr>
        <w:tc>
          <w:tcPr>
            <w:tcW w:w="2425" w:type="dxa"/>
            <w:gridSpan w:val="3"/>
            <w:vAlign w:val="bottom"/>
          </w:tcPr>
          <w:p w14:paraId="5A9C5DE8" w14:textId="77777777" w:rsidR="00734D47" w:rsidRPr="006E2DF2" w:rsidRDefault="00734D47" w:rsidP="001F4AFC">
            <w:pPr>
              <w:spacing w:line="240" w:lineRule="auto"/>
              <w:jc w:val="both"/>
              <w:rPr>
                <w:i/>
              </w:rPr>
            </w:pPr>
            <w:r w:rsidRPr="006E2DF2">
              <w:rPr>
                <w:i/>
              </w:rPr>
              <w:t xml:space="preserve">Amount of employees: </w:t>
            </w:r>
          </w:p>
        </w:tc>
        <w:tc>
          <w:tcPr>
            <w:tcW w:w="6064" w:type="dxa"/>
            <w:gridSpan w:val="5"/>
            <w:vAlign w:val="bottom"/>
          </w:tcPr>
          <w:p w14:paraId="3BCB64B9" w14:textId="77777777" w:rsidR="00734D47" w:rsidRPr="006E2DF2" w:rsidRDefault="0027398E" w:rsidP="001F4AFC">
            <w:pPr>
              <w:spacing w:line="240" w:lineRule="auto"/>
              <w:jc w:val="both"/>
            </w:pPr>
            <w:r w:rsidRPr="006E2DF2">
              <w:t>18</w:t>
            </w:r>
          </w:p>
        </w:tc>
      </w:tr>
      <w:tr w:rsidR="006E2DF2" w:rsidRPr="006E2DF2" w14:paraId="4F260C33" w14:textId="77777777" w:rsidTr="00507DE4">
        <w:trPr>
          <w:trHeight w:val="339"/>
        </w:trPr>
        <w:tc>
          <w:tcPr>
            <w:tcW w:w="3969" w:type="dxa"/>
            <w:gridSpan w:val="5"/>
            <w:vAlign w:val="bottom"/>
          </w:tcPr>
          <w:p w14:paraId="35FE2AB7" w14:textId="77777777" w:rsidR="00734D47" w:rsidRPr="006E2DF2" w:rsidRDefault="00734D47" w:rsidP="001F4AFC">
            <w:pPr>
              <w:spacing w:line="240" w:lineRule="auto"/>
              <w:jc w:val="both"/>
              <w:rPr>
                <w:i/>
              </w:rPr>
            </w:pPr>
            <w:r w:rsidRPr="006E2DF2">
              <w:rPr>
                <w:i/>
              </w:rPr>
              <w:t xml:space="preserve">Name of the person responsible for the assessment: </w:t>
            </w:r>
          </w:p>
        </w:tc>
        <w:tc>
          <w:tcPr>
            <w:tcW w:w="4520" w:type="dxa"/>
            <w:gridSpan w:val="3"/>
            <w:vAlign w:val="bottom"/>
          </w:tcPr>
          <w:p w14:paraId="72B970B7" w14:textId="6390C9BB" w:rsidR="00734D47" w:rsidRPr="006E2DF2" w:rsidRDefault="0027398E" w:rsidP="001F4AFC">
            <w:pPr>
              <w:spacing w:line="240" w:lineRule="auto"/>
              <w:jc w:val="both"/>
            </w:pPr>
            <w:r w:rsidRPr="006E2DF2">
              <w:t>ABC (</w:t>
            </w:r>
            <w:r w:rsidR="006558E3" w:rsidRPr="006E2DF2">
              <w:t xml:space="preserve">the </w:t>
            </w:r>
            <w:r w:rsidRPr="006E2DF2">
              <w:rPr>
                <w:noProof/>
              </w:rPr>
              <w:t>name</w:t>
            </w:r>
            <w:r w:rsidRPr="006E2DF2">
              <w:t xml:space="preserve"> is kept anonymous) </w:t>
            </w:r>
          </w:p>
        </w:tc>
      </w:tr>
      <w:tr w:rsidR="006E2DF2" w:rsidRPr="006E2DF2" w14:paraId="1943004E" w14:textId="77777777" w:rsidTr="00507DE4">
        <w:trPr>
          <w:trHeight w:val="77"/>
        </w:trPr>
        <w:tc>
          <w:tcPr>
            <w:tcW w:w="5125" w:type="dxa"/>
            <w:gridSpan w:val="6"/>
            <w:vAlign w:val="bottom"/>
          </w:tcPr>
          <w:p w14:paraId="01AED3C7" w14:textId="77777777" w:rsidR="00734D47" w:rsidRPr="006E2DF2" w:rsidRDefault="00734D47" w:rsidP="001F4AFC">
            <w:pPr>
              <w:spacing w:line="240" w:lineRule="auto"/>
              <w:jc w:val="both"/>
              <w:rPr>
                <w:i/>
              </w:rPr>
            </w:pPr>
            <w:r w:rsidRPr="006E2DF2">
              <w:rPr>
                <w:i/>
                <w:noProof/>
              </w:rPr>
              <w:t>Number</w:t>
            </w:r>
            <w:r w:rsidRPr="006E2DF2">
              <w:rPr>
                <w:i/>
              </w:rPr>
              <w:t xml:space="preserve"> of people employed for circular practices: </w:t>
            </w:r>
          </w:p>
        </w:tc>
        <w:tc>
          <w:tcPr>
            <w:tcW w:w="3364" w:type="dxa"/>
            <w:gridSpan w:val="2"/>
            <w:vAlign w:val="bottom"/>
          </w:tcPr>
          <w:p w14:paraId="2AFF2534" w14:textId="77777777" w:rsidR="00734D47" w:rsidRPr="006E2DF2" w:rsidRDefault="0027398E" w:rsidP="001F4AFC">
            <w:pPr>
              <w:spacing w:line="240" w:lineRule="auto"/>
              <w:jc w:val="both"/>
            </w:pPr>
            <w:r w:rsidRPr="006E2DF2">
              <w:t>2</w:t>
            </w:r>
          </w:p>
        </w:tc>
      </w:tr>
      <w:tr w:rsidR="006E2DF2" w:rsidRPr="006E2DF2" w14:paraId="79C722B1" w14:textId="77777777" w:rsidTr="00507DE4">
        <w:trPr>
          <w:trHeight w:val="77"/>
        </w:trPr>
        <w:tc>
          <w:tcPr>
            <w:tcW w:w="6205" w:type="dxa"/>
            <w:gridSpan w:val="7"/>
            <w:tcBorders>
              <w:bottom w:val="single" w:sz="4" w:space="0" w:color="auto"/>
            </w:tcBorders>
            <w:vAlign w:val="bottom"/>
          </w:tcPr>
          <w:p w14:paraId="3A6F7499" w14:textId="77777777" w:rsidR="00734D47" w:rsidRPr="006E2DF2" w:rsidRDefault="00734D47" w:rsidP="001F4AFC">
            <w:pPr>
              <w:spacing w:line="240" w:lineRule="auto"/>
              <w:jc w:val="both"/>
              <w:rPr>
                <w:i/>
              </w:rPr>
            </w:pPr>
            <w:r w:rsidRPr="006E2DF2">
              <w:rPr>
                <w:i/>
              </w:rPr>
              <w:t>Has the company identified savings due to circular practices?</w:t>
            </w:r>
          </w:p>
        </w:tc>
        <w:tc>
          <w:tcPr>
            <w:tcW w:w="2284" w:type="dxa"/>
            <w:tcBorders>
              <w:bottom w:val="single" w:sz="4" w:space="0" w:color="auto"/>
            </w:tcBorders>
            <w:vAlign w:val="bottom"/>
          </w:tcPr>
          <w:p w14:paraId="60D8D743" w14:textId="77777777" w:rsidR="00734D47" w:rsidRPr="006E2DF2" w:rsidRDefault="0027398E" w:rsidP="001F4AFC">
            <w:pPr>
              <w:spacing w:line="240" w:lineRule="auto"/>
              <w:jc w:val="both"/>
            </w:pPr>
            <w:r w:rsidRPr="006E2DF2">
              <w:t>Yes</w:t>
            </w:r>
          </w:p>
        </w:tc>
      </w:tr>
    </w:tbl>
    <w:p w14:paraId="44A2A79C" w14:textId="1D1DB7B0" w:rsidR="00CF33EC" w:rsidRPr="006E2DF2" w:rsidRDefault="005C2862" w:rsidP="001443B9">
      <w:pPr>
        <w:pStyle w:val="Heading2"/>
        <w:numPr>
          <w:ilvl w:val="1"/>
          <w:numId w:val="38"/>
        </w:numPr>
        <w:jc w:val="both"/>
      </w:pPr>
      <w:r w:rsidRPr="006E2DF2">
        <w:lastRenderedPageBreak/>
        <w:t xml:space="preserve">Factor </w:t>
      </w:r>
      <w:r w:rsidR="007C0B71" w:rsidRPr="006E2DF2">
        <w:t>‘</w:t>
      </w:r>
      <w:r w:rsidRPr="006E2DF2">
        <w:t>A</w:t>
      </w:r>
      <w:r w:rsidR="007C0B71" w:rsidRPr="006E2DF2">
        <w:t>’</w:t>
      </w:r>
      <w:r w:rsidR="00E076B7" w:rsidRPr="006E2DF2">
        <w:t xml:space="preserve"> results</w:t>
      </w:r>
      <w:r w:rsidR="001F0146" w:rsidRPr="006E2DF2">
        <w:t xml:space="preserve"> - Internal Practices – Resource utility and efficiency</w:t>
      </w:r>
    </w:p>
    <w:p w14:paraId="2F04EA28" w14:textId="7B004AFC" w:rsidR="00CF33EC" w:rsidRPr="006E2DF2" w:rsidRDefault="00CF33EC" w:rsidP="001F4AFC">
      <w:pPr>
        <w:pStyle w:val="ListParagraph"/>
        <w:numPr>
          <w:ilvl w:val="0"/>
          <w:numId w:val="8"/>
        </w:numPr>
        <w:autoSpaceDE w:val="0"/>
        <w:autoSpaceDN w:val="0"/>
        <w:adjustRightInd w:val="0"/>
        <w:spacing w:line="240" w:lineRule="auto"/>
        <w:ind w:left="360"/>
        <w:jc w:val="both"/>
      </w:pPr>
      <w:r w:rsidRPr="006E2DF2">
        <w:t xml:space="preserve">The company demonstrated </w:t>
      </w:r>
      <w:r w:rsidR="00A170B7" w:rsidRPr="006E2DF2">
        <w:t>the efficient</w:t>
      </w:r>
      <w:r w:rsidR="001F0146" w:rsidRPr="006E2DF2">
        <w:t xml:space="preserve"> </w:t>
      </w:r>
      <w:r w:rsidRPr="006E2DF2">
        <w:t>utilisation</w:t>
      </w:r>
      <w:r w:rsidR="001F0146" w:rsidRPr="006E2DF2">
        <w:t xml:space="preserve"> of resources</w:t>
      </w:r>
      <w:r w:rsidRPr="006E2DF2">
        <w:t xml:space="preserve"> through better design and production, given the skills of the responsible person</w:t>
      </w:r>
      <w:r w:rsidR="001F0146" w:rsidRPr="006E2DF2">
        <w:t>nel</w:t>
      </w:r>
      <w:r w:rsidRPr="006E2DF2">
        <w:t>. Also</w:t>
      </w:r>
      <w:r w:rsidR="001F0146" w:rsidRPr="006E2DF2">
        <w:t>,</w:t>
      </w:r>
      <w:r w:rsidRPr="006E2DF2">
        <w:t xml:space="preserve"> </w:t>
      </w:r>
      <w:r w:rsidR="001F0146" w:rsidRPr="006E2DF2">
        <w:t xml:space="preserve">in the </w:t>
      </w:r>
      <w:r w:rsidRPr="006E2DF2">
        <w:t xml:space="preserve">manufacturing </w:t>
      </w:r>
      <w:r w:rsidR="00A170B7" w:rsidRPr="006E2DF2">
        <w:t>s</w:t>
      </w:r>
      <w:r w:rsidRPr="006E2DF2">
        <w:t xml:space="preserve">ite, </w:t>
      </w:r>
      <w:r w:rsidR="001F0146" w:rsidRPr="006E2DF2">
        <w:t xml:space="preserve">the </w:t>
      </w:r>
      <w:r w:rsidRPr="006E2DF2">
        <w:t xml:space="preserve">efficient use of resources </w:t>
      </w:r>
      <w:r w:rsidR="001F0146" w:rsidRPr="006E2DF2">
        <w:t>was strongly</w:t>
      </w:r>
      <w:r w:rsidR="00A170B7" w:rsidRPr="006E2DF2">
        <w:t xml:space="preserve"> promoted </w:t>
      </w:r>
      <w:r w:rsidR="001F0146" w:rsidRPr="006E2DF2">
        <w:t>by sharing/encouraging workers</w:t>
      </w:r>
      <w:r w:rsidRPr="006E2DF2">
        <w:t xml:space="preserve"> </w:t>
      </w:r>
      <w:r w:rsidR="00A170B7" w:rsidRPr="006E2DF2">
        <w:t>through informational posters</w:t>
      </w:r>
      <w:r w:rsidR="008D2076" w:rsidRPr="006E2DF2">
        <w:t>.</w:t>
      </w:r>
    </w:p>
    <w:p w14:paraId="6A97DC3E" w14:textId="3EBC10A2" w:rsidR="00CF33EC" w:rsidRPr="006E2DF2" w:rsidRDefault="00CF33EC" w:rsidP="001F4AFC">
      <w:pPr>
        <w:pStyle w:val="ListParagraph"/>
        <w:numPr>
          <w:ilvl w:val="0"/>
          <w:numId w:val="8"/>
        </w:numPr>
        <w:autoSpaceDE w:val="0"/>
        <w:autoSpaceDN w:val="0"/>
        <w:adjustRightInd w:val="0"/>
        <w:spacing w:line="240" w:lineRule="auto"/>
        <w:ind w:left="360"/>
        <w:jc w:val="both"/>
      </w:pPr>
      <w:r w:rsidRPr="006E2DF2">
        <w:t>The company use</w:t>
      </w:r>
      <w:r w:rsidR="001F0146" w:rsidRPr="006E2DF2">
        <w:t>d</w:t>
      </w:r>
      <w:r w:rsidRPr="006E2DF2">
        <w:t xml:space="preserve"> </w:t>
      </w:r>
      <w:r w:rsidR="006558E3" w:rsidRPr="006E2DF2">
        <w:t xml:space="preserve">the </w:t>
      </w:r>
      <w:r w:rsidRPr="006E2DF2">
        <w:rPr>
          <w:noProof/>
        </w:rPr>
        <w:t>design</w:t>
      </w:r>
      <w:r w:rsidRPr="006E2DF2">
        <w:t xml:space="preserve"> for disassembly and recycling</w:t>
      </w:r>
      <w:r w:rsidR="00130ED6" w:rsidRPr="006E2DF2">
        <w:t>. M</w:t>
      </w:r>
      <w:r w:rsidRPr="006E2DF2">
        <w:t>or</w:t>
      </w:r>
      <w:r w:rsidR="001F0146" w:rsidRPr="006E2DF2">
        <w:t>e than 90% of their products were</w:t>
      </w:r>
      <w:r w:rsidRPr="006E2DF2">
        <w:t xml:space="preserve"> made of only two pieces and no more than </w:t>
      </w:r>
      <w:r w:rsidR="009A5989" w:rsidRPr="006E2DF2">
        <w:t>three</w:t>
      </w:r>
      <w:r w:rsidRPr="006E2DF2">
        <w:t xml:space="preserve"> types of materials</w:t>
      </w:r>
      <w:r w:rsidR="001F0146" w:rsidRPr="006E2DF2">
        <w:t>. These materials were</w:t>
      </w:r>
      <w:r w:rsidRPr="006E2DF2">
        <w:t xml:space="preserve"> nev</w:t>
      </w:r>
      <w:r w:rsidR="001F0146" w:rsidRPr="006E2DF2">
        <w:t>er combined, which helped</w:t>
      </w:r>
      <w:r w:rsidRPr="006E2DF2">
        <w:t xml:space="preserve"> recycling activities.</w:t>
      </w:r>
    </w:p>
    <w:p w14:paraId="5EE91CF3" w14:textId="7F846FE6" w:rsidR="00CF33EC" w:rsidRPr="006E2DF2" w:rsidRDefault="00CF33EC" w:rsidP="001F4AFC">
      <w:pPr>
        <w:pStyle w:val="ListParagraph"/>
        <w:numPr>
          <w:ilvl w:val="0"/>
          <w:numId w:val="8"/>
        </w:numPr>
        <w:autoSpaceDE w:val="0"/>
        <w:autoSpaceDN w:val="0"/>
        <w:adjustRightInd w:val="0"/>
        <w:spacing w:line="240" w:lineRule="auto"/>
        <w:ind w:left="360"/>
        <w:jc w:val="both"/>
      </w:pPr>
      <w:r w:rsidRPr="006E2DF2">
        <w:t>Within the same catalo</w:t>
      </w:r>
      <w:r w:rsidR="001F0146" w:rsidRPr="006E2DF2">
        <w:t>gue, the company also proved a</w:t>
      </w:r>
      <w:r w:rsidRPr="006E2DF2">
        <w:t xml:space="preserve"> design </w:t>
      </w:r>
      <w:r w:rsidR="008D2076" w:rsidRPr="006E2DF2">
        <w:t xml:space="preserve">strategy </w:t>
      </w:r>
      <w:r w:rsidRPr="006E2DF2">
        <w:t xml:space="preserve">for </w:t>
      </w:r>
      <w:r w:rsidR="001F0146" w:rsidRPr="006E2DF2">
        <w:t xml:space="preserve">the </w:t>
      </w:r>
      <w:r w:rsidRPr="006E2DF2">
        <w:t xml:space="preserve">minimisation of waste </w:t>
      </w:r>
      <w:r w:rsidR="008D2076" w:rsidRPr="006E2DF2">
        <w:t xml:space="preserve">as </w:t>
      </w:r>
      <w:r w:rsidRPr="006E2DF2">
        <w:t xml:space="preserve">they </w:t>
      </w:r>
      <w:r w:rsidR="008D2076" w:rsidRPr="006E2DF2">
        <w:t xml:space="preserve">only </w:t>
      </w:r>
      <w:r w:rsidRPr="006E2DF2">
        <w:t>utilise</w:t>
      </w:r>
      <w:r w:rsidR="009A5989" w:rsidRPr="006E2DF2">
        <w:t xml:space="preserve">d </w:t>
      </w:r>
      <w:r w:rsidR="001F0146" w:rsidRPr="006E2DF2">
        <w:t>three</w:t>
      </w:r>
      <w:r w:rsidRPr="006E2DF2">
        <w:t xml:space="preserve"> types of </w:t>
      </w:r>
      <w:r w:rsidR="008D2076" w:rsidRPr="006E2DF2">
        <w:t>easily recyclable materials</w:t>
      </w:r>
      <w:r w:rsidR="001F0146" w:rsidRPr="006E2DF2">
        <w:t xml:space="preserve">. The only waste was </w:t>
      </w:r>
      <w:r w:rsidRPr="006E2DF2">
        <w:t>scrap s</w:t>
      </w:r>
      <w:r w:rsidR="001F0146" w:rsidRPr="006E2DF2">
        <w:t>teel sheets, no plastic waste was</w:t>
      </w:r>
      <w:r w:rsidRPr="006E2DF2">
        <w:t xml:space="preserve"> generated</w:t>
      </w:r>
      <w:r w:rsidR="008D2076" w:rsidRPr="006E2DF2">
        <w:t>,</w:t>
      </w:r>
      <w:r w:rsidRPr="006E2DF2">
        <w:t xml:space="preserve"> </w:t>
      </w:r>
      <w:r w:rsidR="008D2076" w:rsidRPr="006E2DF2">
        <w:t>as the</w:t>
      </w:r>
      <w:r w:rsidR="001F0146" w:rsidRPr="006E2DF2">
        <w:t xml:space="preserve"> company had a grinder that turned</w:t>
      </w:r>
      <w:r w:rsidRPr="006E2DF2">
        <w:t xml:space="preserve"> a</w:t>
      </w:r>
      <w:r w:rsidR="001F0146" w:rsidRPr="006E2DF2">
        <w:t>ny plastic into pellets that could</w:t>
      </w:r>
      <w:r w:rsidRPr="006E2DF2">
        <w:t xml:space="preserve"> be transformed in</w:t>
      </w:r>
      <w:r w:rsidR="001F0146" w:rsidRPr="006E2DF2">
        <w:t>to</w:t>
      </w:r>
      <w:r w:rsidR="009A5989" w:rsidRPr="006E2DF2">
        <w:t xml:space="preserve"> </w:t>
      </w:r>
      <w:r w:rsidRPr="006E2DF2">
        <w:t xml:space="preserve">new </w:t>
      </w:r>
      <w:r w:rsidR="008D2076" w:rsidRPr="006E2DF2">
        <w:t>product</w:t>
      </w:r>
      <w:r w:rsidR="009A5989" w:rsidRPr="006E2DF2">
        <w:t>s with the existing</w:t>
      </w:r>
      <w:r w:rsidR="008D2076" w:rsidRPr="006E2DF2">
        <w:t xml:space="preserve"> processes.</w:t>
      </w:r>
    </w:p>
    <w:p w14:paraId="30087BBB" w14:textId="41C5B025" w:rsidR="00F30E7E" w:rsidRPr="006E2DF2" w:rsidRDefault="00CF33EC" w:rsidP="001F4AFC">
      <w:pPr>
        <w:pStyle w:val="ListParagraph"/>
        <w:numPr>
          <w:ilvl w:val="0"/>
          <w:numId w:val="8"/>
        </w:numPr>
        <w:autoSpaceDE w:val="0"/>
        <w:autoSpaceDN w:val="0"/>
        <w:adjustRightInd w:val="0"/>
        <w:spacing w:line="240" w:lineRule="auto"/>
        <w:ind w:left="360"/>
        <w:jc w:val="both"/>
      </w:pPr>
      <w:r w:rsidRPr="006E2DF2">
        <w:t xml:space="preserve">Additionally, the company demonstrated durability </w:t>
      </w:r>
      <w:r w:rsidR="008D2076" w:rsidRPr="006E2DF2">
        <w:t xml:space="preserve">as </w:t>
      </w:r>
      <w:r w:rsidRPr="006E2DF2">
        <w:t>one of the</w:t>
      </w:r>
      <w:r w:rsidR="00F30E7E" w:rsidRPr="006E2DF2">
        <w:t xml:space="preserve"> core </w:t>
      </w:r>
      <w:r w:rsidR="00130ED6" w:rsidRPr="006E2DF2">
        <w:t xml:space="preserve">values </w:t>
      </w:r>
      <w:r w:rsidR="009A5989" w:rsidRPr="006E2DF2">
        <w:t>shared among personnel</w:t>
      </w:r>
      <w:r w:rsidRPr="006E2DF2">
        <w:t xml:space="preserve">, </w:t>
      </w:r>
      <w:r w:rsidR="00F30E7E" w:rsidRPr="006E2DF2">
        <w:t>ensuring</w:t>
      </w:r>
      <w:r w:rsidRPr="006E2DF2">
        <w:t xml:space="preserve"> the application of design for durability and the maintenance of resources inside a system for</w:t>
      </w:r>
      <w:r w:rsidR="008D2076" w:rsidRPr="006E2DF2">
        <w:t xml:space="preserve"> longevity</w:t>
      </w:r>
      <w:r w:rsidRPr="006E2DF2">
        <w:t>.</w:t>
      </w:r>
    </w:p>
    <w:p w14:paraId="507F8C86" w14:textId="0F31515D" w:rsidR="00F30E7E" w:rsidRPr="006E2DF2" w:rsidRDefault="00CF33EC" w:rsidP="001F4AFC">
      <w:pPr>
        <w:pStyle w:val="ListParagraph"/>
        <w:numPr>
          <w:ilvl w:val="0"/>
          <w:numId w:val="8"/>
        </w:numPr>
        <w:autoSpaceDE w:val="0"/>
        <w:autoSpaceDN w:val="0"/>
        <w:adjustRightInd w:val="0"/>
        <w:spacing w:line="240" w:lineRule="auto"/>
        <w:ind w:left="360"/>
        <w:jc w:val="both"/>
      </w:pPr>
      <w:r w:rsidRPr="006E2DF2">
        <w:t xml:space="preserve">Likewise, </w:t>
      </w:r>
      <w:r w:rsidR="00B10AA8" w:rsidRPr="006E2DF2">
        <w:t>the record</w:t>
      </w:r>
      <w:r w:rsidRPr="006E2DF2">
        <w:t xml:space="preserve"> register of discharged </w:t>
      </w:r>
      <w:r w:rsidRPr="006E2DF2">
        <w:rPr>
          <w:noProof/>
        </w:rPr>
        <w:t>water</w:t>
      </w:r>
      <w:r w:rsidRPr="006E2DF2">
        <w:t xml:space="preserve"> </w:t>
      </w:r>
      <w:r w:rsidR="00F30E7E" w:rsidRPr="006E2DF2">
        <w:t xml:space="preserve">utilised </w:t>
      </w:r>
      <w:r w:rsidR="00130ED6" w:rsidRPr="006E2DF2">
        <w:t>energy,</w:t>
      </w:r>
      <w:r w:rsidRPr="006E2DF2">
        <w:t xml:space="preserve"> </w:t>
      </w:r>
      <w:r w:rsidR="00B10AA8" w:rsidRPr="006E2DF2">
        <w:t xml:space="preserve">and </w:t>
      </w:r>
      <w:r w:rsidR="00F30E7E" w:rsidRPr="006E2DF2">
        <w:t>consumed materials</w:t>
      </w:r>
      <w:r w:rsidR="00130ED6" w:rsidRPr="006E2DF2">
        <w:t xml:space="preserve"> (i.e. </w:t>
      </w:r>
      <w:r w:rsidRPr="006E2DF2">
        <w:t>petrol and diesel</w:t>
      </w:r>
      <w:r w:rsidR="009A5989" w:rsidRPr="006E2DF2">
        <w:t>) was</w:t>
      </w:r>
      <w:r w:rsidR="00130ED6" w:rsidRPr="006E2DF2">
        <w:t xml:space="preserve"> kept </w:t>
      </w:r>
      <w:r w:rsidR="00130ED6" w:rsidRPr="006E2DF2">
        <w:rPr>
          <w:noProof/>
        </w:rPr>
        <w:t>up-to</w:t>
      </w:r>
      <w:r w:rsidR="006558E3" w:rsidRPr="006E2DF2">
        <w:rPr>
          <w:noProof/>
        </w:rPr>
        <w:t>-</w:t>
      </w:r>
      <w:r w:rsidR="00130ED6" w:rsidRPr="006E2DF2">
        <w:rPr>
          <w:noProof/>
        </w:rPr>
        <w:t>date</w:t>
      </w:r>
      <w:r w:rsidR="00130ED6" w:rsidRPr="006E2DF2">
        <w:t>.</w:t>
      </w:r>
    </w:p>
    <w:p w14:paraId="483ED77B" w14:textId="5515BF07" w:rsidR="00F30E7E" w:rsidRPr="006E2DF2" w:rsidRDefault="009A5989" w:rsidP="001F4AFC">
      <w:pPr>
        <w:pStyle w:val="ListParagraph"/>
        <w:numPr>
          <w:ilvl w:val="0"/>
          <w:numId w:val="8"/>
        </w:numPr>
        <w:autoSpaceDE w:val="0"/>
        <w:autoSpaceDN w:val="0"/>
        <w:adjustRightInd w:val="0"/>
        <w:spacing w:line="240" w:lineRule="auto"/>
        <w:ind w:left="360"/>
        <w:jc w:val="both"/>
      </w:pPr>
      <w:r w:rsidRPr="006E2DF2">
        <w:t>Also, the company demonstrated the</w:t>
      </w:r>
      <w:r w:rsidR="00CF33EC" w:rsidRPr="006E2DF2">
        <w:t xml:space="preserve"> implementation of program</w:t>
      </w:r>
      <w:r w:rsidRPr="006E2DF2">
        <w:t>me</w:t>
      </w:r>
      <w:r w:rsidR="00CF33EC" w:rsidRPr="006E2DF2">
        <w:t xml:space="preserve">s to reduce water consumption by </w:t>
      </w:r>
      <w:r w:rsidR="00F30E7E" w:rsidRPr="006E2DF2">
        <w:t xml:space="preserve">utilising </w:t>
      </w:r>
      <w:r w:rsidRPr="006E2DF2">
        <w:t>a pump that only worked</w:t>
      </w:r>
      <w:r w:rsidR="00CF33EC" w:rsidRPr="006E2DF2">
        <w:t xml:space="preserve"> during </w:t>
      </w:r>
      <w:r w:rsidR="00F30E7E" w:rsidRPr="006E2DF2">
        <w:t xml:space="preserve">specific </w:t>
      </w:r>
      <w:r w:rsidR="00CF33EC" w:rsidRPr="006E2DF2">
        <w:t>periods of time during the day.</w:t>
      </w:r>
    </w:p>
    <w:p w14:paraId="2DDD6B9E" w14:textId="653306C1" w:rsidR="00CF33EC" w:rsidRPr="006E2DF2" w:rsidRDefault="00CF33EC" w:rsidP="001F4AFC">
      <w:pPr>
        <w:pStyle w:val="ListParagraph"/>
        <w:numPr>
          <w:ilvl w:val="0"/>
          <w:numId w:val="8"/>
        </w:numPr>
        <w:autoSpaceDE w:val="0"/>
        <w:autoSpaceDN w:val="0"/>
        <w:adjustRightInd w:val="0"/>
        <w:spacing w:line="240" w:lineRule="auto"/>
        <w:ind w:left="360"/>
        <w:jc w:val="both"/>
      </w:pPr>
      <w:r w:rsidRPr="006E2DF2">
        <w:t>Finally, the</w:t>
      </w:r>
      <w:r w:rsidR="002B5945" w:rsidRPr="006E2DF2">
        <w:t xml:space="preserve"> company </w:t>
      </w:r>
      <w:r w:rsidR="009A5989" w:rsidRPr="006E2DF2">
        <w:t>proved</w:t>
      </w:r>
      <w:r w:rsidRPr="006E2DF2">
        <w:t xml:space="preserve"> landfill</w:t>
      </w:r>
      <w:r w:rsidR="009A5989" w:rsidRPr="006E2DF2">
        <w:t xml:space="preserve"> disposal</w:t>
      </w:r>
      <w:r w:rsidRPr="006E2DF2">
        <w:t xml:space="preserve"> prevention, </w:t>
      </w:r>
      <w:r w:rsidR="00F30E7E" w:rsidRPr="006E2DF2">
        <w:t xml:space="preserve">through distinguishing the </w:t>
      </w:r>
      <w:r w:rsidRPr="006E2DF2">
        <w:t xml:space="preserve">waste </w:t>
      </w:r>
      <w:r w:rsidR="002B5945" w:rsidRPr="006E2DF2">
        <w:t xml:space="preserve">to ensure its circularity by selling </w:t>
      </w:r>
      <w:r w:rsidR="002730CC" w:rsidRPr="006E2DF2">
        <w:t>it</w:t>
      </w:r>
      <w:r w:rsidR="002B5945" w:rsidRPr="006E2DF2">
        <w:t xml:space="preserve"> to a </w:t>
      </w:r>
      <w:r w:rsidR="001976FB" w:rsidRPr="006E2DF2">
        <w:t xml:space="preserve">recycling </w:t>
      </w:r>
      <w:r w:rsidR="002B5945" w:rsidRPr="006E2DF2">
        <w:t xml:space="preserve">company, </w:t>
      </w:r>
      <w:r w:rsidRPr="006E2DF2">
        <w:t xml:space="preserve">and </w:t>
      </w:r>
      <w:r w:rsidR="002B5945" w:rsidRPr="006E2DF2">
        <w:t xml:space="preserve">to </w:t>
      </w:r>
      <w:r w:rsidRPr="006E2DF2">
        <w:t>adequate</w:t>
      </w:r>
      <w:r w:rsidR="00F30E7E" w:rsidRPr="006E2DF2">
        <w:t>ly</w:t>
      </w:r>
      <w:r w:rsidR="009A5989" w:rsidRPr="006E2DF2">
        <w:t xml:space="preserve"> </w:t>
      </w:r>
      <w:r w:rsidR="009A5989" w:rsidRPr="006E2DF2">
        <w:rPr>
          <w:noProof/>
        </w:rPr>
        <w:t>dispose</w:t>
      </w:r>
      <w:r w:rsidR="006558E3" w:rsidRPr="006E2DF2">
        <w:rPr>
          <w:noProof/>
        </w:rPr>
        <w:t xml:space="preserve"> of</w:t>
      </w:r>
      <w:r w:rsidR="009A5989" w:rsidRPr="006E2DF2">
        <w:t xml:space="preserve"> what could not</w:t>
      </w:r>
      <w:r w:rsidR="004A504A" w:rsidRPr="006E2DF2">
        <w:t xml:space="preserve"> be recycled</w:t>
      </w:r>
      <w:r w:rsidRPr="006E2DF2">
        <w:t xml:space="preserve">. However, </w:t>
      </w:r>
      <w:r w:rsidR="004A504A" w:rsidRPr="006E2DF2">
        <w:t xml:space="preserve">although </w:t>
      </w:r>
      <w:r w:rsidRPr="006E2DF2">
        <w:t xml:space="preserve">the amount of waste </w:t>
      </w:r>
      <w:r w:rsidR="009A5989" w:rsidRPr="006E2DF2">
        <w:t>generated was</w:t>
      </w:r>
      <w:r w:rsidR="004A504A" w:rsidRPr="006E2DF2">
        <w:t xml:space="preserve"> known</w:t>
      </w:r>
      <w:r w:rsidRPr="006E2DF2">
        <w:t>, the</w:t>
      </w:r>
      <w:r w:rsidR="009A5989" w:rsidRPr="006E2DF2">
        <w:t xml:space="preserve"> records were</w:t>
      </w:r>
      <w:r w:rsidR="004A504A" w:rsidRPr="006E2DF2">
        <w:t xml:space="preserve"> </w:t>
      </w:r>
      <w:r w:rsidRPr="006E2DF2">
        <w:t xml:space="preserve">not </w:t>
      </w:r>
      <w:r w:rsidR="004A504A" w:rsidRPr="006E2DF2">
        <w:t xml:space="preserve">kept by </w:t>
      </w:r>
      <w:r w:rsidR="009A5989" w:rsidRPr="006E2DF2">
        <w:t>the company but were</w:t>
      </w:r>
      <w:r w:rsidR="004A504A" w:rsidRPr="006E2DF2">
        <w:t xml:space="preserve"> with workers who perform</w:t>
      </w:r>
      <w:r w:rsidR="009A5989" w:rsidRPr="006E2DF2">
        <w:t>ed</w:t>
      </w:r>
      <w:r w:rsidR="004A504A" w:rsidRPr="006E2DF2">
        <w:t xml:space="preserve"> this function. As it can be observed in </w:t>
      </w:r>
      <w:r w:rsidR="00A93F84" w:rsidRPr="006E2DF2">
        <w:t>Appendix 1</w:t>
      </w:r>
      <w:r w:rsidRPr="006E2DF2">
        <w:t xml:space="preserve">, the value awarded for this factor was the only one that was not 0, </w:t>
      </w:r>
      <w:r w:rsidR="001976FB" w:rsidRPr="006E2DF2">
        <w:t xml:space="preserve">as per </w:t>
      </w:r>
      <w:r w:rsidR="004A504A" w:rsidRPr="006E2DF2">
        <w:t xml:space="preserve">guidelines </w:t>
      </w:r>
      <w:r w:rsidR="001976FB" w:rsidRPr="006E2DF2">
        <w:t xml:space="preserve">defined </w:t>
      </w:r>
      <w:r w:rsidR="004A504A" w:rsidRPr="006E2DF2">
        <w:t xml:space="preserve">for </w:t>
      </w:r>
      <w:r w:rsidR="009A5989" w:rsidRPr="006E2DF2">
        <w:t xml:space="preserve">the </w:t>
      </w:r>
      <w:r w:rsidR="00EE21CA" w:rsidRPr="006E2DF2">
        <w:t>CMT</w:t>
      </w:r>
      <w:r w:rsidR="009A5989" w:rsidRPr="006E2DF2">
        <w:t>’s</w:t>
      </w:r>
      <w:r w:rsidR="004A504A" w:rsidRPr="006E2DF2">
        <w:t xml:space="preserve"> usage.</w:t>
      </w:r>
    </w:p>
    <w:p w14:paraId="4B75D145" w14:textId="77777777" w:rsidR="00071BF5" w:rsidRPr="006E2DF2" w:rsidRDefault="00071BF5" w:rsidP="00584A8F">
      <w:pPr>
        <w:autoSpaceDE w:val="0"/>
        <w:autoSpaceDN w:val="0"/>
        <w:adjustRightInd w:val="0"/>
        <w:spacing w:line="240" w:lineRule="auto"/>
        <w:jc w:val="both"/>
      </w:pPr>
    </w:p>
    <w:p w14:paraId="43B3840C" w14:textId="29A079A4" w:rsidR="00BD3E4F" w:rsidRPr="006E2DF2" w:rsidRDefault="009A5989" w:rsidP="001F4AFC">
      <w:pPr>
        <w:autoSpaceDE w:val="0"/>
        <w:autoSpaceDN w:val="0"/>
        <w:adjustRightInd w:val="0"/>
        <w:spacing w:line="240" w:lineRule="auto"/>
        <w:jc w:val="both"/>
      </w:pPr>
      <w:r w:rsidRPr="006E2DF2">
        <w:t>See A</w:t>
      </w:r>
      <w:r w:rsidR="00584A8F" w:rsidRPr="006E2DF2">
        <w:t>ppendix 1 for the answers provided by the company</w:t>
      </w:r>
      <w:r w:rsidRPr="006E2DF2">
        <w:t xml:space="preserve"> for this </w:t>
      </w:r>
      <w:r w:rsidR="005D1EA5" w:rsidRPr="006E2DF2">
        <w:t>factor</w:t>
      </w:r>
      <w:r w:rsidR="00584A8F" w:rsidRPr="006E2DF2">
        <w:t>.</w:t>
      </w:r>
      <w:r w:rsidR="00071BF5" w:rsidRPr="006E2DF2">
        <w:t xml:space="preserve"> </w:t>
      </w:r>
      <w:r w:rsidR="00630946" w:rsidRPr="006E2DF2">
        <w:t xml:space="preserve">All the remaining factors obtained a null value as the company’s performance </w:t>
      </w:r>
      <w:r w:rsidRPr="006E2DF2">
        <w:t>was</w:t>
      </w:r>
      <w:r w:rsidR="00063A2E" w:rsidRPr="006E2DF2">
        <w:t xml:space="preserve"> </w:t>
      </w:r>
      <w:r w:rsidR="00630946" w:rsidRPr="006E2DF2">
        <w:t xml:space="preserve">lower than 50% of the activities. Nevertheless, the current </w:t>
      </w:r>
      <w:r w:rsidRPr="006E2DF2">
        <w:t xml:space="preserve">circularity </w:t>
      </w:r>
      <w:r w:rsidR="00630946" w:rsidRPr="006E2DF2">
        <w:t>state of the company and the answers to every section</w:t>
      </w:r>
      <w:r w:rsidR="00371C38" w:rsidRPr="006E2DF2">
        <w:t>/factor</w:t>
      </w:r>
      <w:r w:rsidR="00630946" w:rsidRPr="006E2DF2">
        <w:t xml:space="preserve"> of the </w:t>
      </w:r>
      <w:r w:rsidR="00EE21CA" w:rsidRPr="006E2DF2">
        <w:t>CMT</w:t>
      </w:r>
      <w:r w:rsidR="00371C38" w:rsidRPr="006E2DF2">
        <w:t xml:space="preserve"> assessment are presented in subsequent sections</w:t>
      </w:r>
      <w:r w:rsidR="005A5B13" w:rsidRPr="006E2DF2">
        <w:t>.</w:t>
      </w:r>
    </w:p>
    <w:p w14:paraId="58DDA343" w14:textId="4253F81F" w:rsidR="004030E7" w:rsidRPr="006E2DF2" w:rsidRDefault="005C2862" w:rsidP="001443B9">
      <w:pPr>
        <w:pStyle w:val="Heading2"/>
        <w:numPr>
          <w:ilvl w:val="1"/>
          <w:numId w:val="39"/>
        </w:numPr>
        <w:jc w:val="both"/>
      </w:pPr>
      <w:r w:rsidRPr="006E2DF2">
        <w:t xml:space="preserve">Factor </w:t>
      </w:r>
      <w:r w:rsidR="00FC5D4E" w:rsidRPr="006E2DF2">
        <w:t>‘</w:t>
      </w:r>
      <w:r w:rsidRPr="006E2DF2">
        <w:t>B</w:t>
      </w:r>
      <w:r w:rsidR="00FC5D4E" w:rsidRPr="006E2DF2">
        <w:t>’</w:t>
      </w:r>
      <w:r w:rsidR="00E076B7" w:rsidRPr="006E2DF2">
        <w:t xml:space="preserve"> results</w:t>
      </w:r>
      <w:r w:rsidR="005D1EA5" w:rsidRPr="006E2DF2">
        <w:t xml:space="preserve"> – Internal awareness</w:t>
      </w:r>
    </w:p>
    <w:p w14:paraId="3E13FF22" w14:textId="5DFA18D9" w:rsidR="004030E7" w:rsidRPr="006E2DF2" w:rsidRDefault="005D1EA5" w:rsidP="00A93F84">
      <w:pPr>
        <w:autoSpaceDE w:val="0"/>
        <w:autoSpaceDN w:val="0"/>
        <w:adjustRightInd w:val="0"/>
        <w:spacing w:line="240" w:lineRule="auto"/>
        <w:jc w:val="both"/>
      </w:pPr>
      <w:r w:rsidRPr="006E2DF2">
        <w:t>The company had</w:t>
      </w:r>
      <w:r w:rsidR="004030E7" w:rsidRPr="006E2DF2">
        <w:t xml:space="preserve"> a person in charge of environmental and</w:t>
      </w:r>
      <w:r w:rsidR="009165CE" w:rsidRPr="006E2DF2">
        <w:t xml:space="preserve"> circular activities</w:t>
      </w:r>
      <w:r w:rsidRPr="006E2DF2">
        <w:t>. However, a lack of a strong support from</w:t>
      </w:r>
      <w:r w:rsidR="004030E7" w:rsidRPr="006E2DF2">
        <w:t xml:space="preserve"> top mana</w:t>
      </w:r>
      <w:r w:rsidRPr="006E2DF2">
        <w:t>gement and resources had not allowed an</w:t>
      </w:r>
      <w:r w:rsidR="004030E7" w:rsidRPr="006E2DF2">
        <w:t xml:space="preserve"> adequate implementation of environmental practices.</w:t>
      </w:r>
      <w:r w:rsidR="00130ED6" w:rsidRPr="006E2DF2">
        <w:t xml:space="preserve"> T</w:t>
      </w:r>
      <w:r w:rsidR="004030E7" w:rsidRPr="006E2DF2">
        <w:t>he</w:t>
      </w:r>
      <w:r w:rsidR="00130ED6" w:rsidRPr="006E2DF2">
        <w:t xml:space="preserve"> offers </w:t>
      </w:r>
      <w:r w:rsidR="004030E7" w:rsidRPr="006E2DF2">
        <w:t>recycled products at a lower price but with higher revenue; confirming that it is a better business to sell the recycled version of their products.</w:t>
      </w:r>
      <w:r w:rsidR="00063A2E" w:rsidRPr="006E2DF2">
        <w:t xml:space="preserve"> See </w:t>
      </w:r>
      <w:r w:rsidRPr="006E2DF2">
        <w:t>A</w:t>
      </w:r>
      <w:r w:rsidR="00A93F84" w:rsidRPr="006E2DF2">
        <w:t>ppendix 2</w:t>
      </w:r>
      <w:r w:rsidR="00063A2E" w:rsidRPr="006E2DF2">
        <w:t xml:space="preserve"> </w:t>
      </w:r>
      <w:r w:rsidR="00584A8F" w:rsidRPr="006E2DF2">
        <w:t xml:space="preserve">for </w:t>
      </w:r>
      <w:r w:rsidRPr="006E2DF2">
        <w:t xml:space="preserve">the </w:t>
      </w:r>
      <w:r w:rsidR="00584A8F" w:rsidRPr="006E2DF2">
        <w:t>answers provided by the company</w:t>
      </w:r>
      <w:r w:rsidRPr="006E2DF2">
        <w:t xml:space="preserve"> for this factor</w:t>
      </w:r>
      <w:r w:rsidR="00584A8F" w:rsidRPr="006E2DF2">
        <w:t>.</w:t>
      </w:r>
    </w:p>
    <w:p w14:paraId="5EEF9349" w14:textId="62EAF1F8" w:rsidR="00CA3C22" w:rsidRPr="006E2DF2" w:rsidRDefault="005C2862" w:rsidP="001443B9">
      <w:pPr>
        <w:pStyle w:val="Heading2"/>
        <w:numPr>
          <w:ilvl w:val="1"/>
          <w:numId w:val="39"/>
        </w:numPr>
        <w:jc w:val="both"/>
      </w:pPr>
      <w:r w:rsidRPr="006E2DF2">
        <w:t xml:space="preserve">Factor </w:t>
      </w:r>
      <w:r w:rsidR="00FC5D4E" w:rsidRPr="006E2DF2">
        <w:t>‘</w:t>
      </w:r>
      <w:r w:rsidRPr="006E2DF2">
        <w:t>D</w:t>
      </w:r>
      <w:r w:rsidR="00FC5D4E" w:rsidRPr="006E2DF2">
        <w:t>’</w:t>
      </w:r>
      <w:r w:rsidR="00E076B7" w:rsidRPr="006E2DF2">
        <w:t xml:space="preserve"> results</w:t>
      </w:r>
      <w:r w:rsidR="005D1EA5" w:rsidRPr="006E2DF2">
        <w:rPr>
          <w:rFonts w:cs="Times New Roman"/>
          <w:bCs w:val="0"/>
          <w:i w:val="0"/>
          <w:iCs w:val="0"/>
          <w:sz w:val="20"/>
          <w:szCs w:val="20"/>
        </w:rPr>
        <w:t xml:space="preserve"> </w:t>
      </w:r>
      <w:r w:rsidR="005D1EA5" w:rsidRPr="006E2DF2">
        <w:t>–</w:t>
      </w:r>
      <w:r w:rsidR="005D1EA5" w:rsidRPr="006E2DF2">
        <w:rPr>
          <w:rFonts w:cs="Times New Roman"/>
          <w:bCs w:val="0"/>
          <w:i w:val="0"/>
          <w:iCs w:val="0"/>
          <w:sz w:val="20"/>
          <w:szCs w:val="20"/>
        </w:rPr>
        <w:t xml:space="preserve"> </w:t>
      </w:r>
      <w:r w:rsidR="005D1EA5" w:rsidRPr="006E2DF2">
        <w:t xml:space="preserve">External awareness </w:t>
      </w:r>
    </w:p>
    <w:p w14:paraId="468B677F" w14:textId="66A53950" w:rsidR="00734D47" w:rsidRPr="006E2DF2" w:rsidRDefault="00616F88" w:rsidP="00A93F84">
      <w:pPr>
        <w:autoSpaceDE w:val="0"/>
        <w:autoSpaceDN w:val="0"/>
        <w:adjustRightInd w:val="0"/>
        <w:spacing w:line="240" w:lineRule="auto"/>
        <w:jc w:val="both"/>
      </w:pPr>
      <w:r w:rsidRPr="006E2DF2">
        <w:t>Results f</w:t>
      </w:r>
      <w:r w:rsidR="00A93F84" w:rsidRPr="006E2DF2">
        <w:t xml:space="preserve">or factor </w:t>
      </w:r>
      <w:r w:rsidR="00FC5D4E" w:rsidRPr="006E2DF2">
        <w:t>‘</w:t>
      </w:r>
      <w:r w:rsidR="00A93F84" w:rsidRPr="006E2DF2">
        <w:t>D</w:t>
      </w:r>
      <w:r w:rsidR="00FC5D4E" w:rsidRPr="006E2DF2">
        <w:t>’ revealed that the company did</w:t>
      </w:r>
      <w:r w:rsidR="00CA3C22" w:rsidRPr="006E2DF2">
        <w:t xml:space="preserve"> share the environmental ben</w:t>
      </w:r>
      <w:r w:rsidR="00FC5D4E" w:rsidRPr="006E2DF2">
        <w:t>efits of its products in its main communication channel, i.e. webpage</w:t>
      </w:r>
      <w:r w:rsidR="00CA3C22" w:rsidRPr="006E2DF2">
        <w:t>, in order to motivate the</w:t>
      </w:r>
      <w:r w:rsidR="00FC5D4E" w:rsidRPr="006E2DF2">
        <w:t>ir</w:t>
      </w:r>
      <w:r w:rsidR="00CA3C22" w:rsidRPr="006E2DF2">
        <w:t xml:space="preserve"> purchasing.</w:t>
      </w:r>
      <w:r w:rsidR="00FC5D4E" w:rsidRPr="006E2DF2">
        <w:t xml:space="preserve"> See A</w:t>
      </w:r>
      <w:r w:rsidR="00A93F84" w:rsidRPr="006E2DF2">
        <w:t>ppendix 3 for the answers provided by the company</w:t>
      </w:r>
      <w:r w:rsidR="00FC5D4E" w:rsidRPr="006E2DF2">
        <w:t xml:space="preserve"> for this factor</w:t>
      </w:r>
      <w:r w:rsidR="00A93F84" w:rsidRPr="006E2DF2">
        <w:t>.</w:t>
      </w:r>
    </w:p>
    <w:p w14:paraId="2F33F515" w14:textId="40509338" w:rsidR="009165CE" w:rsidRPr="006E2DF2" w:rsidRDefault="005C2862" w:rsidP="001443B9">
      <w:pPr>
        <w:pStyle w:val="Heading2"/>
        <w:numPr>
          <w:ilvl w:val="1"/>
          <w:numId w:val="39"/>
        </w:numPr>
        <w:jc w:val="both"/>
      </w:pPr>
      <w:r w:rsidRPr="006E2DF2">
        <w:lastRenderedPageBreak/>
        <w:t>Factor E</w:t>
      </w:r>
      <w:r w:rsidR="00D811CC" w:rsidRPr="006E2DF2">
        <w:t xml:space="preserve"> results</w:t>
      </w:r>
      <w:r w:rsidR="00FC5D4E" w:rsidRPr="006E2DF2">
        <w:t xml:space="preserve"> –</w:t>
      </w:r>
      <w:r w:rsidR="00FC5D4E" w:rsidRPr="006E2DF2">
        <w:rPr>
          <w:rFonts w:cs="Times New Roman"/>
          <w:bCs w:val="0"/>
          <w:i w:val="0"/>
          <w:iCs w:val="0"/>
          <w:sz w:val="20"/>
          <w:szCs w:val="20"/>
        </w:rPr>
        <w:t xml:space="preserve"> </w:t>
      </w:r>
      <w:r w:rsidR="00FC5D4E" w:rsidRPr="006E2DF2">
        <w:t>Selecting suppliers using environmental criteria</w:t>
      </w:r>
    </w:p>
    <w:p w14:paraId="10D9DBAF" w14:textId="3F48880C" w:rsidR="00734D47" w:rsidRPr="006E2DF2" w:rsidRDefault="00385E01" w:rsidP="00245E02">
      <w:pPr>
        <w:autoSpaceDE w:val="0"/>
        <w:autoSpaceDN w:val="0"/>
        <w:adjustRightInd w:val="0"/>
        <w:spacing w:line="240" w:lineRule="auto"/>
        <w:jc w:val="both"/>
      </w:pPr>
      <w:r w:rsidRPr="006E2DF2">
        <w:t>The r</w:t>
      </w:r>
      <w:r w:rsidR="00616F88" w:rsidRPr="006E2DF2">
        <w:t xml:space="preserve">esults for </w:t>
      </w:r>
      <w:r w:rsidR="00A93F84" w:rsidRPr="006E2DF2">
        <w:t xml:space="preserve">Factor </w:t>
      </w:r>
      <w:r w:rsidRPr="006E2DF2">
        <w:t>‘</w:t>
      </w:r>
      <w:r w:rsidR="00A93F84" w:rsidRPr="006E2DF2">
        <w:t>E</w:t>
      </w:r>
      <w:r w:rsidRPr="006E2DF2">
        <w:t>’</w:t>
      </w:r>
      <w:r w:rsidR="009165CE" w:rsidRPr="006E2DF2">
        <w:t xml:space="preserve"> demonstrate</w:t>
      </w:r>
      <w:r w:rsidR="00FC5D4E" w:rsidRPr="006E2DF2">
        <w:t>d</w:t>
      </w:r>
      <w:r w:rsidR="009165CE" w:rsidRPr="006E2DF2">
        <w:t xml:space="preserve"> the sustainable procurement</w:t>
      </w:r>
      <w:r w:rsidR="00FC5D4E" w:rsidRPr="006E2DF2">
        <w:t xml:space="preserve"> of the case company</w:t>
      </w:r>
      <w:r w:rsidRPr="006E2DF2">
        <w:t xml:space="preserve">, mainly by purchasing </w:t>
      </w:r>
      <w:r w:rsidR="00616F88" w:rsidRPr="006E2DF2">
        <w:t xml:space="preserve">used </w:t>
      </w:r>
      <w:r w:rsidR="009165CE" w:rsidRPr="006E2DF2">
        <w:t>products in order to grind</w:t>
      </w:r>
      <w:r w:rsidR="00616F88" w:rsidRPr="006E2DF2">
        <w:t xml:space="preserve">/transform </w:t>
      </w:r>
      <w:r w:rsidR="009165CE" w:rsidRPr="006E2DF2">
        <w:t xml:space="preserve">the material </w:t>
      </w:r>
      <w:r w:rsidR="00616F88" w:rsidRPr="006E2DF2">
        <w:t>in</w:t>
      </w:r>
      <w:r w:rsidRPr="006E2DF2">
        <w:t xml:space="preserve">to </w:t>
      </w:r>
      <w:r w:rsidR="009165CE" w:rsidRPr="006E2DF2">
        <w:t>new product</w:t>
      </w:r>
      <w:r w:rsidRPr="006E2DF2">
        <w:t>s</w:t>
      </w:r>
      <w:r w:rsidR="009165CE" w:rsidRPr="006E2DF2">
        <w:t>. Moreover</w:t>
      </w:r>
      <w:r w:rsidRPr="006E2DF2">
        <w:t>,</w:t>
      </w:r>
      <w:r w:rsidR="009165CE" w:rsidRPr="006E2DF2">
        <w:t xml:space="preserve"> the company </w:t>
      </w:r>
      <w:r w:rsidRPr="006E2DF2">
        <w:t>had</w:t>
      </w:r>
      <w:r w:rsidR="00616F88" w:rsidRPr="006E2DF2">
        <w:t xml:space="preserve"> </w:t>
      </w:r>
      <w:r w:rsidR="009165CE" w:rsidRPr="006E2DF2">
        <w:t>a partnership with a</w:t>
      </w:r>
      <w:r w:rsidRPr="006E2DF2">
        <w:t xml:space="preserve"> metal forming company that used</w:t>
      </w:r>
      <w:r w:rsidR="009165CE" w:rsidRPr="006E2DF2">
        <w:t xml:space="preserve"> some of the waste to manufacture a specific component and start with the generation of an industrial chain.</w:t>
      </w:r>
      <w:r w:rsidRPr="006E2DF2">
        <w:t xml:space="preserve"> See A</w:t>
      </w:r>
      <w:r w:rsidR="00A93F84" w:rsidRPr="006E2DF2">
        <w:t>ppendix 4</w:t>
      </w:r>
      <w:r w:rsidRPr="006E2DF2">
        <w:t xml:space="preserve"> for the answers provided by the company for this factor</w:t>
      </w:r>
      <w:r w:rsidR="00A93F84" w:rsidRPr="006E2DF2">
        <w:t>.</w:t>
      </w:r>
    </w:p>
    <w:p w14:paraId="1535DB9C" w14:textId="1C8B9DB8" w:rsidR="009165CE" w:rsidRPr="006E2DF2" w:rsidRDefault="005C2862" w:rsidP="001443B9">
      <w:pPr>
        <w:pStyle w:val="Heading2"/>
        <w:numPr>
          <w:ilvl w:val="1"/>
          <w:numId w:val="39"/>
        </w:numPr>
        <w:jc w:val="both"/>
      </w:pPr>
      <w:r w:rsidRPr="006E2DF2">
        <w:t xml:space="preserve">Factor </w:t>
      </w:r>
      <w:r w:rsidR="00385E01" w:rsidRPr="006E2DF2">
        <w:t>‘</w:t>
      </w:r>
      <w:r w:rsidRPr="006E2DF2">
        <w:t>F</w:t>
      </w:r>
      <w:r w:rsidR="00385E01" w:rsidRPr="006E2DF2">
        <w:t>’</w:t>
      </w:r>
      <w:r w:rsidR="007C6B45" w:rsidRPr="006E2DF2">
        <w:t xml:space="preserve"> results</w:t>
      </w:r>
      <w:r w:rsidR="00385E01" w:rsidRPr="006E2DF2">
        <w:rPr>
          <w:rFonts w:cs="Times New Roman"/>
          <w:bCs w:val="0"/>
          <w:i w:val="0"/>
          <w:iCs w:val="0"/>
          <w:sz w:val="20"/>
          <w:szCs w:val="20"/>
        </w:rPr>
        <w:t xml:space="preserve"> </w:t>
      </w:r>
      <w:r w:rsidR="00385E01" w:rsidRPr="006E2DF2">
        <w:t>– External practices for longevity</w:t>
      </w:r>
    </w:p>
    <w:p w14:paraId="7296FBCF" w14:textId="296E1954" w:rsidR="00734D47" w:rsidRPr="006E2DF2" w:rsidRDefault="009165CE" w:rsidP="00A93F84">
      <w:pPr>
        <w:autoSpaceDE w:val="0"/>
        <w:autoSpaceDN w:val="0"/>
        <w:adjustRightInd w:val="0"/>
        <w:spacing w:line="240" w:lineRule="auto"/>
        <w:jc w:val="both"/>
      </w:pPr>
      <w:r w:rsidRPr="006E2DF2">
        <w:t xml:space="preserve">Results </w:t>
      </w:r>
      <w:r w:rsidR="00A93F84" w:rsidRPr="006E2DF2">
        <w:t xml:space="preserve">for Factor </w:t>
      </w:r>
      <w:r w:rsidR="00385E01" w:rsidRPr="006E2DF2">
        <w:t>‘</w:t>
      </w:r>
      <w:r w:rsidR="00A93F84" w:rsidRPr="006E2DF2">
        <w:t>F</w:t>
      </w:r>
      <w:r w:rsidR="00385E01" w:rsidRPr="006E2DF2">
        <w:t>’ showed</w:t>
      </w:r>
      <w:r w:rsidRPr="006E2DF2">
        <w:t xml:space="preserve"> the </w:t>
      </w:r>
      <w:r w:rsidR="001C5251" w:rsidRPr="006E2DF2">
        <w:t>partial recovery of</w:t>
      </w:r>
      <w:r w:rsidRPr="006E2DF2">
        <w:t xml:space="preserve"> </w:t>
      </w:r>
      <w:r w:rsidR="00385E01" w:rsidRPr="006E2DF2">
        <w:t xml:space="preserve">some company’s </w:t>
      </w:r>
      <w:r w:rsidRPr="006E2DF2">
        <w:t xml:space="preserve">products at the end of </w:t>
      </w:r>
      <w:r w:rsidR="00385E01" w:rsidRPr="006E2DF2">
        <w:t xml:space="preserve">their </w:t>
      </w:r>
      <w:r w:rsidRPr="006E2DF2">
        <w:t>life cycle</w:t>
      </w:r>
      <w:r w:rsidR="00385E01" w:rsidRPr="006E2DF2">
        <w:t>. N</w:t>
      </w:r>
      <w:r w:rsidRPr="006E2DF2">
        <w:t>evertheless</w:t>
      </w:r>
      <w:r w:rsidR="00385E01" w:rsidRPr="006E2DF2">
        <w:t>, the company had</w:t>
      </w:r>
      <w:r w:rsidRPr="006E2DF2">
        <w:t xml:space="preserve"> not </w:t>
      </w:r>
      <w:r w:rsidR="00130ED6" w:rsidRPr="006E2DF2">
        <w:t xml:space="preserve">made any </w:t>
      </w:r>
      <w:r w:rsidRPr="006E2DF2">
        <w:t>final decision for those products.</w:t>
      </w:r>
      <w:r w:rsidR="00385E01" w:rsidRPr="006E2DF2">
        <w:t xml:space="preserve"> See Appendix 5 for the answers provided by the company for this factor.</w:t>
      </w:r>
    </w:p>
    <w:p w14:paraId="2C1CEE13" w14:textId="0B47032C" w:rsidR="00E517B8" w:rsidRPr="006E2DF2" w:rsidRDefault="005C2862" w:rsidP="001443B9">
      <w:pPr>
        <w:pStyle w:val="Heading2"/>
        <w:numPr>
          <w:ilvl w:val="1"/>
          <w:numId w:val="39"/>
        </w:numPr>
        <w:jc w:val="both"/>
      </w:pPr>
      <w:r w:rsidRPr="006E2DF2">
        <w:t xml:space="preserve">Factor </w:t>
      </w:r>
      <w:r w:rsidR="007E1C79" w:rsidRPr="006E2DF2">
        <w:t>‘</w:t>
      </w:r>
      <w:r w:rsidRPr="006E2DF2">
        <w:t>G</w:t>
      </w:r>
      <w:r w:rsidR="007E1C79" w:rsidRPr="006E2DF2">
        <w:t>’</w:t>
      </w:r>
      <w:r w:rsidR="007C6B45" w:rsidRPr="006E2DF2">
        <w:t xml:space="preserve"> results </w:t>
      </w:r>
      <w:r w:rsidR="007E1C79" w:rsidRPr="006E2DF2">
        <w:t>– Increasing green market</w:t>
      </w:r>
    </w:p>
    <w:p w14:paraId="0A879291" w14:textId="4A12C8FB" w:rsidR="00734D47" w:rsidRPr="006E2DF2" w:rsidRDefault="00A93F84" w:rsidP="00A93F84">
      <w:pPr>
        <w:autoSpaceDE w:val="0"/>
        <w:autoSpaceDN w:val="0"/>
        <w:adjustRightInd w:val="0"/>
        <w:spacing w:line="240" w:lineRule="auto"/>
        <w:jc w:val="both"/>
      </w:pPr>
      <w:r w:rsidRPr="006E2DF2">
        <w:t xml:space="preserve">Results for Factor </w:t>
      </w:r>
      <w:r w:rsidR="007E1C79" w:rsidRPr="006E2DF2">
        <w:t>‘</w:t>
      </w:r>
      <w:r w:rsidRPr="006E2DF2">
        <w:t>G</w:t>
      </w:r>
      <w:r w:rsidR="007E1C79" w:rsidRPr="006E2DF2">
        <w:t>’</w:t>
      </w:r>
      <w:r w:rsidR="00E517B8" w:rsidRPr="006E2DF2">
        <w:t xml:space="preserve"> </w:t>
      </w:r>
      <w:r w:rsidR="007E1C79" w:rsidRPr="006E2DF2">
        <w:t>established</w:t>
      </w:r>
      <w:r w:rsidR="00E517B8" w:rsidRPr="006E2DF2">
        <w:t xml:space="preserve"> that the company </w:t>
      </w:r>
      <w:r w:rsidR="007E1C79" w:rsidRPr="006E2DF2">
        <w:t>offered</w:t>
      </w:r>
      <w:r w:rsidR="00E517B8" w:rsidRPr="006E2DF2">
        <w:t xml:space="preserve"> price incentives</w:t>
      </w:r>
      <w:r w:rsidR="007E1C79" w:rsidRPr="006E2DF2">
        <w:t>,</w:t>
      </w:r>
      <w:r w:rsidR="00E517B8" w:rsidRPr="006E2DF2">
        <w:t xml:space="preserve"> to their clients</w:t>
      </w:r>
      <w:r w:rsidR="001C5251" w:rsidRPr="006E2DF2">
        <w:t>,</w:t>
      </w:r>
      <w:r w:rsidR="00E517B8" w:rsidRPr="006E2DF2">
        <w:t xml:space="preserve"> to </w:t>
      </w:r>
      <w:r w:rsidR="001C5251" w:rsidRPr="006E2DF2">
        <w:t xml:space="preserve">promote </w:t>
      </w:r>
      <w:r w:rsidR="00E517B8" w:rsidRPr="006E2DF2">
        <w:t>the pur</w:t>
      </w:r>
      <w:r w:rsidR="007E1C79" w:rsidRPr="006E2DF2">
        <w:t>chasing of products related to</w:t>
      </w:r>
      <w:r w:rsidR="00E517B8" w:rsidRPr="006E2DF2">
        <w:t xml:space="preserve"> a circular activity such as recycling</w:t>
      </w:r>
      <w:r w:rsidR="001C5251" w:rsidRPr="006E2DF2">
        <w:t xml:space="preserve">. </w:t>
      </w:r>
      <w:r w:rsidR="007E1C79" w:rsidRPr="006E2DF2">
        <w:t xml:space="preserve">The company </w:t>
      </w:r>
      <w:r w:rsidR="001C5251" w:rsidRPr="006E2DF2">
        <w:t xml:space="preserve">also </w:t>
      </w:r>
      <w:r w:rsidR="007E1C79" w:rsidRPr="006E2DF2">
        <w:t>offered</w:t>
      </w:r>
      <w:r w:rsidR="00E517B8" w:rsidRPr="006E2DF2">
        <w:t xml:space="preserve"> economic incentives to motivate s</w:t>
      </w:r>
      <w:r w:rsidR="007E1C79" w:rsidRPr="006E2DF2">
        <w:t xml:space="preserve">taff for circular activities. For example, it </w:t>
      </w:r>
      <w:r w:rsidR="007E1C79" w:rsidRPr="006E2DF2">
        <w:rPr>
          <w:noProof/>
        </w:rPr>
        <w:t>let</w:t>
      </w:r>
      <w:r w:rsidR="006558E3" w:rsidRPr="006E2DF2">
        <w:rPr>
          <w:noProof/>
        </w:rPr>
        <w:t>s</w:t>
      </w:r>
      <w:r w:rsidR="007E1C79" w:rsidRPr="006E2DF2">
        <w:t xml:space="preserve"> employees keep all the cash </w:t>
      </w:r>
      <w:r w:rsidR="00E517B8" w:rsidRPr="006E2DF2">
        <w:t>recovered from the selling of scrap materials to companies that ensure</w:t>
      </w:r>
      <w:r w:rsidR="007E1C79" w:rsidRPr="006E2DF2">
        <w:t>d their</w:t>
      </w:r>
      <w:r w:rsidR="00E517B8" w:rsidRPr="006E2DF2">
        <w:t xml:space="preserve"> adequate </w:t>
      </w:r>
      <w:r w:rsidR="001C5251" w:rsidRPr="006E2DF2">
        <w:t>re-</w:t>
      </w:r>
      <w:r w:rsidR="00E517B8" w:rsidRPr="006E2DF2">
        <w:t>use or disposal</w:t>
      </w:r>
      <w:r w:rsidR="00121831" w:rsidRPr="006E2DF2">
        <w:t>.</w:t>
      </w:r>
      <w:r w:rsidRPr="006E2DF2">
        <w:t xml:space="preserve"> </w:t>
      </w:r>
      <w:r w:rsidR="007E1C79" w:rsidRPr="006E2DF2">
        <w:t>See Appendix 6 for the answers provided by the company for this factor</w:t>
      </w:r>
      <w:r w:rsidRPr="006E2DF2">
        <w:t>.</w:t>
      </w:r>
    </w:p>
    <w:p w14:paraId="1581227D" w14:textId="74F8EAB6" w:rsidR="00E517B8" w:rsidRPr="006E2DF2" w:rsidRDefault="005C2862" w:rsidP="001443B9">
      <w:pPr>
        <w:pStyle w:val="Heading2"/>
        <w:numPr>
          <w:ilvl w:val="1"/>
          <w:numId w:val="39"/>
        </w:numPr>
        <w:jc w:val="both"/>
      </w:pPr>
      <w:r w:rsidRPr="006E2DF2">
        <w:t>Factor</w:t>
      </w:r>
      <w:r w:rsidR="007E1C79" w:rsidRPr="006E2DF2">
        <w:t>s</w:t>
      </w:r>
      <w:r w:rsidRPr="006E2DF2">
        <w:t xml:space="preserve"> </w:t>
      </w:r>
      <w:r w:rsidR="007E1C79" w:rsidRPr="006E2DF2">
        <w:t>‘</w:t>
      </w:r>
      <w:r w:rsidRPr="006E2DF2">
        <w:t>H</w:t>
      </w:r>
      <w:r w:rsidR="007E1C79" w:rsidRPr="006E2DF2">
        <w:t>’</w:t>
      </w:r>
      <w:r w:rsidR="00CE356E" w:rsidRPr="006E2DF2">
        <w:t xml:space="preserve"> – Technological development and ‘I’ – Legislation development</w:t>
      </w:r>
    </w:p>
    <w:p w14:paraId="1614E4D6" w14:textId="64D8546C" w:rsidR="00E517B8" w:rsidRPr="006E2DF2" w:rsidRDefault="00E517B8" w:rsidP="001F4AFC">
      <w:pPr>
        <w:autoSpaceDE w:val="0"/>
        <w:autoSpaceDN w:val="0"/>
        <w:adjustRightInd w:val="0"/>
        <w:spacing w:line="240" w:lineRule="auto"/>
        <w:jc w:val="both"/>
      </w:pPr>
      <w:r w:rsidRPr="006E2DF2">
        <w:t>Finally, f</w:t>
      </w:r>
      <w:r w:rsidR="00A93F84" w:rsidRPr="006E2DF2">
        <w:t>o</w:t>
      </w:r>
      <w:r w:rsidRPr="006E2DF2">
        <w:t>r</w:t>
      </w:r>
      <w:r w:rsidR="00A93F84" w:rsidRPr="006E2DF2">
        <w:t xml:space="preserve"> factor</w:t>
      </w:r>
      <w:r w:rsidR="00CE356E" w:rsidRPr="006E2DF2">
        <w:t>s</w:t>
      </w:r>
      <w:r w:rsidR="00A93F84" w:rsidRPr="006E2DF2">
        <w:t xml:space="preserve"> </w:t>
      </w:r>
      <w:r w:rsidR="00CE356E" w:rsidRPr="006E2DF2">
        <w:t>‘</w:t>
      </w:r>
      <w:r w:rsidR="00A93F84" w:rsidRPr="006E2DF2">
        <w:t>H</w:t>
      </w:r>
      <w:r w:rsidR="00CE356E" w:rsidRPr="006E2DF2">
        <w:t>’</w:t>
      </w:r>
      <w:r w:rsidR="00A93F84" w:rsidRPr="006E2DF2">
        <w:t xml:space="preserve"> and </w:t>
      </w:r>
      <w:r w:rsidR="00CE356E" w:rsidRPr="006E2DF2">
        <w:t>‘</w:t>
      </w:r>
      <w:r w:rsidR="00A93F84" w:rsidRPr="006E2DF2">
        <w:t>I</w:t>
      </w:r>
      <w:r w:rsidR="00CE356E" w:rsidRPr="006E2DF2">
        <w:t>’, no analysis could be carried out</w:t>
      </w:r>
      <w:r w:rsidRPr="006E2DF2">
        <w:t xml:space="preserve"> </w:t>
      </w:r>
      <w:r w:rsidR="001C5251" w:rsidRPr="006E2DF2">
        <w:t>as</w:t>
      </w:r>
      <w:r w:rsidR="00CE356E" w:rsidRPr="006E2DF2">
        <w:t xml:space="preserve"> the company had not implemented</w:t>
      </w:r>
      <w:r w:rsidRPr="006E2DF2">
        <w:t xml:space="preserve"> any of the related activities.</w:t>
      </w:r>
      <w:r w:rsidR="00CE356E" w:rsidRPr="006E2DF2">
        <w:t xml:space="preserve"> See Appendices 7 and 8 for the answers provided by the company for these factors.</w:t>
      </w:r>
    </w:p>
    <w:p w14:paraId="4627AEBC" w14:textId="36B7A4EB" w:rsidR="00AB2291" w:rsidRPr="006E2DF2" w:rsidRDefault="00CE356E" w:rsidP="001443B9">
      <w:pPr>
        <w:pStyle w:val="Heading2"/>
        <w:numPr>
          <w:ilvl w:val="1"/>
          <w:numId w:val="39"/>
        </w:numPr>
      </w:pPr>
      <w:r w:rsidRPr="006E2DF2">
        <w:t>C</w:t>
      </w:r>
      <w:r w:rsidR="00AB2291" w:rsidRPr="006E2DF2">
        <w:t>alculation</w:t>
      </w:r>
      <w:r w:rsidRPr="006E2DF2">
        <w:t xml:space="preserve"> of circularity level</w:t>
      </w:r>
    </w:p>
    <w:p w14:paraId="16B49AE3" w14:textId="77777777" w:rsidR="00EB2516" w:rsidRPr="006E2DF2" w:rsidRDefault="00E517B8" w:rsidP="00EB2516">
      <w:pPr>
        <w:autoSpaceDE w:val="0"/>
        <w:autoSpaceDN w:val="0"/>
        <w:adjustRightInd w:val="0"/>
        <w:spacing w:line="240" w:lineRule="auto"/>
        <w:jc w:val="both"/>
      </w:pPr>
      <w:r w:rsidRPr="006E2DF2">
        <w:t>With the obtained values for all the factors</w:t>
      </w:r>
      <w:r w:rsidR="00CE356E" w:rsidRPr="006E2DF2">
        <w:t>, see Appendices 1-8,</w:t>
      </w:r>
      <w:r w:rsidRPr="006E2DF2">
        <w:t xml:space="preserve"> the circularity level </w:t>
      </w:r>
      <w:r w:rsidR="00CE356E" w:rsidRPr="006E2DF2">
        <w:t xml:space="preserve">of the case company </w:t>
      </w:r>
      <w:r w:rsidR="00183623" w:rsidRPr="006E2DF2">
        <w:t xml:space="preserve">was calculated as follows: </w:t>
      </w:r>
    </w:p>
    <w:p w14:paraId="7C16FA18" w14:textId="77777777" w:rsidR="00EB2516" w:rsidRPr="006E2DF2" w:rsidRDefault="00EB2516" w:rsidP="00EB2516">
      <w:pPr>
        <w:autoSpaceDE w:val="0"/>
        <w:autoSpaceDN w:val="0"/>
        <w:adjustRightInd w:val="0"/>
        <w:spacing w:line="240" w:lineRule="auto"/>
        <w:jc w:val="both"/>
      </w:pPr>
    </w:p>
    <w:p w14:paraId="0E52013C" w14:textId="13397A1D" w:rsidR="00E517B8" w:rsidRPr="006E2DF2" w:rsidRDefault="00EB2516" w:rsidP="00EB2516">
      <w:pPr>
        <w:autoSpaceDE w:val="0"/>
        <w:autoSpaceDN w:val="0"/>
        <w:adjustRightInd w:val="0"/>
        <w:spacing w:after="120" w:line="240" w:lineRule="auto"/>
        <w:jc w:val="both"/>
      </w:pPr>
      <w:r w:rsidRPr="006E2DF2">
        <w:rPr>
          <w:i/>
          <w:iCs/>
        </w:rPr>
        <w:t xml:space="preserve">                                       </w:t>
      </w:r>
      <w:r w:rsidR="00E517B8" w:rsidRPr="006E2DF2">
        <w:rPr>
          <w:i/>
          <w:iCs/>
        </w:rPr>
        <w:t>Circularity level=C+D+E+F+G+H+I</w:t>
      </w:r>
      <w:r w:rsidRPr="006E2DF2">
        <w:rPr>
          <w:i/>
          <w:iCs/>
        </w:rPr>
        <w:t xml:space="preserve">                                </w:t>
      </w:r>
      <w:r w:rsidRPr="006E2DF2">
        <w:rPr>
          <w:iCs/>
        </w:rPr>
        <w:t>(1)</w:t>
      </w:r>
    </w:p>
    <w:p w14:paraId="7B061769" w14:textId="058CC704" w:rsidR="00E517B8" w:rsidRPr="006E2DF2" w:rsidRDefault="00EB2516" w:rsidP="00EB2516">
      <w:pPr>
        <w:autoSpaceDE w:val="0"/>
        <w:autoSpaceDN w:val="0"/>
        <w:adjustRightInd w:val="0"/>
        <w:spacing w:after="120" w:line="240" w:lineRule="auto"/>
        <w:jc w:val="center"/>
        <w:rPr>
          <w:i/>
          <w:iCs/>
        </w:rPr>
      </w:pPr>
      <w:r w:rsidRPr="006E2DF2">
        <w:rPr>
          <w:i/>
          <w:iCs/>
        </w:rPr>
        <w:t xml:space="preserve">                                                        </w:t>
      </w:r>
      <w:r w:rsidR="00E517B8" w:rsidRPr="006E2DF2">
        <w:rPr>
          <w:i/>
          <w:iCs/>
        </w:rPr>
        <w:t>Since: C=A+B</w:t>
      </w:r>
      <w:r w:rsidRPr="006E2DF2">
        <w:rPr>
          <w:i/>
          <w:iCs/>
        </w:rPr>
        <w:t xml:space="preserve">                                                   </w:t>
      </w:r>
      <w:r w:rsidRPr="006E2DF2">
        <w:rPr>
          <w:iCs/>
        </w:rPr>
        <w:t>(2)</w:t>
      </w:r>
      <w:r w:rsidRPr="006E2DF2">
        <w:rPr>
          <w:i/>
          <w:iCs/>
        </w:rPr>
        <w:t xml:space="preserve">   </w:t>
      </w:r>
    </w:p>
    <w:p w14:paraId="33BD1553" w14:textId="2B057F8A" w:rsidR="00E517B8" w:rsidRPr="006E2DF2" w:rsidRDefault="00EB2516" w:rsidP="00EB2516">
      <w:pPr>
        <w:autoSpaceDE w:val="0"/>
        <w:autoSpaceDN w:val="0"/>
        <w:adjustRightInd w:val="0"/>
        <w:spacing w:after="120" w:line="240" w:lineRule="auto"/>
        <w:jc w:val="center"/>
        <w:rPr>
          <w:i/>
          <w:iCs/>
        </w:rPr>
      </w:pPr>
      <w:r w:rsidRPr="006E2DF2">
        <w:rPr>
          <w:i/>
          <w:iCs/>
        </w:rPr>
        <w:t xml:space="preserve">                                </w:t>
      </w:r>
      <w:r w:rsidR="00E517B8" w:rsidRPr="006E2DF2">
        <w:rPr>
          <w:i/>
          <w:iCs/>
        </w:rPr>
        <w:t>Circularity Level=</w:t>
      </w:r>
      <w:r w:rsidR="003852D7" w:rsidRPr="006E2DF2">
        <w:rPr>
          <w:i/>
          <w:iCs/>
        </w:rPr>
        <w:t xml:space="preserve"> </w:t>
      </w:r>
      <w:r w:rsidR="00E517B8" w:rsidRPr="006E2DF2">
        <w:rPr>
          <w:i/>
          <w:iCs/>
        </w:rPr>
        <w:t>(A+B)+D+E+F+G+H+</w:t>
      </w:r>
      <w:r w:rsidR="00E56EC5" w:rsidRPr="006E2DF2">
        <w:rPr>
          <w:i/>
          <w:iCs/>
        </w:rPr>
        <w:t>I</w:t>
      </w:r>
      <w:r w:rsidRPr="006E2DF2">
        <w:rPr>
          <w:i/>
          <w:iCs/>
        </w:rPr>
        <w:t xml:space="preserve">                           </w:t>
      </w:r>
      <w:r w:rsidRPr="006E2DF2">
        <w:rPr>
          <w:iCs/>
        </w:rPr>
        <w:t>(3)</w:t>
      </w:r>
    </w:p>
    <w:p w14:paraId="77E7E67E" w14:textId="75DCF094" w:rsidR="00E517B8" w:rsidRPr="006E2DF2" w:rsidRDefault="00EB2516" w:rsidP="00EB2516">
      <w:pPr>
        <w:autoSpaceDE w:val="0"/>
        <w:autoSpaceDN w:val="0"/>
        <w:adjustRightInd w:val="0"/>
        <w:spacing w:after="120" w:line="240" w:lineRule="auto"/>
        <w:jc w:val="center"/>
        <w:rPr>
          <w:i/>
          <w:iCs/>
        </w:rPr>
      </w:pPr>
      <w:r w:rsidRPr="006E2DF2">
        <w:rPr>
          <w:i/>
          <w:iCs/>
        </w:rPr>
        <w:t xml:space="preserve">                                </w:t>
      </w:r>
      <w:r w:rsidR="00E517B8" w:rsidRPr="006E2DF2">
        <w:rPr>
          <w:i/>
          <w:iCs/>
        </w:rPr>
        <w:t>Circularity Level=</w:t>
      </w:r>
      <w:r w:rsidR="003852D7" w:rsidRPr="006E2DF2">
        <w:rPr>
          <w:i/>
          <w:iCs/>
        </w:rPr>
        <w:t xml:space="preserve"> </w:t>
      </w:r>
      <w:r w:rsidR="00E517B8" w:rsidRPr="006E2DF2">
        <w:rPr>
          <w:i/>
          <w:iCs/>
        </w:rPr>
        <w:t>(0.5+0)+0+0+0+0+0+0=0.5</w:t>
      </w:r>
      <w:r w:rsidRPr="006E2DF2">
        <w:rPr>
          <w:i/>
          <w:iCs/>
        </w:rPr>
        <w:t xml:space="preserve">                    </w:t>
      </w:r>
      <w:r w:rsidRPr="006E2DF2">
        <w:rPr>
          <w:iCs/>
        </w:rPr>
        <w:t>(4)</w:t>
      </w:r>
    </w:p>
    <w:p w14:paraId="16826BB5" w14:textId="77777777" w:rsidR="00E517B8" w:rsidRPr="006E2DF2" w:rsidRDefault="00E517B8" w:rsidP="001F4AFC">
      <w:pPr>
        <w:autoSpaceDE w:val="0"/>
        <w:autoSpaceDN w:val="0"/>
        <w:adjustRightInd w:val="0"/>
        <w:spacing w:line="240" w:lineRule="auto"/>
        <w:jc w:val="both"/>
        <w:rPr>
          <w:i/>
          <w:iCs/>
        </w:rPr>
      </w:pPr>
    </w:p>
    <w:p w14:paraId="2EC83623" w14:textId="491C25D2" w:rsidR="00E33539" w:rsidRPr="006E2DF2" w:rsidRDefault="00E517B8" w:rsidP="001F4AFC">
      <w:pPr>
        <w:autoSpaceDE w:val="0"/>
        <w:autoSpaceDN w:val="0"/>
        <w:adjustRightInd w:val="0"/>
        <w:spacing w:line="240" w:lineRule="auto"/>
        <w:jc w:val="both"/>
      </w:pPr>
      <w:r w:rsidRPr="006E2DF2">
        <w:t>Af</w:t>
      </w:r>
      <w:r w:rsidR="003852D7" w:rsidRPr="006E2DF2">
        <w:t>ter comparing the calculation results</w:t>
      </w:r>
      <w:r w:rsidRPr="006E2DF2">
        <w:t xml:space="preserve"> with the ranges of the different circularity levels,</w:t>
      </w:r>
      <w:r w:rsidR="003852D7" w:rsidRPr="006E2DF2">
        <w:t xml:space="preserve"> see Table 6,</w:t>
      </w:r>
      <w:r w:rsidRPr="006E2DF2">
        <w:t xml:space="preserve"> and since A=0.5 and B=0,</w:t>
      </w:r>
      <w:r w:rsidR="003852D7" w:rsidRPr="006E2DF2">
        <w:t xml:space="preserve"> it could be determined that the case company fell within the</w:t>
      </w:r>
      <w:r w:rsidRPr="006E2DF2">
        <w:t xml:space="preserve"> </w:t>
      </w:r>
      <w:r w:rsidR="00DD0C69" w:rsidRPr="006E2DF2">
        <w:t>‘</w:t>
      </w:r>
      <w:r w:rsidRPr="006E2DF2">
        <w:t>ʌ</w:t>
      </w:r>
      <w:r w:rsidR="00577569" w:rsidRPr="006E2DF2">
        <w:t>-</w:t>
      </w:r>
      <w:r w:rsidR="00E56EC5" w:rsidRPr="006E2DF2">
        <w:t>s</w:t>
      </w:r>
      <w:r w:rsidRPr="006E2DF2">
        <w:t xml:space="preserve">hape </w:t>
      </w:r>
      <w:r w:rsidR="00E56EC5" w:rsidRPr="006E2DF2">
        <w:t>d</w:t>
      </w:r>
      <w:r w:rsidRPr="006E2DF2">
        <w:t>own</w:t>
      </w:r>
      <w:r w:rsidR="00DD0C69" w:rsidRPr="006E2DF2">
        <w:t>’ level</w:t>
      </w:r>
      <w:r w:rsidR="003852D7" w:rsidRPr="006E2DF2">
        <w:t xml:space="preserve">. As previously indicated, this suggested that the </w:t>
      </w:r>
      <w:r w:rsidR="00826D87" w:rsidRPr="006E2DF2">
        <w:t xml:space="preserve">company </w:t>
      </w:r>
      <w:r w:rsidR="003852D7" w:rsidRPr="006E2DF2">
        <w:t xml:space="preserve">was already applying some internal practices aligned </w:t>
      </w:r>
      <w:r w:rsidR="006558E3" w:rsidRPr="006E2DF2">
        <w:rPr>
          <w:noProof/>
        </w:rPr>
        <w:t>with</w:t>
      </w:r>
      <w:r w:rsidR="003852D7" w:rsidRPr="006E2DF2">
        <w:t xml:space="preserve"> CE principles, but without knowing it. </w:t>
      </w:r>
      <w:r w:rsidR="00826D87" w:rsidRPr="006E2DF2">
        <w:t>The results further suggested that the</w:t>
      </w:r>
      <w:r w:rsidR="003852D7" w:rsidRPr="006E2DF2">
        <w:t xml:space="preserve"> organisation was aware of </w:t>
      </w:r>
      <w:r w:rsidR="006558E3" w:rsidRPr="006E2DF2">
        <w:t xml:space="preserve">the </w:t>
      </w:r>
      <w:r w:rsidR="003852D7" w:rsidRPr="006E2DF2">
        <w:rPr>
          <w:noProof/>
        </w:rPr>
        <w:t>potential</w:t>
      </w:r>
      <w:r w:rsidR="003852D7" w:rsidRPr="006E2DF2">
        <w:t xml:space="preserve"> economic benefits that it may achieve due to the adoption of </w:t>
      </w:r>
      <w:r w:rsidR="003852D7" w:rsidRPr="006E2DF2">
        <w:rPr>
          <w:noProof/>
        </w:rPr>
        <w:t>environmental</w:t>
      </w:r>
      <w:r w:rsidR="006558E3" w:rsidRPr="006E2DF2">
        <w:rPr>
          <w:noProof/>
        </w:rPr>
        <w:t>ly</w:t>
      </w:r>
      <w:r w:rsidR="003852D7" w:rsidRPr="006E2DF2">
        <w:t xml:space="preserve"> friendly practices. </w:t>
      </w:r>
    </w:p>
    <w:p w14:paraId="15FEC598" w14:textId="52684D4E" w:rsidR="00807F52" w:rsidRPr="006E2DF2" w:rsidRDefault="001443B9" w:rsidP="001443B9">
      <w:pPr>
        <w:pStyle w:val="Heading1"/>
      </w:pPr>
      <w:r w:rsidRPr="006E2DF2">
        <w:lastRenderedPageBreak/>
        <w:t xml:space="preserve">7. </w:t>
      </w:r>
      <w:r w:rsidR="00826D87" w:rsidRPr="006E2DF2">
        <w:t xml:space="preserve">Discussion, </w:t>
      </w:r>
      <w:r w:rsidR="00C973A0" w:rsidRPr="006E2DF2">
        <w:t>conclusion</w:t>
      </w:r>
      <w:r w:rsidR="00826D87" w:rsidRPr="006E2DF2">
        <w:t>s, limitations and future research directions</w:t>
      </w:r>
    </w:p>
    <w:p w14:paraId="1FDFD3AB" w14:textId="310F3DB7" w:rsidR="00922CE4" w:rsidRPr="006E2DF2" w:rsidRDefault="00B339F9" w:rsidP="00922CE4">
      <w:pPr>
        <w:autoSpaceDE w:val="0"/>
        <w:autoSpaceDN w:val="0"/>
        <w:adjustRightInd w:val="0"/>
        <w:spacing w:line="240" w:lineRule="auto"/>
        <w:jc w:val="both"/>
        <w:rPr>
          <w:rFonts w:ascii="TimesNewRomanPSMT" w:hAnsi="TimesNewRomanPSMT" w:cs="TimesNewRomanPSMT"/>
        </w:rPr>
      </w:pPr>
      <w:r w:rsidRPr="006E2DF2">
        <w:rPr>
          <w:rFonts w:ascii="TimesNewRomanPSMT" w:hAnsi="TimesNewRomanPSMT" w:cs="TimesNewRomanPSMT"/>
        </w:rPr>
        <w:t>W</w:t>
      </w:r>
      <w:r w:rsidR="00922CE4" w:rsidRPr="006E2DF2">
        <w:rPr>
          <w:rFonts w:ascii="TimesNewRomanPSMT" w:hAnsi="TimesNewRomanPSMT" w:cs="TimesNewRomanPSMT"/>
        </w:rPr>
        <w:t xml:space="preserve">ith the rise of </w:t>
      </w:r>
      <w:r w:rsidRPr="006E2DF2">
        <w:rPr>
          <w:rFonts w:ascii="TimesNewRomanPSMT" w:hAnsi="TimesNewRomanPSMT" w:cs="TimesNewRomanPSMT"/>
        </w:rPr>
        <w:t xml:space="preserve">fast pace production and </w:t>
      </w:r>
      <w:r w:rsidR="00922CE4" w:rsidRPr="006E2DF2">
        <w:rPr>
          <w:rFonts w:ascii="TimesNewRomanPSMT" w:hAnsi="TimesNewRomanPSMT" w:cs="TimesNewRomanPSMT"/>
        </w:rPr>
        <w:t xml:space="preserve">short life cycle products, the demand for natural resources </w:t>
      </w:r>
      <w:r w:rsidR="00546F6A" w:rsidRPr="006E2DF2">
        <w:rPr>
          <w:rFonts w:ascii="TimesNewRomanPSMT" w:hAnsi="TimesNewRomanPSMT" w:cs="TimesNewRomanPSMT"/>
        </w:rPr>
        <w:t xml:space="preserve">has increased, consequently resulting in the planet not being </w:t>
      </w:r>
      <w:r w:rsidR="00922CE4" w:rsidRPr="006E2DF2">
        <w:rPr>
          <w:rFonts w:ascii="TimesNewRomanPSMT" w:hAnsi="TimesNewRomanPSMT" w:cs="TimesNewRomanPSMT"/>
        </w:rPr>
        <w:t>able to replenish</w:t>
      </w:r>
      <w:r w:rsidR="00546F6A" w:rsidRPr="006E2DF2">
        <w:rPr>
          <w:rFonts w:ascii="TimesNewRomanPSMT" w:hAnsi="TimesNewRomanPSMT" w:cs="TimesNewRomanPSMT"/>
        </w:rPr>
        <w:t xml:space="preserve"> itself</w:t>
      </w:r>
      <w:r w:rsidR="00922CE4" w:rsidRPr="006E2DF2">
        <w:rPr>
          <w:rFonts w:ascii="TimesNewRomanPSMT" w:hAnsi="TimesNewRomanPSMT" w:cs="TimesNewRomanPSMT"/>
        </w:rPr>
        <w:t xml:space="preserve"> at the pace of consumption. This difference </w:t>
      </w:r>
      <w:r w:rsidR="00546F6A" w:rsidRPr="006E2DF2">
        <w:rPr>
          <w:rFonts w:ascii="TimesNewRomanPSMT" w:hAnsi="TimesNewRomanPSMT" w:cs="TimesNewRomanPSMT"/>
        </w:rPr>
        <w:t>has generated</w:t>
      </w:r>
      <w:r w:rsidR="00922CE4" w:rsidRPr="006E2DF2">
        <w:rPr>
          <w:rFonts w:ascii="TimesNewRomanPSMT" w:hAnsi="TimesNewRomanPSMT" w:cs="TimesNewRomanPSMT"/>
        </w:rPr>
        <w:t xml:space="preserve"> three main problems; first the exhaustion of resources; second the complexity in the access to them; and third the relevant amount of wastes produced</w:t>
      </w:r>
      <w:r w:rsidR="00546F6A" w:rsidRPr="006E2DF2">
        <w:rPr>
          <w:rFonts w:ascii="TimesNewRomanPSMT" w:hAnsi="TimesNewRomanPSMT" w:cs="TimesNewRomanPSMT"/>
        </w:rPr>
        <w:t xml:space="preserve"> </w:t>
      </w:r>
      <w:r w:rsidR="00546F6A" w:rsidRPr="006E2DF2">
        <w:rPr>
          <w:noProof/>
        </w:rPr>
        <w:t>(Elia, Gnoni, and Tornese 2017)</w:t>
      </w:r>
      <w:r w:rsidR="00922CE4" w:rsidRPr="006E2DF2">
        <w:rPr>
          <w:rFonts w:ascii="TimesNewRomanPSMT" w:hAnsi="TimesNewRomanPSMT" w:cs="TimesNewRomanPSMT"/>
        </w:rPr>
        <w:t>. T</w:t>
      </w:r>
      <w:r w:rsidR="00546F6A" w:rsidRPr="006E2DF2">
        <w:rPr>
          <w:rFonts w:ascii="TimesNewRomanPSMT" w:hAnsi="TimesNewRomanPSMT" w:cs="TimesNewRomanPSMT"/>
        </w:rPr>
        <w:t xml:space="preserve">hese problems are subsequently </w:t>
      </w:r>
      <w:r w:rsidR="00922CE4" w:rsidRPr="006E2DF2">
        <w:rPr>
          <w:rFonts w:ascii="TimesNewRomanPSMT" w:hAnsi="TimesNewRomanPSMT" w:cs="TimesNewRomanPSMT"/>
        </w:rPr>
        <w:t xml:space="preserve">generating price volatility, environmental damage and weak supply </w:t>
      </w:r>
      <w:r w:rsidR="0058483E" w:rsidRPr="006E2DF2">
        <w:rPr>
          <w:rFonts w:ascii="TimesNewRomanPSMT" w:hAnsi="TimesNewRomanPSMT" w:cs="TimesNewRomanPSMT"/>
        </w:rPr>
        <w:t>chains that</w:t>
      </w:r>
      <w:r w:rsidR="00922CE4" w:rsidRPr="006E2DF2">
        <w:rPr>
          <w:rFonts w:ascii="TimesNewRomanPSMT" w:hAnsi="TimesNewRomanPSMT" w:cs="TimesNewRomanPSMT"/>
        </w:rPr>
        <w:t xml:space="preserve"> are affecting companies’ performance due to uncertainty</w:t>
      </w:r>
      <w:r w:rsidR="00546F6A" w:rsidRPr="006E2DF2">
        <w:rPr>
          <w:rFonts w:ascii="TimesNewRomanPSMT" w:hAnsi="TimesNewRomanPSMT" w:cs="TimesNewRomanPSMT"/>
        </w:rPr>
        <w:t xml:space="preserve"> </w:t>
      </w:r>
      <w:r w:rsidR="00546F6A" w:rsidRPr="006E2DF2">
        <w:rPr>
          <w:noProof/>
        </w:rPr>
        <w:t>(Franklin-Johnson, Figge, and Canning 2016)</w:t>
      </w:r>
      <w:r w:rsidR="00922CE4" w:rsidRPr="006E2DF2">
        <w:rPr>
          <w:rFonts w:ascii="TimesNewRomanPSMT" w:hAnsi="TimesNewRomanPSMT" w:cs="TimesNewRomanPSMT"/>
        </w:rPr>
        <w:t xml:space="preserve">. </w:t>
      </w:r>
    </w:p>
    <w:p w14:paraId="044BF3A8" w14:textId="77777777" w:rsidR="00922CE4" w:rsidRPr="006E2DF2" w:rsidRDefault="00922CE4" w:rsidP="00922CE4">
      <w:pPr>
        <w:autoSpaceDE w:val="0"/>
        <w:autoSpaceDN w:val="0"/>
        <w:adjustRightInd w:val="0"/>
        <w:spacing w:line="240" w:lineRule="auto"/>
        <w:jc w:val="both"/>
        <w:rPr>
          <w:rFonts w:ascii="TimesNewRomanPSMT" w:hAnsi="TimesNewRomanPSMT" w:cs="TimesNewRomanPSMT"/>
        </w:rPr>
      </w:pPr>
    </w:p>
    <w:p w14:paraId="70CF2974" w14:textId="4B73ECD1" w:rsidR="00922CE4" w:rsidRPr="006E2DF2" w:rsidRDefault="00EA4256" w:rsidP="00D2571A">
      <w:pPr>
        <w:autoSpaceDE w:val="0"/>
        <w:autoSpaceDN w:val="0"/>
        <w:adjustRightInd w:val="0"/>
        <w:spacing w:line="240" w:lineRule="auto"/>
        <w:jc w:val="both"/>
        <w:rPr>
          <w:rFonts w:ascii="TimesNewRomanPSMT" w:hAnsi="TimesNewRomanPSMT" w:cs="TimesNewRomanPSMT"/>
        </w:rPr>
      </w:pPr>
      <w:r w:rsidRPr="006E2DF2">
        <w:rPr>
          <w:rFonts w:ascii="TimesNewRomanPSMT" w:hAnsi="TimesNewRomanPSMT" w:cs="TimesNewRomanPSMT"/>
        </w:rPr>
        <w:t>Considering the aforementioned challenges, t</w:t>
      </w:r>
      <w:r w:rsidR="00922CE4" w:rsidRPr="006E2DF2">
        <w:rPr>
          <w:rFonts w:ascii="TimesNewRomanPSMT" w:hAnsi="TimesNewRomanPSMT" w:cs="TimesNewRomanPSMT"/>
        </w:rPr>
        <w:t xml:space="preserve">he role of CE </w:t>
      </w:r>
      <w:r w:rsidRPr="006E2DF2">
        <w:rPr>
          <w:rFonts w:ascii="TimesNewRomanPSMT" w:hAnsi="TimesNewRomanPSMT" w:cs="TimesNewRomanPSMT"/>
        </w:rPr>
        <w:t>has become</w:t>
      </w:r>
      <w:r w:rsidR="00922CE4" w:rsidRPr="006E2DF2">
        <w:rPr>
          <w:rFonts w:ascii="TimesNewRomanPSMT" w:hAnsi="TimesNewRomanPSMT" w:cs="TimesNewRomanPSMT"/>
        </w:rPr>
        <w:t xml:space="preserve"> vital and necessary to divert the flow of production and consumption from linear to circular</w:t>
      </w:r>
      <w:r w:rsidRPr="006E2DF2">
        <w:rPr>
          <w:rFonts w:ascii="TimesNewRomanPSMT" w:hAnsi="TimesNewRomanPSMT" w:cs="TimesNewRomanPSMT"/>
        </w:rPr>
        <w:t xml:space="preserve"> business models</w:t>
      </w:r>
      <w:r w:rsidR="00956958" w:rsidRPr="006E2DF2">
        <w:rPr>
          <w:rFonts w:ascii="TimesNewRomanPSMT" w:hAnsi="TimesNewRomanPSMT" w:cs="TimesNewRomanPSMT"/>
        </w:rPr>
        <w:t xml:space="preserve"> </w:t>
      </w:r>
      <w:r w:rsidR="00956958" w:rsidRPr="006E2DF2">
        <w:t>(Loon, Delagarde, and Van Wassenhove 2017)</w:t>
      </w:r>
      <w:r w:rsidR="00922CE4" w:rsidRPr="006E2DF2">
        <w:rPr>
          <w:rFonts w:ascii="TimesNewRomanPSMT" w:hAnsi="TimesNewRomanPSMT" w:cs="TimesNewRomanPSMT"/>
        </w:rPr>
        <w:t>. However</w:t>
      </w:r>
      <w:r w:rsidRPr="006E2DF2">
        <w:rPr>
          <w:rFonts w:ascii="TimesNewRomanPSMT" w:hAnsi="TimesNewRomanPSMT" w:cs="TimesNewRomanPSMT"/>
        </w:rPr>
        <w:t>, its measurement mechanism has</w:t>
      </w:r>
      <w:r w:rsidR="00922CE4" w:rsidRPr="006E2DF2">
        <w:rPr>
          <w:rFonts w:ascii="TimesNewRomanPSMT" w:hAnsi="TimesNewRomanPSMT" w:cs="TimesNewRomanPSMT"/>
        </w:rPr>
        <w:t xml:space="preserve"> not</w:t>
      </w:r>
      <w:r w:rsidRPr="006E2DF2">
        <w:rPr>
          <w:rFonts w:ascii="TimesNewRomanPSMT" w:hAnsi="TimesNewRomanPSMT" w:cs="TimesNewRomanPSMT"/>
        </w:rPr>
        <w:t xml:space="preserve"> been</w:t>
      </w:r>
      <w:r w:rsidR="00922CE4" w:rsidRPr="006E2DF2">
        <w:rPr>
          <w:rFonts w:ascii="TimesNewRomanPSMT" w:hAnsi="TimesNewRomanPSMT" w:cs="TimesNewRomanPSMT"/>
        </w:rPr>
        <w:t xml:space="preserve"> well defined</w:t>
      </w:r>
      <w:r w:rsidRPr="006E2DF2">
        <w:rPr>
          <w:rFonts w:ascii="TimesNewRomanPSMT" w:hAnsi="TimesNewRomanPSMT" w:cs="TimesNewRomanPSMT"/>
        </w:rPr>
        <w:t xml:space="preserve"> yet</w:t>
      </w:r>
      <w:r w:rsidR="00984CE6" w:rsidRPr="006E2DF2">
        <w:rPr>
          <w:rFonts w:ascii="TimesNewRomanPSMT" w:hAnsi="TimesNewRomanPSMT" w:cs="TimesNewRomanPSMT"/>
        </w:rPr>
        <w:t>, especially for SMEs</w:t>
      </w:r>
      <w:r w:rsidRPr="006E2DF2">
        <w:rPr>
          <w:rFonts w:ascii="TimesNewRomanPSMT" w:hAnsi="TimesNewRomanPSMT" w:cs="TimesNewRomanPSMT"/>
        </w:rPr>
        <w:t>, which account for</w:t>
      </w:r>
      <w:r w:rsidR="00984CE6" w:rsidRPr="006E2DF2">
        <w:rPr>
          <w:rFonts w:ascii="TimesNewRomanPSMT" w:hAnsi="TimesNewRomanPSMT" w:cs="TimesNewRomanPSMT"/>
        </w:rPr>
        <w:t xml:space="preserve"> a large majority of over 90% </w:t>
      </w:r>
      <w:r w:rsidRPr="006E2DF2">
        <w:rPr>
          <w:rFonts w:ascii="TimesNewRomanPSMT" w:hAnsi="TimesNewRomanPSMT" w:cs="TimesNewRomanPSMT"/>
        </w:rPr>
        <w:t xml:space="preserve">of </w:t>
      </w:r>
      <w:r w:rsidR="00E41B93" w:rsidRPr="006E2DF2">
        <w:rPr>
          <w:rFonts w:ascii="TimesNewRomanPSMT" w:hAnsi="TimesNewRomanPSMT" w:cs="TimesNewRomanPSMT"/>
        </w:rPr>
        <w:t xml:space="preserve">the </w:t>
      </w:r>
      <w:r w:rsidRPr="006E2DF2">
        <w:rPr>
          <w:rFonts w:ascii="TimesNewRomanPSMT" w:hAnsi="TimesNewRomanPSMT" w:cs="TimesNewRomanPSMT"/>
        </w:rPr>
        <w:t xml:space="preserve">established enterprises </w:t>
      </w:r>
      <w:r w:rsidR="00984CE6" w:rsidRPr="006E2DF2">
        <w:rPr>
          <w:rFonts w:ascii="TimesNewRomanPSMT" w:hAnsi="TimesNewRomanPSMT" w:cs="TimesNewRomanPSMT"/>
        </w:rPr>
        <w:t xml:space="preserve">in Europe </w:t>
      </w:r>
      <w:r w:rsidR="00984CE6" w:rsidRPr="006E2DF2">
        <w:rPr>
          <w:rFonts w:ascii="TimesNewRomanPSMT" w:hAnsi="TimesNewRomanPSMT" w:cs="TimesNewRomanPSMT"/>
        </w:rPr>
        <w:fldChar w:fldCharType="begin" w:fldLock="1"/>
      </w:r>
      <w:r w:rsidR="00020083" w:rsidRPr="006E2DF2">
        <w:rPr>
          <w:rFonts w:ascii="TimesNewRomanPSMT" w:hAnsi="TimesNewRomanPSMT" w:cs="TimesNewRomanPSMT"/>
        </w:rPr>
        <w:instrText>ADDIN CSL_CITATION { "citationItems" : [ { "id" : "ITEM-1", "itemData" : { "URL" : "http://ec.europa.eu/eurostat/statistics-explained/index.php/Statistics_on_small_and_medium-sized_enterprises", "accessed" : { "date-parts" : [ [ "2017", "10", "20" ] ] }, "author" : [ { "dropping-particle" : "", "family" : "Eurostat", "given" : "", "non-dropping-particle" : "", "parse-names" : false, "suffix" : "" } ], "id" : "ITEM-1", "issued" : { "date-parts" : [ [ "2017" ] ] }, "title" : "Statistics on small and medium-sized enterprises - Statistics Explained", "type" : "webpage" }, "uris" : [ "http://www.mendeley.com/documents/?uuid=2c964d36-b617-465e-b03c-26dd07c52f93" ] } ], "mendeley" : { "formattedCitation" : "(Eurostat 2017)", "plainTextFormattedCitation" : "(Eurostat 2017)", "previouslyFormattedCitation" : "(Eurostat 2017)" }, "properties" : { "noteIndex" : 0 }, "schema" : "https://github.com/citation-style-language/schema/raw/master/csl-citation.json" }</w:instrText>
      </w:r>
      <w:r w:rsidR="00984CE6" w:rsidRPr="006E2DF2">
        <w:rPr>
          <w:rFonts w:ascii="TimesNewRomanPSMT" w:hAnsi="TimesNewRomanPSMT" w:cs="TimesNewRomanPSMT"/>
        </w:rPr>
        <w:fldChar w:fldCharType="separate"/>
      </w:r>
      <w:r w:rsidR="00984CE6" w:rsidRPr="006E2DF2">
        <w:rPr>
          <w:rFonts w:ascii="TimesNewRomanPSMT" w:hAnsi="TimesNewRomanPSMT" w:cs="TimesNewRomanPSMT"/>
          <w:noProof/>
        </w:rPr>
        <w:t>(Eurostat 2017)</w:t>
      </w:r>
      <w:r w:rsidR="00984CE6" w:rsidRPr="006E2DF2">
        <w:rPr>
          <w:rFonts w:ascii="TimesNewRomanPSMT" w:hAnsi="TimesNewRomanPSMT" w:cs="TimesNewRomanPSMT"/>
        </w:rPr>
        <w:fldChar w:fldCharType="end"/>
      </w:r>
      <w:r w:rsidRPr="006E2DF2">
        <w:rPr>
          <w:rFonts w:ascii="TimesNewRomanPSMT" w:hAnsi="TimesNewRomanPSMT" w:cs="TimesNewRomanPSMT"/>
        </w:rPr>
        <w:t xml:space="preserve"> and</w:t>
      </w:r>
      <w:r w:rsidR="00984CE6" w:rsidRPr="006E2DF2">
        <w:rPr>
          <w:rFonts w:ascii="TimesNewRomanPSMT" w:hAnsi="TimesNewRomanPSMT" w:cs="TimesNewRomanPSMT"/>
        </w:rPr>
        <w:t xml:space="preserve"> worldwide</w:t>
      </w:r>
      <w:r w:rsidR="00922CE4" w:rsidRPr="006E2DF2">
        <w:rPr>
          <w:rFonts w:ascii="TimesNewRomanPSMT" w:hAnsi="TimesNewRomanPSMT" w:cs="TimesNewRomanPSMT"/>
        </w:rPr>
        <w:t xml:space="preserve">. </w:t>
      </w:r>
      <w:r w:rsidR="00967097" w:rsidRPr="006E2DF2">
        <w:rPr>
          <w:rFonts w:ascii="TimesNewRomanPSMT" w:hAnsi="TimesNewRomanPSMT" w:cs="TimesNewRomanPSMT"/>
        </w:rPr>
        <w:t>Few attempts have been made</w:t>
      </w:r>
      <w:r w:rsidRPr="006E2DF2">
        <w:rPr>
          <w:rFonts w:ascii="TimesNewRomanPSMT" w:hAnsi="TimesNewRomanPSMT" w:cs="TimesNewRomanPSMT"/>
        </w:rPr>
        <w:t xml:space="preserve"> to propose models or frameworks that enable the measurement of CE practices. Nevertheless, these are </w:t>
      </w:r>
      <w:r w:rsidR="00E41B93" w:rsidRPr="006E2DF2">
        <w:rPr>
          <w:rFonts w:ascii="TimesNewRomanPSMT" w:hAnsi="TimesNewRomanPSMT" w:cs="TimesNewRomanPSMT"/>
        </w:rPr>
        <w:t xml:space="preserve">either </w:t>
      </w:r>
      <w:r w:rsidR="00967097" w:rsidRPr="006E2DF2">
        <w:rPr>
          <w:rFonts w:ascii="TimesNewRomanPSMT" w:hAnsi="TimesNewRomanPSMT" w:cs="TimesNewRomanPSMT"/>
        </w:rPr>
        <w:t>too compl</w:t>
      </w:r>
      <w:r w:rsidR="00E41B93" w:rsidRPr="006E2DF2">
        <w:rPr>
          <w:rFonts w:ascii="TimesNewRomanPSMT" w:hAnsi="TimesNewRomanPSMT" w:cs="TimesNewRomanPSMT"/>
        </w:rPr>
        <w:t xml:space="preserve">ex to be adopted by SMEs or </w:t>
      </w:r>
      <w:r w:rsidR="00967097" w:rsidRPr="006E2DF2">
        <w:rPr>
          <w:rFonts w:ascii="TimesNewRomanPSMT" w:hAnsi="TimesNewRomanPSMT" w:cs="TimesNewRomanPSMT"/>
        </w:rPr>
        <w:t xml:space="preserve">partial in their approach to </w:t>
      </w:r>
      <w:r w:rsidR="00967097" w:rsidRPr="006E2DF2">
        <w:rPr>
          <w:rFonts w:ascii="TimesNewRomanPSMT" w:hAnsi="TimesNewRomanPSMT" w:cs="TimesNewRomanPSMT"/>
          <w:noProof/>
        </w:rPr>
        <w:t>measur</w:t>
      </w:r>
      <w:r w:rsidR="006558E3" w:rsidRPr="006E2DF2">
        <w:rPr>
          <w:rFonts w:ascii="TimesNewRomanPSMT" w:hAnsi="TimesNewRomanPSMT" w:cs="TimesNewRomanPSMT"/>
          <w:noProof/>
        </w:rPr>
        <w:t>ing</w:t>
      </w:r>
      <w:r w:rsidR="00967097" w:rsidRPr="006E2DF2">
        <w:rPr>
          <w:rFonts w:ascii="TimesNewRomanPSMT" w:hAnsi="TimesNewRomanPSMT" w:cs="TimesNewRomanPSMT"/>
        </w:rPr>
        <w:t xml:space="preserve"> the full spectrum of CE. The current study has</w:t>
      </w:r>
      <w:r w:rsidRPr="006E2DF2">
        <w:rPr>
          <w:rFonts w:ascii="TimesNewRomanPSMT" w:hAnsi="TimesNewRomanPSMT" w:cs="TimesNewRomanPSMT"/>
        </w:rPr>
        <w:t xml:space="preserve"> therefore</w:t>
      </w:r>
      <w:r w:rsidR="00967097" w:rsidRPr="006E2DF2">
        <w:rPr>
          <w:rFonts w:ascii="TimesNewRomanPSMT" w:hAnsi="TimesNewRomanPSMT" w:cs="TimesNewRomanPSMT"/>
        </w:rPr>
        <w:t xml:space="preserve"> proposed </w:t>
      </w:r>
      <w:r w:rsidRPr="006E2DF2">
        <w:rPr>
          <w:rFonts w:ascii="TimesNewRomanPSMT" w:hAnsi="TimesNewRomanPSMT" w:cs="TimesNewRomanPSMT"/>
        </w:rPr>
        <w:t>a CMT in response to this current limitation in the scholarly literature</w:t>
      </w:r>
      <w:r w:rsidR="008E4F4D" w:rsidRPr="006E2DF2">
        <w:rPr>
          <w:rFonts w:ascii="TimesNewRomanPSMT" w:hAnsi="TimesNewRomanPSMT" w:cs="TimesNewRomanPSMT"/>
        </w:rPr>
        <w:t xml:space="preserve">. The </w:t>
      </w:r>
      <w:r w:rsidR="00E41B93" w:rsidRPr="006E2DF2">
        <w:rPr>
          <w:rFonts w:ascii="TimesNewRomanPSMT" w:hAnsi="TimesNewRomanPSMT" w:cs="TimesNewRomanPSMT"/>
        </w:rPr>
        <w:t xml:space="preserve">proposed </w:t>
      </w:r>
      <w:r w:rsidR="008E4F4D" w:rsidRPr="006E2DF2">
        <w:rPr>
          <w:rFonts w:ascii="TimesNewRomanPSMT" w:hAnsi="TimesNewRomanPSMT" w:cs="TimesNewRomanPSMT"/>
        </w:rPr>
        <w:t>CMT was developed</w:t>
      </w:r>
      <w:r w:rsidR="00D2571A" w:rsidRPr="006E2DF2">
        <w:rPr>
          <w:rFonts w:ascii="TimesNewRomanPSMT" w:hAnsi="TimesNewRomanPSMT" w:cs="TimesNewRomanPSMT"/>
        </w:rPr>
        <w:t xml:space="preserve"> to measure the current state of transition from </w:t>
      </w:r>
      <w:r w:rsidR="008E4F4D" w:rsidRPr="006E2DF2">
        <w:rPr>
          <w:rFonts w:ascii="TimesNewRomanPSMT" w:hAnsi="TimesNewRomanPSMT" w:cs="TimesNewRomanPSMT"/>
        </w:rPr>
        <w:t xml:space="preserve">a </w:t>
      </w:r>
      <w:r w:rsidR="00D2571A" w:rsidRPr="006E2DF2">
        <w:rPr>
          <w:rFonts w:ascii="TimesNewRomanPSMT" w:hAnsi="TimesNewRomanPSMT" w:cs="TimesNewRomanPSMT"/>
        </w:rPr>
        <w:t xml:space="preserve">linear to </w:t>
      </w:r>
      <w:r w:rsidR="00E41B93" w:rsidRPr="006E2DF2">
        <w:rPr>
          <w:rFonts w:ascii="TimesNewRomanPSMT" w:hAnsi="TimesNewRomanPSMT" w:cs="TimesNewRomanPSMT"/>
        </w:rPr>
        <w:t xml:space="preserve">a </w:t>
      </w:r>
      <w:r w:rsidR="00D2571A" w:rsidRPr="006E2DF2">
        <w:rPr>
          <w:rFonts w:ascii="TimesNewRomanPSMT" w:hAnsi="TimesNewRomanPSMT" w:cs="TimesNewRomanPSMT"/>
        </w:rPr>
        <w:t>circular</w:t>
      </w:r>
      <w:r w:rsidR="008E4F4D" w:rsidRPr="006E2DF2">
        <w:rPr>
          <w:rFonts w:ascii="TimesNewRomanPSMT" w:hAnsi="TimesNewRomanPSMT" w:cs="TimesNewRomanPSMT"/>
        </w:rPr>
        <w:t xml:space="preserve"> business approach</w:t>
      </w:r>
      <w:r w:rsidR="00E41B93" w:rsidRPr="006E2DF2">
        <w:rPr>
          <w:rFonts w:ascii="TimesNewRomanPSMT" w:hAnsi="TimesNewRomanPSMT" w:cs="TimesNewRomanPSMT"/>
        </w:rPr>
        <w:t>, as well as to provide manufacturing SMEs with an</w:t>
      </w:r>
      <w:r w:rsidR="00D2571A" w:rsidRPr="006E2DF2">
        <w:rPr>
          <w:rFonts w:ascii="TimesNewRomanPSMT" w:hAnsi="TimesNewRomanPSMT" w:cs="TimesNewRomanPSMT"/>
        </w:rPr>
        <w:t xml:space="preserve"> understanding and identification of the corrective actions or</w:t>
      </w:r>
      <w:r w:rsidR="00E41B93" w:rsidRPr="006E2DF2">
        <w:rPr>
          <w:rFonts w:ascii="TimesNewRomanPSMT" w:hAnsi="TimesNewRomanPSMT" w:cs="TimesNewRomanPSMT"/>
        </w:rPr>
        <w:t xml:space="preserve"> future efforts for the adoption</w:t>
      </w:r>
      <w:r w:rsidR="00D2571A" w:rsidRPr="006E2DF2">
        <w:rPr>
          <w:rFonts w:ascii="TimesNewRomanPSMT" w:hAnsi="TimesNewRomanPSMT" w:cs="TimesNewRomanPSMT"/>
        </w:rPr>
        <w:t xml:space="preserve"> of CE</w:t>
      </w:r>
      <w:r w:rsidR="00E41B93" w:rsidRPr="006E2DF2">
        <w:rPr>
          <w:rFonts w:ascii="TimesNewRomanPSMT" w:hAnsi="TimesNewRomanPSMT" w:cs="TimesNewRomanPSMT"/>
        </w:rPr>
        <w:t xml:space="preserve"> practices</w:t>
      </w:r>
      <w:r w:rsidR="00D2571A" w:rsidRPr="006E2DF2">
        <w:rPr>
          <w:rFonts w:ascii="TimesNewRomanPSMT" w:hAnsi="TimesNewRomanPSMT" w:cs="TimesNewRomanPSMT"/>
        </w:rPr>
        <w:t>. For this</w:t>
      </w:r>
      <w:r w:rsidR="00E41B93" w:rsidRPr="006E2DF2">
        <w:rPr>
          <w:rFonts w:ascii="TimesNewRomanPSMT" w:hAnsi="TimesNewRomanPSMT" w:cs="TimesNewRomanPSMT"/>
        </w:rPr>
        <w:t>, it was necessary to define:</w:t>
      </w:r>
      <w:r w:rsidR="00D2571A" w:rsidRPr="006E2DF2">
        <w:rPr>
          <w:rFonts w:ascii="TimesNewRomanPSMT" w:hAnsi="TimesNewRomanPSMT" w:cs="TimesNewRomanPSMT"/>
        </w:rPr>
        <w:t xml:space="preserve"> </w:t>
      </w:r>
      <w:r w:rsidR="00E41B93" w:rsidRPr="006E2DF2">
        <w:rPr>
          <w:rFonts w:ascii="TimesNewRomanPSMT" w:hAnsi="TimesNewRomanPSMT" w:cs="TimesNewRomanPSMT"/>
        </w:rPr>
        <w:t xml:space="preserve">(1) the </w:t>
      </w:r>
      <w:r w:rsidR="00D2571A" w:rsidRPr="006E2DF2">
        <w:rPr>
          <w:rFonts w:ascii="TimesNewRomanPSMT" w:hAnsi="TimesNewRomanPSMT" w:cs="TimesNewRomanPSMT"/>
        </w:rPr>
        <w:t xml:space="preserve">different </w:t>
      </w:r>
      <w:r w:rsidR="00E41B93" w:rsidRPr="006E2DF2">
        <w:rPr>
          <w:rFonts w:ascii="TimesNewRomanPSMT" w:hAnsi="TimesNewRomanPSMT" w:cs="TimesNewRomanPSMT"/>
        </w:rPr>
        <w:t>types of circular practices; (2) the</w:t>
      </w:r>
      <w:r w:rsidR="00D2571A" w:rsidRPr="006E2DF2">
        <w:rPr>
          <w:rFonts w:ascii="TimesNewRomanPSMT" w:hAnsi="TimesNewRomanPSMT" w:cs="TimesNewRomanPSMT"/>
        </w:rPr>
        <w:t xml:space="preserve"> classificatio</w:t>
      </w:r>
      <w:r w:rsidR="00E41B93" w:rsidRPr="006E2DF2">
        <w:rPr>
          <w:rFonts w:ascii="TimesNewRomanPSMT" w:hAnsi="TimesNewRomanPSMT" w:cs="TimesNewRomanPSMT"/>
        </w:rPr>
        <w:t xml:space="preserve">n or levels of circularity; (3) </w:t>
      </w:r>
      <w:r w:rsidR="00D2571A" w:rsidRPr="006E2DF2">
        <w:rPr>
          <w:rFonts w:ascii="TimesNewRomanPSMT" w:hAnsi="TimesNewRomanPSMT" w:cs="TimesNewRomanPSMT"/>
        </w:rPr>
        <w:t>ways to avoid errors, bias and n</w:t>
      </w:r>
      <w:r w:rsidR="008E4F4D" w:rsidRPr="006E2DF2">
        <w:rPr>
          <w:rFonts w:ascii="TimesNewRomanPSMT" w:hAnsi="TimesNewRomanPSMT" w:cs="TimesNewRomanPSMT"/>
        </w:rPr>
        <w:t>ot applicable practices that could have</w:t>
      </w:r>
      <w:r w:rsidR="00D2571A" w:rsidRPr="006E2DF2">
        <w:rPr>
          <w:rFonts w:ascii="TimesNewRomanPSMT" w:hAnsi="TimesNewRomanPSMT" w:cs="TimesNewRomanPSMT"/>
        </w:rPr>
        <w:t xml:space="preserve"> reduce</w:t>
      </w:r>
      <w:r w:rsidR="00E41B93" w:rsidRPr="006E2DF2">
        <w:rPr>
          <w:rFonts w:ascii="TimesNewRomanPSMT" w:hAnsi="TimesNewRomanPSMT" w:cs="TimesNewRomanPSMT"/>
        </w:rPr>
        <w:t>d</w:t>
      </w:r>
      <w:r w:rsidR="008E4F4D" w:rsidRPr="006E2DF2">
        <w:rPr>
          <w:rFonts w:ascii="TimesNewRomanPSMT" w:hAnsi="TimesNewRomanPSMT" w:cs="TimesNewRomanPSMT"/>
        </w:rPr>
        <w:t xml:space="preserve"> </w:t>
      </w:r>
      <w:r w:rsidR="00E41B93" w:rsidRPr="006E2DF2">
        <w:rPr>
          <w:rFonts w:ascii="TimesNewRomanPSMT" w:hAnsi="TimesNewRomanPSMT" w:cs="TimesNewRomanPSMT"/>
        </w:rPr>
        <w:t xml:space="preserve">the accuracy of the proposed </w:t>
      </w:r>
      <w:r w:rsidR="008E4F4D" w:rsidRPr="006E2DF2">
        <w:rPr>
          <w:rFonts w:ascii="TimesNewRomanPSMT" w:hAnsi="TimesNewRomanPSMT" w:cs="TimesNewRomanPSMT"/>
        </w:rPr>
        <w:t>CMT’</w:t>
      </w:r>
      <w:r w:rsidR="00E41B93" w:rsidRPr="006E2DF2">
        <w:rPr>
          <w:rFonts w:ascii="TimesNewRomanPSMT" w:hAnsi="TimesNewRomanPSMT" w:cs="TimesNewRomanPSMT"/>
        </w:rPr>
        <w:t>s</w:t>
      </w:r>
      <w:r w:rsidR="00D2571A" w:rsidRPr="006E2DF2">
        <w:rPr>
          <w:rFonts w:ascii="TimesNewRomanPSMT" w:hAnsi="TimesNewRomanPSMT" w:cs="TimesNewRomanPSMT"/>
        </w:rPr>
        <w:t xml:space="preserve">; and finally, </w:t>
      </w:r>
      <w:r w:rsidR="00E41B93" w:rsidRPr="006E2DF2">
        <w:rPr>
          <w:rFonts w:ascii="TimesNewRomanPSMT" w:hAnsi="TimesNewRomanPSMT" w:cs="TimesNewRomanPSMT"/>
        </w:rPr>
        <w:t xml:space="preserve">(4) </w:t>
      </w:r>
      <w:r w:rsidR="00D2571A" w:rsidRPr="006E2DF2">
        <w:rPr>
          <w:rFonts w:ascii="TimesNewRomanPSMT" w:hAnsi="TimesNewRomanPSMT" w:cs="TimesNewRomanPSMT"/>
        </w:rPr>
        <w:t>the verification an</w:t>
      </w:r>
      <w:r w:rsidR="008E4F4D" w:rsidRPr="006E2DF2">
        <w:rPr>
          <w:rFonts w:ascii="TimesNewRomanPSMT" w:hAnsi="TimesNewRomanPSMT" w:cs="TimesNewRomanPSMT"/>
        </w:rPr>
        <w:t>d validation procedures that could</w:t>
      </w:r>
      <w:r w:rsidR="00D2571A" w:rsidRPr="006E2DF2">
        <w:rPr>
          <w:rFonts w:ascii="TimesNewRomanPSMT" w:hAnsi="TimesNewRomanPSMT" w:cs="TimesNewRomanPSMT"/>
        </w:rPr>
        <w:t xml:space="preserve"> enhance the developm</w:t>
      </w:r>
      <w:r w:rsidR="00E41B93" w:rsidRPr="006E2DF2">
        <w:rPr>
          <w:rFonts w:ascii="TimesNewRomanPSMT" w:hAnsi="TimesNewRomanPSMT" w:cs="TimesNewRomanPSMT"/>
        </w:rPr>
        <w:t>ent and testing of the proposed CMT.</w:t>
      </w:r>
    </w:p>
    <w:p w14:paraId="4E5EA4A9" w14:textId="77777777" w:rsidR="00922CE4" w:rsidRPr="006E2DF2" w:rsidRDefault="00922CE4" w:rsidP="00922CE4">
      <w:pPr>
        <w:autoSpaceDE w:val="0"/>
        <w:autoSpaceDN w:val="0"/>
        <w:adjustRightInd w:val="0"/>
        <w:spacing w:line="240" w:lineRule="auto"/>
        <w:rPr>
          <w:rFonts w:ascii="TimesNewRomanPSMT" w:hAnsi="TimesNewRomanPSMT" w:cs="TimesNewRomanPSMT"/>
        </w:rPr>
      </w:pPr>
    </w:p>
    <w:p w14:paraId="7D67F5DD" w14:textId="2E5AD5C7" w:rsidR="00D2571A" w:rsidRPr="006E2DF2" w:rsidRDefault="00537A32" w:rsidP="00D432DC">
      <w:pPr>
        <w:autoSpaceDE w:val="0"/>
        <w:autoSpaceDN w:val="0"/>
        <w:adjustRightInd w:val="0"/>
        <w:spacing w:line="240" w:lineRule="auto"/>
        <w:jc w:val="both"/>
      </w:pPr>
      <w:r w:rsidRPr="006E2DF2">
        <w:t>The case study demonstrate</w:t>
      </w:r>
      <w:r w:rsidR="00E24576" w:rsidRPr="006E2DF2">
        <w:t>d</w:t>
      </w:r>
      <w:r w:rsidRPr="006E2DF2">
        <w:t xml:space="preserve"> that the </w:t>
      </w:r>
      <w:r w:rsidR="00E24576" w:rsidRPr="006E2DF2">
        <w:t>studied organisation</w:t>
      </w:r>
      <w:r w:rsidRPr="006E2DF2">
        <w:t xml:space="preserve"> </w:t>
      </w:r>
      <w:r w:rsidR="00E24576" w:rsidRPr="006E2DF2">
        <w:t>was</w:t>
      </w:r>
      <w:r w:rsidRPr="006E2DF2">
        <w:t xml:space="preserve"> applying some CE related </w:t>
      </w:r>
      <w:r w:rsidR="00E24576" w:rsidRPr="006E2DF2">
        <w:t>practices,</w:t>
      </w:r>
      <w:r w:rsidRPr="006E2DF2">
        <w:t xml:space="preserve"> but</w:t>
      </w:r>
      <w:r w:rsidR="00E24576" w:rsidRPr="006E2DF2">
        <w:t xml:space="preserve"> the reason for such choice was not based upon its</w:t>
      </w:r>
      <w:r w:rsidRPr="006E2DF2">
        <w:t xml:space="preserve"> concern for </w:t>
      </w:r>
      <w:r w:rsidR="00E24576" w:rsidRPr="006E2DF2">
        <w:t xml:space="preserve">the environment, </w:t>
      </w:r>
      <w:r w:rsidRPr="006E2DF2">
        <w:t>on the</w:t>
      </w:r>
      <w:r w:rsidR="00E24576" w:rsidRPr="006E2DF2">
        <w:t xml:space="preserve"> contrary, it</w:t>
      </w:r>
      <w:r w:rsidRPr="006E2DF2">
        <w:t xml:space="preserve"> relate</w:t>
      </w:r>
      <w:r w:rsidR="00E24576" w:rsidRPr="006E2DF2">
        <w:t xml:space="preserve">d these activities to </w:t>
      </w:r>
      <w:r w:rsidR="00E24576" w:rsidRPr="006E2DF2">
        <w:rPr>
          <w:noProof/>
        </w:rPr>
        <w:t>economic</w:t>
      </w:r>
      <w:r w:rsidRPr="006E2DF2">
        <w:t xml:space="preserve"> </w:t>
      </w:r>
      <w:r w:rsidR="00E24576" w:rsidRPr="006E2DF2">
        <w:t>and even political aspects</w:t>
      </w:r>
      <w:r w:rsidRPr="006E2DF2">
        <w:t>. For</w:t>
      </w:r>
      <w:r w:rsidR="00E24576" w:rsidRPr="006E2DF2">
        <w:t xml:space="preserve"> instance, </w:t>
      </w:r>
      <w:r w:rsidR="006558E3" w:rsidRPr="006E2DF2">
        <w:t xml:space="preserve">the </w:t>
      </w:r>
      <w:r w:rsidR="00E24576" w:rsidRPr="006E2DF2">
        <w:rPr>
          <w:noProof/>
        </w:rPr>
        <w:t>rise</w:t>
      </w:r>
      <w:r w:rsidR="00E24576" w:rsidRPr="006E2DF2">
        <w:t xml:space="preserve"> in prices was not associated </w:t>
      </w:r>
      <w:r w:rsidR="006558E3" w:rsidRPr="006E2DF2">
        <w:rPr>
          <w:noProof/>
        </w:rPr>
        <w:t>with</w:t>
      </w:r>
      <w:r w:rsidRPr="006E2DF2">
        <w:t xml:space="preserve"> the </w:t>
      </w:r>
      <w:r w:rsidR="00E24576" w:rsidRPr="006E2DF2">
        <w:t>exhaustion of resources but to</w:t>
      </w:r>
      <w:r w:rsidRPr="006E2DF2">
        <w:t xml:space="preserve"> political and economic conjuncture</w:t>
      </w:r>
      <w:r w:rsidR="00E24576" w:rsidRPr="006E2DF2">
        <w:t>s</w:t>
      </w:r>
      <w:r w:rsidRPr="006E2DF2">
        <w:t xml:space="preserve">. </w:t>
      </w:r>
      <w:r w:rsidR="00E24576" w:rsidRPr="006E2DF2">
        <w:t xml:space="preserve">This attitude </w:t>
      </w:r>
      <w:r w:rsidR="00E24576" w:rsidRPr="006E2DF2">
        <w:rPr>
          <w:noProof/>
        </w:rPr>
        <w:t>is</w:t>
      </w:r>
      <w:r w:rsidR="00E24576" w:rsidRPr="006E2DF2">
        <w:t xml:space="preserve"> </w:t>
      </w:r>
      <w:r w:rsidR="006558E3" w:rsidRPr="006E2DF2">
        <w:rPr>
          <w:noProof/>
        </w:rPr>
        <w:t>in</w:t>
      </w:r>
      <w:r w:rsidR="001E14DF" w:rsidRPr="006E2DF2">
        <w:rPr>
          <w:noProof/>
        </w:rPr>
        <w:t xml:space="preserve"> </w:t>
      </w:r>
      <w:r w:rsidR="00E24576" w:rsidRPr="006E2DF2">
        <w:rPr>
          <w:noProof/>
        </w:rPr>
        <w:t>line</w:t>
      </w:r>
      <w:r w:rsidR="00E24576" w:rsidRPr="006E2DF2">
        <w:t xml:space="preserve"> with the findings of Masi et al. (2017), whose study suggested that companies mainly adopt CE practices due to marketing and economic rather than environmental reasons. Moreover, there was</w:t>
      </w:r>
      <w:r w:rsidRPr="006E2DF2">
        <w:t xml:space="preserve"> a lack of communication and a strong relationship with customers. Companies are not aware of the customers’ needs and vice versa </w:t>
      </w:r>
      <w:r w:rsidRPr="006E2DF2">
        <w:fldChar w:fldCharType="begin" w:fldLock="1"/>
      </w:r>
      <w:r w:rsidR="00020083" w:rsidRPr="006E2DF2">
        <w:instrText>ADDIN CSL_CITATION { "citationItems" : [ { "id" : "ITEM-1", "itemData" : { "DOI" : "10.1016/j.ijpe.2015.08.031", "ISBN" : "09255273", "ISSN" : "09255273", "abstract" : "Throughout both the developing and the developed world, lack of consumer acceptance of remanufactured products prevents closed-loop supply chains of the circular economy from realizing the full potential value from remanufacturing. In this study, we examine how knowledge of remanufactured products in terms of cost, quality, and green attributes affects consumers\u05f3 perception of both risk and value associated with purchasing remanufactured products, and how these perceptions subsequently affect consumers\u05f3 purchase intentions in China. Based on prospect theory and literature on consumer perceived value and perceived risk, we use a 2\u00d72\u00d72 inter-group experiment to assess consumers\u05f3 intention to purchase remanufactured products. The results of our structural equation modeling indicate that purchase intention is positively influenced by perceived value and negatively influenced by perceived risk. Perceived value is most influenced by quality knowledge, followed by cost knowledge and green knowledge. Perceived risk is most influenced by quality knowledge, followed by cost knowledge. The findings can help remanufacturers and closed-loop supply chain managers to develop management policies and marketing strategies. Our theory-based model can be used as the basis for future research regarding the consumer\u05f3s role in the close-loop supply chain.", "author" : [ { "dropping-particle" : "", "family" : "Wang", "given" : "Yacan", "non-dropping-particle" : "", "parse-names" : false, "suffix" : "" }, { "dropping-particle" : "", "family" : "Hazen", "given" : "Benjamin T.", "non-dropping-particle" : "", "parse-names" : false, "suffix" : "" } ], "container-title" : "International Journal of Production Economics", "id" : "ITEM-1", "issued" : { "date-parts" : [ [ "2016" ] ] }, "page" : "460-469", "title" : "Consumer product knowledge and intention to purchase remanufactured products", "type" : "article-journal", "volume" : "181" }, "uris" : [ "http://www.mendeley.com/documents/?uuid=c0ac1867-7d65-4e28-8548-ecba0ed0f5f8" ] } ], "mendeley" : { "formattedCitation" : "(Wang and Hazen 2016)", "plainTextFormattedCitation" : "(Wang and Hazen 2016)", "previouslyFormattedCitation" : "(Wang and Hazen 2016)" }, "properties" : { "noteIndex" : 0 }, "schema" : "https://github.com/citation-style-language/schema/raw/master/csl-citation.json" }</w:instrText>
      </w:r>
      <w:r w:rsidRPr="006E2DF2">
        <w:fldChar w:fldCharType="separate"/>
      </w:r>
      <w:r w:rsidRPr="006E2DF2">
        <w:rPr>
          <w:noProof/>
        </w:rPr>
        <w:t>(Wang and Hazen 2016)</w:t>
      </w:r>
      <w:r w:rsidRPr="006E2DF2">
        <w:fldChar w:fldCharType="end"/>
      </w:r>
      <w:r w:rsidRPr="006E2DF2">
        <w:t>. Finally, people do not trust circular products due t</w:t>
      </w:r>
      <w:r w:rsidR="00457CEF" w:rsidRPr="006E2DF2">
        <w:t xml:space="preserve">o the possibility of losing </w:t>
      </w:r>
      <w:r w:rsidRPr="006E2DF2">
        <w:t xml:space="preserve">ownership. </w:t>
      </w:r>
      <w:r w:rsidR="00457CEF" w:rsidRPr="006E2DF2">
        <w:rPr>
          <w:rFonts w:ascii="TimesNewRomanPSMT" w:hAnsi="TimesNewRomanPSMT" w:cs="TimesNewRomanPSMT"/>
        </w:rPr>
        <w:t>The case study further revealed</w:t>
      </w:r>
      <w:r w:rsidR="00D432DC" w:rsidRPr="006E2DF2">
        <w:rPr>
          <w:rFonts w:ascii="TimesNewRomanPSMT" w:hAnsi="TimesNewRomanPSMT" w:cs="TimesNewRomanPSMT"/>
        </w:rPr>
        <w:t xml:space="preserve"> the existence and application of internal</w:t>
      </w:r>
      <w:r w:rsidR="00457CEF" w:rsidRPr="006E2DF2">
        <w:rPr>
          <w:rFonts w:ascii="TimesNewRomanPSMT" w:hAnsi="TimesNewRomanPSMT" w:cs="TimesNewRomanPSMT"/>
        </w:rPr>
        <w:t xml:space="preserve"> CE</w:t>
      </w:r>
      <w:r w:rsidR="00D432DC" w:rsidRPr="006E2DF2">
        <w:rPr>
          <w:rFonts w:ascii="TimesNewRomanPSMT" w:hAnsi="TimesNewRomanPSMT" w:cs="TimesNewRomanPSMT"/>
        </w:rPr>
        <w:t xml:space="preserve"> practices</w:t>
      </w:r>
      <w:r w:rsidR="00457CEF" w:rsidRPr="006E2DF2">
        <w:rPr>
          <w:rFonts w:ascii="TimesNewRomanPSMT" w:hAnsi="TimesNewRomanPSMT" w:cs="TimesNewRomanPSMT"/>
        </w:rPr>
        <w:t>,</w:t>
      </w:r>
      <w:r w:rsidR="00D432DC" w:rsidRPr="006E2DF2">
        <w:rPr>
          <w:rFonts w:ascii="TimesNewRomanPSMT" w:hAnsi="TimesNewRomanPSMT" w:cs="TimesNewRomanPSMT"/>
        </w:rPr>
        <w:t xml:space="preserve"> but not the res</w:t>
      </w:r>
      <w:r w:rsidR="00457CEF" w:rsidRPr="006E2DF2">
        <w:rPr>
          <w:rFonts w:ascii="TimesNewRomanPSMT" w:hAnsi="TimesNewRomanPSMT" w:cs="TimesNewRomanPSMT"/>
        </w:rPr>
        <w:t xml:space="preserve">t of the circular factors. This may provide </w:t>
      </w:r>
      <w:r w:rsidR="00CE2D9D" w:rsidRPr="006E2DF2">
        <w:rPr>
          <w:rFonts w:ascii="TimesNewRomanPSMT" w:hAnsi="TimesNewRomanPSMT" w:cs="TimesNewRomanPSMT"/>
        </w:rPr>
        <w:t>a broad</w:t>
      </w:r>
      <w:r w:rsidR="00457CEF" w:rsidRPr="006E2DF2">
        <w:rPr>
          <w:rFonts w:ascii="TimesNewRomanPSMT" w:hAnsi="TimesNewRomanPSMT" w:cs="TimesNewRomanPSMT"/>
        </w:rPr>
        <w:t xml:space="preserve"> and realistic</w:t>
      </w:r>
      <w:r w:rsidR="00CE2D9D" w:rsidRPr="006E2DF2">
        <w:rPr>
          <w:rFonts w:ascii="TimesNewRomanPSMT" w:hAnsi="TimesNewRomanPSMT" w:cs="TimesNewRomanPSMT"/>
        </w:rPr>
        <w:t xml:space="preserve"> overview of the </w:t>
      </w:r>
      <w:r w:rsidR="00D432DC" w:rsidRPr="006E2DF2">
        <w:rPr>
          <w:rFonts w:ascii="TimesNewRomanPSMT" w:hAnsi="TimesNewRomanPSMT" w:cs="TimesNewRomanPSMT"/>
        </w:rPr>
        <w:t xml:space="preserve">general state of most SMEs, categorising them on </w:t>
      </w:r>
      <w:r w:rsidR="00457CEF" w:rsidRPr="006E2DF2">
        <w:rPr>
          <w:rFonts w:ascii="TimesNewRomanPSMT" w:hAnsi="TimesNewRomanPSMT" w:cs="TimesNewRomanPSMT"/>
        </w:rPr>
        <w:t xml:space="preserve">a </w:t>
      </w:r>
      <w:r w:rsidR="00D432DC" w:rsidRPr="006E2DF2">
        <w:rPr>
          <w:rFonts w:ascii="TimesNewRomanPSMT" w:hAnsi="TimesNewRomanPSMT" w:cs="TimesNewRomanPSMT"/>
        </w:rPr>
        <w:t>low</w:t>
      </w:r>
      <w:r w:rsidR="00CE2D9D" w:rsidRPr="006E2DF2">
        <w:rPr>
          <w:rFonts w:ascii="TimesNewRomanPSMT" w:hAnsi="TimesNewRomanPSMT" w:cs="TimesNewRomanPSMT"/>
        </w:rPr>
        <w:t>er</w:t>
      </w:r>
      <w:r w:rsidR="00D432DC" w:rsidRPr="006E2DF2">
        <w:rPr>
          <w:rFonts w:ascii="TimesNewRomanPSMT" w:hAnsi="TimesNewRomanPSMT" w:cs="TimesNewRomanPSMT"/>
        </w:rPr>
        <w:t xml:space="preserve"> CE level.</w:t>
      </w:r>
      <w:r w:rsidR="00CE2D9D" w:rsidRPr="006E2DF2">
        <w:rPr>
          <w:rFonts w:ascii="TimesNewRomanPSMT" w:hAnsi="TimesNewRomanPSMT" w:cs="TimesNewRomanPSMT"/>
        </w:rPr>
        <w:t xml:space="preserve"> Another important deficiency in the processes exposed through the CMT</w:t>
      </w:r>
      <w:r w:rsidR="00457CEF" w:rsidRPr="006E2DF2">
        <w:rPr>
          <w:rFonts w:ascii="TimesNewRomanPSMT" w:hAnsi="TimesNewRomanPSMT" w:cs="TimesNewRomanPSMT"/>
        </w:rPr>
        <w:t xml:space="preserve"> was</w:t>
      </w:r>
      <w:r w:rsidR="00CE2D9D" w:rsidRPr="006E2DF2">
        <w:rPr>
          <w:rFonts w:ascii="TimesNewRomanPSMT" w:hAnsi="TimesNewRomanPSMT" w:cs="TimesNewRomanPSMT"/>
        </w:rPr>
        <w:t xml:space="preserve"> the </w:t>
      </w:r>
      <w:r w:rsidR="005609B1" w:rsidRPr="006E2DF2">
        <w:rPr>
          <w:rFonts w:ascii="TimesNewRomanPSMT" w:hAnsi="TimesNewRomanPSMT" w:cs="TimesNewRomanPSMT"/>
        </w:rPr>
        <w:t xml:space="preserve">lack of data analysis. </w:t>
      </w:r>
      <w:r w:rsidR="00D432DC" w:rsidRPr="006E2DF2">
        <w:rPr>
          <w:rFonts w:ascii="TimesNewRomanPSMT" w:hAnsi="TimesNewRomanPSMT" w:cs="TimesNewRomanPSMT"/>
        </w:rPr>
        <w:t>For example, even though the</w:t>
      </w:r>
      <w:r w:rsidR="005609B1" w:rsidRPr="006E2DF2">
        <w:rPr>
          <w:rFonts w:ascii="TimesNewRomanPSMT" w:hAnsi="TimesNewRomanPSMT" w:cs="TimesNewRomanPSMT"/>
        </w:rPr>
        <w:t xml:space="preserve"> company does </w:t>
      </w:r>
      <w:r w:rsidR="00D432DC" w:rsidRPr="006E2DF2">
        <w:rPr>
          <w:rFonts w:ascii="TimesNewRomanPSMT" w:hAnsi="TimesNewRomanPSMT" w:cs="TimesNewRomanPSMT"/>
        </w:rPr>
        <w:t>register</w:t>
      </w:r>
      <w:r w:rsidR="005609B1" w:rsidRPr="006E2DF2">
        <w:rPr>
          <w:rFonts w:ascii="TimesNewRomanPSMT" w:hAnsi="TimesNewRomanPSMT" w:cs="TimesNewRomanPSMT"/>
        </w:rPr>
        <w:t xml:space="preserve"> </w:t>
      </w:r>
      <w:r w:rsidR="00457CEF" w:rsidRPr="006E2DF2">
        <w:rPr>
          <w:rFonts w:ascii="TimesNewRomanPSMT" w:hAnsi="TimesNewRomanPSMT" w:cs="TimesNewRomanPSMT"/>
        </w:rPr>
        <w:t>some useful information, it</w:t>
      </w:r>
      <w:r w:rsidR="00D432DC" w:rsidRPr="006E2DF2">
        <w:rPr>
          <w:rFonts w:ascii="TimesNewRomanPSMT" w:hAnsi="TimesNewRomanPSMT" w:cs="TimesNewRomanPSMT"/>
        </w:rPr>
        <w:t xml:space="preserve"> </w:t>
      </w:r>
      <w:r w:rsidR="00457CEF" w:rsidRPr="006E2DF2">
        <w:rPr>
          <w:rFonts w:ascii="TimesNewRomanPSMT" w:hAnsi="TimesNewRomanPSMT" w:cs="TimesNewRomanPSMT"/>
        </w:rPr>
        <w:t>did</w:t>
      </w:r>
      <w:r w:rsidR="005609B1" w:rsidRPr="006E2DF2">
        <w:rPr>
          <w:rFonts w:ascii="TimesNewRomanPSMT" w:hAnsi="TimesNewRomanPSMT" w:cs="TimesNewRomanPSMT"/>
        </w:rPr>
        <w:t xml:space="preserve"> not </w:t>
      </w:r>
      <w:r w:rsidR="00D432DC" w:rsidRPr="006E2DF2">
        <w:rPr>
          <w:rFonts w:ascii="TimesNewRomanPSMT" w:hAnsi="TimesNewRomanPSMT" w:cs="TimesNewRomanPSMT"/>
        </w:rPr>
        <w:t>analys</w:t>
      </w:r>
      <w:r w:rsidR="005609B1" w:rsidRPr="006E2DF2">
        <w:rPr>
          <w:rFonts w:ascii="TimesNewRomanPSMT" w:hAnsi="TimesNewRomanPSMT" w:cs="TimesNewRomanPSMT"/>
        </w:rPr>
        <w:t xml:space="preserve">e </w:t>
      </w:r>
      <w:r w:rsidR="00D432DC" w:rsidRPr="006E2DF2">
        <w:rPr>
          <w:rFonts w:ascii="TimesNewRomanPSMT" w:hAnsi="TimesNewRomanPSMT" w:cs="TimesNewRomanPSMT"/>
        </w:rPr>
        <w:t>or us</w:t>
      </w:r>
      <w:r w:rsidR="005609B1" w:rsidRPr="006E2DF2">
        <w:rPr>
          <w:rFonts w:ascii="TimesNewRomanPSMT" w:hAnsi="TimesNewRomanPSMT" w:cs="TimesNewRomanPSMT"/>
        </w:rPr>
        <w:t xml:space="preserve">e </w:t>
      </w:r>
      <w:r w:rsidR="00D432DC" w:rsidRPr="006E2DF2">
        <w:rPr>
          <w:rFonts w:ascii="TimesNewRomanPSMT" w:hAnsi="TimesNewRomanPSMT" w:cs="TimesNewRomanPSMT"/>
        </w:rPr>
        <w:t xml:space="preserve">it for </w:t>
      </w:r>
      <w:r w:rsidR="001E14DF" w:rsidRPr="006E2DF2">
        <w:rPr>
          <w:rFonts w:ascii="TimesNewRomanPSMT" w:hAnsi="TimesNewRomanPSMT" w:cs="TimesNewRomanPSMT"/>
        </w:rPr>
        <w:t xml:space="preserve">the </w:t>
      </w:r>
      <w:r w:rsidR="00D432DC" w:rsidRPr="006E2DF2">
        <w:rPr>
          <w:rFonts w:ascii="TimesNewRomanPSMT" w:hAnsi="TimesNewRomanPSMT" w:cs="TimesNewRomanPSMT"/>
          <w:noProof/>
        </w:rPr>
        <w:t>decision</w:t>
      </w:r>
      <w:r w:rsidR="006558E3" w:rsidRPr="006E2DF2">
        <w:rPr>
          <w:rFonts w:ascii="TimesNewRomanPSMT" w:hAnsi="TimesNewRomanPSMT" w:cs="TimesNewRomanPSMT"/>
          <w:noProof/>
        </w:rPr>
        <w:t>-</w:t>
      </w:r>
      <w:r w:rsidR="00D432DC" w:rsidRPr="006E2DF2">
        <w:rPr>
          <w:rFonts w:ascii="TimesNewRomanPSMT" w:hAnsi="TimesNewRomanPSMT" w:cs="TimesNewRomanPSMT"/>
          <w:noProof/>
        </w:rPr>
        <w:t>making</w:t>
      </w:r>
      <w:r w:rsidR="00D432DC" w:rsidRPr="006E2DF2">
        <w:rPr>
          <w:rFonts w:ascii="TimesNewRomanPSMT" w:hAnsi="TimesNewRomanPSMT" w:cs="TimesNewRomanPSMT"/>
        </w:rPr>
        <w:t xml:space="preserve"> process, economic benefit</w:t>
      </w:r>
      <w:r w:rsidR="00457CEF" w:rsidRPr="006E2DF2">
        <w:rPr>
          <w:rFonts w:ascii="TimesNewRomanPSMT" w:hAnsi="TimesNewRomanPSMT" w:cs="TimesNewRomanPSMT"/>
        </w:rPr>
        <w:t xml:space="preserve">s or </w:t>
      </w:r>
      <w:r w:rsidR="00D432DC" w:rsidRPr="006E2DF2">
        <w:rPr>
          <w:rFonts w:ascii="TimesNewRomanPSMT" w:hAnsi="TimesNewRomanPSMT" w:cs="TimesNewRomanPSMT"/>
        </w:rPr>
        <w:t>environmental benefit</w:t>
      </w:r>
      <w:r w:rsidR="00457CEF" w:rsidRPr="006E2DF2">
        <w:rPr>
          <w:rFonts w:ascii="TimesNewRomanPSMT" w:hAnsi="TimesNewRomanPSMT" w:cs="TimesNewRomanPSMT"/>
        </w:rPr>
        <w:t>s</w:t>
      </w:r>
      <w:r w:rsidR="00D432DC" w:rsidRPr="006E2DF2">
        <w:rPr>
          <w:rFonts w:ascii="TimesNewRomanPSMT" w:hAnsi="TimesNewRomanPSMT" w:cs="TimesNewRomanPSMT"/>
        </w:rPr>
        <w:t>.</w:t>
      </w:r>
      <w:r w:rsidR="005609B1" w:rsidRPr="006E2DF2">
        <w:rPr>
          <w:rFonts w:ascii="TimesNewRomanPSMT" w:hAnsi="TimesNewRomanPSMT" w:cs="TimesNewRomanPSMT"/>
        </w:rPr>
        <w:t xml:space="preserve"> This further </w:t>
      </w:r>
      <w:r w:rsidR="00457CEF" w:rsidRPr="006E2DF2">
        <w:rPr>
          <w:rFonts w:ascii="TimesNewRomanPSMT" w:hAnsi="TimesNewRomanPSMT" w:cs="TimesNewRomanPSMT"/>
        </w:rPr>
        <w:t>confirms</w:t>
      </w:r>
      <w:r w:rsidR="005609B1" w:rsidRPr="006E2DF2">
        <w:rPr>
          <w:rFonts w:ascii="TimesNewRomanPSMT" w:hAnsi="TimesNewRomanPSMT" w:cs="TimesNewRomanPSMT"/>
        </w:rPr>
        <w:t xml:space="preserve"> the effectiveness o</w:t>
      </w:r>
      <w:r w:rsidR="00457CEF" w:rsidRPr="006E2DF2">
        <w:rPr>
          <w:rFonts w:ascii="TimesNewRomanPSMT" w:hAnsi="TimesNewRomanPSMT" w:cs="TimesNewRomanPSMT"/>
        </w:rPr>
        <w:t xml:space="preserve">f the proposed </w:t>
      </w:r>
      <w:r w:rsidR="005609B1" w:rsidRPr="006E2DF2">
        <w:rPr>
          <w:rFonts w:ascii="TimesNewRomanPSMT" w:hAnsi="TimesNewRomanPSMT" w:cs="TimesNewRomanPSMT"/>
        </w:rPr>
        <w:t>CMT to streamline the processes to support CE adaptation.</w:t>
      </w:r>
      <w:r w:rsidRPr="006E2DF2">
        <w:t xml:space="preserve"> </w:t>
      </w:r>
    </w:p>
    <w:p w14:paraId="203FFB1C" w14:textId="77777777" w:rsidR="001443B9" w:rsidRPr="006E2DF2" w:rsidRDefault="001443B9" w:rsidP="003C0923">
      <w:pPr>
        <w:keepNext/>
        <w:spacing w:line="240" w:lineRule="auto"/>
        <w:jc w:val="both"/>
        <w:rPr>
          <w:rFonts w:cs="Arial"/>
          <w:b/>
          <w:bCs/>
          <w:i/>
          <w:iCs/>
          <w:szCs w:val="28"/>
        </w:rPr>
      </w:pPr>
    </w:p>
    <w:p w14:paraId="572A1DAE" w14:textId="58ADE658" w:rsidR="00EA2B13" w:rsidRPr="006E2DF2" w:rsidRDefault="001443B9" w:rsidP="003C0923">
      <w:pPr>
        <w:keepNext/>
        <w:spacing w:line="240" w:lineRule="auto"/>
        <w:jc w:val="both"/>
        <w:rPr>
          <w:rFonts w:cs="Arial"/>
          <w:b/>
          <w:bCs/>
          <w:i/>
          <w:iCs/>
          <w:szCs w:val="28"/>
        </w:rPr>
      </w:pPr>
      <w:r w:rsidRPr="006E2DF2">
        <w:rPr>
          <w:rFonts w:cs="Arial"/>
          <w:b/>
          <w:bCs/>
          <w:i/>
          <w:iCs/>
          <w:szCs w:val="28"/>
        </w:rPr>
        <w:t xml:space="preserve">7.1 </w:t>
      </w:r>
      <w:r w:rsidR="00EA2B13" w:rsidRPr="006E2DF2">
        <w:rPr>
          <w:rFonts w:cs="Arial"/>
          <w:b/>
          <w:bCs/>
          <w:i/>
          <w:iCs/>
          <w:szCs w:val="28"/>
        </w:rPr>
        <w:t>Limitations and future research directions</w:t>
      </w:r>
    </w:p>
    <w:p w14:paraId="25F58633" w14:textId="77777777" w:rsidR="00EA2B13" w:rsidRPr="006E2DF2" w:rsidRDefault="00EA2B13" w:rsidP="003C0923">
      <w:pPr>
        <w:keepNext/>
        <w:spacing w:line="240" w:lineRule="auto"/>
        <w:jc w:val="both"/>
        <w:rPr>
          <w:rFonts w:ascii="TimesNewRomanPSMT" w:hAnsi="TimesNewRomanPSMT" w:cs="TimesNewRomanPSMT"/>
        </w:rPr>
      </w:pPr>
    </w:p>
    <w:p w14:paraId="7FDA5B5E" w14:textId="03900B50" w:rsidR="00EA2B13" w:rsidRPr="006E2DF2" w:rsidRDefault="00EA2B13" w:rsidP="003C0923">
      <w:pPr>
        <w:keepNext/>
        <w:autoSpaceDE w:val="0"/>
        <w:autoSpaceDN w:val="0"/>
        <w:adjustRightInd w:val="0"/>
        <w:spacing w:line="240" w:lineRule="auto"/>
        <w:jc w:val="both"/>
        <w:rPr>
          <w:rFonts w:ascii="TimesNewRomanPSMT" w:hAnsi="TimesNewRomanPSMT" w:cs="TimesNewRomanPSMT"/>
        </w:rPr>
      </w:pPr>
      <w:r w:rsidRPr="006E2DF2">
        <w:rPr>
          <w:rFonts w:ascii="TimesNewRomanPSMT" w:hAnsi="TimesNewRomanPSMT" w:cs="TimesNewRomanPSMT"/>
        </w:rPr>
        <w:t>The research conducted to develop the CMT faced two limitations. Firstly, in relation to the Delphi-study group being relatively small and having no re-iterations of the study after improving the CMT based on the experts’ feedback. Secondly, in relation to the CMT’s validation as the case company utilised a relatively low number of raw materials, which may make it easier for the organisation to adopt and/or have CE practices.</w:t>
      </w:r>
      <w:r w:rsidR="00B339F9" w:rsidRPr="006E2DF2">
        <w:rPr>
          <w:rFonts w:ascii="TimesNewRomanPSMT" w:hAnsi="TimesNewRomanPSMT" w:cs="TimesNewRomanPSMT"/>
        </w:rPr>
        <w:t xml:space="preserve"> Researchers are highly recommended to further validate the developed CMT through </w:t>
      </w:r>
      <w:r w:rsidR="006558E3" w:rsidRPr="006E2DF2">
        <w:rPr>
          <w:rFonts w:ascii="TimesNewRomanPSMT" w:hAnsi="TimesNewRomanPSMT" w:cs="TimesNewRomanPSMT"/>
        </w:rPr>
        <w:t xml:space="preserve">the </w:t>
      </w:r>
      <w:r w:rsidR="00B339F9" w:rsidRPr="006E2DF2">
        <w:rPr>
          <w:rFonts w:ascii="TimesNewRomanPSMT" w:hAnsi="TimesNewRomanPSMT" w:cs="TimesNewRomanPSMT"/>
          <w:noProof/>
        </w:rPr>
        <w:t>application</w:t>
      </w:r>
      <w:r w:rsidR="00B339F9" w:rsidRPr="006E2DF2">
        <w:rPr>
          <w:rFonts w:ascii="TimesNewRomanPSMT" w:hAnsi="TimesNewRomanPSMT" w:cs="TimesNewRomanPSMT"/>
        </w:rPr>
        <w:t xml:space="preserve"> and modify as necessary. </w:t>
      </w:r>
      <w:r w:rsidRPr="006E2DF2">
        <w:rPr>
          <w:rFonts w:ascii="TimesNewRomanPSMT" w:hAnsi="TimesNewRomanPSMT" w:cs="TimesNewRomanPSMT"/>
        </w:rPr>
        <w:t>Although the strict validation and verification stages suggest that the proposed CMT is capable of effectively measuring the degree of circularity of individual manufacturing SMEs, it is crucial to understand that circularity is not about one company, it is about the interconnection of organisations (</w:t>
      </w:r>
      <w:r w:rsidRPr="006E2DF2">
        <w:fldChar w:fldCharType="begin" w:fldLock="1"/>
      </w:r>
      <w:r w:rsidR="00020083" w:rsidRPr="006E2DF2">
        <w:instrText>ADDIN CSL_CITATION { "citationItems" : [ { "id" : "ITEM-1", "itemData" : { "DOI" : "10.1680/warm.2008.161.1.3", "ISBN" : "10881980", "ISSN" : "1747-6526", "abstract" : "In order to move towards a more sustainable development, it is necessary not only to minimize the use of materials in the design stage and to find new materials as alternatives to nonrenewable ones (e.g. optical fiber instead of copper, biopolymers instead of polymers from oil) but also to reclaim as much as possible material value through effective recycling. To this extent, recycling can play a key role in multiple dimensions, while providing new business opportunities for innovative companies, having positive impacts on the society and the environment and fostering an effective circular economy as well. Because of the advanced waste management infrastructures available in developed countries, it is possible to achieve an almost complete collection of solid wastes into a variety of controlled bulk material flows. However, the picture for the follow-up step, the recycling of raw materials such as steel, non-ferrous metals, polymers and glass from these flows, is less positive. Materials value recovered from waste represents a very small fraction of European GDP. The fundamental issue is that policymakers still lack an effective key performance indicator for stimulating the recycling industry. Therefore although recycling plays an important role in the circular economy perspective, it is necessary to radically change the metric used so far to compute the recycling rate. Nowadays, the recycling rate is computed measuring the amount of material entering the recycling facilities. This approach has brought about an inaccurate and somehow misleading indicator (the recycling rate) which contributed to wrong decision making and to poor innovation in the industry. The new approach proposed in this paper considers the use of a Circular Economy Index (CEI) as the ratio of the material value produced by the recycler (market value) by the intrinsic material value1 entering the recycling facility.", "author" : [ { "dropping-particle" : "", "family" : "Maio", "given" : "Francesco", "non-dropping-particle" : "Di", "parse-names" : false, "suffix" : "" }, { "dropping-particle" : "", "family" : "Rem", "given" : "Peter Carlo", "non-dropping-particle" : "", "parse-names" : false, "suffix" : "" } ], "container-title" : "Journal of Environmental Protection", "id" : "ITEM-1", "issued" : { "date-parts" : [ [ "2015" ] ] }, "page" : "1095-1104", "title" : "A Robust Indicator for Promoting Circular Economy through Recycling", "type" : "article-journal", "volume" : "6" }, "uris" : [ "http://www.mendeley.com/documents/?uuid=04eb6927-e673-4f4d-9c79-88470417942f" ] } ], "mendeley" : { "formattedCitation" : "(Di Maio and Rem 2015)", "manualFormatting" : "Di Maio and Rem 2015)", "plainTextFormattedCitation" : "(Di Maio and Rem 2015)", "previouslyFormattedCitation" : "(Di Maio and Rem 2015)" }, "properties" : { "noteIndex" : 0 }, "schema" : "https://github.com/citation-style-language/schema/raw/master/csl-citation.json" }</w:instrText>
      </w:r>
      <w:r w:rsidRPr="006E2DF2">
        <w:fldChar w:fldCharType="separate"/>
      </w:r>
      <w:r w:rsidRPr="006E2DF2">
        <w:rPr>
          <w:noProof/>
        </w:rPr>
        <w:t>Di Maio and Rem 2015)</w:t>
      </w:r>
      <w:r w:rsidRPr="006E2DF2">
        <w:fldChar w:fldCharType="end"/>
      </w:r>
      <w:r w:rsidRPr="006E2DF2">
        <w:rPr>
          <w:rFonts w:ascii="TimesNewRomanPSMT" w:hAnsi="TimesNewRomanPSMT" w:cs="TimesNewRomanPSMT"/>
        </w:rPr>
        <w:t xml:space="preserve">. This confirms that the adaptation of this tool should consider circularity calculation by adding the scores of all the members involved in the value chain, not as an individual enterprise only. </w:t>
      </w:r>
    </w:p>
    <w:p w14:paraId="375CD814" w14:textId="77777777" w:rsidR="00EA2B13" w:rsidRPr="006E2DF2" w:rsidRDefault="00EA2B13" w:rsidP="00D2571A">
      <w:pPr>
        <w:spacing w:line="240" w:lineRule="auto"/>
        <w:jc w:val="both"/>
        <w:rPr>
          <w:rFonts w:ascii="TimesNewRomanPSMT" w:hAnsi="TimesNewRomanPSMT" w:cs="TimesNewRomanPSMT"/>
        </w:rPr>
      </w:pPr>
    </w:p>
    <w:p w14:paraId="73B4DAF7" w14:textId="3DDD96E8" w:rsidR="00C346F5" w:rsidRPr="006E2DF2" w:rsidRDefault="00374629" w:rsidP="002A644E">
      <w:pPr>
        <w:spacing w:line="240" w:lineRule="auto"/>
        <w:jc w:val="both"/>
        <w:rPr>
          <w:rFonts w:ascii="TimesNewRomanPSMT" w:hAnsi="TimesNewRomanPSMT" w:cs="TimesNewRomanPSMT"/>
        </w:rPr>
      </w:pPr>
      <w:r w:rsidRPr="006E2DF2">
        <w:rPr>
          <w:rFonts w:ascii="TimesNewRomanPSMT" w:hAnsi="TimesNewRomanPSMT" w:cs="TimesNewRomanPSMT"/>
        </w:rPr>
        <w:t>The research</w:t>
      </w:r>
      <w:r w:rsidR="000E24FB" w:rsidRPr="006E2DF2">
        <w:rPr>
          <w:rFonts w:ascii="TimesNewRomanPSMT" w:hAnsi="TimesNewRomanPSMT" w:cs="TimesNewRomanPSMT"/>
        </w:rPr>
        <w:t xml:space="preserve"> present</w:t>
      </w:r>
      <w:r w:rsidR="00B83978" w:rsidRPr="006E2DF2">
        <w:rPr>
          <w:rFonts w:ascii="TimesNewRomanPSMT" w:hAnsi="TimesNewRomanPSMT" w:cs="TimesNewRomanPSMT"/>
        </w:rPr>
        <w:t xml:space="preserve">s a novel circularity measurement toolkit (CMT) to analyse and determine the circularity degree of manufacturing SMEs. The authors strongly believe that the research </w:t>
      </w:r>
      <w:r w:rsidR="000E24FB" w:rsidRPr="006E2DF2">
        <w:rPr>
          <w:rFonts w:ascii="TimesNewRomanPSMT" w:hAnsi="TimesNewRomanPSMT" w:cs="TimesNewRomanPSMT"/>
        </w:rPr>
        <w:t xml:space="preserve">has </w:t>
      </w:r>
      <w:r w:rsidR="00436C9A" w:rsidRPr="006E2DF2">
        <w:rPr>
          <w:rFonts w:ascii="TimesNewRomanPSMT" w:hAnsi="TimesNewRomanPSMT" w:cs="TimesNewRomanPSMT"/>
        </w:rPr>
        <w:t>advanced</w:t>
      </w:r>
      <w:r w:rsidR="000E24FB" w:rsidRPr="006E2DF2">
        <w:rPr>
          <w:rFonts w:ascii="TimesNewRomanPSMT" w:hAnsi="TimesNewRomanPSMT" w:cs="TimesNewRomanPSMT"/>
        </w:rPr>
        <w:t xml:space="preserve"> the </w:t>
      </w:r>
      <w:r w:rsidRPr="006E2DF2">
        <w:rPr>
          <w:rFonts w:ascii="TimesNewRomanPSMT" w:hAnsi="TimesNewRomanPSMT" w:cs="TimesNewRomanPSMT"/>
        </w:rPr>
        <w:t>knowl</w:t>
      </w:r>
      <w:r w:rsidR="00436C9A" w:rsidRPr="006E2DF2">
        <w:rPr>
          <w:rFonts w:ascii="TimesNewRomanPSMT" w:hAnsi="TimesNewRomanPSMT" w:cs="TimesNewRomanPSMT"/>
        </w:rPr>
        <w:t>edge in the CE field</w:t>
      </w:r>
      <w:r w:rsidR="00B83978" w:rsidRPr="006E2DF2">
        <w:rPr>
          <w:rFonts w:ascii="TimesNewRomanPSMT" w:hAnsi="TimesNewRomanPSMT" w:cs="TimesNewRomanPSMT"/>
        </w:rPr>
        <w:t xml:space="preserve">; by </w:t>
      </w:r>
      <w:r w:rsidR="00F85338" w:rsidRPr="006E2DF2">
        <w:rPr>
          <w:rFonts w:ascii="TimesNewRomanPSMT" w:hAnsi="TimesNewRomanPSMT" w:cs="TimesNewRomanPSMT"/>
        </w:rPr>
        <w:t xml:space="preserve">defining the factors that comprise a wider spectrum of </w:t>
      </w:r>
      <w:r w:rsidRPr="006E2DF2">
        <w:rPr>
          <w:rFonts w:ascii="TimesNewRomanPSMT" w:hAnsi="TimesNewRomanPSMT" w:cs="TimesNewRomanPSMT"/>
        </w:rPr>
        <w:t xml:space="preserve">CE, challenges for SMEs with regards to CE, and by proposing </w:t>
      </w:r>
      <w:r w:rsidR="00436C9A" w:rsidRPr="006E2DF2">
        <w:rPr>
          <w:rFonts w:ascii="TimesNewRomanPSMT" w:hAnsi="TimesNewRomanPSMT" w:cs="TimesNewRomanPSMT"/>
        </w:rPr>
        <w:t xml:space="preserve">a </w:t>
      </w:r>
      <w:r w:rsidRPr="006E2DF2">
        <w:rPr>
          <w:rFonts w:ascii="TimesNewRomanPSMT" w:hAnsi="TimesNewRomanPSMT" w:cs="TimesNewRomanPSMT"/>
        </w:rPr>
        <w:t>CMT.</w:t>
      </w:r>
      <w:r w:rsidR="002A644E" w:rsidRPr="006E2DF2">
        <w:rPr>
          <w:rFonts w:ascii="TimesNewRomanPSMT" w:hAnsi="TimesNewRomanPSMT" w:cs="TimesNewRomanPSMT"/>
        </w:rPr>
        <w:t xml:space="preserve"> </w:t>
      </w:r>
      <w:r w:rsidRPr="006E2DF2">
        <w:rPr>
          <w:rFonts w:ascii="TimesNewRomanPSMT" w:hAnsi="TimesNewRomanPSMT" w:cs="TimesNewRomanPSMT"/>
        </w:rPr>
        <w:t xml:space="preserve">Although </w:t>
      </w:r>
      <w:r w:rsidR="00436C9A" w:rsidRPr="006E2DF2">
        <w:rPr>
          <w:rFonts w:ascii="TimesNewRomanPSMT" w:hAnsi="TimesNewRomanPSMT" w:cs="TimesNewRomanPSMT"/>
        </w:rPr>
        <w:t xml:space="preserve">the proposed </w:t>
      </w:r>
      <w:r w:rsidRPr="006E2DF2">
        <w:rPr>
          <w:rFonts w:ascii="TimesNewRomanPSMT" w:hAnsi="TimesNewRomanPSMT" w:cs="TimesNewRomanPSMT"/>
        </w:rPr>
        <w:t>CMT is quite simple in its formation</w:t>
      </w:r>
      <w:r w:rsidR="00F85338" w:rsidRPr="006E2DF2">
        <w:rPr>
          <w:rFonts w:ascii="TimesNewRomanPSMT" w:hAnsi="TimesNewRomanPSMT" w:cs="TimesNewRomanPSMT"/>
        </w:rPr>
        <w:t>, its potential is not only</w:t>
      </w:r>
      <w:r w:rsidR="002A644E" w:rsidRPr="006E2DF2">
        <w:rPr>
          <w:rFonts w:ascii="TimesNewRomanPSMT" w:hAnsi="TimesNewRomanPSMT" w:cs="TimesNewRomanPSMT"/>
        </w:rPr>
        <w:t xml:space="preserve"> limited to </w:t>
      </w:r>
      <w:r w:rsidR="00436C9A" w:rsidRPr="006E2DF2">
        <w:rPr>
          <w:rFonts w:ascii="TimesNewRomanPSMT" w:hAnsi="TimesNewRomanPSMT" w:cs="TimesNewRomanPSMT"/>
        </w:rPr>
        <w:t>measure SME</w:t>
      </w:r>
      <w:r w:rsidR="00A712AB" w:rsidRPr="006E2DF2">
        <w:rPr>
          <w:rFonts w:ascii="TimesNewRomanPSMT" w:hAnsi="TimesNewRomanPSMT" w:cs="TimesNewRomanPSMT"/>
        </w:rPr>
        <w:t>s circularity as</w:t>
      </w:r>
      <w:r w:rsidR="00A758A5" w:rsidRPr="006E2DF2">
        <w:rPr>
          <w:rFonts w:ascii="TimesNewRomanPSMT" w:hAnsi="TimesNewRomanPSMT" w:cs="TimesNewRomanPSMT"/>
        </w:rPr>
        <w:t xml:space="preserve"> </w:t>
      </w:r>
      <w:r w:rsidR="00F85338" w:rsidRPr="006E2DF2">
        <w:rPr>
          <w:rFonts w:ascii="TimesNewRomanPSMT" w:hAnsi="TimesNewRomanPSMT" w:cs="TimesNewRomanPSMT"/>
        </w:rPr>
        <w:t>it can also serve as</w:t>
      </w:r>
      <w:r w:rsidR="00A758A5" w:rsidRPr="006E2DF2">
        <w:rPr>
          <w:rFonts w:ascii="TimesNewRomanPSMT" w:hAnsi="TimesNewRomanPSMT" w:cs="TimesNewRomanPSMT"/>
        </w:rPr>
        <w:t xml:space="preserve"> </w:t>
      </w:r>
      <w:r w:rsidR="00A712AB" w:rsidRPr="006E2DF2">
        <w:rPr>
          <w:rFonts w:ascii="TimesNewRomanPSMT" w:hAnsi="TimesNewRomanPSMT" w:cs="TimesNewRomanPSMT"/>
        </w:rPr>
        <w:t xml:space="preserve">a </w:t>
      </w:r>
      <w:r w:rsidR="00436C9A" w:rsidRPr="006E2DF2">
        <w:rPr>
          <w:rFonts w:ascii="TimesNewRomanPSMT" w:hAnsi="TimesNewRomanPSMT" w:cs="TimesNewRomanPSMT"/>
        </w:rPr>
        <w:t xml:space="preserve">starting point to trigger </w:t>
      </w:r>
      <w:r w:rsidR="00A712AB" w:rsidRPr="006E2DF2">
        <w:rPr>
          <w:rFonts w:ascii="TimesNewRomanPSMT" w:hAnsi="TimesNewRomanPSMT" w:cs="TimesNewRomanPSMT"/>
        </w:rPr>
        <w:t xml:space="preserve">initiatives for CE </w:t>
      </w:r>
      <w:r w:rsidRPr="006E2DF2">
        <w:rPr>
          <w:rFonts w:ascii="TimesNewRomanPSMT" w:hAnsi="TimesNewRomanPSMT" w:cs="TimesNewRomanPSMT"/>
        </w:rPr>
        <w:t xml:space="preserve">implementation through </w:t>
      </w:r>
      <w:r w:rsidR="00436C9A" w:rsidRPr="006E2DF2">
        <w:rPr>
          <w:rFonts w:ascii="TimesNewRomanPSMT" w:hAnsi="TimesNewRomanPSMT" w:cs="TimesNewRomanPSMT"/>
        </w:rPr>
        <w:t xml:space="preserve">the </w:t>
      </w:r>
      <w:r w:rsidRPr="006E2DF2">
        <w:rPr>
          <w:rFonts w:ascii="TimesNewRomanPSMT" w:hAnsi="TimesNewRomanPSMT" w:cs="TimesNewRomanPSMT"/>
        </w:rPr>
        <w:t>identification of economic leakage</w:t>
      </w:r>
      <w:r w:rsidR="00F85338" w:rsidRPr="006E2DF2">
        <w:rPr>
          <w:rFonts w:ascii="TimesNewRomanPSMT" w:hAnsi="TimesNewRomanPSMT" w:cs="TimesNewRomanPSMT"/>
        </w:rPr>
        <w:t>s</w:t>
      </w:r>
      <w:r w:rsidRPr="006E2DF2">
        <w:rPr>
          <w:rFonts w:ascii="TimesNewRomanPSMT" w:hAnsi="TimesNewRomanPSMT" w:cs="TimesNewRomanPSMT"/>
        </w:rPr>
        <w:t xml:space="preserve"> in industries.</w:t>
      </w:r>
      <w:r w:rsidR="000603BF" w:rsidRPr="006E2DF2">
        <w:rPr>
          <w:rFonts w:ascii="TimesNewRomanPSMT" w:hAnsi="TimesNewRomanPSMT" w:cs="TimesNewRomanPSMT"/>
        </w:rPr>
        <w:t xml:space="preserve"> Similarly, although the tool was specifically developed taken into considerati</w:t>
      </w:r>
      <w:r w:rsidR="009C48E2" w:rsidRPr="006E2DF2">
        <w:rPr>
          <w:rFonts w:ascii="TimesNewRomanPSMT" w:hAnsi="TimesNewRomanPSMT" w:cs="TimesNewRomanPSMT"/>
        </w:rPr>
        <w:t>on the needs of manufacturing S</w:t>
      </w:r>
      <w:r w:rsidR="000603BF" w:rsidRPr="006E2DF2">
        <w:rPr>
          <w:rFonts w:ascii="TimesNewRomanPSMT" w:hAnsi="TimesNewRomanPSMT" w:cs="TimesNewRomanPSMT"/>
        </w:rPr>
        <w:t>M</w:t>
      </w:r>
      <w:r w:rsidR="009C48E2" w:rsidRPr="006E2DF2">
        <w:rPr>
          <w:rFonts w:ascii="TimesNewRomanPSMT" w:hAnsi="TimesNewRomanPSMT" w:cs="TimesNewRomanPSMT"/>
        </w:rPr>
        <w:t>E</w:t>
      </w:r>
      <w:r w:rsidR="000603BF" w:rsidRPr="006E2DF2">
        <w:rPr>
          <w:rFonts w:ascii="TimesNewRomanPSMT" w:hAnsi="TimesNewRomanPSMT" w:cs="TimesNewRomanPSMT"/>
        </w:rPr>
        <w:t>s, it m</w:t>
      </w:r>
      <w:r w:rsidR="00A712AB" w:rsidRPr="006E2DF2">
        <w:rPr>
          <w:rFonts w:ascii="TimesNewRomanPSMT" w:hAnsi="TimesNewRomanPSMT" w:cs="TimesNewRomanPSMT"/>
        </w:rPr>
        <w:t>ay also be adapted to be applicable</w:t>
      </w:r>
      <w:r w:rsidR="000603BF" w:rsidRPr="006E2DF2">
        <w:rPr>
          <w:rFonts w:ascii="TimesNewRomanPSMT" w:hAnsi="TimesNewRomanPSMT" w:cs="TimesNewRomanPSMT"/>
        </w:rPr>
        <w:t xml:space="preserve"> in organisations of other sizes and industries. This can be considered one of the research streams proposed as part of the future research directions derived from this work.</w:t>
      </w:r>
      <w:r w:rsidR="00C346F5" w:rsidRPr="006E2DF2">
        <w:rPr>
          <w:rFonts w:ascii="TimesNewRomanPSMT" w:hAnsi="TimesNewRomanPSMT" w:cs="TimesNewRomanPSMT"/>
        </w:rPr>
        <w:t xml:space="preserve"> Finally, since the proposed CMT was validated through a single case study approach, the future research agenda can also involve the validation of the CMT in other manufacturing industries and countries different to those of the case organisation</w:t>
      </w:r>
      <w:r w:rsidR="00A3082C" w:rsidRPr="006E2DF2">
        <w:rPr>
          <w:rFonts w:ascii="TimesNewRomanPSMT" w:hAnsi="TimesNewRomanPSMT" w:cs="TimesNewRomanPSMT"/>
        </w:rPr>
        <w:t xml:space="preserve">. </w:t>
      </w:r>
      <w:r w:rsidR="00C346F5" w:rsidRPr="006E2DF2">
        <w:rPr>
          <w:rFonts w:ascii="TimesNewRomanPSMT" w:hAnsi="TimesNewRomanPSMT" w:cs="TimesNewRomanPSMT"/>
        </w:rPr>
        <w:t>This will provide further robustness to the proposed CMT.</w:t>
      </w:r>
    </w:p>
    <w:p w14:paraId="6D379E23" w14:textId="77777777" w:rsidR="00C346F5" w:rsidRPr="006E2DF2" w:rsidRDefault="00C346F5" w:rsidP="002A644E">
      <w:pPr>
        <w:spacing w:line="240" w:lineRule="auto"/>
        <w:jc w:val="both"/>
        <w:rPr>
          <w:rFonts w:ascii="TimesNewRomanPSMT" w:hAnsi="TimesNewRomanPSMT" w:cs="TimesNewRomanPSMT"/>
        </w:rPr>
      </w:pPr>
    </w:p>
    <w:p w14:paraId="02C20086" w14:textId="77777777" w:rsidR="00FD30DE" w:rsidRPr="006E2DF2" w:rsidRDefault="00FD30DE" w:rsidP="00C346F5">
      <w:pPr>
        <w:pStyle w:val="Heading1"/>
        <w:spacing w:before="0"/>
      </w:pPr>
      <w:r w:rsidRPr="006E2DF2">
        <w:t>References</w:t>
      </w:r>
    </w:p>
    <w:p w14:paraId="2FAC6D59" w14:textId="5BB9CD37" w:rsidR="003C0923" w:rsidRPr="006E2DF2" w:rsidRDefault="00FD30DE" w:rsidP="003C0923">
      <w:pPr>
        <w:widowControl w:val="0"/>
        <w:autoSpaceDE w:val="0"/>
        <w:autoSpaceDN w:val="0"/>
        <w:adjustRightInd w:val="0"/>
        <w:spacing w:line="240" w:lineRule="auto"/>
        <w:ind w:left="480" w:hanging="480"/>
        <w:jc w:val="both"/>
        <w:rPr>
          <w:noProof/>
        </w:rPr>
      </w:pPr>
      <w:r w:rsidRPr="006E2DF2">
        <w:fldChar w:fldCharType="begin" w:fldLock="1"/>
      </w:r>
      <w:r w:rsidRPr="006E2DF2">
        <w:instrText xml:space="preserve">ADDIN Mendeley Bibliography CSL_BIBLIOGRAPHY </w:instrText>
      </w:r>
      <w:r w:rsidRPr="006E2DF2">
        <w:fldChar w:fldCharType="separate"/>
      </w:r>
      <w:r w:rsidR="003C0923" w:rsidRPr="006E2DF2">
        <w:rPr>
          <w:noProof/>
        </w:rPr>
        <w:t xml:space="preserve">Bermejo, Roberto. 2014. </w:t>
      </w:r>
      <w:r w:rsidR="003C0923" w:rsidRPr="006E2DF2">
        <w:rPr>
          <w:i/>
          <w:iCs/>
          <w:noProof/>
        </w:rPr>
        <w:t>Handbook for a Sustainable Economy</w:t>
      </w:r>
      <w:r w:rsidR="003C0923" w:rsidRPr="006E2DF2">
        <w:rPr>
          <w:noProof/>
        </w:rPr>
        <w:t>. Springer Netherlands.</w:t>
      </w:r>
    </w:p>
    <w:p w14:paraId="04EBB2D9" w14:textId="23563E2C"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Bogner, A., B. Littig, and W. Menz. 2009. </w:t>
      </w:r>
      <w:r w:rsidRPr="006E2DF2">
        <w:rPr>
          <w:i/>
          <w:iCs/>
          <w:noProof/>
        </w:rPr>
        <w:t>Interviewing Experts</w:t>
      </w:r>
      <w:r w:rsidRPr="006E2DF2">
        <w:rPr>
          <w:noProof/>
        </w:rPr>
        <w:t>. 1st ed. Hampshire, UK: Palgrave Macm</w:t>
      </w:r>
      <w:r w:rsidR="00892486" w:rsidRPr="006E2DF2">
        <w:rPr>
          <w:noProof/>
        </w:rPr>
        <w:t>illan</w:t>
      </w:r>
      <w:r w:rsidRPr="006E2DF2">
        <w:rPr>
          <w:noProof/>
        </w:rPr>
        <w:t>.</w:t>
      </w:r>
    </w:p>
    <w:p w14:paraId="6138D532" w14:textId="7D548FCA"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Bonciu, Florin. 2014. “The European Economy: From a Linear to a Circular Economy.” </w:t>
      </w:r>
      <w:r w:rsidRPr="006E2DF2">
        <w:rPr>
          <w:i/>
          <w:iCs/>
          <w:noProof/>
        </w:rPr>
        <w:t>Romanian Journal of European Affairs</w:t>
      </w:r>
      <w:r w:rsidR="00892486" w:rsidRPr="006E2DF2">
        <w:rPr>
          <w:noProof/>
        </w:rPr>
        <w:t xml:space="preserve"> 14</w:t>
      </w:r>
      <w:r w:rsidRPr="006E2DF2">
        <w:rPr>
          <w:noProof/>
        </w:rPr>
        <w:t>(4): 78–91.</w:t>
      </w:r>
    </w:p>
    <w:p w14:paraId="5C57B900" w14:textId="77777777"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Collis, Jill, and Roger Hussey. 2014. </w:t>
      </w:r>
      <w:r w:rsidRPr="006E2DF2">
        <w:rPr>
          <w:i/>
          <w:iCs/>
          <w:noProof/>
        </w:rPr>
        <w:t>Business Research: A Practical Guide for Undergraduate and Postgraduate Students</w:t>
      </w:r>
      <w:r w:rsidRPr="006E2DF2">
        <w:rPr>
          <w:noProof/>
        </w:rPr>
        <w:t>. 4th ed. Hampshire, UK: Palgrave Macmillan.</w:t>
      </w:r>
    </w:p>
    <w:p w14:paraId="2C612D09" w14:textId="138284F4"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Culley, Joan M. 2011. “Use of a Computer-Mediated Delphi Process to Validate a Mass Casualty Conceptual Model.” </w:t>
      </w:r>
      <w:r w:rsidRPr="006E2DF2">
        <w:rPr>
          <w:i/>
          <w:iCs/>
          <w:noProof/>
        </w:rPr>
        <w:t>Computers Informatics Nursing</w:t>
      </w:r>
      <w:r w:rsidR="00892486" w:rsidRPr="006E2DF2">
        <w:rPr>
          <w:noProof/>
        </w:rPr>
        <w:t xml:space="preserve"> 29: 272–279.</w:t>
      </w:r>
    </w:p>
    <w:p w14:paraId="27098BA9" w14:textId="665B5B33"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De Massis, Alfredo, Josip Kotlar, Federico Frattini, James J. Chrisman, and Mattias Nordqvist. 2016. “Family Governance at Work: Organizing for New Product Development in Family SMEs.” </w:t>
      </w:r>
      <w:r w:rsidRPr="006E2DF2">
        <w:rPr>
          <w:i/>
          <w:iCs/>
          <w:noProof/>
        </w:rPr>
        <w:t>Family Business Review</w:t>
      </w:r>
      <w:r w:rsidR="001443B9" w:rsidRPr="006E2DF2">
        <w:rPr>
          <w:noProof/>
        </w:rPr>
        <w:t xml:space="preserve"> 29</w:t>
      </w:r>
      <w:r w:rsidRPr="006E2DF2">
        <w:rPr>
          <w:noProof/>
        </w:rPr>
        <w:t>(2): 189–21</w:t>
      </w:r>
      <w:r w:rsidR="001443B9" w:rsidRPr="006E2DF2">
        <w:rPr>
          <w:noProof/>
        </w:rPr>
        <w:t>3.</w:t>
      </w:r>
    </w:p>
    <w:p w14:paraId="343FA09F" w14:textId="34F0AB24"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Delbecq, André L., Andrew H. Van de Ven, and David H. Gustafson. 1975. </w:t>
      </w:r>
      <w:r w:rsidRPr="006E2DF2">
        <w:rPr>
          <w:i/>
          <w:iCs/>
          <w:noProof/>
        </w:rPr>
        <w:t>Group Techniques for Program Planning: A Guide To Nominal Group and Delphi Processes (Book)</w:t>
      </w:r>
      <w:r w:rsidRPr="006E2DF2">
        <w:rPr>
          <w:noProof/>
        </w:rPr>
        <w:t xml:space="preserve">. </w:t>
      </w:r>
      <w:r w:rsidRPr="006E2DF2">
        <w:rPr>
          <w:i/>
          <w:iCs/>
          <w:noProof/>
        </w:rPr>
        <w:t>Personnel Psychology</w:t>
      </w:r>
      <w:r w:rsidRPr="006E2DF2">
        <w:rPr>
          <w:noProof/>
        </w:rPr>
        <w:t>. Glen</w:t>
      </w:r>
      <w:r w:rsidR="00892486" w:rsidRPr="006E2DF2">
        <w:rPr>
          <w:noProof/>
        </w:rPr>
        <w:t>view, Illinois: Scott Foresman.</w:t>
      </w:r>
    </w:p>
    <w:p w14:paraId="0801BF85" w14:textId="3776A1B6"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lastRenderedPageBreak/>
        <w:t xml:space="preserve">Di Maio, Francesco, and Peter Carlo Rem. 2015. “A Robust Indicator for Promoting Circular Economy through Recycling.” </w:t>
      </w:r>
      <w:r w:rsidRPr="006E2DF2">
        <w:rPr>
          <w:i/>
          <w:iCs/>
          <w:noProof/>
        </w:rPr>
        <w:t>Journal of Environmental Protection</w:t>
      </w:r>
      <w:r w:rsidRPr="006E2DF2">
        <w:rPr>
          <w:noProof/>
        </w:rPr>
        <w:t xml:space="preserve"> 6: 1095–1104</w:t>
      </w:r>
      <w:r w:rsidR="00892486" w:rsidRPr="006E2DF2">
        <w:rPr>
          <w:noProof/>
        </w:rPr>
        <w:t>.</w:t>
      </w:r>
    </w:p>
    <w:p w14:paraId="461CF6EE" w14:textId="115DEABE"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Elia, Valerio, Maria Grazia Gnoni, and Fabiana Tornese. 2017. “Measuring Circular Economy Strategies through Index Methods: A Critical Analysis.” </w:t>
      </w:r>
      <w:r w:rsidRPr="006E2DF2">
        <w:rPr>
          <w:i/>
          <w:iCs/>
          <w:noProof/>
        </w:rPr>
        <w:t>Journal of Cleaner Production</w:t>
      </w:r>
      <w:r w:rsidR="00892486" w:rsidRPr="006E2DF2">
        <w:rPr>
          <w:noProof/>
        </w:rPr>
        <w:t xml:space="preserve"> 142: 2741–2751.</w:t>
      </w:r>
    </w:p>
    <w:p w14:paraId="6039E957" w14:textId="77777777"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Ellen MacArthur Foundation. 2013. </w:t>
      </w:r>
      <w:r w:rsidRPr="006E2DF2">
        <w:rPr>
          <w:i/>
          <w:iCs/>
          <w:noProof/>
        </w:rPr>
        <w:t>Towards the Circular Economy: Opportunities for the Consumer Goods Sector</w:t>
      </w:r>
      <w:r w:rsidRPr="006E2DF2">
        <w:rPr>
          <w:noProof/>
        </w:rPr>
        <w:t>. Isle of Wight.</w:t>
      </w:r>
    </w:p>
    <w:p w14:paraId="28B9A97D" w14:textId="2937CCD3"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Ellen MacArthur Foundation. 2015a. </w:t>
      </w:r>
      <w:r w:rsidRPr="006E2DF2">
        <w:rPr>
          <w:i/>
          <w:iCs/>
          <w:noProof/>
        </w:rPr>
        <w:t>Towards the Circular Economy: Economic and Business Rationale for an Acelerated Transition</w:t>
      </w:r>
      <w:r w:rsidRPr="006E2DF2">
        <w:rPr>
          <w:noProof/>
        </w:rPr>
        <w:t>. Isle of Wight.</w:t>
      </w:r>
    </w:p>
    <w:p w14:paraId="75A7F60D" w14:textId="77777777"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Ellen MacArthur Foundation. 2015b. </w:t>
      </w:r>
      <w:r w:rsidRPr="006E2DF2">
        <w:rPr>
          <w:i/>
          <w:iCs/>
          <w:noProof/>
        </w:rPr>
        <w:t>Delivering the Circular Economy - A Toolkit for Policymakers</w:t>
      </w:r>
      <w:r w:rsidRPr="006E2DF2">
        <w:rPr>
          <w:noProof/>
        </w:rPr>
        <w:t>. Isle of Wight: Ellen MacArthur Foundation.</w:t>
      </w:r>
    </w:p>
    <w:p w14:paraId="4797422A" w14:textId="77777777"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Ellen MacArthur Foundation and Grata Design. 2015. </w:t>
      </w:r>
      <w:r w:rsidRPr="006E2DF2">
        <w:rPr>
          <w:i/>
          <w:iCs/>
          <w:noProof/>
        </w:rPr>
        <w:t>Circularity Indicators: An Approach to Measuring Circularity - Methodology</w:t>
      </w:r>
      <w:r w:rsidRPr="006E2DF2">
        <w:rPr>
          <w:noProof/>
        </w:rPr>
        <w:t>. Isle of Wight. https://www.ellenmacarthurfoundation.org/assets/downloads/insight/Circularity-Indicators_Methodology_May2015.pdf.</w:t>
      </w:r>
    </w:p>
    <w:p w14:paraId="10D21F66" w14:textId="11A0EBDD"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Esbensen, Kim H, and Costas Velis. 2016. “Transition to Circular Economy Requires Reliable Statistical Quantification and Control of Uncertainty and Variability in Waste.” </w:t>
      </w:r>
      <w:r w:rsidRPr="006E2DF2">
        <w:rPr>
          <w:i/>
          <w:iCs/>
          <w:noProof/>
        </w:rPr>
        <w:t>Waste Management &amp; Research</w:t>
      </w:r>
      <w:r w:rsidR="00892486" w:rsidRPr="006E2DF2">
        <w:rPr>
          <w:noProof/>
        </w:rPr>
        <w:t xml:space="preserve"> 34</w:t>
      </w:r>
      <w:r w:rsidRPr="006E2DF2">
        <w:rPr>
          <w:noProof/>
        </w:rPr>
        <w:t>(12): 1197–120</w:t>
      </w:r>
      <w:r w:rsidR="00892486" w:rsidRPr="006E2DF2">
        <w:rPr>
          <w:noProof/>
        </w:rPr>
        <w:t>0.</w:t>
      </w:r>
    </w:p>
    <w:p w14:paraId="680B533C" w14:textId="77777777"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Esposito, Mark, Terence Tse, and Khaled Soufani. 2016. “Companies Are Working with Consumers to Reduce Waste.” </w:t>
      </w:r>
      <w:r w:rsidRPr="006E2DF2">
        <w:rPr>
          <w:i/>
          <w:iCs/>
          <w:noProof/>
        </w:rPr>
        <w:t>Harvard Business Review</w:t>
      </w:r>
      <w:r w:rsidRPr="006E2DF2">
        <w:rPr>
          <w:noProof/>
        </w:rPr>
        <w:t>. https://hbr.org/2016/06/companies-are-working-with-consumers-to-reduce-waste.</w:t>
      </w:r>
    </w:p>
    <w:p w14:paraId="15851411" w14:textId="6B14A133"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European Environment Agency. 2016. </w:t>
      </w:r>
      <w:r w:rsidRPr="006E2DF2">
        <w:rPr>
          <w:i/>
          <w:iCs/>
          <w:noProof/>
        </w:rPr>
        <w:t>Circular Economy in Europe - Developing the Knowledge Base</w:t>
      </w:r>
      <w:r w:rsidR="00892486" w:rsidRPr="006E2DF2">
        <w:rPr>
          <w:noProof/>
        </w:rPr>
        <w:t xml:space="preserve">. Luxembourg. </w:t>
      </w:r>
    </w:p>
    <w:p w14:paraId="2D5F9FE7" w14:textId="77777777"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Eurostat. 2017. “Statistics on Small and Medium-Sized Enterprises - Statistics Explained.” http://ec.europa.eu/eurostat/statistics-explained/index.php/Statistics_on_small_and_medium-sized_enterprises.</w:t>
      </w:r>
    </w:p>
    <w:p w14:paraId="48861E95" w14:textId="5961476F"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Fernández-Llamazares, Cecilia M., Yolanda Hernández-Gago, Maite Pozas, M. Josep Cabañas, Begoña Feal, Miquel Villaronga, Concha Álvarez-Del-Vayo, and Esteban Valverde. 2013. “Two-Round Delphi Technique for the Consensual Design of a Paediatric Pharmaceutical Care Model.” </w:t>
      </w:r>
      <w:r w:rsidRPr="006E2DF2">
        <w:rPr>
          <w:i/>
          <w:iCs/>
          <w:noProof/>
        </w:rPr>
        <w:t>Pharmacological Research</w:t>
      </w:r>
      <w:r w:rsidRPr="006E2DF2">
        <w:rPr>
          <w:noProof/>
        </w:rPr>
        <w:t xml:space="preserve"> 68: 31–37.</w:t>
      </w:r>
      <w:r w:rsidR="00892486" w:rsidRPr="006E2DF2">
        <w:rPr>
          <w:noProof/>
        </w:rPr>
        <w:t xml:space="preserve"> </w:t>
      </w:r>
    </w:p>
    <w:p w14:paraId="5C5026C6" w14:textId="6D03F664"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Franklin-Johnson, Elizabeth, Frank Figge, and Louise Canning. 2016. “Resource Duration as a Managerial Indicator for Circular Economy Performance.” </w:t>
      </w:r>
      <w:r w:rsidRPr="006E2DF2">
        <w:rPr>
          <w:i/>
          <w:iCs/>
          <w:noProof/>
        </w:rPr>
        <w:t>Journal of Cleaner Production</w:t>
      </w:r>
      <w:r w:rsidR="00892486" w:rsidRPr="006E2DF2">
        <w:rPr>
          <w:noProof/>
        </w:rPr>
        <w:t xml:space="preserve"> 133: 589–598.</w:t>
      </w:r>
    </w:p>
    <w:p w14:paraId="09EC624F" w14:textId="77777777"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Frost, Calvin. 2016. “A Circular Economy, ‘a Better Future.’” </w:t>
      </w:r>
      <w:r w:rsidRPr="006E2DF2">
        <w:rPr>
          <w:i/>
          <w:iCs/>
          <w:noProof/>
        </w:rPr>
        <w:t>Label and Narrow Web</w:t>
      </w:r>
      <w:r w:rsidRPr="006E2DF2">
        <w:rPr>
          <w:noProof/>
        </w:rPr>
        <w:t>. https://www.labelandnarrowweb.com/issues/2016-11-12/view_letters-from-the-earth/a-circular-economy-a-better-future/.</w:t>
      </w:r>
    </w:p>
    <w:p w14:paraId="4C842526" w14:textId="0F8B6492"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Geng, Yong, and Brent Doberstein. 2008. “Developing the Circular Economy in China: Challenges and Opportunities for Achieving ‘Leapfrog Development.’” </w:t>
      </w:r>
      <w:r w:rsidRPr="006E2DF2">
        <w:rPr>
          <w:i/>
          <w:iCs/>
          <w:noProof/>
        </w:rPr>
        <w:t>International Journal of Sustainable Development &amp; World Ecology</w:t>
      </w:r>
      <w:r w:rsidRPr="006E2DF2">
        <w:rPr>
          <w:noProof/>
        </w:rPr>
        <w:t xml:space="preserve"> 15 (3): 231</w:t>
      </w:r>
      <w:r w:rsidR="00892486" w:rsidRPr="006E2DF2">
        <w:rPr>
          <w:noProof/>
        </w:rPr>
        <w:t xml:space="preserve">–239. </w:t>
      </w:r>
    </w:p>
    <w:p w14:paraId="04920258" w14:textId="7D5ABA93"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Geng, Yong, Jia Fu, Joseph Sarkis, and Bing Xue. 2012. “Towards a National Circular Economy Indicator System in China: An Evaluation and Critical Analysis.” </w:t>
      </w:r>
      <w:r w:rsidRPr="006E2DF2">
        <w:rPr>
          <w:i/>
          <w:iCs/>
          <w:noProof/>
        </w:rPr>
        <w:t>Journal of Cleaner Production</w:t>
      </w:r>
      <w:r w:rsidR="00892486" w:rsidRPr="006E2DF2">
        <w:rPr>
          <w:noProof/>
        </w:rPr>
        <w:t xml:space="preserve"> 23: 216–224. </w:t>
      </w:r>
    </w:p>
    <w:p w14:paraId="70708DC8" w14:textId="26485189"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Genovese, Andrea, Adolf A. Acquaye, Alejandro Figueroa, and S.C Lenny Koh. 2015. “Sustainable Supply Chain Management and the Transition towards a Circular Economy: Evidence and Some Applications.” </w:t>
      </w:r>
      <w:r w:rsidRPr="006E2DF2">
        <w:rPr>
          <w:i/>
          <w:iCs/>
          <w:noProof/>
        </w:rPr>
        <w:t>Omega</w:t>
      </w:r>
      <w:r w:rsidRPr="006E2DF2">
        <w:rPr>
          <w:noProof/>
        </w:rPr>
        <w:t xml:space="preserve"> 66: 344–357. </w:t>
      </w:r>
    </w:p>
    <w:p w14:paraId="28FC2B1E" w14:textId="163258BB"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Ghisellini, Patrizia, Catia Cialani, and Sergio Ulgiati. 2016. “A Review on Circular Economy: The Expected Transition to a Balanced Interplay of Environmental and Economic Systems.” </w:t>
      </w:r>
      <w:r w:rsidRPr="006E2DF2">
        <w:rPr>
          <w:i/>
          <w:iCs/>
          <w:noProof/>
        </w:rPr>
        <w:t>Journal of Cleaner Production</w:t>
      </w:r>
      <w:r w:rsidR="00892486" w:rsidRPr="006E2DF2">
        <w:rPr>
          <w:noProof/>
        </w:rPr>
        <w:t xml:space="preserve"> 114: 11–32. </w:t>
      </w:r>
    </w:p>
    <w:p w14:paraId="6D0EE24E" w14:textId="77777777"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lastRenderedPageBreak/>
        <w:t xml:space="preserve">Gordon, Theodore J. 1994. </w:t>
      </w:r>
      <w:r w:rsidRPr="006E2DF2">
        <w:rPr>
          <w:i/>
          <w:iCs/>
          <w:noProof/>
        </w:rPr>
        <w:t>The Delphi Method</w:t>
      </w:r>
      <w:r w:rsidRPr="006E2DF2">
        <w:rPr>
          <w:noProof/>
        </w:rPr>
        <w:t xml:space="preserve">. </w:t>
      </w:r>
      <w:r w:rsidRPr="006E2DF2">
        <w:rPr>
          <w:i/>
          <w:iCs/>
          <w:noProof/>
        </w:rPr>
        <w:t>Futures Research Methodology</w:t>
      </w:r>
      <w:r w:rsidRPr="006E2DF2">
        <w:rPr>
          <w:noProof/>
        </w:rPr>
        <w:t>. http://www.gerenciamento.ufba.br/downloads/delphi_method.pdf.</w:t>
      </w:r>
    </w:p>
    <w:p w14:paraId="6F0CC451" w14:textId="739D4873"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Haas, Willi, Fridolin Krausmann, Dominik Wiedenhofer, and Markus Heinz. 2015. “How Circular Is the Global Economy?: An Assessment of Material Flows, Waste Production, and Recycling in the European Union and the World in 2005.” </w:t>
      </w:r>
      <w:r w:rsidRPr="006E2DF2">
        <w:rPr>
          <w:i/>
          <w:iCs/>
          <w:noProof/>
        </w:rPr>
        <w:t>Journal of Industrial Ecology</w:t>
      </w:r>
      <w:r w:rsidRPr="006E2DF2">
        <w:rPr>
          <w:noProof/>
        </w:rPr>
        <w:t xml:space="preserve"> 19 (5): </w:t>
      </w:r>
      <w:r w:rsidR="00892486" w:rsidRPr="006E2DF2">
        <w:rPr>
          <w:noProof/>
        </w:rPr>
        <w:t>765–777.</w:t>
      </w:r>
    </w:p>
    <w:p w14:paraId="57D44C8A" w14:textId="77777777"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Heck, P. 2006. </w:t>
      </w:r>
      <w:r w:rsidRPr="006E2DF2">
        <w:rPr>
          <w:i/>
          <w:iCs/>
          <w:noProof/>
        </w:rPr>
        <w:t>Circular Economy Related International Practices and Policy Trends: Current Situation and Practices on Sustainable Production and Consumption and International Circular Economy Development Policy Summary and Analysis</w:t>
      </w:r>
      <w:r w:rsidRPr="006E2DF2">
        <w:rPr>
          <w:noProof/>
        </w:rPr>
        <w:t>. http://siteresources.worldbank.org/INTEAPREGTOPENVIRONMENT/Resources/CircularEconomy_Policy_FinalDraft_EN.pdf.</w:t>
      </w:r>
    </w:p>
    <w:p w14:paraId="06892061" w14:textId="27EB66AC"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Ilić, Marina, and Magdalena Nikolić. 2016. “Drivers for Development of Circular Economy - A Case Study of Serbia.” </w:t>
      </w:r>
      <w:r w:rsidRPr="006E2DF2">
        <w:rPr>
          <w:i/>
          <w:iCs/>
          <w:noProof/>
        </w:rPr>
        <w:t>Habitat International</w:t>
      </w:r>
      <w:r w:rsidR="00892486" w:rsidRPr="006E2DF2">
        <w:rPr>
          <w:noProof/>
        </w:rPr>
        <w:t xml:space="preserve"> 56: 191–200. </w:t>
      </w:r>
    </w:p>
    <w:p w14:paraId="55ABDF56" w14:textId="0CCE8C76"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Kang, Yanqing, and Rui Zhang. 2017. “The Construction of Early-Warning Index System in Regional Circular Economy of China.” In </w:t>
      </w:r>
      <w:r w:rsidRPr="006E2DF2">
        <w:rPr>
          <w:i/>
          <w:iCs/>
          <w:noProof/>
        </w:rPr>
        <w:t>13th Global Congress on Manufacturing and Management</w:t>
      </w:r>
      <w:r w:rsidRPr="006E2DF2">
        <w:rPr>
          <w:noProof/>
        </w:rPr>
        <w:t xml:space="preserve">. Vol. 100. Zhengzhou. </w:t>
      </w:r>
    </w:p>
    <w:p w14:paraId="3DA3C5A0" w14:textId="77777777"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Landeta, Rodriguez J. 1999. </w:t>
      </w:r>
      <w:r w:rsidRPr="006E2DF2">
        <w:rPr>
          <w:i/>
          <w:iCs/>
          <w:noProof/>
        </w:rPr>
        <w:t>El Método Delphi. Una Técnica de Previsión Para La Incertidumbre</w:t>
      </w:r>
      <w:r w:rsidRPr="006E2DF2">
        <w:rPr>
          <w:noProof/>
        </w:rPr>
        <w:t>. Barcelona: Ariel.</w:t>
      </w:r>
    </w:p>
    <w:p w14:paraId="4EE16DBB" w14:textId="6AEF3247"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Lewandowski, Mateusz. 2016. “Designing the Business Models for Circular Economy — Towards the Conceptual Framework.” </w:t>
      </w:r>
      <w:r w:rsidRPr="006E2DF2">
        <w:rPr>
          <w:i/>
          <w:iCs/>
          <w:noProof/>
        </w:rPr>
        <w:t>Sustainability</w:t>
      </w:r>
      <w:r w:rsidRPr="006E2DF2">
        <w:rPr>
          <w:noProof/>
        </w:rPr>
        <w:t xml:space="preserve"> 8 (43): 1–28. </w:t>
      </w:r>
    </w:p>
    <w:p w14:paraId="393B7A46" w14:textId="7568BC76"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Li, R.H., and C.H. Su. 2012. “Evaluation of the Circular Economy Development Level of Chinese Chemical Enterprises.” </w:t>
      </w:r>
      <w:r w:rsidRPr="006E2DF2">
        <w:rPr>
          <w:i/>
          <w:iCs/>
          <w:noProof/>
        </w:rPr>
        <w:t>Procedia Environmental Sciences</w:t>
      </w:r>
      <w:r w:rsidRPr="006E2DF2">
        <w:rPr>
          <w:noProof/>
        </w:rPr>
        <w:t xml:space="preserve"> 13: 1595–1601. </w:t>
      </w:r>
    </w:p>
    <w:p w14:paraId="39CE9304" w14:textId="64543564"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Lieder, Michael, and Amir Rashid. 2016. “Towards Circular Economy Implementation: A Comprehensive Review in Context of Manufacturing Industry.” </w:t>
      </w:r>
      <w:r w:rsidRPr="006E2DF2">
        <w:rPr>
          <w:i/>
          <w:iCs/>
          <w:noProof/>
        </w:rPr>
        <w:t>Journal of Cleaner Production</w:t>
      </w:r>
      <w:r w:rsidR="00892486" w:rsidRPr="006E2DF2">
        <w:rPr>
          <w:noProof/>
        </w:rPr>
        <w:t xml:space="preserve"> 115: 36–51. </w:t>
      </w:r>
    </w:p>
    <w:p w14:paraId="44EAD426" w14:textId="77777777"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Linstone, Harold A., and Murray Turoff, eds. 1975. </w:t>
      </w:r>
      <w:r w:rsidRPr="006E2DF2">
        <w:rPr>
          <w:i/>
          <w:iCs/>
          <w:noProof/>
        </w:rPr>
        <w:t>The Delphi Method: Techniques and Applications</w:t>
      </w:r>
      <w:r w:rsidRPr="006E2DF2">
        <w:rPr>
          <w:noProof/>
        </w:rPr>
        <w:t>. MA: Addison-Wesley Educational Publishers Inc.</w:t>
      </w:r>
    </w:p>
    <w:p w14:paraId="7FD98B85" w14:textId="02AFD809" w:rsidR="003C0923" w:rsidRPr="006E2DF2" w:rsidRDefault="001443B9" w:rsidP="003C0923">
      <w:pPr>
        <w:widowControl w:val="0"/>
        <w:autoSpaceDE w:val="0"/>
        <w:autoSpaceDN w:val="0"/>
        <w:adjustRightInd w:val="0"/>
        <w:spacing w:line="240" w:lineRule="auto"/>
        <w:ind w:left="480" w:hanging="480"/>
        <w:jc w:val="both"/>
        <w:rPr>
          <w:noProof/>
        </w:rPr>
      </w:pPr>
      <w:r w:rsidRPr="006E2DF2">
        <w:rPr>
          <w:noProof/>
        </w:rPr>
        <w:t>Maldonado-G</w:t>
      </w:r>
      <w:r w:rsidR="003C0923" w:rsidRPr="006E2DF2">
        <w:rPr>
          <w:noProof/>
        </w:rPr>
        <w:t xml:space="preserve">uzmán, Gonzalo, Jose Arturo Garza-reyes, Sandra Yesenia Pinzón-Castro, Juan Mejía-trejo, Vikas Kumar, and Simon Peter Nadeem. 2018. “Innovation and Growth in Family-Owned Mexican SMEs.” In </w:t>
      </w:r>
      <w:r w:rsidR="003C0923" w:rsidRPr="006E2DF2">
        <w:rPr>
          <w:i/>
          <w:iCs/>
          <w:noProof/>
        </w:rPr>
        <w:t>Proceedings of the International Conference on Industrial Engineering and Operations Management, March 6-8</w:t>
      </w:r>
      <w:r w:rsidR="003C0923" w:rsidRPr="006E2DF2">
        <w:rPr>
          <w:noProof/>
        </w:rPr>
        <w:t>, 3458–3468. Bandung.</w:t>
      </w:r>
    </w:p>
    <w:p w14:paraId="57CA65BA" w14:textId="77777777"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Masi, D., V. Kumar, J. Garza-Reyes, and J. Godsell. 2017. “Towards a More Circular Economy: Exploring the Awareness, Practices, and Barriers from a Focal Firm Perspective.” </w:t>
      </w:r>
      <w:r w:rsidRPr="006E2DF2">
        <w:rPr>
          <w:i/>
          <w:iCs/>
          <w:noProof/>
        </w:rPr>
        <w:t>Production Planning &amp; Control</w:t>
      </w:r>
      <w:r w:rsidRPr="006E2DF2">
        <w:rPr>
          <w:noProof/>
        </w:rPr>
        <w:t>, [In Press].</w:t>
      </w:r>
    </w:p>
    <w:p w14:paraId="0AAD6684" w14:textId="0D913285"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McMillan, Sara S., Michelle King, and Mary P. Tully. 2016. “How to Use the Nominal Group and Delphi Techniques.” </w:t>
      </w:r>
      <w:r w:rsidRPr="006E2DF2">
        <w:rPr>
          <w:i/>
          <w:iCs/>
          <w:noProof/>
        </w:rPr>
        <w:t>International Journal of Clinical Pharmacy</w:t>
      </w:r>
      <w:r w:rsidRPr="006E2DF2">
        <w:rPr>
          <w:noProof/>
        </w:rPr>
        <w:t xml:space="preserve">. </w:t>
      </w:r>
    </w:p>
    <w:p w14:paraId="3942968B" w14:textId="47DFF302"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Meijering, J. V., J. K. Kampen, and H. Tobi. 2013. “Quantifying the Development of Agreement among Experts in Delphi Studies.” </w:t>
      </w:r>
      <w:r w:rsidRPr="006E2DF2">
        <w:rPr>
          <w:i/>
          <w:iCs/>
          <w:noProof/>
        </w:rPr>
        <w:t>Technological Forecasting and Social Change</w:t>
      </w:r>
      <w:r w:rsidRPr="006E2DF2">
        <w:rPr>
          <w:noProof/>
        </w:rPr>
        <w:t xml:space="preserve"> 8</w:t>
      </w:r>
      <w:r w:rsidR="00892486" w:rsidRPr="006E2DF2">
        <w:rPr>
          <w:noProof/>
        </w:rPr>
        <w:t xml:space="preserve">0. </w:t>
      </w:r>
    </w:p>
    <w:p w14:paraId="4A961C00" w14:textId="77777777"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Nadeem, Simon Peter, Jose Arturo Garza-Reyes, Anthony I. Anosike, and Vikas Kumar. 2017. “Spectrum of Circular Economy and Its Prospects in Logistics.” In </w:t>
      </w:r>
      <w:r w:rsidRPr="006E2DF2">
        <w:rPr>
          <w:i/>
          <w:iCs/>
          <w:noProof/>
        </w:rPr>
        <w:t>Proceedings of the 2017 International Symposium on Industrial Engineering and Operations Management (IEOM)</w:t>
      </w:r>
      <w:r w:rsidRPr="006E2DF2">
        <w:rPr>
          <w:noProof/>
        </w:rPr>
        <w:t>, 440–451. Bristol, UK.</w:t>
      </w:r>
    </w:p>
    <w:p w14:paraId="7BBD0D1B" w14:textId="0747237C"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Okoli, Chitu, and Suzanne D. Pawlowski. 2004. “The Delphi Method as a Research Tool: An Example, Design Considerations and Applications.” </w:t>
      </w:r>
      <w:r w:rsidRPr="006E2DF2">
        <w:rPr>
          <w:i/>
          <w:iCs/>
          <w:noProof/>
        </w:rPr>
        <w:t>Information and Management</w:t>
      </w:r>
      <w:r w:rsidRPr="006E2DF2">
        <w:rPr>
          <w:noProof/>
        </w:rPr>
        <w:t xml:space="preserve"> 42: 15–2</w:t>
      </w:r>
      <w:r w:rsidR="00892486" w:rsidRPr="006E2DF2">
        <w:rPr>
          <w:noProof/>
        </w:rPr>
        <w:t xml:space="preserve">9. </w:t>
      </w:r>
    </w:p>
    <w:p w14:paraId="1EACAE3C" w14:textId="53022D6D"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Park, Joo Young, and Marian R. Chertow. 2014. “Establishing and Testing the ‘Reuse Potential’ Indicator for Managing Wastes as Resources.” </w:t>
      </w:r>
      <w:r w:rsidRPr="006E2DF2">
        <w:rPr>
          <w:i/>
          <w:iCs/>
          <w:noProof/>
        </w:rPr>
        <w:t xml:space="preserve">Journal of Environmental </w:t>
      </w:r>
      <w:r w:rsidRPr="006E2DF2">
        <w:rPr>
          <w:i/>
          <w:iCs/>
          <w:noProof/>
        </w:rPr>
        <w:lastRenderedPageBreak/>
        <w:t>Management</w:t>
      </w:r>
      <w:r w:rsidR="00892486" w:rsidRPr="006E2DF2">
        <w:rPr>
          <w:noProof/>
        </w:rPr>
        <w:t xml:space="preserve"> 137: 45–53.</w:t>
      </w:r>
    </w:p>
    <w:p w14:paraId="61A4FD26" w14:textId="15958059"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Pialot, Olivier, Dominique Millet, and Justine Bisiaux. 2017. “‘Upgradable PSS’: Clarifying a New Concept of Sustainable Consumption/Production Based on Upgradablility.” </w:t>
      </w:r>
      <w:r w:rsidRPr="006E2DF2">
        <w:rPr>
          <w:i/>
          <w:iCs/>
          <w:noProof/>
        </w:rPr>
        <w:t>Journal of Cleaner Production</w:t>
      </w:r>
      <w:r w:rsidRPr="006E2DF2">
        <w:rPr>
          <w:noProof/>
        </w:rPr>
        <w:t xml:space="preserve"> 141: 538–550. </w:t>
      </w:r>
    </w:p>
    <w:p w14:paraId="11909457" w14:textId="23699054"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Reguant-Álvarez, Mercedes, and Mercedes Torrado-Fonseca. 2016. “El Método Delphi.” </w:t>
      </w:r>
      <w:r w:rsidRPr="006E2DF2">
        <w:rPr>
          <w:i/>
          <w:iCs/>
          <w:noProof/>
        </w:rPr>
        <w:t>Revista d’ Innovació i Recerca Em Educació</w:t>
      </w:r>
      <w:r w:rsidRPr="006E2DF2">
        <w:rPr>
          <w:noProof/>
        </w:rPr>
        <w:t xml:space="preserve"> 9 (1): 87–102. </w:t>
      </w:r>
    </w:p>
    <w:p w14:paraId="729798E8" w14:textId="23D2B09F"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Reichardt, Charles S. 2011. “Criticisms of and an Alternative to the Shadish, Cook, and Campbell Validity Typology.” </w:t>
      </w:r>
      <w:r w:rsidRPr="006E2DF2">
        <w:rPr>
          <w:i/>
          <w:iCs/>
          <w:noProof/>
        </w:rPr>
        <w:t>New Directions for Evaluation</w:t>
      </w:r>
      <w:r w:rsidRPr="006E2DF2">
        <w:rPr>
          <w:noProof/>
        </w:rPr>
        <w:t xml:space="preserve"> 130: 43–53. </w:t>
      </w:r>
    </w:p>
    <w:p w14:paraId="3CD1EB2D" w14:textId="77777777"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Rodrigue, Jean-Paul, Claude Comtois, and Brian Slack. 2017. </w:t>
      </w:r>
      <w:r w:rsidRPr="006E2DF2">
        <w:rPr>
          <w:i/>
          <w:iCs/>
          <w:noProof/>
        </w:rPr>
        <w:t>The Geography of Transport Systems</w:t>
      </w:r>
      <w:r w:rsidRPr="006E2DF2">
        <w:rPr>
          <w:noProof/>
        </w:rPr>
        <w:t>. 4th ed. New York: Routledge. https://people.hofstra.edu/geotrans/eng/ch8en/conc8en/ch8c1en.html.</w:t>
      </w:r>
    </w:p>
    <w:p w14:paraId="5C37F097" w14:textId="77777777"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Saunders, Mark, Philip Lewis, and Adrian Thornhill. 2012. </w:t>
      </w:r>
      <w:r w:rsidRPr="006E2DF2">
        <w:rPr>
          <w:i/>
          <w:iCs/>
          <w:noProof/>
        </w:rPr>
        <w:t>Research Methods for Business Students</w:t>
      </w:r>
      <w:r w:rsidRPr="006E2DF2">
        <w:rPr>
          <w:noProof/>
        </w:rPr>
        <w:t>. 6th ed. Pearson.</w:t>
      </w:r>
    </w:p>
    <w:p w14:paraId="6915C97D" w14:textId="0CEEA947"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Scheepens, A. E., J. G. Vogtlander, and J. C. Brezet. 2016. “Two Life Cycle Assessment (LCA) Based Methods to Analyse and Design Complex (Regional) Circular Economy Systems. Case: Making Water Tourism More Sustainable.” </w:t>
      </w:r>
      <w:r w:rsidRPr="006E2DF2">
        <w:rPr>
          <w:i/>
          <w:iCs/>
          <w:noProof/>
        </w:rPr>
        <w:t>Journal of Cleaner Production</w:t>
      </w:r>
      <w:r w:rsidR="00892486" w:rsidRPr="006E2DF2">
        <w:rPr>
          <w:noProof/>
        </w:rPr>
        <w:t xml:space="preserve"> 114: 257–268. </w:t>
      </w:r>
    </w:p>
    <w:p w14:paraId="03DFAB30" w14:textId="77777777"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Sempels, Christophe., and Jonas Hoffmann. 2013. </w:t>
      </w:r>
      <w:r w:rsidRPr="006E2DF2">
        <w:rPr>
          <w:i/>
          <w:iCs/>
          <w:noProof/>
        </w:rPr>
        <w:t>Sustainable Innovation Strategy: Creating Value in a World of Finite Resources</w:t>
      </w:r>
      <w:r w:rsidRPr="006E2DF2">
        <w:rPr>
          <w:noProof/>
        </w:rPr>
        <w:t>. 1st ed. Basingtoke: Palgrave Macmillan.</w:t>
      </w:r>
    </w:p>
    <w:p w14:paraId="36B6FDB2" w14:textId="77777777"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Shadish, William R.., TD Cook, and DT Campbell. 2001. </w:t>
      </w:r>
      <w:r w:rsidRPr="006E2DF2">
        <w:rPr>
          <w:i/>
          <w:iCs/>
          <w:noProof/>
        </w:rPr>
        <w:t>Experimental and Quasi-Experimental Designs for Generalized Causal Inference</w:t>
      </w:r>
      <w:r w:rsidRPr="006E2DF2">
        <w:rPr>
          <w:noProof/>
        </w:rPr>
        <w:t>. Cengage Learning.</w:t>
      </w:r>
    </w:p>
    <w:p w14:paraId="252F646A" w14:textId="27E04F97"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Shakeel Sadiq Jajja, Muhammad, Shaukat Ali Brah, Syed Zahoor Hassan, and Vijay R. Kannan. 2014. “An Examination of Product Innovation and Buyer-Supplier Relationship in Pakistani Firms.” </w:t>
      </w:r>
      <w:r w:rsidRPr="006E2DF2">
        <w:rPr>
          <w:i/>
          <w:iCs/>
          <w:noProof/>
        </w:rPr>
        <w:t>International Journal of Productivity and Performance Management</w:t>
      </w:r>
      <w:r w:rsidRPr="006E2DF2">
        <w:rPr>
          <w:noProof/>
        </w:rPr>
        <w:t xml:space="preserve"> 63 (8): 1031–1045.</w:t>
      </w:r>
      <w:r w:rsidR="00892486" w:rsidRPr="006E2DF2">
        <w:rPr>
          <w:noProof/>
        </w:rPr>
        <w:t xml:space="preserve"> </w:t>
      </w:r>
    </w:p>
    <w:p w14:paraId="262C0CAD" w14:textId="041E33B6"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Singh, Jagdeep, and Isabel Ordoñez. 2016. “Resource Recovery from Post-Consumer Waste: Important Lessons for the Upcoming Circular Economy.” </w:t>
      </w:r>
      <w:r w:rsidRPr="006E2DF2">
        <w:rPr>
          <w:i/>
          <w:iCs/>
          <w:noProof/>
        </w:rPr>
        <w:t>Journal of Cleaner Production</w:t>
      </w:r>
      <w:r w:rsidR="00892486" w:rsidRPr="006E2DF2">
        <w:rPr>
          <w:noProof/>
        </w:rPr>
        <w:t xml:space="preserve"> 134: 342–353. </w:t>
      </w:r>
    </w:p>
    <w:p w14:paraId="02EF1E58" w14:textId="566E8C6F"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Skulmoski, Gregory J, Francis T Hartman, and Jennifer Krahn. 2007. “The Delphi Method for Graduate Research.” </w:t>
      </w:r>
      <w:r w:rsidRPr="006E2DF2">
        <w:rPr>
          <w:i/>
          <w:iCs/>
          <w:noProof/>
        </w:rPr>
        <w:t>Journal of Information Technology Education</w:t>
      </w:r>
      <w:r w:rsidR="00892486" w:rsidRPr="006E2DF2">
        <w:rPr>
          <w:noProof/>
        </w:rPr>
        <w:t xml:space="preserve"> 6: 1–21. </w:t>
      </w:r>
    </w:p>
    <w:p w14:paraId="2A6BD31D" w14:textId="729A72F7"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Su, Biwei, Almas Heshmati, Yong Geng, and Xiaoman Yu. 2013. “A Review of the Circular Economy in China: Moving from Rhetoric to Implementation.” </w:t>
      </w:r>
      <w:r w:rsidRPr="006E2DF2">
        <w:rPr>
          <w:i/>
          <w:iCs/>
          <w:noProof/>
        </w:rPr>
        <w:t>Journal of Cleaner Production</w:t>
      </w:r>
      <w:r w:rsidR="00892486" w:rsidRPr="006E2DF2">
        <w:rPr>
          <w:noProof/>
        </w:rPr>
        <w:t xml:space="preserve"> 42: 215–227. </w:t>
      </w:r>
    </w:p>
    <w:p w14:paraId="058EBB69" w14:textId="4E4139C2"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Van Weelden, Eline, Ruth Mugge, and Conny Bakker. 2016. “Paving the Way towards Circular Consumption: Exploring Consumer Acceptance of Refurbished Mobile Phones in the Dutch Market.” </w:t>
      </w:r>
      <w:r w:rsidRPr="006E2DF2">
        <w:rPr>
          <w:i/>
          <w:iCs/>
          <w:noProof/>
        </w:rPr>
        <w:t>Journal of Cleaner Production</w:t>
      </w:r>
      <w:r w:rsidR="00892486" w:rsidRPr="006E2DF2">
        <w:rPr>
          <w:noProof/>
        </w:rPr>
        <w:t xml:space="preserve"> 113: 743–754. </w:t>
      </w:r>
    </w:p>
    <w:p w14:paraId="4FB85448" w14:textId="67E535E7"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Wang, Yacan, and Benjamin T. Hazen. 2016. “Consumer Product Knowledge and Intention to Purchase Remanufactured Products.” </w:t>
      </w:r>
      <w:r w:rsidRPr="006E2DF2">
        <w:rPr>
          <w:i/>
          <w:iCs/>
          <w:noProof/>
        </w:rPr>
        <w:t>International Journal of Production Economics</w:t>
      </w:r>
      <w:r w:rsidRPr="006E2DF2">
        <w:rPr>
          <w:noProof/>
        </w:rPr>
        <w:t xml:space="preserve"> 181: 460–469.</w:t>
      </w:r>
      <w:r w:rsidR="00892486" w:rsidRPr="006E2DF2">
        <w:rPr>
          <w:noProof/>
        </w:rPr>
        <w:t xml:space="preserve"> </w:t>
      </w:r>
    </w:p>
    <w:p w14:paraId="6D861D47" w14:textId="77777777"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Webster, Ken. 2015. </w:t>
      </w:r>
      <w:r w:rsidRPr="006E2DF2">
        <w:rPr>
          <w:i/>
          <w:iCs/>
          <w:noProof/>
        </w:rPr>
        <w:t>The Circular Economy A Wealth of Flows</w:t>
      </w:r>
      <w:r w:rsidRPr="006E2DF2">
        <w:rPr>
          <w:noProof/>
        </w:rPr>
        <w:t>. UK: Ellen MacArthur Foundation Publishing.</w:t>
      </w:r>
    </w:p>
    <w:p w14:paraId="4D1E25CD" w14:textId="77777777"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Weetman, Catherine. 2016. “The Circular Economy: Securing Tomorrow’s Resource at Yesterday’s Prices.” </w:t>
      </w:r>
      <w:r w:rsidRPr="006E2DF2">
        <w:rPr>
          <w:i/>
          <w:iCs/>
          <w:noProof/>
        </w:rPr>
        <w:t>Logistics &amp; Transport Focus</w:t>
      </w:r>
      <w:r w:rsidRPr="006E2DF2">
        <w:rPr>
          <w:noProof/>
        </w:rPr>
        <w:t xml:space="preserve"> 18 (1): 28–31. http://web.a.ebscohost.com/ehost/detail/detail?sid=73e33e1f-8a4d-45c2-9295-b016ee208918%40sessionmgr4002&amp;vid=7&amp;hid=4204&amp;bdata=#AN=111981325&amp;db=bth.</w:t>
      </w:r>
    </w:p>
    <w:p w14:paraId="189D10CD" w14:textId="54D582BB"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Wen, Zongguo, and Xiaoyan Meng. 2015. “Quantitative Assessment of Industrial Symbiosis for the Promotion of Circular Economy: A Case Study of the PCB </w:t>
      </w:r>
      <w:r w:rsidRPr="006E2DF2">
        <w:rPr>
          <w:noProof/>
        </w:rPr>
        <w:lastRenderedPageBreak/>
        <w:t xml:space="preserve">Industry in China’s Suzhou New District.” </w:t>
      </w:r>
      <w:r w:rsidRPr="006E2DF2">
        <w:rPr>
          <w:i/>
          <w:iCs/>
          <w:noProof/>
        </w:rPr>
        <w:t>Journal of Cleaner Production</w:t>
      </w:r>
      <w:r w:rsidR="00892486" w:rsidRPr="006E2DF2">
        <w:rPr>
          <w:noProof/>
        </w:rPr>
        <w:t xml:space="preserve"> 90: 211–219. </w:t>
      </w:r>
    </w:p>
    <w:p w14:paraId="5C9A4E74" w14:textId="7C525047"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Witjes, Sjors, and Rodrigo Lozano. 2016. “Towards a More Circular Economy: Proposing a Framework Linking Sustainable Public Procurement and Sustainable Business Models.” </w:t>
      </w:r>
      <w:r w:rsidRPr="006E2DF2">
        <w:rPr>
          <w:i/>
          <w:iCs/>
          <w:noProof/>
        </w:rPr>
        <w:t>Resources, Conservation and Recycling</w:t>
      </w:r>
      <w:r w:rsidR="00892486" w:rsidRPr="006E2DF2">
        <w:rPr>
          <w:noProof/>
        </w:rPr>
        <w:t xml:space="preserve"> 112: 37–44. </w:t>
      </w:r>
    </w:p>
    <w:p w14:paraId="26C0AB02" w14:textId="1730111B"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World Economic Forum. 2014. </w:t>
      </w:r>
      <w:r w:rsidRPr="006E2DF2">
        <w:rPr>
          <w:i/>
          <w:iCs/>
          <w:noProof/>
        </w:rPr>
        <w:t>Towards the Circular Economy : Accelerating the Scale-up across Global Supply Chains</w:t>
      </w:r>
      <w:r w:rsidRPr="006E2DF2">
        <w:rPr>
          <w:noProof/>
        </w:rPr>
        <w:t>. Geneva.</w:t>
      </w:r>
      <w:r w:rsidR="00892486" w:rsidRPr="006E2DF2">
        <w:rPr>
          <w:noProof/>
        </w:rPr>
        <w:t xml:space="preserve"> </w:t>
      </w:r>
    </w:p>
    <w:p w14:paraId="486D30A9" w14:textId="679C7C57" w:rsidR="003C0923" w:rsidRPr="006E2DF2" w:rsidRDefault="003C0923" w:rsidP="003C0923">
      <w:pPr>
        <w:widowControl w:val="0"/>
        <w:autoSpaceDE w:val="0"/>
        <w:autoSpaceDN w:val="0"/>
        <w:adjustRightInd w:val="0"/>
        <w:spacing w:line="240" w:lineRule="auto"/>
        <w:ind w:left="480" w:hanging="480"/>
        <w:jc w:val="both"/>
        <w:rPr>
          <w:noProof/>
        </w:rPr>
      </w:pPr>
      <w:r w:rsidRPr="006E2DF2">
        <w:rPr>
          <w:noProof/>
        </w:rPr>
        <w:t xml:space="preserve">Zijm, Henk, Matthias Klumpp, Uwe Clausen, and Michael ten Hompel, eds. 2016. </w:t>
      </w:r>
      <w:r w:rsidRPr="006E2DF2">
        <w:rPr>
          <w:i/>
          <w:iCs/>
          <w:noProof/>
        </w:rPr>
        <w:t>Logistics and Supply Chain Innovation - Bridging the Gap between Theory and Practice</w:t>
      </w:r>
      <w:r w:rsidRPr="006E2DF2">
        <w:rPr>
          <w:noProof/>
        </w:rPr>
        <w:t>. London: Springer</w:t>
      </w:r>
      <w:r w:rsidR="00892486" w:rsidRPr="006E2DF2">
        <w:rPr>
          <w:noProof/>
        </w:rPr>
        <w:t xml:space="preserve">. </w:t>
      </w:r>
    </w:p>
    <w:p w14:paraId="37A4980A" w14:textId="6ECECDC5" w:rsidR="00A93F84" w:rsidRPr="006E2DF2" w:rsidRDefault="00FD30DE" w:rsidP="003C0923">
      <w:pPr>
        <w:autoSpaceDE w:val="0"/>
        <w:autoSpaceDN w:val="0"/>
        <w:adjustRightInd w:val="0"/>
        <w:spacing w:line="240" w:lineRule="auto"/>
        <w:jc w:val="both"/>
      </w:pPr>
      <w:r w:rsidRPr="006E2DF2">
        <w:fldChar w:fldCharType="end"/>
      </w:r>
    </w:p>
    <w:p w14:paraId="38C3A200" w14:textId="4B67DA65" w:rsidR="00A93F84" w:rsidRDefault="00A93F84">
      <w:pPr>
        <w:spacing w:line="240" w:lineRule="auto"/>
      </w:pPr>
    </w:p>
    <w:p w14:paraId="6A323772" w14:textId="2385F9B1" w:rsidR="00AB3FD1" w:rsidRDefault="00AB3FD1">
      <w:pPr>
        <w:spacing w:line="240" w:lineRule="auto"/>
      </w:pPr>
    </w:p>
    <w:p w14:paraId="65C8B6A4" w14:textId="6013AC62" w:rsidR="00AB3FD1" w:rsidRDefault="00AB3FD1">
      <w:pPr>
        <w:spacing w:line="240" w:lineRule="auto"/>
      </w:pPr>
    </w:p>
    <w:p w14:paraId="6DC920A3" w14:textId="57F602C7" w:rsidR="00AB3FD1" w:rsidRDefault="00AB3FD1">
      <w:pPr>
        <w:spacing w:line="240" w:lineRule="auto"/>
      </w:pPr>
    </w:p>
    <w:p w14:paraId="13D565FC" w14:textId="7CB63847" w:rsidR="00AB3FD1" w:rsidRDefault="00AB3FD1">
      <w:pPr>
        <w:spacing w:line="240" w:lineRule="auto"/>
      </w:pPr>
    </w:p>
    <w:p w14:paraId="759A03C9" w14:textId="309029EF" w:rsidR="00AB3FD1" w:rsidRDefault="00AB3FD1">
      <w:pPr>
        <w:spacing w:line="240" w:lineRule="auto"/>
      </w:pPr>
    </w:p>
    <w:p w14:paraId="25A58FAA" w14:textId="5B853E6E" w:rsidR="00AB3FD1" w:rsidRDefault="00AB3FD1">
      <w:pPr>
        <w:spacing w:line="240" w:lineRule="auto"/>
      </w:pPr>
    </w:p>
    <w:p w14:paraId="21B8DB5A" w14:textId="4BC3D9EC" w:rsidR="00AB3FD1" w:rsidRDefault="00AB3FD1">
      <w:pPr>
        <w:spacing w:line="240" w:lineRule="auto"/>
      </w:pPr>
    </w:p>
    <w:p w14:paraId="338BFE7D" w14:textId="1CAECD64" w:rsidR="00AB3FD1" w:rsidRDefault="00AB3FD1">
      <w:pPr>
        <w:spacing w:line="240" w:lineRule="auto"/>
      </w:pPr>
    </w:p>
    <w:p w14:paraId="790A2FD8" w14:textId="16DA6C5B" w:rsidR="00AB3FD1" w:rsidRDefault="00AB3FD1">
      <w:pPr>
        <w:spacing w:line="240" w:lineRule="auto"/>
      </w:pPr>
    </w:p>
    <w:p w14:paraId="547B8E56" w14:textId="23106AB0" w:rsidR="00AB3FD1" w:rsidRDefault="00AB3FD1">
      <w:pPr>
        <w:spacing w:line="240" w:lineRule="auto"/>
      </w:pPr>
    </w:p>
    <w:p w14:paraId="47D99590" w14:textId="014B94ED" w:rsidR="00AB3FD1" w:rsidRDefault="00AB3FD1">
      <w:pPr>
        <w:spacing w:line="240" w:lineRule="auto"/>
      </w:pPr>
    </w:p>
    <w:p w14:paraId="4B9CF2E2" w14:textId="5F1E9713" w:rsidR="00AB3FD1" w:rsidRDefault="00AB3FD1">
      <w:pPr>
        <w:spacing w:line="240" w:lineRule="auto"/>
      </w:pPr>
    </w:p>
    <w:p w14:paraId="3396AA71" w14:textId="3615722A" w:rsidR="00AB3FD1" w:rsidRDefault="00AB3FD1">
      <w:pPr>
        <w:spacing w:line="240" w:lineRule="auto"/>
      </w:pPr>
    </w:p>
    <w:p w14:paraId="6FC9892D" w14:textId="21A06DF9" w:rsidR="00AB3FD1" w:rsidRDefault="00AB3FD1">
      <w:pPr>
        <w:spacing w:line="240" w:lineRule="auto"/>
      </w:pPr>
    </w:p>
    <w:p w14:paraId="22A7AF38" w14:textId="15F9AEF2" w:rsidR="00AB3FD1" w:rsidRDefault="00AB3FD1">
      <w:pPr>
        <w:spacing w:line="240" w:lineRule="auto"/>
      </w:pPr>
    </w:p>
    <w:p w14:paraId="26B924DA" w14:textId="27C775BF" w:rsidR="00AB3FD1" w:rsidRDefault="00AB3FD1">
      <w:pPr>
        <w:spacing w:line="240" w:lineRule="auto"/>
      </w:pPr>
    </w:p>
    <w:p w14:paraId="29FCDCDB" w14:textId="64B18770" w:rsidR="00AB3FD1" w:rsidRDefault="00AB3FD1">
      <w:pPr>
        <w:spacing w:line="240" w:lineRule="auto"/>
      </w:pPr>
    </w:p>
    <w:p w14:paraId="09A5B147" w14:textId="348E9F40" w:rsidR="00AB3FD1" w:rsidRDefault="00AB3FD1">
      <w:pPr>
        <w:spacing w:line="240" w:lineRule="auto"/>
      </w:pPr>
    </w:p>
    <w:p w14:paraId="5E802567" w14:textId="7527C15F" w:rsidR="00AB3FD1" w:rsidRDefault="00AB3FD1">
      <w:pPr>
        <w:spacing w:line="240" w:lineRule="auto"/>
      </w:pPr>
    </w:p>
    <w:p w14:paraId="11325B5E" w14:textId="53E7D062" w:rsidR="00AB3FD1" w:rsidRDefault="00AB3FD1">
      <w:pPr>
        <w:spacing w:line="240" w:lineRule="auto"/>
      </w:pPr>
    </w:p>
    <w:p w14:paraId="7F321205" w14:textId="3EEA4287" w:rsidR="00AB3FD1" w:rsidRDefault="00AB3FD1">
      <w:pPr>
        <w:spacing w:line="240" w:lineRule="auto"/>
      </w:pPr>
    </w:p>
    <w:p w14:paraId="3C07007F" w14:textId="73AADE9A" w:rsidR="00AB3FD1" w:rsidRDefault="00AB3FD1">
      <w:pPr>
        <w:spacing w:line="240" w:lineRule="auto"/>
      </w:pPr>
    </w:p>
    <w:p w14:paraId="7D2AAB4F" w14:textId="68FAEF28" w:rsidR="00AB3FD1" w:rsidRDefault="00AB3FD1">
      <w:pPr>
        <w:spacing w:line="240" w:lineRule="auto"/>
      </w:pPr>
    </w:p>
    <w:p w14:paraId="7DB5BC4D" w14:textId="4005CFF5" w:rsidR="00AB3FD1" w:rsidRDefault="00AB3FD1">
      <w:pPr>
        <w:spacing w:line="240" w:lineRule="auto"/>
      </w:pPr>
    </w:p>
    <w:p w14:paraId="3A07B8C1" w14:textId="55479A48" w:rsidR="00AB3FD1" w:rsidRDefault="00AB3FD1">
      <w:pPr>
        <w:spacing w:line="240" w:lineRule="auto"/>
      </w:pPr>
    </w:p>
    <w:p w14:paraId="36F691A6" w14:textId="2C3E70D0" w:rsidR="00AB3FD1" w:rsidRDefault="00AB3FD1">
      <w:pPr>
        <w:spacing w:line="240" w:lineRule="auto"/>
      </w:pPr>
    </w:p>
    <w:p w14:paraId="727A976D" w14:textId="641035D1" w:rsidR="00AB3FD1" w:rsidRDefault="00AB3FD1">
      <w:pPr>
        <w:spacing w:line="240" w:lineRule="auto"/>
      </w:pPr>
    </w:p>
    <w:p w14:paraId="5CED91A1" w14:textId="20F8AD40" w:rsidR="00AB3FD1" w:rsidRDefault="00AB3FD1">
      <w:pPr>
        <w:spacing w:line="240" w:lineRule="auto"/>
      </w:pPr>
    </w:p>
    <w:p w14:paraId="7F1B28F8" w14:textId="4FFF9F30" w:rsidR="00AB3FD1" w:rsidRDefault="00AB3FD1">
      <w:pPr>
        <w:spacing w:line="240" w:lineRule="auto"/>
      </w:pPr>
    </w:p>
    <w:p w14:paraId="1C8AE043" w14:textId="16CA2C6E" w:rsidR="00AB3FD1" w:rsidRDefault="00AB3FD1">
      <w:pPr>
        <w:spacing w:line="240" w:lineRule="auto"/>
      </w:pPr>
    </w:p>
    <w:p w14:paraId="65173361" w14:textId="461AEBA7" w:rsidR="00AB3FD1" w:rsidRDefault="00AB3FD1">
      <w:pPr>
        <w:spacing w:line="240" w:lineRule="auto"/>
      </w:pPr>
    </w:p>
    <w:p w14:paraId="11CF303A" w14:textId="5479CA48" w:rsidR="00AB3FD1" w:rsidRDefault="00AB3FD1">
      <w:pPr>
        <w:spacing w:line="240" w:lineRule="auto"/>
      </w:pPr>
    </w:p>
    <w:p w14:paraId="5F52023F" w14:textId="682D1FC6" w:rsidR="00AB3FD1" w:rsidRDefault="00AB3FD1">
      <w:pPr>
        <w:spacing w:line="240" w:lineRule="auto"/>
      </w:pPr>
    </w:p>
    <w:p w14:paraId="2628D68F" w14:textId="07BBE772" w:rsidR="00AB3FD1" w:rsidRDefault="00AB3FD1">
      <w:pPr>
        <w:spacing w:line="240" w:lineRule="auto"/>
      </w:pPr>
    </w:p>
    <w:p w14:paraId="4EAABC6E" w14:textId="070BB4C3" w:rsidR="00AB3FD1" w:rsidRDefault="00AB3FD1">
      <w:pPr>
        <w:spacing w:line="240" w:lineRule="auto"/>
      </w:pPr>
    </w:p>
    <w:p w14:paraId="6722466C" w14:textId="28F4962C" w:rsidR="00AB3FD1" w:rsidRDefault="00AB3FD1">
      <w:pPr>
        <w:spacing w:line="240" w:lineRule="auto"/>
      </w:pPr>
    </w:p>
    <w:p w14:paraId="4A31CFE7" w14:textId="7401BA6A" w:rsidR="00AB3FD1" w:rsidRDefault="00AB3FD1">
      <w:pPr>
        <w:spacing w:line="240" w:lineRule="auto"/>
      </w:pPr>
    </w:p>
    <w:p w14:paraId="3A20401C" w14:textId="2425D676" w:rsidR="00AB3FD1" w:rsidRDefault="00AB3FD1">
      <w:pPr>
        <w:spacing w:line="240" w:lineRule="auto"/>
      </w:pPr>
    </w:p>
    <w:p w14:paraId="7531414E" w14:textId="77777777" w:rsidR="00AB3FD1" w:rsidRPr="00A93F84" w:rsidRDefault="00AB3FD1" w:rsidP="00AB3FD1">
      <w:pPr>
        <w:spacing w:line="240" w:lineRule="auto"/>
        <w:jc w:val="center"/>
        <w:rPr>
          <w:b/>
        </w:rPr>
      </w:pPr>
      <w:r w:rsidRPr="00A93F84">
        <w:rPr>
          <w:b/>
        </w:rPr>
        <w:lastRenderedPageBreak/>
        <w:t>Appendix 1</w:t>
      </w:r>
    </w:p>
    <w:p w14:paraId="7DA352A1" w14:textId="77777777" w:rsidR="00AB3FD1" w:rsidRDefault="00AB3FD1" w:rsidP="00AB3FD1">
      <w:pPr>
        <w:spacing w:line="240" w:lineRule="auto"/>
      </w:pPr>
    </w:p>
    <w:tbl>
      <w:tblPr>
        <w:tblStyle w:val="TableGrid"/>
        <w:tblW w:w="8491" w:type="dxa"/>
        <w:tblLayout w:type="fixed"/>
        <w:tblLook w:val="04A0" w:firstRow="1" w:lastRow="0" w:firstColumn="1" w:lastColumn="0" w:noHBand="0" w:noVBand="1"/>
      </w:tblPr>
      <w:tblGrid>
        <w:gridCol w:w="5845"/>
        <w:gridCol w:w="810"/>
        <w:gridCol w:w="990"/>
        <w:gridCol w:w="846"/>
      </w:tblGrid>
      <w:tr w:rsidR="00AB3FD1" w:rsidRPr="005C2862" w14:paraId="61F850BC" w14:textId="77777777" w:rsidTr="00D91EF2">
        <w:tc>
          <w:tcPr>
            <w:tcW w:w="8491" w:type="dxa"/>
            <w:gridSpan w:val="4"/>
            <w:tcBorders>
              <w:top w:val="nil"/>
              <w:left w:val="nil"/>
              <w:bottom w:val="single" w:sz="12" w:space="0" w:color="auto"/>
              <w:right w:val="nil"/>
            </w:tcBorders>
            <w:shd w:val="clear" w:color="auto" w:fill="auto"/>
          </w:tcPr>
          <w:p w14:paraId="7DA5F015" w14:textId="77777777" w:rsidR="00AB3FD1" w:rsidRPr="005C2862" w:rsidRDefault="00AB3FD1" w:rsidP="00D91EF2">
            <w:pPr>
              <w:pStyle w:val="Tabletitle"/>
              <w:spacing w:before="0" w:line="240" w:lineRule="auto"/>
              <w:rPr>
                <w:b/>
              </w:rPr>
            </w:pPr>
            <w:r w:rsidRPr="005C2862">
              <w:t>Questionnaire for factor A</w:t>
            </w:r>
          </w:p>
        </w:tc>
      </w:tr>
      <w:tr w:rsidR="00AB3FD1" w:rsidRPr="00014806" w14:paraId="0167F16C" w14:textId="77777777" w:rsidTr="00D91EF2">
        <w:tc>
          <w:tcPr>
            <w:tcW w:w="8491" w:type="dxa"/>
            <w:gridSpan w:val="4"/>
            <w:tcBorders>
              <w:top w:val="single" w:sz="12" w:space="0" w:color="auto"/>
              <w:left w:val="nil"/>
              <w:right w:val="nil"/>
            </w:tcBorders>
            <w:shd w:val="clear" w:color="auto" w:fill="auto"/>
          </w:tcPr>
          <w:p w14:paraId="0E3E26EC" w14:textId="77777777" w:rsidR="00AB3FD1" w:rsidRPr="00014806" w:rsidRDefault="00AB3FD1" w:rsidP="00AB3FD1">
            <w:pPr>
              <w:pStyle w:val="ListParagraph"/>
              <w:numPr>
                <w:ilvl w:val="0"/>
                <w:numId w:val="31"/>
              </w:numPr>
              <w:spacing w:line="240" w:lineRule="auto"/>
              <w:ind w:left="360"/>
              <w:jc w:val="both"/>
              <w:rPr>
                <w:b/>
                <w:sz w:val="20"/>
                <w:szCs w:val="20"/>
              </w:rPr>
            </w:pPr>
            <w:r w:rsidRPr="00014806">
              <w:rPr>
                <w:b/>
                <w:sz w:val="20"/>
                <w:szCs w:val="20"/>
              </w:rPr>
              <w:t>Internal Practices – Resource utility and efficiency</w:t>
            </w:r>
          </w:p>
        </w:tc>
      </w:tr>
      <w:tr w:rsidR="00AB3FD1" w:rsidRPr="00014806" w14:paraId="644E2FB4" w14:textId="77777777" w:rsidTr="00D91EF2">
        <w:tc>
          <w:tcPr>
            <w:tcW w:w="8491" w:type="dxa"/>
            <w:gridSpan w:val="4"/>
            <w:shd w:val="clear" w:color="auto" w:fill="auto"/>
          </w:tcPr>
          <w:p w14:paraId="0BA56CDE" w14:textId="77777777" w:rsidR="00AB3FD1" w:rsidRPr="00014806" w:rsidRDefault="00AB3FD1" w:rsidP="00D91EF2">
            <w:pPr>
              <w:pStyle w:val="Newparagraph"/>
              <w:spacing w:line="240" w:lineRule="auto"/>
              <w:ind w:firstLine="0"/>
              <w:jc w:val="center"/>
              <w:rPr>
                <w:b/>
                <w:sz w:val="20"/>
                <w:szCs w:val="20"/>
              </w:rPr>
            </w:pPr>
            <w:r w:rsidRPr="00014806">
              <w:rPr>
                <w:b/>
                <w:sz w:val="20"/>
                <w:szCs w:val="20"/>
              </w:rPr>
              <w:t>Design</w:t>
            </w:r>
          </w:p>
        </w:tc>
      </w:tr>
      <w:tr w:rsidR="00AB3FD1" w:rsidRPr="0026662F" w14:paraId="41527643" w14:textId="77777777" w:rsidTr="00D91EF2">
        <w:tc>
          <w:tcPr>
            <w:tcW w:w="5845" w:type="dxa"/>
            <w:shd w:val="clear" w:color="auto" w:fill="BFBFBF" w:themeFill="background1" w:themeFillShade="BF"/>
          </w:tcPr>
          <w:p w14:paraId="2688F46E" w14:textId="77777777" w:rsidR="00AB3FD1" w:rsidRPr="0026662F" w:rsidRDefault="00AB3FD1" w:rsidP="00D91EF2">
            <w:pPr>
              <w:pStyle w:val="Newparagraph"/>
              <w:spacing w:line="240" w:lineRule="auto"/>
              <w:ind w:firstLine="0"/>
              <w:jc w:val="both"/>
              <w:rPr>
                <w:b/>
                <w:sz w:val="20"/>
                <w:szCs w:val="20"/>
              </w:rPr>
            </w:pPr>
            <w:r w:rsidRPr="0026662F">
              <w:rPr>
                <w:b/>
                <w:sz w:val="20"/>
                <w:szCs w:val="20"/>
              </w:rPr>
              <w:t>A.a) Designing of product for reduced consumption of resources</w:t>
            </w:r>
          </w:p>
        </w:tc>
        <w:tc>
          <w:tcPr>
            <w:tcW w:w="810" w:type="dxa"/>
            <w:shd w:val="clear" w:color="auto" w:fill="BFBFBF" w:themeFill="background1" w:themeFillShade="BF"/>
          </w:tcPr>
          <w:p w14:paraId="6F15EEA2"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90" w:type="dxa"/>
            <w:shd w:val="clear" w:color="auto" w:fill="BFBFBF" w:themeFill="background1" w:themeFillShade="BF"/>
          </w:tcPr>
          <w:p w14:paraId="3770B26A"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46" w:type="dxa"/>
            <w:shd w:val="clear" w:color="auto" w:fill="BFBFBF" w:themeFill="background1" w:themeFillShade="BF"/>
          </w:tcPr>
          <w:p w14:paraId="79796632"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4DE9D6A1" w14:textId="77777777" w:rsidTr="00D91EF2">
        <w:tc>
          <w:tcPr>
            <w:tcW w:w="5845" w:type="dxa"/>
          </w:tcPr>
          <w:p w14:paraId="138FC9F9" w14:textId="77777777" w:rsidR="00AB3FD1" w:rsidRPr="0026662F" w:rsidRDefault="00AB3FD1" w:rsidP="00D91EF2">
            <w:pPr>
              <w:pStyle w:val="Newparagraph"/>
              <w:spacing w:line="240" w:lineRule="auto"/>
              <w:ind w:firstLine="0"/>
              <w:jc w:val="both"/>
              <w:rPr>
                <w:sz w:val="20"/>
                <w:szCs w:val="20"/>
              </w:rPr>
            </w:pPr>
            <w:r w:rsidRPr="0026662F">
              <w:rPr>
                <w:sz w:val="20"/>
                <w:szCs w:val="20"/>
              </w:rPr>
              <w:t>The design of products in the company consider the utilisation of the minimum amount or resources?</w:t>
            </w:r>
          </w:p>
        </w:tc>
        <w:tc>
          <w:tcPr>
            <w:tcW w:w="810" w:type="dxa"/>
          </w:tcPr>
          <w:p w14:paraId="0E4422F0"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990" w:type="dxa"/>
          </w:tcPr>
          <w:p w14:paraId="66FCFD9E" w14:textId="77777777" w:rsidR="00AB3FD1" w:rsidRPr="0026662F" w:rsidRDefault="00AB3FD1" w:rsidP="00D91EF2">
            <w:pPr>
              <w:pStyle w:val="Newparagraph"/>
              <w:spacing w:line="240" w:lineRule="auto"/>
              <w:ind w:firstLine="0"/>
              <w:jc w:val="center"/>
              <w:rPr>
                <w:sz w:val="20"/>
                <w:szCs w:val="20"/>
              </w:rPr>
            </w:pPr>
          </w:p>
        </w:tc>
        <w:tc>
          <w:tcPr>
            <w:tcW w:w="846" w:type="dxa"/>
          </w:tcPr>
          <w:p w14:paraId="129A8B97" w14:textId="77777777" w:rsidR="00AB3FD1" w:rsidRPr="0026662F" w:rsidRDefault="00AB3FD1" w:rsidP="00D91EF2">
            <w:pPr>
              <w:pStyle w:val="Newparagraph"/>
              <w:spacing w:line="240" w:lineRule="auto"/>
              <w:ind w:firstLine="0"/>
              <w:jc w:val="center"/>
              <w:rPr>
                <w:sz w:val="20"/>
                <w:szCs w:val="20"/>
              </w:rPr>
            </w:pPr>
          </w:p>
        </w:tc>
      </w:tr>
      <w:tr w:rsidR="00AB3FD1" w:rsidRPr="0026662F" w14:paraId="60608694" w14:textId="77777777" w:rsidTr="00D91EF2">
        <w:tc>
          <w:tcPr>
            <w:tcW w:w="5845" w:type="dxa"/>
          </w:tcPr>
          <w:p w14:paraId="1EDBAFDD"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avoid the use of non-renewable resources in the design unless it is impossible?</w:t>
            </w:r>
          </w:p>
        </w:tc>
        <w:tc>
          <w:tcPr>
            <w:tcW w:w="810" w:type="dxa"/>
          </w:tcPr>
          <w:p w14:paraId="6CF66ECD" w14:textId="77777777" w:rsidR="00AB3FD1" w:rsidRPr="0026662F" w:rsidRDefault="00AB3FD1" w:rsidP="00D91EF2">
            <w:pPr>
              <w:pStyle w:val="Newparagraph"/>
              <w:spacing w:line="240" w:lineRule="auto"/>
              <w:ind w:firstLine="0"/>
              <w:jc w:val="center"/>
              <w:rPr>
                <w:sz w:val="20"/>
                <w:szCs w:val="20"/>
              </w:rPr>
            </w:pPr>
          </w:p>
        </w:tc>
        <w:tc>
          <w:tcPr>
            <w:tcW w:w="990" w:type="dxa"/>
          </w:tcPr>
          <w:p w14:paraId="45058D2F" w14:textId="77777777" w:rsidR="00AB3FD1" w:rsidRPr="0026662F" w:rsidRDefault="00AB3FD1" w:rsidP="00D91EF2">
            <w:pPr>
              <w:pStyle w:val="Newparagraph"/>
              <w:spacing w:line="240" w:lineRule="auto"/>
              <w:ind w:firstLine="0"/>
              <w:jc w:val="center"/>
              <w:rPr>
                <w:sz w:val="20"/>
                <w:szCs w:val="20"/>
              </w:rPr>
            </w:pPr>
          </w:p>
        </w:tc>
        <w:tc>
          <w:tcPr>
            <w:tcW w:w="846" w:type="dxa"/>
          </w:tcPr>
          <w:p w14:paraId="01060E55"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14878276" w14:textId="77777777" w:rsidTr="00D91EF2">
        <w:tc>
          <w:tcPr>
            <w:tcW w:w="8491" w:type="dxa"/>
            <w:gridSpan w:val="4"/>
          </w:tcPr>
          <w:p w14:paraId="7217C257" w14:textId="77777777" w:rsidR="00AB3FD1" w:rsidRPr="0026662F" w:rsidRDefault="00AB3FD1" w:rsidP="00D91EF2">
            <w:pPr>
              <w:pStyle w:val="Newparagraph"/>
              <w:spacing w:line="240" w:lineRule="auto"/>
              <w:ind w:firstLine="0"/>
              <w:jc w:val="center"/>
              <w:rPr>
                <w:sz w:val="20"/>
                <w:szCs w:val="20"/>
              </w:rPr>
            </w:pPr>
          </w:p>
        </w:tc>
      </w:tr>
      <w:tr w:rsidR="00AB3FD1" w:rsidRPr="0026662F" w14:paraId="78BF22B1" w14:textId="77777777" w:rsidTr="00D91EF2">
        <w:tc>
          <w:tcPr>
            <w:tcW w:w="5845" w:type="dxa"/>
            <w:shd w:val="clear" w:color="auto" w:fill="BFBFBF" w:themeFill="background1" w:themeFillShade="BF"/>
          </w:tcPr>
          <w:p w14:paraId="2DA4B046" w14:textId="77777777" w:rsidR="00AB3FD1" w:rsidRPr="0026662F" w:rsidRDefault="00AB3FD1" w:rsidP="00D91EF2">
            <w:pPr>
              <w:pStyle w:val="Newparagraph"/>
              <w:spacing w:line="240" w:lineRule="auto"/>
              <w:ind w:firstLine="0"/>
              <w:jc w:val="both"/>
              <w:rPr>
                <w:b/>
                <w:sz w:val="20"/>
                <w:szCs w:val="20"/>
              </w:rPr>
            </w:pPr>
            <w:r w:rsidRPr="0026662F">
              <w:rPr>
                <w:b/>
                <w:sz w:val="20"/>
                <w:szCs w:val="20"/>
              </w:rPr>
              <w:t>A.b) Designing products for reuse, recycle, and/or recovery of material and/or component parts</w:t>
            </w:r>
          </w:p>
        </w:tc>
        <w:tc>
          <w:tcPr>
            <w:tcW w:w="810" w:type="dxa"/>
            <w:shd w:val="clear" w:color="auto" w:fill="BFBFBF" w:themeFill="background1" w:themeFillShade="BF"/>
          </w:tcPr>
          <w:p w14:paraId="220B4B3E"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90" w:type="dxa"/>
            <w:shd w:val="clear" w:color="auto" w:fill="BFBFBF" w:themeFill="background1" w:themeFillShade="BF"/>
          </w:tcPr>
          <w:p w14:paraId="26524CE3"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46" w:type="dxa"/>
            <w:shd w:val="clear" w:color="auto" w:fill="BFBFBF" w:themeFill="background1" w:themeFillShade="BF"/>
          </w:tcPr>
          <w:p w14:paraId="3E5C5F41"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087D621C" w14:textId="77777777" w:rsidTr="00D91EF2">
        <w:tc>
          <w:tcPr>
            <w:tcW w:w="5845" w:type="dxa"/>
          </w:tcPr>
          <w:p w14:paraId="57A2D796"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consider and apply design for reuse?</w:t>
            </w:r>
          </w:p>
        </w:tc>
        <w:tc>
          <w:tcPr>
            <w:tcW w:w="810" w:type="dxa"/>
          </w:tcPr>
          <w:p w14:paraId="1D3575ED" w14:textId="77777777" w:rsidR="00AB3FD1" w:rsidRPr="0026662F" w:rsidRDefault="00AB3FD1" w:rsidP="00D91EF2">
            <w:pPr>
              <w:pStyle w:val="Newparagraph"/>
              <w:spacing w:line="240" w:lineRule="auto"/>
              <w:ind w:firstLine="0"/>
              <w:jc w:val="center"/>
              <w:rPr>
                <w:sz w:val="20"/>
                <w:szCs w:val="20"/>
              </w:rPr>
            </w:pPr>
            <w:r w:rsidRPr="0026662F">
              <w:rPr>
                <w:sz w:val="20"/>
                <w:szCs w:val="20"/>
              </w:rPr>
              <w:t>N/A</w:t>
            </w:r>
          </w:p>
        </w:tc>
        <w:tc>
          <w:tcPr>
            <w:tcW w:w="990" w:type="dxa"/>
          </w:tcPr>
          <w:p w14:paraId="26F9D62C" w14:textId="77777777" w:rsidR="00AB3FD1" w:rsidRPr="0026662F" w:rsidRDefault="00AB3FD1" w:rsidP="00D91EF2">
            <w:pPr>
              <w:pStyle w:val="Newparagraph"/>
              <w:spacing w:line="240" w:lineRule="auto"/>
              <w:ind w:firstLine="0"/>
              <w:jc w:val="center"/>
              <w:rPr>
                <w:sz w:val="20"/>
                <w:szCs w:val="20"/>
              </w:rPr>
            </w:pPr>
            <w:r w:rsidRPr="0026662F">
              <w:rPr>
                <w:sz w:val="20"/>
                <w:szCs w:val="20"/>
              </w:rPr>
              <w:t>N/A</w:t>
            </w:r>
          </w:p>
        </w:tc>
        <w:tc>
          <w:tcPr>
            <w:tcW w:w="846" w:type="dxa"/>
          </w:tcPr>
          <w:p w14:paraId="599A1DFD" w14:textId="77777777" w:rsidR="00AB3FD1" w:rsidRPr="0026662F" w:rsidRDefault="00AB3FD1" w:rsidP="00D91EF2">
            <w:pPr>
              <w:pStyle w:val="Newparagraph"/>
              <w:spacing w:line="240" w:lineRule="auto"/>
              <w:ind w:firstLine="0"/>
              <w:jc w:val="center"/>
              <w:rPr>
                <w:sz w:val="20"/>
                <w:szCs w:val="20"/>
              </w:rPr>
            </w:pPr>
            <w:r w:rsidRPr="0026662F">
              <w:rPr>
                <w:sz w:val="20"/>
                <w:szCs w:val="20"/>
              </w:rPr>
              <w:t>N/A</w:t>
            </w:r>
          </w:p>
        </w:tc>
      </w:tr>
      <w:tr w:rsidR="00AB3FD1" w:rsidRPr="0026662F" w14:paraId="42117F17" w14:textId="77777777" w:rsidTr="00D91EF2">
        <w:tc>
          <w:tcPr>
            <w:tcW w:w="5845" w:type="dxa"/>
          </w:tcPr>
          <w:p w14:paraId="4D296E90"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consider and apply design for disassembly?</w:t>
            </w:r>
          </w:p>
        </w:tc>
        <w:tc>
          <w:tcPr>
            <w:tcW w:w="810" w:type="dxa"/>
          </w:tcPr>
          <w:p w14:paraId="49837276"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990" w:type="dxa"/>
          </w:tcPr>
          <w:p w14:paraId="52CB0523" w14:textId="77777777" w:rsidR="00AB3FD1" w:rsidRPr="0026662F" w:rsidRDefault="00AB3FD1" w:rsidP="00D91EF2">
            <w:pPr>
              <w:pStyle w:val="Newparagraph"/>
              <w:spacing w:line="240" w:lineRule="auto"/>
              <w:ind w:firstLine="0"/>
              <w:jc w:val="center"/>
              <w:rPr>
                <w:sz w:val="20"/>
                <w:szCs w:val="20"/>
              </w:rPr>
            </w:pPr>
          </w:p>
        </w:tc>
        <w:tc>
          <w:tcPr>
            <w:tcW w:w="846" w:type="dxa"/>
          </w:tcPr>
          <w:p w14:paraId="5190FB9C" w14:textId="77777777" w:rsidR="00AB3FD1" w:rsidRPr="0026662F" w:rsidRDefault="00AB3FD1" w:rsidP="00D91EF2">
            <w:pPr>
              <w:pStyle w:val="Newparagraph"/>
              <w:spacing w:line="240" w:lineRule="auto"/>
              <w:ind w:firstLine="0"/>
              <w:jc w:val="center"/>
              <w:rPr>
                <w:sz w:val="20"/>
                <w:szCs w:val="20"/>
              </w:rPr>
            </w:pPr>
          </w:p>
        </w:tc>
      </w:tr>
      <w:tr w:rsidR="00AB3FD1" w:rsidRPr="0026662F" w14:paraId="3E0C1C56" w14:textId="77777777" w:rsidTr="00D91EF2">
        <w:tc>
          <w:tcPr>
            <w:tcW w:w="5845" w:type="dxa"/>
          </w:tcPr>
          <w:p w14:paraId="34457304" w14:textId="77777777" w:rsidR="00AB3FD1" w:rsidRPr="0026662F" w:rsidRDefault="00AB3FD1" w:rsidP="00D91EF2">
            <w:pPr>
              <w:pStyle w:val="Newparagraph"/>
              <w:spacing w:line="240" w:lineRule="auto"/>
              <w:ind w:firstLine="0"/>
              <w:jc w:val="both"/>
              <w:rPr>
                <w:sz w:val="20"/>
                <w:szCs w:val="20"/>
              </w:rPr>
            </w:pPr>
            <w:r w:rsidRPr="0026662F">
              <w:rPr>
                <w:sz w:val="20"/>
                <w:szCs w:val="20"/>
              </w:rPr>
              <w:t xml:space="preserve">Does the company consider and apply design for refurbish? </w:t>
            </w:r>
          </w:p>
        </w:tc>
        <w:tc>
          <w:tcPr>
            <w:tcW w:w="810" w:type="dxa"/>
          </w:tcPr>
          <w:p w14:paraId="675A3C3D" w14:textId="77777777" w:rsidR="00AB3FD1" w:rsidRPr="0026662F" w:rsidRDefault="00AB3FD1" w:rsidP="00D91EF2">
            <w:pPr>
              <w:pStyle w:val="Newparagraph"/>
              <w:spacing w:line="240" w:lineRule="auto"/>
              <w:ind w:firstLine="0"/>
              <w:jc w:val="center"/>
              <w:rPr>
                <w:sz w:val="20"/>
                <w:szCs w:val="20"/>
              </w:rPr>
            </w:pPr>
          </w:p>
        </w:tc>
        <w:tc>
          <w:tcPr>
            <w:tcW w:w="990" w:type="dxa"/>
          </w:tcPr>
          <w:p w14:paraId="0BC5DD8F" w14:textId="77777777" w:rsidR="00AB3FD1" w:rsidRPr="0026662F" w:rsidRDefault="00AB3FD1" w:rsidP="00D91EF2">
            <w:pPr>
              <w:pStyle w:val="Newparagraph"/>
              <w:spacing w:line="240" w:lineRule="auto"/>
              <w:ind w:firstLine="0"/>
              <w:jc w:val="center"/>
              <w:rPr>
                <w:sz w:val="20"/>
                <w:szCs w:val="20"/>
              </w:rPr>
            </w:pPr>
          </w:p>
        </w:tc>
        <w:tc>
          <w:tcPr>
            <w:tcW w:w="846" w:type="dxa"/>
          </w:tcPr>
          <w:p w14:paraId="40D171EB"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617B0C56" w14:textId="77777777" w:rsidTr="00D91EF2">
        <w:tc>
          <w:tcPr>
            <w:tcW w:w="5845" w:type="dxa"/>
          </w:tcPr>
          <w:p w14:paraId="71A7F285"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consider and apply design for remanufacture?</w:t>
            </w:r>
          </w:p>
        </w:tc>
        <w:tc>
          <w:tcPr>
            <w:tcW w:w="810" w:type="dxa"/>
          </w:tcPr>
          <w:p w14:paraId="530FCC01" w14:textId="77777777" w:rsidR="00AB3FD1" w:rsidRPr="0026662F" w:rsidRDefault="00AB3FD1" w:rsidP="00D91EF2">
            <w:pPr>
              <w:spacing w:line="240" w:lineRule="auto"/>
              <w:jc w:val="center"/>
              <w:rPr>
                <w:sz w:val="20"/>
                <w:szCs w:val="20"/>
              </w:rPr>
            </w:pPr>
            <w:r w:rsidRPr="0026662F">
              <w:rPr>
                <w:sz w:val="20"/>
                <w:szCs w:val="20"/>
              </w:rPr>
              <w:t>N/A</w:t>
            </w:r>
          </w:p>
        </w:tc>
        <w:tc>
          <w:tcPr>
            <w:tcW w:w="990" w:type="dxa"/>
          </w:tcPr>
          <w:p w14:paraId="20122D97" w14:textId="77777777" w:rsidR="00AB3FD1" w:rsidRPr="0026662F" w:rsidRDefault="00AB3FD1" w:rsidP="00D91EF2">
            <w:pPr>
              <w:spacing w:line="240" w:lineRule="auto"/>
              <w:jc w:val="center"/>
              <w:rPr>
                <w:sz w:val="20"/>
                <w:szCs w:val="20"/>
              </w:rPr>
            </w:pPr>
            <w:r w:rsidRPr="0026662F">
              <w:rPr>
                <w:sz w:val="20"/>
                <w:szCs w:val="20"/>
              </w:rPr>
              <w:t>N/A</w:t>
            </w:r>
          </w:p>
        </w:tc>
        <w:tc>
          <w:tcPr>
            <w:tcW w:w="846" w:type="dxa"/>
          </w:tcPr>
          <w:p w14:paraId="746BAA8E" w14:textId="77777777" w:rsidR="00AB3FD1" w:rsidRPr="0026662F" w:rsidRDefault="00AB3FD1" w:rsidP="00D91EF2">
            <w:pPr>
              <w:spacing w:line="240" w:lineRule="auto"/>
              <w:jc w:val="center"/>
              <w:rPr>
                <w:sz w:val="20"/>
                <w:szCs w:val="20"/>
              </w:rPr>
            </w:pPr>
            <w:r w:rsidRPr="0026662F">
              <w:rPr>
                <w:sz w:val="20"/>
                <w:szCs w:val="20"/>
              </w:rPr>
              <w:t>N/A</w:t>
            </w:r>
          </w:p>
        </w:tc>
      </w:tr>
      <w:tr w:rsidR="00AB3FD1" w:rsidRPr="0026662F" w14:paraId="0CF61734" w14:textId="77777777" w:rsidTr="00D91EF2">
        <w:tc>
          <w:tcPr>
            <w:tcW w:w="5845" w:type="dxa"/>
          </w:tcPr>
          <w:p w14:paraId="489517BB"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consider and apply design for recycling?</w:t>
            </w:r>
          </w:p>
        </w:tc>
        <w:tc>
          <w:tcPr>
            <w:tcW w:w="810" w:type="dxa"/>
          </w:tcPr>
          <w:p w14:paraId="1ABC4EA2"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990" w:type="dxa"/>
          </w:tcPr>
          <w:p w14:paraId="45214D55" w14:textId="77777777" w:rsidR="00AB3FD1" w:rsidRPr="0026662F" w:rsidRDefault="00AB3FD1" w:rsidP="00D91EF2">
            <w:pPr>
              <w:pStyle w:val="Newparagraph"/>
              <w:spacing w:line="240" w:lineRule="auto"/>
              <w:ind w:firstLine="0"/>
              <w:jc w:val="center"/>
              <w:rPr>
                <w:sz w:val="20"/>
                <w:szCs w:val="20"/>
              </w:rPr>
            </w:pPr>
          </w:p>
        </w:tc>
        <w:tc>
          <w:tcPr>
            <w:tcW w:w="846" w:type="dxa"/>
          </w:tcPr>
          <w:p w14:paraId="29A07D5D" w14:textId="77777777" w:rsidR="00AB3FD1" w:rsidRPr="0026662F" w:rsidRDefault="00AB3FD1" w:rsidP="00D91EF2">
            <w:pPr>
              <w:pStyle w:val="Newparagraph"/>
              <w:spacing w:line="240" w:lineRule="auto"/>
              <w:ind w:firstLine="0"/>
              <w:jc w:val="center"/>
              <w:rPr>
                <w:sz w:val="20"/>
                <w:szCs w:val="20"/>
              </w:rPr>
            </w:pPr>
          </w:p>
        </w:tc>
      </w:tr>
      <w:tr w:rsidR="00AB3FD1" w:rsidRPr="0026662F" w14:paraId="03370885" w14:textId="77777777" w:rsidTr="00D91EF2">
        <w:tc>
          <w:tcPr>
            <w:tcW w:w="8491" w:type="dxa"/>
            <w:gridSpan w:val="4"/>
          </w:tcPr>
          <w:p w14:paraId="57E4E521" w14:textId="77777777" w:rsidR="00AB3FD1" w:rsidRPr="0026662F" w:rsidRDefault="00AB3FD1" w:rsidP="00D91EF2">
            <w:pPr>
              <w:pStyle w:val="Newparagraph"/>
              <w:spacing w:line="240" w:lineRule="auto"/>
              <w:ind w:firstLine="0"/>
              <w:jc w:val="both"/>
              <w:rPr>
                <w:sz w:val="20"/>
                <w:szCs w:val="20"/>
              </w:rPr>
            </w:pPr>
          </w:p>
        </w:tc>
      </w:tr>
      <w:tr w:rsidR="00AB3FD1" w:rsidRPr="0026662F" w14:paraId="41CC56FB" w14:textId="77777777" w:rsidTr="00D91EF2">
        <w:tc>
          <w:tcPr>
            <w:tcW w:w="5845" w:type="dxa"/>
            <w:shd w:val="clear" w:color="auto" w:fill="BFBFBF" w:themeFill="background1" w:themeFillShade="BF"/>
          </w:tcPr>
          <w:p w14:paraId="714E8E83" w14:textId="77777777" w:rsidR="00AB3FD1" w:rsidRPr="0026662F" w:rsidRDefault="00AB3FD1" w:rsidP="00D91EF2">
            <w:pPr>
              <w:pStyle w:val="Newparagraph"/>
              <w:spacing w:line="240" w:lineRule="auto"/>
              <w:ind w:firstLine="0"/>
              <w:jc w:val="both"/>
              <w:rPr>
                <w:b/>
                <w:sz w:val="20"/>
                <w:szCs w:val="20"/>
              </w:rPr>
            </w:pPr>
            <w:r w:rsidRPr="0026662F">
              <w:rPr>
                <w:b/>
                <w:sz w:val="20"/>
                <w:szCs w:val="20"/>
              </w:rPr>
              <w:t>A.c) Designing processes for minimisation of waste</w:t>
            </w:r>
          </w:p>
        </w:tc>
        <w:tc>
          <w:tcPr>
            <w:tcW w:w="810" w:type="dxa"/>
            <w:shd w:val="clear" w:color="auto" w:fill="BFBFBF" w:themeFill="background1" w:themeFillShade="BF"/>
          </w:tcPr>
          <w:p w14:paraId="6DBE1A45"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90" w:type="dxa"/>
            <w:shd w:val="clear" w:color="auto" w:fill="BFBFBF" w:themeFill="background1" w:themeFillShade="BF"/>
          </w:tcPr>
          <w:p w14:paraId="3102C260"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46" w:type="dxa"/>
            <w:shd w:val="clear" w:color="auto" w:fill="BFBFBF" w:themeFill="background1" w:themeFillShade="BF"/>
          </w:tcPr>
          <w:p w14:paraId="51E7B9B6"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6C39964B" w14:textId="77777777" w:rsidTr="00D91EF2">
        <w:tc>
          <w:tcPr>
            <w:tcW w:w="5845" w:type="dxa"/>
          </w:tcPr>
          <w:p w14:paraId="5731A92F"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consider and apply design for minimisation of waste?</w:t>
            </w:r>
          </w:p>
        </w:tc>
        <w:tc>
          <w:tcPr>
            <w:tcW w:w="810" w:type="dxa"/>
          </w:tcPr>
          <w:p w14:paraId="27344D49"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990" w:type="dxa"/>
          </w:tcPr>
          <w:p w14:paraId="1C85C1DD" w14:textId="77777777" w:rsidR="00AB3FD1" w:rsidRPr="0026662F" w:rsidRDefault="00AB3FD1" w:rsidP="00D91EF2">
            <w:pPr>
              <w:pStyle w:val="Newparagraph"/>
              <w:spacing w:line="240" w:lineRule="auto"/>
              <w:ind w:firstLine="0"/>
              <w:jc w:val="center"/>
              <w:rPr>
                <w:sz w:val="20"/>
                <w:szCs w:val="20"/>
              </w:rPr>
            </w:pPr>
          </w:p>
        </w:tc>
        <w:tc>
          <w:tcPr>
            <w:tcW w:w="846" w:type="dxa"/>
          </w:tcPr>
          <w:p w14:paraId="526AF4AE" w14:textId="77777777" w:rsidR="00AB3FD1" w:rsidRPr="0026662F" w:rsidRDefault="00AB3FD1" w:rsidP="00D91EF2">
            <w:pPr>
              <w:pStyle w:val="Newparagraph"/>
              <w:spacing w:line="240" w:lineRule="auto"/>
              <w:ind w:firstLine="0"/>
              <w:jc w:val="center"/>
              <w:rPr>
                <w:sz w:val="20"/>
                <w:szCs w:val="20"/>
              </w:rPr>
            </w:pPr>
          </w:p>
        </w:tc>
      </w:tr>
      <w:tr w:rsidR="00AB3FD1" w:rsidRPr="0026662F" w14:paraId="7011FD6D" w14:textId="77777777" w:rsidTr="00D91EF2">
        <w:tc>
          <w:tcPr>
            <w:tcW w:w="8491" w:type="dxa"/>
            <w:gridSpan w:val="4"/>
          </w:tcPr>
          <w:p w14:paraId="7847A857" w14:textId="77777777" w:rsidR="00AB3FD1" w:rsidRPr="0026662F" w:rsidRDefault="00AB3FD1" w:rsidP="00D91EF2">
            <w:pPr>
              <w:pStyle w:val="Newparagraph"/>
              <w:spacing w:line="240" w:lineRule="auto"/>
              <w:ind w:firstLine="0"/>
              <w:jc w:val="center"/>
              <w:rPr>
                <w:sz w:val="20"/>
                <w:szCs w:val="20"/>
              </w:rPr>
            </w:pPr>
          </w:p>
        </w:tc>
      </w:tr>
      <w:tr w:rsidR="00AB3FD1" w:rsidRPr="0026662F" w14:paraId="1868F0B4" w14:textId="77777777" w:rsidTr="00D91EF2">
        <w:tc>
          <w:tcPr>
            <w:tcW w:w="5845" w:type="dxa"/>
            <w:shd w:val="clear" w:color="auto" w:fill="BFBFBF" w:themeFill="background1" w:themeFillShade="BF"/>
          </w:tcPr>
          <w:p w14:paraId="7D34271F" w14:textId="77777777" w:rsidR="00AB3FD1" w:rsidRPr="0026662F" w:rsidRDefault="00AB3FD1" w:rsidP="00D91EF2">
            <w:pPr>
              <w:pStyle w:val="Newparagraph"/>
              <w:spacing w:line="240" w:lineRule="auto"/>
              <w:ind w:firstLine="0"/>
              <w:jc w:val="both"/>
              <w:rPr>
                <w:b/>
                <w:sz w:val="20"/>
                <w:szCs w:val="20"/>
              </w:rPr>
            </w:pPr>
            <w:r w:rsidRPr="0026662F">
              <w:rPr>
                <w:b/>
                <w:sz w:val="20"/>
                <w:szCs w:val="20"/>
              </w:rPr>
              <w:t xml:space="preserve">A.d) Designing products for durability </w:t>
            </w:r>
          </w:p>
        </w:tc>
        <w:tc>
          <w:tcPr>
            <w:tcW w:w="810" w:type="dxa"/>
            <w:shd w:val="clear" w:color="auto" w:fill="BFBFBF" w:themeFill="background1" w:themeFillShade="BF"/>
          </w:tcPr>
          <w:p w14:paraId="54CDB916"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90" w:type="dxa"/>
            <w:shd w:val="clear" w:color="auto" w:fill="BFBFBF" w:themeFill="background1" w:themeFillShade="BF"/>
          </w:tcPr>
          <w:p w14:paraId="73425F53"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46" w:type="dxa"/>
            <w:shd w:val="clear" w:color="auto" w:fill="BFBFBF" w:themeFill="background1" w:themeFillShade="BF"/>
          </w:tcPr>
          <w:p w14:paraId="544FE74A"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78626913" w14:textId="77777777" w:rsidTr="00D91EF2">
        <w:tc>
          <w:tcPr>
            <w:tcW w:w="5845" w:type="dxa"/>
          </w:tcPr>
          <w:p w14:paraId="0CE6F5AC"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consider and apply design for durable products?</w:t>
            </w:r>
          </w:p>
        </w:tc>
        <w:tc>
          <w:tcPr>
            <w:tcW w:w="810" w:type="dxa"/>
          </w:tcPr>
          <w:p w14:paraId="136B7784"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990" w:type="dxa"/>
          </w:tcPr>
          <w:p w14:paraId="1CD4C6FE" w14:textId="77777777" w:rsidR="00AB3FD1" w:rsidRPr="0026662F" w:rsidRDefault="00AB3FD1" w:rsidP="00D91EF2">
            <w:pPr>
              <w:pStyle w:val="Newparagraph"/>
              <w:spacing w:line="240" w:lineRule="auto"/>
              <w:ind w:firstLine="0"/>
              <w:jc w:val="center"/>
              <w:rPr>
                <w:sz w:val="20"/>
                <w:szCs w:val="20"/>
              </w:rPr>
            </w:pPr>
          </w:p>
        </w:tc>
        <w:tc>
          <w:tcPr>
            <w:tcW w:w="846" w:type="dxa"/>
          </w:tcPr>
          <w:p w14:paraId="29E2AF0E" w14:textId="77777777" w:rsidR="00AB3FD1" w:rsidRPr="0026662F" w:rsidRDefault="00AB3FD1" w:rsidP="00D91EF2">
            <w:pPr>
              <w:pStyle w:val="Newparagraph"/>
              <w:spacing w:line="240" w:lineRule="auto"/>
              <w:ind w:firstLine="0"/>
              <w:jc w:val="center"/>
              <w:rPr>
                <w:sz w:val="20"/>
                <w:szCs w:val="20"/>
              </w:rPr>
            </w:pPr>
          </w:p>
        </w:tc>
      </w:tr>
      <w:tr w:rsidR="00AB3FD1" w:rsidRPr="0026662F" w14:paraId="3150431C" w14:textId="77777777" w:rsidTr="00D91EF2">
        <w:tc>
          <w:tcPr>
            <w:tcW w:w="8491" w:type="dxa"/>
            <w:gridSpan w:val="4"/>
          </w:tcPr>
          <w:p w14:paraId="7265F88F" w14:textId="77777777" w:rsidR="00AB3FD1" w:rsidRPr="0026662F" w:rsidRDefault="00AB3FD1" w:rsidP="00D91EF2">
            <w:pPr>
              <w:pStyle w:val="Newparagraph"/>
              <w:spacing w:line="240" w:lineRule="auto"/>
              <w:ind w:firstLine="0"/>
              <w:jc w:val="center"/>
              <w:rPr>
                <w:b/>
                <w:sz w:val="20"/>
                <w:szCs w:val="20"/>
              </w:rPr>
            </w:pPr>
          </w:p>
          <w:p w14:paraId="4CFD6D20" w14:textId="77777777" w:rsidR="00AB3FD1" w:rsidRPr="0026662F" w:rsidRDefault="00AB3FD1" w:rsidP="00D91EF2">
            <w:pPr>
              <w:pStyle w:val="Newparagraph"/>
              <w:spacing w:line="240" w:lineRule="auto"/>
              <w:ind w:firstLine="0"/>
              <w:jc w:val="center"/>
              <w:rPr>
                <w:sz w:val="20"/>
                <w:szCs w:val="20"/>
              </w:rPr>
            </w:pPr>
            <w:r w:rsidRPr="0026662F">
              <w:rPr>
                <w:b/>
                <w:sz w:val="20"/>
                <w:szCs w:val="20"/>
              </w:rPr>
              <w:t>Production</w:t>
            </w:r>
          </w:p>
        </w:tc>
      </w:tr>
      <w:tr w:rsidR="00AB3FD1" w:rsidRPr="0026662F" w14:paraId="1574AB23" w14:textId="77777777" w:rsidTr="00D91EF2">
        <w:tc>
          <w:tcPr>
            <w:tcW w:w="5845" w:type="dxa"/>
            <w:shd w:val="clear" w:color="auto" w:fill="BFBFBF" w:themeFill="background1" w:themeFillShade="BF"/>
          </w:tcPr>
          <w:p w14:paraId="6F2B64E2" w14:textId="77777777" w:rsidR="00AB3FD1" w:rsidRPr="0026662F" w:rsidRDefault="00AB3FD1" w:rsidP="00D91EF2">
            <w:pPr>
              <w:pStyle w:val="Newparagraph"/>
              <w:spacing w:line="240" w:lineRule="auto"/>
              <w:ind w:firstLine="0"/>
              <w:jc w:val="both"/>
              <w:rPr>
                <w:b/>
                <w:sz w:val="20"/>
                <w:szCs w:val="20"/>
              </w:rPr>
            </w:pPr>
            <w:r w:rsidRPr="0026662F">
              <w:rPr>
                <w:b/>
                <w:sz w:val="20"/>
                <w:szCs w:val="20"/>
              </w:rPr>
              <w:t>A.e) Reducing Material (i.e. raw material and/or water)</w:t>
            </w:r>
          </w:p>
        </w:tc>
        <w:tc>
          <w:tcPr>
            <w:tcW w:w="810" w:type="dxa"/>
            <w:shd w:val="clear" w:color="auto" w:fill="BFBFBF" w:themeFill="background1" w:themeFillShade="BF"/>
          </w:tcPr>
          <w:p w14:paraId="6ECA1887"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90" w:type="dxa"/>
            <w:shd w:val="clear" w:color="auto" w:fill="BFBFBF" w:themeFill="background1" w:themeFillShade="BF"/>
          </w:tcPr>
          <w:p w14:paraId="5A1BD892"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46" w:type="dxa"/>
            <w:shd w:val="clear" w:color="auto" w:fill="BFBFBF" w:themeFill="background1" w:themeFillShade="BF"/>
          </w:tcPr>
          <w:p w14:paraId="795037AC"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58A90AC9" w14:textId="77777777" w:rsidTr="00D91EF2">
        <w:tc>
          <w:tcPr>
            <w:tcW w:w="5845" w:type="dxa"/>
            <w:shd w:val="clear" w:color="auto" w:fill="BFBFBF" w:themeFill="background1" w:themeFillShade="BF"/>
          </w:tcPr>
          <w:p w14:paraId="37D615B0"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Raw Material</w:t>
            </w:r>
          </w:p>
        </w:tc>
        <w:tc>
          <w:tcPr>
            <w:tcW w:w="2646" w:type="dxa"/>
            <w:gridSpan w:val="3"/>
            <w:shd w:val="clear" w:color="auto" w:fill="BFBFBF" w:themeFill="background1" w:themeFillShade="BF"/>
          </w:tcPr>
          <w:p w14:paraId="2B0ACEB7" w14:textId="77777777" w:rsidR="00AB3FD1" w:rsidRPr="0026662F" w:rsidRDefault="00AB3FD1" w:rsidP="00D91EF2">
            <w:pPr>
              <w:pStyle w:val="Newparagraph"/>
              <w:spacing w:line="240" w:lineRule="auto"/>
              <w:ind w:firstLine="0"/>
              <w:jc w:val="center"/>
              <w:rPr>
                <w:b/>
                <w:sz w:val="20"/>
                <w:szCs w:val="20"/>
              </w:rPr>
            </w:pPr>
          </w:p>
        </w:tc>
      </w:tr>
      <w:tr w:rsidR="00AB3FD1" w:rsidRPr="0026662F" w14:paraId="06FA3CD1" w14:textId="77777777" w:rsidTr="00D91EF2">
        <w:tc>
          <w:tcPr>
            <w:tcW w:w="5845" w:type="dxa"/>
          </w:tcPr>
          <w:p w14:paraId="680FA5B9"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keep register of material consumption?</w:t>
            </w:r>
          </w:p>
        </w:tc>
        <w:tc>
          <w:tcPr>
            <w:tcW w:w="810" w:type="dxa"/>
          </w:tcPr>
          <w:p w14:paraId="3B5588D8" w14:textId="77777777" w:rsidR="00AB3FD1" w:rsidRPr="0026662F" w:rsidRDefault="00AB3FD1" w:rsidP="00D91EF2">
            <w:pPr>
              <w:pStyle w:val="Newparagraph"/>
              <w:spacing w:line="240" w:lineRule="auto"/>
              <w:ind w:firstLine="0"/>
              <w:jc w:val="center"/>
              <w:rPr>
                <w:sz w:val="20"/>
                <w:szCs w:val="20"/>
              </w:rPr>
            </w:pPr>
          </w:p>
        </w:tc>
        <w:tc>
          <w:tcPr>
            <w:tcW w:w="990" w:type="dxa"/>
          </w:tcPr>
          <w:p w14:paraId="5B6F89C1" w14:textId="77777777" w:rsidR="00AB3FD1" w:rsidRPr="0026662F" w:rsidRDefault="00AB3FD1" w:rsidP="00D91EF2">
            <w:pPr>
              <w:pStyle w:val="Newparagraph"/>
              <w:spacing w:line="240" w:lineRule="auto"/>
              <w:ind w:firstLine="0"/>
              <w:jc w:val="center"/>
              <w:rPr>
                <w:sz w:val="20"/>
                <w:szCs w:val="20"/>
              </w:rPr>
            </w:pPr>
          </w:p>
        </w:tc>
        <w:tc>
          <w:tcPr>
            <w:tcW w:w="846" w:type="dxa"/>
          </w:tcPr>
          <w:p w14:paraId="61048F4C"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59A542E7" w14:textId="77777777" w:rsidTr="00D91EF2">
        <w:tc>
          <w:tcPr>
            <w:tcW w:w="5845" w:type="dxa"/>
          </w:tcPr>
          <w:p w14:paraId="48FBC81C" w14:textId="77777777" w:rsidR="00AB3FD1" w:rsidRPr="0026662F" w:rsidRDefault="00AB3FD1" w:rsidP="00D91EF2">
            <w:pPr>
              <w:pStyle w:val="Newparagraph"/>
              <w:spacing w:line="240" w:lineRule="auto"/>
              <w:ind w:firstLine="0"/>
              <w:jc w:val="both"/>
              <w:rPr>
                <w:sz w:val="20"/>
                <w:szCs w:val="20"/>
              </w:rPr>
            </w:pPr>
            <w:r w:rsidRPr="0026662F">
              <w:rPr>
                <w:sz w:val="20"/>
                <w:szCs w:val="20"/>
              </w:rPr>
              <w:t xml:space="preserve">Is the company already analysing and identifying possible ways to reduce the amount of materials? </w:t>
            </w:r>
          </w:p>
        </w:tc>
        <w:tc>
          <w:tcPr>
            <w:tcW w:w="810" w:type="dxa"/>
          </w:tcPr>
          <w:p w14:paraId="7E38BE1F"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990" w:type="dxa"/>
          </w:tcPr>
          <w:p w14:paraId="61E2B74D" w14:textId="77777777" w:rsidR="00AB3FD1" w:rsidRPr="0026662F" w:rsidRDefault="00AB3FD1" w:rsidP="00D91EF2">
            <w:pPr>
              <w:pStyle w:val="Newparagraph"/>
              <w:spacing w:line="240" w:lineRule="auto"/>
              <w:ind w:firstLine="0"/>
              <w:jc w:val="center"/>
              <w:rPr>
                <w:sz w:val="20"/>
                <w:szCs w:val="20"/>
              </w:rPr>
            </w:pPr>
          </w:p>
        </w:tc>
        <w:tc>
          <w:tcPr>
            <w:tcW w:w="846" w:type="dxa"/>
          </w:tcPr>
          <w:p w14:paraId="519EF18B" w14:textId="77777777" w:rsidR="00AB3FD1" w:rsidRPr="0026662F" w:rsidRDefault="00AB3FD1" w:rsidP="00D91EF2">
            <w:pPr>
              <w:pStyle w:val="Newparagraph"/>
              <w:spacing w:line="240" w:lineRule="auto"/>
              <w:ind w:firstLine="0"/>
              <w:jc w:val="center"/>
              <w:rPr>
                <w:sz w:val="20"/>
                <w:szCs w:val="20"/>
              </w:rPr>
            </w:pPr>
          </w:p>
        </w:tc>
      </w:tr>
      <w:tr w:rsidR="00AB3FD1" w:rsidRPr="0026662F" w14:paraId="6DB3712B" w14:textId="77777777" w:rsidTr="00D91EF2">
        <w:tc>
          <w:tcPr>
            <w:tcW w:w="5845" w:type="dxa"/>
          </w:tcPr>
          <w:p w14:paraId="340476DA"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already implementing actions to reduce the amount of material use?</w:t>
            </w:r>
          </w:p>
        </w:tc>
        <w:tc>
          <w:tcPr>
            <w:tcW w:w="810" w:type="dxa"/>
          </w:tcPr>
          <w:p w14:paraId="2A50685B" w14:textId="77777777" w:rsidR="00AB3FD1" w:rsidRPr="0026662F" w:rsidRDefault="00AB3FD1" w:rsidP="00D91EF2">
            <w:pPr>
              <w:pStyle w:val="Newparagraph"/>
              <w:spacing w:line="240" w:lineRule="auto"/>
              <w:ind w:firstLine="0"/>
              <w:jc w:val="center"/>
              <w:rPr>
                <w:sz w:val="20"/>
                <w:szCs w:val="20"/>
              </w:rPr>
            </w:pPr>
          </w:p>
        </w:tc>
        <w:tc>
          <w:tcPr>
            <w:tcW w:w="990" w:type="dxa"/>
          </w:tcPr>
          <w:p w14:paraId="69C038C2"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846" w:type="dxa"/>
          </w:tcPr>
          <w:p w14:paraId="0E4E522E" w14:textId="77777777" w:rsidR="00AB3FD1" w:rsidRPr="0026662F" w:rsidRDefault="00AB3FD1" w:rsidP="00D91EF2">
            <w:pPr>
              <w:pStyle w:val="Newparagraph"/>
              <w:spacing w:line="240" w:lineRule="auto"/>
              <w:ind w:firstLine="0"/>
              <w:jc w:val="center"/>
              <w:rPr>
                <w:sz w:val="20"/>
                <w:szCs w:val="20"/>
              </w:rPr>
            </w:pPr>
          </w:p>
        </w:tc>
      </w:tr>
      <w:tr w:rsidR="00AB3FD1" w:rsidRPr="0026662F" w14:paraId="60980ED5" w14:textId="77777777" w:rsidTr="00D91EF2">
        <w:tc>
          <w:tcPr>
            <w:tcW w:w="5845" w:type="dxa"/>
            <w:shd w:val="clear" w:color="auto" w:fill="BFBFBF" w:themeFill="background1" w:themeFillShade="BF"/>
          </w:tcPr>
          <w:p w14:paraId="1809833F"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Water</w:t>
            </w:r>
          </w:p>
        </w:tc>
        <w:tc>
          <w:tcPr>
            <w:tcW w:w="2646" w:type="dxa"/>
            <w:gridSpan w:val="3"/>
            <w:shd w:val="clear" w:color="auto" w:fill="BFBFBF" w:themeFill="background1" w:themeFillShade="BF"/>
          </w:tcPr>
          <w:p w14:paraId="3FFCCED8" w14:textId="77777777" w:rsidR="00AB3FD1" w:rsidRPr="0026662F" w:rsidRDefault="00AB3FD1" w:rsidP="00D91EF2">
            <w:pPr>
              <w:pStyle w:val="Newparagraph"/>
              <w:spacing w:line="240" w:lineRule="auto"/>
              <w:ind w:firstLine="0"/>
              <w:jc w:val="center"/>
              <w:rPr>
                <w:b/>
                <w:sz w:val="20"/>
                <w:szCs w:val="20"/>
              </w:rPr>
            </w:pPr>
          </w:p>
        </w:tc>
      </w:tr>
      <w:tr w:rsidR="00AB3FD1" w:rsidRPr="0026662F" w14:paraId="38210C7D" w14:textId="77777777" w:rsidTr="00D91EF2">
        <w:tc>
          <w:tcPr>
            <w:tcW w:w="5845" w:type="dxa"/>
          </w:tcPr>
          <w:p w14:paraId="447DDD77"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keep register of the rate of discharged water and water consumption?</w:t>
            </w:r>
          </w:p>
        </w:tc>
        <w:tc>
          <w:tcPr>
            <w:tcW w:w="810" w:type="dxa"/>
          </w:tcPr>
          <w:p w14:paraId="2BA60123"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990" w:type="dxa"/>
          </w:tcPr>
          <w:p w14:paraId="1A866C91" w14:textId="77777777" w:rsidR="00AB3FD1" w:rsidRPr="0026662F" w:rsidRDefault="00AB3FD1" w:rsidP="00D91EF2">
            <w:pPr>
              <w:pStyle w:val="Newparagraph"/>
              <w:spacing w:line="240" w:lineRule="auto"/>
              <w:ind w:firstLine="0"/>
              <w:jc w:val="center"/>
              <w:rPr>
                <w:sz w:val="20"/>
                <w:szCs w:val="20"/>
              </w:rPr>
            </w:pPr>
          </w:p>
        </w:tc>
        <w:tc>
          <w:tcPr>
            <w:tcW w:w="846" w:type="dxa"/>
          </w:tcPr>
          <w:p w14:paraId="31FFA9C7" w14:textId="77777777" w:rsidR="00AB3FD1" w:rsidRPr="0026662F" w:rsidRDefault="00AB3FD1" w:rsidP="00D91EF2">
            <w:pPr>
              <w:pStyle w:val="Newparagraph"/>
              <w:spacing w:line="240" w:lineRule="auto"/>
              <w:ind w:firstLine="0"/>
              <w:jc w:val="center"/>
              <w:rPr>
                <w:sz w:val="20"/>
                <w:szCs w:val="20"/>
              </w:rPr>
            </w:pPr>
          </w:p>
        </w:tc>
      </w:tr>
      <w:tr w:rsidR="00AB3FD1" w:rsidRPr="0026662F" w14:paraId="5AE59548" w14:textId="77777777" w:rsidTr="00D91EF2">
        <w:tc>
          <w:tcPr>
            <w:tcW w:w="5845" w:type="dxa"/>
          </w:tcPr>
          <w:p w14:paraId="66E8DF0A" w14:textId="77777777" w:rsidR="00AB3FD1" w:rsidRPr="0026662F" w:rsidRDefault="00AB3FD1" w:rsidP="00D91EF2">
            <w:pPr>
              <w:pStyle w:val="Newparagraph"/>
              <w:spacing w:line="240" w:lineRule="auto"/>
              <w:ind w:firstLine="0"/>
              <w:jc w:val="both"/>
              <w:rPr>
                <w:sz w:val="20"/>
                <w:szCs w:val="20"/>
              </w:rPr>
            </w:pPr>
            <w:r w:rsidRPr="0026662F">
              <w:rPr>
                <w:sz w:val="20"/>
                <w:szCs w:val="20"/>
              </w:rPr>
              <w:t xml:space="preserve">Does the company apply water conservation measures? </w:t>
            </w:r>
          </w:p>
        </w:tc>
        <w:tc>
          <w:tcPr>
            <w:tcW w:w="810" w:type="dxa"/>
          </w:tcPr>
          <w:p w14:paraId="0EC1755A"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990" w:type="dxa"/>
          </w:tcPr>
          <w:p w14:paraId="2EBFB4B2" w14:textId="77777777" w:rsidR="00AB3FD1" w:rsidRPr="0026662F" w:rsidRDefault="00AB3FD1" w:rsidP="00D91EF2">
            <w:pPr>
              <w:pStyle w:val="Newparagraph"/>
              <w:spacing w:line="240" w:lineRule="auto"/>
              <w:ind w:firstLine="0"/>
              <w:jc w:val="center"/>
              <w:rPr>
                <w:sz w:val="20"/>
                <w:szCs w:val="20"/>
              </w:rPr>
            </w:pPr>
          </w:p>
        </w:tc>
        <w:tc>
          <w:tcPr>
            <w:tcW w:w="846" w:type="dxa"/>
          </w:tcPr>
          <w:p w14:paraId="0B83D095" w14:textId="77777777" w:rsidR="00AB3FD1" w:rsidRPr="0026662F" w:rsidRDefault="00AB3FD1" w:rsidP="00D91EF2">
            <w:pPr>
              <w:pStyle w:val="Newparagraph"/>
              <w:spacing w:line="240" w:lineRule="auto"/>
              <w:ind w:firstLine="0"/>
              <w:jc w:val="center"/>
              <w:rPr>
                <w:sz w:val="20"/>
                <w:szCs w:val="20"/>
              </w:rPr>
            </w:pPr>
          </w:p>
        </w:tc>
      </w:tr>
      <w:tr w:rsidR="00AB3FD1" w:rsidRPr="0026662F" w14:paraId="4139E946" w14:textId="77777777" w:rsidTr="00D91EF2">
        <w:tc>
          <w:tcPr>
            <w:tcW w:w="5845" w:type="dxa"/>
          </w:tcPr>
          <w:p w14:paraId="349CCAFE"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treat waste water?</w:t>
            </w:r>
          </w:p>
        </w:tc>
        <w:tc>
          <w:tcPr>
            <w:tcW w:w="810" w:type="dxa"/>
          </w:tcPr>
          <w:p w14:paraId="7E2431F6" w14:textId="77777777" w:rsidR="00AB3FD1" w:rsidRPr="0026662F" w:rsidRDefault="00AB3FD1" w:rsidP="00D91EF2">
            <w:pPr>
              <w:pStyle w:val="Newparagraph"/>
              <w:spacing w:line="240" w:lineRule="auto"/>
              <w:ind w:firstLine="0"/>
              <w:jc w:val="center"/>
              <w:rPr>
                <w:sz w:val="20"/>
                <w:szCs w:val="20"/>
              </w:rPr>
            </w:pPr>
          </w:p>
        </w:tc>
        <w:tc>
          <w:tcPr>
            <w:tcW w:w="990" w:type="dxa"/>
          </w:tcPr>
          <w:p w14:paraId="4D9D9357" w14:textId="77777777" w:rsidR="00AB3FD1" w:rsidRPr="0026662F" w:rsidRDefault="00AB3FD1" w:rsidP="00D91EF2">
            <w:pPr>
              <w:pStyle w:val="Newparagraph"/>
              <w:spacing w:line="240" w:lineRule="auto"/>
              <w:ind w:firstLine="0"/>
              <w:jc w:val="center"/>
              <w:rPr>
                <w:sz w:val="20"/>
                <w:szCs w:val="20"/>
              </w:rPr>
            </w:pPr>
          </w:p>
        </w:tc>
        <w:tc>
          <w:tcPr>
            <w:tcW w:w="846" w:type="dxa"/>
          </w:tcPr>
          <w:p w14:paraId="312A5CE1"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3574D1B5" w14:textId="77777777" w:rsidTr="00D91EF2">
        <w:tc>
          <w:tcPr>
            <w:tcW w:w="8491" w:type="dxa"/>
            <w:gridSpan w:val="4"/>
          </w:tcPr>
          <w:p w14:paraId="65B6EB7C" w14:textId="77777777" w:rsidR="00AB3FD1" w:rsidRPr="0026662F" w:rsidRDefault="00AB3FD1" w:rsidP="00D91EF2">
            <w:pPr>
              <w:pStyle w:val="Newparagraph"/>
              <w:spacing w:line="240" w:lineRule="auto"/>
              <w:ind w:firstLine="0"/>
              <w:jc w:val="center"/>
              <w:rPr>
                <w:sz w:val="20"/>
                <w:szCs w:val="20"/>
              </w:rPr>
            </w:pPr>
          </w:p>
        </w:tc>
      </w:tr>
      <w:tr w:rsidR="00AB3FD1" w:rsidRPr="0026662F" w14:paraId="215A9863" w14:textId="77777777" w:rsidTr="00D91EF2">
        <w:tc>
          <w:tcPr>
            <w:tcW w:w="5845" w:type="dxa"/>
            <w:shd w:val="clear" w:color="auto" w:fill="BFBFBF" w:themeFill="background1" w:themeFillShade="BF"/>
          </w:tcPr>
          <w:p w14:paraId="5D9DE88A" w14:textId="77777777" w:rsidR="00AB3FD1" w:rsidRPr="0026662F" w:rsidRDefault="00AB3FD1" w:rsidP="00D91EF2">
            <w:pPr>
              <w:pStyle w:val="Newparagraph"/>
              <w:spacing w:line="240" w:lineRule="auto"/>
              <w:ind w:firstLine="0"/>
              <w:jc w:val="both"/>
              <w:rPr>
                <w:b/>
                <w:sz w:val="20"/>
                <w:szCs w:val="20"/>
              </w:rPr>
            </w:pPr>
            <w:r w:rsidRPr="0026662F">
              <w:rPr>
                <w:b/>
                <w:sz w:val="20"/>
                <w:szCs w:val="20"/>
              </w:rPr>
              <w:t>A.f) Reducing energy (i.e. electricity, coal, gas) consumption</w:t>
            </w:r>
          </w:p>
        </w:tc>
        <w:tc>
          <w:tcPr>
            <w:tcW w:w="810" w:type="dxa"/>
            <w:shd w:val="clear" w:color="auto" w:fill="BFBFBF" w:themeFill="background1" w:themeFillShade="BF"/>
          </w:tcPr>
          <w:p w14:paraId="0DEEE388"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90" w:type="dxa"/>
            <w:shd w:val="clear" w:color="auto" w:fill="BFBFBF" w:themeFill="background1" w:themeFillShade="BF"/>
          </w:tcPr>
          <w:p w14:paraId="209B9361"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46" w:type="dxa"/>
            <w:shd w:val="clear" w:color="auto" w:fill="BFBFBF" w:themeFill="background1" w:themeFillShade="BF"/>
          </w:tcPr>
          <w:p w14:paraId="0B71A1D8"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7BFCF140" w14:textId="77777777" w:rsidTr="00D91EF2">
        <w:tc>
          <w:tcPr>
            <w:tcW w:w="5845" w:type="dxa"/>
          </w:tcPr>
          <w:p w14:paraId="2B94DB4B"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keep register of energy consumption?</w:t>
            </w:r>
          </w:p>
        </w:tc>
        <w:tc>
          <w:tcPr>
            <w:tcW w:w="810" w:type="dxa"/>
          </w:tcPr>
          <w:p w14:paraId="08AD911C"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990" w:type="dxa"/>
          </w:tcPr>
          <w:p w14:paraId="05A48FE1" w14:textId="77777777" w:rsidR="00AB3FD1" w:rsidRPr="0026662F" w:rsidRDefault="00AB3FD1" w:rsidP="00D91EF2">
            <w:pPr>
              <w:pStyle w:val="Newparagraph"/>
              <w:spacing w:line="240" w:lineRule="auto"/>
              <w:ind w:firstLine="0"/>
              <w:jc w:val="center"/>
              <w:rPr>
                <w:sz w:val="20"/>
                <w:szCs w:val="20"/>
              </w:rPr>
            </w:pPr>
          </w:p>
        </w:tc>
        <w:tc>
          <w:tcPr>
            <w:tcW w:w="846" w:type="dxa"/>
          </w:tcPr>
          <w:p w14:paraId="153060C4" w14:textId="77777777" w:rsidR="00AB3FD1" w:rsidRPr="0026662F" w:rsidRDefault="00AB3FD1" w:rsidP="00D91EF2">
            <w:pPr>
              <w:pStyle w:val="Newparagraph"/>
              <w:spacing w:line="240" w:lineRule="auto"/>
              <w:ind w:firstLine="0"/>
              <w:jc w:val="center"/>
              <w:rPr>
                <w:sz w:val="20"/>
                <w:szCs w:val="20"/>
              </w:rPr>
            </w:pPr>
          </w:p>
        </w:tc>
      </w:tr>
      <w:tr w:rsidR="00AB3FD1" w:rsidRPr="0026662F" w14:paraId="2CB9C113" w14:textId="77777777" w:rsidTr="00D91EF2">
        <w:tc>
          <w:tcPr>
            <w:tcW w:w="5845" w:type="dxa"/>
          </w:tcPr>
          <w:p w14:paraId="31C03157"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already analysing and identifying possible ways to reduce the amount of energy consumed?</w:t>
            </w:r>
          </w:p>
        </w:tc>
        <w:tc>
          <w:tcPr>
            <w:tcW w:w="810" w:type="dxa"/>
          </w:tcPr>
          <w:p w14:paraId="3531B1A5" w14:textId="77777777" w:rsidR="00AB3FD1" w:rsidRPr="0026662F" w:rsidRDefault="00AB3FD1" w:rsidP="00D91EF2">
            <w:pPr>
              <w:pStyle w:val="Newparagraph"/>
              <w:spacing w:line="240" w:lineRule="auto"/>
              <w:ind w:firstLine="0"/>
              <w:jc w:val="center"/>
              <w:rPr>
                <w:sz w:val="20"/>
                <w:szCs w:val="20"/>
              </w:rPr>
            </w:pPr>
          </w:p>
        </w:tc>
        <w:tc>
          <w:tcPr>
            <w:tcW w:w="990" w:type="dxa"/>
          </w:tcPr>
          <w:p w14:paraId="4E78D504" w14:textId="77777777" w:rsidR="00AB3FD1" w:rsidRPr="0026662F" w:rsidRDefault="00AB3FD1" w:rsidP="00D91EF2">
            <w:pPr>
              <w:pStyle w:val="Newparagraph"/>
              <w:spacing w:line="240" w:lineRule="auto"/>
              <w:ind w:firstLine="0"/>
              <w:jc w:val="center"/>
              <w:rPr>
                <w:sz w:val="20"/>
                <w:szCs w:val="20"/>
              </w:rPr>
            </w:pPr>
          </w:p>
        </w:tc>
        <w:tc>
          <w:tcPr>
            <w:tcW w:w="846" w:type="dxa"/>
          </w:tcPr>
          <w:p w14:paraId="0C90DEA3"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572AFC9C" w14:textId="77777777" w:rsidTr="00D91EF2">
        <w:tc>
          <w:tcPr>
            <w:tcW w:w="5845" w:type="dxa"/>
          </w:tcPr>
          <w:p w14:paraId="6D30AFAB"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already implementing actions to reduce the amount of energy consumed?</w:t>
            </w:r>
          </w:p>
        </w:tc>
        <w:tc>
          <w:tcPr>
            <w:tcW w:w="810" w:type="dxa"/>
          </w:tcPr>
          <w:p w14:paraId="7FD0350B" w14:textId="77777777" w:rsidR="00AB3FD1" w:rsidRPr="0026662F" w:rsidRDefault="00AB3FD1" w:rsidP="00D91EF2">
            <w:pPr>
              <w:pStyle w:val="Newparagraph"/>
              <w:spacing w:line="240" w:lineRule="auto"/>
              <w:ind w:firstLine="0"/>
              <w:jc w:val="center"/>
              <w:rPr>
                <w:sz w:val="20"/>
                <w:szCs w:val="20"/>
              </w:rPr>
            </w:pPr>
          </w:p>
        </w:tc>
        <w:tc>
          <w:tcPr>
            <w:tcW w:w="990" w:type="dxa"/>
          </w:tcPr>
          <w:p w14:paraId="718FE5FF" w14:textId="77777777" w:rsidR="00AB3FD1" w:rsidRPr="0026662F" w:rsidRDefault="00AB3FD1" w:rsidP="00D91EF2">
            <w:pPr>
              <w:pStyle w:val="Newparagraph"/>
              <w:spacing w:line="240" w:lineRule="auto"/>
              <w:ind w:firstLine="0"/>
              <w:jc w:val="center"/>
              <w:rPr>
                <w:sz w:val="20"/>
                <w:szCs w:val="20"/>
              </w:rPr>
            </w:pPr>
          </w:p>
        </w:tc>
        <w:tc>
          <w:tcPr>
            <w:tcW w:w="846" w:type="dxa"/>
          </w:tcPr>
          <w:p w14:paraId="38776358"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6A1715E1" w14:textId="77777777" w:rsidTr="00D91EF2">
        <w:tc>
          <w:tcPr>
            <w:tcW w:w="5845" w:type="dxa"/>
          </w:tcPr>
          <w:p w14:paraId="2729DE1D"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already analysing or identifying if any of their processes can produce energy?</w:t>
            </w:r>
          </w:p>
        </w:tc>
        <w:tc>
          <w:tcPr>
            <w:tcW w:w="810" w:type="dxa"/>
          </w:tcPr>
          <w:p w14:paraId="0C3AD887" w14:textId="77777777" w:rsidR="00AB3FD1" w:rsidRPr="0026662F" w:rsidRDefault="00AB3FD1" w:rsidP="00D91EF2">
            <w:pPr>
              <w:pStyle w:val="Newparagraph"/>
              <w:spacing w:line="240" w:lineRule="auto"/>
              <w:ind w:firstLine="0"/>
              <w:jc w:val="center"/>
              <w:rPr>
                <w:sz w:val="20"/>
                <w:szCs w:val="20"/>
              </w:rPr>
            </w:pPr>
          </w:p>
        </w:tc>
        <w:tc>
          <w:tcPr>
            <w:tcW w:w="990" w:type="dxa"/>
          </w:tcPr>
          <w:p w14:paraId="48916C4A" w14:textId="77777777" w:rsidR="00AB3FD1" w:rsidRPr="0026662F" w:rsidRDefault="00AB3FD1" w:rsidP="00D91EF2">
            <w:pPr>
              <w:pStyle w:val="Newparagraph"/>
              <w:spacing w:line="240" w:lineRule="auto"/>
              <w:ind w:firstLine="0"/>
              <w:jc w:val="center"/>
              <w:rPr>
                <w:sz w:val="20"/>
                <w:szCs w:val="20"/>
              </w:rPr>
            </w:pPr>
          </w:p>
        </w:tc>
        <w:tc>
          <w:tcPr>
            <w:tcW w:w="846" w:type="dxa"/>
          </w:tcPr>
          <w:p w14:paraId="0DF42409"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4FB7A465" w14:textId="77777777" w:rsidTr="00D91EF2">
        <w:trPr>
          <w:trHeight w:val="327"/>
        </w:trPr>
        <w:tc>
          <w:tcPr>
            <w:tcW w:w="5845" w:type="dxa"/>
          </w:tcPr>
          <w:p w14:paraId="12AF43D0"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using energy produced by themselves?</w:t>
            </w:r>
          </w:p>
        </w:tc>
        <w:tc>
          <w:tcPr>
            <w:tcW w:w="810" w:type="dxa"/>
          </w:tcPr>
          <w:p w14:paraId="68C94BB1" w14:textId="77777777" w:rsidR="00AB3FD1" w:rsidRPr="0026662F" w:rsidRDefault="00AB3FD1" w:rsidP="00D91EF2">
            <w:pPr>
              <w:spacing w:line="240" w:lineRule="auto"/>
              <w:jc w:val="center"/>
              <w:rPr>
                <w:sz w:val="20"/>
                <w:szCs w:val="20"/>
              </w:rPr>
            </w:pPr>
            <w:r w:rsidRPr="0026662F">
              <w:rPr>
                <w:sz w:val="20"/>
                <w:szCs w:val="20"/>
              </w:rPr>
              <w:t>N/A</w:t>
            </w:r>
          </w:p>
        </w:tc>
        <w:tc>
          <w:tcPr>
            <w:tcW w:w="990" w:type="dxa"/>
          </w:tcPr>
          <w:p w14:paraId="0D69A9EF" w14:textId="77777777" w:rsidR="00AB3FD1" w:rsidRPr="0026662F" w:rsidRDefault="00AB3FD1" w:rsidP="00D91EF2">
            <w:pPr>
              <w:spacing w:line="240" w:lineRule="auto"/>
              <w:jc w:val="center"/>
              <w:rPr>
                <w:sz w:val="20"/>
                <w:szCs w:val="20"/>
              </w:rPr>
            </w:pPr>
            <w:r w:rsidRPr="0026662F">
              <w:rPr>
                <w:sz w:val="20"/>
                <w:szCs w:val="20"/>
              </w:rPr>
              <w:t>N/A</w:t>
            </w:r>
          </w:p>
        </w:tc>
        <w:tc>
          <w:tcPr>
            <w:tcW w:w="846" w:type="dxa"/>
          </w:tcPr>
          <w:p w14:paraId="29A8E721" w14:textId="77777777" w:rsidR="00AB3FD1" w:rsidRPr="0026662F" w:rsidRDefault="00AB3FD1" w:rsidP="00D91EF2">
            <w:pPr>
              <w:spacing w:line="240" w:lineRule="auto"/>
              <w:jc w:val="center"/>
              <w:rPr>
                <w:sz w:val="20"/>
                <w:szCs w:val="20"/>
              </w:rPr>
            </w:pPr>
            <w:r w:rsidRPr="0026662F">
              <w:rPr>
                <w:sz w:val="20"/>
                <w:szCs w:val="20"/>
              </w:rPr>
              <w:t>N/A</w:t>
            </w:r>
          </w:p>
        </w:tc>
      </w:tr>
      <w:tr w:rsidR="00AB3FD1" w:rsidRPr="0026662F" w14:paraId="1A879C4A" w14:textId="77777777" w:rsidTr="00D91EF2">
        <w:tc>
          <w:tcPr>
            <w:tcW w:w="5845" w:type="dxa"/>
          </w:tcPr>
          <w:p w14:paraId="532A9480"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using renewable energy?</w:t>
            </w:r>
          </w:p>
        </w:tc>
        <w:tc>
          <w:tcPr>
            <w:tcW w:w="810" w:type="dxa"/>
          </w:tcPr>
          <w:p w14:paraId="238FDC3A" w14:textId="77777777" w:rsidR="00AB3FD1" w:rsidRPr="0026662F" w:rsidRDefault="00AB3FD1" w:rsidP="00D91EF2">
            <w:pPr>
              <w:pStyle w:val="Newparagraph"/>
              <w:spacing w:line="240" w:lineRule="auto"/>
              <w:ind w:firstLine="0"/>
              <w:jc w:val="center"/>
              <w:rPr>
                <w:sz w:val="20"/>
                <w:szCs w:val="20"/>
              </w:rPr>
            </w:pPr>
          </w:p>
        </w:tc>
        <w:tc>
          <w:tcPr>
            <w:tcW w:w="990" w:type="dxa"/>
          </w:tcPr>
          <w:p w14:paraId="61005BDC" w14:textId="77777777" w:rsidR="00AB3FD1" w:rsidRPr="0026662F" w:rsidRDefault="00AB3FD1" w:rsidP="00D91EF2">
            <w:pPr>
              <w:pStyle w:val="Newparagraph"/>
              <w:spacing w:line="240" w:lineRule="auto"/>
              <w:ind w:firstLine="0"/>
              <w:jc w:val="center"/>
              <w:rPr>
                <w:sz w:val="20"/>
                <w:szCs w:val="20"/>
              </w:rPr>
            </w:pPr>
          </w:p>
        </w:tc>
        <w:tc>
          <w:tcPr>
            <w:tcW w:w="846" w:type="dxa"/>
          </w:tcPr>
          <w:p w14:paraId="65D0E900"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525D6DB6" w14:textId="77777777" w:rsidTr="00D91EF2">
        <w:tc>
          <w:tcPr>
            <w:tcW w:w="8491" w:type="dxa"/>
            <w:gridSpan w:val="4"/>
          </w:tcPr>
          <w:p w14:paraId="5F837CF3" w14:textId="77777777" w:rsidR="00AB3FD1" w:rsidRPr="0026662F" w:rsidRDefault="00AB3FD1" w:rsidP="00D91EF2">
            <w:pPr>
              <w:pStyle w:val="Newparagraph"/>
              <w:spacing w:line="240" w:lineRule="auto"/>
              <w:ind w:firstLine="0"/>
              <w:jc w:val="center"/>
              <w:rPr>
                <w:sz w:val="20"/>
                <w:szCs w:val="20"/>
              </w:rPr>
            </w:pPr>
          </w:p>
        </w:tc>
      </w:tr>
      <w:tr w:rsidR="00AB3FD1" w:rsidRPr="0026662F" w14:paraId="6CC264D2" w14:textId="77777777" w:rsidTr="00D91EF2">
        <w:tc>
          <w:tcPr>
            <w:tcW w:w="5845" w:type="dxa"/>
            <w:shd w:val="clear" w:color="auto" w:fill="BFBFBF" w:themeFill="background1" w:themeFillShade="BF"/>
          </w:tcPr>
          <w:p w14:paraId="6546CD7C" w14:textId="77777777" w:rsidR="00AB3FD1" w:rsidRPr="0026662F" w:rsidRDefault="00AB3FD1" w:rsidP="00D91EF2">
            <w:pPr>
              <w:pStyle w:val="Newparagraph"/>
              <w:spacing w:line="240" w:lineRule="auto"/>
              <w:ind w:firstLine="0"/>
              <w:jc w:val="both"/>
              <w:rPr>
                <w:b/>
                <w:sz w:val="20"/>
                <w:szCs w:val="20"/>
              </w:rPr>
            </w:pPr>
            <w:r w:rsidRPr="0026662F">
              <w:rPr>
                <w:b/>
                <w:sz w:val="20"/>
                <w:szCs w:val="20"/>
              </w:rPr>
              <w:t>A.g) Using renewable materials and energy in the production process</w:t>
            </w:r>
          </w:p>
        </w:tc>
        <w:tc>
          <w:tcPr>
            <w:tcW w:w="810" w:type="dxa"/>
            <w:shd w:val="clear" w:color="auto" w:fill="BFBFBF" w:themeFill="background1" w:themeFillShade="BF"/>
          </w:tcPr>
          <w:p w14:paraId="6845FD3D"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90" w:type="dxa"/>
            <w:shd w:val="clear" w:color="auto" w:fill="BFBFBF" w:themeFill="background1" w:themeFillShade="BF"/>
          </w:tcPr>
          <w:p w14:paraId="6010FC47"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46" w:type="dxa"/>
            <w:shd w:val="clear" w:color="auto" w:fill="BFBFBF" w:themeFill="background1" w:themeFillShade="BF"/>
          </w:tcPr>
          <w:p w14:paraId="06AB17F2"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0A180983" w14:textId="77777777" w:rsidTr="00D91EF2">
        <w:tc>
          <w:tcPr>
            <w:tcW w:w="5845" w:type="dxa"/>
            <w:shd w:val="clear" w:color="auto" w:fill="BFBFBF" w:themeFill="background1" w:themeFillShade="BF"/>
          </w:tcPr>
          <w:p w14:paraId="78A2B82F"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Renewable materials</w:t>
            </w:r>
          </w:p>
        </w:tc>
        <w:tc>
          <w:tcPr>
            <w:tcW w:w="2646" w:type="dxa"/>
            <w:gridSpan w:val="3"/>
            <w:shd w:val="clear" w:color="auto" w:fill="BFBFBF" w:themeFill="background1" w:themeFillShade="BF"/>
          </w:tcPr>
          <w:p w14:paraId="1580D27F" w14:textId="77777777" w:rsidR="00AB3FD1" w:rsidRPr="0026662F" w:rsidRDefault="00AB3FD1" w:rsidP="00D91EF2">
            <w:pPr>
              <w:pStyle w:val="Newparagraph"/>
              <w:spacing w:line="240" w:lineRule="auto"/>
              <w:ind w:firstLine="0"/>
              <w:jc w:val="center"/>
              <w:rPr>
                <w:sz w:val="20"/>
                <w:szCs w:val="20"/>
              </w:rPr>
            </w:pPr>
          </w:p>
        </w:tc>
      </w:tr>
      <w:tr w:rsidR="00AB3FD1" w:rsidRPr="0026662F" w14:paraId="3C340A90" w14:textId="77777777" w:rsidTr="00D91EF2">
        <w:tc>
          <w:tcPr>
            <w:tcW w:w="5845" w:type="dxa"/>
          </w:tcPr>
          <w:p w14:paraId="5731A2FB"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keep register of non-renewable materials consumption?</w:t>
            </w:r>
          </w:p>
        </w:tc>
        <w:tc>
          <w:tcPr>
            <w:tcW w:w="810" w:type="dxa"/>
          </w:tcPr>
          <w:p w14:paraId="26466076" w14:textId="77777777" w:rsidR="00AB3FD1" w:rsidRPr="0026662F" w:rsidRDefault="00AB3FD1" w:rsidP="00D91EF2">
            <w:pPr>
              <w:pStyle w:val="Newparagraph"/>
              <w:spacing w:line="240" w:lineRule="auto"/>
              <w:ind w:firstLine="0"/>
              <w:jc w:val="center"/>
              <w:rPr>
                <w:sz w:val="20"/>
                <w:szCs w:val="20"/>
              </w:rPr>
            </w:pPr>
          </w:p>
        </w:tc>
        <w:tc>
          <w:tcPr>
            <w:tcW w:w="990" w:type="dxa"/>
          </w:tcPr>
          <w:p w14:paraId="74EF4A35"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846" w:type="dxa"/>
          </w:tcPr>
          <w:p w14:paraId="1AFECE10" w14:textId="77777777" w:rsidR="00AB3FD1" w:rsidRPr="0026662F" w:rsidRDefault="00AB3FD1" w:rsidP="00D91EF2">
            <w:pPr>
              <w:pStyle w:val="Newparagraph"/>
              <w:spacing w:line="240" w:lineRule="auto"/>
              <w:ind w:firstLine="0"/>
              <w:jc w:val="center"/>
              <w:rPr>
                <w:sz w:val="20"/>
                <w:szCs w:val="20"/>
              </w:rPr>
            </w:pPr>
          </w:p>
        </w:tc>
      </w:tr>
      <w:tr w:rsidR="00AB3FD1" w:rsidRPr="0026662F" w14:paraId="1CDDF689" w14:textId="77777777" w:rsidTr="00D91EF2">
        <w:tc>
          <w:tcPr>
            <w:tcW w:w="5845" w:type="dxa"/>
          </w:tcPr>
          <w:p w14:paraId="33860C7B" w14:textId="77777777" w:rsidR="00AB3FD1" w:rsidRPr="0026662F" w:rsidRDefault="00AB3FD1" w:rsidP="00D91EF2">
            <w:pPr>
              <w:pStyle w:val="Newparagraph"/>
              <w:spacing w:line="240" w:lineRule="auto"/>
              <w:ind w:firstLine="0"/>
              <w:jc w:val="both"/>
              <w:rPr>
                <w:sz w:val="20"/>
                <w:szCs w:val="20"/>
              </w:rPr>
            </w:pPr>
            <w:r w:rsidRPr="0026662F">
              <w:rPr>
                <w:sz w:val="20"/>
                <w:szCs w:val="20"/>
              </w:rPr>
              <w:lastRenderedPageBreak/>
              <w:t>Is the company already analysing and identifying possible ways to reduce or eliminate the amount of non-renewable materials by substituting them with renewable materials?</w:t>
            </w:r>
          </w:p>
        </w:tc>
        <w:tc>
          <w:tcPr>
            <w:tcW w:w="810" w:type="dxa"/>
          </w:tcPr>
          <w:p w14:paraId="3899A02D" w14:textId="77777777" w:rsidR="00AB3FD1" w:rsidRPr="0026662F" w:rsidRDefault="00AB3FD1" w:rsidP="00D91EF2">
            <w:pPr>
              <w:pStyle w:val="Newparagraph"/>
              <w:spacing w:line="240" w:lineRule="auto"/>
              <w:ind w:firstLine="0"/>
              <w:jc w:val="center"/>
              <w:rPr>
                <w:sz w:val="20"/>
                <w:szCs w:val="20"/>
              </w:rPr>
            </w:pPr>
          </w:p>
        </w:tc>
        <w:tc>
          <w:tcPr>
            <w:tcW w:w="990" w:type="dxa"/>
          </w:tcPr>
          <w:p w14:paraId="78A2C1D9" w14:textId="77777777" w:rsidR="00AB3FD1" w:rsidRPr="0026662F" w:rsidRDefault="00AB3FD1" w:rsidP="00D91EF2">
            <w:pPr>
              <w:pStyle w:val="Newparagraph"/>
              <w:spacing w:line="240" w:lineRule="auto"/>
              <w:ind w:firstLine="0"/>
              <w:jc w:val="center"/>
              <w:rPr>
                <w:sz w:val="20"/>
                <w:szCs w:val="20"/>
              </w:rPr>
            </w:pPr>
          </w:p>
        </w:tc>
        <w:tc>
          <w:tcPr>
            <w:tcW w:w="846" w:type="dxa"/>
          </w:tcPr>
          <w:p w14:paraId="16F3AA6E"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596C7F54" w14:textId="77777777" w:rsidTr="00D91EF2">
        <w:tc>
          <w:tcPr>
            <w:tcW w:w="5845" w:type="dxa"/>
          </w:tcPr>
          <w:p w14:paraId="0A479E92" w14:textId="77777777" w:rsidR="00AB3FD1" w:rsidRPr="0026662F" w:rsidRDefault="00AB3FD1" w:rsidP="00D91EF2">
            <w:pPr>
              <w:pStyle w:val="Newparagraph"/>
              <w:spacing w:line="240" w:lineRule="auto"/>
              <w:ind w:firstLine="0"/>
              <w:jc w:val="both"/>
              <w:rPr>
                <w:sz w:val="20"/>
                <w:szCs w:val="20"/>
              </w:rPr>
            </w:pPr>
            <w:r w:rsidRPr="0026662F">
              <w:rPr>
                <w:sz w:val="20"/>
                <w:szCs w:val="20"/>
              </w:rPr>
              <w:t xml:space="preserve">Is the company already implementing actions to reduce the use of non-renewable materials? </w:t>
            </w:r>
          </w:p>
        </w:tc>
        <w:tc>
          <w:tcPr>
            <w:tcW w:w="810" w:type="dxa"/>
          </w:tcPr>
          <w:p w14:paraId="789AEE60" w14:textId="77777777" w:rsidR="00AB3FD1" w:rsidRPr="0026662F" w:rsidRDefault="00AB3FD1" w:rsidP="00D91EF2">
            <w:pPr>
              <w:pStyle w:val="Newparagraph"/>
              <w:spacing w:line="240" w:lineRule="auto"/>
              <w:ind w:firstLine="0"/>
              <w:jc w:val="center"/>
              <w:rPr>
                <w:sz w:val="20"/>
                <w:szCs w:val="20"/>
              </w:rPr>
            </w:pPr>
          </w:p>
        </w:tc>
        <w:tc>
          <w:tcPr>
            <w:tcW w:w="990" w:type="dxa"/>
          </w:tcPr>
          <w:p w14:paraId="6AB7C093" w14:textId="77777777" w:rsidR="00AB3FD1" w:rsidRPr="0026662F" w:rsidRDefault="00AB3FD1" w:rsidP="00D91EF2">
            <w:pPr>
              <w:pStyle w:val="Newparagraph"/>
              <w:spacing w:line="240" w:lineRule="auto"/>
              <w:ind w:firstLine="0"/>
              <w:jc w:val="center"/>
              <w:rPr>
                <w:sz w:val="20"/>
                <w:szCs w:val="20"/>
              </w:rPr>
            </w:pPr>
          </w:p>
        </w:tc>
        <w:tc>
          <w:tcPr>
            <w:tcW w:w="846" w:type="dxa"/>
          </w:tcPr>
          <w:p w14:paraId="2663B03B"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51F3261D" w14:textId="77777777" w:rsidTr="00D91EF2">
        <w:tc>
          <w:tcPr>
            <w:tcW w:w="5845" w:type="dxa"/>
            <w:shd w:val="clear" w:color="auto" w:fill="BFBFBF" w:themeFill="background1" w:themeFillShade="BF"/>
          </w:tcPr>
          <w:p w14:paraId="325DA6B0"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Renewable energy</w:t>
            </w:r>
          </w:p>
        </w:tc>
        <w:tc>
          <w:tcPr>
            <w:tcW w:w="2646" w:type="dxa"/>
            <w:gridSpan w:val="3"/>
            <w:shd w:val="clear" w:color="auto" w:fill="BFBFBF" w:themeFill="background1" w:themeFillShade="BF"/>
          </w:tcPr>
          <w:p w14:paraId="4DD07A5D" w14:textId="77777777" w:rsidR="00AB3FD1" w:rsidRPr="0026662F" w:rsidRDefault="00AB3FD1" w:rsidP="00D91EF2">
            <w:pPr>
              <w:pStyle w:val="Newparagraph"/>
              <w:spacing w:line="240" w:lineRule="auto"/>
              <w:ind w:firstLine="0"/>
              <w:jc w:val="center"/>
              <w:rPr>
                <w:b/>
                <w:sz w:val="20"/>
                <w:szCs w:val="20"/>
              </w:rPr>
            </w:pPr>
          </w:p>
        </w:tc>
      </w:tr>
      <w:tr w:rsidR="00AB3FD1" w:rsidRPr="0026662F" w14:paraId="30A908EC" w14:textId="77777777" w:rsidTr="00D91EF2">
        <w:tc>
          <w:tcPr>
            <w:tcW w:w="5845" w:type="dxa"/>
          </w:tcPr>
          <w:p w14:paraId="780A08B0"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keep register of non-renewable energy resource consumption?</w:t>
            </w:r>
          </w:p>
        </w:tc>
        <w:tc>
          <w:tcPr>
            <w:tcW w:w="810" w:type="dxa"/>
          </w:tcPr>
          <w:p w14:paraId="33FC4631"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990" w:type="dxa"/>
          </w:tcPr>
          <w:p w14:paraId="701DA22F" w14:textId="77777777" w:rsidR="00AB3FD1" w:rsidRPr="0026662F" w:rsidRDefault="00AB3FD1" w:rsidP="00D91EF2">
            <w:pPr>
              <w:pStyle w:val="Newparagraph"/>
              <w:spacing w:line="240" w:lineRule="auto"/>
              <w:ind w:firstLine="0"/>
              <w:jc w:val="center"/>
              <w:rPr>
                <w:sz w:val="20"/>
                <w:szCs w:val="20"/>
              </w:rPr>
            </w:pPr>
          </w:p>
        </w:tc>
        <w:tc>
          <w:tcPr>
            <w:tcW w:w="846" w:type="dxa"/>
          </w:tcPr>
          <w:p w14:paraId="3BE3E3DA" w14:textId="77777777" w:rsidR="00AB3FD1" w:rsidRPr="0026662F" w:rsidRDefault="00AB3FD1" w:rsidP="00D91EF2">
            <w:pPr>
              <w:pStyle w:val="Newparagraph"/>
              <w:spacing w:line="240" w:lineRule="auto"/>
              <w:ind w:firstLine="0"/>
              <w:jc w:val="center"/>
              <w:rPr>
                <w:sz w:val="20"/>
                <w:szCs w:val="20"/>
              </w:rPr>
            </w:pPr>
          </w:p>
        </w:tc>
      </w:tr>
      <w:tr w:rsidR="00AB3FD1" w:rsidRPr="0026662F" w14:paraId="3EB6D93F" w14:textId="77777777" w:rsidTr="00D91EF2">
        <w:tc>
          <w:tcPr>
            <w:tcW w:w="5845" w:type="dxa"/>
          </w:tcPr>
          <w:p w14:paraId="5FC820B2"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already analysing and identifying the possibility of manufacturing their products with the use of renewable energy?</w:t>
            </w:r>
          </w:p>
        </w:tc>
        <w:tc>
          <w:tcPr>
            <w:tcW w:w="810" w:type="dxa"/>
          </w:tcPr>
          <w:p w14:paraId="1B9B3A23" w14:textId="77777777" w:rsidR="00AB3FD1" w:rsidRPr="0026662F" w:rsidRDefault="00AB3FD1" w:rsidP="00D91EF2">
            <w:pPr>
              <w:pStyle w:val="Newparagraph"/>
              <w:spacing w:line="240" w:lineRule="auto"/>
              <w:ind w:firstLine="0"/>
              <w:jc w:val="center"/>
              <w:rPr>
                <w:sz w:val="20"/>
                <w:szCs w:val="20"/>
              </w:rPr>
            </w:pPr>
          </w:p>
        </w:tc>
        <w:tc>
          <w:tcPr>
            <w:tcW w:w="990" w:type="dxa"/>
          </w:tcPr>
          <w:p w14:paraId="2D1212A7" w14:textId="77777777" w:rsidR="00AB3FD1" w:rsidRPr="0026662F" w:rsidRDefault="00AB3FD1" w:rsidP="00D91EF2">
            <w:pPr>
              <w:pStyle w:val="Newparagraph"/>
              <w:spacing w:line="240" w:lineRule="auto"/>
              <w:ind w:firstLine="0"/>
              <w:jc w:val="center"/>
              <w:rPr>
                <w:sz w:val="20"/>
                <w:szCs w:val="20"/>
              </w:rPr>
            </w:pPr>
          </w:p>
        </w:tc>
        <w:tc>
          <w:tcPr>
            <w:tcW w:w="846" w:type="dxa"/>
          </w:tcPr>
          <w:p w14:paraId="29626484"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24070296" w14:textId="77777777" w:rsidTr="00D91EF2">
        <w:tc>
          <w:tcPr>
            <w:tcW w:w="5845" w:type="dxa"/>
          </w:tcPr>
          <w:p w14:paraId="07B90FB2"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already implementing actions to substitute non-renewable energy with source of renewable energy?</w:t>
            </w:r>
          </w:p>
        </w:tc>
        <w:tc>
          <w:tcPr>
            <w:tcW w:w="810" w:type="dxa"/>
          </w:tcPr>
          <w:p w14:paraId="619BCFEB" w14:textId="77777777" w:rsidR="00AB3FD1" w:rsidRPr="0026662F" w:rsidRDefault="00AB3FD1" w:rsidP="00D91EF2">
            <w:pPr>
              <w:pStyle w:val="Newparagraph"/>
              <w:spacing w:line="240" w:lineRule="auto"/>
              <w:ind w:firstLine="0"/>
              <w:jc w:val="center"/>
              <w:rPr>
                <w:sz w:val="20"/>
                <w:szCs w:val="20"/>
              </w:rPr>
            </w:pPr>
          </w:p>
        </w:tc>
        <w:tc>
          <w:tcPr>
            <w:tcW w:w="990" w:type="dxa"/>
          </w:tcPr>
          <w:p w14:paraId="31844350" w14:textId="77777777" w:rsidR="00AB3FD1" w:rsidRPr="0026662F" w:rsidRDefault="00AB3FD1" w:rsidP="00D91EF2">
            <w:pPr>
              <w:pStyle w:val="Newparagraph"/>
              <w:spacing w:line="240" w:lineRule="auto"/>
              <w:ind w:firstLine="0"/>
              <w:jc w:val="center"/>
              <w:rPr>
                <w:sz w:val="20"/>
                <w:szCs w:val="20"/>
              </w:rPr>
            </w:pPr>
          </w:p>
        </w:tc>
        <w:tc>
          <w:tcPr>
            <w:tcW w:w="846" w:type="dxa"/>
          </w:tcPr>
          <w:p w14:paraId="3A171ED7"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26F7A05C" w14:textId="77777777" w:rsidTr="00D91EF2">
        <w:tc>
          <w:tcPr>
            <w:tcW w:w="8491" w:type="dxa"/>
            <w:gridSpan w:val="4"/>
          </w:tcPr>
          <w:p w14:paraId="3BFAFE39" w14:textId="77777777" w:rsidR="00AB3FD1" w:rsidRPr="0026662F" w:rsidRDefault="00AB3FD1" w:rsidP="00D91EF2">
            <w:pPr>
              <w:pStyle w:val="Newparagraph"/>
              <w:spacing w:line="240" w:lineRule="auto"/>
              <w:ind w:firstLine="0"/>
              <w:jc w:val="center"/>
              <w:rPr>
                <w:sz w:val="20"/>
                <w:szCs w:val="20"/>
              </w:rPr>
            </w:pPr>
          </w:p>
        </w:tc>
      </w:tr>
      <w:tr w:rsidR="00AB3FD1" w:rsidRPr="0026662F" w14:paraId="52B81D6A" w14:textId="77777777" w:rsidTr="00D91EF2">
        <w:tc>
          <w:tcPr>
            <w:tcW w:w="5845" w:type="dxa"/>
            <w:shd w:val="clear" w:color="auto" w:fill="BFBFBF" w:themeFill="background1" w:themeFillShade="BF"/>
          </w:tcPr>
          <w:p w14:paraId="04CFA020" w14:textId="77777777" w:rsidR="00AB3FD1" w:rsidRPr="0026662F" w:rsidRDefault="00AB3FD1" w:rsidP="00D91EF2">
            <w:pPr>
              <w:pStyle w:val="Newparagraph"/>
              <w:spacing w:line="240" w:lineRule="auto"/>
              <w:ind w:firstLine="0"/>
              <w:jc w:val="both"/>
              <w:rPr>
                <w:b/>
                <w:sz w:val="20"/>
                <w:szCs w:val="20"/>
              </w:rPr>
            </w:pPr>
            <w:r w:rsidRPr="0026662F">
              <w:rPr>
                <w:b/>
                <w:sz w:val="20"/>
                <w:szCs w:val="20"/>
              </w:rPr>
              <w:t>A.h) Reducing pollutants emissions</w:t>
            </w:r>
          </w:p>
        </w:tc>
        <w:tc>
          <w:tcPr>
            <w:tcW w:w="810" w:type="dxa"/>
            <w:shd w:val="clear" w:color="auto" w:fill="BFBFBF" w:themeFill="background1" w:themeFillShade="BF"/>
          </w:tcPr>
          <w:p w14:paraId="2C3E8FAB"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90" w:type="dxa"/>
            <w:shd w:val="clear" w:color="auto" w:fill="BFBFBF" w:themeFill="background1" w:themeFillShade="BF"/>
          </w:tcPr>
          <w:p w14:paraId="771A54C1"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46" w:type="dxa"/>
            <w:shd w:val="clear" w:color="auto" w:fill="BFBFBF" w:themeFill="background1" w:themeFillShade="BF"/>
          </w:tcPr>
          <w:p w14:paraId="483274D0"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29A08639" w14:textId="77777777" w:rsidTr="00D91EF2">
        <w:tc>
          <w:tcPr>
            <w:tcW w:w="5845" w:type="dxa"/>
          </w:tcPr>
          <w:p w14:paraId="7C4D3AC7"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keep records of pollution?</w:t>
            </w:r>
          </w:p>
        </w:tc>
        <w:tc>
          <w:tcPr>
            <w:tcW w:w="810" w:type="dxa"/>
          </w:tcPr>
          <w:p w14:paraId="39D4EB3D" w14:textId="77777777" w:rsidR="00AB3FD1" w:rsidRPr="0026662F" w:rsidRDefault="00AB3FD1" w:rsidP="00D91EF2">
            <w:pPr>
              <w:pStyle w:val="Newparagraph"/>
              <w:spacing w:line="240" w:lineRule="auto"/>
              <w:ind w:firstLine="0"/>
              <w:jc w:val="center"/>
              <w:rPr>
                <w:sz w:val="20"/>
                <w:szCs w:val="20"/>
              </w:rPr>
            </w:pPr>
          </w:p>
        </w:tc>
        <w:tc>
          <w:tcPr>
            <w:tcW w:w="990" w:type="dxa"/>
          </w:tcPr>
          <w:p w14:paraId="3851623F" w14:textId="77777777" w:rsidR="00AB3FD1" w:rsidRPr="0026662F" w:rsidRDefault="00AB3FD1" w:rsidP="00D91EF2">
            <w:pPr>
              <w:pStyle w:val="Newparagraph"/>
              <w:spacing w:line="240" w:lineRule="auto"/>
              <w:ind w:firstLine="0"/>
              <w:jc w:val="center"/>
              <w:rPr>
                <w:sz w:val="20"/>
                <w:szCs w:val="20"/>
              </w:rPr>
            </w:pPr>
          </w:p>
        </w:tc>
        <w:tc>
          <w:tcPr>
            <w:tcW w:w="846" w:type="dxa"/>
          </w:tcPr>
          <w:p w14:paraId="2532D19F"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1A991707" w14:textId="77777777" w:rsidTr="00D91EF2">
        <w:tc>
          <w:tcPr>
            <w:tcW w:w="5845" w:type="dxa"/>
          </w:tcPr>
          <w:p w14:paraId="0E49FACC"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keep register of their Greenhouse Gas (GHG) emissions?</w:t>
            </w:r>
          </w:p>
        </w:tc>
        <w:tc>
          <w:tcPr>
            <w:tcW w:w="810" w:type="dxa"/>
          </w:tcPr>
          <w:p w14:paraId="47271F87" w14:textId="77777777" w:rsidR="00AB3FD1" w:rsidRPr="0026662F" w:rsidRDefault="00AB3FD1" w:rsidP="00D91EF2">
            <w:pPr>
              <w:pStyle w:val="Newparagraph"/>
              <w:spacing w:line="240" w:lineRule="auto"/>
              <w:ind w:firstLine="0"/>
              <w:jc w:val="center"/>
              <w:rPr>
                <w:sz w:val="20"/>
                <w:szCs w:val="20"/>
              </w:rPr>
            </w:pPr>
          </w:p>
        </w:tc>
        <w:tc>
          <w:tcPr>
            <w:tcW w:w="990" w:type="dxa"/>
          </w:tcPr>
          <w:p w14:paraId="42F15975" w14:textId="77777777" w:rsidR="00AB3FD1" w:rsidRPr="0026662F" w:rsidRDefault="00AB3FD1" w:rsidP="00D91EF2">
            <w:pPr>
              <w:pStyle w:val="Newparagraph"/>
              <w:spacing w:line="240" w:lineRule="auto"/>
              <w:ind w:firstLine="0"/>
              <w:jc w:val="center"/>
              <w:rPr>
                <w:sz w:val="20"/>
                <w:szCs w:val="20"/>
              </w:rPr>
            </w:pPr>
          </w:p>
        </w:tc>
        <w:tc>
          <w:tcPr>
            <w:tcW w:w="846" w:type="dxa"/>
          </w:tcPr>
          <w:p w14:paraId="4001A80F"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1D245055" w14:textId="77777777" w:rsidTr="00D91EF2">
        <w:tc>
          <w:tcPr>
            <w:tcW w:w="5845" w:type="dxa"/>
          </w:tcPr>
          <w:p w14:paraId="7E151745"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already analysing and identifying possible ways to reduce the amount of GHG emissions?</w:t>
            </w:r>
          </w:p>
        </w:tc>
        <w:tc>
          <w:tcPr>
            <w:tcW w:w="810" w:type="dxa"/>
          </w:tcPr>
          <w:p w14:paraId="0A2AA6F5" w14:textId="77777777" w:rsidR="00AB3FD1" w:rsidRPr="0026662F" w:rsidRDefault="00AB3FD1" w:rsidP="00D91EF2">
            <w:pPr>
              <w:pStyle w:val="Newparagraph"/>
              <w:spacing w:line="240" w:lineRule="auto"/>
              <w:ind w:firstLine="0"/>
              <w:jc w:val="center"/>
              <w:rPr>
                <w:sz w:val="20"/>
                <w:szCs w:val="20"/>
              </w:rPr>
            </w:pPr>
          </w:p>
        </w:tc>
        <w:tc>
          <w:tcPr>
            <w:tcW w:w="990" w:type="dxa"/>
          </w:tcPr>
          <w:p w14:paraId="2153C645" w14:textId="77777777" w:rsidR="00AB3FD1" w:rsidRPr="0026662F" w:rsidRDefault="00AB3FD1" w:rsidP="00D91EF2">
            <w:pPr>
              <w:pStyle w:val="Newparagraph"/>
              <w:spacing w:line="240" w:lineRule="auto"/>
              <w:ind w:firstLine="0"/>
              <w:jc w:val="center"/>
              <w:rPr>
                <w:sz w:val="20"/>
                <w:szCs w:val="20"/>
              </w:rPr>
            </w:pPr>
          </w:p>
        </w:tc>
        <w:tc>
          <w:tcPr>
            <w:tcW w:w="846" w:type="dxa"/>
          </w:tcPr>
          <w:p w14:paraId="25EA0090"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4F808E59" w14:textId="77777777" w:rsidTr="00D91EF2">
        <w:tc>
          <w:tcPr>
            <w:tcW w:w="5845" w:type="dxa"/>
          </w:tcPr>
          <w:p w14:paraId="152A9350"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already implementing GHG reduction actions?</w:t>
            </w:r>
          </w:p>
        </w:tc>
        <w:tc>
          <w:tcPr>
            <w:tcW w:w="810" w:type="dxa"/>
          </w:tcPr>
          <w:p w14:paraId="1D623403" w14:textId="77777777" w:rsidR="00AB3FD1" w:rsidRPr="0026662F" w:rsidRDefault="00AB3FD1" w:rsidP="00D91EF2">
            <w:pPr>
              <w:pStyle w:val="Newparagraph"/>
              <w:spacing w:line="240" w:lineRule="auto"/>
              <w:ind w:firstLine="0"/>
              <w:jc w:val="center"/>
              <w:rPr>
                <w:sz w:val="20"/>
                <w:szCs w:val="20"/>
              </w:rPr>
            </w:pPr>
          </w:p>
        </w:tc>
        <w:tc>
          <w:tcPr>
            <w:tcW w:w="990" w:type="dxa"/>
          </w:tcPr>
          <w:p w14:paraId="5B7229A9" w14:textId="77777777" w:rsidR="00AB3FD1" w:rsidRPr="0026662F" w:rsidRDefault="00AB3FD1" w:rsidP="00D91EF2">
            <w:pPr>
              <w:pStyle w:val="Newparagraph"/>
              <w:spacing w:line="240" w:lineRule="auto"/>
              <w:ind w:firstLine="0"/>
              <w:jc w:val="center"/>
              <w:rPr>
                <w:sz w:val="20"/>
                <w:szCs w:val="20"/>
              </w:rPr>
            </w:pPr>
          </w:p>
        </w:tc>
        <w:tc>
          <w:tcPr>
            <w:tcW w:w="846" w:type="dxa"/>
          </w:tcPr>
          <w:p w14:paraId="45B518AD"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3B771D64" w14:textId="77777777" w:rsidTr="00D91EF2">
        <w:tc>
          <w:tcPr>
            <w:tcW w:w="5845" w:type="dxa"/>
          </w:tcPr>
          <w:p w14:paraId="11E1BC95"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keep register of the use of fertilizers?</w:t>
            </w:r>
          </w:p>
        </w:tc>
        <w:tc>
          <w:tcPr>
            <w:tcW w:w="810" w:type="dxa"/>
          </w:tcPr>
          <w:p w14:paraId="1C0C6836" w14:textId="77777777" w:rsidR="00AB3FD1" w:rsidRPr="0026662F" w:rsidRDefault="00AB3FD1" w:rsidP="00D91EF2">
            <w:pPr>
              <w:spacing w:line="240" w:lineRule="auto"/>
              <w:jc w:val="center"/>
              <w:rPr>
                <w:sz w:val="20"/>
                <w:szCs w:val="20"/>
              </w:rPr>
            </w:pPr>
            <w:r w:rsidRPr="0026662F">
              <w:rPr>
                <w:sz w:val="20"/>
                <w:szCs w:val="20"/>
              </w:rPr>
              <w:t>N/A</w:t>
            </w:r>
          </w:p>
        </w:tc>
        <w:tc>
          <w:tcPr>
            <w:tcW w:w="990" w:type="dxa"/>
          </w:tcPr>
          <w:p w14:paraId="2306AF6B" w14:textId="77777777" w:rsidR="00AB3FD1" w:rsidRPr="0026662F" w:rsidRDefault="00AB3FD1" w:rsidP="00D91EF2">
            <w:pPr>
              <w:spacing w:line="240" w:lineRule="auto"/>
              <w:jc w:val="center"/>
              <w:rPr>
                <w:sz w:val="20"/>
                <w:szCs w:val="20"/>
              </w:rPr>
            </w:pPr>
            <w:r w:rsidRPr="0026662F">
              <w:rPr>
                <w:sz w:val="20"/>
                <w:szCs w:val="20"/>
              </w:rPr>
              <w:t>N/A</w:t>
            </w:r>
          </w:p>
        </w:tc>
        <w:tc>
          <w:tcPr>
            <w:tcW w:w="846" w:type="dxa"/>
          </w:tcPr>
          <w:p w14:paraId="52846081" w14:textId="77777777" w:rsidR="00AB3FD1" w:rsidRPr="0026662F" w:rsidRDefault="00AB3FD1" w:rsidP="00D91EF2">
            <w:pPr>
              <w:spacing w:line="240" w:lineRule="auto"/>
              <w:jc w:val="center"/>
              <w:rPr>
                <w:sz w:val="20"/>
                <w:szCs w:val="20"/>
              </w:rPr>
            </w:pPr>
            <w:r w:rsidRPr="0026662F">
              <w:rPr>
                <w:sz w:val="20"/>
                <w:szCs w:val="20"/>
              </w:rPr>
              <w:t>N/A</w:t>
            </w:r>
          </w:p>
        </w:tc>
      </w:tr>
      <w:tr w:rsidR="00AB3FD1" w:rsidRPr="0026662F" w14:paraId="7A03FB4E" w14:textId="77777777" w:rsidTr="00D91EF2">
        <w:tc>
          <w:tcPr>
            <w:tcW w:w="5845" w:type="dxa"/>
          </w:tcPr>
          <w:p w14:paraId="63AF47B6"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already analysing and identifying possible ways to reduce the amount of fertilizers?</w:t>
            </w:r>
          </w:p>
        </w:tc>
        <w:tc>
          <w:tcPr>
            <w:tcW w:w="810" w:type="dxa"/>
          </w:tcPr>
          <w:p w14:paraId="565F0EC5" w14:textId="77777777" w:rsidR="00AB3FD1" w:rsidRPr="0026662F" w:rsidRDefault="00AB3FD1" w:rsidP="00D91EF2">
            <w:pPr>
              <w:spacing w:line="240" w:lineRule="auto"/>
              <w:jc w:val="center"/>
              <w:rPr>
                <w:sz w:val="20"/>
                <w:szCs w:val="20"/>
              </w:rPr>
            </w:pPr>
            <w:r w:rsidRPr="0026662F">
              <w:rPr>
                <w:sz w:val="20"/>
                <w:szCs w:val="20"/>
              </w:rPr>
              <w:t>N/A</w:t>
            </w:r>
          </w:p>
        </w:tc>
        <w:tc>
          <w:tcPr>
            <w:tcW w:w="990" w:type="dxa"/>
          </w:tcPr>
          <w:p w14:paraId="17C68CDC" w14:textId="77777777" w:rsidR="00AB3FD1" w:rsidRPr="0026662F" w:rsidRDefault="00AB3FD1" w:rsidP="00D91EF2">
            <w:pPr>
              <w:spacing w:line="240" w:lineRule="auto"/>
              <w:jc w:val="center"/>
              <w:rPr>
                <w:sz w:val="20"/>
                <w:szCs w:val="20"/>
              </w:rPr>
            </w:pPr>
            <w:r w:rsidRPr="0026662F">
              <w:rPr>
                <w:sz w:val="20"/>
                <w:szCs w:val="20"/>
              </w:rPr>
              <w:t>N/A</w:t>
            </w:r>
          </w:p>
        </w:tc>
        <w:tc>
          <w:tcPr>
            <w:tcW w:w="846" w:type="dxa"/>
          </w:tcPr>
          <w:p w14:paraId="37169FFA" w14:textId="77777777" w:rsidR="00AB3FD1" w:rsidRPr="0026662F" w:rsidRDefault="00AB3FD1" w:rsidP="00D91EF2">
            <w:pPr>
              <w:spacing w:line="240" w:lineRule="auto"/>
              <w:jc w:val="center"/>
              <w:rPr>
                <w:sz w:val="20"/>
                <w:szCs w:val="20"/>
              </w:rPr>
            </w:pPr>
            <w:r w:rsidRPr="0026662F">
              <w:rPr>
                <w:sz w:val="20"/>
                <w:szCs w:val="20"/>
              </w:rPr>
              <w:t>N/A</w:t>
            </w:r>
          </w:p>
        </w:tc>
      </w:tr>
      <w:tr w:rsidR="00AB3FD1" w:rsidRPr="0026662F" w14:paraId="30E9A413" w14:textId="77777777" w:rsidTr="00D91EF2">
        <w:tc>
          <w:tcPr>
            <w:tcW w:w="5845" w:type="dxa"/>
          </w:tcPr>
          <w:p w14:paraId="05CCD61A"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already implementing fertilizers reduction actions?</w:t>
            </w:r>
          </w:p>
        </w:tc>
        <w:tc>
          <w:tcPr>
            <w:tcW w:w="810" w:type="dxa"/>
          </w:tcPr>
          <w:p w14:paraId="1E3E532D" w14:textId="77777777" w:rsidR="00AB3FD1" w:rsidRPr="0026662F" w:rsidRDefault="00AB3FD1" w:rsidP="00D91EF2">
            <w:pPr>
              <w:spacing w:line="240" w:lineRule="auto"/>
              <w:jc w:val="center"/>
              <w:rPr>
                <w:sz w:val="20"/>
                <w:szCs w:val="20"/>
              </w:rPr>
            </w:pPr>
            <w:r w:rsidRPr="0026662F">
              <w:rPr>
                <w:sz w:val="20"/>
                <w:szCs w:val="20"/>
              </w:rPr>
              <w:t>N/A</w:t>
            </w:r>
          </w:p>
        </w:tc>
        <w:tc>
          <w:tcPr>
            <w:tcW w:w="990" w:type="dxa"/>
          </w:tcPr>
          <w:p w14:paraId="5809B3DF" w14:textId="77777777" w:rsidR="00AB3FD1" w:rsidRPr="0026662F" w:rsidRDefault="00AB3FD1" w:rsidP="00D91EF2">
            <w:pPr>
              <w:spacing w:line="240" w:lineRule="auto"/>
              <w:jc w:val="center"/>
              <w:rPr>
                <w:sz w:val="20"/>
                <w:szCs w:val="20"/>
              </w:rPr>
            </w:pPr>
            <w:r w:rsidRPr="0026662F">
              <w:rPr>
                <w:sz w:val="20"/>
                <w:szCs w:val="20"/>
              </w:rPr>
              <w:t>N/A</w:t>
            </w:r>
          </w:p>
        </w:tc>
        <w:tc>
          <w:tcPr>
            <w:tcW w:w="846" w:type="dxa"/>
          </w:tcPr>
          <w:p w14:paraId="074659A4" w14:textId="77777777" w:rsidR="00AB3FD1" w:rsidRPr="0026662F" w:rsidRDefault="00AB3FD1" w:rsidP="00D91EF2">
            <w:pPr>
              <w:spacing w:line="240" w:lineRule="auto"/>
              <w:jc w:val="center"/>
              <w:rPr>
                <w:sz w:val="20"/>
                <w:szCs w:val="20"/>
              </w:rPr>
            </w:pPr>
            <w:r w:rsidRPr="0026662F">
              <w:rPr>
                <w:sz w:val="20"/>
                <w:szCs w:val="20"/>
              </w:rPr>
              <w:t>N/A</w:t>
            </w:r>
          </w:p>
        </w:tc>
      </w:tr>
      <w:tr w:rsidR="00AB3FD1" w:rsidRPr="0026662F" w14:paraId="167DB87F" w14:textId="77777777" w:rsidTr="00D91EF2">
        <w:tc>
          <w:tcPr>
            <w:tcW w:w="5845" w:type="dxa"/>
          </w:tcPr>
          <w:p w14:paraId="0E4828EC"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keep register of the use of pesticides?</w:t>
            </w:r>
          </w:p>
        </w:tc>
        <w:tc>
          <w:tcPr>
            <w:tcW w:w="810" w:type="dxa"/>
          </w:tcPr>
          <w:p w14:paraId="0156AC2C" w14:textId="77777777" w:rsidR="00AB3FD1" w:rsidRPr="0026662F" w:rsidRDefault="00AB3FD1" w:rsidP="00D91EF2">
            <w:pPr>
              <w:spacing w:line="240" w:lineRule="auto"/>
              <w:jc w:val="center"/>
              <w:rPr>
                <w:sz w:val="20"/>
                <w:szCs w:val="20"/>
              </w:rPr>
            </w:pPr>
            <w:r w:rsidRPr="0026662F">
              <w:rPr>
                <w:sz w:val="20"/>
                <w:szCs w:val="20"/>
              </w:rPr>
              <w:t>N/A</w:t>
            </w:r>
          </w:p>
        </w:tc>
        <w:tc>
          <w:tcPr>
            <w:tcW w:w="990" w:type="dxa"/>
          </w:tcPr>
          <w:p w14:paraId="7517BD91" w14:textId="77777777" w:rsidR="00AB3FD1" w:rsidRPr="0026662F" w:rsidRDefault="00AB3FD1" w:rsidP="00D91EF2">
            <w:pPr>
              <w:spacing w:line="240" w:lineRule="auto"/>
              <w:jc w:val="center"/>
              <w:rPr>
                <w:sz w:val="20"/>
                <w:szCs w:val="20"/>
              </w:rPr>
            </w:pPr>
            <w:r w:rsidRPr="0026662F">
              <w:rPr>
                <w:sz w:val="20"/>
                <w:szCs w:val="20"/>
              </w:rPr>
              <w:t>N/A</w:t>
            </w:r>
          </w:p>
        </w:tc>
        <w:tc>
          <w:tcPr>
            <w:tcW w:w="846" w:type="dxa"/>
          </w:tcPr>
          <w:p w14:paraId="2AD05C9D" w14:textId="77777777" w:rsidR="00AB3FD1" w:rsidRPr="0026662F" w:rsidRDefault="00AB3FD1" w:rsidP="00D91EF2">
            <w:pPr>
              <w:spacing w:line="240" w:lineRule="auto"/>
              <w:jc w:val="center"/>
              <w:rPr>
                <w:sz w:val="20"/>
                <w:szCs w:val="20"/>
              </w:rPr>
            </w:pPr>
            <w:r w:rsidRPr="0026662F">
              <w:rPr>
                <w:sz w:val="20"/>
                <w:szCs w:val="20"/>
              </w:rPr>
              <w:t>N/A</w:t>
            </w:r>
          </w:p>
        </w:tc>
      </w:tr>
      <w:tr w:rsidR="00AB3FD1" w:rsidRPr="0026662F" w14:paraId="34295397" w14:textId="77777777" w:rsidTr="00D91EF2">
        <w:tc>
          <w:tcPr>
            <w:tcW w:w="5845" w:type="dxa"/>
          </w:tcPr>
          <w:p w14:paraId="701BA239"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already analysing and identifying possible ways to reduce the amount of pesticides?</w:t>
            </w:r>
          </w:p>
        </w:tc>
        <w:tc>
          <w:tcPr>
            <w:tcW w:w="810" w:type="dxa"/>
          </w:tcPr>
          <w:p w14:paraId="6F2B467C" w14:textId="77777777" w:rsidR="00AB3FD1" w:rsidRPr="0026662F" w:rsidRDefault="00AB3FD1" w:rsidP="00D91EF2">
            <w:pPr>
              <w:spacing w:line="240" w:lineRule="auto"/>
              <w:jc w:val="center"/>
              <w:rPr>
                <w:sz w:val="20"/>
                <w:szCs w:val="20"/>
              </w:rPr>
            </w:pPr>
            <w:r w:rsidRPr="0026662F">
              <w:rPr>
                <w:sz w:val="20"/>
                <w:szCs w:val="20"/>
              </w:rPr>
              <w:t>N/A</w:t>
            </w:r>
          </w:p>
        </w:tc>
        <w:tc>
          <w:tcPr>
            <w:tcW w:w="990" w:type="dxa"/>
          </w:tcPr>
          <w:p w14:paraId="6A3C04E5" w14:textId="77777777" w:rsidR="00AB3FD1" w:rsidRPr="0026662F" w:rsidRDefault="00AB3FD1" w:rsidP="00D91EF2">
            <w:pPr>
              <w:spacing w:line="240" w:lineRule="auto"/>
              <w:jc w:val="center"/>
              <w:rPr>
                <w:sz w:val="20"/>
                <w:szCs w:val="20"/>
              </w:rPr>
            </w:pPr>
            <w:r w:rsidRPr="0026662F">
              <w:rPr>
                <w:sz w:val="20"/>
                <w:szCs w:val="20"/>
              </w:rPr>
              <w:t>N/A</w:t>
            </w:r>
          </w:p>
        </w:tc>
        <w:tc>
          <w:tcPr>
            <w:tcW w:w="846" w:type="dxa"/>
          </w:tcPr>
          <w:p w14:paraId="1B94BD27" w14:textId="77777777" w:rsidR="00AB3FD1" w:rsidRPr="0026662F" w:rsidRDefault="00AB3FD1" w:rsidP="00D91EF2">
            <w:pPr>
              <w:spacing w:line="240" w:lineRule="auto"/>
              <w:jc w:val="center"/>
              <w:rPr>
                <w:sz w:val="20"/>
                <w:szCs w:val="20"/>
              </w:rPr>
            </w:pPr>
            <w:r w:rsidRPr="0026662F">
              <w:rPr>
                <w:sz w:val="20"/>
                <w:szCs w:val="20"/>
              </w:rPr>
              <w:t>N/A</w:t>
            </w:r>
          </w:p>
        </w:tc>
      </w:tr>
      <w:tr w:rsidR="00AB3FD1" w:rsidRPr="0026662F" w14:paraId="644ACE1E" w14:textId="77777777" w:rsidTr="00D91EF2">
        <w:tc>
          <w:tcPr>
            <w:tcW w:w="5845" w:type="dxa"/>
          </w:tcPr>
          <w:p w14:paraId="30789A34"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already implementing pesticides reduction actions?</w:t>
            </w:r>
          </w:p>
        </w:tc>
        <w:tc>
          <w:tcPr>
            <w:tcW w:w="810" w:type="dxa"/>
          </w:tcPr>
          <w:p w14:paraId="1DC08845" w14:textId="77777777" w:rsidR="00AB3FD1" w:rsidRPr="0026662F" w:rsidRDefault="00AB3FD1" w:rsidP="00D91EF2">
            <w:pPr>
              <w:spacing w:line="240" w:lineRule="auto"/>
              <w:jc w:val="center"/>
              <w:rPr>
                <w:sz w:val="20"/>
                <w:szCs w:val="20"/>
              </w:rPr>
            </w:pPr>
            <w:r w:rsidRPr="0026662F">
              <w:rPr>
                <w:sz w:val="20"/>
                <w:szCs w:val="20"/>
              </w:rPr>
              <w:t>N/A</w:t>
            </w:r>
          </w:p>
        </w:tc>
        <w:tc>
          <w:tcPr>
            <w:tcW w:w="990" w:type="dxa"/>
          </w:tcPr>
          <w:p w14:paraId="7E388E90" w14:textId="77777777" w:rsidR="00AB3FD1" w:rsidRPr="0026662F" w:rsidRDefault="00AB3FD1" w:rsidP="00D91EF2">
            <w:pPr>
              <w:spacing w:line="240" w:lineRule="auto"/>
              <w:jc w:val="center"/>
              <w:rPr>
                <w:sz w:val="20"/>
                <w:szCs w:val="20"/>
              </w:rPr>
            </w:pPr>
            <w:r w:rsidRPr="0026662F">
              <w:rPr>
                <w:sz w:val="20"/>
                <w:szCs w:val="20"/>
              </w:rPr>
              <w:t>N/A</w:t>
            </w:r>
          </w:p>
        </w:tc>
        <w:tc>
          <w:tcPr>
            <w:tcW w:w="846" w:type="dxa"/>
          </w:tcPr>
          <w:p w14:paraId="5AC21FCC" w14:textId="77777777" w:rsidR="00AB3FD1" w:rsidRPr="0026662F" w:rsidRDefault="00AB3FD1" w:rsidP="00D91EF2">
            <w:pPr>
              <w:spacing w:line="240" w:lineRule="auto"/>
              <w:jc w:val="center"/>
              <w:rPr>
                <w:sz w:val="20"/>
                <w:szCs w:val="20"/>
              </w:rPr>
            </w:pPr>
            <w:r w:rsidRPr="0026662F">
              <w:rPr>
                <w:sz w:val="20"/>
                <w:szCs w:val="20"/>
              </w:rPr>
              <w:t>N/A</w:t>
            </w:r>
          </w:p>
        </w:tc>
      </w:tr>
      <w:tr w:rsidR="00AB3FD1" w:rsidRPr="0026662F" w14:paraId="5151190C" w14:textId="77777777" w:rsidTr="00D91EF2">
        <w:tc>
          <w:tcPr>
            <w:tcW w:w="5845" w:type="dxa"/>
          </w:tcPr>
          <w:p w14:paraId="24D23C27"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keep register of the use of petrol?</w:t>
            </w:r>
          </w:p>
        </w:tc>
        <w:tc>
          <w:tcPr>
            <w:tcW w:w="810" w:type="dxa"/>
          </w:tcPr>
          <w:p w14:paraId="305A632F"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990" w:type="dxa"/>
          </w:tcPr>
          <w:p w14:paraId="169BD2B3" w14:textId="77777777" w:rsidR="00AB3FD1" w:rsidRPr="0026662F" w:rsidRDefault="00AB3FD1" w:rsidP="00D91EF2">
            <w:pPr>
              <w:pStyle w:val="Newparagraph"/>
              <w:spacing w:line="240" w:lineRule="auto"/>
              <w:ind w:firstLine="0"/>
              <w:jc w:val="center"/>
              <w:rPr>
                <w:sz w:val="20"/>
                <w:szCs w:val="20"/>
              </w:rPr>
            </w:pPr>
          </w:p>
        </w:tc>
        <w:tc>
          <w:tcPr>
            <w:tcW w:w="846" w:type="dxa"/>
          </w:tcPr>
          <w:p w14:paraId="72EEE195" w14:textId="77777777" w:rsidR="00AB3FD1" w:rsidRPr="0026662F" w:rsidRDefault="00AB3FD1" w:rsidP="00D91EF2">
            <w:pPr>
              <w:pStyle w:val="Newparagraph"/>
              <w:spacing w:line="240" w:lineRule="auto"/>
              <w:ind w:firstLine="0"/>
              <w:jc w:val="center"/>
              <w:rPr>
                <w:sz w:val="20"/>
                <w:szCs w:val="20"/>
              </w:rPr>
            </w:pPr>
          </w:p>
        </w:tc>
      </w:tr>
      <w:tr w:rsidR="00AB3FD1" w:rsidRPr="0026662F" w14:paraId="3952E6AB" w14:textId="77777777" w:rsidTr="00D91EF2">
        <w:tc>
          <w:tcPr>
            <w:tcW w:w="5845" w:type="dxa"/>
          </w:tcPr>
          <w:p w14:paraId="2F3ACE62"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already analysing and identifying possible ways to reduce the amount of petrol?</w:t>
            </w:r>
          </w:p>
        </w:tc>
        <w:tc>
          <w:tcPr>
            <w:tcW w:w="810" w:type="dxa"/>
          </w:tcPr>
          <w:p w14:paraId="7E0C4417" w14:textId="77777777" w:rsidR="00AB3FD1" w:rsidRPr="0026662F" w:rsidRDefault="00AB3FD1" w:rsidP="00D91EF2">
            <w:pPr>
              <w:pStyle w:val="Newparagraph"/>
              <w:spacing w:line="240" w:lineRule="auto"/>
              <w:ind w:firstLine="0"/>
              <w:jc w:val="center"/>
              <w:rPr>
                <w:sz w:val="20"/>
                <w:szCs w:val="20"/>
              </w:rPr>
            </w:pPr>
          </w:p>
        </w:tc>
        <w:tc>
          <w:tcPr>
            <w:tcW w:w="990" w:type="dxa"/>
          </w:tcPr>
          <w:p w14:paraId="379D12ED"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846" w:type="dxa"/>
          </w:tcPr>
          <w:p w14:paraId="1FEBEF95" w14:textId="77777777" w:rsidR="00AB3FD1" w:rsidRPr="0026662F" w:rsidRDefault="00AB3FD1" w:rsidP="00D91EF2">
            <w:pPr>
              <w:pStyle w:val="Newparagraph"/>
              <w:spacing w:line="240" w:lineRule="auto"/>
              <w:ind w:firstLine="0"/>
              <w:jc w:val="center"/>
              <w:rPr>
                <w:sz w:val="20"/>
                <w:szCs w:val="20"/>
              </w:rPr>
            </w:pPr>
          </w:p>
        </w:tc>
      </w:tr>
      <w:tr w:rsidR="00AB3FD1" w:rsidRPr="0026662F" w14:paraId="40471E4F" w14:textId="77777777" w:rsidTr="00D91EF2">
        <w:tc>
          <w:tcPr>
            <w:tcW w:w="5845" w:type="dxa"/>
          </w:tcPr>
          <w:p w14:paraId="3C680929"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already implementing petrol reduction actions?</w:t>
            </w:r>
          </w:p>
        </w:tc>
        <w:tc>
          <w:tcPr>
            <w:tcW w:w="810" w:type="dxa"/>
          </w:tcPr>
          <w:p w14:paraId="7E3437F7" w14:textId="77777777" w:rsidR="00AB3FD1" w:rsidRPr="0026662F" w:rsidRDefault="00AB3FD1" w:rsidP="00D91EF2">
            <w:pPr>
              <w:pStyle w:val="Newparagraph"/>
              <w:spacing w:line="240" w:lineRule="auto"/>
              <w:ind w:firstLine="0"/>
              <w:jc w:val="center"/>
              <w:rPr>
                <w:sz w:val="20"/>
                <w:szCs w:val="20"/>
              </w:rPr>
            </w:pPr>
          </w:p>
        </w:tc>
        <w:tc>
          <w:tcPr>
            <w:tcW w:w="990" w:type="dxa"/>
          </w:tcPr>
          <w:p w14:paraId="34540946"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846" w:type="dxa"/>
          </w:tcPr>
          <w:p w14:paraId="16F496BA" w14:textId="77777777" w:rsidR="00AB3FD1" w:rsidRPr="0026662F" w:rsidRDefault="00AB3FD1" w:rsidP="00D91EF2">
            <w:pPr>
              <w:pStyle w:val="Newparagraph"/>
              <w:spacing w:line="240" w:lineRule="auto"/>
              <w:ind w:firstLine="0"/>
              <w:jc w:val="center"/>
              <w:rPr>
                <w:sz w:val="20"/>
                <w:szCs w:val="20"/>
              </w:rPr>
            </w:pPr>
          </w:p>
        </w:tc>
      </w:tr>
      <w:tr w:rsidR="00AB3FD1" w:rsidRPr="0026662F" w14:paraId="408AAF6D" w14:textId="77777777" w:rsidTr="00D91EF2">
        <w:tc>
          <w:tcPr>
            <w:tcW w:w="5845" w:type="dxa"/>
          </w:tcPr>
          <w:p w14:paraId="03629425"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keep records of the use of diesel?</w:t>
            </w:r>
          </w:p>
        </w:tc>
        <w:tc>
          <w:tcPr>
            <w:tcW w:w="810" w:type="dxa"/>
          </w:tcPr>
          <w:p w14:paraId="77DA01F1"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990" w:type="dxa"/>
          </w:tcPr>
          <w:p w14:paraId="018964BA" w14:textId="77777777" w:rsidR="00AB3FD1" w:rsidRPr="0026662F" w:rsidRDefault="00AB3FD1" w:rsidP="00D91EF2">
            <w:pPr>
              <w:pStyle w:val="Newparagraph"/>
              <w:spacing w:line="240" w:lineRule="auto"/>
              <w:ind w:firstLine="0"/>
              <w:jc w:val="center"/>
              <w:rPr>
                <w:sz w:val="20"/>
                <w:szCs w:val="20"/>
              </w:rPr>
            </w:pPr>
          </w:p>
        </w:tc>
        <w:tc>
          <w:tcPr>
            <w:tcW w:w="846" w:type="dxa"/>
          </w:tcPr>
          <w:p w14:paraId="0EE9F5E3" w14:textId="77777777" w:rsidR="00AB3FD1" w:rsidRPr="0026662F" w:rsidRDefault="00AB3FD1" w:rsidP="00D91EF2">
            <w:pPr>
              <w:pStyle w:val="Newparagraph"/>
              <w:spacing w:line="240" w:lineRule="auto"/>
              <w:ind w:firstLine="0"/>
              <w:jc w:val="center"/>
              <w:rPr>
                <w:sz w:val="20"/>
                <w:szCs w:val="20"/>
              </w:rPr>
            </w:pPr>
          </w:p>
        </w:tc>
      </w:tr>
      <w:tr w:rsidR="00AB3FD1" w:rsidRPr="0026662F" w14:paraId="32C7221D" w14:textId="77777777" w:rsidTr="00D91EF2">
        <w:tc>
          <w:tcPr>
            <w:tcW w:w="5845" w:type="dxa"/>
          </w:tcPr>
          <w:p w14:paraId="2378C327"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already analysing and identifying possible ways to reduce the amount of diesel?</w:t>
            </w:r>
          </w:p>
        </w:tc>
        <w:tc>
          <w:tcPr>
            <w:tcW w:w="810" w:type="dxa"/>
          </w:tcPr>
          <w:p w14:paraId="6AE3632A" w14:textId="77777777" w:rsidR="00AB3FD1" w:rsidRPr="0026662F" w:rsidRDefault="00AB3FD1" w:rsidP="00D91EF2">
            <w:pPr>
              <w:pStyle w:val="Newparagraph"/>
              <w:spacing w:line="240" w:lineRule="auto"/>
              <w:ind w:firstLine="0"/>
              <w:jc w:val="center"/>
              <w:rPr>
                <w:sz w:val="20"/>
                <w:szCs w:val="20"/>
              </w:rPr>
            </w:pPr>
          </w:p>
        </w:tc>
        <w:tc>
          <w:tcPr>
            <w:tcW w:w="990" w:type="dxa"/>
          </w:tcPr>
          <w:p w14:paraId="306044B6"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846" w:type="dxa"/>
          </w:tcPr>
          <w:p w14:paraId="7838B6BB" w14:textId="77777777" w:rsidR="00AB3FD1" w:rsidRPr="0026662F" w:rsidRDefault="00AB3FD1" w:rsidP="00D91EF2">
            <w:pPr>
              <w:pStyle w:val="Newparagraph"/>
              <w:spacing w:line="240" w:lineRule="auto"/>
              <w:ind w:firstLine="0"/>
              <w:jc w:val="center"/>
              <w:rPr>
                <w:sz w:val="20"/>
                <w:szCs w:val="20"/>
              </w:rPr>
            </w:pPr>
          </w:p>
        </w:tc>
      </w:tr>
      <w:tr w:rsidR="00AB3FD1" w:rsidRPr="0026662F" w14:paraId="6E430EEE" w14:textId="77777777" w:rsidTr="00D91EF2">
        <w:tc>
          <w:tcPr>
            <w:tcW w:w="5845" w:type="dxa"/>
          </w:tcPr>
          <w:p w14:paraId="1C7487E2"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already implementing diesel reduction actions?</w:t>
            </w:r>
          </w:p>
        </w:tc>
        <w:tc>
          <w:tcPr>
            <w:tcW w:w="810" w:type="dxa"/>
          </w:tcPr>
          <w:p w14:paraId="3D8D984F" w14:textId="77777777" w:rsidR="00AB3FD1" w:rsidRPr="0026662F" w:rsidRDefault="00AB3FD1" w:rsidP="00D91EF2">
            <w:pPr>
              <w:pStyle w:val="Newparagraph"/>
              <w:spacing w:line="240" w:lineRule="auto"/>
              <w:ind w:firstLine="0"/>
              <w:jc w:val="center"/>
              <w:rPr>
                <w:sz w:val="20"/>
                <w:szCs w:val="20"/>
              </w:rPr>
            </w:pPr>
          </w:p>
        </w:tc>
        <w:tc>
          <w:tcPr>
            <w:tcW w:w="990" w:type="dxa"/>
          </w:tcPr>
          <w:p w14:paraId="7C18D2CE"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846" w:type="dxa"/>
          </w:tcPr>
          <w:p w14:paraId="5F5C2D4F" w14:textId="77777777" w:rsidR="00AB3FD1" w:rsidRPr="0026662F" w:rsidRDefault="00AB3FD1" w:rsidP="00D91EF2">
            <w:pPr>
              <w:pStyle w:val="Newparagraph"/>
              <w:spacing w:line="240" w:lineRule="auto"/>
              <w:ind w:firstLine="0"/>
              <w:jc w:val="center"/>
              <w:rPr>
                <w:sz w:val="20"/>
                <w:szCs w:val="20"/>
              </w:rPr>
            </w:pPr>
          </w:p>
        </w:tc>
      </w:tr>
      <w:tr w:rsidR="00AB3FD1" w:rsidRPr="0026662F" w14:paraId="1594936F" w14:textId="77777777" w:rsidTr="00D91EF2">
        <w:tc>
          <w:tcPr>
            <w:tcW w:w="5845" w:type="dxa"/>
          </w:tcPr>
          <w:p w14:paraId="1DA0BB7F"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keep records of the use of natural gas?</w:t>
            </w:r>
          </w:p>
        </w:tc>
        <w:tc>
          <w:tcPr>
            <w:tcW w:w="810" w:type="dxa"/>
          </w:tcPr>
          <w:p w14:paraId="3A45B481" w14:textId="77777777" w:rsidR="00AB3FD1" w:rsidRPr="0026662F" w:rsidRDefault="00AB3FD1" w:rsidP="00D91EF2">
            <w:pPr>
              <w:spacing w:line="240" w:lineRule="auto"/>
              <w:jc w:val="center"/>
              <w:rPr>
                <w:sz w:val="20"/>
                <w:szCs w:val="20"/>
              </w:rPr>
            </w:pPr>
            <w:r w:rsidRPr="0026662F">
              <w:rPr>
                <w:sz w:val="20"/>
                <w:szCs w:val="20"/>
              </w:rPr>
              <w:t>N/A</w:t>
            </w:r>
          </w:p>
        </w:tc>
        <w:tc>
          <w:tcPr>
            <w:tcW w:w="990" w:type="dxa"/>
          </w:tcPr>
          <w:p w14:paraId="1F2A89A3" w14:textId="77777777" w:rsidR="00AB3FD1" w:rsidRPr="0026662F" w:rsidRDefault="00AB3FD1" w:rsidP="00D91EF2">
            <w:pPr>
              <w:spacing w:line="240" w:lineRule="auto"/>
              <w:jc w:val="center"/>
              <w:rPr>
                <w:sz w:val="20"/>
                <w:szCs w:val="20"/>
              </w:rPr>
            </w:pPr>
            <w:r w:rsidRPr="0026662F">
              <w:rPr>
                <w:sz w:val="20"/>
                <w:szCs w:val="20"/>
              </w:rPr>
              <w:t>N/A</w:t>
            </w:r>
          </w:p>
        </w:tc>
        <w:tc>
          <w:tcPr>
            <w:tcW w:w="846" w:type="dxa"/>
          </w:tcPr>
          <w:p w14:paraId="3DEF04B6" w14:textId="77777777" w:rsidR="00AB3FD1" w:rsidRPr="0026662F" w:rsidRDefault="00AB3FD1" w:rsidP="00D91EF2">
            <w:pPr>
              <w:spacing w:line="240" w:lineRule="auto"/>
              <w:jc w:val="center"/>
              <w:rPr>
                <w:sz w:val="20"/>
                <w:szCs w:val="20"/>
              </w:rPr>
            </w:pPr>
            <w:r w:rsidRPr="0026662F">
              <w:rPr>
                <w:sz w:val="20"/>
                <w:szCs w:val="20"/>
              </w:rPr>
              <w:t>N/A</w:t>
            </w:r>
          </w:p>
        </w:tc>
      </w:tr>
      <w:tr w:rsidR="00AB3FD1" w:rsidRPr="0026662F" w14:paraId="1BD7DA43" w14:textId="77777777" w:rsidTr="00D91EF2">
        <w:tc>
          <w:tcPr>
            <w:tcW w:w="5845" w:type="dxa"/>
          </w:tcPr>
          <w:p w14:paraId="7FE8D094"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already analysing and identifying possible ways to reduce the amount of natural gas?</w:t>
            </w:r>
          </w:p>
        </w:tc>
        <w:tc>
          <w:tcPr>
            <w:tcW w:w="810" w:type="dxa"/>
          </w:tcPr>
          <w:p w14:paraId="2196B401" w14:textId="77777777" w:rsidR="00AB3FD1" w:rsidRPr="0026662F" w:rsidRDefault="00AB3FD1" w:rsidP="00D91EF2">
            <w:pPr>
              <w:spacing w:line="240" w:lineRule="auto"/>
              <w:jc w:val="center"/>
              <w:rPr>
                <w:sz w:val="20"/>
                <w:szCs w:val="20"/>
              </w:rPr>
            </w:pPr>
            <w:r w:rsidRPr="0026662F">
              <w:rPr>
                <w:sz w:val="20"/>
                <w:szCs w:val="20"/>
              </w:rPr>
              <w:t>N/A</w:t>
            </w:r>
          </w:p>
        </w:tc>
        <w:tc>
          <w:tcPr>
            <w:tcW w:w="990" w:type="dxa"/>
          </w:tcPr>
          <w:p w14:paraId="2D84561E" w14:textId="77777777" w:rsidR="00AB3FD1" w:rsidRPr="0026662F" w:rsidRDefault="00AB3FD1" w:rsidP="00D91EF2">
            <w:pPr>
              <w:spacing w:line="240" w:lineRule="auto"/>
              <w:jc w:val="center"/>
              <w:rPr>
                <w:sz w:val="20"/>
                <w:szCs w:val="20"/>
              </w:rPr>
            </w:pPr>
            <w:r w:rsidRPr="0026662F">
              <w:rPr>
                <w:sz w:val="20"/>
                <w:szCs w:val="20"/>
              </w:rPr>
              <w:t>N/A</w:t>
            </w:r>
          </w:p>
        </w:tc>
        <w:tc>
          <w:tcPr>
            <w:tcW w:w="846" w:type="dxa"/>
          </w:tcPr>
          <w:p w14:paraId="48E888E0" w14:textId="77777777" w:rsidR="00AB3FD1" w:rsidRPr="0026662F" w:rsidRDefault="00AB3FD1" w:rsidP="00D91EF2">
            <w:pPr>
              <w:spacing w:line="240" w:lineRule="auto"/>
              <w:jc w:val="center"/>
              <w:rPr>
                <w:sz w:val="20"/>
                <w:szCs w:val="20"/>
              </w:rPr>
            </w:pPr>
            <w:r w:rsidRPr="0026662F">
              <w:rPr>
                <w:sz w:val="20"/>
                <w:szCs w:val="20"/>
              </w:rPr>
              <w:t>N/A</w:t>
            </w:r>
          </w:p>
        </w:tc>
      </w:tr>
      <w:tr w:rsidR="00AB3FD1" w:rsidRPr="0026662F" w14:paraId="3F357421" w14:textId="77777777" w:rsidTr="00D91EF2">
        <w:tc>
          <w:tcPr>
            <w:tcW w:w="5845" w:type="dxa"/>
          </w:tcPr>
          <w:p w14:paraId="42DCEA7F"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already implementing natural gas reduction actions?</w:t>
            </w:r>
          </w:p>
        </w:tc>
        <w:tc>
          <w:tcPr>
            <w:tcW w:w="810" w:type="dxa"/>
          </w:tcPr>
          <w:p w14:paraId="301CDFC8" w14:textId="77777777" w:rsidR="00AB3FD1" w:rsidRPr="0026662F" w:rsidRDefault="00AB3FD1" w:rsidP="00D91EF2">
            <w:pPr>
              <w:spacing w:line="240" w:lineRule="auto"/>
              <w:jc w:val="center"/>
              <w:rPr>
                <w:sz w:val="20"/>
                <w:szCs w:val="20"/>
              </w:rPr>
            </w:pPr>
            <w:r w:rsidRPr="0026662F">
              <w:rPr>
                <w:sz w:val="20"/>
                <w:szCs w:val="20"/>
              </w:rPr>
              <w:t>N/A</w:t>
            </w:r>
          </w:p>
        </w:tc>
        <w:tc>
          <w:tcPr>
            <w:tcW w:w="990" w:type="dxa"/>
          </w:tcPr>
          <w:p w14:paraId="5EC1C6BC" w14:textId="77777777" w:rsidR="00AB3FD1" w:rsidRPr="0026662F" w:rsidRDefault="00AB3FD1" w:rsidP="00D91EF2">
            <w:pPr>
              <w:spacing w:line="240" w:lineRule="auto"/>
              <w:jc w:val="center"/>
              <w:rPr>
                <w:sz w:val="20"/>
                <w:szCs w:val="20"/>
              </w:rPr>
            </w:pPr>
            <w:r w:rsidRPr="0026662F">
              <w:rPr>
                <w:sz w:val="20"/>
                <w:szCs w:val="20"/>
              </w:rPr>
              <w:t>N/A</w:t>
            </w:r>
          </w:p>
        </w:tc>
        <w:tc>
          <w:tcPr>
            <w:tcW w:w="846" w:type="dxa"/>
          </w:tcPr>
          <w:p w14:paraId="4AF1F449" w14:textId="77777777" w:rsidR="00AB3FD1" w:rsidRPr="0026662F" w:rsidRDefault="00AB3FD1" w:rsidP="00D91EF2">
            <w:pPr>
              <w:spacing w:line="240" w:lineRule="auto"/>
              <w:jc w:val="center"/>
              <w:rPr>
                <w:sz w:val="20"/>
                <w:szCs w:val="20"/>
              </w:rPr>
            </w:pPr>
            <w:r w:rsidRPr="0026662F">
              <w:rPr>
                <w:sz w:val="20"/>
                <w:szCs w:val="20"/>
              </w:rPr>
              <w:t>N/A</w:t>
            </w:r>
          </w:p>
        </w:tc>
      </w:tr>
      <w:tr w:rsidR="00AB3FD1" w:rsidRPr="0026662F" w14:paraId="3713F8B1" w14:textId="77777777" w:rsidTr="00D91EF2">
        <w:tc>
          <w:tcPr>
            <w:tcW w:w="8491" w:type="dxa"/>
            <w:gridSpan w:val="4"/>
          </w:tcPr>
          <w:p w14:paraId="00B4E724" w14:textId="77777777" w:rsidR="00AB3FD1" w:rsidRPr="0026662F" w:rsidRDefault="00AB3FD1" w:rsidP="00D91EF2">
            <w:pPr>
              <w:spacing w:line="240" w:lineRule="auto"/>
              <w:jc w:val="center"/>
              <w:rPr>
                <w:sz w:val="20"/>
                <w:szCs w:val="20"/>
              </w:rPr>
            </w:pPr>
          </w:p>
        </w:tc>
      </w:tr>
      <w:tr w:rsidR="00AB3FD1" w:rsidRPr="0026662F" w14:paraId="7CB3910D" w14:textId="77777777" w:rsidTr="00D91EF2">
        <w:tc>
          <w:tcPr>
            <w:tcW w:w="5845" w:type="dxa"/>
            <w:shd w:val="clear" w:color="auto" w:fill="BFBFBF" w:themeFill="background1" w:themeFillShade="BF"/>
          </w:tcPr>
          <w:p w14:paraId="14386304" w14:textId="77777777" w:rsidR="00AB3FD1" w:rsidRPr="0026662F" w:rsidRDefault="00AB3FD1" w:rsidP="00D91EF2">
            <w:pPr>
              <w:pStyle w:val="Newparagraph"/>
              <w:spacing w:line="240" w:lineRule="auto"/>
              <w:ind w:firstLine="0"/>
              <w:jc w:val="both"/>
              <w:rPr>
                <w:b/>
                <w:sz w:val="20"/>
                <w:szCs w:val="20"/>
              </w:rPr>
            </w:pPr>
            <w:r w:rsidRPr="0026662F">
              <w:rPr>
                <w:b/>
                <w:sz w:val="20"/>
                <w:szCs w:val="20"/>
              </w:rPr>
              <w:t>A.i) Reducing wastes</w:t>
            </w:r>
          </w:p>
        </w:tc>
        <w:tc>
          <w:tcPr>
            <w:tcW w:w="810" w:type="dxa"/>
            <w:shd w:val="clear" w:color="auto" w:fill="BFBFBF" w:themeFill="background1" w:themeFillShade="BF"/>
          </w:tcPr>
          <w:p w14:paraId="523B3EAF"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90" w:type="dxa"/>
            <w:shd w:val="clear" w:color="auto" w:fill="BFBFBF" w:themeFill="background1" w:themeFillShade="BF"/>
          </w:tcPr>
          <w:p w14:paraId="45E09C30"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46" w:type="dxa"/>
            <w:shd w:val="clear" w:color="auto" w:fill="BFBFBF" w:themeFill="background1" w:themeFillShade="BF"/>
          </w:tcPr>
          <w:p w14:paraId="54D4A465"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7044C775" w14:textId="77777777" w:rsidTr="00D91EF2">
        <w:tc>
          <w:tcPr>
            <w:tcW w:w="5845" w:type="dxa"/>
          </w:tcPr>
          <w:p w14:paraId="0FD0A22D"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support landfill prevention?</w:t>
            </w:r>
          </w:p>
        </w:tc>
        <w:tc>
          <w:tcPr>
            <w:tcW w:w="810" w:type="dxa"/>
          </w:tcPr>
          <w:p w14:paraId="51EA54F7"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990" w:type="dxa"/>
          </w:tcPr>
          <w:p w14:paraId="25CA5F8C" w14:textId="77777777" w:rsidR="00AB3FD1" w:rsidRPr="0026662F" w:rsidRDefault="00AB3FD1" w:rsidP="00D91EF2">
            <w:pPr>
              <w:pStyle w:val="Newparagraph"/>
              <w:spacing w:line="240" w:lineRule="auto"/>
              <w:ind w:firstLine="0"/>
              <w:jc w:val="center"/>
              <w:rPr>
                <w:sz w:val="20"/>
                <w:szCs w:val="20"/>
              </w:rPr>
            </w:pPr>
          </w:p>
        </w:tc>
        <w:tc>
          <w:tcPr>
            <w:tcW w:w="846" w:type="dxa"/>
          </w:tcPr>
          <w:p w14:paraId="5FC05333" w14:textId="77777777" w:rsidR="00AB3FD1" w:rsidRPr="0026662F" w:rsidRDefault="00AB3FD1" w:rsidP="00D91EF2">
            <w:pPr>
              <w:pStyle w:val="Newparagraph"/>
              <w:spacing w:line="240" w:lineRule="auto"/>
              <w:ind w:firstLine="0"/>
              <w:jc w:val="center"/>
              <w:rPr>
                <w:sz w:val="20"/>
                <w:szCs w:val="20"/>
              </w:rPr>
            </w:pPr>
          </w:p>
        </w:tc>
      </w:tr>
      <w:tr w:rsidR="00AB3FD1" w:rsidRPr="0026662F" w14:paraId="2B4B4FAA" w14:textId="77777777" w:rsidTr="00D91EF2">
        <w:tc>
          <w:tcPr>
            <w:tcW w:w="5845" w:type="dxa"/>
          </w:tcPr>
          <w:p w14:paraId="19A4BDFB"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keep records of waste generation?</w:t>
            </w:r>
          </w:p>
        </w:tc>
        <w:tc>
          <w:tcPr>
            <w:tcW w:w="810" w:type="dxa"/>
          </w:tcPr>
          <w:p w14:paraId="6018FE01" w14:textId="77777777" w:rsidR="00AB3FD1" w:rsidRPr="0026662F" w:rsidRDefault="00AB3FD1" w:rsidP="00D91EF2">
            <w:pPr>
              <w:pStyle w:val="Newparagraph"/>
              <w:spacing w:line="240" w:lineRule="auto"/>
              <w:ind w:firstLine="0"/>
              <w:jc w:val="center"/>
              <w:rPr>
                <w:sz w:val="20"/>
                <w:szCs w:val="20"/>
              </w:rPr>
            </w:pPr>
          </w:p>
        </w:tc>
        <w:tc>
          <w:tcPr>
            <w:tcW w:w="990" w:type="dxa"/>
          </w:tcPr>
          <w:p w14:paraId="39D55291"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846" w:type="dxa"/>
          </w:tcPr>
          <w:p w14:paraId="47CD5539" w14:textId="77777777" w:rsidR="00AB3FD1" w:rsidRPr="0026662F" w:rsidRDefault="00AB3FD1" w:rsidP="00D91EF2">
            <w:pPr>
              <w:pStyle w:val="Newparagraph"/>
              <w:spacing w:line="240" w:lineRule="auto"/>
              <w:ind w:firstLine="0"/>
              <w:jc w:val="center"/>
              <w:rPr>
                <w:sz w:val="20"/>
                <w:szCs w:val="20"/>
              </w:rPr>
            </w:pPr>
          </w:p>
        </w:tc>
      </w:tr>
      <w:tr w:rsidR="00AB3FD1" w:rsidRPr="0026662F" w14:paraId="3BA5E848" w14:textId="77777777" w:rsidTr="00D91EF2">
        <w:tc>
          <w:tcPr>
            <w:tcW w:w="5845" w:type="dxa"/>
          </w:tcPr>
          <w:p w14:paraId="033BEC14"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separate waste in an efficient way?</w:t>
            </w:r>
          </w:p>
        </w:tc>
        <w:tc>
          <w:tcPr>
            <w:tcW w:w="810" w:type="dxa"/>
          </w:tcPr>
          <w:p w14:paraId="2CDC5B09"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990" w:type="dxa"/>
          </w:tcPr>
          <w:p w14:paraId="1C9D42B6" w14:textId="77777777" w:rsidR="00AB3FD1" w:rsidRPr="0026662F" w:rsidRDefault="00AB3FD1" w:rsidP="00D91EF2">
            <w:pPr>
              <w:pStyle w:val="Newparagraph"/>
              <w:spacing w:line="240" w:lineRule="auto"/>
              <w:ind w:firstLine="0"/>
              <w:jc w:val="center"/>
              <w:rPr>
                <w:sz w:val="20"/>
                <w:szCs w:val="20"/>
              </w:rPr>
            </w:pPr>
          </w:p>
        </w:tc>
        <w:tc>
          <w:tcPr>
            <w:tcW w:w="846" w:type="dxa"/>
          </w:tcPr>
          <w:p w14:paraId="581513D0" w14:textId="77777777" w:rsidR="00AB3FD1" w:rsidRPr="0026662F" w:rsidRDefault="00AB3FD1" w:rsidP="00D91EF2">
            <w:pPr>
              <w:pStyle w:val="Newparagraph"/>
              <w:spacing w:line="240" w:lineRule="auto"/>
              <w:ind w:firstLine="0"/>
              <w:jc w:val="center"/>
              <w:rPr>
                <w:sz w:val="20"/>
                <w:szCs w:val="20"/>
              </w:rPr>
            </w:pPr>
          </w:p>
        </w:tc>
      </w:tr>
      <w:tr w:rsidR="00AB3FD1" w:rsidRPr="0026662F" w14:paraId="369D1482" w14:textId="77777777" w:rsidTr="00D91EF2">
        <w:tc>
          <w:tcPr>
            <w:tcW w:w="5845" w:type="dxa"/>
          </w:tcPr>
          <w:p w14:paraId="66CCE433"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support the circulation of waste, understanding waste as an input?</w:t>
            </w:r>
          </w:p>
        </w:tc>
        <w:tc>
          <w:tcPr>
            <w:tcW w:w="810" w:type="dxa"/>
          </w:tcPr>
          <w:p w14:paraId="5D5B74C2"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990" w:type="dxa"/>
          </w:tcPr>
          <w:p w14:paraId="189B1676" w14:textId="77777777" w:rsidR="00AB3FD1" w:rsidRPr="0026662F" w:rsidRDefault="00AB3FD1" w:rsidP="00D91EF2">
            <w:pPr>
              <w:pStyle w:val="Newparagraph"/>
              <w:spacing w:line="240" w:lineRule="auto"/>
              <w:ind w:firstLine="0"/>
              <w:jc w:val="center"/>
              <w:rPr>
                <w:sz w:val="20"/>
                <w:szCs w:val="20"/>
              </w:rPr>
            </w:pPr>
          </w:p>
        </w:tc>
        <w:tc>
          <w:tcPr>
            <w:tcW w:w="846" w:type="dxa"/>
          </w:tcPr>
          <w:p w14:paraId="10B97A7F" w14:textId="77777777" w:rsidR="00AB3FD1" w:rsidRPr="0026662F" w:rsidRDefault="00AB3FD1" w:rsidP="00D91EF2">
            <w:pPr>
              <w:pStyle w:val="Newparagraph"/>
              <w:spacing w:line="240" w:lineRule="auto"/>
              <w:ind w:firstLine="0"/>
              <w:jc w:val="center"/>
              <w:rPr>
                <w:sz w:val="20"/>
                <w:szCs w:val="20"/>
              </w:rPr>
            </w:pPr>
          </w:p>
        </w:tc>
      </w:tr>
      <w:tr w:rsidR="00AB3FD1" w:rsidRPr="0026662F" w14:paraId="6536E6BE" w14:textId="77777777" w:rsidTr="00D91EF2">
        <w:tc>
          <w:tcPr>
            <w:tcW w:w="5845" w:type="dxa"/>
          </w:tcPr>
          <w:p w14:paraId="432885CF" w14:textId="77777777" w:rsidR="00AB3FD1" w:rsidRPr="0026662F" w:rsidRDefault="00AB3FD1" w:rsidP="00D91EF2">
            <w:pPr>
              <w:pStyle w:val="Newparagraph"/>
              <w:spacing w:line="240" w:lineRule="auto"/>
              <w:ind w:firstLine="0"/>
              <w:jc w:val="both"/>
              <w:rPr>
                <w:sz w:val="20"/>
                <w:szCs w:val="20"/>
              </w:rPr>
            </w:pPr>
            <w:r w:rsidRPr="0026662F">
              <w:rPr>
                <w:sz w:val="20"/>
                <w:szCs w:val="20"/>
              </w:rPr>
              <w:t>In case of disposing, is the company doing it in an adequate form regarding the environment?</w:t>
            </w:r>
          </w:p>
        </w:tc>
        <w:tc>
          <w:tcPr>
            <w:tcW w:w="810" w:type="dxa"/>
          </w:tcPr>
          <w:p w14:paraId="04A23417"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990" w:type="dxa"/>
          </w:tcPr>
          <w:p w14:paraId="5DB4FA52" w14:textId="77777777" w:rsidR="00AB3FD1" w:rsidRPr="0026662F" w:rsidRDefault="00AB3FD1" w:rsidP="00D91EF2">
            <w:pPr>
              <w:pStyle w:val="Newparagraph"/>
              <w:spacing w:line="240" w:lineRule="auto"/>
              <w:ind w:firstLine="0"/>
              <w:jc w:val="center"/>
              <w:rPr>
                <w:sz w:val="20"/>
                <w:szCs w:val="20"/>
              </w:rPr>
            </w:pPr>
          </w:p>
        </w:tc>
        <w:tc>
          <w:tcPr>
            <w:tcW w:w="846" w:type="dxa"/>
          </w:tcPr>
          <w:p w14:paraId="02F3FCD3" w14:textId="77777777" w:rsidR="00AB3FD1" w:rsidRPr="0026662F" w:rsidRDefault="00AB3FD1" w:rsidP="00D91EF2">
            <w:pPr>
              <w:pStyle w:val="Newparagraph"/>
              <w:spacing w:line="240" w:lineRule="auto"/>
              <w:ind w:firstLine="0"/>
              <w:jc w:val="center"/>
              <w:rPr>
                <w:sz w:val="20"/>
                <w:szCs w:val="20"/>
              </w:rPr>
            </w:pPr>
          </w:p>
        </w:tc>
      </w:tr>
      <w:tr w:rsidR="00AB3FD1" w:rsidRPr="0026662F" w14:paraId="4DB6D9DC" w14:textId="77777777" w:rsidTr="00D91EF2">
        <w:tc>
          <w:tcPr>
            <w:tcW w:w="8491" w:type="dxa"/>
            <w:gridSpan w:val="4"/>
          </w:tcPr>
          <w:p w14:paraId="063EFACB" w14:textId="77777777" w:rsidR="00AB3FD1" w:rsidRPr="0026662F" w:rsidRDefault="00AB3FD1" w:rsidP="00D91EF2">
            <w:pPr>
              <w:pStyle w:val="Newparagraph"/>
              <w:spacing w:line="240" w:lineRule="auto"/>
              <w:ind w:firstLine="0"/>
              <w:jc w:val="center"/>
              <w:rPr>
                <w:b/>
                <w:sz w:val="20"/>
                <w:szCs w:val="20"/>
              </w:rPr>
            </w:pPr>
          </w:p>
          <w:p w14:paraId="3927FA37" w14:textId="77777777" w:rsidR="00AB3FD1" w:rsidRPr="0026662F" w:rsidRDefault="00AB3FD1" w:rsidP="00D91EF2">
            <w:pPr>
              <w:pStyle w:val="Newparagraph"/>
              <w:spacing w:line="240" w:lineRule="auto"/>
              <w:ind w:firstLine="0"/>
              <w:jc w:val="center"/>
              <w:rPr>
                <w:sz w:val="20"/>
                <w:szCs w:val="20"/>
              </w:rPr>
            </w:pPr>
            <w:r w:rsidRPr="0026662F">
              <w:rPr>
                <w:b/>
                <w:sz w:val="20"/>
                <w:szCs w:val="20"/>
              </w:rPr>
              <w:t>Packaging and distribution</w:t>
            </w:r>
          </w:p>
        </w:tc>
      </w:tr>
      <w:tr w:rsidR="00AB3FD1" w:rsidRPr="0026662F" w14:paraId="250EF959" w14:textId="77777777" w:rsidTr="00D91EF2">
        <w:tc>
          <w:tcPr>
            <w:tcW w:w="5845" w:type="dxa"/>
            <w:shd w:val="clear" w:color="auto" w:fill="BFBFBF" w:themeFill="background1" w:themeFillShade="BF"/>
          </w:tcPr>
          <w:p w14:paraId="7AD0AA81" w14:textId="77777777" w:rsidR="00AB3FD1" w:rsidRPr="0026662F" w:rsidRDefault="00AB3FD1" w:rsidP="00D91EF2">
            <w:pPr>
              <w:pStyle w:val="Newparagraph"/>
              <w:spacing w:line="240" w:lineRule="auto"/>
              <w:ind w:firstLine="0"/>
              <w:jc w:val="both"/>
              <w:rPr>
                <w:b/>
                <w:sz w:val="20"/>
                <w:szCs w:val="20"/>
              </w:rPr>
            </w:pPr>
            <w:r w:rsidRPr="0026662F">
              <w:rPr>
                <w:b/>
                <w:sz w:val="20"/>
                <w:szCs w:val="20"/>
              </w:rPr>
              <w:t>A.j) Green Packaging</w:t>
            </w:r>
          </w:p>
        </w:tc>
        <w:tc>
          <w:tcPr>
            <w:tcW w:w="810" w:type="dxa"/>
            <w:shd w:val="clear" w:color="auto" w:fill="BFBFBF" w:themeFill="background1" w:themeFillShade="BF"/>
          </w:tcPr>
          <w:p w14:paraId="322A120C"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90" w:type="dxa"/>
            <w:shd w:val="clear" w:color="auto" w:fill="BFBFBF" w:themeFill="background1" w:themeFillShade="BF"/>
          </w:tcPr>
          <w:p w14:paraId="13032184"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46" w:type="dxa"/>
            <w:shd w:val="clear" w:color="auto" w:fill="BFBFBF" w:themeFill="background1" w:themeFillShade="BF"/>
          </w:tcPr>
          <w:p w14:paraId="7A297F8B"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38335108" w14:textId="77777777" w:rsidTr="00D91EF2">
        <w:tc>
          <w:tcPr>
            <w:tcW w:w="5845" w:type="dxa"/>
          </w:tcPr>
          <w:p w14:paraId="4A809CEE" w14:textId="77777777" w:rsidR="00AB3FD1" w:rsidRPr="0026662F" w:rsidRDefault="00AB3FD1" w:rsidP="00D91EF2">
            <w:pPr>
              <w:pStyle w:val="Newparagraph"/>
              <w:spacing w:line="240" w:lineRule="auto"/>
              <w:ind w:firstLine="0"/>
              <w:jc w:val="both"/>
              <w:rPr>
                <w:sz w:val="20"/>
                <w:szCs w:val="20"/>
              </w:rPr>
            </w:pPr>
            <w:r w:rsidRPr="0026662F">
              <w:rPr>
                <w:sz w:val="20"/>
                <w:szCs w:val="20"/>
              </w:rPr>
              <w:t xml:space="preserve">Does the company use green and efficient packaging? </w:t>
            </w:r>
          </w:p>
        </w:tc>
        <w:tc>
          <w:tcPr>
            <w:tcW w:w="810" w:type="dxa"/>
          </w:tcPr>
          <w:p w14:paraId="431128E2" w14:textId="77777777" w:rsidR="00AB3FD1" w:rsidRPr="0026662F" w:rsidRDefault="00AB3FD1" w:rsidP="00D91EF2">
            <w:pPr>
              <w:pStyle w:val="Newparagraph"/>
              <w:spacing w:line="240" w:lineRule="auto"/>
              <w:ind w:firstLine="0"/>
              <w:jc w:val="center"/>
              <w:rPr>
                <w:sz w:val="20"/>
                <w:szCs w:val="20"/>
              </w:rPr>
            </w:pPr>
          </w:p>
        </w:tc>
        <w:tc>
          <w:tcPr>
            <w:tcW w:w="990" w:type="dxa"/>
          </w:tcPr>
          <w:p w14:paraId="045A3874"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846" w:type="dxa"/>
          </w:tcPr>
          <w:p w14:paraId="14345F29" w14:textId="77777777" w:rsidR="00AB3FD1" w:rsidRPr="0026662F" w:rsidRDefault="00AB3FD1" w:rsidP="00D91EF2">
            <w:pPr>
              <w:pStyle w:val="Newparagraph"/>
              <w:spacing w:line="240" w:lineRule="auto"/>
              <w:ind w:firstLine="0"/>
              <w:jc w:val="center"/>
              <w:rPr>
                <w:sz w:val="20"/>
                <w:szCs w:val="20"/>
              </w:rPr>
            </w:pPr>
          </w:p>
        </w:tc>
      </w:tr>
      <w:tr w:rsidR="00AB3FD1" w:rsidRPr="0026662F" w14:paraId="7588588D" w14:textId="77777777" w:rsidTr="00D91EF2">
        <w:tc>
          <w:tcPr>
            <w:tcW w:w="8491" w:type="dxa"/>
            <w:gridSpan w:val="4"/>
          </w:tcPr>
          <w:p w14:paraId="23B86F08" w14:textId="77777777" w:rsidR="00AB3FD1" w:rsidRPr="0026662F" w:rsidRDefault="00AB3FD1" w:rsidP="00D91EF2">
            <w:pPr>
              <w:pStyle w:val="Newparagraph"/>
              <w:spacing w:line="240" w:lineRule="auto"/>
              <w:ind w:firstLine="0"/>
              <w:jc w:val="center"/>
              <w:rPr>
                <w:sz w:val="20"/>
                <w:szCs w:val="20"/>
              </w:rPr>
            </w:pPr>
          </w:p>
        </w:tc>
      </w:tr>
      <w:tr w:rsidR="00AB3FD1" w:rsidRPr="0026662F" w14:paraId="45FE6637" w14:textId="77777777" w:rsidTr="00D91EF2">
        <w:tc>
          <w:tcPr>
            <w:tcW w:w="5845" w:type="dxa"/>
            <w:shd w:val="clear" w:color="auto" w:fill="BFBFBF" w:themeFill="background1" w:themeFillShade="BF"/>
          </w:tcPr>
          <w:p w14:paraId="0ABA007A" w14:textId="77777777" w:rsidR="00AB3FD1" w:rsidRPr="0026662F" w:rsidRDefault="00AB3FD1" w:rsidP="00D91EF2">
            <w:pPr>
              <w:pStyle w:val="Newparagraph"/>
              <w:spacing w:line="240" w:lineRule="auto"/>
              <w:ind w:firstLine="0"/>
              <w:jc w:val="both"/>
              <w:rPr>
                <w:b/>
                <w:sz w:val="20"/>
                <w:szCs w:val="20"/>
              </w:rPr>
            </w:pPr>
            <w:r w:rsidRPr="0026662F">
              <w:rPr>
                <w:b/>
                <w:sz w:val="20"/>
                <w:szCs w:val="20"/>
              </w:rPr>
              <w:t xml:space="preserve">A.k) Green distribution </w:t>
            </w:r>
          </w:p>
        </w:tc>
        <w:tc>
          <w:tcPr>
            <w:tcW w:w="810" w:type="dxa"/>
            <w:shd w:val="clear" w:color="auto" w:fill="BFBFBF" w:themeFill="background1" w:themeFillShade="BF"/>
          </w:tcPr>
          <w:p w14:paraId="1CB1077D"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90" w:type="dxa"/>
            <w:shd w:val="clear" w:color="auto" w:fill="BFBFBF" w:themeFill="background1" w:themeFillShade="BF"/>
          </w:tcPr>
          <w:p w14:paraId="4E78FE9B"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46" w:type="dxa"/>
            <w:shd w:val="clear" w:color="auto" w:fill="BFBFBF" w:themeFill="background1" w:themeFillShade="BF"/>
          </w:tcPr>
          <w:p w14:paraId="12CC62FE"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6458280D" w14:textId="77777777" w:rsidTr="00D91EF2">
        <w:tc>
          <w:tcPr>
            <w:tcW w:w="5845" w:type="dxa"/>
          </w:tcPr>
          <w:p w14:paraId="4BA431CF"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choses transport options with comparatively less environmental impact like rail or water for the distribution of their products?</w:t>
            </w:r>
          </w:p>
        </w:tc>
        <w:tc>
          <w:tcPr>
            <w:tcW w:w="810" w:type="dxa"/>
          </w:tcPr>
          <w:p w14:paraId="7517A644" w14:textId="77777777" w:rsidR="00AB3FD1" w:rsidRPr="0026662F" w:rsidRDefault="00AB3FD1" w:rsidP="00D91EF2">
            <w:pPr>
              <w:pStyle w:val="Newparagraph"/>
              <w:spacing w:line="240" w:lineRule="auto"/>
              <w:ind w:firstLine="0"/>
              <w:jc w:val="center"/>
              <w:rPr>
                <w:sz w:val="20"/>
                <w:szCs w:val="20"/>
              </w:rPr>
            </w:pPr>
          </w:p>
        </w:tc>
        <w:tc>
          <w:tcPr>
            <w:tcW w:w="990" w:type="dxa"/>
          </w:tcPr>
          <w:p w14:paraId="27527744" w14:textId="77777777" w:rsidR="00AB3FD1" w:rsidRPr="0026662F" w:rsidRDefault="00AB3FD1" w:rsidP="00D91EF2">
            <w:pPr>
              <w:pStyle w:val="Newparagraph"/>
              <w:spacing w:line="240" w:lineRule="auto"/>
              <w:ind w:firstLine="0"/>
              <w:jc w:val="center"/>
              <w:rPr>
                <w:sz w:val="20"/>
                <w:szCs w:val="20"/>
              </w:rPr>
            </w:pPr>
          </w:p>
        </w:tc>
        <w:tc>
          <w:tcPr>
            <w:tcW w:w="846" w:type="dxa"/>
          </w:tcPr>
          <w:p w14:paraId="21B62939"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37B40870" w14:textId="77777777" w:rsidTr="00D91EF2">
        <w:tc>
          <w:tcPr>
            <w:tcW w:w="5845" w:type="dxa"/>
          </w:tcPr>
          <w:p w14:paraId="25056B58" w14:textId="77777777" w:rsidR="00AB3FD1" w:rsidRPr="0026662F" w:rsidRDefault="00AB3FD1" w:rsidP="00D91EF2">
            <w:pPr>
              <w:pStyle w:val="Newparagraph"/>
              <w:spacing w:line="240" w:lineRule="auto"/>
              <w:ind w:firstLine="0"/>
              <w:jc w:val="both"/>
              <w:rPr>
                <w:sz w:val="20"/>
                <w:szCs w:val="20"/>
              </w:rPr>
            </w:pPr>
            <w:r w:rsidRPr="0026662F">
              <w:rPr>
                <w:sz w:val="20"/>
                <w:szCs w:val="20"/>
              </w:rPr>
              <w:lastRenderedPageBreak/>
              <w:t xml:space="preserve">Is the company using nay management tools, techniques, and technologies to optimise the distribution and shipping efficiency? </w:t>
            </w:r>
          </w:p>
        </w:tc>
        <w:tc>
          <w:tcPr>
            <w:tcW w:w="810" w:type="dxa"/>
          </w:tcPr>
          <w:p w14:paraId="5BF3C2AB" w14:textId="77777777" w:rsidR="00AB3FD1" w:rsidRPr="0026662F" w:rsidRDefault="00AB3FD1" w:rsidP="00D91EF2">
            <w:pPr>
              <w:pStyle w:val="Newparagraph"/>
              <w:spacing w:line="240" w:lineRule="auto"/>
              <w:ind w:firstLine="0"/>
              <w:jc w:val="center"/>
              <w:rPr>
                <w:sz w:val="20"/>
                <w:szCs w:val="20"/>
              </w:rPr>
            </w:pPr>
          </w:p>
        </w:tc>
        <w:tc>
          <w:tcPr>
            <w:tcW w:w="990" w:type="dxa"/>
          </w:tcPr>
          <w:p w14:paraId="318000B3" w14:textId="77777777" w:rsidR="00AB3FD1" w:rsidRPr="0026662F" w:rsidRDefault="00AB3FD1" w:rsidP="00D91EF2">
            <w:pPr>
              <w:pStyle w:val="Newparagraph"/>
              <w:spacing w:line="240" w:lineRule="auto"/>
              <w:ind w:firstLine="0"/>
              <w:jc w:val="center"/>
              <w:rPr>
                <w:sz w:val="20"/>
                <w:szCs w:val="20"/>
              </w:rPr>
            </w:pPr>
          </w:p>
        </w:tc>
        <w:tc>
          <w:tcPr>
            <w:tcW w:w="846" w:type="dxa"/>
          </w:tcPr>
          <w:p w14:paraId="16A7A00E"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1F20EF85" w14:textId="77777777" w:rsidTr="00D91EF2">
        <w:tblPrEx>
          <w:shd w:val="clear" w:color="auto" w:fill="BFBFBF" w:themeFill="background1" w:themeFillShade="BF"/>
        </w:tblPrEx>
        <w:tc>
          <w:tcPr>
            <w:tcW w:w="5845" w:type="dxa"/>
            <w:tcBorders>
              <w:bottom w:val="single" w:sz="4" w:space="0" w:color="auto"/>
            </w:tcBorders>
            <w:shd w:val="clear" w:color="auto" w:fill="BFBFBF" w:themeFill="background1" w:themeFillShade="BF"/>
          </w:tcPr>
          <w:p w14:paraId="10B471E1" w14:textId="77777777" w:rsidR="00AB3FD1" w:rsidRPr="0026662F" w:rsidRDefault="00AB3FD1" w:rsidP="00D91EF2">
            <w:pPr>
              <w:pStyle w:val="Newparagraph"/>
              <w:spacing w:line="240" w:lineRule="auto"/>
              <w:ind w:firstLine="0"/>
              <w:jc w:val="both"/>
              <w:rPr>
                <w:b/>
                <w:sz w:val="20"/>
                <w:szCs w:val="20"/>
              </w:rPr>
            </w:pPr>
            <w:r w:rsidRPr="0026662F">
              <w:rPr>
                <w:b/>
                <w:sz w:val="20"/>
                <w:szCs w:val="20"/>
              </w:rPr>
              <w:t>Total</w:t>
            </w:r>
          </w:p>
        </w:tc>
        <w:tc>
          <w:tcPr>
            <w:tcW w:w="810" w:type="dxa"/>
            <w:tcBorders>
              <w:bottom w:val="single" w:sz="4" w:space="0" w:color="auto"/>
            </w:tcBorders>
            <w:shd w:val="clear" w:color="auto" w:fill="BFBFBF" w:themeFill="background1" w:themeFillShade="BF"/>
          </w:tcPr>
          <w:p w14:paraId="75817943"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38.1%</w:t>
            </w:r>
          </w:p>
        </w:tc>
        <w:tc>
          <w:tcPr>
            <w:tcW w:w="990" w:type="dxa"/>
            <w:tcBorders>
              <w:bottom w:val="single" w:sz="4" w:space="0" w:color="auto"/>
            </w:tcBorders>
            <w:shd w:val="clear" w:color="auto" w:fill="BFBFBF" w:themeFill="background1" w:themeFillShade="BF"/>
          </w:tcPr>
          <w:p w14:paraId="0315E5D9"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19.0%</w:t>
            </w:r>
          </w:p>
        </w:tc>
        <w:tc>
          <w:tcPr>
            <w:tcW w:w="846" w:type="dxa"/>
            <w:tcBorders>
              <w:bottom w:val="single" w:sz="4" w:space="0" w:color="auto"/>
            </w:tcBorders>
            <w:shd w:val="clear" w:color="auto" w:fill="BFBFBF" w:themeFill="background1" w:themeFillShade="BF"/>
          </w:tcPr>
          <w:p w14:paraId="7A1F5586"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42.9%</w:t>
            </w:r>
          </w:p>
        </w:tc>
      </w:tr>
      <w:tr w:rsidR="00AB3FD1" w:rsidRPr="0026662F" w14:paraId="549C75D5" w14:textId="77777777" w:rsidTr="00D91EF2">
        <w:tblPrEx>
          <w:shd w:val="clear" w:color="auto" w:fill="BFBFBF" w:themeFill="background1" w:themeFillShade="BF"/>
        </w:tblPrEx>
        <w:tc>
          <w:tcPr>
            <w:tcW w:w="5845" w:type="dxa"/>
            <w:tcBorders>
              <w:top w:val="single" w:sz="4" w:space="0" w:color="auto"/>
              <w:left w:val="nil"/>
              <w:bottom w:val="nil"/>
              <w:right w:val="nil"/>
            </w:tcBorders>
            <w:shd w:val="clear" w:color="auto" w:fill="auto"/>
          </w:tcPr>
          <w:p w14:paraId="4D9172D8" w14:textId="77777777" w:rsidR="00AB3FD1" w:rsidRPr="000A73DE" w:rsidRDefault="00AB3FD1" w:rsidP="00D91EF2">
            <w:pPr>
              <w:spacing w:line="240" w:lineRule="auto"/>
              <w:jc w:val="both"/>
              <w:rPr>
                <w:sz w:val="20"/>
                <w:szCs w:val="20"/>
              </w:rPr>
            </w:pPr>
          </w:p>
        </w:tc>
        <w:tc>
          <w:tcPr>
            <w:tcW w:w="810" w:type="dxa"/>
            <w:tcBorders>
              <w:top w:val="single" w:sz="4" w:space="0" w:color="auto"/>
              <w:left w:val="nil"/>
              <w:bottom w:val="nil"/>
              <w:right w:val="nil"/>
            </w:tcBorders>
            <w:shd w:val="clear" w:color="auto" w:fill="auto"/>
          </w:tcPr>
          <w:p w14:paraId="5FEFA4C7"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&lt;50%</w:t>
            </w:r>
          </w:p>
        </w:tc>
        <w:tc>
          <w:tcPr>
            <w:tcW w:w="990" w:type="dxa"/>
            <w:tcBorders>
              <w:top w:val="single" w:sz="4" w:space="0" w:color="auto"/>
              <w:left w:val="nil"/>
              <w:bottom w:val="nil"/>
              <w:right w:val="nil"/>
            </w:tcBorders>
            <w:shd w:val="clear" w:color="auto" w:fill="auto"/>
          </w:tcPr>
          <w:p w14:paraId="07915E1B" w14:textId="77777777" w:rsidR="00AB3FD1" w:rsidRPr="0026662F" w:rsidRDefault="00AB3FD1" w:rsidP="00D91EF2">
            <w:pPr>
              <w:pStyle w:val="Newparagraph"/>
              <w:spacing w:line="240" w:lineRule="auto"/>
              <w:ind w:firstLine="0"/>
              <w:jc w:val="center"/>
              <w:rPr>
                <w:b/>
                <w:sz w:val="20"/>
                <w:szCs w:val="20"/>
              </w:rPr>
            </w:pPr>
          </w:p>
        </w:tc>
        <w:tc>
          <w:tcPr>
            <w:tcW w:w="846" w:type="dxa"/>
            <w:tcBorders>
              <w:top w:val="single" w:sz="4" w:space="0" w:color="auto"/>
              <w:left w:val="nil"/>
              <w:bottom w:val="nil"/>
              <w:right w:val="nil"/>
            </w:tcBorders>
            <w:shd w:val="clear" w:color="auto" w:fill="auto"/>
          </w:tcPr>
          <w:p w14:paraId="6ED3F64A"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&lt;50%</w:t>
            </w:r>
          </w:p>
        </w:tc>
      </w:tr>
      <w:tr w:rsidR="00AB3FD1" w:rsidRPr="0026662F" w14:paraId="1DC3F6CF" w14:textId="77777777" w:rsidTr="00D91EF2">
        <w:tblPrEx>
          <w:shd w:val="clear" w:color="auto" w:fill="BFBFBF" w:themeFill="background1" w:themeFillShade="BF"/>
        </w:tblPrEx>
        <w:tc>
          <w:tcPr>
            <w:tcW w:w="5845" w:type="dxa"/>
            <w:tcBorders>
              <w:top w:val="nil"/>
              <w:left w:val="nil"/>
              <w:bottom w:val="nil"/>
              <w:right w:val="nil"/>
            </w:tcBorders>
            <w:shd w:val="clear" w:color="auto" w:fill="auto"/>
          </w:tcPr>
          <w:p w14:paraId="11615D73" w14:textId="77777777" w:rsidR="00AB3FD1" w:rsidRPr="0026662F" w:rsidRDefault="00AB3FD1" w:rsidP="00D91EF2">
            <w:pPr>
              <w:pStyle w:val="Newparagraph"/>
              <w:spacing w:line="240" w:lineRule="auto"/>
              <w:ind w:firstLine="0"/>
              <w:jc w:val="both"/>
              <w:rPr>
                <w:b/>
                <w:sz w:val="20"/>
                <w:szCs w:val="20"/>
              </w:rPr>
            </w:pPr>
          </w:p>
        </w:tc>
        <w:tc>
          <w:tcPr>
            <w:tcW w:w="810" w:type="dxa"/>
            <w:tcBorders>
              <w:top w:val="nil"/>
              <w:left w:val="nil"/>
              <w:bottom w:val="nil"/>
              <w:right w:val="nil"/>
            </w:tcBorders>
            <w:shd w:val="clear" w:color="auto" w:fill="auto"/>
          </w:tcPr>
          <w:p w14:paraId="5F4ABBEC" w14:textId="77777777" w:rsidR="00AB3FD1" w:rsidRPr="0026662F" w:rsidRDefault="00AB3FD1" w:rsidP="00D91EF2">
            <w:pPr>
              <w:pStyle w:val="Newparagraph"/>
              <w:spacing w:line="240" w:lineRule="auto"/>
              <w:ind w:firstLine="0"/>
              <w:jc w:val="center"/>
              <w:rPr>
                <w:b/>
                <w:sz w:val="20"/>
                <w:szCs w:val="20"/>
              </w:rPr>
            </w:pPr>
          </w:p>
        </w:tc>
        <w:tc>
          <w:tcPr>
            <w:tcW w:w="990" w:type="dxa"/>
            <w:tcBorders>
              <w:top w:val="nil"/>
              <w:left w:val="nil"/>
              <w:bottom w:val="nil"/>
              <w:right w:val="nil"/>
            </w:tcBorders>
            <w:shd w:val="clear" w:color="auto" w:fill="auto"/>
          </w:tcPr>
          <w:p w14:paraId="511840F3"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A=0.5</w:t>
            </w:r>
          </w:p>
        </w:tc>
        <w:tc>
          <w:tcPr>
            <w:tcW w:w="846" w:type="dxa"/>
            <w:tcBorders>
              <w:top w:val="nil"/>
              <w:left w:val="nil"/>
              <w:bottom w:val="nil"/>
              <w:right w:val="nil"/>
            </w:tcBorders>
            <w:shd w:val="clear" w:color="auto" w:fill="auto"/>
          </w:tcPr>
          <w:p w14:paraId="2A80798E" w14:textId="77777777" w:rsidR="00AB3FD1" w:rsidRPr="0026662F" w:rsidRDefault="00AB3FD1" w:rsidP="00D91EF2">
            <w:pPr>
              <w:pStyle w:val="Newparagraph"/>
              <w:spacing w:line="240" w:lineRule="auto"/>
              <w:ind w:firstLine="0"/>
              <w:jc w:val="center"/>
              <w:rPr>
                <w:b/>
                <w:sz w:val="20"/>
                <w:szCs w:val="20"/>
              </w:rPr>
            </w:pPr>
          </w:p>
        </w:tc>
      </w:tr>
    </w:tbl>
    <w:p w14:paraId="01E01BD9" w14:textId="77777777" w:rsidR="00AB3FD1" w:rsidRDefault="00AB3FD1" w:rsidP="00AB3FD1">
      <w:pPr>
        <w:autoSpaceDE w:val="0"/>
        <w:autoSpaceDN w:val="0"/>
        <w:adjustRightInd w:val="0"/>
        <w:spacing w:line="240" w:lineRule="auto"/>
        <w:jc w:val="both"/>
        <w:rPr>
          <w:rFonts w:ascii="TimesNewRomanPSMT" w:hAnsi="TimesNewRomanPSMT" w:cs="TimesNewRomanPSMT"/>
        </w:rPr>
      </w:pPr>
    </w:p>
    <w:p w14:paraId="0D991399" w14:textId="77777777" w:rsidR="00AB3FD1" w:rsidRDefault="00AB3FD1" w:rsidP="00AB3FD1">
      <w:pPr>
        <w:autoSpaceDE w:val="0"/>
        <w:autoSpaceDN w:val="0"/>
        <w:adjustRightInd w:val="0"/>
        <w:spacing w:line="240" w:lineRule="auto"/>
        <w:jc w:val="both"/>
        <w:rPr>
          <w:rFonts w:ascii="TimesNewRomanPSMT" w:hAnsi="TimesNewRomanPSMT" w:cs="TimesNewRomanPSMT"/>
        </w:rPr>
      </w:pPr>
    </w:p>
    <w:p w14:paraId="44919E2A" w14:textId="77777777" w:rsidR="00AB3FD1" w:rsidRPr="00A93F84" w:rsidRDefault="00AB3FD1" w:rsidP="00AB3FD1">
      <w:pPr>
        <w:autoSpaceDE w:val="0"/>
        <w:autoSpaceDN w:val="0"/>
        <w:adjustRightInd w:val="0"/>
        <w:spacing w:line="240" w:lineRule="auto"/>
        <w:jc w:val="center"/>
        <w:rPr>
          <w:rFonts w:ascii="TimesNewRomanPSMT" w:hAnsi="TimesNewRomanPSMT" w:cs="TimesNewRomanPSMT"/>
          <w:b/>
        </w:rPr>
      </w:pPr>
      <w:r w:rsidRPr="00A93F84">
        <w:rPr>
          <w:rFonts w:ascii="TimesNewRomanPSMT" w:hAnsi="TimesNewRomanPSMT" w:cs="TimesNewRomanPSMT"/>
          <w:b/>
        </w:rPr>
        <w:t>Appendix 2</w:t>
      </w:r>
    </w:p>
    <w:p w14:paraId="216D89FA" w14:textId="77777777" w:rsidR="00AB3FD1" w:rsidRDefault="00AB3FD1" w:rsidP="00AB3FD1">
      <w:pPr>
        <w:autoSpaceDE w:val="0"/>
        <w:autoSpaceDN w:val="0"/>
        <w:adjustRightInd w:val="0"/>
        <w:spacing w:line="240" w:lineRule="auto"/>
        <w:jc w:val="both"/>
        <w:rPr>
          <w:rFonts w:ascii="TimesNewRomanPSMT" w:hAnsi="TimesNewRomanPSMT" w:cs="TimesNewRomanPSMT"/>
        </w:rPr>
      </w:pPr>
    </w:p>
    <w:tbl>
      <w:tblPr>
        <w:tblStyle w:val="TableGrid"/>
        <w:tblW w:w="0" w:type="auto"/>
        <w:tblLook w:val="04A0" w:firstRow="1" w:lastRow="0" w:firstColumn="1" w:lastColumn="0" w:noHBand="0" w:noVBand="1"/>
      </w:tblPr>
      <w:tblGrid>
        <w:gridCol w:w="5819"/>
        <w:gridCol w:w="833"/>
        <w:gridCol w:w="961"/>
        <w:gridCol w:w="876"/>
      </w:tblGrid>
      <w:tr w:rsidR="00AB3FD1" w:rsidRPr="005C2862" w14:paraId="6B5EA3D9" w14:textId="77777777" w:rsidTr="00D91EF2">
        <w:tc>
          <w:tcPr>
            <w:tcW w:w="5819" w:type="dxa"/>
            <w:tcBorders>
              <w:top w:val="nil"/>
              <w:left w:val="nil"/>
              <w:bottom w:val="single" w:sz="12" w:space="0" w:color="auto"/>
              <w:right w:val="nil"/>
            </w:tcBorders>
            <w:shd w:val="clear" w:color="auto" w:fill="auto"/>
          </w:tcPr>
          <w:p w14:paraId="0252F1B3" w14:textId="77777777" w:rsidR="00AB3FD1" w:rsidRPr="005C2862" w:rsidRDefault="00AB3FD1" w:rsidP="00D91EF2">
            <w:pPr>
              <w:pStyle w:val="Tabletitle"/>
              <w:spacing w:before="0" w:line="240" w:lineRule="auto"/>
              <w:rPr>
                <w:b/>
                <w:iCs/>
              </w:rPr>
            </w:pPr>
            <w:r w:rsidRPr="005C2862">
              <w:rPr>
                <w:iCs/>
              </w:rPr>
              <w:t>Questionnaire for factor B</w:t>
            </w:r>
          </w:p>
        </w:tc>
        <w:tc>
          <w:tcPr>
            <w:tcW w:w="833" w:type="dxa"/>
            <w:tcBorders>
              <w:top w:val="nil"/>
              <w:left w:val="nil"/>
              <w:bottom w:val="single" w:sz="12" w:space="0" w:color="auto"/>
              <w:right w:val="nil"/>
            </w:tcBorders>
            <w:shd w:val="clear" w:color="auto" w:fill="auto"/>
          </w:tcPr>
          <w:p w14:paraId="430F0425" w14:textId="77777777" w:rsidR="00AB3FD1" w:rsidRPr="005C2862" w:rsidRDefault="00AB3FD1" w:rsidP="00D91EF2">
            <w:pPr>
              <w:pStyle w:val="Tabletitle"/>
              <w:spacing w:before="0" w:line="240" w:lineRule="auto"/>
              <w:rPr>
                <w:b/>
                <w:iCs/>
              </w:rPr>
            </w:pPr>
          </w:p>
        </w:tc>
        <w:tc>
          <w:tcPr>
            <w:tcW w:w="961" w:type="dxa"/>
            <w:tcBorders>
              <w:top w:val="nil"/>
              <w:left w:val="nil"/>
              <w:bottom w:val="single" w:sz="12" w:space="0" w:color="auto"/>
              <w:right w:val="nil"/>
            </w:tcBorders>
            <w:shd w:val="clear" w:color="auto" w:fill="auto"/>
          </w:tcPr>
          <w:p w14:paraId="321EC80D" w14:textId="77777777" w:rsidR="00AB3FD1" w:rsidRPr="005C2862" w:rsidRDefault="00AB3FD1" w:rsidP="00D91EF2">
            <w:pPr>
              <w:pStyle w:val="Tabletitle"/>
              <w:spacing w:before="0" w:line="240" w:lineRule="auto"/>
              <w:rPr>
                <w:b/>
                <w:iCs/>
              </w:rPr>
            </w:pPr>
          </w:p>
        </w:tc>
        <w:tc>
          <w:tcPr>
            <w:tcW w:w="876" w:type="dxa"/>
            <w:tcBorders>
              <w:top w:val="nil"/>
              <w:left w:val="nil"/>
              <w:bottom w:val="single" w:sz="12" w:space="0" w:color="auto"/>
              <w:right w:val="nil"/>
            </w:tcBorders>
            <w:shd w:val="clear" w:color="auto" w:fill="auto"/>
          </w:tcPr>
          <w:p w14:paraId="61ED6593" w14:textId="77777777" w:rsidR="00AB3FD1" w:rsidRPr="005C2862" w:rsidRDefault="00AB3FD1" w:rsidP="00D91EF2">
            <w:pPr>
              <w:pStyle w:val="Tabletitle"/>
              <w:spacing w:before="0" w:line="240" w:lineRule="auto"/>
              <w:rPr>
                <w:b/>
                <w:iCs/>
              </w:rPr>
            </w:pPr>
          </w:p>
        </w:tc>
      </w:tr>
      <w:tr w:rsidR="00AB3FD1" w:rsidRPr="00014806" w14:paraId="549EB29F" w14:textId="77777777" w:rsidTr="00D91EF2">
        <w:tc>
          <w:tcPr>
            <w:tcW w:w="5819" w:type="dxa"/>
            <w:tcBorders>
              <w:top w:val="single" w:sz="12" w:space="0" w:color="auto"/>
              <w:left w:val="nil"/>
              <w:bottom w:val="single" w:sz="4" w:space="0" w:color="auto"/>
              <w:right w:val="nil"/>
            </w:tcBorders>
            <w:shd w:val="clear" w:color="auto" w:fill="auto"/>
          </w:tcPr>
          <w:p w14:paraId="28C0A7CE" w14:textId="77777777" w:rsidR="00AB3FD1" w:rsidRPr="00014806" w:rsidRDefault="00AB3FD1" w:rsidP="00AB3FD1">
            <w:pPr>
              <w:pStyle w:val="Newparagraph"/>
              <w:numPr>
                <w:ilvl w:val="0"/>
                <w:numId w:val="31"/>
              </w:numPr>
              <w:spacing w:line="240" w:lineRule="auto"/>
              <w:ind w:left="316"/>
              <w:jc w:val="both"/>
              <w:rPr>
                <w:b/>
                <w:sz w:val="20"/>
                <w:szCs w:val="20"/>
              </w:rPr>
            </w:pPr>
            <w:r w:rsidRPr="00014806">
              <w:rPr>
                <w:b/>
                <w:sz w:val="20"/>
                <w:szCs w:val="20"/>
              </w:rPr>
              <w:t>Internal awareness</w:t>
            </w:r>
          </w:p>
        </w:tc>
        <w:tc>
          <w:tcPr>
            <w:tcW w:w="833" w:type="dxa"/>
            <w:tcBorders>
              <w:top w:val="single" w:sz="12" w:space="0" w:color="auto"/>
              <w:left w:val="nil"/>
              <w:bottom w:val="single" w:sz="4" w:space="0" w:color="auto"/>
              <w:right w:val="nil"/>
            </w:tcBorders>
            <w:shd w:val="clear" w:color="auto" w:fill="auto"/>
          </w:tcPr>
          <w:p w14:paraId="01F259F0" w14:textId="77777777" w:rsidR="00AB3FD1" w:rsidRPr="00014806" w:rsidRDefault="00AB3FD1" w:rsidP="00D91EF2">
            <w:pPr>
              <w:pStyle w:val="Newparagraph"/>
              <w:spacing w:line="240" w:lineRule="auto"/>
              <w:ind w:firstLine="0"/>
              <w:jc w:val="center"/>
              <w:rPr>
                <w:b/>
                <w:sz w:val="20"/>
                <w:szCs w:val="20"/>
              </w:rPr>
            </w:pPr>
          </w:p>
        </w:tc>
        <w:tc>
          <w:tcPr>
            <w:tcW w:w="961" w:type="dxa"/>
            <w:tcBorders>
              <w:top w:val="single" w:sz="12" w:space="0" w:color="auto"/>
              <w:left w:val="nil"/>
              <w:bottom w:val="single" w:sz="4" w:space="0" w:color="auto"/>
              <w:right w:val="nil"/>
            </w:tcBorders>
            <w:shd w:val="clear" w:color="auto" w:fill="auto"/>
          </w:tcPr>
          <w:p w14:paraId="49710655" w14:textId="77777777" w:rsidR="00AB3FD1" w:rsidRPr="00014806" w:rsidRDefault="00AB3FD1" w:rsidP="00D91EF2">
            <w:pPr>
              <w:pStyle w:val="Newparagraph"/>
              <w:spacing w:line="240" w:lineRule="auto"/>
              <w:ind w:firstLine="0"/>
              <w:jc w:val="center"/>
              <w:rPr>
                <w:b/>
                <w:sz w:val="20"/>
                <w:szCs w:val="20"/>
              </w:rPr>
            </w:pPr>
          </w:p>
        </w:tc>
        <w:tc>
          <w:tcPr>
            <w:tcW w:w="876" w:type="dxa"/>
            <w:tcBorders>
              <w:top w:val="single" w:sz="12" w:space="0" w:color="auto"/>
              <w:left w:val="nil"/>
              <w:bottom w:val="single" w:sz="4" w:space="0" w:color="auto"/>
              <w:right w:val="nil"/>
            </w:tcBorders>
            <w:shd w:val="clear" w:color="auto" w:fill="auto"/>
          </w:tcPr>
          <w:p w14:paraId="100CC2ED" w14:textId="77777777" w:rsidR="00AB3FD1" w:rsidRPr="00014806" w:rsidRDefault="00AB3FD1" w:rsidP="00D91EF2">
            <w:pPr>
              <w:pStyle w:val="Newparagraph"/>
              <w:spacing w:line="240" w:lineRule="auto"/>
              <w:ind w:firstLine="0"/>
              <w:jc w:val="center"/>
              <w:rPr>
                <w:b/>
                <w:sz w:val="20"/>
                <w:szCs w:val="20"/>
              </w:rPr>
            </w:pPr>
          </w:p>
        </w:tc>
      </w:tr>
      <w:tr w:rsidR="00AB3FD1" w:rsidRPr="0026662F" w14:paraId="392FF6C9" w14:textId="77777777" w:rsidTr="00D91EF2">
        <w:tc>
          <w:tcPr>
            <w:tcW w:w="5819" w:type="dxa"/>
            <w:tcBorders>
              <w:top w:val="single" w:sz="4" w:space="0" w:color="auto"/>
            </w:tcBorders>
            <w:shd w:val="clear" w:color="auto" w:fill="BFBFBF" w:themeFill="background1" w:themeFillShade="BF"/>
          </w:tcPr>
          <w:p w14:paraId="67376443" w14:textId="77777777" w:rsidR="00AB3FD1" w:rsidRPr="0026662F" w:rsidRDefault="00AB3FD1" w:rsidP="00D91EF2">
            <w:pPr>
              <w:pStyle w:val="Newparagraph"/>
              <w:spacing w:line="240" w:lineRule="auto"/>
              <w:ind w:firstLine="0"/>
              <w:jc w:val="both"/>
              <w:rPr>
                <w:b/>
                <w:sz w:val="20"/>
                <w:szCs w:val="20"/>
              </w:rPr>
            </w:pPr>
            <w:r w:rsidRPr="0026662F">
              <w:rPr>
                <w:b/>
                <w:sz w:val="20"/>
                <w:szCs w:val="20"/>
              </w:rPr>
              <w:t xml:space="preserve">B.a) Circular management, culture and continuous monitoring </w:t>
            </w:r>
          </w:p>
        </w:tc>
        <w:tc>
          <w:tcPr>
            <w:tcW w:w="833" w:type="dxa"/>
            <w:tcBorders>
              <w:top w:val="single" w:sz="4" w:space="0" w:color="auto"/>
            </w:tcBorders>
            <w:shd w:val="clear" w:color="auto" w:fill="BFBFBF" w:themeFill="background1" w:themeFillShade="BF"/>
          </w:tcPr>
          <w:p w14:paraId="530E4AC3"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61" w:type="dxa"/>
            <w:tcBorders>
              <w:top w:val="single" w:sz="4" w:space="0" w:color="auto"/>
            </w:tcBorders>
            <w:shd w:val="clear" w:color="auto" w:fill="BFBFBF" w:themeFill="background1" w:themeFillShade="BF"/>
          </w:tcPr>
          <w:p w14:paraId="6656EE4F"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76" w:type="dxa"/>
            <w:tcBorders>
              <w:top w:val="single" w:sz="4" w:space="0" w:color="auto"/>
            </w:tcBorders>
            <w:shd w:val="clear" w:color="auto" w:fill="BFBFBF" w:themeFill="background1" w:themeFillShade="BF"/>
          </w:tcPr>
          <w:p w14:paraId="300133E0"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5F876E62" w14:textId="77777777" w:rsidTr="00D91EF2">
        <w:tc>
          <w:tcPr>
            <w:tcW w:w="5819" w:type="dxa"/>
          </w:tcPr>
          <w:p w14:paraId="001B51C5"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organisation have formulated a circular economy strategy?</w:t>
            </w:r>
          </w:p>
        </w:tc>
        <w:tc>
          <w:tcPr>
            <w:tcW w:w="833" w:type="dxa"/>
          </w:tcPr>
          <w:p w14:paraId="331C9064" w14:textId="77777777" w:rsidR="00AB3FD1" w:rsidRPr="0026662F" w:rsidRDefault="00AB3FD1" w:rsidP="00D91EF2">
            <w:pPr>
              <w:pStyle w:val="Newparagraph"/>
              <w:spacing w:line="240" w:lineRule="auto"/>
              <w:ind w:firstLine="0"/>
              <w:jc w:val="center"/>
              <w:rPr>
                <w:sz w:val="20"/>
                <w:szCs w:val="20"/>
              </w:rPr>
            </w:pPr>
          </w:p>
        </w:tc>
        <w:tc>
          <w:tcPr>
            <w:tcW w:w="961" w:type="dxa"/>
          </w:tcPr>
          <w:p w14:paraId="69DC0B0B" w14:textId="77777777" w:rsidR="00AB3FD1" w:rsidRPr="0026662F" w:rsidRDefault="00AB3FD1" w:rsidP="00D91EF2">
            <w:pPr>
              <w:pStyle w:val="Newparagraph"/>
              <w:spacing w:line="240" w:lineRule="auto"/>
              <w:ind w:firstLine="0"/>
              <w:jc w:val="center"/>
              <w:rPr>
                <w:sz w:val="20"/>
                <w:szCs w:val="20"/>
              </w:rPr>
            </w:pPr>
          </w:p>
        </w:tc>
        <w:tc>
          <w:tcPr>
            <w:tcW w:w="876" w:type="dxa"/>
          </w:tcPr>
          <w:p w14:paraId="39A08E7F"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1CAC2B81" w14:textId="77777777" w:rsidTr="00D91EF2">
        <w:tc>
          <w:tcPr>
            <w:tcW w:w="5819" w:type="dxa"/>
          </w:tcPr>
          <w:p w14:paraId="69A2940B" w14:textId="77777777" w:rsidR="00AB3FD1" w:rsidRPr="0026662F" w:rsidRDefault="00AB3FD1" w:rsidP="00D91EF2">
            <w:pPr>
              <w:pStyle w:val="Newparagraph"/>
              <w:spacing w:line="240" w:lineRule="auto"/>
              <w:ind w:firstLine="0"/>
              <w:jc w:val="both"/>
              <w:rPr>
                <w:sz w:val="20"/>
                <w:szCs w:val="20"/>
              </w:rPr>
            </w:pPr>
            <w:r w:rsidRPr="0026662F">
              <w:rPr>
                <w:sz w:val="20"/>
                <w:szCs w:val="20"/>
              </w:rPr>
              <w:t>Has the company assigned a person to be responsible for environmental and circular matters?</w:t>
            </w:r>
          </w:p>
        </w:tc>
        <w:tc>
          <w:tcPr>
            <w:tcW w:w="833" w:type="dxa"/>
          </w:tcPr>
          <w:p w14:paraId="1D166029" w14:textId="77777777" w:rsidR="00AB3FD1" w:rsidRPr="0026662F" w:rsidRDefault="00AB3FD1" w:rsidP="00D91EF2">
            <w:pPr>
              <w:pStyle w:val="Newparagraph"/>
              <w:spacing w:line="240" w:lineRule="auto"/>
              <w:ind w:firstLine="0"/>
              <w:jc w:val="center"/>
              <w:rPr>
                <w:sz w:val="20"/>
                <w:szCs w:val="20"/>
              </w:rPr>
            </w:pPr>
          </w:p>
        </w:tc>
        <w:tc>
          <w:tcPr>
            <w:tcW w:w="961" w:type="dxa"/>
          </w:tcPr>
          <w:p w14:paraId="7E73C986"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876" w:type="dxa"/>
          </w:tcPr>
          <w:p w14:paraId="3B072892" w14:textId="77777777" w:rsidR="00AB3FD1" w:rsidRPr="0026662F" w:rsidRDefault="00AB3FD1" w:rsidP="00D91EF2">
            <w:pPr>
              <w:pStyle w:val="Newparagraph"/>
              <w:spacing w:line="240" w:lineRule="auto"/>
              <w:ind w:firstLine="0"/>
              <w:jc w:val="center"/>
              <w:rPr>
                <w:sz w:val="20"/>
                <w:szCs w:val="20"/>
              </w:rPr>
            </w:pPr>
          </w:p>
        </w:tc>
      </w:tr>
      <w:tr w:rsidR="00AB3FD1" w:rsidRPr="0026662F" w14:paraId="433F907F" w14:textId="77777777" w:rsidTr="00D91EF2">
        <w:tc>
          <w:tcPr>
            <w:tcW w:w="5819" w:type="dxa"/>
          </w:tcPr>
          <w:p w14:paraId="140DABC3" w14:textId="77777777" w:rsidR="00AB3FD1" w:rsidRPr="0026662F" w:rsidRDefault="00AB3FD1" w:rsidP="00D91EF2">
            <w:pPr>
              <w:pStyle w:val="Newparagraph"/>
              <w:spacing w:line="240" w:lineRule="auto"/>
              <w:ind w:firstLine="0"/>
              <w:jc w:val="both"/>
              <w:rPr>
                <w:sz w:val="20"/>
                <w:szCs w:val="20"/>
              </w:rPr>
            </w:pPr>
            <w:r w:rsidRPr="0026662F">
              <w:rPr>
                <w:sz w:val="20"/>
                <w:szCs w:val="20"/>
              </w:rPr>
              <w:t xml:space="preserve">Does the company have a functional structure in charge of the circularity practices? </w:t>
            </w:r>
          </w:p>
        </w:tc>
        <w:tc>
          <w:tcPr>
            <w:tcW w:w="833" w:type="dxa"/>
          </w:tcPr>
          <w:p w14:paraId="6B831EA5" w14:textId="77777777" w:rsidR="00AB3FD1" w:rsidRPr="0026662F" w:rsidRDefault="00AB3FD1" w:rsidP="00D91EF2">
            <w:pPr>
              <w:pStyle w:val="Newparagraph"/>
              <w:spacing w:line="240" w:lineRule="auto"/>
              <w:ind w:firstLine="0"/>
              <w:jc w:val="center"/>
              <w:rPr>
                <w:sz w:val="20"/>
                <w:szCs w:val="20"/>
              </w:rPr>
            </w:pPr>
          </w:p>
        </w:tc>
        <w:tc>
          <w:tcPr>
            <w:tcW w:w="961" w:type="dxa"/>
          </w:tcPr>
          <w:p w14:paraId="203B92BC" w14:textId="77777777" w:rsidR="00AB3FD1" w:rsidRPr="0026662F" w:rsidRDefault="00AB3FD1" w:rsidP="00D91EF2">
            <w:pPr>
              <w:pStyle w:val="Newparagraph"/>
              <w:spacing w:line="240" w:lineRule="auto"/>
              <w:ind w:firstLine="0"/>
              <w:jc w:val="center"/>
              <w:rPr>
                <w:sz w:val="20"/>
                <w:szCs w:val="20"/>
              </w:rPr>
            </w:pPr>
          </w:p>
        </w:tc>
        <w:tc>
          <w:tcPr>
            <w:tcW w:w="876" w:type="dxa"/>
          </w:tcPr>
          <w:p w14:paraId="2878F444"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68C9D234" w14:textId="77777777" w:rsidTr="00D91EF2">
        <w:tc>
          <w:tcPr>
            <w:tcW w:w="5819" w:type="dxa"/>
          </w:tcPr>
          <w:p w14:paraId="78973006" w14:textId="77777777" w:rsidR="00AB3FD1" w:rsidRPr="0026662F" w:rsidRDefault="00AB3FD1" w:rsidP="00D91EF2">
            <w:pPr>
              <w:pStyle w:val="Newparagraph"/>
              <w:spacing w:line="240" w:lineRule="auto"/>
              <w:ind w:firstLine="0"/>
              <w:jc w:val="both"/>
              <w:rPr>
                <w:sz w:val="20"/>
                <w:szCs w:val="20"/>
              </w:rPr>
            </w:pPr>
            <w:r w:rsidRPr="0026662F">
              <w:rPr>
                <w:sz w:val="20"/>
                <w:szCs w:val="20"/>
              </w:rPr>
              <w:t>Is management committed and involved in circularity?</w:t>
            </w:r>
          </w:p>
        </w:tc>
        <w:tc>
          <w:tcPr>
            <w:tcW w:w="833" w:type="dxa"/>
          </w:tcPr>
          <w:p w14:paraId="5B1A58DA" w14:textId="77777777" w:rsidR="00AB3FD1" w:rsidRPr="0026662F" w:rsidRDefault="00AB3FD1" w:rsidP="00D91EF2">
            <w:pPr>
              <w:pStyle w:val="Newparagraph"/>
              <w:spacing w:line="240" w:lineRule="auto"/>
              <w:ind w:firstLine="0"/>
              <w:jc w:val="center"/>
              <w:rPr>
                <w:sz w:val="20"/>
                <w:szCs w:val="20"/>
              </w:rPr>
            </w:pPr>
          </w:p>
        </w:tc>
        <w:tc>
          <w:tcPr>
            <w:tcW w:w="961" w:type="dxa"/>
          </w:tcPr>
          <w:p w14:paraId="1CCF9B02" w14:textId="77777777" w:rsidR="00AB3FD1" w:rsidRPr="0026662F" w:rsidRDefault="00AB3FD1" w:rsidP="00D91EF2">
            <w:pPr>
              <w:pStyle w:val="Newparagraph"/>
              <w:spacing w:line="240" w:lineRule="auto"/>
              <w:ind w:firstLine="0"/>
              <w:jc w:val="center"/>
              <w:rPr>
                <w:sz w:val="20"/>
                <w:szCs w:val="20"/>
              </w:rPr>
            </w:pPr>
          </w:p>
        </w:tc>
        <w:tc>
          <w:tcPr>
            <w:tcW w:w="876" w:type="dxa"/>
          </w:tcPr>
          <w:p w14:paraId="637A6036"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7C8F2720" w14:textId="77777777" w:rsidTr="00D91EF2">
        <w:tc>
          <w:tcPr>
            <w:tcW w:w="5819" w:type="dxa"/>
          </w:tcPr>
          <w:p w14:paraId="219205E2" w14:textId="77777777" w:rsidR="00AB3FD1" w:rsidRPr="0026662F" w:rsidRDefault="00AB3FD1" w:rsidP="00D91EF2">
            <w:pPr>
              <w:pStyle w:val="Newparagraph"/>
              <w:spacing w:line="240" w:lineRule="auto"/>
              <w:ind w:firstLine="0"/>
              <w:jc w:val="both"/>
              <w:rPr>
                <w:sz w:val="20"/>
                <w:szCs w:val="20"/>
              </w:rPr>
            </w:pPr>
            <w:r w:rsidRPr="0026662F">
              <w:rPr>
                <w:sz w:val="20"/>
                <w:szCs w:val="20"/>
              </w:rPr>
              <w:t>Are shareholders and investors involved and supporting circularity?</w:t>
            </w:r>
          </w:p>
        </w:tc>
        <w:tc>
          <w:tcPr>
            <w:tcW w:w="833" w:type="dxa"/>
          </w:tcPr>
          <w:p w14:paraId="79F885A4" w14:textId="77777777" w:rsidR="00AB3FD1" w:rsidRPr="0026662F" w:rsidRDefault="00AB3FD1" w:rsidP="00D91EF2">
            <w:pPr>
              <w:spacing w:line="240" w:lineRule="auto"/>
              <w:jc w:val="center"/>
              <w:rPr>
                <w:sz w:val="20"/>
                <w:szCs w:val="20"/>
              </w:rPr>
            </w:pPr>
            <w:r w:rsidRPr="0026662F">
              <w:rPr>
                <w:sz w:val="20"/>
                <w:szCs w:val="20"/>
              </w:rPr>
              <w:t>N/A</w:t>
            </w:r>
          </w:p>
        </w:tc>
        <w:tc>
          <w:tcPr>
            <w:tcW w:w="961" w:type="dxa"/>
          </w:tcPr>
          <w:p w14:paraId="4E2BDCEA" w14:textId="77777777" w:rsidR="00AB3FD1" w:rsidRPr="0026662F" w:rsidRDefault="00AB3FD1" w:rsidP="00D91EF2">
            <w:pPr>
              <w:spacing w:line="240" w:lineRule="auto"/>
              <w:jc w:val="center"/>
              <w:rPr>
                <w:sz w:val="20"/>
                <w:szCs w:val="20"/>
              </w:rPr>
            </w:pPr>
            <w:r w:rsidRPr="0026662F">
              <w:rPr>
                <w:sz w:val="20"/>
                <w:szCs w:val="20"/>
              </w:rPr>
              <w:t>N/A</w:t>
            </w:r>
          </w:p>
        </w:tc>
        <w:tc>
          <w:tcPr>
            <w:tcW w:w="876" w:type="dxa"/>
          </w:tcPr>
          <w:p w14:paraId="03C6CC10" w14:textId="77777777" w:rsidR="00AB3FD1" w:rsidRPr="0026662F" w:rsidRDefault="00AB3FD1" w:rsidP="00D91EF2">
            <w:pPr>
              <w:spacing w:line="240" w:lineRule="auto"/>
              <w:jc w:val="center"/>
              <w:rPr>
                <w:sz w:val="20"/>
                <w:szCs w:val="20"/>
              </w:rPr>
            </w:pPr>
            <w:r w:rsidRPr="0026662F">
              <w:rPr>
                <w:sz w:val="20"/>
                <w:szCs w:val="20"/>
              </w:rPr>
              <w:t>N/A</w:t>
            </w:r>
          </w:p>
        </w:tc>
      </w:tr>
      <w:tr w:rsidR="00AB3FD1" w:rsidRPr="0026662F" w14:paraId="6B2B8D65" w14:textId="77777777" w:rsidTr="00D91EF2">
        <w:tc>
          <w:tcPr>
            <w:tcW w:w="5819" w:type="dxa"/>
          </w:tcPr>
          <w:p w14:paraId="1ADCE200"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organisation developing the circular economy as a culture?</w:t>
            </w:r>
          </w:p>
        </w:tc>
        <w:tc>
          <w:tcPr>
            <w:tcW w:w="833" w:type="dxa"/>
          </w:tcPr>
          <w:p w14:paraId="26D6D8B8" w14:textId="77777777" w:rsidR="00AB3FD1" w:rsidRPr="0026662F" w:rsidRDefault="00AB3FD1" w:rsidP="00D91EF2">
            <w:pPr>
              <w:pStyle w:val="Newparagraph"/>
              <w:spacing w:line="240" w:lineRule="auto"/>
              <w:ind w:firstLine="0"/>
              <w:jc w:val="center"/>
              <w:rPr>
                <w:sz w:val="20"/>
                <w:szCs w:val="20"/>
              </w:rPr>
            </w:pPr>
          </w:p>
        </w:tc>
        <w:tc>
          <w:tcPr>
            <w:tcW w:w="961" w:type="dxa"/>
          </w:tcPr>
          <w:p w14:paraId="1B44BF99" w14:textId="77777777" w:rsidR="00AB3FD1" w:rsidRPr="0026662F" w:rsidRDefault="00AB3FD1" w:rsidP="00D91EF2">
            <w:pPr>
              <w:pStyle w:val="Newparagraph"/>
              <w:spacing w:line="240" w:lineRule="auto"/>
              <w:ind w:firstLine="0"/>
              <w:jc w:val="center"/>
              <w:rPr>
                <w:sz w:val="20"/>
                <w:szCs w:val="20"/>
              </w:rPr>
            </w:pPr>
          </w:p>
        </w:tc>
        <w:tc>
          <w:tcPr>
            <w:tcW w:w="876" w:type="dxa"/>
          </w:tcPr>
          <w:p w14:paraId="3776FF43"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195F202E" w14:textId="77777777" w:rsidTr="00D91EF2">
        <w:tc>
          <w:tcPr>
            <w:tcW w:w="5819" w:type="dxa"/>
          </w:tcPr>
          <w:p w14:paraId="00DC56A7" w14:textId="77777777" w:rsidR="00AB3FD1" w:rsidRPr="0026662F" w:rsidRDefault="00AB3FD1" w:rsidP="00D91EF2">
            <w:pPr>
              <w:pStyle w:val="Newparagraph"/>
              <w:spacing w:line="240" w:lineRule="auto"/>
              <w:ind w:firstLine="0"/>
              <w:jc w:val="both"/>
              <w:rPr>
                <w:sz w:val="20"/>
                <w:szCs w:val="20"/>
              </w:rPr>
            </w:pPr>
            <w:r w:rsidRPr="0026662F">
              <w:rPr>
                <w:sz w:val="20"/>
                <w:szCs w:val="20"/>
              </w:rPr>
              <w:t xml:space="preserve">Is circularity part of the values of the organisational culture of the company? </w:t>
            </w:r>
          </w:p>
        </w:tc>
        <w:tc>
          <w:tcPr>
            <w:tcW w:w="833" w:type="dxa"/>
          </w:tcPr>
          <w:p w14:paraId="1FF4FAFE" w14:textId="77777777" w:rsidR="00AB3FD1" w:rsidRPr="0026662F" w:rsidRDefault="00AB3FD1" w:rsidP="00D91EF2">
            <w:pPr>
              <w:pStyle w:val="Newparagraph"/>
              <w:spacing w:line="240" w:lineRule="auto"/>
              <w:ind w:firstLine="0"/>
              <w:jc w:val="center"/>
              <w:rPr>
                <w:sz w:val="20"/>
                <w:szCs w:val="20"/>
              </w:rPr>
            </w:pPr>
          </w:p>
        </w:tc>
        <w:tc>
          <w:tcPr>
            <w:tcW w:w="961" w:type="dxa"/>
          </w:tcPr>
          <w:p w14:paraId="144DB034" w14:textId="77777777" w:rsidR="00AB3FD1" w:rsidRPr="0026662F" w:rsidRDefault="00AB3FD1" w:rsidP="00D91EF2">
            <w:pPr>
              <w:pStyle w:val="Newparagraph"/>
              <w:spacing w:line="240" w:lineRule="auto"/>
              <w:ind w:firstLine="0"/>
              <w:jc w:val="center"/>
              <w:rPr>
                <w:sz w:val="20"/>
                <w:szCs w:val="20"/>
              </w:rPr>
            </w:pPr>
          </w:p>
        </w:tc>
        <w:tc>
          <w:tcPr>
            <w:tcW w:w="876" w:type="dxa"/>
          </w:tcPr>
          <w:p w14:paraId="036D7646"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1A3594AB" w14:textId="77777777" w:rsidTr="00D91EF2">
        <w:tc>
          <w:tcPr>
            <w:tcW w:w="5819" w:type="dxa"/>
          </w:tcPr>
          <w:p w14:paraId="71623E24" w14:textId="77777777" w:rsidR="00AB3FD1" w:rsidRPr="0026662F" w:rsidRDefault="00AB3FD1" w:rsidP="00D91EF2">
            <w:pPr>
              <w:pStyle w:val="Newparagraph"/>
              <w:spacing w:line="240" w:lineRule="auto"/>
              <w:ind w:firstLine="0"/>
              <w:jc w:val="both"/>
              <w:rPr>
                <w:sz w:val="20"/>
                <w:szCs w:val="20"/>
              </w:rPr>
            </w:pPr>
            <w:r w:rsidRPr="0026662F">
              <w:rPr>
                <w:sz w:val="20"/>
                <w:szCs w:val="20"/>
              </w:rPr>
              <w:t xml:space="preserve">Has the company assigned a yearly budget for environmental expenditures? </w:t>
            </w:r>
          </w:p>
        </w:tc>
        <w:tc>
          <w:tcPr>
            <w:tcW w:w="833" w:type="dxa"/>
          </w:tcPr>
          <w:p w14:paraId="60F6E0D4" w14:textId="77777777" w:rsidR="00AB3FD1" w:rsidRPr="0026662F" w:rsidRDefault="00AB3FD1" w:rsidP="00D91EF2">
            <w:pPr>
              <w:pStyle w:val="Newparagraph"/>
              <w:spacing w:line="240" w:lineRule="auto"/>
              <w:ind w:firstLine="0"/>
              <w:jc w:val="center"/>
              <w:rPr>
                <w:sz w:val="20"/>
                <w:szCs w:val="20"/>
              </w:rPr>
            </w:pPr>
          </w:p>
        </w:tc>
        <w:tc>
          <w:tcPr>
            <w:tcW w:w="961" w:type="dxa"/>
          </w:tcPr>
          <w:p w14:paraId="7A1BFCE7" w14:textId="77777777" w:rsidR="00AB3FD1" w:rsidRPr="0026662F" w:rsidRDefault="00AB3FD1" w:rsidP="00D91EF2">
            <w:pPr>
              <w:pStyle w:val="Newparagraph"/>
              <w:spacing w:line="240" w:lineRule="auto"/>
              <w:ind w:firstLine="0"/>
              <w:jc w:val="center"/>
              <w:rPr>
                <w:sz w:val="20"/>
                <w:szCs w:val="20"/>
              </w:rPr>
            </w:pPr>
          </w:p>
        </w:tc>
        <w:tc>
          <w:tcPr>
            <w:tcW w:w="876" w:type="dxa"/>
          </w:tcPr>
          <w:p w14:paraId="1EC22C98"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62CA1A71" w14:textId="77777777" w:rsidTr="00D91EF2">
        <w:tc>
          <w:tcPr>
            <w:tcW w:w="5819" w:type="dxa"/>
          </w:tcPr>
          <w:p w14:paraId="1495289C" w14:textId="77777777" w:rsidR="00AB3FD1" w:rsidRPr="0026662F" w:rsidRDefault="00AB3FD1" w:rsidP="00D91EF2">
            <w:pPr>
              <w:pStyle w:val="Newparagraph"/>
              <w:spacing w:line="240" w:lineRule="auto"/>
              <w:ind w:firstLine="0"/>
              <w:jc w:val="both"/>
              <w:rPr>
                <w:sz w:val="20"/>
                <w:szCs w:val="20"/>
              </w:rPr>
            </w:pPr>
            <w:r w:rsidRPr="0026662F">
              <w:rPr>
                <w:sz w:val="20"/>
                <w:szCs w:val="20"/>
              </w:rPr>
              <w:t xml:space="preserve">Is the company creating and sharing annual environmental reports with their stakeholders? </w:t>
            </w:r>
          </w:p>
        </w:tc>
        <w:tc>
          <w:tcPr>
            <w:tcW w:w="833" w:type="dxa"/>
          </w:tcPr>
          <w:p w14:paraId="39439CE6" w14:textId="77777777" w:rsidR="00AB3FD1" w:rsidRPr="0026662F" w:rsidRDefault="00AB3FD1" w:rsidP="00D91EF2">
            <w:pPr>
              <w:pStyle w:val="Newparagraph"/>
              <w:spacing w:line="240" w:lineRule="auto"/>
              <w:ind w:firstLine="0"/>
              <w:jc w:val="center"/>
              <w:rPr>
                <w:sz w:val="20"/>
                <w:szCs w:val="20"/>
              </w:rPr>
            </w:pPr>
          </w:p>
        </w:tc>
        <w:tc>
          <w:tcPr>
            <w:tcW w:w="961" w:type="dxa"/>
          </w:tcPr>
          <w:p w14:paraId="71E6EE2E" w14:textId="77777777" w:rsidR="00AB3FD1" w:rsidRPr="0026662F" w:rsidRDefault="00AB3FD1" w:rsidP="00D91EF2">
            <w:pPr>
              <w:pStyle w:val="Newparagraph"/>
              <w:spacing w:line="240" w:lineRule="auto"/>
              <w:ind w:firstLine="0"/>
              <w:jc w:val="center"/>
              <w:rPr>
                <w:sz w:val="20"/>
                <w:szCs w:val="20"/>
              </w:rPr>
            </w:pPr>
          </w:p>
        </w:tc>
        <w:tc>
          <w:tcPr>
            <w:tcW w:w="876" w:type="dxa"/>
          </w:tcPr>
          <w:p w14:paraId="434C579E"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0AD3AF1A" w14:textId="77777777" w:rsidTr="00D91EF2">
        <w:tc>
          <w:tcPr>
            <w:tcW w:w="5819" w:type="dxa"/>
          </w:tcPr>
          <w:p w14:paraId="7E655D47" w14:textId="77777777" w:rsidR="00AB3FD1" w:rsidRPr="0026662F" w:rsidRDefault="00AB3FD1" w:rsidP="00D91EF2">
            <w:pPr>
              <w:pStyle w:val="Newparagraph"/>
              <w:spacing w:line="240" w:lineRule="auto"/>
              <w:ind w:firstLine="0"/>
              <w:jc w:val="both"/>
              <w:rPr>
                <w:sz w:val="20"/>
                <w:szCs w:val="20"/>
              </w:rPr>
            </w:pPr>
            <w:r w:rsidRPr="0026662F">
              <w:rPr>
                <w:sz w:val="20"/>
                <w:szCs w:val="20"/>
              </w:rPr>
              <w:t xml:space="preserve">Is the company applying continuous monitoring regarding circularity? </w:t>
            </w:r>
          </w:p>
        </w:tc>
        <w:tc>
          <w:tcPr>
            <w:tcW w:w="833" w:type="dxa"/>
          </w:tcPr>
          <w:p w14:paraId="11B87324" w14:textId="77777777" w:rsidR="00AB3FD1" w:rsidRPr="0026662F" w:rsidRDefault="00AB3FD1" w:rsidP="00D91EF2">
            <w:pPr>
              <w:pStyle w:val="Newparagraph"/>
              <w:spacing w:line="240" w:lineRule="auto"/>
              <w:ind w:firstLine="0"/>
              <w:jc w:val="center"/>
              <w:rPr>
                <w:sz w:val="20"/>
                <w:szCs w:val="20"/>
              </w:rPr>
            </w:pPr>
          </w:p>
        </w:tc>
        <w:tc>
          <w:tcPr>
            <w:tcW w:w="961" w:type="dxa"/>
          </w:tcPr>
          <w:p w14:paraId="6C25F9C7" w14:textId="77777777" w:rsidR="00AB3FD1" w:rsidRPr="0026662F" w:rsidRDefault="00AB3FD1" w:rsidP="00D91EF2">
            <w:pPr>
              <w:pStyle w:val="Newparagraph"/>
              <w:spacing w:line="240" w:lineRule="auto"/>
              <w:ind w:firstLine="0"/>
              <w:jc w:val="center"/>
              <w:rPr>
                <w:sz w:val="20"/>
                <w:szCs w:val="20"/>
              </w:rPr>
            </w:pPr>
          </w:p>
        </w:tc>
        <w:tc>
          <w:tcPr>
            <w:tcW w:w="876" w:type="dxa"/>
          </w:tcPr>
          <w:p w14:paraId="07EC2EFF"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7BBD2B07" w14:textId="77777777" w:rsidTr="00D91EF2">
        <w:tc>
          <w:tcPr>
            <w:tcW w:w="5819" w:type="dxa"/>
          </w:tcPr>
          <w:p w14:paraId="75F13057"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using systems and information technologies to generate and communicate accurate data?</w:t>
            </w:r>
          </w:p>
        </w:tc>
        <w:tc>
          <w:tcPr>
            <w:tcW w:w="833" w:type="dxa"/>
          </w:tcPr>
          <w:p w14:paraId="40D866C7" w14:textId="77777777" w:rsidR="00AB3FD1" w:rsidRPr="0026662F" w:rsidRDefault="00AB3FD1" w:rsidP="00D91EF2">
            <w:pPr>
              <w:pStyle w:val="Newparagraph"/>
              <w:spacing w:line="240" w:lineRule="auto"/>
              <w:ind w:firstLine="0"/>
              <w:jc w:val="center"/>
              <w:rPr>
                <w:sz w:val="20"/>
                <w:szCs w:val="20"/>
              </w:rPr>
            </w:pPr>
          </w:p>
        </w:tc>
        <w:tc>
          <w:tcPr>
            <w:tcW w:w="961" w:type="dxa"/>
          </w:tcPr>
          <w:p w14:paraId="48EBACCB" w14:textId="77777777" w:rsidR="00AB3FD1" w:rsidRPr="0026662F" w:rsidRDefault="00AB3FD1" w:rsidP="00D91EF2">
            <w:pPr>
              <w:pStyle w:val="Newparagraph"/>
              <w:spacing w:line="240" w:lineRule="auto"/>
              <w:ind w:firstLine="0"/>
              <w:jc w:val="center"/>
              <w:rPr>
                <w:sz w:val="20"/>
                <w:szCs w:val="20"/>
              </w:rPr>
            </w:pPr>
          </w:p>
        </w:tc>
        <w:tc>
          <w:tcPr>
            <w:tcW w:w="876" w:type="dxa"/>
          </w:tcPr>
          <w:p w14:paraId="1450D30C"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6C695449" w14:textId="77777777" w:rsidTr="00D91EF2">
        <w:tc>
          <w:tcPr>
            <w:tcW w:w="5819" w:type="dxa"/>
          </w:tcPr>
          <w:p w14:paraId="2328AA2D" w14:textId="77777777" w:rsidR="00AB3FD1" w:rsidRPr="0026662F" w:rsidRDefault="00AB3FD1" w:rsidP="00D91EF2">
            <w:pPr>
              <w:pStyle w:val="Newparagraph"/>
              <w:spacing w:line="240" w:lineRule="auto"/>
              <w:ind w:firstLine="0"/>
              <w:jc w:val="both"/>
              <w:rPr>
                <w:sz w:val="20"/>
                <w:szCs w:val="20"/>
              </w:rPr>
            </w:pPr>
            <w:r w:rsidRPr="0026662F">
              <w:rPr>
                <w:sz w:val="20"/>
                <w:szCs w:val="20"/>
              </w:rPr>
              <w:t xml:space="preserve">Has the company recognised any competitive and reputational advantage due to circular practices? </w:t>
            </w:r>
          </w:p>
        </w:tc>
        <w:tc>
          <w:tcPr>
            <w:tcW w:w="833" w:type="dxa"/>
          </w:tcPr>
          <w:p w14:paraId="6A1532EC" w14:textId="77777777" w:rsidR="00AB3FD1" w:rsidRPr="0026662F" w:rsidRDefault="00AB3FD1" w:rsidP="00D91EF2">
            <w:pPr>
              <w:pStyle w:val="Newparagraph"/>
              <w:spacing w:line="240" w:lineRule="auto"/>
              <w:ind w:firstLine="0"/>
              <w:jc w:val="center"/>
              <w:rPr>
                <w:sz w:val="20"/>
                <w:szCs w:val="20"/>
              </w:rPr>
            </w:pPr>
          </w:p>
        </w:tc>
        <w:tc>
          <w:tcPr>
            <w:tcW w:w="961" w:type="dxa"/>
          </w:tcPr>
          <w:p w14:paraId="4A4F78E0" w14:textId="77777777" w:rsidR="00AB3FD1" w:rsidRPr="0026662F" w:rsidRDefault="00AB3FD1" w:rsidP="00D91EF2">
            <w:pPr>
              <w:pStyle w:val="Newparagraph"/>
              <w:spacing w:line="240" w:lineRule="auto"/>
              <w:ind w:firstLine="0"/>
              <w:jc w:val="center"/>
              <w:rPr>
                <w:sz w:val="20"/>
                <w:szCs w:val="20"/>
              </w:rPr>
            </w:pPr>
          </w:p>
        </w:tc>
        <w:tc>
          <w:tcPr>
            <w:tcW w:w="876" w:type="dxa"/>
          </w:tcPr>
          <w:p w14:paraId="65DD0DDA"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7966EEC0" w14:textId="77777777" w:rsidTr="00D91EF2">
        <w:tc>
          <w:tcPr>
            <w:tcW w:w="5819" w:type="dxa"/>
          </w:tcPr>
          <w:p w14:paraId="1FD36A89" w14:textId="77777777" w:rsidR="00AB3FD1" w:rsidRPr="0026662F" w:rsidRDefault="00AB3FD1" w:rsidP="00D91EF2">
            <w:pPr>
              <w:pStyle w:val="Newparagraph"/>
              <w:spacing w:line="240" w:lineRule="auto"/>
              <w:ind w:firstLine="0"/>
              <w:jc w:val="both"/>
              <w:rPr>
                <w:sz w:val="20"/>
                <w:szCs w:val="20"/>
              </w:rPr>
            </w:pPr>
            <w:r w:rsidRPr="0026662F">
              <w:rPr>
                <w:sz w:val="20"/>
                <w:szCs w:val="20"/>
              </w:rPr>
              <w:t xml:space="preserve">Has the company recognised any economic benefits or cost avoidance due to circular practices? </w:t>
            </w:r>
          </w:p>
        </w:tc>
        <w:tc>
          <w:tcPr>
            <w:tcW w:w="833" w:type="dxa"/>
          </w:tcPr>
          <w:p w14:paraId="0CAAC08C"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961" w:type="dxa"/>
          </w:tcPr>
          <w:p w14:paraId="0DA965DF" w14:textId="77777777" w:rsidR="00AB3FD1" w:rsidRPr="0026662F" w:rsidRDefault="00AB3FD1" w:rsidP="00D91EF2">
            <w:pPr>
              <w:pStyle w:val="Newparagraph"/>
              <w:spacing w:line="240" w:lineRule="auto"/>
              <w:ind w:firstLine="0"/>
              <w:jc w:val="center"/>
              <w:rPr>
                <w:sz w:val="20"/>
                <w:szCs w:val="20"/>
              </w:rPr>
            </w:pPr>
          </w:p>
        </w:tc>
        <w:tc>
          <w:tcPr>
            <w:tcW w:w="876" w:type="dxa"/>
          </w:tcPr>
          <w:p w14:paraId="36B5D987" w14:textId="77777777" w:rsidR="00AB3FD1" w:rsidRPr="0026662F" w:rsidRDefault="00AB3FD1" w:rsidP="00D91EF2">
            <w:pPr>
              <w:pStyle w:val="Newparagraph"/>
              <w:spacing w:line="240" w:lineRule="auto"/>
              <w:ind w:firstLine="0"/>
              <w:jc w:val="center"/>
              <w:rPr>
                <w:sz w:val="20"/>
                <w:szCs w:val="20"/>
              </w:rPr>
            </w:pPr>
          </w:p>
        </w:tc>
      </w:tr>
      <w:tr w:rsidR="00AB3FD1" w:rsidRPr="0026662F" w14:paraId="0BCCEC4A" w14:textId="77777777" w:rsidTr="00D91EF2">
        <w:tc>
          <w:tcPr>
            <w:tcW w:w="8489" w:type="dxa"/>
            <w:gridSpan w:val="4"/>
          </w:tcPr>
          <w:p w14:paraId="7CE22C5D" w14:textId="77777777" w:rsidR="00AB3FD1" w:rsidRPr="0026662F" w:rsidRDefault="00AB3FD1" w:rsidP="00D91EF2">
            <w:pPr>
              <w:pStyle w:val="Newparagraph"/>
              <w:spacing w:line="240" w:lineRule="auto"/>
              <w:ind w:firstLine="0"/>
              <w:jc w:val="center"/>
              <w:rPr>
                <w:sz w:val="20"/>
                <w:szCs w:val="20"/>
              </w:rPr>
            </w:pPr>
          </w:p>
        </w:tc>
      </w:tr>
      <w:tr w:rsidR="00AB3FD1" w:rsidRPr="0026662F" w14:paraId="12901D3A" w14:textId="77777777" w:rsidTr="00D91EF2">
        <w:tc>
          <w:tcPr>
            <w:tcW w:w="5819" w:type="dxa"/>
            <w:shd w:val="clear" w:color="auto" w:fill="BFBFBF" w:themeFill="background1" w:themeFillShade="BF"/>
          </w:tcPr>
          <w:p w14:paraId="4F919A24" w14:textId="77777777" w:rsidR="00AB3FD1" w:rsidRPr="0026662F" w:rsidRDefault="00AB3FD1" w:rsidP="00D91EF2">
            <w:pPr>
              <w:pStyle w:val="Newparagraph"/>
              <w:spacing w:line="240" w:lineRule="auto"/>
              <w:ind w:firstLine="0"/>
              <w:jc w:val="both"/>
              <w:rPr>
                <w:b/>
                <w:sz w:val="20"/>
                <w:szCs w:val="20"/>
              </w:rPr>
            </w:pPr>
            <w:r w:rsidRPr="0026662F">
              <w:rPr>
                <w:b/>
                <w:sz w:val="20"/>
                <w:szCs w:val="20"/>
              </w:rPr>
              <w:t>B.b) Special training for workers on environmental issues and circular economies</w:t>
            </w:r>
          </w:p>
        </w:tc>
        <w:tc>
          <w:tcPr>
            <w:tcW w:w="833" w:type="dxa"/>
            <w:shd w:val="clear" w:color="auto" w:fill="BFBFBF" w:themeFill="background1" w:themeFillShade="BF"/>
          </w:tcPr>
          <w:p w14:paraId="1FD326F4"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61" w:type="dxa"/>
            <w:shd w:val="clear" w:color="auto" w:fill="BFBFBF" w:themeFill="background1" w:themeFillShade="BF"/>
          </w:tcPr>
          <w:p w14:paraId="028A2A3F"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76" w:type="dxa"/>
            <w:shd w:val="clear" w:color="auto" w:fill="BFBFBF" w:themeFill="background1" w:themeFillShade="BF"/>
          </w:tcPr>
          <w:p w14:paraId="098370EE"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0B2D5771" w14:textId="77777777" w:rsidTr="00D91EF2">
        <w:tc>
          <w:tcPr>
            <w:tcW w:w="5819" w:type="dxa"/>
          </w:tcPr>
          <w:p w14:paraId="3DBDFE79"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contributing to increase environmental awareness among all the members of the organisation?</w:t>
            </w:r>
          </w:p>
        </w:tc>
        <w:tc>
          <w:tcPr>
            <w:tcW w:w="833" w:type="dxa"/>
          </w:tcPr>
          <w:p w14:paraId="3CD82C54" w14:textId="77777777" w:rsidR="00AB3FD1" w:rsidRPr="0026662F" w:rsidRDefault="00AB3FD1" w:rsidP="00D91EF2">
            <w:pPr>
              <w:pStyle w:val="Newparagraph"/>
              <w:spacing w:line="240" w:lineRule="auto"/>
              <w:ind w:firstLine="0"/>
              <w:jc w:val="center"/>
              <w:rPr>
                <w:sz w:val="20"/>
                <w:szCs w:val="20"/>
              </w:rPr>
            </w:pPr>
          </w:p>
        </w:tc>
        <w:tc>
          <w:tcPr>
            <w:tcW w:w="961" w:type="dxa"/>
          </w:tcPr>
          <w:p w14:paraId="4C2975DF" w14:textId="77777777" w:rsidR="00AB3FD1" w:rsidRPr="0026662F" w:rsidRDefault="00AB3FD1" w:rsidP="00D91EF2">
            <w:pPr>
              <w:pStyle w:val="Newparagraph"/>
              <w:spacing w:line="240" w:lineRule="auto"/>
              <w:ind w:firstLine="0"/>
              <w:jc w:val="center"/>
              <w:rPr>
                <w:sz w:val="20"/>
                <w:szCs w:val="20"/>
              </w:rPr>
            </w:pPr>
          </w:p>
        </w:tc>
        <w:tc>
          <w:tcPr>
            <w:tcW w:w="876" w:type="dxa"/>
          </w:tcPr>
          <w:p w14:paraId="6D9BC04E"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5F0CEF1A" w14:textId="77777777" w:rsidTr="00D91EF2">
        <w:tc>
          <w:tcPr>
            <w:tcW w:w="5819" w:type="dxa"/>
          </w:tcPr>
          <w:p w14:paraId="65803B20"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offering formal and periodic training, sharing of information and achievements regarding circular economy to new and existing members of the organisation?</w:t>
            </w:r>
          </w:p>
        </w:tc>
        <w:tc>
          <w:tcPr>
            <w:tcW w:w="833" w:type="dxa"/>
          </w:tcPr>
          <w:p w14:paraId="036939DB" w14:textId="77777777" w:rsidR="00AB3FD1" w:rsidRPr="0026662F" w:rsidRDefault="00AB3FD1" w:rsidP="00D91EF2">
            <w:pPr>
              <w:pStyle w:val="Newparagraph"/>
              <w:spacing w:line="240" w:lineRule="auto"/>
              <w:ind w:firstLine="0"/>
              <w:jc w:val="center"/>
              <w:rPr>
                <w:sz w:val="20"/>
                <w:szCs w:val="20"/>
              </w:rPr>
            </w:pPr>
          </w:p>
        </w:tc>
        <w:tc>
          <w:tcPr>
            <w:tcW w:w="961" w:type="dxa"/>
          </w:tcPr>
          <w:p w14:paraId="76DD4A5E" w14:textId="77777777" w:rsidR="00AB3FD1" w:rsidRPr="0026662F" w:rsidRDefault="00AB3FD1" w:rsidP="00D91EF2">
            <w:pPr>
              <w:pStyle w:val="Newparagraph"/>
              <w:spacing w:line="240" w:lineRule="auto"/>
              <w:ind w:firstLine="0"/>
              <w:jc w:val="center"/>
              <w:rPr>
                <w:sz w:val="20"/>
                <w:szCs w:val="20"/>
              </w:rPr>
            </w:pPr>
          </w:p>
        </w:tc>
        <w:tc>
          <w:tcPr>
            <w:tcW w:w="876" w:type="dxa"/>
          </w:tcPr>
          <w:p w14:paraId="227AE0C0"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6FE1B57C" w14:textId="77777777" w:rsidTr="00D91EF2">
        <w:tc>
          <w:tcPr>
            <w:tcW w:w="8489" w:type="dxa"/>
            <w:gridSpan w:val="4"/>
          </w:tcPr>
          <w:p w14:paraId="0E3DB1FB" w14:textId="77777777" w:rsidR="00AB3FD1" w:rsidRPr="0026662F" w:rsidRDefault="00AB3FD1" w:rsidP="00D91EF2">
            <w:pPr>
              <w:pStyle w:val="Newparagraph"/>
              <w:spacing w:line="240" w:lineRule="auto"/>
              <w:ind w:firstLine="0"/>
              <w:jc w:val="center"/>
              <w:rPr>
                <w:sz w:val="20"/>
                <w:szCs w:val="20"/>
              </w:rPr>
            </w:pPr>
          </w:p>
        </w:tc>
      </w:tr>
      <w:tr w:rsidR="00AB3FD1" w:rsidRPr="0026662F" w14:paraId="21E822B6" w14:textId="77777777" w:rsidTr="00D91EF2">
        <w:tc>
          <w:tcPr>
            <w:tcW w:w="5819" w:type="dxa"/>
            <w:shd w:val="clear" w:color="auto" w:fill="BFBFBF" w:themeFill="background1" w:themeFillShade="BF"/>
          </w:tcPr>
          <w:p w14:paraId="40FC44F1" w14:textId="77777777" w:rsidR="00AB3FD1" w:rsidRPr="0026662F" w:rsidRDefault="00AB3FD1" w:rsidP="00D91EF2">
            <w:pPr>
              <w:pStyle w:val="Newparagraph"/>
              <w:spacing w:line="240" w:lineRule="auto"/>
              <w:ind w:firstLine="0"/>
              <w:jc w:val="both"/>
              <w:rPr>
                <w:b/>
                <w:sz w:val="20"/>
                <w:szCs w:val="20"/>
              </w:rPr>
            </w:pPr>
            <w:r>
              <w:rPr>
                <w:b/>
                <w:sz w:val="20"/>
                <w:szCs w:val="20"/>
              </w:rPr>
              <w:t>B.c</w:t>
            </w:r>
            <w:r w:rsidRPr="0026662F">
              <w:rPr>
                <w:b/>
                <w:sz w:val="20"/>
                <w:szCs w:val="20"/>
              </w:rPr>
              <w:t>) Including environmental factors in the internal performance evaluation system</w:t>
            </w:r>
          </w:p>
        </w:tc>
        <w:tc>
          <w:tcPr>
            <w:tcW w:w="833" w:type="dxa"/>
            <w:shd w:val="clear" w:color="auto" w:fill="BFBFBF" w:themeFill="background1" w:themeFillShade="BF"/>
          </w:tcPr>
          <w:p w14:paraId="28EDA4CC"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61" w:type="dxa"/>
            <w:shd w:val="clear" w:color="auto" w:fill="BFBFBF" w:themeFill="background1" w:themeFillShade="BF"/>
          </w:tcPr>
          <w:p w14:paraId="3FD7F862"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76" w:type="dxa"/>
            <w:shd w:val="clear" w:color="auto" w:fill="BFBFBF" w:themeFill="background1" w:themeFillShade="BF"/>
          </w:tcPr>
          <w:p w14:paraId="5B608C02"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05F4F01C" w14:textId="77777777" w:rsidTr="00D91EF2">
        <w:tc>
          <w:tcPr>
            <w:tcW w:w="5819" w:type="dxa"/>
          </w:tcPr>
          <w:p w14:paraId="61886EDD" w14:textId="77777777" w:rsidR="00AB3FD1" w:rsidRPr="0026662F" w:rsidRDefault="00AB3FD1" w:rsidP="00D91EF2">
            <w:pPr>
              <w:pStyle w:val="Newparagraph"/>
              <w:spacing w:line="240" w:lineRule="auto"/>
              <w:ind w:firstLine="0"/>
              <w:jc w:val="both"/>
              <w:rPr>
                <w:sz w:val="20"/>
                <w:szCs w:val="20"/>
              </w:rPr>
            </w:pPr>
            <w:r w:rsidRPr="0026662F">
              <w:rPr>
                <w:sz w:val="20"/>
                <w:szCs w:val="20"/>
              </w:rPr>
              <w:t>Has the company established targets of reduction of water, energy, waste, raw materials, etc.?</w:t>
            </w:r>
          </w:p>
        </w:tc>
        <w:tc>
          <w:tcPr>
            <w:tcW w:w="833" w:type="dxa"/>
          </w:tcPr>
          <w:p w14:paraId="4A1210D1" w14:textId="77777777" w:rsidR="00AB3FD1" w:rsidRPr="0026662F" w:rsidRDefault="00AB3FD1" w:rsidP="00D91EF2">
            <w:pPr>
              <w:pStyle w:val="Newparagraph"/>
              <w:spacing w:line="240" w:lineRule="auto"/>
              <w:ind w:firstLine="0"/>
              <w:jc w:val="center"/>
              <w:rPr>
                <w:sz w:val="20"/>
                <w:szCs w:val="20"/>
              </w:rPr>
            </w:pPr>
          </w:p>
        </w:tc>
        <w:tc>
          <w:tcPr>
            <w:tcW w:w="961" w:type="dxa"/>
          </w:tcPr>
          <w:p w14:paraId="321BF76C" w14:textId="77777777" w:rsidR="00AB3FD1" w:rsidRPr="0026662F" w:rsidRDefault="00AB3FD1" w:rsidP="00D91EF2">
            <w:pPr>
              <w:pStyle w:val="Newparagraph"/>
              <w:spacing w:line="240" w:lineRule="auto"/>
              <w:ind w:firstLine="0"/>
              <w:jc w:val="center"/>
              <w:rPr>
                <w:sz w:val="20"/>
                <w:szCs w:val="20"/>
              </w:rPr>
            </w:pPr>
          </w:p>
        </w:tc>
        <w:tc>
          <w:tcPr>
            <w:tcW w:w="876" w:type="dxa"/>
          </w:tcPr>
          <w:p w14:paraId="75EFA75F"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6400FA50" w14:textId="77777777" w:rsidTr="00D91EF2">
        <w:tc>
          <w:tcPr>
            <w:tcW w:w="5819" w:type="dxa"/>
          </w:tcPr>
          <w:p w14:paraId="20AC1ABF"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taking into account environmental factors when assessing internal performance?</w:t>
            </w:r>
          </w:p>
        </w:tc>
        <w:tc>
          <w:tcPr>
            <w:tcW w:w="833" w:type="dxa"/>
          </w:tcPr>
          <w:p w14:paraId="058ACA30" w14:textId="77777777" w:rsidR="00AB3FD1" w:rsidRPr="0026662F" w:rsidRDefault="00AB3FD1" w:rsidP="00D91EF2">
            <w:pPr>
              <w:pStyle w:val="Newparagraph"/>
              <w:spacing w:line="240" w:lineRule="auto"/>
              <w:ind w:firstLine="0"/>
              <w:jc w:val="center"/>
              <w:rPr>
                <w:sz w:val="20"/>
                <w:szCs w:val="20"/>
              </w:rPr>
            </w:pPr>
          </w:p>
        </w:tc>
        <w:tc>
          <w:tcPr>
            <w:tcW w:w="961" w:type="dxa"/>
          </w:tcPr>
          <w:p w14:paraId="387B3AC7" w14:textId="77777777" w:rsidR="00AB3FD1" w:rsidRPr="0026662F" w:rsidRDefault="00AB3FD1" w:rsidP="00D91EF2">
            <w:pPr>
              <w:pStyle w:val="Newparagraph"/>
              <w:spacing w:line="240" w:lineRule="auto"/>
              <w:ind w:firstLine="0"/>
              <w:jc w:val="center"/>
              <w:rPr>
                <w:sz w:val="20"/>
                <w:szCs w:val="20"/>
              </w:rPr>
            </w:pPr>
          </w:p>
        </w:tc>
        <w:tc>
          <w:tcPr>
            <w:tcW w:w="876" w:type="dxa"/>
          </w:tcPr>
          <w:p w14:paraId="6A8AA5A1"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7603C721" w14:textId="77777777" w:rsidTr="00D91EF2">
        <w:tc>
          <w:tcPr>
            <w:tcW w:w="5819" w:type="dxa"/>
          </w:tcPr>
          <w:p w14:paraId="148FAD53"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organisation uses an indicators dashboard to understand and visualise their targets?</w:t>
            </w:r>
          </w:p>
        </w:tc>
        <w:tc>
          <w:tcPr>
            <w:tcW w:w="833" w:type="dxa"/>
          </w:tcPr>
          <w:p w14:paraId="66F90FF5" w14:textId="77777777" w:rsidR="00AB3FD1" w:rsidRPr="0026662F" w:rsidRDefault="00AB3FD1" w:rsidP="00D91EF2">
            <w:pPr>
              <w:pStyle w:val="Newparagraph"/>
              <w:spacing w:line="240" w:lineRule="auto"/>
              <w:ind w:firstLine="0"/>
              <w:jc w:val="center"/>
              <w:rPr>
                <w:sz w:val="20"/>
                <w:szCs w:val="20"/>
              </w:rPr>
            </w:pPr>
          </w:p>
        </w:tc>
        <w:tc>
          <w:tcPr>
            <w:tcW w:w="961" w:type="dxa"/>
          </w:tcPr>
          <w:p w14:paraId="7BE61CCA" w14:textId="77777777" w:rsidR="00AB3FD1" w:rsidRPr="0026662F" w:rsidRDefault="00AB3FD1" w:rsidP="00D91EF2">
            <w:pPr>
              <w:pStyle w:val="Newparagraph"/>
              <w:spacing w:line="240" w:lineRule="auto"/>
              <w:ind w:firstLine="0"/>
              <w:jc w:val="center"/>
              <w:rPr>
                <w:sz w:val="20"/>
                <w:szCs w:val="20"/>
              </w:rPr>
            </w:pPr>
          </w:p>
        </w:tc>
        <w:tc>
          <w:tcPr>
            <w:tcW w:w="876" w:type="dxa"/>
          </w:tcPr>
          <w:p w14:paraId="45EB7C13"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0727E9F6" w14:textId="77777777" w:rsidTr="00D91EF2">
        <w:tc>
          <w:tcPr>
            <w:tcW w:w="8489" w:type="dxa"/>
            <w:gridSpan w:val="4"/>
          </w:tcPr>
          <w:p w14:paraId="09FB4237" w14:textId="77777777" w:rsidR="00AB3FD1" w:rsidRPr="0026662F" w:rsidRDefault="00AB3FD1" w:rsidP="00D91EF2">
            <w:pPr>
              <w:pStyle w:val="Newparagraph"/>
              <w:spacing w:line="240" w:lineRule="auto"/>
              <w:ind w:firstLine="0"/>
              <w:jc w:val="center"/>
              <w:rPr>
                <w:sz w:val="20"/>
                <w:szCs w:val="20"/>
              </w:rPr>
            </w:pPr>
          </w:p>
        </w:tc>
      </w:tr>
      <w:tr w:rsidR="00AB3FD1" w:rsidRPr="0026662F" w14:paraId="64C3A244" w14:textId="77777777" w:rsidTr="00D91EF2">
        <w:tc>
          <w:tcPr>
            <w:tcW w:w="5819" w:type="dxa"/>
            <w:shd w:val="clear" w:color="auto" w:fill="BFBFBF" w:themeFill="background1" w:themeFillShade="BF"/>
          </w:tcPr>
          <w:p w14:paraId="21473BC4" w14:textId="77777777" w:rsidR="00AB3FD1" w:rsidRPr="0026662F" w:rsidRDefault="00AB3FD1" w:rsidP="00D91EF2">
            <w:pPr>
              <w:pStyle w:val="Newparagraph"/>
              <w:spacing w:line="240" w:lineRule="auto"/>
              <w:ind w:firstLine="0"/>
              <w:jc w:val="both"/>
              <w:rPr>
                <w:b/>
                <w:sz w:val="20"/>
                <w:szCs w:val="20"/>
              </w:rPr>
            </w:pPr>
            <w:r>
              <w:rPr>
                <w:b/>
                <w:sz w:val="20"/>
                <w:szCs w:val="20"/>
              </w:rPr>
              <w:t>B.d)</w:t>
            </w:r>
            <w:r w:rsidRPr="0026662F">
              <w:rPr>
                <w:b/>
                <w:sz w:val="20"/>
                <w:szCs w:val="20"/>
              </w:rPr>
              <w:t xml:space="preserve"> Environmental auditing program</w:t>
            </w:r>
          </w:p>
        </w:tc>
        <w:tc>
          <w:tcPr>
            <w:tcW w:w="833" w:type="dxa"/>
            <w:shd w:val="clear" w:color="auto" w:fill="BFBFBF" w:themeFill="background1" w:themeFillShade="BF"/>
          </w:tcPr>
          <w:p w14:paraId="44CC86ED"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61" w:type="dxa"/>
            <w:shd w:val="clear" w:color="auto" w:fill="BFBFBF" w:themeFill="background1" w:themeFillShade="BF"/>
          </w:tcPr>
          <w:p w14:paraId="7560F8D4"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76" w:type="dxa"/>
            <w:shd w:val="clear" w:color="auto" w:fill="BFBFBF" w:themeFill="background1" w:themeFillShade="BF"/>
          </w:tcPr>
          <w:p w14:paraId="2436C8D7"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595E3B9B" w14:textId="77777777" w:rsidTr="00D91EF2">
        <w:tc>
          <w:tcPr>
            <w:tcW w:w="5819" w:type="dxa"/>
          </w:tcPr>
          <w:p w14:paraId="4034F374"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identifying the environmental risks?</w:t>
            </w:r>
          </w:p>
        </w:tc>
        <w:tc>
          <w:tcPr>
            <w:tcW w:w="833" w:type="dxa"/>
          </w:tcPr>
          <w:p w14:paraId="4A6C806F" w14:textId="77777777" w:rsidR="00AB3FD1" w:rsidRPr="0026662F" w:rsidRDefault="00AB3FD1" w:rsidP="00D91EF2">
            <w:pPr>
              <w:pStyle w:val="Newparagraph"/>
              <w:spacing w:line="240" w:lineRule="auto"/>
              <w:ind w:firstLine="0"/>
              <w:jc w:val="center"/>
              <w:rPr>
                <w:sz w:val="20"/>
                <w:szCs w:val="20"/>
              </w:rPr>
            </w:pPr>
          </w:p>
        </w:tc>
        <w:tc>
          <w:tcPr>
            <w:tcW w:w="961" w:type="dxa"/>
          </w:tcPr>
          <w:p w14:paraId="3F87ED41" w14:textId="77777777" w:rsidR="00AB3FD1" w:rsidRPr="0026662F" w:rsidRDefault="00AB3FD1" w:rsidP="00D91EF2">
            <w:pPr>
              <w:pStyle w:val="Newparagraph"/>
              <w:spacing w:line="240" w:lineRule="auto"/>
              <w:ind w:firstLine="0"/>
              <w:jc w:val="center"/>
              <w:rPr>
                <w:sz w:val="20"/>
                <w:szCs w:val="20"/>
              </w:rPr>
            </w:pPr>
          </w:p>
        </w:tc>
        <w:tc>
          <w:tcPr>
            <w:tcW w:w="876" w:type="dxa"/>
          </w:tcPr>
          <w:p w14:paraId="5CA5A2AA"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7CB96726" w14:textId="77777777" w:rsidTr="00D91EF2">
        <w:tc>
          <w:tcPr>
            <w:tcW w:w="5819" w:type="dxa"/>
          </w:tcPr>
          <w:p w14:paraId="0F21A013"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measure and monitor their environmental impacts through tools like ISO14000, lifecycle analysis or material flow analysis?</w:t>
            </w:r>
          </w:p>
        </w:tc>
        <w:tc>
          <w:tcPr>
            <w:tcW w:w="833" w:type="dxa"/>
          </w:tcPr>
          <w:p w14:paraId="1806A88F" w14:textId="77777777" w:rsidR="00AB3FD1" w:rsidRPr="0026662F" w:rsidRDefault="00AB3FD1" w:rsidP="00D91EF2">
            <w:pPr>
              <w:pStyle w:val="Newparagraph"/>
              <w:spacing w:line="240" w:lineRule="auto"/>
              <w:ind w:firstLine="0"/>
              <w:jc w:val="center"/>
              <w:rPr>
                <w:sz w:val="20"/>
                <w:szCs w:val="20"/>
              </w:rPr>
            </w:pPr>
          </w:p>
        </w:tc>
        <w:tc>
          <w:tcPr>
            <w:tcW w:w="961" w:type="dxa"/>
          </w:tcPr>
          <w:p w14:paraId="527D3D81" w14:textId="77777777" w:rsidR="00AB3FD1" w:rsidRPr="0026662F" w:rsidRDefault="00AB3FD1" w:rsidP="00D91EF2">
            <w:pPr>
              <w:pStyle w:val="Newparagraph"/>
              <w:spacing w:line="240" w:lineRule="auto"/>
              <w:ind w:firstLine="0"/>
              <w:jc w:val="center"/>
              <w:rPr>
                <w:sz w:val="20"/>
                <w:szCs w:val="20"/>
              </w:rPr>
            </w:pPr>
          </w:p>
        </w:tc>
        <w:tc>
          <w:tcPr>
            <w:tcW w:w="876" w:type="dxa"/>
          </w:tcPr>
          <w:p w14:paraId="29AD699D"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6C2CA7A1" w14:textId="77777777" w:rsidTr="00D91EF2">
        <w:tc>
          <w:tcPr>
            <w:tcW w:w="5819" w:type="dxa"/>
          </w:tcPr>
          <w:p w14:paraId="6FB72911" w14:textId="77777777" w:rsidR="00AB3FD1" w:rsidRPr="0026662F" w:rsidRDefault="00AB3FD1" w:rsidP="00D91EF2">
            <w:pPr>
              <w:pStyle w:val="Newparagraph"/>
              <w:spacing w:line="240" w:lineRule="auto"/>
              <w:ind w:firstLine="0"/>
              <w:jc w:val="both"/>
              <w:rPr>
                <w:sz w:val="20"/>
                <w:szCs w:val="20"/>
              </w:rPr>
            </w:pPr>
            <w:r w:rsidRPr="0026662F">
              <w:rPr>
                <w:sz w:val="20"/>
                <w:szCs w:val="20"/>
              </w:rPr>
              <w:lastRenderedPageBreak/>
              <w:t>Is the company following a sustainability framework such as Carbon Disclosure Project (CDP), Global Reporting Initiative (GRI) or Dow Jones Sustainability Index (DJSI)?</w:t>
            </w:r>
          </w:p>
        </w:tc>
        <w:tc>
          <w:tcPr>
            <w:tcW w:w="833" w:type="dxa"/>
          </w:tcPr>
          <w:p w14:paraId="60AF7293" w14:textId="77777777" w:rsidR="00AB3FD1" w:rsidRPr="0026662F" w:rsidRDefault="00AB3FD1" w:rsidP="00D91EF2">
            <w:pPr>
              <w:pStyle w:val="Newparagraph"/>
              <w:spacing w:line="240" w:lineRule="auto"/>
              <w:ind w:firstLine="0"/>
              <w:jc w:val="center"/>
              <w:rPr>
                <w:sz w:val="20"/>
                <w:szCs w:val="20"/>
              </w:rPr>
            </w:pPr>
          </w:p>
        </w:tc>
        <w:tc>
          <w:tcPr>
            <w:tcW w:w="961" w:type="dxa"/>
          </w:tcPr>
          <w:p w14:paraId="45CB65EA" w14:textId="77777777" w:rsidR="00AB3FD1" w:rsidRPr="0026662F" w:rsidRDefault="00AB3FD1" w:rsidP="00D91EF2">
            <w:pPr>
              <w:pStyle w:val="Newparagraph"/>
              <w:spacing w:line="240" w:lineRule="auto"/>
              <w:ind w:firstLine="0"/>
              <w:jc w:val="center"/>
              <w:rPr>
                <w:sz w:val="20"/>
                <w:szCs w:val="20"/>
              </w:rPr>
            </w:pPr>
          </w:p>
        </w:tc>
        <w:tc>
          <w:tcPr>
            <w:tcW w:w="876" w:type="dxa"/>
          </w:tcPr>
          <w:p w14:paraId="2711AD28"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3EA7B3DC" w14:textId="77777777" w:rsidTr="00D91EF2">
        <w:tc>
          <w:tcPr>
            <w:tcW w:w="5819" w:type="dxa"/>
          </w:tcPr>
          <w:p w14:paraId="0827AC00"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have an environmental policy?</w:t>
            </w:r>
          </w:p>
        </w:tc>
        <w:tc>
          <w:tcPr>
            <w:tcW w:w="833" w:type="dxa"/>
          </w:tcPr>
          <w:p w14:paraId="74FE2DAD" w14:textId="77777777" w:rsidR="00AB3FD1" w:rsidRPr="0026662F" w:rsidRDefault="00AB3FD1" w:rsidP="00D91EF2">
            <w:pPr>
              <w:pStyle w:val="Newparagraph"/>
              <w:spacing w:line="240" w:lineRule="auto"/>
              <w:ind w:firstLine="0"/>
              <w:jc w:val="center"/>
              <w:rPr>
                <w:sz w:val="20"/>
                <w:szCs w:val="20"/>
              </w:rPr>
            </w:pPr>
          </w:p>
        </w:tc>
        <w:tc>
          <w:tcPr>
            <w:tcW w:w="961" w:type="dxa"/>
          </w:tcPr>
          <w:p w14:paraId="562B3018" w14:textId="77777777" w:rsidR="00AB3FD1" w:rsidRPr="0026662F" w:rsidRDefault="00AB3FD1" w:rsidP="00D91EF2">
            <w:pPr>
              <w:pStyle w:val="Newparagraph"/>
              <w:spacing w:line="240" w:lineRule="auto"/>
              <w:ind w:firstLine="0"/>
              <w:jc w:val="center"/>
              <w:rPr>
                <w:sz w:val="20"/>
                <w:szCs w:val="20"/>
              </w:rPr>
            </w:pPr>
          </w:p>
        </w:tc>
        <w:tc>
          <w:tcPr>
            <w:tcW w:w="876" w:type="dxa"/>
          </w:tcPr>
          <w:p w14:paraId="51E0F870"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6ED3854F" w14:textId="77777777" w:rsidTr="00D91EF2">
        <w:tc>
          <w:tcPr>
            <w:tcW w:w="5819" w:type="dxa"/>
          </w:tcPr>
          <w:p w14:paraId="42ABCA3A"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doing something to reduce the environmental impact of their activities in the energy sector?</w:t>
            </w:r>
          </w:p>
        </w:tc>
        <w:tc>
          <w:tcPr>
            <w:tcW w:w="833" w:type="dxa"/>
          </w:tcPr>
          <w:p w14:paraId="5379DB9A" w14:textId="77777777" w:rsidR="00AB3FD1" w:rsidRPr="0026662F" w:rsidRDefault="00AB3FD1" w:rsidP="00D91EF2">
            <w:pPr>
              <w:pStyle w:val="Newparagraph"/>
              <w:spacing w:line="240" w:lineRule="auto"/>
              <w:ind w:firstLine="0"/>
              <w:jc w:val="center"/>
              <w:rPr>
                <w:sz w:val="20"/>
                <w:szCs w:val="20"/>
              </w:rPr>
            </w:pPr>
          </w:p>
        </w:tc>
        <w:tc>
          <w:tcPr>
            <w:tcW w:w="961" w:type="dxa"/>
          </w:tcPr>
          <w:p w14:paraId="04EA7632" w14:textId="77777777" w:rsidR="00AB3FD1" w:rsidRPr="0026662F" w:rsidRDefault="00AB3FD1" w:rsidP="00D91EF2">
            <w:pPr>
              <w:pStyle w:val="Newparagraph"/>
              <w:spacing w:line="240" w:lineRule="auto"/>
              <w:ind w:firstLine="0"/>
              <w:jc w:val="center"/>
              <w:rPr>
                <w:sz w:val="20"/>
                <w:szCs w:val="20"/>
              </w:rPr>
            </w:pPr>
          </w:p>
        </w:tc>
        <w:tc>
          <w:tcPr>
            <w:tcW w:w="876" w:type="dxa"/>
          </w:tcPr>
          <w:p w14:paraId="31C50813"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65CAFFA9" w14:textId="77777777" w:rsidTr="00D91EF2">
        <w:tc>
          <w:tcPr>
            <w:tcW w:w="5819" w:type="dxa"/>
          </w:tcPr>
          <w:p w14:paraId="43AE21AF"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doing something to reduce the environmental impact of their activities in the water sector?</w:t>
            </w:r>
          </w:p>
        </w:tc>
        <w:tc>
          <w:tcPr>
            <w:tcW w:w="833" w:type="dxa"/>
          </w:tcPr>
          <w:p w14:paraId="0A4F0554" w14:textId="77777777" w:rsidR="00AB3FD1" w:rsidRPr="0026662F" w:rsidRDefault="00AB3FD1" w:rsidP="00D91EF2">
            <w:pPr>
              <w:pStyle w:val="Newparagraph"/>
              <w:spacing w:line="240" w:lineRule="auto"/>
              <w:ind w:firstLine="0"/>
              <w:jc w:val="center"/>
              <w:rPr>
                <w:sz w:val="20"/>
                <w:szCs w:val="20"/>
              </w:rPr>
            </w:pPr>
          </w:p>
        </w:tc>
        <w:tc>
          <w:tcPr>
            <w:tcW w:w="961" w:type="dxa"/>
          </w:tcPr>
          <w:p w14:paraId="148C1753" w14:textId="77777777" w:rsidR="00AB3FD1" w:rsidRPr="0026662F" w:rsidRDefault="00AB3FD1" w:rsidP="00D91EF2">
            <w:pPr>
              <w:pStyle w:val="Newparagraph"/>
              <w:spacing w:line="240" w:lineRule="auto"/>
              <w:ind w:firstLine="0"/>
              <w:jc w:val="center"/>
              <w:rPr>
                <w:sz w:val="20"/>
                <w:szCs w:val="20"/>
              </w:rPr>
            </w:pPr>
          </w:p>
        </w:tc>
        <w:tc>
          <w:tcPr>
            <w:tcW w:w="876" w:type="dxa"/>
          </w:tcPr>
          <w:p w14:paraId="5D677A48"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14C2AD03" w14:textId="77777777" w:rsidTr="00D91EF2">
        <w:tc>
          <w:tcPr>
            <w:tcW w:w="5819" w:type="dxa"/>
          </w:tcPr>
          <w:p w14:paraId="37BED8A0"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doing something to reduce the environmental impact of their activities in the conservation of the environment?</w:t>
            </w:r>
          </w:p>
        </w:tc>
        <w:tc>
          <w:tcPr>
            <w:tcW w:w="833" w:type="dxa"/>
          </w:tcPr>
          <w:p w14:paraId="2F8950FC" w14:textId="77777777" w:rsidR="00AB3FD1" w:rsidRPr="0026662F" w:rsidRDefault="00AB3FD1" w:rsidP="00D91EF2">
            <w:pPr>
              <w:pStyle w:val="Newparagraph"/>
              <w:spacing w:line="240" w:lineRule="auto"/>
              <w:ind w:firstLine="0"/>
              <w:jc w:val="center"/>
              <w:rPr>
                <w:sz w:val="20"/>
                <w:szCs w:val="20"/>
              </w:rPr>
            </w:pPr>
          </w:p>
        </w:tc>
        <w:tc>
          <w:tcPr>
            <w:tcW w:w="961" w:type="dxa"/>
          </w:tcPr>
          <w:p w14:paraId="41F4ABBD" w14:textId="77777777" w:rsidR="00AB3FD1" w:rsidRPr="0026662F" w:rsidRDefault="00AB3FD1" w:rsidP="00D91EF2">
            <w:pPr>
              <w:pStyle w:val="Newparagraph"/>
              <w:spacing w:line="240" w:lineRule="auto"/>
              <w:ind w:firstLine="0"/>
              <w:jc w:val="center"/>
              <w:rPr>
                <w:sz w:val="20"/>
                <w:szCs w:val="20"/>
              </w:rPr>
            </w:pPr>
          </w:p>
        </w:tc>
        <w:tc>
          <w:tcPr>
            <w:tcW w:w="876" w:type="dxa"/>
          </w:tcPr>
          <w:p w14:paraId="626D437B"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5DAB1738" w14:textId="77777777" w:rsidTr="00D91EF2">
        <w:tblPrEx>
          <w:shd w:val="clear" w:color="auto" w:fill="BFBFBF" w:themeFill="background1" w:themeFillShade="BF"/>
        </w:tblPrEx>
        <w:tc>
          <w:tcPr>
            <w:tcW w:w="5819" w:type="dxa"/>
            <w:tcBorders>
              <w:bottom w:val="single" w:sz="4" w:space="0" w:color="auto"/>
            </w:tcBorders>
            <w:shd w:val="clear" w:color="auto" w:fill="BFBFBF" w:themeFill="background1" w:themeFillShade="BF"/>
          </w:tcPr>
          <w:p w14:paraId="0B741214" w14:textId="77777777" w:rsidR="00AB3FD1" w:rsidRPr="0026662F" w:rsidRDefault="00AB3FD1" w:rsidP="00D91EF2">
            <w:pPr>
              <w:pStyle w:val="Newparagraph"/>
              <w:spacing w:line="240" w:lineRule="auto"/>
              <w:ind w:firstLine="0"/>
              <w:jc w:val="both"/>
              <w:rPr>
                <w:b/>
                <w:sz w:val="20"/>
                <w:szCs w:val="20"/>
              </w:rPr>
            </w:pPr>
            <w:r w:rsidRPr="0026662F">
              <w:rPr>
                <w:b/>
                <w:sz w:val="20"/>
                <w:szCs w:val="20"/>
              </w:rPr>
              <w:t>Total</w:t>
            </w:r>
          </w:p>
        </w:tc>
        <w:tc>
          <w:tcPr>
            <w:tcW w:w="833" w:type="dxa"/>
            <w:tcBorders>
              <w:bottom w:val="single" w:sz="4" w:space="0" w:color="auto"/>
            </w:tcBorders>
            <w:shd w:val="clear" w:color="auto" w:fill="BFBFBF" w:themeFill="background1" w:themeFillShade="BF"/>
          </w:tcPr>
          <w:p w14:paraId="7EE62F67"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4.2%</w:t>
            </w:r>
          </w:p>
        </w:tc>
        <w:tc>
          <w:tcPr>
            <w:tcW w:w="961" w:type="dxa"/>
            <w:tcBorders>
              <w:bottom w:val="single" w:sz="4" w:space="0" w:color="auto"/>
            </w:tcBorders>
            <w:shd w:val="clear" w:color="auto" w:fill="BFBFBF" w:themeFill="background1" w:themeFillShade="BF"/>
          </w:tcPr>
          <w:p w14:paraId="5FB56DB7"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4.2%</w:t>
            </w:r>
          </w:p>
        </w:tc>
        <w:tc>
          <w:tcPr>
            <w:tcW w:w="876" w:type="dxa"/>
            <w:tcBorders>
              <w:bottom w:val="single" w:sz="4" w:space="0" w:color="auto"/>
            </w:tcBorders>
            <w:shd w:val="clear" w:color="auto" w:fill="BFBFBF" w:themeFill="background1" w:themeFillShade="BF"/>
          </w:tcPr>
          <w:p w14:paraId="4E3EE384"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91.7%</w:t>
            </w:r>
          </w:p>
        </w:tc>
      </w:tr>
      <w:tr w:rsidR="00AB3FD1" w:rsidRPr="0026662F" w14:paraId="2F8D7FE8" w14:textId="77777777" w:rsidTr="00D91EF2">
        <w:tc>
          <w:tcPr>
            <w:tcW w:w="5819" w:type="dxa"/>
            <w:tcBorders>
              <w:top w:val="single" w:sz="4" w:space="0" w:color="auto"/>
              <w:left w:val="nil"/>
              <w:bottom w:val="nil"/>
              <w:right w:val="nil"/>
            </w:tcBorders>
          </w:tcPr>
          <w:p w14:paraId="07A69823" w14:textId="77777777" w:rsidR="00AB3FD1" w:rsidRPr="0026662F" w:rsidRDefault="00AB3FD1" w:rsidP="00D91EF2">
            <w:pPr>
              <w:pStyle w:val="Newparagraph"/>
              <w:spacing w:line="240" w:lineRule="auto"/>
              <w:ind w:firstLine="0"/>
              <w:jc w:val="both"/>
              <w:rPr>
                <w:b/>
                <w:sz w:val="20"/>
                <w:szCs w:val="20"/>
              </w:rPr>
            </w:pPr>
          </w:p>
        </w:tc>
        <w:tc>
          <w:tcPr>
            <w:tcW w:w="833" w:type="dxa"/>
            <w:tcBorders>
              <w:top w:val="single" w:sz="4" w:space="0" w:color="auto"/>
              <w:left w:val="nil"/>
              <w:bottom w:val="nil"/>
              <w:right w:val="nil"/>
            </w:tcBorders>
          </w:tcPr>
          <w:p w14:paraId="1D27338F" w14:textId="77777777" w:rsidR="00AB3FD1" w:rsidRPr="0026662F" w:rsidRDefault="00AB3FD1" w:rsidP="00D91EF2">
            <w:pPr>
              <w:pStyle w:val="Newparagraph"/>
              <w:spacing w:line="240" w:lineRule="auto"/>
              <w:ind w:firstLine="0"/>
              <w:jc w:val="center"/>
              <w:rPr>
                <w:b/>
                <w:sz w:val="20"/>
                <w:szCs w:val="20"/>
              </w:rPr>
            </w:pPr>
          </w:p>
        </w:tc>
        <w:tc>
          <w:tcPr>
            <w:tcW w:w="961" w:type="dxa"/>
            <w:tcBorders>
              <w:top w:val="single" w:sz="4" w:space="0" w:color="auto"/>
              <w:left w:val="nil"/>
              <w:bottom w:val="nil"/>
              <w:right w:val="nil"/>
            </w:tcBorders>
          </w:tcPr>
          <w:p w14:paraId="03F1BB50" w14:textId="77777777" w:rsidR="00AB3FD1" w:rsidRPr="0026662F" w:rsidRDefault="00AB3FD1" w:rsidP="00D91EF2">
            <w:pPr>
              <w:pStyle w:val="Newparagraph"/>
              <w:spacing w:line="240" w:lineRule="auto"/>
              <w:ind w:firstLine="0"/>
              <w:jc w:val="center"/>
              <w:rPr>
                <w:b/>
                <w:sz w:val="20"/>
                <w:szCs w:val="20"/>
              </w:rPr>
            </w:pPr>
          </w:p>
        </w:tc>
        <w:tc>
          <w:tcPr>
            <w:tcW w:w="876" w:type="dxa"/>
            <w:tcBorders>
              <w:top w:val="single" w:sz="4" w:space="0" w:color="auto"/>
              <w:left w:val="nil"/>
              <w:bottom w:val="nil"/>
              <w:right w:val="nil"/>
            </w:tcBorders>
          </w:tcPr>
          <w:p w14:paraId="6BAB8EAD"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&gt;50%</w:t>
            </w:r>
          </w:p>
        </w:tc>
      </w:tr>
      <w:tr w:rsidR="00AB3FD1" w:rsidRPr="0026662F" w14:paraId="554BB156" w14:textId="77777777" w:rsidTr="00D91EF2">
        <w:tc>
          <w:tcPr>
            <w:tcW w:w="5819" w:type="dxa"/>
            <w:tcBorders>
              <w:top w:val="nil"/>
              <w:left w:val="nil"/>
              <w:bottom w:val="nil"/>
              <w:right w:val="nil"/>
            </w:tcBorders>
          </w:tcPr>
          <w:p w14:paraId="6270A0E6" w14:textId="77777777" w:rsidR="00AB3FD1" w:rsidRPr="0026662F" w:rsidRDefault="00AB3FD1" w:rsidP="00D91EF2">
            <w:pPr>
              <w:pStyle w:val="Newparagraph"/>
              <w:spacing w:line="240" w:lineRule="auto"/>
              <w:ind w:firstLine="0"/>
              <w:jc w:val="both"/>
              <w:rPr>
                <w:b/>
                <w:sz w:val="20"/>
                <w:szCs w:val="20"/>
              </w:rPr>
            </w:pPr>
          </w:p>
        </w:tc>
        <w:tc>
          <w:tcPr>
            <w:tcW w:w="833" w:type="dxa"/>
            <w:tcBorders>
              <w:top w:val="nil"/>
              <w:left w:val="nil"/>
              <w:bottom w:val="nil"/>
              <w:right w:val="nil"/>
            </w:tcBorders>
          </w:tcPr>
          <w:p w14:paraId="15D98B8C" w14:textId="77777777" w:rsidR="00AB3FD1" w:rsidRPr="0026662F" w:rsidRDefault="00AB3FD1" w:rsidP="00D91EF2">
            <w:pPr>
              <w:pStyle w:val="Newparagraph"/>
              <w:spacing w:line="240" w:lineRule="auto"/>
              <w:ind w:firstLine="0"/>
              <w:jc w:val="center"/>
              <w:rPr>
                <w:b/>
                <w:sz w:val="20"/>
                <w:szCs w:val="20"/>
              </w:rPr>
            </w:pPr>
          </w:p>
        </w:tc>
        <w:tc>
          <w:tcPr>
            <w:tcW w:w="961" w:type="dxa"/>
            <w:tcBorders>
              <w:top w:val="nil"/>
              <w:left w:val="nil"/>
              <w:bottom w:val="nil"/>
              <w:right w:val="nil"/>
            </w:tcBorders>
          </w:tcPr>
          <w:p w14:paraId="55CB343A"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B=0</w:t>
            </w:r>
          </w:p>
        </w:tc>
        <w:tc>
          <w:tcPr>
            <w:tcW w:w="876" w:type="dxa"/>
            <w:tcBorders>
              <w:top w:val="nil"/>
              <w:left w:val="nil"/>
              <w:bottom w:val="nil"/>
              <w:right w:val="nil"/>
            </w:tcBorders>
          </w:tcPr>
          <w:p w14:paraId="6F9F8203" w14:textId="77777777" w:rsidR="00AB3FD1" w:rsidRPr="0026662F" w:rsidRDefault="00AB3FD1" w:rsidP="00D91EF2">
            <w:pPr>
              <w:pStyle w:val="Newparagraph"/>
              <w:spacing w:line="240" w:lineRule="auto"/>
              <w:ind w:firstLine="0"/>
              <w:jc w:val="center"/>
              <w:rPr>
                <w:b/>
                <w:sz w:val="20"/>
                <w:szCs w:val="20"/>
              </w:rPr>
            </w:pPr>
          </w:p>
        </w:tc>
      </w:tr>
    </w:tbl>
    <w:p w14:paraId="53DF2102" w14:textId="77777777" w:rsidR="00AB3FD1" w:rsidRDefault="00AB3FD1" w:rsidP="00AB3FD1">
      <w:pPr>
        <w:autoSpaceDE w:val="0"/>
        <w:autoSpaceDN w:val="0"/>
        <w:adjustRightInd w:val="0"/>
        <w:spacing w:line="240" w:lineRule="auto"/>
        <w:jc w:val="both"/>
        <w:rPr>
          <w:rFonts w:ascii="TimesNewRomanPSMT" w:hAnsi="TimesNewRomanPSMT" w:cs="TimesNewRomanPSMT"/>
        </w:rPr>
      </w:pPr>
    </w:p>
    <w:p w14:paraId="320231BA" w14:textId="77777777" w:rsidR="00AB3FD1" w:rsidRDefault="00AB3FD1" w:rsidP="00AB3FD1">
      <w:pPr>
        <w:autoSpaceDE w:val="0"/>
        <w:autoSpaceDN w:val="0"/>
        <w:adjustRightInd w:val="0"/>
        <w:spacing w:line="240" w:lineRule="auto"/>
        <w:jc w:val="both"/>
        <w:rPr>
          <w:rFonts w:ascii="TimesNewRomanPSMT" w:hAnsi="TimesNewRomanPSMT" w:cs="TimesNewRomanPSMT"/>
        </w:rPr>
      </w:pPr>
    </w:p>
    <w:p w14:paraId="193A8AE8" w14:textId="77777777" w:rsidR="00AB3FD1" w:rsidRPr="00A93F84" w:rsidRDefault="00AB3FD1" w:rsidP="00AB3FD1">
      <w:pPr>
        <w:autoSpaceDE w:val="0"/>
        <w:autoSpaceDN w:val="0"/>
        <w:adjustRightInd w:val="0"/>
        <w:spacing w:line="240" w:lineRule="auto"/>
        <w:jc w:val="center"/>
        <w:rPr>
          <w:rFonts w:ascii="TimesNewRomanPSMT" w:hAnsi="TimesNewRomanPSMT" w:cs="TimesNewRomanPSMT"/>
          <w:b/>
        </w:rPr>
      </w:pPr>
      <w:r w:rsidRPr="00A93F84">
        <w:rPr>
          <w:rFonts w:ascii="TimesNewRomanPSMT" w:hAnsi="TimesNewRomanPSMT" w:cs="TimesNewRomanPSMT"/>
          <w:b/>
        </w:rPr>
        <w:t>Appendix 3</w:t>
      </w:r>
    </w:p>
    <w:p w14:paraId="75EFB40E" w14:textId="77777777" w:rsidR="00AB3FD1" w:rsidRDefault="00AB3FD1" w:rsidP="00AB3FD1">
      <w:pPr>
        <w:autoSpaceDE w:val="0"/>
        <w:autoSpaceDN w:val="0"/>
        <w:adjustRightInd w:val="0"/>
        <w:spacing w:line="240" w:lineRule="auto"/>
        <w:jc w:val="both"/>
        <w:rPr>
          <w:rFonts w:ascii="TimesNewRomanPSMT" w:hAnsi="TimesNewRomanPSMT" w:cs="TimesNewRomanPSMT"/>
        </w:rPr>
      </w:pPr>
    </w:p>
    <w:tbl>
      <w:tblPr>
        <w:tblStyle w:val="TableGrid"/>
        <w:tblW w:w="0" w:type="auto"/>
        <w:tblLook w:val="04A0" w:firstRow="1" w:lastRow="0" w:firstColumn="1" w:lastColumn="0" w:noHBand="0" w:noVBand="1"/>
      </w:tblPr>
      <w:tblGrid>
        <w:gridCol w:w="5845"/>
        <w:gridCol w:w="795"/>
        <w:gridCol w:w="973"/>
        <w:gridCol w:w="876"/>
      </w:tblGrid>
      <w:tr w:rsidR="00AB3FD1" w:rsidRPr="005C2862" w14:paraId="0C75D1F9" w14:textId="77777777" w:rsidTr="00D91EF2">
        <w:tc>
          <w:tcPr>
            <w:tcW w:w="5845" w:type="dxa"/>
            <w:tcBorders>
              <w:top w:val="nil"/>
              <w:left w:val="nil"/>
              <w:bottom w:val="single" w:sz="12" w:space="0" w:color="auto"/>
              <w:right w:val="nil"/>
            </w:tcBorders>
            <w:shd w:val="clear" w:color="auto" w:fill="auto"/>
          </w:tcPr>
          <w:p w14:paraId="07DB6BC2" w14:textId="77777777" w:rsidR="00AB3FD1" w:rsidRPr="005C2862" w:rsidRDefault="00AB3FD1" w:rsidP="00D91EF2">
            <w:pPr>
              <w:pStyle w:val="Tabletitle"/>
              <w:spacing w:before="0" w:line="240" w:lineRule="auto"/>
              <w:rPr>
                <w:b/>
              </w:rPr>
            </w:pPr>
            <w:r w:rsidRPr="005C2862">
              <w:t>Questionnaire for factor D</w:t>
            </w:r>
          </w:p>
        </w:tc>
        <w:tc>
          <w:tcPr>
            <w:tcW w:w="795" w:type="dxa"/>
            <w:tcBorders>
              <w:top w:val="nil"/>
              <w:left w:val="nil"/>
              <w:bottom w:val="single" w:sz="12" w:space="0" w:color="auto"/>
              <w:right w:val="nil"/>
            </w:tcBorders>
            <w:shd w:val="clear" w:color="auto" w:fill="auto"/>
          </w:tcPr>
          <w:p w14:paraId="07C1AFE5" w14:textId="77777777" w:rsidR="00AB3FD1" w:rsidRPr="005C2862" w:rsidRDefault="00AB3FD1" w:rsidP="00D91EF2">
            <w:pPr>
              <w:pStyle w:val="Tabletitle"/>
              <w:spacing w:before="0" w:line="240" w:lineRule="auto"/>
              <w:rPr>
                <w:b/>
              </w:rPr>
            </w:pPr>
          </w:p>
        </w:tc>
        <w:tc>
          <w:tcPr>
            <w:tcW w:w="973" w:type="dxa"/>
            <w:tcBorders>
              <w:top w:val="nil"/>
              <w:left w:val="nil"/>
              <w:bottom w:val="single" w:sz="12" w:space="0" w:color="auto"/>
              <w:right w:val="nil"/>
            </w:tcBorders>
            <w:shd w:val="clear" w:color="auto" w:fill="auto"/>
          </w:tcPr>
          <w:p w14:paraId="2C85A36F" w14:textId="77777777" w:rsidR="00AB3FD1" w:rsidRPr="005C2862" w:rsidRDefault="00AB3FD1" w:rsidP="00D91EF2">
            <w:pPr>
              <w:pStyle w:val="Tabletitle"/>
              <w:spacing w:before="0" w:line="240" w:lineRule="auto"/>
              <w:rPr>
                <w:b/>
              </w:rPr>
            </w:pPr>
          </w:p>
        </w:tc>
        <w:tc>
          <w:tcPr>
            <w:tcW w:w="876" w:type="dxa"/>
            <w:tcBorders>
              <w:top w:val="nil"/>
              <w:left w:val="nil"/>
              <w:bottom w:val="single" w:sz="12" w:space="0" w:color="auto"/>
              <w:right w:val="nil"/>
            </w:tcBorders>
            <w:shd w:val="clear" w:color="auto" w:fill="auto"/>
          </w:tcPr>
          <w:p w14:paraId="1DDB987E" w14:textId="77777777" w:rsidR="00AB3FD1" w:rsidRPr="005C2862" w:rsidRDefault="00AB3FD1" w:rsidP="00D91EF2">
            <w:pPr>
              <w:pStyle w:val="Tabletitle"/>
              <w:spacing w:before="0" w:line="240" w:lineRule="auto"/>
              <w:rPr>
                <w:b/>
              </w:rPr>
            </w:pPr>
          </w:p>
        </w:tc>
      </w:tr>
      <w:tr w:rsidR="00AB3FD1" w:rsidRPr="00014806" w14:paraId="7BD0705B" w14:textId="77777777" w:rsidTr="00D91EF2">
        <w:tc>
          <w:tcPr>
            <w:tcW w:w="5845" w:type="dxa"/>
            <w:tcBorders>
              <w:top w:val="single" w:sz="12" w:space="0" w:color="auto"/>
              <w:left w:val="nil"/>
              <w:bottom w:val="single" w:sz="4" w:space="0" w:color="auto"/>
              <w:right w:val="nil"/>
            </w:tcBorders>
            <w:shd w:val="clear" w:color="auto" w:fill="auto"/>
          </w:tcPr>
          <w:p w14:paraId="1F04F9C7" w14:textId="77777777" w:rsidR="00AB3FD1" w:rsidRPr="00014806" w:rsidRDefault="00AB3FD1" w:rsidP="00AB3FD1">
            <w:pPr>
              <w:pStyle w:val="Newparagraph"/>
              <w:numPr>
                <w:ilvl w:val="0"/>
                <w:numId w:val="26"/>
              </w:numPr>
              <w:spacing w:line="240" w:lineRule="auto"/>
              <w:ind w:left="316"/>
              <w:jc w:val="both"/>
              <w:rPr>
                <w:b/>
                <w:sz w:val="20"/>
                <w:szCs w:val="20"/>
              </w:rPr>
            </w:pPr>
            <w:r w:rsidRPr="00014806">
              <w:rPr>
                <w:b/>
                <w:sz w:val="20"/>
                <w:szCs w:val="20"/>
              </w:rPr>
              <w:t>External awareness</w:t>
            </w:r>
          </w:p>
        </w:tc>
        <w:tc>
          <w:tcPr>
            <w:tcW w:w="795" w:type="dxa"/>
            <w:tcBorders>
              <w:top w:val="single" w:sz="12" w:space="0" w:color="auto"/>
              <w:left w:val="nil"/>
              <w:bottom w:val="single" w:sz="4" w:space="0" w:color="auto"/>
              <w:right w:val="nil"/>
            </w:tcBorders>
            <w:shd w:val="clear" w:color="auto" w:fill="auto"/>
          </w:tcPr>
          <w:p w14:paraId="1CEF033D" w14:textId="77777777" w:rsidR="00AB3FD1" w:rsidRPr="00014806" w:rsidRDefault="00AB3FD1" w:rsidP="00D91EF2">
            <w:pPr>
              <w:pStyle w:val="Newparagraph"/>
              <w:spacing w:line="240" w:lineRule="auto"/>
              <w:ind w:firstLine="0"/>
              <w:jc w:val="center"/>
              <w:rPr>
                <w:b/>
                <w:sz w:val="20"/>
                <w:szCs w:val="20"/>
              </w:rPr>
            </w:pPr>
          </w:p>
        </w:tc>
        <w:tc>
          <w:tcPr>
            <w:tcW w:w="973" w:type="dxa"/>
            <w:tcBorders>
              <w:top w:val="single" w:sz="12" w:space="0" w:color="auto"/>
              <w:left w:val="nil"/>
              <w:bottom w:val="single" w:sz="4" w:space="0" w:color="auto"/>
              <w:right w:val="nil"/>
            </w:tcBorders>
            <w:shd w:val="clear" w:color="auto" w:fill="auto"/>
          </w:tcPr>
          <w:p w14:paraId="185BFAA1" w14:textId="77777777" w:rsidR="00AB3FD1" w:rsidRPr="00014806" w:rsidRDefault="00AB3FD1" w:rsidP="00D91EF2">
            <w:pPr>
              <w:pStyle w:val="Newparagraph"/>
              <w:spacing w:line="240" w:lineRule="auto"/>
              <w:ind w:firstLine="0"/>
              <w:jc w:val="center"/>
              <w:rPr>
                <w:b/>
                <w:sz w:val="20"/>
                <w:szCs w:val="20"/>
              </w:rPr>
            </w:pPr>
          </w:p>
        </w:tc>
        <w:tc>
          <w:tcPr>
            <w:tcW w:w="876" w:type="dxa"/>
            <w:tcBorders>
              <w:top w:val="single" w:sz="12" w:space="0" w:color="auto"/>
              <w:left w:val="nil"/>
              <w:bottom w:val="single" w:sz="4" w:space="0" w:color="auto"/>
              <w:right w:val="nil"/>
            </w:tcBorders>
            <w:shd w:val="clear" w:color="auto" w:fill="auto"/>
          </w:tcPr>
          <w:p w14:paraId="1BAAA032" w14:textId="77777777" w:rsidR="00AB3FD1" w:rsidRPr="00014806" w:rsidRDefault="00AB3FD1" w:rsidP="00D91EF2">
            <w:pPr>
              <w:pStyle w:val="Newparagraph"/>
              <w:spacing w:line="240" w:lineRule="auto"/>
              <w:ind w:firstLine="0"/>
              <w:jc w:val="center"/>
              <w:rPr>
                <w:b/>
                <w:sz w:val="20"/>
                <w:szCs w:val="20"/>
              </w:rPr>
            </w:pPr>
          </w:p>
        </w:tc>
      </w:tr>
      <w:tr w:rsidR="00AB3FD1" w:rsidRPr="0026662F" w14:paraId="0E6B217A" w14:textId="77777777" w:rsidTr="00D91EF2">
        <w:tc>
          <w:tcPr>
            <w:tcW w:w="5845" w:type="dxa"/>
            <w:tcBorders>
              <w:top w:val="single" w:sz="4" w:space="0" w:color="auto"/>
            </w:tcBorders>
            <w:shd w:val="clear" w:color="auto" w:fill="BFBFBF" w:themeFill="background1" w:themeFillShade="BF"/>
          </w:tcPr>
          <w:p w14:paraId="06735D3B" w14:textId="77777777" w:rsidR="00AB3FD1" w:rsidRPr="0026662F" w:rsidRDefault="00AB3FD1" w:rsidP="00D91EF2">
            <w:pPr>
              <w:pStyle w:val="Newparagraph"/>
              <w:spacing w:line="240" w:lineRule="auto"/>
              <w:ind w:firstLine="0"/>
              <w:jc w:val="both"/>
              <w:rPr>
                <w:b/>
                <w:sz w:val="20"/>
                <w:szCs w:val="20"/>
              </w:rPr>
            </w:pPr>
            <w:r>
              <w:rPr>
                <w:b/>
                <w:sz w:val="20"/>
                <w:szCs w:val="20"/>
              </w:rPr>
              <w:t>D.a</w:t>
            </w:r>
            <w:r w:rsidRPr="0026662F">
              <w:rPr>
                <w:b/>
                <w:sz w:val="20"/>
                <w:szCs w:val="20"/>
              </w:rPr>
              <w:t>) Awareness within customers</w:t>
            </w:r>
          </w:p>
        </w:tc>
        <w:tc>
          <w:tcPr>
            <w:tcW w:w="795" w:type="dxa"/>
            <w:tcBorders>
              <w:top w:val="single" w:sz="4" w:space="0" w:color="auto"/>
            </w:tcBorders>
            <w:shd w:val="clear" w:color="auto" w:fill="BFBFBF" w:themeFill="background1" w:themeFillShade="BF"/>
          </w:tcPr>
          <w:p w14:paraId="12CC51D0"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73" w:type="dxa"/>
            <w:tcBorders>
              <w:top w:val="single" w:sz="4" w:space="0" w:color="auto"/>
            </w:tcBorders>
            <w:shd w:val="clear" w:color="auto" w:fill="BFBFBF" w:themeFill="background1" w:themeFillShade="BF"/>
          </w:tcPr>
          <w:p w14:paraId="436B66F0"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76" w:type="dxa"/>
            <w:tcBorders>
              <w:top w:val="single" w:sz="4" w:space="0" w:color="auto"/>
            </w:tcBorders>
            <w:shd w:val="clear" w:color="auto" w:fill="BFBFBF" w:themeFill="background1" w:themeFillShade="BF"/>
          </w:tcPr>
          <w:p w14:paraId="0A58DEE1"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602FFF9E" w14:textId="77777777" w:rsidTr="00D91EF2">
        <w:tc>
          <w:tcPr>
            <w:tcW w:w="5845" w:type="dxa"/>
          </w:tcPr>
          <w:p w14:paraId="3EF00097" w14:textId="77777777" w:rsidR="00AB3FD1" w:rsidRPr="0026662F" w:rsidRDefault="00AB3FD1" w:rsidP="00D91EF2">
            <w:pPr>
              <w:pStyle w:val="Newparagraph"/>
              <w:spacing w:line="240" w:lineRule="auto"/>
              <w:ind w:firstLine="0"/>
              <w:jc w:val="both"/>
              <w:rPr>
                <w:sz w:val="20"/>
                <w:szCs w:val="20"/>
              </w:rPr>
            </w:pPr>
            <w:r w:rsidRPr="0026662F">
              <w:rPr>
                <w:sz w:val="20"/>
                <w:szCs w:val="20"/>
              </w:rPr>
              <w:t xml:space="preserve">Is the company measuring or doing something to understand the level of awareness of their customers? </w:t>
            </w:r>
          </w:p>
        </w:tc>
        <w:tc>
          <w:tcPr>
            <w:tcW w:w="795" w:type="dxa"/>
          </w:tcPr>
          <w:p w14:paraId="18536E56" w14:textId="77777777" w:rsidR="00AB3FD1" w:rsidRPr="0026662F" w:rsidRDefault="00AB3FD1" w:rsidP="00D91EF2">
            <w:pPr>
              <w:pStyle w:val="Newparagraph"/>
              <w:spacing w:line="240" w:lineRule="auto"/>
              <w:ind w:firstLine="0"/>
              <w:jc w:val="center"/>
              <w:rPr>
                <w:sz w:val="20"/>
                <w:szCs w:val="20"/>
              </w:rPr>
            </w:pPr>
          </w:p>
        </w:tc>
        <w:tc>
          <w:tcPr>
            <w:tcW w:w="973" w:type="dxa"/>
          </w:tcPr>
          <w:p w14:paraId="53BC85AC" w14:textId="77777777" w:rsidR="00AB3FD1" w:rsidRPr="0026662F" w:rsidRDefault="00AB3FD1" w:rsidP="00D91EF2">
            <w:pPr>
              <w:pStyle w:val="Newparagraph"/>
              <w:spacing w:line="240" w:lineRule="auto"/>
              <w:ind w:firstLine="0"/>
              <w:jc w:val="center"/>
              <w:rPr>
                <w:sz w:val="20"/>
                <w:szCs w:val="20"/>
              </w:rPr>
            </w:pPr>
          </w:p>
        </w:tc>
        <w:tc>
          <w:tcPr>
            <w:tcW w:w="876" w:type="dxa"/>
          </w:tcPr>
          <w:p w14:paraId="02610CAD"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20972FFB" w14:textId="77777777" w:rsidTr="00D91EF2">
        <w:tc>
          <w:tcPr>
            <w:tcW w:w="5845" w:type="dxa"/>
          </w:tcPr>
          <w:p w14:paraId="2C6E4823"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contributing to increase circular awareness among their customers?</w:t>
            </w:r>
          </w:p>
        </w:tc>
        <w:tc>
          <w:tcPr>
            <w:tcW w:w="795" w:type="dxa"/>
          </w:tcPr>
          <w:p w14:paraId="1DD23B3D" w14:textId="77777777" w:rsidR="00AB3FD1" w:rsidRPr="0026662F" w:rsidRDefault="00AB3FD1" w:rsidP="00D91EF2">
            <w:pPr>
              <w:pStyle w:val="Newparagraph"/>
              <w:spacing w:line="240" w:lineRule="auto"/>
              <w:ind w:firstLine="0"/>
              <w:jc w:val="center"/>
              <w:rPr>
                <w:sz w:val="20"/>
                <w:szCs w:val="20"/>
              </w:rPr>
            </w:pPr>
          </w:p>
        </w:tc>
        <w:tc>
          <w:tcPr>
            <w:tcW w:w="973" w:type="dxa"/>
          </w:tcPr>
          <w:p w14:paraId="25374271" w14:textId="77777777" w:rsidR="00AB3FD1" w:rsidRPr="0026662F" w:rsidRDefault="00AB3FD1" w:rsidP="00D91EF2">
            <w:pPr>
              <w:pStyle w:val="Newparagraph"/>
              <w:spacing w:line="240" w:lineRule="auto"/>
              <w:ind w:firstLine="0"/>
              <w:jc w:val="center"/>
              <w:rPr>
                <w:sz w:val="20"/>
                <w:szCs w:val="20"/>
              </w:rPr>
            </w:pPr>
          </w:p>
        </w:tc>
        <w:tc>
          <w:tcPr>
            <w:tcW w:w="876" w:type="dxa"/>
          </w:tcPr>
          <w:p w14:paraId="53FCB421"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77577228" w14:textId="77777777" w:rsidTr="00D91EF2">
        <w:tc>
          <w:tcPr>
            <w:tcW w:w="5845" w:type="dxa"/>
          </w:tcPr>
          <w:p w14:paraId="6318696D"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contributing to increase circular awareness among the community?</w:t>
            </w:r>
          </w:p>
        </w:tc>
        <w:tc>
          <w:tcPr>
            <w:tcW w:w="795" w:type="dxa"/>
          </w:tcPr>
          <w:p w14:paraId="3A91721C" w14:textId="77777777" w:rsidR="00AB3FD1" w:rsidRPr="0026662F" w:rsidRDefault="00AB3FD1" w:rsidP="00D91EF2">
            <w:pPr>
              <w:pStyle w:val="Newparagraph"/>
              <w:spacing w:line="240" w:lineRule="auto"/>
              <w:ind w:firstLine="0"/>
              <w:jc w:val="center"/>
              <w:rPr>
                <w:sz w:val="20"/>
                <w:szCs w:val="20"/>
              </w:rPr>
            </w:pPr>
          </w:p>
        </w:tc>
        <w:tc>
          <w:tcPr>
            <w:tcW w:w="973" w:type="dxa"/>
          </w:tcPr>
          <w:p w14:paraId="78D36B25" w14:textId="77777777" w:rsidR="00AB3FD1" w:rsidRPr="0026662F" w:rsidRDefault="00AB3FD1" w:rsidP="00D91EF2">
            <w:pPr>
              <w:pStyle w:val="Newparagraph"/>
              <w:spacing w:line="240" w:lineRule="auto"/>
              <w:ind w:firstLine="0"/>
              <w:jc w:val="center"/>
              <w:rPr>
                <w:sz w:val="20"/>
                <w:szCs w:val="20"/>
              </w:rPr>
            </w:pPr>
          </w:p>
        </w:tc>
        <w:tc>
          <w:tcPr>
            <w:tcW w:w="876" w:type="dxa"/>
          </w:tcPr>
          <w:p w14:paraId="61C25583"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107F4989" w14:textId="77777777" w:rsidTr="00D91EF2">
        <w:tc>
          <w:tcPr>
            <w:tcW w:w="8489" w:type="dxa"/>
            <w:gridSpan w:val="4"/>
          </w:tcPr>
          <w:p w14:paraId="70C35420" w14:textId="77777777" w:rsidR="00AB3FD1" w:rsidRPr="0026662F" w:rsidRDefault="00AB3FD1" w:rsidP="00D91EF2">
            <w:pPr>
              <w:pStyle w:val="Newparagraph"/>
              <w:spacing w:line="240" w:lineRule="auto"/>
              <w:ind w:firstLine="0"/>
              <w:jc w:val="center"/>
              <w:rPr>
                <w:sz w:val="20"/>
                <w:szCs w:val="20"/>
              </w:rPr>
            </w:pPr>
          </w:p>
        </w:tc>
      </w:tr>
      <w:tr w:rsidR="00AB3FD1" w:rsidRPr="0026662F" w14:paraId="59904347" w14:textId="77777777" w:rsidTr="00D91EF2">
        <w:tc>
          <w:tcPr>
            <w:tcW w:w="5845" w:type="dxa"/>
            <w:shd w:val="clear" w:color="auto" w:fill="BFBFBF" w:themeFill="background1" w:themeFillShade="BF"/>
          </w:tcPr>
          <w:p w14:paraId="7E34D49F" w14:textId="77777777" w:rsidR="00AB3FD1" w:rsidRPr="0026662F" w:rsidRDefault="00AB3FD1" w:rsidP="00D91EF2">
            <w:pPr>
              <w:pStyle w:val="Newparagraph"/>
              <w:spacing w:line="240" w:lineRule="auto"/>
              <w:ind w:firstLine="0"/>
              <w:jc w:val="both"/>
              <w:rPr>
                <w:b/>
                <w:sz w:val="20"/>
                <w:szCs w:val="20"/>
              </w:rPr>
            </w:pPr>
            <w:r>
              <w:rPr>
                <w:b/>
                <w:sz w:val="20"/>
                <w:szCs w:val="20"/>
              </w:rPr>
              <w:t>D.b)</w:t>
            </w:r>
            <w:r w:rsidRPr="0026662F">
              <w:rPr>
                <w:b/>
                <w:sz w:val="20"/>
                <w:szCs w:val="20"/>
              </w:rPr>
              <w:t xml:space="preserve"> Eco-labelling of products</w:t>
            </w:r>
          </w:p>
        </w:tc>
        <w:tc>
          <w:tcPr>
            <w:tcW w:w="795" w:type="dxa"/>
            <w:shd w:val="clear" w:color="auto" w:fill="BFBFBF" w:themeFill="background1" w:themeFillShade="BF"/>
          </w:tcPr>
          <w:p w14:paraId="4BCDDF62"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73" w:type="dxa"/>
            <w:shd w:val="clear" w:color="auto" w:fill="BFBFBF" w:themeFill="background1" w:themeFillShade="BF"/>
          </w:tcPr>
          <w:p w14:paraId="33FF83C0"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76" w:type="dxa"/>
            <w:shd w:val="clear" w:color="auto" w:fill="BFBFBF" w:themeFill="background1" w:themeFillShade="BF"/>
          </w:tcPr>
          <w:p w14:paraId="6C6E2BB9"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4F440E1D" w14:textId="77777777" w:rsidTr="00D91EF2">
        <w:tc>
          <w:tcPr>
            <w:tcW w:w="5845" w:type="dxa"/>
          </w:tcPr>
          <w:p w14:paraId="0E71EA5D" w14:textId="77777777" w:rsidR="00AB3FD1" w:rsidRPr="0026662F" w:rsidRDefault="00AB3FD1" w:rsidP="00D91EF2">
            <w:pPr>
              <w:pStyle w:val="Newparagraph"/>
              <w:spacing w:line="240" w:lineRule="auto"/>
              <w:ind w:firstLine="0"/>
              <w:jc w:val="both"/>
              <w:rPr>
                <w:sz w:val="20"/>
                <w:szCs w:val="20"/>
              </w:rPr>
            </w:pPr>
            <w:r w:rsidRPr="0026662F">
              <w:rPr>
                <w:sz w:val="20"/>
                <w:szCs w:val="20"/>
              </w:rPr>
              <w:t xml:space="preserve">Is the company sharing with the customers the environmental benefits in order to motivate the purchase of their products? </w:t>
            </w:r>
          </w:p>
        </w:tc>
        <w:tc>
          <w:tcPr>
            <w:tcW w:w="795" w:type="dxa"/>
          </w:tcPr>
          <w:p w14:paraId="4338B705" w14:textId="77777777" w:rsidR="00AB3FD1" w:rsidRPr="0026662F" w:rsidRDefault="00AB3FD1" w:rsidP="00D91EF2">
            <w:pPr>
              <w:pStyle w:val="Newparagraph"/>
              <w:spacing w:line="240" w:lineRule="auto"/>
              <w:ind w:firstLine="0"/>
              <w:jc w:val="center"/>
              <w:rPr>
                <w:sz w:val="20"/>
                <w:szCs w:val="20"/>
              </w:rPr>
            </w:pPr>
          </w:p>
        </w:tc>
        <w:tc>
          <w:tcPr>
            <w:tcW w:w="973" w:type="dxa"/>
          </w:tcPr>
          <w:p w14:paraId="71D20E5C"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876" w:type="dxa"/>
          </w:tcPr>
          <w:p w14:paraId="227DCD92" w14:textId="77777777" w:rsidR="00AB3FD1" w:rsidRPr="0026662F" w:rsidRDefault="00AB3FD1" w:rsidP="00D91EF2">
            <w:pPr>
              <w:pStyle w:val="Newparagraph"/>
              <w:spacing w:line="240" w:lineRule="auto"/>
              <w:ind w:firstLine="0"/>
              <w:jc w:val="center"/>
              <w:rPr>
                <w:sz w:val="20"/>
                <w:szCs w:val="20"/>
              </w:rPr>
            </w:pPr>
          </w:p>
        </w:tc>
      </w:tr>
      <w:tr w:rsidR="00AB3FD1" w:rsidRPr="0026662F" w14:paraId="6BECECA3" w14:textId="77777777" w:rsidTr="00D91EF2">
        <w:tc>
          <w:tcPr>
            <w:tcW w:w="8489" w:type="dxa"/>
            <w:gridSpan w:val="4"/>
          </w:tcPr>
          <w:p w14:paraId="00DE5198" w14:textId="77777777" w:rsidR="00AB3FD1" w:rsidRPr="0026662F" w:rsidRDefault="00AB3FD1" w:rsidP="00D91EF2">
            <w:pPr>
              <w:pStyle w:val="Newparagraph"/>
              <w:spacing w:line="240" w:lineRule="auto"/>
              <w:ind w:firstLine="0"/>
              <w:jc w:val="center"/>
              <w:rPr>
                <w:sz w:val="20"/>
                <w:szCs w:val="20"/>
              </w:rPr>
            </w:pPr>
          </w:p>
        </w:tc>
      </w:tr>
      <w:tr w:rsidR="00AB3FD1" w:rsidRPr="0026662F" w14:paraId="035D15BD" w14:textId="77777777" w:rsidTr="00D91EF2">
        <w:tc>
          <w:tcPr>
            <w:tcW w:w="5845" w:type="dxa"/>
            <w:shd w:val="clear" w:color="auto" w:fill="BFBFBF" w:themeFill="background1" w:themeFillShade="BF"/>
          </w:tcPr>
          <w:p w14:paraId="7B3F20CC" w14:textId="77777777" w:rsidR="00AB3FD1" w:rsidRPr="0026662F" w:rsidRDefault="00AB3FD1" w:rsidP="00D91EF2">
            <w:pPr>
              <w:pStyle w:val="Newparagraph"/>
              <w:spacing w:line="240" w:lineRule="auto"/>
              <w:ind w:firstLine="0"/>
              <w:jc w:val="both"/>
              <w:rPr>
                <w:b/>
                <w:sz w:val="20"/>
                <w:szCs w:val="20"/>
              </w:rPr>
            </w:pPr>
            <w:r>
              <w:rPr>
                <w:b/>
                <w:sz w:val="20"/>
                <w:szCs w:val="20"/>
              </w:rPr>
              <w:t>D.c</w:t>
            </w:r>
            <w:r w:rsidRPr="0026662F">
              <w:rPr>
                <w:b/>
                <w:sz w:val="20"/>
                <w:szCs w:val="20"/>
              </w:rPr>
              <w:t>) Awareness within suppliers</w:t>
            </w:r>
          </w:p>
        </w:tc>
        <w:tc>
          <w:tcPr>
            <w:tcW w:w="795" w:type="dxa"/>
            <w:shd w:val="clear" w:color="auto" w:fill="BFBFBF" w:themeFill="background1" w:themeFillShade="BF"/>
          </w:tcPr>
          <w:p w14:paraId="3FDA39F4"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73" w:type="dxa"/>
            <w:shd w:val="clear" w:color="auto" w:fill="BFBFBF" w:themeFill="background1" w:themeFillShade="BF"/>
          </w:tcPr>
          <w:p w14:paraId="31EE2B9F"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76" w:type="dxa"/>
            <w:shd w:val="clear" w:color="auto" w:fill="BFBFBF" w:themeFill="background1" w:themeFillShade="BF"/>
          </w:tcPr>
          <w:p w14:paraId="190C2E68"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5E9B2509" w14:textId="77777777" w:rsidTr="00D91EF2">
        <w:tc>
          <w:tcPr>
            <w:tcW w:w="5845" w:type="dxa"/>
          </w:tcPr>
          <w:p w14:paraId="2517B1DA"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measuring or doing something to understand the level of awareness of their suppliers?</w:t>
            </w:r>
          </w:p>
        </w:tc>
        <w:tc>
          <w:tcPr>
            <w:tcW w:w="795" w:type="dxa"/>
          </w:tcPr>
          <w:p w14:paraId="190EC8E5" w14:textId="77777777" w:rsidR="00AB3FD1" w:rsidRPr="0026662F" w:rsidRDefault="00AB3FD1" w:rsidP="00D91EF2">
            <w:pPr>
              <w:pStyle w:val="Newparagraph"/>
              <w:spacing w:line="240" w:lineRule="auto"/>
              <w:ind w:firstLine="0"/>
              <w:jc w:val="center"/>
              <w:rPr>
                <w:sz w:val="20"/>
                <w:szCs w:val="20"/>
              </w:rPr>
            </w:pPr>
          </w:p>
        </w:tc>
        <w:tc>
          <w:tcPr>
            <w:tcW w:w="973" w:type="dxa"/>
          </w:tcPr>
          <w:p w14:paraId="673DC4B8" w14:textId="77777777" w:rsidR="00AB3FD1" w:rsidRPr="0026662F" w:rsidRDefault="00AB3FD1" w:rsidP="00D91EF2">
            <w:pPr>
              <w:pStyle w:val="Newparagraph"/>
              <w:spacing w:line="240" w:lineRule="auto"/>
              <w:ind w:firstLine="0"/>
              <w:jc w:val="center"/>
              <w:rPr>
                <w:sz w:val="20"/>
                <w:szCs w:val="20"/>
              </w:rPr>
            </w:pPr>
          </w:p>
        </w:tc>
        <w:tc>
          <w:tcPr>
            <w:tcW w:w="876" w:type="dxa"/>
          </w:tcPr>
          <w:p w14:paraId="47B0A447"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332D7CB4" w14:textId="77777777" w:rsidTr="00D91EF2">
        <w:tc>
          <w:tcPr>
            <w:tcW w:w="5845" w:type="dxa"/>
          </w:tcPr>
          <w:p w14:paraId="00E8C408"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contributing to increase social awareness among their suppliers?</w:t>
            </w:r>
          </w:p>
        </w:tc>
        <w:tc>
          <w:tcPr>
            <w:tcW w:w="795" w:type="dxa"/>
          </w:tcPr>
          <w:p w14:paraId="7CB520BF" w14:textId="77777777" w:rsidR="00AB3FD1" w:rsidRPr="0026662F" w:rsidRDefault="00AB3FD1" w:rsidP="00D91EF2">
            <w:pPr>
              <w:pStyle w:val="Newparagraph"/>
              <w:spacing w:line="240" w:lineRule="auto"/>
              <w:ind w:firstLine="0"/>
              <w:jc w:val="center"/>
              <w:rPr>
                <w:sz w:val="20"/>
                <w:szCs w:val="20"/>
              </w:rPr>
            </w:pPr>
          </w:p>
        </w:tc>
        <w:tc>
          <w:tcPr>
            <w:tcW w:w="973" w:type="dxa"/>
          </w:tcPr>
          <w:p w14:paraId="4BB64848" w14:textId="77777777" w:rsidR="00AB3FD1" w:rsidRPr="0026662F" w:rsidRDefault="00AB3FD1" w:rsidP="00D91EF2">
            <w:pPr>
              <w:pStyle w:val="Newparagraph"/>
              <w:spacing w:line="240" w:lineRule="auto"/>
              <w:ind w:firstLine="0"/>
              <w:jc w:val="center"/>
              <w:rPr>
                <w:sz w:val="20"/>
                <w:szCs w:val="20"/>
              </w:rPr>
            </w:pPr>
          </w:p>
        </w:tc>
        <w:tc>
          <w:tcPr>
            <w:tcW w:w="876" w:type="dxa"/>
          </w:tcPr>
          <w:p w14:paraId="2AFFD224"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2D3A8499" w14:textId="77777777" w:rsidTr="00D91EF2">
        <w:tblPrEx>
          <w:shd w:val="clear" w:color="auto" w:fill="BFBFBF" w:themeFill="background1" w:themeFillShade="BF"/>
        </w:tblPrEx>
        <w:tc>
          <w:tcPr>
            <w:tcW w:w="5845" w:type="dxa"/>
            <w:tcBorders>
              <w:bottom w:val="single" w:sz="4" w:space="0" w:color="auto"/>
            </w:tcBorders>
            <w:shd w:val="clear" w:color="auto" w:fill="BFBFBF" w:themeFill="background1" w:themeFillShade="BF"/>
          </w:tcPr>
          <w:p w14:paraId="7315E61F" w14:textId="77777777" w:rsidR="00AB3FD1" w:rsidRPr="0026662F" w:rsidRDefault="00AB3FD1" w:rsidP="00D91EF2">
            <w:pPr>
              <w:pStyle w:val="Newparagraph"/>
              <w:spacing w:line="240" w:lineRule="auto"/>
              <w:ind w:firstLine="0"/>
              <w:jc w:val="both"/>
              <w:rPr>
                <w:b/>
                <w:sz w:val="20"/>
                <w:szCs w:val="20"/>
              </w:rPr>
            </w:pPr>
            <w:r w:rsidRPr="0026662F">
              <w:rPr>
                <w:b/>
                <w:sz w:val="20"/>
                <w:szCs w:val="20"/>
              </w:rPr>
              <w:t>Total</w:t>
            </w:r>
          </w:p>
        </w:tc>
        <w:tc>
          <w:tcPr>
            <w:tcW w:w="795" w:type="dxa"/>
            <w:tcBorders>
              <w:bottom w:val="single" w:sz="4" w:space="0" w:color="auto"/>
            </w:tcBorders>
            <w:shd w:val="clear" w:color="auto" w:fill="BFBFBF" w:themeFill="background1" w:themeFillShade="BF"/>
          </w:tcPr>
          <w:p w14:paraId="2A2A2036"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0.0%</w:t>
            </w:r>
          </w:p>
        </w:tc>
        <w:tc>
          <w:tcPr>
            <w:tcW w:w="973" w:type="dxa"/>
            <w:tcBorders>
              <w:bottom w:val="single" w:sz="4" w:space="0" w:color="auto"/>
            </w:tcBorders>
            <w:shd w:val="clear" w:color="auto" w:fill="BFBFBF" w:themeFill="background1" w:themeFillShade="BF"/>
          </w:tcPr>
          <w:p w14:paraId="2D226F4A"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16.7%</w:t>
            </w:r>
          </w:p>
        </w:tc>
        <w:tc>
          <w:tcPr>
            <w:tcW w:w="876" w:type="dxa"/>
            <w:tcBorders>
              <w:bottom w:val="single" w:sz="4" w:space="0" w:color="auto"/>
            </w:tcBorders>
            <w:shd w:val="clear" w:color="auto" w:fill="BFBFBF" w:themeFill="background1" w:themeFillShade="BF"/>
          </w:tcPr>
          <w:p w14:paraId="1D144227"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83.3%</w:t>
            </w:r>
          </w:p>
        </w:tc>
      </w:tr>
      <w:tr w:rsidR="00AB3FD1" w:rsidRPr="0026662F" w14:paraId="7C42F1CE" w14:textId="77777777" w:rsidTr="00D91EF2">
        <w:tc>
          <w:tcPr>
            <w:tcW w:w="5845" w:type="dxa"/>
            <w:tcBorders>
              <w:top w:val="single" w:sz="4" w:space="0" w:color="auto"/>
              <w:left w:val="nil"/>
              <w:bottom w:val="nil"/>
              <w:right w:val="nil"/>
            </w:tcBorders>
          </w:tcPr>
          <w:p w14:paraId="38FD9E6D" w14:textId="77777777" w:rsidR="00AB3FD1" w:rsidRPr="0026662F" w:rsidRDefault="00AB3FD1" w:rsidP="00D91EF2">
            <w:pPr>
              <w:pStyle w:val="Newparagraph"/>
              <w:spacing w:line="240" w:lineRule="auto"/>
              <w:ind w:firstLine="0"/>
              <w:jc w:val="both"/>
              <w:rPr>
                <w:b/>
                <w:sz w:val="20"/>
                <w:szCs w:val="20"/>
              </w:rPr>
            </w:pPr>
          </w:p>
        </w:tc>
        <w:tc>
          <w:tcPr>
            <w:tcW w:w="795" w:type="dxa"/>
            <w:tcBorders>
              <w:top w:val="single" w:sz="4" w:space="0" w:color="auto"/>
              <w:left w:val="nil"/>
              <w:bottom w:val="nil"/>
              <w:right w:val="nil"/>
            </w:tcBorders>
          </w:tcPr>
          <w:p w14:paraId="74B381F4" w14:textId="77777777" w:rsidR="00AB3FD1" w:rsidRPr="0026662F" w:rsidRDefault="00AB3FD1" w:rsidP="00D91EF2">
            <w:pPr>
              <w:pStyle w:val="Newparagraph"/>
              <w:spacing w:line="240" w:lineRule="auto"/>
              <w:ind w:firstLine="0"/>
              <w:jc w:val="center"/>
              <w:rPr>
                <w:b/>
                <w:sz w:val="20"/>
                <w:szCs w:val="20"/>
              </w:rPr>
            </w:pPr>
          </w:p>
        </w:tc>
        <w:tc>
          <w:tcPr>
            <w:tcW w:w="973" w:type="dxa"/>
            <w:tcBorders>
              <w:top w:val="single" w:sz="4" w:space="0" w:color="auto"/>
              <w:left w:val="nil"/>
              <w:bottom w:val="nil"/>
              <w:right w:val="nil"/>
            </w:tcBorders>
          </w:tcPr>
          <w:p w14:paraId="258D5CFC" w14:textId="77777777" w:rsidR="00AB3FD1" w:rsidRPr="0026662F" w:rsidRDefault="00AB3FD1" w:rsidP="00D91EF2">
            <w:pPr>
              <w:pStyle w:val="Newparagraph"/>
              <w:spacing w:line="240" w:lineRule="auto"/>
              <w:ind w:firstLine="0"/>
              <w:jc w:val="center"/>
              <w:rPr>
                <w:b/>
                <w:sz w:val="20"/>
                <w:szCs w:val="20"/>
              </w:rPr>
            </w:pPr>
          </w:p>
        </w:tc>
        <w:tc>
          <w:tcPr>
            <w:tcW w:w="876" w:type="dxa"/>
            <w:tcBorders>
              <w:top w:val="single" w:sz="4" w:space="0" w:color="auto"/>
              <w:left w:val="nil"/>
              <w:bottom w:val="nil"/>
              <w:right w:val="nil"/>
            </w:tcBorders>
          </w:tcPr>
          <w:p w14:paraId="3B350664"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&gt;50%</w:t>
            </w:r>
          </w:p>
        </w:tc>
      </w:tr>
      <w:tr w:rsidR="00AB3FD1" w:rsidRPr="0026662F" w14:paraId="181EACF1" w14:textId="77777777" w:rsidTr="00D91EF2">
        <w:tc>
          <w:tcPr>
            <w:tcW w:w="5845" w:type="dxa"/>
            <w:tcBorders>
              <w:top w:val="nil"/>
              <w:left w:val="nil"/>
              <w:bottom w:val="nil"/>
              <w:right w:val="nil"/>
            </w:tcBorders>
          </w:tcPr>
          <w:p w14:paraId="2F4376FB" w14:textId="77777777" w:rsidR="00AB3FD1" w:rsidRPr="0026662F" w:rsidRDefault="00AB3FD1" w:rsidP="00D91EF2">
            <w:pPr>
              <w:pStyle w:val="Newparagraph"/>
              <w:spacing w:line="240" w:lineRule="auto"/>
              <w:ind w:firstLine="0"/>
              <w:jc w:val="both"/>
              <w:rPr>
                <w:b/>
                <w:sz w:val="20"/>
                <w:szCs w:val="20"/>
              </w:rPr>
            </w:pPr>
          </w:p>
        </w:tc>
        <w:tc>
          <w:tcPr>
            <w:tcW w:w="795" w:type="dxa"/>
            <w:tcBorders>
              <w:top w:val="nil"/>
              <w:left w:val="nil"/>
              <w:bottom w:val="nil"/>
              <w:right w:val="nil"/>
            </w:tcBorders>
          </w:tcPr>
          <w:p w14:paraId="4A383A7F" w14:textId="77777777" w:rsidR="00AB3FD1" w:rsidRPr="0026662F" w:rsidRDefault="00AB3FD1" w:rsidP="00D91EF2">
            <w:pPr>
              <w:pStyle w:val="Newparagraph"/>
              <w:spacing w:line="240" w:lineRule="auto"/>
              <w:ind w:firstLine="0"/>
              <w:jc w:val="center"/>
              <w:rPr>
                <w:b/>
                <w:sz w:val="20"/>
                <w:szCs w:val="20"/>
              </w:rPr>
            </w:pPr>
          </w:p>
        </w:tc>
        <w:tc>
          <w:tcPr>
            <w:tcW w:w="973" w:type="dxa"/>
            <w:tcBorders>
              <w:top w:val="nil"/>
              <w:left w:val="nil"/>
              <w:bottom w:val="nil"/>
              <w:right w:val="nil"/>
            </w:tcBorders>
          </w:tcPr>
          <w:p w14:paraId="6A2906A1"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D=0</w:t>
            </w:r>
          </w:p>
        </w:tc>
        <w:tc>
          <w:tcPr>
            <w:tcW w:w="876" w:type="dxa"/>
            <w:tcBorders>
              <w:top w:val="nil"/>
              <w:left w:val="nil"/>
              <w:bottom w:val="nil"/>
              <w:right w:val="nil"/>
            </w:tcBorders>
          </w:tcPr>
          <w:p w14:paraId="42F04F4A" w14:textId="77777777" w:rsidR="00AB3FD1" w:rsidRPr="0026662F" w:rsidRDefault="00AB3FD1" w:rsidP="00D91EF2">
            <w:pPr>
              <w:pStyle w:val="Newparagraph"/>
              <w:spacing w:line="240" w:lineRule="auto"/>
              <w:ind w:firstLine="0"/>
              <w:jc w:val="center"/>
              <w:rPr>
                <w:b/>
                <w:sz w:val="20"/>
                <w:szCs w:val="20"/>
              </w:rPr>
            </w:pPr>
          </w:p>
        </w:tc>
      </w:tr>
    </w:tbl>
    <w:p w14:paraId="6BDD51F8" w14:textId="77777777" w:rsidR="00AB3FD1" w:rsidRDefault="00AB3FD1" w:rsidP="00AB3FD1">
      <w:pPr>
        <w:autoSpaceDE w:val="0"/>
        <w:autoSpaceDN w:val="0"/>
        <w:adjustRightInd w:val="0"/>
        <w:spacing w:line="240" w:lineRule="auto"/>
        <w:jc w:val="both"/>
        <w:rPr>
          <w:rFonts w:ascii="TimesNewRomanPSMT" w:hAnsi="TimesNewRomanPSMT" w:cs="TimesNewRomanPSMT"/>
        </w:rPr>
      </w:pPr>
    </w:p>
    <w:p w14:paraId="249E8EAE" w14:textId="77777777" w:rsidR="00AB3FD1" w:rsidRDefault="00AB3FD1" w:rsidP="00AB3FD1">
      <w:pPr>
        <w:autoSpaceDE w:val="0"/>
        <w:autoSpaceDN w:val="0"/>
        <w:adjustRightInd w:val="0"/>
        <w:spacing w:line="240" w:lineRule="auto"/>
        <w:jc w:val="both"/>
        <w:rPr>
          <w:rFonts w:ascii="TimesNewRomanPSMT" w:hAnsi="TimesNewRomanPSMT" w:cs="TimesNewRomanPSMT"/>
        </w:rPr>
      </w:pPr>
    </w:p>
    <w:p w14:paraId="71D47F27" w14:textId="77777777" w:rsidR="00AB3FD1" w:rsidRPr="00A93F84" w:rsidRDefault="00AB3FD1" w:rsidP="00AB3FD1">
      <w:pPr>
        <w:autoSpaceDE w:val="0"/>
        <w:autoSpaceDN w:val="0"/>
        <w:adjustRightInd w:val="0"/>
        <w:spacing w:line="240" w:lineRule="auto"/>
        <w:jc w:val="center"/>
        <w:rPr>
          <w:rFonts w:ascii="TimesNewRomanPSMT" w:hAnsi="TimesNewRomanPSMT" w:cs="TimesNewRomanPSMT"/>
          <w:b/>
        </w:rPr>
      </w:pPr>
      <w:r w:rsidRPr="00A93F84">
        <w:rPr>
          <w:rFonts w:ascii="TimesNewRomanPSMT" w:hAnsi="TimesNewRomanPSMT" w:cs="TimesNewRomanPSMT"/>
          <w:b/>
        </w:rPr>
        <w:t>Appendix 4</w:t>
      </w:r>
    </w:p>
    <w:p w14:paraId="001EE220" w14:textId="77777777" w:rsidR="00AB3FD1" w:rsidRDefault="00AB3FD1" w:rsidP="00AB3FD1">
      <w:pPr>
        <w:autoSpaceDE w:val="0"/>
        <w:autoSpaceDN w:val="0"/>
        <w:adjustRightInd w:val="0"/>
        <w:spacing w:line="240" w:lineRule="auto"/>
        <w:jc w:val="both"/>
        <w:rPr>
          <w:rFonts w:ascii="TimesNewRomanPSMT" w:hAnsi="TimesNewRomanPSMT" w:cs="TimesNewRomanPSMT"/>
        </w:rPr>
      </w:pPr>
    </w:p>
    <w:tbl>
      <w:tblPr>
        <w:tblStyle w:val="TableGrid"/>
        <w:tblW w:w="0" w:type="auto"/>
        <w:tblLook w:val="04A0" w:firstRow="1" w:lastRow="0" w:firstColumn="1" w:lastColumn="0" w:noHBand="0" w:noVBand="1"/>
      </w:tblPr>
      <w:tblGrid>
        <w:gridCol w:w="5845"/>
        <w:gridCol w:w="796"/>
        <w:gridCol w:w="972"/>
        <w:gridCol w:w="876"/>
      </w:tblGrid>
      <w:tr w:rsidR="00AB3FD1" w:rsidRPr="005C2862" w14:paraId="27A9763B" w14:textId="77777777" w:rsidTr="00D91EF2">
        <w:tc>
          <w:tcPr>
            <w:tcW w:w="5845" w:type="dxa"/>
            <w:tcBorders>
              <w:top w:val="nil"/>
              <w:left w:val="nil"/>
              <w:bottom w:val="single" w:sz="12" w:space="0" w:color="auto"/>
              <w:right w:val="nil"/>
            </w:tcBorders>
            <w:shd w:val="clear" w:color="auto" w:fill="auto"/>
          </w:tcPr>
          <w:p w14:paraId="3BD588EB" w14:textId="77777777" w:rsidR="00AB3FD1" w:rsidRPr="005C2862" w:rsidRDefault="00AB3FD1" w:rsidP="00D91EF2">
            <w:pPr>
              <w:pStyle w:val="Tabletitle"/>
              <w:spacing w:before="0" w:line="240" w:lineRule="auto"/>
              <w:rPr>
                <w:b/>
              </w:rPr>
            </w:pPr>
            <w:r w:rsidRPr="005C2862">
              <w:t>Questionnaire for factor E</w:t>
            </w:r>
          </w:p>
        </w:tc>
        <w:tc>
          <w:tcPr>
            <w:tcW w:w="796" w:type="dxa"/>
            <w:tcBorders>
              <w:top w:val="nil"/>
              <w:left w:val="nil"/>
              <w:bottom w:val="single" w:sz="12" w:space="0" w:color="auto"/>
              <w:right w:val="nil"/>
            </w:tcBorders>
            <w:shd w:val="clear" w:color="auto" w:fill="auto"/>
          </w:tcPr>
          <w:p w14:paraId="09F2680E" w14:textId="77777777" w:rsidR="00AB3FD1" w:rsidRPr="005C2862" w:rsidRDefault="00AB3FD1" w:rsidP="00D91EF2">
            <w:pPr>
              <w:pStyle w:val="Tabletitle"/>
              <w:spacing w:before="0" w:line="240" w:lineRule="auto"/>
              <w:rPr>
                <w:b/>
              </w:rPr>
            </w:pPr>
          </w:p>
        </w:tc>
        <w:tc>
          <w:tcPr>
            <w:tcW w:w="972" w:type="dxa"/>
            <w:tcBorders>
              <w:top w:val="nil"/>
              <w:left w:val="nil"/>
              <w:bottom w:val="single" w:sz="12" w:space="0" w:color="auto"/>
              <w:right w:val="nil"/>
            </w:tcBorders>
            <w:shd w:val="clear" w:color="auto" w:fill="auto"/>
          </w:tcPr>
          <w:p w14:paraId="338EAA4B" w14:textId="77777777" w:rsidR="00AB3FD1" w:rsidRPr="005C2862" w:rsidRDefault="00AB3FD1" w:rsidP="00D91EF2">
            <w:pPr>
              <w:pStyle w:val="Tabletitle"/>
              <w:spacing w:before="0" w:line="240" w:lineRule="auto"/>
              <w:rPr>
                <w:b/>
              </w:rPr>
            </w:pPr>
          </w:p>
        </w:tc>
        <w:tc>
          <w:tcPr>
            <w:tcW w:w="876" w:type="dxa"/>
            <w:tcBorders>
              <w:top w:val="nil"/>
              <w:left w:val="nil"/>
              <w:bottom w:val="single" w:sz="12" w:space="0" w:color="auto"/>
              <w:right w:val="nil"/>
            </w:tcBorders>
            <w:shd w:val="clear" w:color="auto" w:fill="auto"/>
          </w:tcPr>
          <w:p w14:paraId="0327C47C" w14:textId="77777777" w:rsidR="00AB3FD1" w:rsidRPr="005C2862" w:rsidRDefault="00AB3FD1" w:rsidP="00D91EF2">
            <w:pPr>
              <w:pStyle w:val="Tabletitle"/>
              <w:spacing w:before="0" w:line="240" w:lineRule="auto"/>
              <w:rPr>
                <w:b/>
              </w:rPr>
            </w:pPr>
          </w:p>
        </w:tc>
      </w:tr>
      <w:tr w:rsidR="00AB3FD1" w:rsidRPr="00014806" w14:paraId="68C3BF09" w14:textId="77777777" w:rsidTr="00D91EF2">
        <w:tc>
          <w:tcPr>
            <w:tcW w:w="5845" w:type="dxa"/>
            <w:tcBorders>
              <w:top w:val="single" w:sz="12" w:space="0" w:color="auto"/>
              <w:left w:val="nil"/>
              <w:bottom w:val="single" w:sz="4" w:space="0" w:color="auto"/>
              <w:right w:val="nil"/>
            </w:tcBorders>
            <w:shd w:val="clear" w:color="auto" w:fill="auto"/>
          </w:tcPr>
          <w:p w14:paraId="2B297D38" w14:textId="77777777" w:rsidR="00AB3FD1" w:rsidRPr="00014806" w:rsidRDefault="00AB3FD1" w:rsidP="00AB3FD1">
            <w:pPr>
              <w:pStyle w:val="Newparagraph"/>
              <w:numPr>
                <w:ilvl w:val="0"/>
                <w:numId w:val="26"/>
              </w:numPr>
              <w:spacing w:line="240" w:lineRule="auto"/>
              <w:ind w:left="316"/>
              <w:jc w:val="both"/>
              <w:rPr>
                <w:b/>
                <w:sz w:val="20"/>
                <w:szCs w:val="20"/>
              </w:rPr>
            </w:pPr>
            <w:r w:rsidRPr="00014806">
              <w:rPr>
                <w:b/>
                <w:sz w:val="20"/>
                <w:szCs w:val="20"/>
              </w:rPr>
              <w:t>Value chain support</w:t>
            </w:r>
          </w:p>
        </w:tc>
        <w:tc>
          <w:tcPr>
            <w:tcW w:w="796" w:type="dxa"/>
            <w:tcBorders>
              <w:top w:val="single" w:sz="12" w:space="0" w:color="auto"/>
              <w:left w:val="nil"/>
              <w:bottom w:val="single" w:sz="4" w:space="0" w:color="auto"/>
              <w:right w:val="nil"/>
            </w:tcBorders>
            <w:shd w:val="clear" w:color="auto" w:fill="auto"/>
          </w:tcPr>
          <w:p w14:paraId="71B59845" w14:textId="77777777" w:rsidR="00AB3FD1" w:rsidRPr="00014806" w:rsidRDefault="00AB3FD1" w:rsidP="00D91EF2">
            <w:pPr>
              <w:pStyle w:val="Newparagraph"/>
              <w:spacing w:line="240" w:lineRule="auto"/>
              <w:ind w:firstLine="0"/>
              <w:jc w:val="center"/>
              <w:rPr>
                <w:b/>
                <w:sz w:val="20"/>
                <w:szCs w:val="20"/>
              </w:rPr>
            </w:pPr>
          </w:p>
        </w:tc>
        <w:tc>
          <w:tcPr>
            <w:tcW w:w="972" w:type="dxa"/>
            <w:tcBorders>
              <w:top w:val="single" w:sz="12" w:space="0" w:color="auto"/>
              <w:left w:val="nil"/>
              <w:bottom w:val="single" w:sz="4" w:space="0" w:color="auto"/>
              <w:right w:val="nil"/>
            </w:tcBorders>
            <w:shd w:val="clear" w:color="auto" w:fill="auto"/>
          </w:tcPr>
          <w:p w14:paraId="5E9F817B" w14:textId="77777777" w:rsidR="00AB3FD1" w:rsidRPr="00014806" w:rsidRDefault="00AB3FD1" w:rsidP="00D91EF2">
            <w:pPr>
              <w:pStyle w:val="Newparagraph"/>
              <w:spacing w:line="240" w:lineRule="auto"/>
              <w:ind w:firstLine="0"/>
              <w:jc w:val="center"/>
              <w:rPr>
                <w:b/>
                <w:sz w:val="20"/>
                <w:szCs w:val="20"/>
              </w:rPr>
            </w:pPr>
          </w:p>
        </w:tc>
        <w:tc>
          <w:tcPr>
            <w:tcW w:w="876" w:type="dxa"/>
            <w:tcBorders>
              <w:top w:val="single" w:sz="12" w:space="0" w:color="auto"/>
              <w:left w:val="nil"/>
              <w:bottom w:val="single" w:sz="4" w:space="0" w:color="auto"/>
              <w:right w:val="nil"/>
            </w:tcBorders>
            <w:shd w:val="clear" w:color="auto" w:fill="auto"/>
          </w:tcPr>
          <w:p w14:paraId="2837339C" w14:textId="77777777" w:rsidR="00AB3FD1" w:rsidRPr="00014806" w:rsidRDefault="00AB3FD1" w:rsidP="00D91EF2">
            <w:pPr>
              <w:pStyle w:val="Newparagraph"/>
              <w:spacing w:line="240" w:lineRule="auto"/>
              <w:ind w:firstLine="0"/>
              <w:jc w:val="center"/>
              <w:rPr>
                <w:b/>
                <w:sz w:val="20"/>
                <w:szCs w:val="20"/>
              </w:rPr>
            </w:pPr>
          </w:p>
        </w:tc>
      </w:tr>
      <w:tr w:rsidR="00AB3FD1" w:rsidRPr="0026662F" w14:paraId="118DAF5F" w14:textId="77777777" w:rsidTr="00D91EF2">
        <w:tc>
          <w:tcPr>
            <w:tcW w:w="5845" w:type="dxa"/>
            <w:tcBorders>
              <w:top w:val="single" w:sz="4" w:space="0" w:color="auto"/>
            </w:tcBorders>
            <w:shd w:val="clear" w:color="auto" w:fill="BFBFBF" w:themeFill="background1" w:themeFillShade="BF"/>
          </w:tcPr>
          <w:p w14:paraId="3884B488" w14:textId="77777777" w:rsidR="00AB3FD1" w:rsidRPr="0026662F" w:rsidRDefault="00AB3FD1" w:rsidP="00D91EF2">
            <w:pPr>
              <w:pStyle w:val="Newparagraph"/>
              <w:spacing w:line="240" w:lineRule="auto"/>
              <w:ind w:firstLine="0"/>
              <w:jc w:val="both"/>
              <w:rPr>
                <w:b/>
                <w:sz w:val="20"/>
                <w:szCs w:val="20"/>
              </w:rPr>
            </w:pPr>
            <w:r>
              <w:rPr>
                <w:b/>
                <w:sz w:val="20"/>
                <w:szCs w:val="20"/>
              </w:rPr>
              <w:t>E.a</w:t>
            </w:r>
            <w:r w:rsidRPr="0026662F">
              <w:rPr>
                <w:b/>
                <w:sz w:val="20"/>
                <w:szCs w:val="20"/>
              </w:rPr>
              <w:t>) Selecting suppliers using environmental criteria</w:t>
            </w:r>
          </w:p>
        </w:tc>
        <w:tc>
          <w:tcPr>
            <w:tcW w:w="796" w:type="dxa"/>
            <w:tcBorders>
              <w:top w:val="single" w:sz="4" w:space="0" w:color="auto"/>
            </w:tcBorders>
            <w:shd w:val="clear" w:color="auto" w:fill="BFBFBF" w:themeFill="background1" w:themeFillShade="BF"/>
          </w:tcPr>
          <w:p w14:paraId="560E8D56"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72" w:type="dxa"/>
            <w:tcBorders>
              <w:top w:val="single" w:sz="4" w:space="0" w:color="auto"/>
            </w:tcBorders>
            <w:shd w:val="clear" w:color="auto" w:fill="BFBFBF" w:themeFill="background1" w:themeFillShade="BF"/>
          </w:tcPr>
          <w:p w14:paraId="07510479"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76" w:type="dxa"/>
            <w:tcBorders>
              <w:top w:val="single" w:sz="4" w:space="0" w:color="auto"/>
            </w:tcBorders>
            <w:shd w:val="clear" w:color="auto" w:fill="BFBFBF" w:themeFill="background1" w:themeFillShade="BF"/>
          </w:tcPr>
          <w:p w14:paraId="4A253C78"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22C68971" w14:textId="77777777" w:rsidTr="00D91EF2">
        <w:tc>
          <w:tcPr>
            <w:tcW w:w="5845" w:type="dxa"/>
          </w:tcPr>
          <w:p w14:paraId="038D98F2"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using sustainable/circular procurement to improve materials?</w:t>
            </w:r>
          </w:p>
        </w:tc>
        <w:tc>
          <w:tcPr>
            <w:tcW w:w="796" w:type="dxa"/>
          </w:tcPr>
          <w:p w14:paraId="6A312FB0" w14:textId="77777777" w:rsidR="00AB3FD1" w:rsidRPr="0026662F" w:rsidRDefault="00AB3FD1" w:rsidP="00D91EF2">
            <w:pPr>
              <w:pStyle w:val="Newparagraph"/>
              <w:spacing w:line="240" w:lineRule="auto"/>
              <w:ind w:firstLine="0"/>
              <w:jc w:val="center"/>
              <w:rPr>
                <w:sz w:val="20"/>
                <w:szCs w:val="20"/>
              </w:rPr>
            </w:pPr>
          </w:p>
        </w:tc>
        <w:tc>
          <w:tcPr>
            <w:tcW w:w="972" w:type="dxa"/>
          </w:tcPr>
          <w:p w14:paraId="7BFF607B" w14:textId="77777777" w:rsidR="00AB3FD1" w:rsidRPr="0026662F" w:rsidRDefault="00AB3FD1" w:rsidP="00D91EF2">
            <w:pPr>
              <w:pStyle w:val="Newparagraph"/>
              <w:spacing w:line="240" w:lineRule="auto"/>
              <w:ind w:firstLine="0"/>
              <w:jc w:val="center"/>
              <w:rPr>
                <w:sz w:val="20"/>
                <w:szCs w:val="20"/>
              </w:rPr>
            </w:pPr>
          </w:p>
        </w:tc>
        <w:tc>
          <w:tcPr>
            <w:tcW w:w="876" w:type="dxa"/>
          </w:tcPr>
          <w:p w14:paraId="0F253DF5"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76998C27" w14:textId="77777777" w:rsidTr="00D91EF2">
        <w:tc>
          <w:tcPr>
            <w:tcW w:w="5845" w:type="dxa"/>
          </w:tcPr>
          <w:p w14:paraId="359378B0"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using sustainable/circular procurement to secure future sustainable resources?</w:t>
            </w:r>
          </w:p>
        </w:tc>
        <w:tc>
          <w:tcPr>
            <w:tcW w:w="796" w:type="dxa"/>
          </w:tcPr>
          <w:p w14:paraId="7589BA19" w14:textId="77777777" w:rsidR="00AB3FD1" w:rsidRPr="0026662F" w:rsidRDefault="00AB3FD1" w:rsidP="00D91EF2">
            <w:pPr>
              <w:pStyle w:val="Newparagraph"/>
              <w:spacing w:line="240" w:lineRule="auto"/>
              <w:ind w:firstLine="0"/>
              <w:jc w:val="center"/>
              <w:rPr>
                <w:sz w:val="20"/>
                <w:szCs w:val="20"/>
              </w:rPr>
            </w:pPr>
          </w:p>
        </w:tc>
        <w:tc>
          <w:tcPr>
            <w:tcW w:w="972" w:type="dxa"/>
          </w:tcPr>
          <w:p w14:paraId="3FB539D5" w14:textId="77777777" w:rsidR="00AB3FD1" w:rsidRPr="0026662F" w:rsidRDefault="00AB3FD1" w:rsidP="00D91EF2">
            <w:pPr>
              <w:pStyle w:val="Newparagraph"/>
              <w:spacing w:line="240" w:lineRule="auto"/>
              <w:ind w:firstLine="0"/>
              <w:jc w:val="center"/>
              <w:rPr>
                <w:sz w:val="20"/>
                <w:szCs w:val="20"/>
              </w:rPr>
            </w:pPr>
          </w:p>
        </w:tc>
        <w:tc>
          <w:tcPr>
            <w:tcW w:w="876" w:type="dxa"/>
          </w:tcPr>
          <w:p w14:paraId="267877D2"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7EF72CDD" w14:textId="77777777" w:rsidTr="00D91EF2">
        <w:tc>
          <w:tcPr>
            <w:tcW w:w="5845" w:type="dxa"/>
          </w:tcPr>
          <w:p w14:paraId="7BA29E57"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using sustainable/circular procurement to find recycled or second hand materials if possible?</w:t>
            </w:r>
          </w:p>
        </w:tc>
        <w:tc>
          <w:tcPr>
            <w:tcW w:w="796" w:type="dxa"/>
          </w:tcPr>
          <w:p w14:paraId="28A15848"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972" w:type="dxa"/>
          </w:tcPr>
          <w:p w14:paraId="50C4928E" w14:textId="77777777" w:rsidR="00AB3FD1" w:rsidRPr="0026662F" w:rsidRDefault="00AB3FD1" w:rsidP="00D91EF2">
            <w:pPr>
              <w:pStyle w:val="Newparagraph"/>
              <w:spacing w:line="240" w:lineRule="auto"/>
              <w:ind w:firstLine="0"/>
              <w:jc w:val="center"/>
              <w:rPr>
                <w:sz w:val="20"/>
                <w:szCs w:val="20"/>
              </w:rPr>
            </w:pPr>
          </w:p>
        </w:tc>
        <w:tc>
          <w:tcPr>
            <w:tcW w:w="876" w:type="dxa"/>
          </w:tcPr>
          <w:p w14:paraId="2037279B" w14:textId="77777777" w:rsidR="00AB3FD1" w:rsidRPr="0026662F" w:rsidRDefault="00AB3FD1" w:rsidP="00D91EF2">
            <w:pPr>
              <w:pStyle w:val="Newparagraph"/>
              <w:spacing w:line="240" w:lineRule="auto"/>
              <w:ind w:firstLine="0"/>
              <w:jc w:val="center"/>
              <w:rPr>
                <w:sz w:val="20"/>
                <w:szCs w:val="20"/>
              </w:rPr>
            </w:pPr>
          </w:p>
        </w:tc>
      </w:tr>
      <w:tr w:rsidR="00AB3FD1" w:rsidRPr="0026662F" w14:paraId="7FDC984E" w14:textId="77777777" w:rsidTr="00D91EF2">
        <w:tc>
          <w:tcPr>
            <w:tcW w:w="5845" w:type="dxa"/>
          </w:tcPr>
          <w:p w14:paraId="6B810608"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supply chain involved in circularity?</w:t>
            </w:r>
          </w:p>
        </w:tc>
        <w:tc>
          <w:tcPr>
            <w:tcW w:w="796" w:type="dxa"/>
          </w:tcPr>
          <w:p w14:paraId="4FD1428A" w14:textId="77777777" w:rsidR="00AB3FD1" w:rsidRPr="0026662F" w:rsidRDefault="00AB3FD1" w:rsidP="00D91EF2">
            <w:pPr>
              <w:pStyle w:val="Newparagraph"/>
              <w:spacing w:line="240" w:lineRule="auto"/>
              <w:ind w:firstLine="0"/>
              <w:jc w:val="center"/>
              <w:rPr>
                <w:sz w:val="20"/>
                <w:szCs w:val="20"/>
              </w:rPr>
            </w:pPr>
          </w:p>
        </w:tc>
        <w:tc>
          <w:tcPr>
            <w:tcW w:w="972" w:type="dxa"/>
          </w:tcPr>
          <w:p w14:paraId="29F275AF" w14:textId="77777777" w:rsidR="00AB3FD1" w:rsidRPr="0026662F" w:rsidRDefault="00AB3FD1" w:rsidP="00D91EF2">
            <w:pPr>
              <w:pStyle w:val="Newparagraph"/>
              <w:spacing w:line="240" w:lineRule="auto"/>
              <w:ind w:firstLine="0"/>
              <w:jc w:val="center"/>
              <w:rPr>
                <w:sz w:val="20"/>
                <w:szCs w:val="20"/>
              </w:rPr>
            </w:pPr>
          </w:p>
        </w:tc>
        <w:tc>
          <w:tcPr>
            <w:tcW w:w="876" w:type="dxa"/>
          </w:tcPr>
          <w:p w14:paraId="55999456"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6865E684" w14:textId="77777777" w:rsidTr="00D91EF2">
        <w:tc>
          <w:tcPr>
            <w:tcW w:w="5845" w:type="dxa"/>
          </w:tcPr>
          <w:p w14:paraId="4CCBEC36" w14:textId="77777777" w:rsidR="00AB3FD1" w:rsidRPr="0026662F" w:rsidRDefault="00AB3FD1" w:rsidP="00D91EF2">
            <w:pPr>
              <w:pStyle w:val="Newparagraph"/>
              <w:spacing w:line="240" w:lineRule="auto"/>
              <w:ind w:firstLine="0"/>
              <w:jc w:val="both"/>
              <w:rPr>
                <w:sz w:val="20"/>
                <w:szCs w:val="20"/>
              </w:rPr>
            </w:pPr>
            <w:r w:rsidRPr="0026662F">
              <w:rPr>
                <w:sz w:val="20"/>
                <w:szCs w:val="20"/>
              </w:rPr>
              <w:t>Are suppliers required to provide environmental information on their activities and products?</w:t>
            </w:r>
          </w:p>
        </w:tc>
        <w:tc>
          <w:tcPr>
            <w:tcW w:w="796" w:type="dxa"/>
          </w:tcPr>
          <w:p w14:paraId="4631A178" w14:textId="77777777" w:rsidR="00AB3FD1" w:rsidRPr="0026662F" w:rsidRDefault="00AB3FD1" w:rsidP="00D91EF2">
            <w:pPr>
              <w:pStyle w:val="Newparagraph"/>
              <w:spacing w:line="240" w:lineRule="auto"/>
              <w:ind w:firstLine="0"/>
              <w:jc w:val="center"/>
              <w:rPr>
                <w:sz w:val="20"/>
                <w:szCs w:val="20"/>
              </w:rPr>
            </w:pPr>
          </w:p>
        </w:tc>
        <w:tc>
          <w:tcPr>
            <w:tcW w:w="972" w:type="dxa"/>
          </w:tcPr>
          <w:p w14:paraId="790C47DD" w14:textId="77777777" w:rsidR="00AB3FD1" w:rsidRPr="0026662F" w:rsidRDefault="00AB3FD1" w:rsidP="00D91EF2">
            <w:pPr>
              <w:pStyle w:val="Newparagraph"/>
              <w:spacing w:line="240" w:lineRule="auto"/>
              <w:ind w:firstLine="0"/>
              <w:jc w:val="center"/>
              <w:rPr>
                <w:sz w:val="20"/>
                <w:szCs w:val="20"/>
              </w:rPr>
            </w:pPr>
          </w:p>
        </w:tc>
        <w:tc>
          <w:tcPr>
            <w:tcW w:w="876" w:type="dxa"/>
          </w:tcPr>
          <w:p w14:paraId="672DF03B"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04A73644" w14:textId="77777777" w:rsidTr="00D91EF2">
        <w:tc>
          <w:tcPr>
            <w:tcW w:w="5845" w:type="dxa"/>
          </w:tcPr>
          <w:p w14:paraId="2849430D"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using sustainable/ circular procurement to develop suppliers?</w:t>
            </w:r>
          </w:p>
        </w:tc>
        <w:tc>
          <w:tcPr>
            <w:tcW w:w="796" w:type="dxa"/>
          </w:tcPr>
          <w:p w14:paraId="1D9E0F2F" w14:textId="77777777" w:rsidR="00AB3FD1" w:rsidRPr="0026662F" w:rsidRDefault="00AB3FD1" w:rsidP="00D91EF2">
            <w:pPr>
              <w:pStyle w:val="Newparagraph"/>
              <w:spacing w:line="240" w:lineRule="auto"/>
              <w:ind w:firstLine="0"/>
              <w:jc w:val="center"/>
              <w:rPr>
                <w:sz w:val="20"/>
                <w:szCs w:val="20"/>
              </w:rPr>
            </w:pPr>
          </w:p>
        </w:tc>
        <w:tc>
          <w:tcPr>
            <w:tcW w:w="972" w:type="dxa"/>
          </w:tcPr>
          <w:p w14:paraId="53B94029" w14:textId="77777777" w:rsidR="00AB3FD1" w:rsidRPr="0026662F" w:rsidRDefault="00AB3FD1" w:rsidP="00D91EF2">
            <w:pPr>
              <w:pStyle w:val="Newparagraph"/>
              <w:spacing w:line="240" w:lineRule="auto"/>
              <w:ind w:firstLine="0"/>
              <w:jc w:val="center"/>
              <w:rPr>
                <w:sz w:val="20"/>
                <w:szCs w:val="20"/>
              </w:rPr>
            </w:pPr>
          </w:p>
        </w:tc>
        <w:tc>
          <w:tcPr>
            <w:tcW w:w="876" w:type="dxa"/>
          </w:tcPr>
          <w:p w14:paraId="04DF46AE"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66DC78FA" w14:textId="77777777" w:rsidTr="00D91EF2">
        <w:tc>
          <w:tcPr>
            <w:tcW w:w="5845" w:type="dxa"/>
          </w:tcPr>
          <w:p w14:paraId="1DD972E5" w14:textId="77777777" w:rsidR="00AB3FD1" w:rsidRPr="0026662F" w:rsidRDefault="00AB3FD1" w:rsidP="00D91EF2">
            <w:pPr>
              <w:pStyle w:val="Newparagraph"/>
              <w:spacing w:line="240" w:lineRule="auto"/>
              <w:ind w:firstLine="0"/>
              <w:jc w:val="both"/>
              <w:rPr>
                <w:sz w:val="20"/>
                <w:szCs w:val="20"/>
              </w:rPr>
            </w:pPr>
            <w:r w:rsidRPr="0026662F">
              <w:rPr>
                <w:sz w:val="20"/>
                <w:szCs w:val="20"/>
              </w:rPr>
              <w:lastRenderedPageBreak/>
              <w:t>Is the company using sustainable/circular procurement to assess suppliers’ circularity?</w:t>
            </w:r>
          </w:p>
        </w:tc>
        <w:tc>
          <w:tcPr>
            <w:tcW w:w="796" w:type="dxa"/>
          </w:tcPr>
          <w:p w14:paraId="3A198AC4" w14:textId="77777777" w:rsidR="00AB3FD1" w:rsidRPr="0026662F" w:rsidRDefault="00AB3FD1" w:rsidP="00D91EF2">
            <w:pPr>
              <w:pStyle w:val="Newparagraph"/>
              <w:spacing w:line="240" w:lineRule="auto"/>
              <w:ind w:firstLine="0"/>
              <w:jc w:val="center"/>
              <w:rPr>
                <w:sz w:val="20"/>
                <w:szCs w:val="20"/>
              </w:rPr>
            </w:pPr>
          </w:p>
        </w:tc>
        <w:tc>
          <w:tcPr>
            <w:tcW w:w="972" w:type="dxa"/>
          </w:tcPr>
          <w:p w14:paraId="00ED574D" w14:textId="77777777" w:rsidR="00AB3FD1" w:rsidRPr="0026662F" w:rsidRDefault="00AB3FD1" w:rsidP="00D91EF2">
            <w:pPr>
              <w:pStyle w:val="Newparagraph"/>
              <w:spacing w:line="240" w:lineRule="auto"/>
              <w:ind w:firstLine="0"/>
              <w:jc w:val="center"/>
              <w:rPr>
                <w:sz w:val="20"/>
                <w:szCs w:val="20"/>
              </w:rPr>
            </w:pPr>
          </w:p>
        </w:tc>
        <w:tc>
          <w:tcPr>
            <w:tcW w:w="876" w:type="dxa"/>
          </w:tcPr>
          <w:p w14:paraId="2C3ACD23"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03BC3F32" w14:textId="77777777" w:rsidTr="00D91EF2">
        <w:tc>
          <w:tcPr>
            <w:tcW w:w="5845" w:type="dxa"/>
          </w:tcPr>
          <w:p w14:paraId="3319FC2E"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basing their purchasing decision in a total cost assessment which considers transportation, use and waste management costs?</w:t>
            </w:r>
          </w:p>
        </w:tc>
        <w:tc>
          <w:tcPr>
            <w:tcW w:w="796" w:type="dxa"/>
          </w:tcPr>
          <w:p w14:paraId="06EC3B58" w14:textId="77777777" w:rsidR="00AB3FD1" w:rsidRPr="0026662F" w:rsidRDefault="00AB3FD1" w:rsidP="00D91EF2">
            <w:pPr>
              <w:pStyle w:val="Newparagraph"/>
              <w:spacing w:line="240" w:lineRule="auto"/>
              <w:ind w:firstLine="0"/>
              <w:jc w:val="center"/>
              <w:rPr>
                <w:sz w:val="20"/>
                <w:szCs w:val="20"/>
              </w:rPr>
            </w:pPr>
          </w:p>
        </w:tc>
        <w:tc>
          <w:tcPr>
            <w:tcW w:w="972" w:type="dxa"/>
          </w:tcPr>
          <w:p w14:paraId="2FAD4F26" w14:textId="77777777" w:rsidR="00AB3FD1" w:rsidRPr="0026662F" w:rsidRDefault="00AB3FD1" w:rsidP="00D91EF2">
            <w:pPr>
              <w:pStyle w:val="Newparagraph"/>
              <w:spacing w:line="240" w:lineRule="auto"/>
              <w:ind w:firstLine="0"/>
              <w:jc w:val="center"/>
              <w:rPr>
                <w:sz w:val="20"/>
                <w:szCs w:val="20"/>
              </w:rPr>
            </w:pPr>
          </w:p>
        </w:tc>
        <w:tc>
          <w:tcPr>
            <w:tcW w:w="876" w:type="dxa"/>
          </w:tcPr>
          <w:p w14:paraId="26C236C7"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53E76624" w14:textId="77777777" w:rsidTr="00D91EF2">
        <w:tc>
          <w:tcPr>
            <w:tcW w:w="5845" w:type="dxa"/>
          </w:tcPr>
          <w:p w14:paraId="67D11EE7" w14:textId="77777777" w:rsidR="00AB3FD1" w:rsidRPr="0026662F" w:rsidRDefault="00AB3FD1" w:rsidP="00D91EF2">
            <w:pPr>
              <w:pStyle w:val="Newparagraph"/>
              <w:spacing w:line="240" w:lineRule="auto"/>
              <w:ind w:firstLine="0"/>
              <w:jc w:val="both"/>
              <w:rPr>
                <w:sz w:val="20"/>
                <w:szCs w:val="20"/>
              </w:rPr>
            </w:pPr>
            <w:r w:rsidRPr="0026662F">
              <w:rPr>
                <w:sz w:val="20"/>
                <w:szCs w:val="20"/>
              </w:rPr>
              <w:t xml:space="preserve">Is the company communicating the environmental purchasing criteria with all the stakeholders? </w:t>
            </w:r>
          </w:p>
        </w:tc>
        <w:tc>
          <w:tcPr>
            <w:tcW w:w="796" w:type="dxa"/>
          </w:tcPr>
          <w:p w14:paraId="5C9B7788" w14:textId="77777777" w:rsidR="00AB3FD1" w:rsidRPr="0026662F" w:rsidRDefault="00AB3FD1" w:rsidP="00D91EF2">
            <w:pPr>
              <w:pStyle w:val="Newparagraph"/>
              <w:spacing w:line="240" w:lineRule="auto"/>
              <w:ind w:firstLine="0"/>
              <w:jc w:val="center"/>
              <w:rPr>
                <w:sz w:val="20"/>
                <w:szCs w:val="20"/>
              </w:rPr>
            </w:pPr>
          </w:p>
        </w:tc>
        <w:tc>
          <w:tcPr>
            <w:tcW w:w="972" w:type="dxa"/>
          </w:tcPr>
          <w:p w14:paraId="534580A9" w14:textId="77777777" w:rsidR="00AB3FD1" w:rsidRPr="0026662F" w:rsidRDefault="00AB3FD1" w:rsidP="00D91EF2">
            <w:pPr>
              <w:pStyle w:val="Newparagraph"/>
              <w:spacing w:line="240" w:lineRule="auto"/>
              <w:ind w:firstLine="0"/>
              <w:jc w:val="center"/>
              <w:rPr>
                <w:sz w:val="20"/>
                <w:szCs w:val="20"/>
              </w:rPr>
            </w:pPr>
          </w:p>
        </w:tc>
        <w:tc>
          <w:tcPr>
            <w:tcW w:w="876" w:type="dxa"/>
          </w:tcPr>
          <w:p w14:paraId="2C65AE95"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7752216B" w14:textId="77777777" w:rsidTr="00D91EF2">
        <w:tc>
          <w:tcPr>
            <w:tcW w:w="8489" w:type="dxa"/>
            <w:gridSpan w:val="4"/>
          </w:tcPr>
          <w:p w14:paraId="6F464F03" w14:textId="77777777" w:rsidR="00AB3FD1" w:rsidRPr="0026662F" w:rsidRDefault="00AB3FD1" w:rsidP="00D91EF2">
            <w:pPr>
              <w:pStyle w:val="Newparagraph"/>
              <w:spacing w:line="240" w:lineRule="auto"/>
              <w:ind w:firstLine="0"/>
              <w:jc w:val="both"/>
              <w:rPr>
                <w:sz w:val="20"/>
                <w:szCs w:val="20"/>
              </w:rPr>
            </w:pPr>
          </w:p>
        </w:tc>
      </w:tr>
      <w:tr w:rsidR="00AB3FD1" w:rsidRPr="0026662F" w14:paraId="69197E88" w14:textId="77777777" w:rsidTr="00D91EF2">
        <w:tc>
          <w:tcPr>
            <w:tcW w:w="5845" w:type="dxa"/>
            <w:shd w:val="clear" w:color="auto" w:fill="BFBFBF" w:themeFill="background1" w:themeFillShade="BF"/>
          </w:tcPr>
          <w:p w14:paraId="24D9057A" w14:textId="77777777" w:rsidR="00AB3FD1" w:rsidRPr="0026662F" w:rsidRDefault="00AB3FD1" w:rsidP="00D91EF2">
            <w:pPr>
              <w:pStyle w:val="Newparagraph"/>
              <w:spacing w:line="240" w:lineRule="auto"/>
              <w:ind w:firstLine="0"/>
              <w:jc w:val="both"/>
              <w:rPr>
                <w:b/>
                <w:sz w:val="20"/>
                <w:szCs w:val="20"/>
              </w:rPr>
            </w:pPr>
            <w:r>
              <w:rPr>
                <w:b/>
                <w:sz w:val="20"/>
                <w:szCs w:val="20"/>
              </w:rPr>
              <w:t>E.b</w:t>
            </w:r>
            <w:r w:rsidRPr="0026662F">
              <w:rPr>
                <w:b/>
                <w:sz w:val="20"/>
                <w:szCs w:val="20"/>
              </w:rPr>
              <w:t>) Cooperating with other firms to establish eco-industrial chains</w:t>
            </w:r>
          </w:p>
        </w:tc>
        <w:tc>
          <w:tcPr>
            <w:tcW w:w="796" w:type="dxa"/>
            <w:shd w:val="clear" w:color="auto" w:fill="BFBFBF" w:themeFill="background1" w:themeFillShade="BF"/>
          </w:tcPr>
          <w:p w14:paraId="34B3D9AF"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72" w:type="dxa"/>
            <w:shd w:val="clear" w:color="auto" w:fill="BFBFBF" w:themeFill="background1" w:themeFillShade="BF"/>
          </w:tcPr>
          <w:p w14:paraId="72B2E989"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76" w:type="dxa"/>
            <w:shd w:val="clear" w:color="auto" w:fill="BFBFBF" w:themeFill="background1" w:themeFillShade="BF"/>
          </w:tcPr>
          <w:p w14:paraId="54B61A3D"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55A758DA" w14:textId="77777777" w:rsidTr="00D91EF2">
        <w:tc>
          <w:tcPr>
            <w:tcW w:w="5845" w:type="dxa"/>
          </w:tcPr>
          <w:p w14:paraId="12182896"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working in partnerships with companies from the same sector?</w:t>
            </w:r>
          </w:p>
        </w:tc>
        <w:tc>
          <w:tcPr>
            <w:tcW w:w="796" w:type="dxa"/>
          </w:tcPr>
          <w:p w14:paraId="43D9BBAA" w14:textId="77777777" w:rsidR="00AB3FD1" w:rsidRPr="0026662F" w:rsidRDefault="00AB3FD1" w:rsidP="00D91EF2">
            <w:pPr>
              <w:pStyle w:val="Newparagraph"/>
              <w:spacing w:line="240" w:lineRule="auto"/>
              <w:ind w:firstLine="0"/>
              <w:jc w:val="center"/>
              <w:rPr>
                <w:sz w:val="20"/>
                <w:szCs w:val="20"/>
              </w:rPr>
            </w:pPr>
          </w:p>
        </w:tc>
        <w:tc>
          <w:tcPr>
            <w:tcW w:w="972" w:type="dxa"/>
          </w:tcPr>
          <w:p w14:paraId="130132F1" w14:textId="77777777" w:rsidR="00AB3FD1" w:rsidRPr="0026662F" w:rsidRDefault="00AB3FD1" w:rsidP="00D91EF2">
            <w:pPr>
              <w:pStyle w:val="Newparagraph"/>
              <w:spacing w:line="240" w:lineRule="auto"/>
              <w:ind w:firstLine="0"/>
              <w:jc w:val="center"/>
              <w:rPr>
                <w:sz w:val="20"/>
                <w:szCs w:val="20"/>
              </w:rPr>
            </w:pPr>
          </w:p>
        </w:tc>
        <w:tc>
          <w:tcPr>
            <w:tcW w:w="876" w:type="dxa"/>
          </w:tcPr>
          <w:p w14:paraId="300BF449"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524BAE07" w14:textId="77777777" w:rsidTr="00D91EF2">
        <w:tc>
          <w:tcPr>
            <w:tcW w:w="5845" w:type="dxa"/>
          </w:tcPr>
          <w:p w14:paraId="10089637"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working in partnerships with companies from different sector?</w:t>
            </w:r>
          </w:p>
        </w:tc>
        <w:tc>
          <w:tcPr>
            <w:tcW w:w="796" w:type="dxa"/>
          </w:tcPr>
          <w:p w14:paraId="3477687D" w14:textId="77777777" w:rsidR="00AB3FD1" w:rsidRPr="0026662F" w:rsidRDefault="00AB3FD1" w:rsidP="00D91EF2">
            <w:pPr>
              <w:pStyle w:val="Newparagraph"/>
              <w:spacing w:line="240" w:lineRule="auto"/>
              <w:ind w:firstLine="0"/>
              <w:jc w:val="center"/>
              <w:rPr>
                <w:sz w:val="20"/>
                <w:szCs w:val="20"/>
              </w:rPr>
            </w:pPr>
          </w:p>
        </w:tc>
        <w:tc>
          <w:tcPr>
            <w:tcW w:w="972" w:type="dxa"/>
          </w:tcPr>
          <w:p w14:paraId="63F05934"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876" w:type="dxa"/>
          </w:tcPr>
          <w:p w14:paraId="169AF8E9" w14:textId="77777777" w:rsidR="00AB3FD1" w:rsidRPr="0026662F" w:rsidRDefault="00AB3FD1" w:rsidP="00D91EF2">
            <w:pPr>
              <w:pStyle w:val="Newparagraph"/>
              <w:spacing w:line="240" w:lineRule="auto"/>
              <w:ind w:firstLine="0"/>
              <w:jc w:val="center"/>
              <w:rPr>
                <w:sz w:val="20"/>
                <w:szCs w:val="20"/>
              </w:rPr>
            </w:pPr>
          </w:p>
        </w:tc>
      </w:tr>
      <w:tr w:rsidR="00AB3FD1" w:rsidRPr="0026662F" w14:paraId="442019CF" w14:textId="77777777" w:rsidTr="00D91EF2">
        <w:tc>
          <w:tcPr>
            <w:tcW w:w="5845" w:type="dxa"/>
          </w:tcPr>
          <w:p w14:paraId="3C6022E7"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working in partnerships with suppliers?</w:t>
            </w:r>
          </w:p>
        </w:tc>
        <w:tc>
          <w:tcPr>
            <w:tcW w:w="796" w:type="dxa"/>
          </w:tcPr>
          <w:p w14:paraId="4F27C205" w14:textId="77777777" w:rsidR="00AB3FD1" w:rsidRPr="0026662F" w:rsidRDefault="00AB3FD1" w:rsidP="00D91EF2">
            <w:pPr>
              <w:pStyle w:val="Newparagraph"/>
              <w:spacing w:line="240" w:lineRule="auto"/>
              <w:ind w:firstLine="0"/>
              <w:jc w:val="center"/>
              <w:rPr>
                <w:sz w:val="20"/>
                <w:szCs w:val="20"/>
              </w:rPr>
            </w:pPr>
          </w:p>
        </w:tc>
        <w:tc>
          <w:tcPr>
            <w:tcW w:w="972" w:type="dxa"/>
          </w:tcPr>
          <w:p w14:paraId="434B2C4F" w14:textId="77777777" w:rsidR="00AB3FD1" w:rsidRPr="0026662F" w:rsidRDefault="00AB3FD1" w:rsidP="00D91EF2">
            <w:pPr>
              <w:pStyle w:val="Newparagraph"/>
              <w:spacing w:line="240" w:lineRule="auto"/>
              <w:ind w:firstLine="0"/>
              <w:jc w:val="center"/>
              <w:rPr>
                <w:sz w:val="20"/>
                <w:szCs w:val="20"/>
              </w:rPr>
            </w:pPr>
          </w:p>
        </w:tc>
        <w:tc>
          <w:tcPr>
            <w:tcW w:w="876" w:type="dxa"/>
          </w:tcPr>
          <w:p w14:paraId="35EF9B28"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3D4EDDE3" w14:textId="77777777" w:rsidTr="00D91EF2">
        <w:tc>
          <w:tcPr>
            <w:tcW w:w="5845" w:type="dxa"/>
          </w:tcPr>
          <w:p w14:paraId="1E8AF098"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working in partnerships with educational institutions?</w:t>
            </w:r>
          </w:p>
        </w:tc>
        <w:tc>
          <w:tcPr>
            <w:tcW w:w="796" w:type="dxa"/>
          </w:tcPr>
          <w:p w14:paraId="533CBB41" w14:textId="77777777" w:rsidR="00AB3FD1" w:rsidRPr="0026662F" w:rsidRDefault="00AB3FD1" w:rsidP="00D91EF2">
            <w:pPr>
              <w:pStyle w:val="Newparagraph"/>
              <w:spacing w:line="240" w:lineRule="auto"/>
              <w:ind w:firstLine="0"/>
              <w:jc w:val="center"/>
              <w:rPr>
                <w:sz w:val="20"/>
                <w:szCs w:val="20"/>
              </w:rPr>
            </w:pPr>
          </w:p>
        </w:tc>
        <w:tc>
          <w:tcPr>
            <w:tcW w:w="972" w:type="dxa"/>
          </w:tcPr>
          <w:p w14:paraId="5BE883C1" w14:textId="77777777" w:rsidR="00AB3FD1" w:rsidRPr="0026662F" w:rsidRDefault="00AB3FD1" w:rsidP="00D91EF2">
            <w:pPr>
              <w:pStyle w:val="Newparagraph"/>
              <w:spacing w:line="240" w:lineRule="auto"/>
              <w:ind w:firstLine="0"/>
              <w:jc w:val="center"/>
              <w:rPr>
                <w:sz w:val="20"/>
                <w:szCs w:val="20"/>
              </w:rPr>
            </w:pPr>
          </w:p>
        </w:tc>
        <w:tc>
          <w:tcPr>
            <w:tcW w:w="876" w:type="dxa"/>
          </w:tcPr>
          <w:p w14:paraId="02136679"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59D0DDF0" w14:textId="77777777" w:rsidTr="00D91EF2">
        <w:tc>
          <w:tcPr>
            <w:tcW w:w="5845" w:type="dxa"/>
          </w:tcPr>
          <w:p w14:paraId="15A33492" w14:textId="77777777" w:rsidR="00AB3FD1" w:rsidRPr="0026662F" w:rsidRDefault="00AB3FD1" w:rsidP="00D91EF2">
            <w:pPr>
              <w:pStyle w:val="Newparagraph"/>
              <w:spacing w:line="240" w:lineRule="auto"/>
              <w:ind w:firstLine="0"/>
              <w:jc w:val="both"/>
              <w:rPr>
                <w:sz w:val="20"/>
                <w:szCs w:val="20"/>
              </w:rPr>
            </w:pPr>
            <w:r w:rsidRPr="0026662F">
              <w:rPr>
                <w:sz w:val="20"/>
                <w:szCs w:val="20"/>
              </w:rPr>
              <w:t xml:space="preserve">Has the company identified the amount of direct and indirect employments generated by the creation of partnership? </w:t>
            </w:r>
          </w:p>
        </w:tc>
        <w:tc>
          <w:tcPr>
            <w:tcW w:w="796" w:type="dxa"/>
          </w:tcPr>
          <w:p w14:paraId="31248D1F" w14:textId="77777777" w:rsidR="00AB3FD1" w:rsidRPr="0026662F" w:rsidRDefault="00AB3FD1" w:rsidP="00D91EF2">
            <w:pPr>
              <w:pStyle w:val="Newparagraph"/>
              <w:spacing w:line="240" w:lineRule="auto"/>
              <w:ind w:firstLine="0"/>
              <w:jc w:val="center"/>
              <w:rPr>
                <w:sz w:val="20"/>
                <w:szCs w:val="20"/>
              </w:rPr>
            </w:pPr>
          </w:p>
        </w:tc>
        <w:tc>
          <w:tcPr>
            <w:tcW w:w="972" w:type="dxa"/>
          </w:tcPr>
          <w:p w14:paraId="6246AE0F" w14:textId="77777777" w:rsidR="00AB3FD1" w:rsidRPr="0026662F" w:rsidRDefault="00AB3FD1" w:rsidP="00D91EF2">
            <w:pPr>
              <w:pStyle w:val="Newparagraph"/>
              <w:spacing w:line="240" w:lineRule="auto"/>
              <w:ind w:firstLine="0"/>
              <w:jc w:val="center"/>
              <w:rPr>
                <w:sz w:val="20"/>
                <w:szCs w:val="20"/>
              </w:rPr>
            </w:pPr>
          </w:p>
        </w:tc>
        <w:tc>
          <w:tcPr>
            <w:tcW w:w="876" w:type="dxa"/>
          </w:tcPr>
          <w:p w14:paraId="4C906072"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5832567A" w14:textId="77777777" w:rsidTr="00D91EF2">
        <w:tc>
          <w:tcPr>
            <w:tcW w:w="8489" w:type="dxa"/>
            <w:gridSpan w:val="4"/>
          </w:tcPr>
          <w:p w14:paraId="3CDF28F0" w14:textId="77777777" w:rsidR="00AB3FD1" w:rsidRPr="0026662F" w:rsidRDefault="00AB3FD1" w:rsidP="00D91EF2">
            <w:pPr>
              <w:pStyle w:val="Newparagraph"/>
              <w:spacing w:line="240" w:lineRule="auto"/>
              <w:ind w:firstLine="0"/>
              <w:jc w:val="both"/>
              <w:rPr>
                <w:sz w:val="20"/>
                <w:szCs w:val="20"/>
              </w:rPr>
            </w:pPr>
          </w:p>
        </w:tc>
      </w:tr>
      <w:tr w:rsidR="00AB3FD1" w:rsidRPr="0026662F" w14:paraId="2986A1AB" w14:textId="77777777" w:rsidTr="00D91EF2">
        <w:tc>
          <w:tcPr>
            <w:tcW w:w="5845" w:type="dxa"/>
            <w:shd w:val="clear" w:color="auto" w:fill="BFBFBF" w:themeFill="background1" w:themeFillShade="BF"/>
          </w:tcPr>
          <w:p w14:paraId="1E2C779D" w14:textId="77777777" w:rsidR="00AB3FD1" w:rsidRPr="0026662F" w:rsidRDefault="00AB3FD1" w:rsidP="00D91EF2">
            <w:pPr>
              <w:pStyle w:val="Newparagraph"/>
              <w:spacing w:line="240" w:lineRule="auto"/>
              <w:ind w:firstLine="0"/>
              <w:jc w:val="both"/>
              <w:rPr>
                <w:b/>
                <w:sz w:val="20"/>
                <w:szCs w:val="20"/>
              </w:rPr>
            </w:pPr>
            <w:r>
              <w:rPr>
                <w:b/>
                <w:sz w:val="20"/>
                <w:szCs w:val="20"/>
              </w:rPr>
              <w:t>E.c)</w:t>
            </w:r>
            <w:r w:rsidRPr="0026662F">
              <w:rPr>
                <w:b/>
                <w:sz w:val="20"/>
                <w:szCs w:val="20"/>
              </w:rPr>
              <w:t xml:space="preserve"> Reusing energy and/or water across the value chain</w:t>
            </w:r>
          </w:p>
        </w:tc>
        <w:tc>
          <w:tcPr>
            <w:tcW w:w="796" w:type="dxa"/>
            <w:shd w:val="clear" w:color="auto" w:fill="BFBFBF" w:themeFill="background1" w:themeFillShade="BF"/>
          </w:tcPr>
          <w:p w14:paraId="2AF58E17"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72" w:type="dxa"/>
            <w:shd w:val="clear" w:color="auto" w:fill="BFBFBF" w:themeFill="background1" w:themeFillShade="BF"/>
          </w:tcPr>
          <w:p w14:paraId="2958C9D8"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76" w:type="dxa"/>
            <w:shd w:val="clear" w:color="auto" w:fill="BFBFBF" w:themeFill="background1" w:themeFillShade="BF"/>
          </w:tcPr>
          <w:p w14:paraId="4E4433DE"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7C21A17F" w14:textId="77777777" w:rsidTr="00D91EF2">
        <w:tc>
          <w:tcPr>
            <w:tcW w:w="5845" w:type="dxa"/>
          </w:tcPr>
          <w:p w14:paraId="2CF4E4AE"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sharing energy produced by their processes with another company for future utilisation?</w:t>
            </w:r>
          </w:p>
        </w:tc>
        <w:tc>
          <w:tcPr>
            <w:tcW w:w="796" w:type="dxa"/>
          </w:tcPr>
          <w:p w14:paraId="49F5AC98" w14:textId="77777777" w:rsidR="00AB3FD1" w:rsidRPr="0026662F" w:rsidRDefault="00AB3FD1" w:rsidP="00D91EF2">
            <w:pPr>
              <w:spacing w:line="240" w:lineRule="auto"/>
              <w:jc w:val="center"/>
              <w:rPr>
                <w:sz w:val="20"/>
                <w:szCs w:val="20"/>
              </w:rPr>
            </w:pPr>
            <w:r w:rsidRPr="0026662F">
              <w:rPr>
                <w:sz w:val="20"/>
                <w:szCs w:val="20"/>
              </w:rPr>
              <w:t>N/A</w:t>
            </w:r>
          </w:p>
        </w:tc>
        <w:tc>
          <w:tcPr>
            <w:tcW w:w="972" w:type="dxa"/>
          </w:tcPr>
          <w:p w14:paraId="70EB24B3" w14:textId="77777777" w:rsidR="00AB3FD1" w:rsidRPr="0026662F" w:rsidRDefault="00AB3FD1" w:rsidP="00D91EF2">
            <w:pPr>
              <w:spacing w:line="240" w:lineRule="auto"/>
              <w:jc w:val="center"/>
              <w:rPr>
                <w:sz w:val="20"/>
                <w:szCs w:val="20"/>
              </w:rPr>
            </w:pPr>
            <w:r w:rsidRPr="0026662F">
              <w:rPr>
                <w:sz w:val="20"/>
                <w:szCs w:val="20"/>
              </w:rPr>
              <w:t>N/A</w:t>
            </w:r>
          </w:p>
        </w:tc>
        <w:tc>
          <w:tcPr>
            <w:tcW w:w="876" w:type="dxa"/>
          </w:tcPr>
          <w:p w14:paraId="07EBCCEF" w14:textId="77777777" w:rsidR="00AB3FD1" w:rsidRPr="0026662F" w:rsidRDefault="00AB3FD1" w:rsidP="00D91EF2">
            <w:pPr>
              <w:spacing w:line="240" w:lineRule="auto"/>
              <w:jc w:val="center"/>
              <w:rPr>
                <w:sz w:val="20"/>
                <w:szCs w:val="20"/>
              </w:rPr>
            </w:pPr>
            <w:r w:rsidRPr="0026662F">
              <w:rPr>
                <w:sz w:val="20"/>
                <w:szCs w:val="20"/>
              </w:rPr>
              <w:t>N/A</w:t>
            </w:r>
          </w:p>
        </w:tc>
      </w:tr>
      <w:tr w:rsidR="00AB3FD1" w:rsidRPr="0026662F" w14:paraId="0888B747" w14:textId="77777777" w:rsidTr="00D91EF2">
        <w:tc>
          <w:tcPr>
            <w:tcW w:w="5845" w:type="dxa"/>
          </w:tcPr>
          <w:p w14:paraId="313D7994"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sharing used water with another company for further utilisation?</w:t>
            </w:r>
          </w:p>
        </w:tc>
        <w:tc>
          <w:tcPr>
            <w:tcW w:w="796" w:type="dxa"/>
          </w:tcPr>
          <w:p w14:paraId="1E6DE0BC" w14:textId="77777777" w:rsidR="00AB3FD1" w:rsidRPr="0026662F" w:rsidRDefault="00AB3FD1" w:rsidP="00D91EF2">
            <w:pPr>
              <w:pStyle w:val="Newparagraph"/>
              <w:spacing w:line="240" w:lineRule="auto"/>
              <w:ind w:firstLine="0"/>
              <w:jc w:val="center"/>
              <w:rPr>
                <w:sz w:val="20"/>
                <w:szCs w:val="20"/>
              </w:rPr>
            </w:pPr>
          </w:p>
        </w:tc>
        <w:tc>
          <w:tcPr>
            <w:tcW w:w="972" w:type="dxa"/>
          </w:tcPr>
          <w:p w14:paraId="78534816" w14:textId="77777777" w:rsidR="00AB3FD1" w:rsidRPr="0026662F" w:rsidRDefault="00AB3FD1" w:rsidP="00D91EF2">
            <w:pPr>
              <w:pStyle w:val="Newparagraph"/>
              <w:spacing w:line="240" w:lineRule="auto"/>
              <w:ind w:firstLine="0"/>
              <w:jc w:val="center"/>
              <w:rPr>
                <w:sz w:val="20"/>
                <w:szCs w:val="20"/>
              </w:rPr>
            </w:pPr>
          </w:p>
        </w:tc>
        <w:tc>
          <w:tcPr>
            <w:tcW w:w="876" w:type="dxa"/>
          </w:tcPr>
          <w:p w14:paraId="2E01723F"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44EB2A0F" w14:textId="77777777" w:rsidTr="00D91EF2">
        <w:tc>
          <w:tcPr>
            <w:tcW w:w="5845" w:type="dxa"/>
          </w:tcPr>
          <w:p w14:paraId="7FEBD0D7"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utilising energy generated by another company?</w:t>
            </w:r>
          </w:p>
        </w:tc>
        <w:tc>
          <w:tcPr>
            <w:tcW w:w="796" w:type="dxa"/>
          </w:tcPr>
          <w:p w14:paraId="14B7D533" w14:textId="77777777" w:rsidR="00AB3FD1" w:rsidRPr="0026662F" w:rsidRDefault="00AB3FD1" w:rsidP="00D91EF2">
            <w:pPr>
              <w:pStyle w:val="Newparagraph"/>
              <w:spacing w:line="240" w:lineRule="auto"/>
              <w:ind w:firstLine="0"/>
              <w:jc w:val="center"/>
              <w:rPr>
                <w:sz w:val="20"/>
                <w:szCs w:val="20"/>
              </w:rPr>
            </w:pPr>
          </w:p>
        </w:tc>
        <w:tc>
          <w:tcPr>
            <w:tcW w:w="972" w:type="dxa"/>
          </w:tcPr>
          <w:p w14:paraId="6B7ABA33" w14:textId="77777777" w:rsidR="00AB3FD1" w:rsidRPr="0026662F" w:rsidRDefault="00AB3FD1" w:rsidP="00D91EF2">
            <w:pPr>
              <w:pStyle w:val="Newparagraph"/>
              <w:spacing w:line="240" w:lineRule="auto"/>
              <w:ind w:firstLine="0"/>
              <w:jc w:val="center"/>
              <w:rPr>
                <w:sz w:val="20"/>
                <w:szCs w:val="20"/>
              </w:rPr>
            </w:pPr>
          </w:p>
        </w:tc>
        <w:tc>
          <w:tcPr>
            <w:tcW w:w="876" w:type="dxa"/>
          </w:tcPr>
          <w:p w14:paraId="5E462AF7"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755FFE11" w14:textId="77777777" w:rsidTr="00D91EF2">
        <w:tc>
          <w:tcPr>
            <w:tcW w:w="5845" w:type="dxa"/>
          </w:tcPr>
          <w:p w14:paraId="0CB9639C" w14:textId="77777777" w:rsidR="00AB3FD1" w:rsidRPr="0026662F" w:rsidRDefault="00AB3FD1" w:rsidP="00D91EF2">
            <w:pPr>
              <w:pStyle w:val="Newparagraph"/>
              <w:spacing w:line="240" w:lineRule="auto"/>
              <w:ind w:firstLine="0"/>
              <w:jc w:val="both"/>
              <w:rPr>
                <w:sz w:val="20"/>
                <w:szCs w:val="20"/>
              </w:rPr>
            </w:pPr>
            <w:r w:rsidRPr="0026662F">
              <w:rPr>
                <w:sz w:val="20"/>
                <w:szCs w:val="20"/>
              </w:rPr>
              <w:t xml:space="preserve">Is the company utilising water generated by another company? </w:t>
            </w:r>
          </w:p>
        </w:tc>
        <w:tc>
          <w:tcPr>
            <w:tcW w:w="796" w:type="dxa"/>
          </w:tcPr>
          <w:p w14:paraId="3F2F0933" w14:textId="77777777" w:rsidR="00AB3FD1" w:rsidRPr="0026662F" w:rsidRDefault="00AB3FD1" w:rsidP="00D91EF2">
            <w:pPr>
              <w:pStyle w:val="Newparagraph"/>
              <w:spacing w:line="240" w:lineRule="auto"/>
              <w:ind w:firstLine="0"/>
              <w:jc w:val="center"/>
              <w:rPr>
                <w:sz w:val="20"/>
                <w:szCs w:val="20"/>
              </w:rPr>
            </w:pPr>
          </w:p>
        </w:tc>
        <w:tc>
          <w:tcPr>
            <w:tcW w:w="972" w:type="dxa"/>
          </w:tcPr>
          <w:p w14:paraId="0A80C5D8" w14:textId="77777777" w:rsidR="00AB3FD1" w:rsidRPr="0026662F" w:rsidRDefault="00AB3FD1" w:rsidP="00D91EF2">
            <w:pPr>
              <w:pStyle w:val="Newparagraph"/>
              <w:spacing w:line="240" w:lineRule="auto"/>
              <w:ind w:firstLine="0"/>
              <w:jc w:val="center"/>
              <w:rPr>
                <w:sz w:val="20"/>
                <w:szCs w:val="20"/>
              </w:rPr>
            </w:pPr>
          </w:p>
        </w:tc>
        <w:tc>
          <w:tcPr>
            <w:tcW w:w="876" w:type="dxa"/>
          </w:tcPr>
          <w:p w14:paraId="09329A8E"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4E623AAC" w14:textId="77777777" w:rsidTr="00D91EF2">
        <w:tblPrEx>
          <w:shd w:val="clear" w:color="auto" w:fill="BFBFBF" w:themeFill="background1" w:themeFillShade="BF"/>
        </w:tblPrEx>
        <w:tc>
          <w:tcPr>
            <w:tcW w:w="5845" w:type="dxa"/>
            <w:tcBorders>
              <w:bottom w:val="single" w:sz="4" w:space="0" w:color="auto"/>
            </w:tcBorders>
            <w:shd w:val="clear" w:color="auto" w:fill="BFBFBF" w:themeFill="background1" w:themeFillShade="BF"/>
          </w:tcPr>
          <w:p w14:paraId="7EA2D320" w14:textId="77777777" w:rsidR="00AB3FD1" w:rsidRPr="0026662F" w:rsidRDefault="00AB3FD1" w:rsidP="00D91EF2">
            <w:pPr>
              <w:pStyle w:val="Newparagraph"/>
              <w:spacing w:line="240" w:lineRule="auto"/>
              <w:ind w:firstLine="0"/>
              <w:jc w:val="both"/>
              <w:rPr>
                <w:b/>
                <w:sz w:val="20"/>
                <w:szCs w:val="20"/>
              </w:rPr>
            </w:pPr>
            <w:r w:rsidRPr="0026662F">
              <w:rPr>
                <w:b/>
                <w:sz w:val="20"/>
                <w:szCs w:val="20"/>
              </w:rPr>
              <w:t xml:space="preserve">Total </w:t>
            </w:r>
          </w:p>
        </w:tc>
        <w:tc>
          <w:tcPr>
            <w:tcW w:w="796" w:type="dxa"/>
            <w:tcBorders>
              <w:bottom w:val="single" w:sz="4" w:space="0" w:color="auto"/>
            </w:tcBorders>
            <w:shd w:val="clear" w:color="auto" w:fill="BFBFBF" w:themeFill="background1" w:themeFillShade="BF"/>
          </w:tcPr>
          <w:p w14:paraId="478A63B1"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5.9%</w:t>
            </w:r>
          </w:p>
        </w:tc>
        <w:tc>
          <w:tcPr>
            <w:tcW w:w="972" w:type="dxa"/>
            <w:tcBorders>
              <w:bottom w:val="single" w:sz="4" w:space="0" w:color="auto"/>
            </w:tcBorders>
            <w:shd w:val="clear" w:color="auto" w:fill="BFBFBF" w:themeFill="background1" w:themeFillShade="BF"/>
          </w:tcPr>
          <w:p w14:paraId="231F5AE3"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5.9%</w:t>
            </w:r>
          </w:p>
        </w:tc>
        <w:tc>
          <w:tcPr>
            <w:tcW w:w="876" w:type="dxa"/>
            <w:tcBorders>
              <w:bottom w:val="single" w:sz="4" w:space="0" w:color="auto"/>
            </w:tcBorders>
            <w:shd w:val="clear" w:color="auto" w:fill="BFBFBF" w:themeFill="background1" w:themeFillShade="BF"/>
          </w:tcPr>
          <w:p w14:paraId="04EE8B4A"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88.2%</w:t>
            </w:r>
          </w:p>
        </w:tc>
      </w:tr>
      <w:tr w:rsidR="00AB3FD1" w:rsidRPr="0026662F" w14:paraId="66763583" w14:textId="77777777" w:rsidTr="00D91EF2">
        <w:tc>
          <w:tcPr>
            <w:tcW w:w="5845" w:type="dxa"/>
            <w:tcBorders>
              <w:top w:val="single" w:sz="4" w:space="0" w:color="auto"/>
              <w:left w:val="nil"/>
              <w:bottom w:val="nil"/>
              <w:right w:val="nil"/>
            </w:tcBorders>
          </w:tcPr>
          <w:p w14:paraId="2971B971" w14:textId="77777777" w:rsidR="00AB3FD1" w:rsidRPr="0026662F" w:rsidRDefault="00AB3FD1" w:rsidP="00D91EF2">
            <w:pPr>
              <w:pStyle w:val="Newparagraph"/>
              <w:spacing w:line="240" w:lineRule="auto"/>
              <w:ind w:firstLine="0"/>
              <w:jc w:val="both"/>
              <w:rPr>
                <w:b/>
                <w:sz w:val="20"/>
                <w:szCs w:val="20"/>
              </w:rPr>
            </w:pPr>
          </w:p>
        </w:tc>
        <w:tc>
          <w:tcPr>
            <w:tcW w:w="796" w:type="dxa"/>
            <w:tcBorders>
              <w:top w:val="single" w:sz="4" w:space="0" w:color="auto"/>
              <w:left w:val="nil"/>
              <w:bottom w:val="nil"/>
              <w:right w:val="nil"/>
            </w:tcBorders>
          </w:tcPr>
          <w:p w14:paraId="0AE3FF8B" w14:textId="77777777" w:rsidR="00AB3FD1" w:rsidRPr="0026662F" w:rsidRDefault="00AB3FD1" w:rsidP="00D91EF2">
            <w:pPr>
              <w:pStyle w:val="Newparagraph"/>
              <w:spacing w:line="240" w:lineRule="auto"/>
              <w:ind w:firstLine="0"/>
              <w:jc w:val="center"/>
              <w:rPr>
                <w:b/>
                <w:sz w:val="20"/>
                <w:szCs w:val="20"/>
              </w:rPr>
            </w:pPr>
          </w:p>
        </w:tc>
        <w:tc>
          <w:tcPr>
            <w:tcW w:w="972" w:type="dxa"/>
            <w:tcBorders>
              <w:top w:val="single" w:sz="4" w:space="0" w:color="auto"/>
              <w:left w:val="nil"/>
              <w:bottom w:val="nil"/>
              <w:right w:val="nil"/>
            </w:tcBorders>
          </w:tcPr>
          <w:p w14:paraId="67CF22A7" w14:textId="77777777" w:rsidR="00AB3FD1" w:rsidRPr="0026662F" w:rsidRDefault="00AB3FD1" w:rsidP="00D91EF2">
            <w:pPr>
              <w:pStyle w:val="Newparagraph"/>
              <w:spacing w:line="240" w:lineRule="auto"/>
              <w:ind w:firstLine="0"/>
              <w:jc w:val="center"/>
              <w:rPr>
                <w:b/>
                <w:sz w:val="20"/>
                <w:szCs w:val="20"/>
              </w:rPr>
            </w:pPr>
          </w:p>
        </w:tc>
        <w:tc>
          <w:tcPr>
            <w:tcW w:w="876" w:type="dxa"/>
            <w:tcBorders>
              <w:top w:val="single" w:sz="4" w:space="0" w:color="auto"/>
              <w:left w:val="nil"/>
              <w:bottom w:val="nil"/>
              <w:right w:val="nil"/>
            </w:tcBorders>
          </w:tcPr>
          <w:p w14:paraId="1071527D"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&gt;50%</w:t>
            </w:r>
          </w:p>
        </w:tc>
      </w:tr>
      <w:tr w:rsidR="00AB3FD1" w:rsidRPr="0026662F" w14:paraId="1DE5905F" w14:textId="77777777" w:rsidTr="00D91EF2">
        <w:tc>
          <w:tcPr>
            <w:tcW w:w="5845" w:type="dxa"/>
            <w:tcBorders>
              <w:top w:val="nil"/>
              <w:left w:val="nil"/>
              <w:bottom w:val="nil"/>
              <w:right w:val="nil"/>
            </w:tcBorders>
          </w:tcPr>
          <w:p w14:paraId="5FEFD3F4" w14:textId="77777777" w:rsidR="00AB3FD1" w:rsidRPr="0026662F" w:rsidRDefault="00AB3FD1" w:rsidP="00D91EF2">
            <w:pPr>
              <w:pStyle w:val="Newparagraph"/>
              <w:spacing w:line="240" w:lineRule="auto"/>
              <w:ind w:firstLine="0"/>
              <w:jc w:val="both"/>
              <w:rPr>
                <w:b/>
                <w:sz w:val="20"/>
                <w:szCs w:val="20"/>
              </w:rPr>
            </w:pPr>
          </w:p>
        </w:tc>
        <w:tc>
          <w:tcPr>
            <w:tcW w:w="796" w:type="dxa"/>
            <w:tcBorders>
              <w:top w:val="nil"/>
              <w:left w:val="nil"/>
              <w:bottom w:val="nil"/>
              <w:right w:val="nil"/>
            </w:tcBorders>
          </w:tcPr>
          <w:p w14:paraId="0EA33107" w14:textId="77777777" w:rsidR="00AB3FD1" w:rsidRPr="0026662F" w:rsidRDefault="00AB3FD1" w:rsidP="00D91EF2">
            <w:pPr>
              <w:pStyle w:val="Newparagraph"/>
              <w:spacing w:line="240" w:lineRule="auto"/>
              <w:ind w:firstLine="0"/>
              <w:jc w:val="center"/>
              <w:rPr>
                <w:b/>
                <w:sz w:val="20"/>
                <w:szCs w:val="20"/>
              </w:rPr>
            </w:pPr>
          </w:p>
        </w:tc>
        <w:tc>
          <w:tcPr>
            <w:tcW w:w="972" w:type="dxa"/>
            <w:tcBorders>
              <w:top w:val="nil"/>
              <w:left w:val="nil"/>
              <w:bottom w:val="nil"/>
              <w:right w:val="nil"/>
            </w:tcBorders>
          </w:tcPr>
          <w:p w14:paraId="259C96E9"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E=0</w:t>
            </w:r>
          </w:p>
        </w:tc>
        <w:tc>
          <w:tcPr>
            <w:tcW w:w="876" w:type="dxa"/>
            <w:tcBorders>
              <w:top w:val="nil"/>
              <w:left w:val="nil"/>
              <w:bottom w:val="nil"/>
              <w:right w:val="nil"/>
            </w:tcBorders>
          </w:tcPr>
          <w:p w14:paraId="0356396C" w14:textId="77777777" w:rsidR="00AB3FD1" w:rsidRPr="0026662F" w:rsidRDefault="00AB3FD1" w:rsidP="00D91EF2">
            <w:pPr>
              <w:pStyle w:val="Newparagraph"/>
              <w:spacing w:line="240" w:lineRule="auto"/>
              <w:ind w:firstLine="0"/>
              <w:jc w:val="center"/>
              <w:rPr>
                <w:b/>
                <w:sz w:val="20"/>
                <w:szCs w:val="20"/>
              </w:rPr>
            </w:pPr>
          </w:p>
        </w:tc>
      </w:tr>
    </w:tbl>
    <w:p w14:paraId="0AE03F77" w14:textId="77777777" w:rsidR="00AB3FD1" w:rsidRDefault="00AB3FD1" w:rsidP="00AB3FD1">
      <w:pPr>
        <w:autoSpaceDE w:val="0"/>
        <w:autoSpaceDN w:val="0"/>
        <w:adjustRightInd w:val="0"/>
        <w:spacing w:line="240" w:lineRule="auto"/>
        <w:jc w:val="both"/>
        <w:rPr>
          <w:rFonts w:ascii="TimesNewRomanPSMT" w:hAnsi="TimesNewRomanPSMT" w:cs="TimesNewRomanPSMT"/>
        </w:rPr>
      </w:pPr>
    </w:p>
    <w:p w14:paraId="57EF7F7C" w14:textId="77777777" w:rsidR="00AB3FD1" w:rsidRDefault="00AB3FD1" w:rsidP="00AB3FD1">
      <w:pPr>
        <w:autoSpaceDE w:val="0"/>
        <w:autoSpaceDN w:val="0"/>
        <w:adjustRightInd w:val="0"/>
        <w:spacing w:line="240" w:lineRule="auto"/>
        <w:jc w:val="both"/>
        <w:rPr>
          <w:rFonts w:ascii="TimesNewRomanPSMT" w:hAnsi="TimesNewRomanPSMT" w:cs="TimesNewRomanPSMT"/>
        </w:rPr>
      </w:pPr>
    </w:p>
    <w:p w14:paraId="19FAAE49" w14:textId="77777777" w:rsidR="00AB3FD1" w:rsidRPr="00A93F84" w:rsidRDefault="00AB3FD1" w:rsidP="00AB3FD1">
      <w:pPr>
        <w:autoSpaceDE w:val="0"/>
        <w:autoSpaceDN w:val="0"/>
        <w:adjustRightInd w:val="0"/>
        <w:spacing w:line="240" w:lineRule="auto"/>
        <w:jc w:val="center"/>
        <w:rPr>
          <w:rFonts w:ascii="TimesNewRomanPSMT" w:hAnsi="TimesNewRomanPSMT" w:cs="TimesNewRomanPSMT"/>
          <w:b/>
        </w:rPr>
      </w:pPr>
      <w:r w:rsidRPr="00A93F84">
        <w:rPr>
          <w:rFonts w:ascii="TimesNewRomanPSMT" w:hAnsi="TimesNewRomanPSMT" w:cs="TimesNewRomanPSMT"/>
          <w:b/>
        </w:rPr>
        <w:t>Appendix 5</w:t>
      </w:r>
    </w:p>
    <w:p w14:paraId="40FCF21F" w14:textId="77777777" w:rsidR="00AB3FD1" w:rsidRDefault="00AB3FD1" w:rsidP="00AB3FD1">
      <w:pPr>
        <w:autoSpaceDE w:val="0"/>
        <w:autoSpaceDN w:val="0"/>
        <w:adjustRightInd w:val="0"/>
        <w:spacing w:line="240" w:lineRule="auto"/>
        <w:jc w:val="both"/>
        <w:rPr>
          <w:rFonts w:ascii="TimesNewRomanPSMT" w:hAnsi="TimesNewRomanPSMT" w:cs="TimesNewRomanPSMT"/>
        </w:rPr>
      </w:pPr>
    </w:p>
    <w:tbl>
      <w:tblPr>
        <w:tblStyle w:val="TableGrid"/>
        <w:tblW w:w="0" w:type="auto"/>
        <w:tblLayout w:type="fixed"/>
        <w:tblLook w:val="04A0" w:firstRow="1" w:lastRow="0" w:firstColumn="1" w:lastColumn="0" w:noHBand="0" w:noVBand="1"/>
      </w:tblPr>
      <w:tblGrid>
        <w:gridCol w:w="5845"/>
        <w:gridCol w:w="810"/>
        <w:gridCol w:w="990"/>
        <w:gridCol w:w="844"/>
      </w:tblGrid>
      <w:tr w:rsidR="00AB3FD1" w:rsidRPr="005C2862" w14:paraId="327B3207" w14:textId="77777777" w:rsidTr="00D91EF2">
        <w:tc>
          <w:tcPr>
            <w:tcW w:w="5845" w:type="dxa"/>
            <w:tcBorders>
              <w:top w:val="nil"/>
              <w:left w:val="nil"/>
              <w:bottom w:val="single" w:sz="12" w:space="0" w:color="auto"/>
              <w:right w:val="nil"/>
            </w:tcBorders>
            <w:shd w:val="clear" w:color="auto" w:fill="auto"/>
          </w:tcPr>
          <w:p w14:paraId="42E173AA" w14:textId="77777777" w:rsidR="00AB3FD1" w:rsidRPr="005C2862" w:rsidRDefault="00AB3FD1" w:rsidP="00D91EF2">
            <w:pPr>
              <w:pStyle w:val="Tabletitle"/>
              <w:spacing w:before="0" w:line="240" w:lineRule="auto"/>
              <w:rPr>
                <w:b/>
              </w:rPr>
            </w:pPr>
            <w:r w:rsidRPr="005C2862">
              <w:t>Questionnaire for factor F</w:t>
            </w:r>
          </w:p>
        </w:tc>
        <w:tc>
          <w:tcPr>
            <w:tcW w:w="810" w:type="dxa"/>
            <w:tcBorders>
              <w:top w:val="nil"/>
              <w:left w:val="nil"/>
              <w:bottom w:val="single" w:sz="12" w:space="0" w:color="auto"/>
              <w:right w:val="nil"/>
            </w:tcBorders>
            <w:shd w:val="clear" w:color="auto" w:fill="auto"/>
          </w:tcPr>
          <w:p w14:paraId="5E1F29E1" w14:textId="77777777" w:rsidR="00AB3FD1" w:rsidRPr="005C2862" w:rsidRDefault="00AB3FD1" w:rsidP="00D91EF2">
            <w:pPr>
              <w:pStyle w:val="Tabletitle"/>
              <w:spacing w:before="0" w:line="240" w:lineRule="auto"/>
              <w:rPr>
                <w:b/>
              </w:rPr>
            </w:pPr>
          </w:p>
        </w:tc>
        <w:tc>
          <w:tcPr>
            <w:tcW w:w="990" w:type="dxa"/>
            <w:tcBorders>
              <w:top w:val="nil"/>
              <w:left w:val="nil"/>
              <w:bottom w:val="single" w:sz="12" w:space="0" w:color="auto"/>
              <w:right w:val="nil"/>
            </w:tcBorders>
            <w:shd w:val="clear" w:color="auto" w:fill="auto"/>
          </w:tcPr>
          <w:p w14:paraId="6C9696DE" w14:textId="77777777" w:rsidR="00AB3FD1" w:rsidRPr="005C2862" w:rsidRDefault="00AB3FD1" w:rsidP="00D91EF2">
            <w:pPr>
              <w:pStyle w:val="Tabletitle"/>
              <w:spacing w:before="0" w:line="240" w:lineRule="auto"/>
              <w:rPr>
                <w:b/>
              </w:rPr>
            </w:pPr>
          </w:p>
        </w:tc>
        <w:tc>
          <w:tcPr>
            <w:tcW w:w="844" w:type="dxa"/>
            <w:tcBorders>
              <w:top w:val="nil"/>
              <w:left w:val="nil"/>
              <w:bottom w:val="single" w:sz="12" w:space="0" w:color="auto"/>
              <w:right w:val="nil"/>
            </w:tcBorders>
            <w:shd w:val="clear" w:color="auto" w:fill="auto"/>
          </w:tcPr>
          <w:p w14:paraId="6826C5B2" w14:textId="77777777" w:rsidR="00AB3FD1" w:rsidRPr="005C2862" w:rsidRDefault="00AB3FD1" w:rsidP="00D91EF2">
            <w:pPr>
              <w:pStyle w:val="Tabletitle"/>
              <w:spacing w:before="0" w:line="240" w:lineRule="auto"/>
              <w:rPr>
                <w:b/>
              </w:rPr>
            </w:pPr>
          </w:p>
        </w:tc>
      </w:tr>
      <w:tr w:rsidR="00AB3FD1" w:rsidRPr="00014806" w14:paraId="56A9F862" w14:textId="77777777" w:rsidTr="00D91EF2">
        <w:tc>
          <w:tcPr>
            <w:tcW w:w="5845" w:type="dxa"/>
            <w:tcBorders>
              <w:top w:val="single" w:sz="12" w:space="0" w:color="auto"/>
              <w:left w:val="nil"/>
              <w:bottom w:val="single" w:sz="4" w:space="0" w:color="auto"/>
              <w:right w:val="nil"/>
            </w:tcBorders>
            <w:shd w:val="clear" w:color="auto" w:fill="auto"/>
          </w:tcPr>
          <w:p w14:paraId="3B3B13C1" w14:textId="77777777" w:rsidR="00AB3FD1" w:rsidRPr="00014806" w:rsidRDefault="00AB3FD1" w:rsidP="00AB3FD1">
            <w:pPr>
              <w:pStyle w:val="Newparagraph"/>
              <w:numPr>
                <w:ilvl w:val="0"/>
                <w:numId w:val="26"/>
              </w:numPr>
              <w:spacing w:line="240" w:lineRule="auto"/>
              <w:ind w:left="316"/>
              <w:jc w:val="both"/>
              <w:rPr>
                <w:b/>
                <w:sz w:val="20"/>
                <w:szCs w:val="20"/>
              </w:rPr>
            </w:pPr>
            <w:r w:rsidRPr="00014806">
              <w:rPr>
                <w:b/>
                <w:sz w:val="20"/>
                <w:szCs w:val="20"/>
              </w:rPr>
              <w:t>External practices for longevity</w:t>
            </w:r>
          </w:p>
        </w:tc>
        <w:tc>
          <w:tcPr>
            <w:tcW w:w="810" w:type="dxa"/>
            <w:tcBorders>
              <w:top w:val="single" w:sz="12" w:space="0" w:color="auto"/>
              <w:left w:val="nil"/>
              <w:bottom w:val="single" w:sz="4" w:space="0" w:color="auto"/>
              <w:right w:val="nil"/>
            </w:tcBorders>
            <w:shd w:val="clear" w:color="auto" w:fill="auto"/>
          </w:tcPr>
          <w:p w14:paraId="6471AB74" w14:textId="77777777" w:rsidR="00AB3FD1" w:rsidRPr="00014806" w:rsidRDefault="00AB3FD1" w:rsidP="00D91EF2">
            <w:pPr>
              <w:pStyle w:val="Newparagraph"/>
              <w:spacing w:line="240" w:lineRule="auto"/>
              <w:ind w:firstLine="0"/>
              <w:jc w:val="center"/>
              <w:rPr>
                <w:b/>
                <w:sz w:val="20"/>
                <w:szCs w:val="20"/>
              </w:rPr>
            </w:pPr>
          </w:p>
        </w:tc>
        <w:tc>
          <w:tcPr>
            <w:tcW w:w="990" w:type="dxa"/>
            <w:tcBorders>
              <w:top w:val="single" w:sz="12" w:space="0" w:color="auto"/>
              <w:left w:val="nil"/>
              <w:bottom w:val="single" w:sz="4" w:space="0" w:color="auto"/>
              <w:right w:val="nil"/>
            </w:tcBorders>
            <w:shd w:val="clear" w:color="auto" w:fill="auto"/>
          </w:tcPr>
          <w:p w14:paraId="77CB60E5" w14:textId="77777777" w:rsidR="00AB3FD1" w:rsidRPr="00014806" w:rsidRDefault="00AB3FD1" w:rsidP="00D91EF2">
            <w:pPr>
              <w:pStyle w:val="Newparagraph"/>
              <w:spacing w:line="240" w:lineRule="auto"/>
              <w:ind w:firstLine="0"/>
              <w:jc w:val="center"/>
              <w:rPr>
                <w:b/>
                <w:sz w:val="20"/>
                <w:szCs w:val="20"/>
              </w:rPr>
            </w:pPr>
          </w:p>
        </w:tc>
        <w:tc>
          <w:tcPr>
            <w:tcW w:w="844" w:type="dxa"/>
            <w:tcBorders>
              <w:top w:val="single" w:sz="12" w:space="0" w:color="auto"/>
              <w:left w:val="nil"/>
              <w:bottom w:val="single" w:sz="4" w:space="0" w:color="auto"/>
              <w:right w:val="nil"/>
            </w:tcBorders>
            <w:shd w:val="clear" w:color="auto" w:fill="auto"/>
          </w:tcPr>
          <w:p w14:paraId="505136A3" w14:textId="77777777" w:rsidR="00AB3FD1" w:rsidRPr="00014806" w:rsidRDefault="00AB3FD1" w:rsidP="00D91EF2">
            <w:pPr>
              <w:pStyle w:val="Newparagraph"/>
              <w:spacing w:line="240" w:lineRule="auto"/>
              <w:ind w:firstLine="0"/>
              <w:jc w:val="center"/>
              <w:rPr>
                <w:b/>
                <w:sz w:val="20"/>
                <w:szCs w:val="20"/>
              </w:rPr>
            </w:pPr>
          </w:p>
        </w:tc>
      </w:tr>
      <w:tr w:rsidR="00AB3FD1" w:rsidRPr="0026662F" w14:paraId="116EB8D5" w14:textId="77777777" w:rsidTr="00D91EF2">
        <w:tc>
          <w:tcPr>
            <w:tcW w:w="5845" w:type="dxa"/>
            <w:tcBorders>
              <w:top w:val="single" w:sz="4" w:space="0" w:color="auto"/>
            </w:tcBorders>
            <w:shd w:val="clear" w:color="auto" w:fill="BFBFBF" w:themeFill="background1" w:themeFillShade="BF"/>
          </w:tcPr>
          <w:p w14:paraId="51AABA64" w14:textId="77777777" w:rsidR="00AB3FD1" w:rsidRPr="0026662F" w:rsidRDefault="00AB3FD1" w:rsidP="00D91EF2">
            <w:pPr>
              <w:pStyle w:val="Newparagraph"/>
              <w:spacing w:line="240" w:lineRule="auto"/>
              <w:ind w:firstLine="0"/>
              <w:jc w:val="both"/>
              <w:rPr>
                <w:b/>
                <w:sz w:val="20"/>
                <w:szCs w:val="20"/>
              </w:rPr>
            </w:pPr>
            <w:r>
              <w:rPr>
                <w:b/>
                <w:sz w:val="20"/>
                <w:szCs w:val="20"/>
              </w:rPr>
              <w:t>F.a</w:t>
            </w:r>
            <w:r w:rsidRPr="0026662F">
              <w:rPr>
                <w:b/>
                <w:sz w:val="20"/>
                <w:szCs w:val="20"/>
              </w:rPr>
              <w:t>) Taking back products from consumers after the end of their functional life</w:t>
            </w:r>
          </w:p>
        </w:tc>
        <w:tc>
          <w:tcPr>
            <w:tcW w:w="810" w:type="dxa"/>
            <w:tcBorders>
              <w:top w:val="single" w:sz="4" w:space="0" w:color="auto"/>
            </w:tcBorders>
            <w:shd w:val="clear" w:color="auto" w:fill="BFBFBF" w:themeFill="background1" w:themeFillShade="BF"/>
          </w:tcPr>
          <w:p w14:paraId="1DBD72A9"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90" w:type="dxa"/>
            <w:tcBorders>
              <w:top w:val="single" w:sz="4" w:space="0" w:color="auto"/>
            </w:tcBorders>
            <w:shd w:val="clear" w:color="auto" w:fill="BFBFBF" w:themeFill="background1" w:themeFillShade="BF"/>
          </w:tcPr>
          <w:p w14:paraId="07E47931"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44" w:type="dxa"/>
            <w:tcBorders>
              <w:top w:val="single" w:sz="4" w:space="0" w:color="auto"/>
            </w:tcBorders>
            <w:shd w:val="clear" w:color="auto" w:fill="BFBFBF" w:themeFill="background1" w:themeFillShade="BF"/>
          </w:tcPr>
          <w:p w14:paraId="6309FE54"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30CE3B2A" w14:textId="77777777" w:rsidTr="00D91EF2">
        <w:tc>
          <w:tcPr>
            <w:tcW w:w="5845" w:type="dxa"/>
          </w:tcPr>
          <w:p w14:paraId="5FB56E76"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already taking back products from consumers at the end of their functional life?</w:t>
            </w:r>
          </w:p>
        </w:tc>
        <w:tc>
          <w:tcPr>
            <w:tcW w:w="810" w:type="dxa"/>
          </w:tcPr>
          <w:p w14:paraId="4E5B8FB7" w14:textId="77777777" w:rsidR="00AB3FD1" w:rsidRPr="0026662F" w:rsidRDefault="00AB3FD1" w:rsidP="00D91EF2">
            <w:pPr>
              <w:pStyle w:val="Newparagraph"/>
              <w:spacing w:line="240" w:lineRule="auto"/>
              <w:ind w:firstLine="0"/>
              <w:jc w:val="center"/>
              <w:rPr>
                <w:sz w:val="20"/>
                <w:szCs w:val="20"/>
              </w:rPr>
            </w:pPr>
          </w:p>
        </w:tc>
        <w:tc>
          <w:tcPr>
            <w:tcW w:w="990" w:type="dxa"/>
          </w:tcPr>
          <w:p w14:paraId="29A53A12"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844" w:type="dxa"/>
          </w:tcPr>
          <w:p w14:paraId="42B18F2B" w14:textId="77777777" w:rsidR="00AB3FD1" w:rsidRPr="0026662F" w:rsidRDefault="00AB3FD1" w:rsidP="00D91EF2">
            <w:pPr>
              <w:pStyle w:val="Newparagraph"/>
              <w:spacing w:line="240" w:lineRule="auto"/>
              <w:ind w:firstLine="0"/>
              <w:jc w:val="center"/>
              <w:rPr>
                <w:sz w:val="20"/>
                <w:szCs w:val="20"/>
              </w:rPr>
            </w:pPr>
          </w:p>
        </w:tc>
      </w:tr>
      <w:tr w:rsidR="00AB3FD1" w:rsidRPr="0026662F" w14:paraId="69115A40" w14:textId="77777777" w:rsidTr="00D91EF2">
        <w:tc>
          <w:tcPr>
            <w:tcW w:w="5845" w:type="dxa"/>
          </w:tcPr>
          <w:p w14:paraId="72C08C3A"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work to avoid the misconception or misunderstanding of recovering at the end of their products functional life?</w:t>
            </w:r>
          </w:p>
        </w:tc>
        <w:tc>
          <w:tcPr>
            <w:tcW w:w="810" w:type="dxa"/>
          </w:tcPr>
          <w:p w14:paraId="5FD08255" w14:textId="77777777" w:rsidR="00AB3FD1" w:rsidRPr="0026662F" w:rsidRDefault="00AB3FD1" w:rsidP="00D91EF2">
            <w:pPr>
              <w:pStyle w:val="Newparagraph"/>
              <w:spacing w:line="240" w:lineRule="auto"/>
              <w:ind w:firstLine="0"/>
              <w:jc w:val="center"/>
              <w:rPr>
                <w:sz w:val="20"/>
                <w:szCs w:val="20"/>
              </w:rPr>
            </w:pPr>
          </w:p>
        </w:tc>
        <w:tc>
          <w:tcPr>
            <w:tcW w:w="990" w:type="dxa"/>
          </w:tcPr>
          <w:p w14:paraId="5D24DB0E" w14:textId="77777777" w:rsidR="00AB3FD1" w:rsidRPr="0026662F" w:rsidRDefault="00AB3FD1" w:rsidP="00D91EF2">
            <w:pPr>
              <w:pStyle w:val="Newparagraph"/>
              <w:spacing w:line="240" w:lineRule="auto"/>
              <w:ind w:firstLine="0"/>
              <w:jc w:val="center"/>
              <w:rPr>
                <w:sz w:val="20"/>
                <w:szCs w:val="20"/>
              </w:rPr>
            </w:pPr>
          </w:p>
        </w:tc>
        <w:tc>
          <w:tcPr>
            <w:tcW w:w="844" w:type="dxa"/>
          </w:tcPr>
          <w:p w14:paraId="69F4A2AB"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24D14BE4" w14:textId="77777777" w:rsidTr="00D91EF2">
        <w:tc>
          <w:tcPr>
            <w:tcW w:w="5845" w:type="dxa"/>
          </w:tcPr>
          <w:p w14:paraId="59C04B2D"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already implementing methods to avoid or reduce variability of conditions in waste recovery even if they were manufactured together?</w:t>
            </w:r>
          </w:p>
        </w:tc>
        <w:tc>
          <w:tcPr>
            <w:tcW w:w="810" w:type="dxa"/>
          </w:tcPr>
          <w:p w14:paraId="4110D5D7" w14:textId="77777777" w:rsidR="00AB3FD1" w:rsidRPr="0026662F" w:rsidRDefault="00AB3FD1" w:rsidP="00D91EF2">
            <w:pPr>
              <w:pStyle w:val="Newparagraph"/>
              <w:spacing w:line="240" w:lineRule="auto"/>
              <w:ind w:firstLine="0"/>
              <w:jc w:val="center"/>
              <w:rPr>
                <w:sz w:val="20"/>
                <w:szCs w:val="20"/>
              </w:rPr>
            </w:pPr>
          </w:p>
        </w:tc>
        <w:tc>
          <w:tcPr>
            <w:tcW w:w="990" w:type="dxa"/>
          </w:tcPr>
          <w:p w14:paraId="3DE86070" w14:textId="77777777" w:rsidR="00AB3FD1" w:rsidRPr="0026662F" w:rsidRDefault="00AB3FD1" w:rsidP="00D91EF2">
            <w:pPr>
              <w:pStyle w:val="Newparagraph"/>
              <w:spacing w:line="240" w:lineRule="auto"/>
              <w:ind w:firstLine="0"/>
              <w:jc w:val="center"/>
              <w:rPr>
                <w:sz w:val="20"/>
                <w:szCs w:val="20"/>
              </w:rPr>
            </w:pPr>
          </w:p>
        </w:tc>
        <w:tc>
          <w:tcPr>
            <w:tcW w:w="844" w:type="dxa"/>
          </w:tcPr>
          <w:p w14:paraId="16C87F88"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5369B820" w14:textId="77777777" w:rsidTr="00D91EF2">
        <w:tc>
          <w:tcPr>
            <w:tcW w:w="8489" w:type="dxa"/>
            <w:gridSpan w:val="4"/>
          </w:tcPr>
          <w:p w14:paraId="0C59283F" w14:textId="77777777" w:rsidR="00AB3FD1" w:rsidRPr="0026662F" w:rsidRDefault="00AB3FD1" w:rsidP="00D91EF2">
            <w:pPr>
              <w:pStyle w:val="Newparagraph"/>
              <w:spacing w:line="240" w:lineRule="auto"/>
              <w:ind w:firstLine="0"/>
              <w:jc w:val="both"/>
              <w:rPr>
                <w:sz w:val="20"/>
                <w:szCs w:val="20"/>
              </w:rPr>
            </w:pPr>
          </w:p>
        </w:tc>
      </w:tr>
      <w:tr w:rsidR="00AB3FD1" w:rsidRPr="0026662F" w14:paraId="5BB1DB6A" w14:textId="77777777" w:rsidTr="00D91EF2">
        <w:tc>
          <w:tcPr>
            <w:tcW w:w="5845" w:type="dxa"/>
            <w:shd w:val="clear" w:color="auto" w:fill="BFBFBF" w:themeFill="background1" w:themeFillShade="BF"/>
          </w:tcPr>
          <w:p w14:paraId="19C98928" w14:textId="77777777" w:rsidR="00AB3FD1" w:rsidRPr="0026662F" w:rsidRDefault="00AB3FD1" w:rsidP="00D91EF2">
            <w:pPr>
              <w:pStyle w:val="Newparagraph"/>
              <w:spacing w:line="240" w:lineRule="auto"/>
              <w:ind w:firstLine="0"/>
              <w:jc w:val="both"/>
              <w:rPr>
                <w:b/>
                <w:sz w:val="20"/>
                <w:szCs w:val="20"/>
              </w:rPr>
            </w:pPr>
            <w:r>
              <w:rPr>
                <w:b/>
                <w:sz w:val="20"/>
                <w:szCs w:val="20"/>
              </w:rPr>
              <w:t>F.b</w:t>
            </w:r>
            <w:r w:rsidRPr="0026662F">
              <w:rPr>
                <w:b/>
                <w:sz w:val="20"/>
                <w:szCs w:val="20"/>
              </w:rPr>
              <w:t>) Taking back products from consumers after the end of their usage</w:t>
            </w:r>
          </w:p>
        </w:tc>
        <w:tc>
          <w:tcPr>
            <w:tcW w:w="810" w:type="dxa"/>
            <w:shd w:val="clear" w:color="auto" w:fill="BFBFBF" w:themeFill="background1" w:themeFillShade="BF"/>
          </w:tcPr>
          <w:p w14:paraId="639F7BBA"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90" w:type="dxa"/>
            <w:shd w:val="clear" w:color="auto" w:fill="BFBFBF" w:themeFill="background1" w:themeFillShade="BF"/>
          </w:tcPr>
          <w:p w14:paraId="785A713F"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44" w:type="dxa"/>
            <w:shd w:val="clear" w:color="auto" w:fill="BFBFBF" w:themeFill="background1" w:themeFillShade="BF"/>
          </w:tcPr>
          <w:p w14:paraId="40B7868E"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3E4CD9F2" w14:textId="77777777" w:rsidTr="00D91EF2">
        <w:tc>
          <w:tcPr>
            <w:tcW w:w="5845" w:type="dxa"/>
          </w:tcPr>
          <w:p w14:paraId="513B4594"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already taking back products from consumers at the end of usage?</w:t>
            </w:r>
          </w:p>
        </w:tc>
        <w:tc>
          <w:tcPr>
            <w:tcW w:w="810" w:type="dxa"/>
          </w:tcPr>
          <w:p w14:paraId="69E910F6" w14:textId="77777777" w:rsidR="00AB3FD1" w:rsidRPr="0026662F" w:rsidRDefault="00AB3FD1" w:rsidP="00D91EF2">
            <w:pPr>
              <w:spacing w:line="240" w:lineRule="auto"/>
              <w:jc w:val="center"/>
              <w:rPr>
                <w:sz w:val="20"/>
                <w:szCs w:val="20"/>
              </w:rPr>
            </w:pPr>
            <w:r w:rsidRPr="0026662F">
              <w:rPr>
                <w:sz w:val="20"/>
                <w:szCs w:val="20"/>
              </w:rPr>
              <w:t>N/A</w:t>
            </w:r>
          </w:p>
        </w:tc>
        <w:tc>
          <w:tcPr>
            <w:tcW w:w="990" w:type="dxa"/>
          </w:tcPr>
          <w:p w14:paraId="2D3C912C" w14:textId="77777777" w:rsidR="00AB3FD1" w:rsidRPr="0026662F" w:rsidRDefault="00AB3FD1" w:rsidP="00D91EF2">
            <w:pPr>
              <w:spacing w:line="240" w:lineRule="auto"/>
              <w:jc w:val="center"/>
              <w:rPr>
                <w:sz w:val="20"/>
                <w:szCs w:val="20"/>
              </w:rPr>
            </w:pPr>
            <w:r w:rsidRPr="0026662F">
              <w:rPr>
                <w:sz w:val="20"/>
                <w:szCs w:val="20"/>
              </w:rPr>
              <w:t>N/A</w:t>
            </w:r>
          </w:p>
        </w:tc>
        <w:tc>
          <w:tcPr>
            <w:tcW w:w="844" w:type="dxa"/>
          </w:tcPr>
          <w:p w14:paraId="079A1CBB" w14:textId="77777777" w:rsidR="00AB3FD1" w:rsidRPr="0026662F" w:rsidRDefault="00AB3FD1" w:rsidP="00D91EF2">
            <w:pPr>
              <w:spacing w:line="240" w:lineRule="auto"/>
              <w:jc w:val="center"/>
              <w:rPr>
                <w:sz w:val="20"/>
                <w:szCs w:val="20"/>
              </w:rPr>
            </w:pPr>
            <w:r w:rsidRPr="0026662F">
              <w:rPr>
                <w:sz w:val="20"/>
                <w:szCs w:val="20"/>
              </w:rPr>
              <w:t>N/A</w:t>
            </w:r>
          </w:p>
        </w:tc>
      </w:tr>
      <w:tr w:rsidR="00AB3FD1" w:rsidRPr="0026662F" w14:paraId="54457686" w14:textId="77777777" w:rsidTr="00D91EF2">
        <w:tc>
          <w:tcPr>
            <w:tcW w:w="5845" w:type="dxa"/>
          </w:tcPr>
          <w:p w14:paraId="2551F29B"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work to avoid the misconception or misunderstanding of recovering at the end of their product usage?</w:t>
            </w:r>
          </w:p>
        </w:tc>
        <w:tc>
          <w:tcPr>
            <w:tcW w:w="810" w:type="dxa"/>
          </w:tcPr>
          <w:p w14:paraId="53D4E80B" w14:textId="77777777" w:rsidR="00AB3FD1" w:rsidRPr="0026662F" w:rsidRDefault="00AB3FD1" w:rsidP="00D91EF2">
            <w:pPr>
              <w:spacing w:line="240" w:lineRule="auto"/>
              <w:jc w:val="center"/>
              <w:rPr>
                <w:sz w:val="20"/>
                <w:szCs w:val="20"/>
              </w:rPr>
            </w:pPr>
            <w:r w:rsidRPr="0026662F">
              <w:rPr>
                <w:sz w:val="20"/>
                <w:szCs w:val="20"/>
              </w:rPr>
              <w:t>N/A</w:t>
            </w:r>
          </w:p>
        </w:tc>
        <w:tc>
          <w:tcPr>
            <w:tcW w:w="990" w:type="dxa"/>
          </w:tcPr>
          <w:p w14:paraId="29D6CFA1" w14:textId="77777777" w:rsidR="00AB3FD1" w:rsidRPr="0026662F" w:rsidRDefault="00AB3FD1" w:rsidP="00D91EF2">
            <w:pPr>
              <w:spacing w:line="240" w:lineRule="auto"/>
              <w:jc w:val="center"/>
              <w:rPr>
                <w:sz w:val="20"/>
                <w:szCs w:val="20"/>
              </w:rPr>
            </w:pPr>
            <w:r w:rsidRPr="0026662F">
              <w:rPr>
                <w:sz w:val="20"/>
                <w:szCs w:val="20"/>
              </w:rPr>
              <w:t>N/A</w:t>
            </w:r>
          </w:p>
        </w:tc>
        <w:tc>
          <w:tcPr>
            <w:tcW w:w="844" w:type="dxa"/>
          </w:tcPr>
          <w:p w14:paraId="30E820F7" w14:textId="77777777" w:rsidR="00AB3FD1" w:rsidRPr="0026662F" w:rsidRDefault="00AB3FD1" w:rsidP="00D91EF2">
            <w:pPr>
              <w:spacing w:line="240" w:lineRule="auto"/>
              <w:jc w:val="center"/>
              <w:rPr>
                <w:sz w:val="20"/>
                <w:szCs w:val="20"/>
              </w:rPr>
            </w:pPr>
            <w:r w:rsidRPr="0026662F">
              <w:rPr>
                <w:sz w:val="20"/>
                <w:szCs w:val="20"/>
              </w:rPr>
              <w:t>N/A</w:t>
            </w:r>
          </w:p>
        </w:tc>
      </w:tr>
      <w:tr w:rsidR="00AB3FD1" w:rsidRPr="0026662F" w14:paraId="3F97DBF7" w14:textId="77777777" w:rsidTr="00D91EF2">
        <w:tc>
          <w:tcPr>
            <w:tcW w:w="5845" w:type="dxa"/>
          </w:tcPr>
          <w:p w14:paraId="07E0E7DF"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already implementing methods to avoid or reduce variability of conditions in waste recovery even if they were manufactured together?</w:t>
            </w:r>
          </w:p>
        </w:tc>
        <w:tc>
          <w:tcPr>
            <w:tcW w:w="810" w:type="dxa"/>
          </w:tcPr>
          <w:p w14:paraId="5A2C0CC8" w14:textId="77777777" w:rsidR="00AB3FD1" w:rsidRPr="0026662F" w:rsidRDefault="00AB3FD1" w:rsidP="00D91EF2">
            <w:pPr>
              <w:spacing w:line="240" w:lineRule="auto"/>
              <w:jc w:val="center"/>
              <w:rPr>
                <w:sz w:val="20"/>
                <w:szCs w:val="20"/>
              </w:rPr>
            </w:pPr>
            <w:r w:rsidRPr="0026662F">
              <w:rPr>
                <w:sz w:val="20"/>
                <w:szCs w:val="20"/>
              </w:rPr>
              <w:t>N/A</w:t>
            </w:r>
          </w:p>
        </w:tc>
        <w:tc>
          <w:tcPr>
            <w:tcW w:w="990" w:type="dxa"/>
          </w:tcPr>
          <w:p w14:paraId="66F34C64" w14:textId="77777777" w:rsidR="00AB3FD1" w:rsidRPr="0026662F" w:rsidRDefault="00AB3FD1" w:rsidP="00D91EF2">
            <w:pPr>
              <w:spacing w:line="240" w:lineRule="auto"/>
              <w:jc w:val="center"/>
              <w:rPr>
                <w:sz w:val="20"/>
                <w:szCs w:val="20"/>
              </w:rPr>
            </w:pPr>
            <w:r w:rsidRPr="0026662F">
              <w:rPr>
                <w:sz w:val="20"/>
                <w:szCs w:val="20"/>
              </w:rPr>
              <w:t>N/A</w:t>
            </w:r>
          </w:p>
        </w:tc>
        <w:tc>
          <w:tcPr>
            <w:tcW w:w="844" w:type="dxa"/>
          </w:tcPr>
          <w:p w14:paraId="1EC67C36" w14:textId="77777777" w:rsidR="00AB3FD1" w:rsidRPr="0026662F" w:rsidRDefault="00AB3FD1" w:rsidP="00D91EF2">
            <w:pPr>
              <w:spacing w:line="240" w:lineRule="auto"/>
              <w:jc w:val="center"/>
              <w:rPr>
                <w:sz w:val="20"/>
                <w:szCs w:val="20"/>
              </w:rPr>
            </w:pPr>
            <w:r w:rsidRPr="0026662F">
              <w:rPr>
                <w:sz w:val="20"/>
                <w:szCs w:val="20"/>
              </w:rPr>
              <w:t>N/A</w:t>
            </w:r>
          </w:p>
        </w:tc>
      </w:tr>
      <w:tr w:rsidR="00AB3FD1" w:rsidRPr="0026662F" w14:paraId="50A2099C" w14:textId="77777777" w:rsidTr="00D91EF2">
        <w:tc>
          <w:tcPr>
            <w:tcW w:w="8489" w:type="dxa"/>
            <w:gridSpan w:val="4"/>
          </w:tcPr>
          <w:p w14:paraId="3FDE5CFC" w14:textId="77777777" w:rsidR="00AB3FD1" w:rsidRPr="0026662F" w:rsidRDefault="00AB3FD1" w:rsidP="00D91EF2">
            <w:pPr>
              <w:spacing w:line="240" w:lineRule="auto"/>
              <w:jc w:val="both"/>
              <w:rPr>
                <w:sz w:val="20"/>
                <w:szCs w:val="20"/>
              </w:rPr>
            </w:pPr>
          </w:p>
        </w:tc>
      </w:tr>
      <w:tr w:rsidR="00AB3FD1" w:rsidRPr="0026662F" w14:paraId="5FC02DEA" w14:textId="77777777" w:rsidTr="00D91EF2">
        <w:tc>
          <w:tcPr>
            <w:tcW w:w="5845" w:type="dxa"/>
            <w:shd w:val="clear" w:color="auto" w:fill="BFBFBF" w:themeFill="background1" w:themeFillShade="BF"/>
          </w:tcPr>
          <w:p w14:paraId="73578C3F" w14:textId="77777777" w:rsidR="00AB3FD1" w:rsidRPr="0026662F" w:rsidRDefault="00AB3FD1" w:rsidP="00D91EF2">
            <w:pPr>
              <w:pStyle w:val="Newparagraph"/>
              <w:spacing w:line="240" w:lineRule="auto"/>
              <w:ind w:firstLine="0"/>
              <w:jc w:val="both"/>
              <w:rPr>
                <w:b/>
                <w:sz w:val="20"/>
                <w:szCs w:val="20"/>
              </w:rPr>
            </w:pPr>
            <w:r>
              <w:rPr>
                <w:b/>
                <w:sz w:val="20"/>
                <w:szCs w:val="20"/>
              </w:rPr>
              <w:t>F.c</w:t>
            </w:r>
            <w:r w:rsidRPr="0026662F">
              <w:rPr>
                <w:b/>
                <w:sz w:val="20"/>
                <w:szCs w:val="20"/>
              </w:rPr>
              <w:t>) Reusing products</w:t>
            </w:r>
          </w:p>
        </w:tc>
        <w:tc>
          <w:tcPr>
            <w:tcW w:w="810" w:type="dxa"/>
            <w:shd w:val="clear" w:color="auto" w:fill="BFBFBF" w:themeFill="background1" w:themeFillShade="BF"/>
          </w:tcPr>
          <w:p w14:paraId="00AC4048"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90" w:type="dxa"/>
            <w:shd w:val="clear" w:color="auto" w:fill="BFBFBF" w:themeFill="background1" w:themeFillShade="BF"/>
          </w:tcPr>
          <w:p w14:paraId="6B2AB324"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44" w:type="dxa"/>
            <w:shd w:val="clear" w:color="auto" w:fill="BFBFBF" w:themeFill="background1" w:themeFillShade="BF"/>
          </w:tcPr>
          <w:p w14:paraId="602753A1"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18E8680E" w14:textId="77777777" w:rsidTr="00D91EF2">
        <w:tc>
          <w:tcPr>
            <w:tcW w:w="5845" w:type="dxa"/>
          </w:tcPr>
          <w:p w14:paraId="6AAE4F75"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already implementing reusing as a business model?</w:t>
            </w:r>
          </w:p>
        </w:tc>
        <w:tc>
          <w:tcPr>
            <w:tcW w:w="810" w:type="dxa"/>
          </w:tcPr>
          <w:p w14:paraId="3C2B3975" w14:textId="77777777" w:rsidR="00AB3FD1" w:rsidRPr="0026662F" w:rsidRDefault="00AB3FD1" w:rsidP="00D91EF2">
            <w:pPr>
              <w:spacing w:line="240" w:lineRule="auto"/>
              <w:jc w:val="center"/>
              <w:rPr>
                <w:sz w:val="20"/>
                <w:szCs w:val="20"/>
              </w:rPr>
            </w:pPr>
            <w:r w:rsidRPr="0026662F">
              <w:rPr>
                <w:sz w:val="20"/>
                <w:szCs w:val="20"/>
              </w:rPr>
              <w:t>N/A</w:t>
            </w:r>
          </w:p>
        </w:tc>
        <w:tc>
          <w:tcPr>
            <w:tcW w:w="990" w:type="dxa"/>
          </w:tcPr>
          <w:p w14:paraId="6148244E" w14:textId="77777777" w:rsidR="00AB3FD1" w:rsidRPr="0026662F" w:rsidRDefault="00AB3FD1" w:rsidP="00D91EF2">
            <w:pPr>
              <w:spacing w:line="240" w:lineRule="auto"/>
              <w:jc w:val="center"/>
              <w:rPr>
                <w:sz w:val="20"/>
                <w:szCs w:val="20"/>
              </w:rPr>
            </w:pPr>
            <w:r w:rsidRPr="0026662F">
              <w:rPr>
                <w:sz w:val="20"/>
                <w:szCs w:val="20"/>
              </w:rPr>
              <w:t>N/A</w:t>
            </w:r>
          </w:p>
        </w:tc>
        <w:tc>
          <w:tcPr>
            <w:tcW w:w="844" w:type="dxa"/>
          </w:tcPr>
          <w:p w14:paraId="27A5A645" w14:textId="77777777" w:rsidR="00AB3FD1" w:rsidRPr="0026662F" w:rsidRDefault="00AB3FD1" w:rsidP="00D91EF2">
            <w:pPr>
              <w:spacing w:line="240" w:lineRule="auto"/>
              <w:jc w:val="center"/>
              <w:rPr>
                <w:sz w:val="20"/>
                <w:szCs w:val="20"/>
              </w:rPr>
            </w:pPr>
            <w:r w:rsidRPr="0026662F">
              <w:rPr>
                <w:sz w:val="20"/>
                <w:szCs w:val="20"/>
              </w:rPr>
              <w:t>N/A</w:t>
            </w:r>
          </w:p>
        </w:tc>
      </w:tr>
      <w:tr w:rsidR="00AB3FD1" w:rsidRPr="0026662F" w14:paraId="11A61B53" w14:textId="77777777" w:rsidTr="00D91EF2">
        <w:tc>
          <w:tcPr>
            <w:tcW w:w="5845" w:type="dxa"/>
          </w:tcPr>
          <w:p w14:paraId="26ECA366" w14:textId="77777777" w:rsidR="00AB3FD1" w:rsidRPr="0026662F" w:rsidRDefault="00AB3FD1" w:rsidP="00D91EF2">
            <w:pPr>
              <w:pStyle w:val="Newparagraph"/>
              <w:spacing w:line="240" w:lineRule="auto"/>
              <w:ind w:firstLine="0"/>
              <w:jc w:val="both"/>
              <w:rPr>
                <w:sz w:val="20"/>
                <w:szCs w:val="20"/>
              </w:rPr>
            </w:pPr>
            <w:r w:rsidRPr="0026662F">
              <w:rPr>
                <w:sz w:val="20"/>
                <w:szCs w:val="20"/>
              </w:rPr>
              <w:lastRenderedPageBreak/>
              <w:t>Does the company work to avoid the misconceptions or misunderstanding of reused products against second hand products?</w:t>
            </w:r>
          </w:p>
        </w:tc>
        <w:tc>
          <w:tcPr>
            <w:tcW w:w="810" w:type="dxa"/>
          </w:tcPr>
          <w:p w14:paraId="5F455060" w14:textId="77777777" w:rsidR="00AB3FD1" w:rsidRPr="0026662F" w:rsidRDefault="00AB3FD1" w:rsidP="00D91EF2">
            <w:pPr>
              <w:spacing w:line="240" w:lineRule="auto"/>
              <w:jc w:val="center"/>
              <w:rPr>
                <w:sz w:val="20"/>
                <w:szCs w:val="20"/>
              </w:rPr>
            </w:pPr>
            <w:r w:rsidRPr="0026662F">
              <w:rPr>
                <w:sz w:val="20"/>
                <w:szCs w:val="20"/>
              </w:rPr>
              <w:t>N/A</w:t>
            </w:r>
          </w:p>
        </w:tc>
        <w:tc>
          <w:tcPr>
            <w:tcW w:w="990" w:type="dxa"/>
          </w:tcPr>
          <w:p w14:paraId="0129684B" w14:textId="77777777" w:rsidR="00AB3FD1" w:rsidRPr="0026662F" w:rsidRDefault="00AB3FD1" w:rsidP="00D91EF2">
            <w:pPr>
              <w:spacing w:line="240" w:lineRule="auto"/>
              <w:jc w:val="center"/>
              <w:rPr>
                <w:sz w:val="20"/>
                <w:szCs w:val="20"/>
              </w:rPr>
            </w:pPr>
            <w:r w:rsidRPr="0026662F">
              <w:rPr>
                <w:sz w:val="20"/>
                <w:szCs w:val="20"/>
              </w:rPr>
              <w:t>N/A</w:t>
            </w:r>
          </w:p>
        </w:tc>
        <w:tc>
          <w:tcPr>
            <w:tcW w:w="844" w:type="dxa"/>
          </w:tcPr>
          <w:p w14:paraId="2C92AA90" w14:textId="77777777" w:rsidR="00AB3FD1" w:rsidRPr="0026662F" w:rsidRDefault="00AB3FD1" w:rsidP="00D91EF2">
            <w:pPr>
              <w:spacing w:line="240" w:lineRule="auto"/>
              <w:jc w:val="center"/>
              <w:rPr>
                <w:sz w:val="20"/>
                <w:szCs w:val="20"/>
              </w:rPr>
            </w:pPr>
            <w:r w:rsidRPr="0026662F">
              <w:rPr>
                <w:sz w:val="20"/>
                <w:szCs w:val="20"/>
              </w:rPr>
              <w:t>N/A</w:t>
            </w:r>
          </w:p>
        </w:tc>
      </w:tr>
      <w:tr w:rsidR="00AB3FD1" w:rsidRPr="0026662F" w14:paraId="5438650A" w14:textId="77777777" w:rsidTr="00D91EF2">
        <w:tc>
          <w:tcPr>
            <w:tcW w:w="8489" w:type="dxa"/>
            <w:gridSpan w:val="4"/>
          </w:tcPr>
          <w:p w14:paraId="2C73094C" w14:textId="77777777" w:rsidR="00AB3FD1" w:rsidRPr="0026662F" w:rsidRDefault="00AB3FD1" w:rsidP="00D91EF2">
            <w:pPr>
              <w:spacing w:line="240" w:lineRule="auto"/>
              <w:jc w:val="both"/>
              <w:rPr>
                <w:sz w:val="20"/>
                <w:szCs w:val="20"/>
              </w:rPr>
            </w:pPr>
          </w:p>
        </w:tc>
      </w:tr>
      <w:tr w:rsidR="00AB3FD1" w:rsidRPr="0026662F" w14:paraId="70337096" w14:textId="77777777" w:rsidTr="00D91EF2">
        <w:tc>
          <w:tcPr>
            <w:tcW w:w="5845" w:type="dxa"/>
            <w:shd w:val="clear" w:color="auto" w:fill="BFBFBF" w:themeFill="background1" w:themeFillShade="BF"/>
          </w:tcPr>
          <w:p w14:paraId="12890A36" w14:textId="77777777" w:rsidR="00AB3FD1" w:rsidRPr="0026662F" w:rsidRDefault="00AB3FD1" w:rsidP="00D91EF2">
            <w:pPr>
              <w:pStyle w:val="Newparagraph"/>
              <w:spacing w:line="240" w:lineRule="auto"/>
              <w:ind w:firstLine="0"/>
              <w:jc w:val="both"/>
              <w:rPr>
                <w:b/>
                <w:sz w:val="20"/>
                <w:szCs w:val="20"/>
              </w:rPr>
            </w:pPr>
            <w:r>
              <w:rPr>
                <w:b/>
                <w:sz w:val="20"/>
                <w:szCs w:val="20"/>
              </w:rPr>
              <w:t>F.d</w:t>
            </w:r>
            <w:r w:rsidRPr="0026662F">
              <w:rPr>
                <w:b/>
                <w:sz w:val="20"/>
                <w:szCs w:val="20"/>
              </w:rPr>
              <w:t>) Refurbishing products (i.e. returning them to good working condition by replacing or repairing major faulty components)</w:t>
            </w:r>
          </w:p>
        </w:tc>
        <w:tc>
          <w:tcPr>
            <w:tcW w:w="810" w:type="dxa"/>
            <w:shd w:val="clear" w:color="auto" w:fill="BFBFBF" w:themeFill="background1" w:themeFillShade="BF"/>
          </w:tcPr>
          <w:p w14:paraId="2E59860C"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90" w:type="dxa"/>
            <w:shd w:val="clear" w:color="auto" w:fill="BFBFBF" w:themeFill="background1" w:themeFillShade="BF"/>
          </w:tcPr>
          <w:p w14:paraId="3B783853"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44" w:type="dxa"/>
            <w:shd w:val="clear" w:color="auto" w:fill="BFBFBF" w:themeFill="background1" w:themeFillShade="BF"/>
          </w:tcPr>
          <w:p w14:paraId="0E15AA50"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103B5769" w14:textId="77777777" w:rsidTr="00D91EF2">
        <w:tc>
          <w:tcPr>
            <w:tcW w:w="5845" w:type="dxa"/>
          </w:tcPr>
          <w:p w14:paraId="00732D2C"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already implementing refurbishing as a business model?</w:t>
            </w:r>
          </w:p>
        </w:tc>
        <w:tc>
          <w:tcPr>
            <w:tcW w:w="810" w:type="dxa"/>
          </w:tcPr>
          <w:p w14:paraId="5D989C11" w14:textId="77777777" w:rsidR="00AB3FD1" w:rsidRPr="0026662F" w:rsidRDefault="00AB3FD1" w:rsidP="00D91EF2">
            <w:pPr>
              <w:pStyle w:val="Newparagraph"/>
              <w:spacing w:line="240" w:lineRule="auto"/>
              <w:ind w:firstLine="0"/>
              <w:jc w:val="center"/>
              <w:rPr>
                <w:sz w:val="20"/>
                <w:szCs w:val="20"/>
              </w:rPr>
            </w:pPr>
          </w:p>
        </w:tc>
        <w:tc>
          <w:tcPr>
            <w:tcW w:w="990" w:type="dxa"/>
          </w:tcPr>
          <w:p w14:paraId="42A82306" w14:textId="77777777" w:rsidR="00AB3FD1" w:rsidRPr="0026662F" w:rsidRDefault="00AB3FD1" w:rsidP="00D91EF2">
            <w:pPr>
              <w:pStyle w:val="Newparagraph"/>
              <w:spacing w:line="240" w:lineRule="auto"/>
              <w:ind w:firstLine="0"/>
              <w:jc w:val="center"/>
              <w:rPr>
                <w:sz w:val="20"/>
                <w:szCs w:val="20"/>
              </w:rPr>
            </w:pPr>
          </w:p>
        </w:tc>
        <w:tc>
          <w:tcPr>
            <w:tcW w:w="844" w:type="dxa"/>
          </w:tcPr>
          <w:p w14:paraId="4754833B"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739610FC" w14:textId="77777777" w:rsidTr="00D91EF2">
        <w:tc>
          <w:tcPr>
            <w:tcW w:w="5845" w:type="dxa"/>
          </w:tcPr>
          <w:p w14:paraId="4F951CFA"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work to avoid the misconception or misunderstanding of refurbishing against second hand products and obsolescence risk?</w:t>
            </w:r>
          </w:p>
        </w:tc>
        <w:tc>
          <w:tcPr>
            <w:tcW w:w="810" w:type="dxa"/>
          </w:tcPr>
          <w:p w14:paraId="268587C0" w14:textId="77777777" w:rsidR="00AB3FD1" w:rsidRPr="0026662F" w:rsidRDefault="00AB3FD1" w:rsidP="00D91EF2">
            <w:pPr>
              <w:pStyle w:val="Newparagraph"/>
              <w:spacing w:line="240" w:lineRule="auto"/>
              <w:ind w:firstLine="0"/>
              <w:jc w:val="center"/>
              <w:rPr>
                <w:sz w:val="20"/>
                <w:szCs w:val="20"/>
              </w:rPr>
            </w:pPr>
          </w:p>
        </w:tc>
        <w:tc>
          <w:tcPr>
            <w:tcW w:w="990" w:type="dxa"/>
          </w:tcPr>
          <w:p w14:paraId="6BB59DEC" w14:textId="77777777" w:rsidR="00AB3FD1" w:rsidRPr="0026662F" w:rsidRDefault="00AB3FD1" w:rsidP="00D91EF2">
            <w:pPr>
              <w:pStyle w:val="Newparagraph"/>
              <w:spacing w:line="240" w:lineRule="auto"/>
              <w:ind w:firstLine="0"/>
              <w:jc w:val="center"/>
              <w:rPr>
                <w:sz w:val="20"/>
                <w:szCs w:val="20"/>
              </w:rPr>
            </w:pPr>
          </w:p>
        </w:tc>
        <w:tc>
          <w:tcPr>
            <w:tcW w:w="844" w:type="dxa"/>
          </w:tcPr>
          <w:p w14:paraId="31786A62"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750E9F82" w14:textId="77777777" w:rsidTr="00D91EF2">
        <w:tc>
          <w:tcPr>
            <w:tcW w:w="5845" w:type="dxa"/>
          </w:tcPr>
          <w:p w14:paraId="5F167627" w14:textId="77777777" w:rsidR="00AB3FD1" w:rsidRPr="0026662F" w:rsidRDefault="00AB3FD1" w:rsidP="00D91EF2">
            <w:pPr>
              <w:pStyle w:val="Newparagraph"/>
              <w:spacing w:line="240" w:lineRule="auto"/>
              <w:ind w:firstLine="0"/>
              <w:jc w:val="both"/>
              <w:rPr>
                <w:sz w:val="20"/>
                <w:szCs w:val="20"/>
              </w:rPr>
            </w:pPr>
            <w:r w:rsidRPr="0026662F">
              <w:rPr>
                <w:sz w:val="20"/>
                <w:szCs w:val="20"/>
              </w:rPr>
              <w:t xml:space="preserve">Does the company work to avoid the lack of spare parts for refurbishing? </w:t>
            </w:r>
          </w:p>
        </w:tc>
        <w:tc>
          <w:tcPr>
            <w:tcW w:w="810" w:type="dxa"/>
          </w:tcPr>
          <w:p w14:paraId="7BBF9181" w14:textId="77777777" w:rsidR="00AB3FD1" w:rsidRPr="0026662F" w:rsidRDefault="00AB3FD1" w:rsidP="00D91EF2">
            <w:pPr>
              <w:pStyle w:val="Newparagraph"/>
              <w:spacing w:line="240" w:lineRule="auto"/>
              <w:ind w:firstLine="0"/>
              <w:jc w:val="center"/>
              <w:rPr>
                <w:sz w:val="20"/>
                <w:szCs w:val="20"/>
              </w:rPr>
            </w:pPr>
          </w:p>
        </w:tc>
        <w:tc>
          <w:tcPr>
            <w:tcW w:w="990" w:type="dxa"/>
          </w:tcPr>
          <w:p w14:paraId="7F3DEBCF" w14:textId="77777777" w:rsidR="00AB3FD1" w:rsidRPr="0026662F" w:rsidRDefault="00AB3FD1" w:rsidP="00D91EF2">
            <w:pPr>
              <w:pStyle w:val="Newparagraph"/>
              <w:spacing w:line="240" w:lineRule="auto"/>
              <w:ind w:firstLine="0"/>
              <w:jc w:val="center"/>
              <w:rPr>
                <w:sz w:val="20"/>
                <w:szCs w:val="20"/>
              </w:rPr>
            </w:pPr>
          </w:p>
        </w:tc>
        <w:tc>
          <w:tcPr>
            <w:tcW w:w="844" w:type="dxa"/>
          </w:tcPr>
          <w:p w14:paraId="058C5E69"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1BAE036F" w14:textId="77777777" w:rsidTr="00D91EF2">
        <w:tc>
          <w:tcPr>
            <w:tcW w:w="8489" w:type="dxa"/>
            <w:gridSpan w:val="4"/>
          </w:tcPr>
          <w:p w14:paraId="4D0A355D" w14:textId="77777777" w:rsidR="00AB3FD1" w:rsidRPr="0026662F" w:rsidRDefault="00AB3FD1" w:rsidP="00D91EF2">
            <w:pPr>
              <w:pStyle w:val="Newparagraph"/>
              <w:spacing w:line="240" w:lineRule="auto"/>
              <w:ind w:firstLine="0"/>
              <w:jc w:val="both"/>
              <w:rPr>
                <w:sz w:val="20"/>
                <w:szCs w:val="20"/>
              </w:rPr>
            </w:pPr>
          </w:p>
        </w:tc>
      </w:tr>
      <w:tr w:rsidR="00AB3FD1" w:rsidRPr="0026662F" w14:paraId="6DF69E00" w14:textId="77777777" w:rsidTr="00D91EF2">
        <w:tc>
          <w:tcPr>
            <w:tcW w:w="5845" w:type="dxa"/>
            <w:shd w:val="clear" w:color="auto" w:fill="BFBFBF" w:themeFill="background1" w:themeFillShade="BF"/>
          </w:tcPr>
          <w:p w14:paraId="7DC67A35" w14:textId="77777777" w:rsidR="00AB3FD1" w:rsidRPr="0026662F" w:rsidRDefault="00AB3FD1" w:rsidP="00D91EF2">
            <w:pPr>
              <w:pStyle w:val="Newparagraph"/>
              <w:spacing w:line="240" w:lineRule="auto"/>
              <w:ind w:firstLine="0"/>
              <w:jc w:val="both"/>
              <w:rPr>
                <w:b/>
                <w:sz w:val="20"/>
                <w:szCs w:val="20"/>
              </w:rPr>
            </w:pPr>
            <w:r>
              <w:rPr>
                <w:b/>
                <w:sz w:val="20"/>
                <w:szCs w:val="20"/>
              </w:rPr>
              <w:t>F.e</w:t>
            </w:r>
            <w:r w:rsidRPr="0026662F">
              <w:rPr>
                <w:b/>
                <w:sz w:val="20"/>
                <w:szCs w:val="20"/>
              </w:rPr>
              <w:t>) Remanufacturing products</w:t>
            </w:r>
          </w:p>
        </w:tc>
        <w:tc>
          <w:tcPr>
            <w:tcW w:w="810" w:type="dxa"/>
            <w:shd w:val="clear" w:color="auto" w:fill="BFBFBF" w:themeFill="background1" w:themeFillShade="BF"/>
          </w:tcPr>
          <w:p w14:paraId="424B4EFF"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90" w:type="dxa"/>
            <w:shd w:val="clear" w:color="auto" w:fill="BFBFBF" w:themeFill="background1" w:themeFillShade="BF"/>
          </w:tcPr>
          <w:p w14:paraId="5E225D55"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44" w:type="dxa"/>
            <w:shd w:val="clear" w:color="auto" w:fill="BFBFBF" w:themeFill="background1" w:themeFillShade="BF"/>
          </w:tcPr>
          <w:p w14:paraId="676377C5"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38827334" w14:textId="77777777" w:rsidTr="00D91EF2">
        <w:tc>
          <w:tcPr>
            <w:tcW w:w="5845" w:type="dxa"/>
          </w:tcPr>
          <w:p w14:paraId="2918533F"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already implementing remanufacturing as a business model?</w:t>
            </w:r>
          </w:p>
        </w:tc>
        <w:tc>
          <w:tcPr>
            <w:tcW w:w="810" w:type="dxa"/>
          </w:tcPr>
          <w:p w14:paraId="253E6B6F" w14:textId="77777777" w:rsidR="00AB3FD1" w:rsidRPr="0026662F" w:rsidRDefault="00AB3FD1" w:rsidP="00D91EF2">
            <w:pPr>
              <w:spacing w:line="240" w:lineRule="auto"/>
              <w:jc w:val="center"/>
              <w:rPr>
                <w:sz w:val="20"/>
                <w:szCs w:val="20"/>
              </w:rPr>
            </w:pPr>
            <w:r w:rsidRPr="0026662F">
              <w:rPr>
                <w:sz w:val="20"/>
                <w:szCs w:val="20"/>
              </w:rPr>
              <w:t>N/A</w:t>
            </w:r>
          </w:p>
        </w:tc>
        <w:tc>
          <w:tcPr>
            <w:tcW w:w="990" w:type="dxa"/>
          </w:tcPr>
          <w:p w14:paraId="66AC491A" w14:textId="77777777" w:rsidR="00AB3FD1" w:rsidRPr="0026662F" w:rsidRDefault="00AB3FD1" w:rsidP="00D91EF2">
            <w:pPr>
              <w:spacing w:line="240" w:lineRule="auto"/>
              <w:jc w:val="center"/>
              <w:rPr>
                <w:sz w:val="20"/>
                <w:szCs w:val="20"/>
              </w:rPr>
            </w:pPr>
            <w:r w:rsidRPr="0026662F">
              <w:rPr>
                <w:sz w:val="20"/>
                <w:szCs w:val="20"/>
              </w:rPr>
              <w:t>N/A</w:t>
            </w:r>
          </w:p>
        </w:tc>
        <w:tc>
          <w:tcPr>
            <w:tcW w:w="844" w:type="dxa"/>
          </w:tcPr>
          <w:p w14:paraId="7A7D6B18" w14:textId="77777777" w:rsidR="00AB3FD1" w:rsidRPr="0026662F" w:rsidRDefault="00AB3FD1" w:rsidP="00D91EF2">
            <w:pPr>
              <w:spacing w:line="240" w:lineRule="auto"/>
              <w:jc w:val="center"/>
              <w:rPr>
                <w:sz w:val="20"/>
                <w:szCs w:val="20"/>
              </w:rPr>
            </w:pPr>
            <w:r w:rsidRPr="0026662F">
              <w:rPr>
                <w:sz w:val="20"/>
                <w:szCs w:val="20"/>
              </w:rPr>
              <w:t>N/A</w:t>
            </w:r>
          </w:p>
        </w:tc>
      </w:tr>
      <w:tr w:rsidR="00AB3FD1" w:rsidRPr="0026662F" w14:paraId="7803871B" w14:textId="77777777" w:rsidTr="00D91EF2">
        <w:tc>
          <w:tcPr>
            <w:tcW w:w="5845" w:type="dxa"/>
          </w:tcPr>
          <w:p w14:paraId="7F8A528D"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work to avoid the misconception or misunderstanding of remanufacturing against second hand products?</w:t>
            </w:r>
          </w:p>
        </w:tc>
        <w:tc>
          <w:tcPr>
            <w:tcW w:w="810" w:type="dxa"/>
          </w:tcPr>
          <w:p w14:paraId="788DE20E" w14:textId="77777777" w:rsidR="00AB3FD1" w:rsidRPr="0026662F" w:rsidRDefault="00AB3FD1" w:rsidP="00D91EF2">
            <w:pPr>
              <w:spacing w:line="240" w:lineRule="auto"/>
              <w:jc w:val="center"/>
              <w:rPr>
                <w:sz w:val="20"/>
                <w:szCs w:val="20"/>
              </w:rPr>
            </w:pPr>
            <w:r w:rsidRPr="0026662F">
              <w:rPr>
                <w:sz w:val="20"/>
                <w:szCs w:val="20"/>
              </w:rPr>
              <w:t>N/A</w:t>
            </w:r>
          </w:p>
        </w:tc>
        <w:tc>
          <w:tcPr>
            <w:tcW w:w="990" w:type="dxa"/>
          </w:tcPr>
          <w:p w14:paraId="76263695" w14:textId="77777777" w:rsidR="00AB3FD1" w:rsidRPr="0026662F" w:rsidRDefault="00AB3FD1" w:rsidP="00D91EF2">
            <w:pPr>
              <w:spacing w:line="240" w:lineRule="auto"/>
              <w:jc w:val="center"/>
              <w:rPr>
                <w:sz w:val="20"/>
                <w:szCs w:val="20"/>
              </w:rPr>
            </w:pPr>
            <w:r w:rsidRPr="0026662F">
              <w:rPr>
                <w:sz w:val="20"/>
                <w:szCs w:val="20"/>
              </w:rPr>
              <w:t>N/A</w:t>
            </w:r>
          </w:p>
        </w:tc>
        <w:tc>
          <w:tcPr>
            <w:tcW w:w="844" w:type="dxa"/>
          </w:tcPr>
          <w:p w14:paraId="3308E9F1" w14:textId="77777777" w:rsidR="00AB3FD1" w:rsidRPr="0026662F" w:rsidRDefault="00AB3FD1" w:rsidP="00D91EF2">
            <w:pPr>
              <w:spacing w:line="240" w:lineRule="auto"/>
              <w:jc w:val="center"/>
              <w:rPr>
                <w:sz w:val="20"/>
                <w:szCs w:val="20"/>
              </w:rPr>
            </w:pPr>
            <w:r w:rsidRPr="0026662F">
              <w:rPr>
                <w:sz w:val="20"/>
                <w:szCs w:val="20"/>
              </w:rPr>
              <w:t>N/A</w:t>
            </w:r>
          </w:p>
        </w:tc>
      </w:tr>
      <w:tr w:rsidR="00AB3FD1" w:rsidRPr="0026662F" w14:paraId="04AB94A3" w14:textId="77777777" w:rsidTr="00D91EF2">
        <w:tc>
          <w:tcPr>
            <w:tcW w:w="5845" w:type="dxa"/>
          </w:tcPr>
          <w:p w14:paraId="3A631EBB"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work to avoid the lack of spare parts for remanufacturing?</w:t>
            </w:r>
          </w:p>
        </w:tc>
        <w:tc>
          <w:tcPr>
            <w:tcW w:w="810" w:type="dxa"/>
          </w:tcPr>
          <w:p w14:paraId="079EB298" w14:textId="77777777" w:rsidR="00AB3FD1" w:rsidRPr="0026662F" w:rsidRDefault="00AB3FD1" w:rsidP="00D91EF2">
            <w:pPr>
              <w:spacing w:line="240" w:lineRule="auto"/>
              <w:jc w:val="center"/>
              <w:rPr>
                <w:sz w:val="20"/>
                <w:szCs w:val="20"/>
              </w:rPr>
            </w:pPr>
            <w:r w:rsidRPr="0026662F">
              <w:rPr>
                <w:sz w:val="20"/>
                <w:szCs w:val="20"/>
              </w:rPr>
              <w:t>N/A</w:t>
            </w:r>
          </w:p>
        </w:tc>
        <w:tc>
          <w:tcPr>
            <w:tcW w:w="990" w:type="dxa"/>
          </w:tcPr>
          <w:p w14:paraId="6E362FB5" w14:textId="77777777" w:rsidR="00AB3FD1" w:rsidRPr="0026662F" w:rsidRDefault="00AB3FD1" w:rsidP="00D91EF2">
            <w:pPr>
              <w:spacing w:line="240" w:lineRule="auto"/>
              <w:jc w:val="center"/>
              <w:rPr>
                <w:sz w:val="20"/>
                <w:szCs w:val="20"/>
              </w:rPr>
            </w:pPr>
            <w:r w:rsidRPr="0026662F">
              <w:rPr>
                <w:sz w:val="20"/>
                <w:szCs w:val="20"/>
              </w:rPr>
              <w:t>N/A</w:t>
            </w:r>
          </w:p>
        </w:tc>
        <w:tc>
          <w:tcPr>
            <w:tcW w:w="844" w:type="dxa"/>
          </w:tcPr>
          <w:p w14:paraId="2FD11F54" w14:textId="77777777" w:rsidR="00AB3FD1" w:rsidRPr="0026662F" w:rsidRDefault="00AB3FD1" w:rsidP="00D91EF2">
            <w:pPr>
              <w:spacing w:line="240" w:lineRule="auto"/>
              <w:jc w:val="center"/>
              <w:rPr>
                <w:sz w:val="20"/>
                <w:szCs w:val="20"/>
              </w:rPr>
            </w:pPr>
            <w:r w:rsidRPr="0026662F">
              <w:rPr>
                <w:sz w:val="20"/>
                <w:szCs w:val="20"/>
              </w:rPr>
              <w:t>N/A</w:t>
            </w:r>
          </w:p>
        </w:tc>
      </w:tr>
      <w:tr w:rsidR="00AB3FD1" w:rsidRPr="0026662F" w14:paraId="3F2DF727" w14:textId="77777777" w:rsidTr="00D91EF2">
        <w:tc>
          <w:tcPr>
            <w:tcW w:w="8489" w:type="dxa"/>
            <w:gridSpan w:val="4"/>
          </w:tcPr>
          <w:p w14:paraId="4571F0C1" w14:textId="77777777" w:rsidR="00AB3FD1" w:rsidRPr="0026662F" w:rsidRDefault="00AB3FD1" w:rsidP="00D91EF2">
            <w:pPr>
              <w:spacing w:line="240" w:lineRule="auto"/>
              <w:jc w:val="both"/>
              <w:rPr>
                <w:sz w:val="20"/>
                <w:szCs w:val="20"/>
              </w:rPr>
            </w:pPr>
          </w:p>
        </w:tc>
      </w:tr>
      <w:tr w:rsidR="00AB3FD1" w:rsidRPr="0026662F" w14:paraId="41C40666" w14:textId="77777777" w:rsidTr="00D91EF2">
        <w:tc>
          <w:tcPr>
            <w:tcW w:w="5845" w:type="dxa"/>
            <w:shd w:val="clear" w:color="auto" w:fill="BFBFBF" w:themeFill="background1" w:themeFillShade="BF"/>
          </w:tcPr>
          <w:p w14:paraId="616F613E" w14:textId="77777777" w:rsidR="00AB3FD1" w:rsidRPr="0026662F" w:rsidRDefault="00AB3FD1" w:rsidP="00D91EF2">
            <w:pPr>
              <w:pStyle w:val="Newparagraph"/>
              <w:spacing w:line="240" w:lineRule="auto"/>
              <w:ind w:firstLine="0"/>
              <w:jc w:val="both"/>
              <w:rPr>
                <w:b/>
                <w:sz w:val="20"/>
                <w:szCs w:val="20"/>
              </w:rPr>
            </w:pPr>
            <w:r>
              <w:rPr>
                <w:b/>
                <w:sz w:val="20"/>
                <w:szCs w:val="20"/>
              </w:rPr>
              <w:t>F.f</w:t>
            </w:r>
            <w:r w:rsidRPr="0026662F">
              <w:rPr>
                <w:b/>
                <w:sz w:val="20"/>
                <w:szCs w:val="20"/>
              </w:rPr>
              <w:t>) Use of recycled materials</w:t>
            </w:r>
          </w:p>
        </w:tc>
        <w:tc>
          <w:tcPr>
            <w:tcW w:w="810" w:type="dxa"/>
            <w:shd w:val="clear" w:color="auto" w:fill="BFBFBF" w:themeFill="background1" w:themeFillShade="BF"/>
          </w:tcPr>
          <w:p w14:paraId="08F26BB5"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90" w:type="dxa"/>
            <w:shd w:val="clear" w:color="auto" w:fill="BFBFBF" w:themeFill="background1" w:themeFillShade="BF"/>
          </w:tcPr>
          <w:p w14:paraId="571AAC9C"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44" w:type="dxa"/>
            <w:shd w:val="clear" w:color="auto" w:fill="BFBFBF" w:themeFill="background1" w:themeFillShade="BF"/>
          </w:tcPr>
          <w:p w14:paraId="355CBCCE"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4F0C37E2" w14:textId="77777777" w:rsidTr="00D91EF2">
        <w:tc>
          <w:tcPr>
            <w:tcW w:w="5845" w:type="dxa"/>
          </w:tcPr>
          <w:p w14:paraId="18364F8C"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already using recycled materials for production?</w:t>
            </w:r>
          </w:p>
        </w:tc>
        <w:tc>
          <w:tcPr>
            <w:tcW w:w="810" w:type="dxa"/>
          </w:tcPr>
          <w:p w14:paraId="76967530"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990" w:type="dxa"/>
          </w:tcPr>
          <w:p w14:paraId="051AAFA6" w14:textId="77777777" w:rsidR="00AB3FD1" w:rsidRPr="0026662F" w:rsidRDefault="00AB3FD1" w:rsidP="00D91EF2">
            <w:pPr>
              <w:pStyle w:val="Newparagraph"/>
              <w:spacing w:line="240" w:lineRule="auto"/>
              <w:ind w:firstLine="0"/>
              <w:jc w:val="center"/>
              <w:rPr>
                <w:sz w:val="20"/>
                <w:szCs w:val="20"/>
              </w:rPr>
            </w:pPr>
          </w:p>
        </w:tc>
        <w:tc>
          <w:tcPr>
            <w:tcW w:w="844" w:type="dxa"/>
          </w:tcPr>
          <w:p w14:paraId="6BD1147F" w14:textId="77777777" w:rsidR="00AB3FD1" w:rsidRPr="0026662F" w:rsidRDefault="00AB3FD1" w:rsidP="00D91EF2">
            <w:pPr>
              <w:pStyle w:val="Newparagraph"/>
              <w:spacing w:line="240" w:lineRule="auto"/>
              <w:ind w:firstLine="0"/>
              <w:jc w:val="center"/>
              <w:rPr>
                <w:sz w:val="20"/>
                <w:szCs w:val="20"/>
              </w:rPr>
            </w:pPr>
          </w:p>
        </w:tc>
      </w:tr>
      <w:tr w:rsidR="00AB3FD1" w:rsidRPr="0026662F" w14:paraId="6624DAD3" w14:textId="77777777" w:rsidTr="00D91EF2">
        <w:tc>
          <w:tcPr>
            <w:tcW w:w="5845" w:type="dxa"/>
          </w:tcPr>
          <w:p w14:paraId="22C8BABC"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work to avoid the misconception or misunderstanding of recycling materials?</w:t>
            </w:r>
          </w:p>
        </w:tc>
        <w:tc>
          <w:tcPr>
            <w:tcW w:w="810" w:type="dxa"/>
          </w:tcPr>
          <w:p w14:paraId="09B08BC7"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990" w:type="dxa"/>
          </w:tcPr>
          <w:p w14:paraId="54EEFDB9" w14:textId="77777777" w:rsidR="00AB3FD1" w:rsidRPr="0026662F" w:rsidRDefault="00AB3FD1" w:rsidP="00D91EF2">
            <w:pPr>
              <w:pStyle w:val="Newparagraph"/>
              <w:spacing w:line="240" w:lineRule="auto"/>
              <w:ind w:firstLine="0"/>
              <w:jc w:val="center"/>
              <w:rPr>
                <w:sz w:val="20"/>
                <w:szCs w:val="20"/>
              </w:rPr>
            </w:pPr>
          </w:p>
        </w:tc>
        <w:tc>
          <w:tcPr>
            <w:tcW w:w="844" w:type="dxa"/>
          </w:tcPr>
          <w:p w14:paraId="6F889764" w14:textId="77777777" w:rsidR="00AB3FD1" w:rsidRPr="0026662F" w:rsidRDefault="00AB3FD1" w:rsidP="00D91EF2">
            <w:pPr>
              <w:pStyle w:val="Newparagraph"/>
              <w:spacing w:line="240" w:lineRule="auto"/>
              <w:ind w:firstLine="0"/>
              <w:jc w:val="center"/>
              <w:rPr>
                <w:sz w:val="20"/>
                <w:szCs w:val="20"/>
              </w:rPr>
            </w:pPr>
          </w:p>
        </w:tc>
      </w:tr>
      <w:tr w:rsidR="00AB3FD1" w:rsidRPr="0026662F" w14:paraId="267641B8" w14:textId="77777777" w:rsidTr="00D91EF2">
        <w:tc>
          <w:tcPr>
            <w:tcW w:w="8489" w:type="dxa"/>
            <w:gridSpan w:val="4"/>
          </w:tcPr>
          <w:p w14:paraId="2EEBC877" w14:textId="77777777" w:rsidR="00AB3FD1" w:rsidRPr="0026662F" w:rsidRDefault="00AB3FD1" w:rsidP="00D91EF2">
            <w:pPr>
              <w:pStyle w:val="Newparagraph"/>
              <w:spacing w:line="240" w:lineRule="auto"/>
              <w:ind w:firstLine="0"/>
              <w:jc w:val="both"/>
              <w:rPr>
                <w:sz w:val="20"/>
                <w:szCs w:val="20"/>
              </w:rPr>
            </w:pPr>
          </w:p>
        </w:tc>
      </w:tr>
      <w:tr w:rsidR="00AB3FD1" w:rsidRPr="0026662F" w14:paraId="07422C48" w14:textId="77777777" w:rsidTr="00D91EF2">
        <w:tc>
          <w:tcPr>
            <w:tcW w:w="5845" w:type="dxa"/>
            <w:shd w:val="clear" w:color="auto" w:fill="BFBFBF" w:themeFill="background1" w:themeFillShade="BF"/>
          </w:tcPr>
          <w:p w14:paraId="21C3E412" w14:textId="77777777" w:rsidR="00AB3FD1" w:rsidRPr="0026662F" w:rsidRDefault="00AB3FD1" w:rsidP="00D91EF2">
            <w:pPr>
              <w:pStyle w:val="Newparagraph"/>
              <w:spacing w:line="240" w:lineRule="auto"/>
              <w:ind w:firstLine="0"/>
              <w:jc w:val="both"/>
              <w:rPr>
                <w:b/>
                <w:sz w:val="20"/>
                <w:szCs w:val="20"/>
              </w:rPr>
            </w:pPr>
            <w:r>
              <w:rPr>
                <w:b/>
                <w:sz w:val="20"/>
                <w:szCs w:val="20"/>
              </w:rPr>
              <w:t>F.g</w:t>
            </w:r>
            <w:r w:rsidRPr="0026662F">
              <w:rPr>
                <w:b/>
                <w:sz w:val="20"/>
                <w:szCs w:val="20"/>
              </w:rPr>
              <w:t>) Recycling of scrap</w:t>
            </w:r>
          </w:p>
        </w:tc>
        <w:tc>
          <w:tcPr>
            <w:tcW w:w="810" w:type="dxa"/>
            <w:shd w:val="clear" w:color="auto" w:fill="BFBFBF" w:themeFill="background1" w:themeFillShade="BF"/>
          </w:tcPr>
          <w:p w14:paraId="7311512A"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90" w:type="dxa"/>
            <w:shd w:val="clear" w:color="auto" w:fill="BFBFBF" w:themeFill="background1" w:themeFillShade="BF"/>
          </w:tcPr>
          <w:p w14:paraId="7A63B529"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44" w:type="dxa"/>
            <w:shd w:val="clear" w:color="auto" w:fill="BFBFBF" w:themeFill="background1" w:themeFillShade="BF"/>
          </w:tcPr>
          <w:p w14:paraId="5E29DE4E"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27D40388" w14:textId="77777777" w:rsidTr="00D91EF2">
        <w:tc>
          <w:tcPr>
            <w:tcW w:w="5845" w:type="dxa"/>
          </w:tcPr>
          <w:p w14:paraId="10A986BF"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already recycling the scrap generated by production processes?</w:t>
            </w:r>
          </w:p>
        </w:tc>
        <w:tc>
          <w:tcPr>
            <w:tcW w:w="810" w:type="dxa"/>
          </w:tcPr>
          <w:p w14:paraId="52A316E4"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990" w:type="dxa"/>
          </w:tcPr>
          <w:p w14:paraId="55B209EF" w14:textId="77777777" w:rsidR="00AB3FD1" w:rsidRPr="0026662F" w:rsidRDefault="00AB3FD1" w:rsidP="00D91EF2">
            <w:pPr>
              <w:pStyle w:val="Newparagraph"/>
              <w:spacing w:line="240" w:lineRule="auto"/>
              <w:ind w:firstLine="0"/>
              <w:jc w:val="center"/>
              <w:rPr>
                <w:sz w:val="20"/>
                <w:szCs w:val="20"/>
              </w:rPr>
            </w:pPr>
          </w:p>
        </w:tc>
        <w:tc>
          <w:tcPr>
            <w:tcW w:w="844" w:type="dxa"/>
          </w:tcPr>
          <w:p w14:paraId="2A33FF40" w14:textId="77777777" w:rsidR="00AB3FD1" w:rsidRPr="0026662F" w:rsidRDefault="00AB3FD1" w:rsidP="00D91EF2">
            <w:pPr>
              <w:pStyle w:val="Newparagraph"/>
              <w:spacing w:line="240" w:lineRule="auto"/>
              <w:ind w:firstLine="0"/>
              <w:jc w:val="center"/>
              <w:rPr>
                <w:sz w:val="20"/>
                <w:szCs w:val="20"/>
              </w:rPr>
            </w:pPr>
          </w:p>
        </w:tc>
      </w:tr>
      <w:tr w:rsidR="00AB3FD1" w:rsidRPr="0026662F" w14:paraId="6B8CE418" w14:textId="77777777" w:rsidTr="00D91EF2">
        <w:tc>
          <w:tcPr>
            <w:tcW w:w="8489" w:type="dxa"/>
            <w:gridSpan w:val="4"/>
          </w:tcPr>
          <w:p w14:paraId="0B98449D" w14:textId="77777777" w:rsidR="00AB3FD1" w:rsidRPr="0026662F" w:rsidRDefault="00AB3FD1" w:rsidP="00D91EF2">
            <w:pPr>
              <w:pStyle w:val="Newparagraph"/>
              <w:spacing w:line="240" w:lineRule="auto"/>
              <w:ind w:firstLine="0"/>
              <w:jc w:val="both"/>
              <w:rPr>
                <w:sz w:val="20"/>
                <w:szCs w:val="20"/>
              </w:rPr>
            </w:pPr>
          </w:p>
        </w:tc>
      </w:tr>
      <w:tr w:rsidR="00AB3FD1" w:rsidRPr="0026662F" w14:paraId="01D2B44F" w14:textId="77777777" w:rsidTr="00D91EF2">
        <w:tc>
          <w:tcPr>
            <w:tcW w:w="5845" w:type="dxa"/>
            <w:shd w:val="clear" w:color="auto" w:fill="BFBFBF" w:themeFill="background1" w:themeFillShade="BF"/>
          </w:tcPr>
          <w:p w14:paraId="17175B3E" w14:textId="77777777" w:rsidR="00AB3FD1" w:rsidRPr="0026662F" w:rsidRDefault="00AB3FD1" w:rsidP="00D91EF2">
            <w:pPr>
              <w:pStyle w:val="Newparagraph"/>
              <w:spacing w:line="240" w:lineRule="auto"/>
              <w:ind w:firstLine="0"/>
              <w:jc w:val="both"/>
              <w:rPr>
                <w:b/>
                <w:sz w:val="20"/>
                <w:szCs w:val="20"/>
              </w:rPr>
            </w:pPr>
            <w:r>
              <w:rPr>
                <w:b/>
                <w:sz w:val="20"/>
                <w:szCs w:val="20"/>
              </w:rPr>
              <w:t>F.h</w:t>
            </w:r>
            <w:r w:rsidRPr="0026662F">
              <w:rPr>
                <w:b/>
                <w:sz w:val="20"/>
                <w:szCs w:val="20"/>
              </w:rPr>
              <w:t>) Recycling of products recovered after the end of functional life</w:t>
            </w:r>
          </w:p>
        </w:tc>
        <w:tc>
          <w:tcPr>
            <w:tcW w:w="810" w:type="dxa"/>
            <w:shd w:val="clear" w:color="auto" w:fill="BFBFBF" w:themeFill="background1" w:themeFillShade="BF"/>
          </w:tcPr>
          <w:p w14:paraId="76140A00"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90" w:type="dxa"/>
            <w:shd w:val="clear" w:color="auto" w:fill="BFBFBF" w:themeFill="background1" w:themeFillShade="BF"/>
          </w:tcPr>
          <w:p w14:paraId="79D08FD7"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44" w:type="dxa"/>
            <w:shd w:val="clear" w:color="auto" w:fill="BFBFBF" w:themeFill="background1" w:themeFillShade="BF"/>
          </w:tcPr>
          <w:p w14:paraId="512B3665"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4151E7F9" w14:textId="77777777" w:rsidTr="00D91EF2">
        <w:tc>
          <w:tcPr>
            <w:tcW w:w="5845" w:type="dxa"/>
          </w:tcPr>
          <w:p w14:paraId="0B5BF898" w14:textId="77777777" w:rsidR="00AB3FD1" w:rsidRPr="0026662F" w:rsidRDefault="00AB3FD1" w:rsidP="00D91EF2">
            <w:pPr>
              <w:pStyle w:val="Newparagraph"/>
              <w:spacing w:line="240" w:lineRule="auto"/>
              <w:ind w:firstLine="0"/>
              <w:jc w:val="both"/>
              <w:rPr>
                <w:sz w:val="20"/>
                <w:szCs w:val="20"/>
              </w:rPr>
            </w:pPr>
            <w:r w:rsidRPr="0026662F">
              <w:rPr>
                <w:sz w:val="20"/>
                <w:szCs w:val="20"/>
              </w:rPr>
              <w:t xml:space="preserve">Is the company already recycling products recovered from the customers at the end of their functional life? </w:t>
            </w:r>
          </w:p>
        </w:tc>
        <w:tc>
          <w:tcPr>
            <w:tcW w:w="810" w:type="dxa"/>
          </w:tcPr>
          <w:p w14:paraId="625C940B" w14:textId="77777777" w:rsidR="00AB3FD1" w:rsidRPr="0026662F" w:rsidRDefault="00AB3FD1" w:rsidP="00D91EF2">
            <w:pPr>
              <w:pStyle w:val="Newparagraph"/>
              <w:spacing w:line="240" w:lineRule="auto"/>
              <w:ind w:firstLine="0"/>
              <w:jc w:val="center"/>
              <w:rPr>
                <w:sz w:val="20"/>
                <w:szCs w:val="20"/>
              </w:rPr>
            </w:pPr>
          </w:p>
        </w:tc>
        <w:tc>
          <w:tcPr>
            <w:tcW w:w="990" w:type="dxa"/>
          </w:tcPr>
          <w:p w14:paraId="14A85D01" w14:textId="77777777" w:rsidR="00AB3FD1" w:rsidRPr="0026662F" w:rsidRDefault="00AB3FD1" w:rsidP="00D91EF2">
            <w:pPr>
              <w:pStyle w:val="Newparagraph"/>
              <w:spacing w:line="240" w:lineRule="auto"/>
              <w:ind w:firstLine="0"/>
              <w:jc w:val="center"/>
              <w:rPr>
                <w:sz w:val="20"/>
                <w:szCs w:val="20"/>
              </w:rPr>
            </w:pPr>
          </w:p>
        </w:tc>
        <w:tc>
          <w:tcPr>
            <w:tcW w:w="844" w:type="dxa"/>
          </w:tcPr>
          <w:p w14:paraId="1A04B2F4"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07C8BD66" w14:textId="77777777" w:rsidTr="00D91EF2">
        <w:tc>
          <w:tcPr>
            <w:tcW w:w="8489" w:type="dxa"/>
            <w:gridSpan w:val="4"/>
          </w:tcPr>
          <w:p w14:paraId="7E3D112C" w14:textId="77777777" w:rsidR="00AB3FD1" w:rsidRPr="0026662F" w:rsidRDefault="00AB3FD1" w:rsidP="00D91EF2">
            <w:pPr>
              <w:pStyle w:val="Newparagraph"/>
              <w:spacing w:line="240" w:lineRule="auto"/>
              <w:ind w:firstLine="0"/>
              <w:jc w:val="both"/>
              <w:rPr>
                <w:sz w:val="20"/>
                <w:szCs w:val="20"/>
              </w:rPr>
            </w:pPr>
          </w:p>
        </w:tc>
      </w:tr>
      <w:tr w:rsidR="00AB3FD1" w:rsidRPr="0026662F" w14:paraId="56C24B69" w14:textId="77777777" w:rsidTr="00D91EF2">
        <w:tc>
          <w:tcPr>
            <w:tcW w:w="5845" w:type="dxa"/>
            <w:shd w:val="clear" w:color="auto" w:fill="BFBFBF" w:themeFill="background1" w:themeFillShade="BF"/>
          </w:tcPr>
          <w:p w14:paraId="3B16A1A3" w14:textId="77777777" w:rsidR="00AB3FD1" w:rsidRPr="0026662F" w:rsidRDefault="00AB3FD1" w:rsidP="00D91EF2">
            <w:pPr>
              <w:pStyle w:val="Newparagraph"/>
              <w:spacing w:line="240" w:lineRule="auto"/>
              <w:ind w:firstLine="0"/>
              <w:jc w:val="both"/>
              <w:rPr>
                <w:b/>
                <w:sz w:val="20"/>
                <w:szCs w:val="20"/>
              </w:rPr>
            </w:pPr>
            <w:r>
              <w:rPr>
                <w:b/>
                <w:sz w:val="20"/>
                <w:szCs w:val="20"/>
              </w:rPr>
              <w:t>F.i</w:t>
            </w:r>
            <w:r w:rsidRPr="0026662F">
              <w:rPr>
                <w:b/>
                <w:sz w:val="20"/>
                <w:szCs w:val="20"/>
              </w:rPr>
              <w:t>) Recycling of products recovered after usage</w:t>
            </w:r>
          </w:p>
        </w:tc>
        <w:tc>
          <w:tcPr>
            <w:tcW w:w="810" w:type="dxa"/>
            <w:shd w:val="clear" w:color="auto" w:fill="BFBFBF" w:themeFill="background1" w:themeFillShade="BF"/>
          </w:tcPr>
          <w:p w14:paraId="6E43AACD"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90" w:type="dxa"/>
            <w:shd w:val="clear" w:color="auto" w:fill="BFBFBF" w:themeFill="background1" w:themeFillShade="BF"/>
          </w:tcPr>
          <w:p w14:paraId="34FC6A57"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44" w:type="dxa"/>
            <w:shd w:val="clear" w:color="auto" w:fill="BFBFBF" w:themeFill="background1" w:themeFillShade="BF"/>
          </w:tcPr>
          <w:p w14:paraId="52886CC9"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1449F34D" w14:textId="77777777" w:rsidTr="00D91EF2">
        <w:tc>
          <w:tcPr>
            <w:tcW w:w="5845" w:type="dxa"/>
          </w:tcPr>
          <w:p w14:paraId="76D3E6AA" w14:textId="77777777" w:rsidR="00AB3FD1" w:rsidRPr="0026662F" w:rsidRDefault="00AB3FD1" w:rsidP="00D91EF2">
            <w:pPr>
              <w:pStyle w:val="Newparagraph"/>
              <w:spacing w:line="240" w:lineRule="auto"/>
              <w:ind w:firstLine="0"/>
              <w:jc w:val="both"/>
              <w:rPr>
                <w:sz w:val="20"/>
                <w:szCs w:val="20"/>
              </w:rPr>
            </w:pPr>
            <w:r w:rsidRPr="0026662F">
              <w:rPr>
                <w:sz w:val="20"/>
                <w:szCs w:val="20"/>
              </w:rPr>
              <w:t xml:space="preserve">Is the company already recycling products recovered from the customers at the end of their usage? </w:t>
            </w:r>
          </w:p>
        </w:tc>
        <w:tc>
          <w:tcPr>
            <w:tcW w:w="810" w:type="dxa"/>
          </w:tcPr>
          <w:p w14:paraId="3A44FAB3" w14:textId="77777777" w:rsidR="00AB3FD1" w:rsidRPr="0026662F" w:rsidRDefault="00AB3FD1" w:rsidP="00D91EF2">
            <w:pPr>
              <w:spacing w:line="240" w:lineRule="auto"/>
              <w:jc w:val="center"/>
              <w:rPr>
                <w:sz w:val="20"/>
                <w:szCs w:val="20"/>
              </w:rPr>
            </w:pPr>
            <w:r w:rsidRPr="0026662F">
              <w:rPr>
                <w:sz w:val="20"/>
                <w:szCs w:val="20"/>
              </w:rPr>
              <w:t>N/A</w:t>
            </w:r>
          </w:p>
        </w:tc>
        <w:tc>
          <w:tcPr>
            <w:tcW w:w="990" w:type="dxa"/>
          </w:tcPr>
          <w:p w14:paraId="03527115" w14:textId="77777777" w:rsidR="00AB3FD1" w:rsidRPr="0026662F" w:rsidRDefault="00AB3FD1" w:rsidP="00D91EF2">
            <w:pPr>
              <w:spacing w:line="240" w:lineRule="auto"/>
              <w:jc w:val="center"/>
              <w:rPr>
                <w:sz w:val="20"/>
                <w:szCs w:val="20"/>
              </w:rPr>
            </w:pPr>
            <w:r w:rsidRPr="0026662F">
              <w:rPr>
                <w:sz w:val="20"/>
                <w:szCs w:val="20"/>
              </w:rPr>
              <w:t>N/A</w:t>
            </w:r>
          </w:p>
        </w:tc>
        <w:tc>
          <w:tcPr>
            <w:tcW w:w="844" w:type="dxa"/>
          </w:tcPr>
          <w:p w14:paraId="0CC8F41F" w14:textId="77777777" w:rsidR="00AB3FD1" w:rsidRPr="0026662F" w:rsidRDefault="00AB3FD1" w:rsidP="00D91EF2">
            <w:pPr>
              <w:spacing w:line="240" w:lineRule="auto"/>
              <w:jc w:val="center"/>
              <w:rPr>
                <w:sz w:val="20"/>
                <w:szCs w:val="20"/>
              </w:rPr>
            </w:pPr>
            <w:r w:rsidRPr="0026662F">
              <w:rPr>
                <w:sz w:val="20"/>
                <w:szCs w:val="20"/>
              </w:rPr>
              <w:t>N/A</w:t>
            </w:r>
          </w:p>
        </w:tc>
      </w:tr>
      <w:tr w:rsidR="00AB3FD1" w:rsidRPr="0026662F" w14:paraId="6250845E" w14:textId="77777777" w:rsidTr="00D91EF2">
        <w:tc>
          <w:tcPr>
            <w:tcW w:w="8489" w:type="dxa"/>
            <w:gridSpan w:val="4"/>
          </w:tcPr>
          <w:p w14:paraId="7407979E" w14:textId="77777777" w:rsidR="00AB3FD1" w:rsidRPr="0026662F" w:rsidRDefault="00AB3FD1" w:rsidP="00D91EF2">
            <w:pPr>
              <w:spacing w:line="240" w:lineRule="auto"/>
              <w:jc w:val="both"/>
              <w:rPr>
                <w:sz w:val="20"/>
                <w:szCs w:val="20"/>
              </w:rPr>
            </w:pPr>
          </w:p>
        </w:tc>
      </w:tr>
      <w:tr w:rsidR="00AB3FD1" w:rsidRPr="0026662F" w14:paraId="0847026B" w14:textId="77777777" w:rsidTr="00D91EF2">
        <w:tc>
          <w:tcPr>
            <w:tcW w:w="5845" w:type="dxa"/>
            <w:shd w:val="clear" w:color="auto" w:fill="BFBFBF" w:themeFill="background1" w:themeFillShade="BF"/>
          </w:tcPr>
          <w:p w14:paraId="45F2E509" w14:textId="77777777" w:rsidR="00AB3FD1" w:rsidRPr="0026662F" w:rsidRDefault="00AB3FD1" w:rsidP="00D91EF2">
            <w:pPr>
              <w:pStyle w:val="Newparagraph"/>
              <w:spacing w:line="240" w:lineRule="auto"/>
              <w:ind w:firstLine="0"/>
              <w:jc w:val="both"/>
              <w:rPr>
                <w:b/>
                <w:sz w:val="20"/>
                <w:szCs w:val="20"/>
              </w:rPr>
            </w:pPr>
            <w:r>
              <w:rPr>
                <w:b/>
                <w:sz w:val="20"/>
                <w:szCs w:val="20"/>
              </w:rPr>
              <w:t>F.j</w:t>
            </w:r>
            <w:r w:rsidRPr="0026662F">
              <w:rPr>
                <w:b/>
                <w:sz w:val="20"/>
                <w:szCs w:val="20"/>
              </w:rPr>
              <w:t>) Adopting a leasing or service-based marketing strategy</w:t>
            </w:r>
          </w:p>
        </w:tc>
        <w:tc>
          <w:tcPr>
            <w:tcW w:w="810" w:type="dxa"/>
            <w:shd w:val="clear" w:color="auto" w:fill="BFBFBF" w:themeFill="background1" w:themeFillShade="BF"/>
          </w:tcPr>
          <w:p w14:paraId="124970C6"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90" w:type="dxa"/>
            <w:shd w:val="clear" w:color="auto" w:fill="BFBFBF" w:themeFill="background1" w:themeFillShade="BF"/>
          </w:tcPr>
          <w:p w14:paraId="267821FD"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44" w:type="dxa"/>
            <w:shd w:val="clear" w:color="auto" w:fill="BFBFBF" w:themeFill="background1" w:themeFillShade="BF"/>
          </w:tcPr>
          <w:p w14:paraId="69BCBA61"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21BA0DDE" w14:textId="77777777" w:rsidTr="00D91EF2">
        <w:tc>
          <w:tcPr>
            <w:tcW w:w="5845" w:type="dxa"/>
          </w:tcPr>
          <w:p w14:paraId="27347AEB" w14:textId="77777777" w:rsidR="00AB3FD1" w:rsidRPr="0026662F" w:rsidRDefault="00AB3FD1" w:rsidP="00D91EF2">
            <w:pPr>
              <w:pStyle w:val="Newparagraph"/>
              <w:spacing w:line="240" w:lineRule="auto"/>
              <w:ind w:firstLine="0"/>
              <w:jc w:val="both"/>
              <w:rPr>
                <w:sz w:val="20"/>
                <w:szCs w:val="20"/>
              </w:rPr>
            </w:pPr>
            <w:r w:rsidRPr="0026662F">
              <w:rPr>
                <w:sz w:val="20"/>
                <w:szCs w:val="20"/>
              </w:rPr>
              <w:t xml:space="preserve">Is the company already implementing leasing as a business model? </w:t>
            </w:r>
          </w:p>
        </w:tc>
        <w:tc>
          <w:tcPr>
            <w:tcW w:w="810" w:type="dxa"/>
          </w:tcPr>
          <w:p w14:paraId="235C5E1E" w14:textId="77777777" w:rsidR="00AB3FD1" w:rsidRPr="0026662F" w:rsidRDefault="00AB3FD1" w:rsidP="00D91EF2">
            <w:pPr>
              <w:spacing w:line="240" w:lineRule="auto"/>
              <w:jc w:val="center"/>
              <w:rPr>
                <w:sz w:val="20"/>
                <w:szCs w:val="20"/>
              </w:rPr>
            </w:pPr>
            <w:r w:rsidRPr="0026662F">
              <w:rPr>
                <w:sz w:val="20"/>
                <w:szCs w:val="20"/>
              </w:rPr>
              <w:t>N/A</w:t>
            </w:r>
          </w:p>
        </w:tc>
        <w:tc>
          <w:tcPr>
            <w:tcW w:w="990" w:type="dxa"/>
          </w:tcPr>
          <w:p w14:paraId="29936916" w14:textId="77777777" w:rsidR="00AB3FD1" w:rsidRPr="0026662F" w:rsidRDefault="00AB3FD1" w:rsidP="00D91EF2">
            <w:pPr>
              <w:spacing w:line="240" w:lineRule="auto"/>
              <w:jc w:val="center"/>
              <w:rPr>
                <w:sz w:val="20"/>
                <w:szCs w:val="20"/>
              </w:rPr>
            </w:pPr>
            <w:r w:rsidRPr="0026662F">
              <w:rPr>
                <w:sz w:val="20"/>
                <w:szCs w:val="20"/>
              </w:rPr>
              <w:t>N/A</w:t>
            </w:r>
          </w:p>
        </w:tc>
        <w:tc>
          <w:tcPr>
            <w:tcW w:w="844" w:type="dxa"/>
          </w:tcPr>
          <w:p w14:paraId="17332FB6" w14:textId="77777777" w:rsidR="00AB3FD1" w:rsidRPr="0026662F" w:rsidRDefault="00AB3FD1" w:rsidP="00D91EF2">
            <w:pPr>
              <w:spacing w:line="240" w:lineRule="auto"/>
              <w:jc w:val="center"/>
              <w:rPr>
                <w:sz w:val="20"/>
                <w:szCs w:val="20"/>
              </w:rPr>
            </w:pPr>
            <w:r w:rsidRPr="0026662F">
              <w:rPr>
                <w:sz w:val="20"/>
                <w:szCs w:val="20"/>
              </w:rPr>
              <w:t>N/A</w:t>
            </w:r>
          </w:p>
        </w:tc>
      </w:tr>
      <w:tr w:rsidR="00AB3FD1" w:rsidRPr="0026662F" w14:paraId="0A8082EB" w14:textId="77777777" w:rsidTr="00D91EF2">
        <w:tc>
          <w:tcPr>
            <w:tcW w:w="5845" w:type="dxa"/>
          </w:tcPr>
          <w:p w14:paraId="79B2D2B0" w14:textId="77777777" w:rsidR="00AB3FD1" w:rsidRPr="0026662F" w:rsidRDefault="00AB3FD1" w:rsidP="00D91EF2">
            <w:pPr>
              <w:pStyle w:val="Newparagraph"/>
              <w:spacing w:line="240" w:lineRule="auto"/>
              <w:ind w:firstLine="0"/>
              <w:jc w:val="both"/>
              <w:rPr>
                <w:sz w:val="20"/>
                <w:szCs w:val="20"/>
              </w:rPr>
            </w:pPr>
            <w:r w:rsidRPr="0026662F">
              <w:rPr>
                <w:sz w:val="20"/>
                <w:szCs w:val="20"/>
              </w:rPr>
              <w:t xml:space="preserve">Does the company work to avoid the misconception or misunderstanding of leasing? </w:t>
            </w:r>
          </w:p>
        </w:tc>
        <w:tc>
          <w:tcPr>
            <w:tcW w:w="810" w:type="dxa"/>
          </w:tcPr>
          <w:p w14:paraId="5C49B05C" w14:textId="77777777" w:rsidR="00AB3FD1" w:rsidRPr="0026662F" w:rsidRDefault="00AB3FD1" w:rsidP="00D91EF2">
            <w:pPr>
              <w:spacing w:line="240" w:lineRule="auto"/>
              <w:jc w:val="center"/>
              <w:rPr>
                <w:sz w:val="20"/>
                <w:szCs w:val="20"/>
              </w:rPr>
            </w:pPr>
            <w:r w:rsidRPr="0026662F">
              <w:rPr>
                <w:sz w:val="20"/>
                <w:szCs w:val="20"/>
              </w:rPr>
              <w:t>N/A</w:t>
            </w:r>
          </w:p>
        </w:tc>
        <w:tc>
          <w:tcPr>
            <w:tcW w:w="990" w:type="dxa"/>
          </w:tcPr>
          <w:p w14:paraId="11FF8E2B" w14:textId="77777777" w:rsidR="00AB3FD1" w:rsidRPr="0026662F" w:rsidRDefault="00AB3FD1" w:rsidP="00D91EF2">
            <w:pPr>
              <w:spacing w:line="240" w:lineRule="auto"/>
              <w:jc w:val="center"/>
              <w:rPr>
                <w:sz w:val="20"/>
                <w:szCs w:val="20"/>
              </w:rPr>
            </w:pPr>
            <w:r w:rsidRPr="0026662F">
              <w:rPr>
                <w:sz w:val="20"/>
                <w:szCs w:val="20"/>
              </w:rPr>
              <w:t>N/A</w:t>
            </w:r>
          </w:p>
        </w:tc>
        <w:tc>
          <w:tcPr>
            <w:tcW w:w="844" w:type="dxa"/>
          </w:tcPr>
          <w:p w14:paraId="13FDCBCF" w14:textId="77777777" w:rsidR="00AB3FD1" w:rsidRPr="0026662F" w:rsidRDefault="00AB3FD1" w:rsidP="00D91EF2">
            <w:pPr>
              <w:spacing w:line="240" w:lineRule="auto"/>
              <w:jc w:val="center"/>
              <w:rPr>
                <w:sz w:val="20"/>
                <w:szCs w:val="20"/>
              </w:rPr>
            </w:pPr>
            <w:r w:rsidRPr="0026662F">
              <w:rPr>
                <w:sz w:val="20"/>
                <w:szCs w:val="20"/>
              </w:rPr>
              <w:t>N/A</w:t>
            </w:r>
          </w:p>
        </w:tc>
      </w:tr>
      <w:tr w:rsidR="00AB3FD1" w:rsidRPr="0026662F" w14:paraId="3562484E" w14:textId="77777777" w:rsidTr="00D91EF2">
        <w:tc>
          <w:tcPr>
            <w:tcW w:w="8489" w:type="dxa"/>
            <w:gridSpan w:val="4"/>
          </w:tcPr>
          <w:p w14:paraId="7F2B261E" w14:textId="77777777" w:rsidR="00AB3FD1" w:rsidRPr="0026662F" w:rsidRDefault="00AB3FD1" w:rsidP="00D91EF2">
            <w:pPr>
              <w:spacing w:line="240" w:lineRule="auto"/>
              <w:jc w:val="both"/>
              <w:rPr>
                <w:sz w:val="20"/>
                <w:szCs w:val="20"/>
              </w:rPr>
            </w:pPr>
          </w:p>
        </w:tc>
      </w:tr>
      <w:tr w:rsidR="00AB3FD1" w:rsidRPr="0026662F" w14:paraId="68B88B6E" w14:textId="77777777" w:rsidTr="00D91EF2">
        <w:tc>
          <w:tcPr>
            <w:tcW w:w="5845" w:type="dxa"/>
            <w:shd w:val="clear" w:color="auto" w:fill="BFBFBF" w:themeFill="background1" w:themeFillShade="BF"/>
          </w:tcPr>
          <w:p w14:paraId="167CB879" w14:textId="77777777" w:rsidR="00AB3FD1" w:rsidRPr="0026662F" w:rsidRDefault="00AB3FD1" w:rsidP="00D91EF2">
            <w:pPr>
              <w:pStyle w:val="Newparagraph"/>
              <w:spacing w:line="240" w:lineRule="auto"/>
              <w:ind w:firstLine="0"/>
              <w:jc w:val="both"/>
              <w:rPr>
                <w:b/>
                <w:sz w:val="20"/>
                <w:szCs w:val="20"/>
              </w:rPr>
            </w:pPr>
            <w:r>
              <w:rPr>
                <w:b/>
                <w:sz w:val="20"/>
                <w:szCs w:val="20"/>
              </w:rPr>
              <w:t>F.k</w:t>
            </w:r>
            <w:r w:rsidRPr="0026662F">
              <w:rPr>
                <w:b/>
                <w:sz w:val="20"/>
                <w:szCs w:val="20"/>
              </w:rPr>
              <w:t xml:space="preserve">) Adopting an updating market strategy? </w:t>
            </w:r>
          </w:p>
        </w:tc>
        <w:tc>
          <w:tcPr>
            <w:tcW w:w="810" w:type="dxa"/>
            <w:shd w:val="clear" w:color="auto" w:fill="BFBFBF" w:themeFill="background1" w:themeFillShade="BF"/>
          </w:tcPr>
          <w:p w14:paraId="49BDAF28"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90" w:type="dxa"/>
            <w:shd w:val="clear" w:color="auto" w:fill="BFBFBF" w:themeFill="background1" w:themeFillShade="BF"/>
          </w:tcPr>
          <w:p w14:paraId="0CF56A06"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44" w:type="dxa"/>
            <w:shd w:val="clear" w:color="auto" w:fill="BFBFBF" w:themeFill="background1" w:themeFillShade="BF"/>
          </w:tcPr>
          <w:p w14:paraId="3DF12F83"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459A2495" w14:textId="77777777" w:rsidTr="00D91EF2">
        <w:tc>
          <w:tcPr>
            <w:tcW w:w="5845" w:type="dxa"/>
          </w:tcPr>
          <w:p w14:paraId="0AC9E8CF" w14:textId="77777777" w:rsidR="00AB3FD1" w:rsidRPr="0026662F" w:rsidRDefault="00AB3FD1" w:rsidP="00D91EF2">
            <w:pPr>
              <w:pStyle w:val="Newparagraph"/>
              <w:spacing w:line="240" w:lineRule="auto"/>
              <w:ind w:firstLine="0"/>
              <w:jc w:val="both"/>
              <w:rPr>
                <w:sz w:val="20"/>
                <w:szCs w:val="20"/>
              </w:rPr>
            </w:pPr>
            <w:r w:rsidRPr="0026662F">
              <w:rPr>
                <w:sz w:val="20"/>
                <w:szCs w:val="20"/>
              </w:rPr>
              <w:t xml:space="preserve">Is the company already implementing updating as a business model? </w:t>
            </w:r>
          </w:p>
        </w:tc>
        <w:tc>
          <w:tcPr>
            <w:tcW w:w="810" w:type="dxa"/>
          </w:tcPr>
          <w:p w14:paraId="7EF50B9C" w14:textId="77777777" w:rsidR="00AB3FD1" w:rsidRPr="0026662F" w:rsidRDefault="00AB3FD1" w:rsidP="00D91EF2">
            <w:pPr>
              <w:pStyle w:val="Newparagraph"/>
              <w:spacing w:line="240" w:lineRule="auto"/>
              <w:ind w:firstLine="0"/>
              <w:jc w:val="center"/>
              <w:rPr>
                <w:sz w:val="20"/>
                <w:szCs w:val="20"/>
              </w:rPr>
            </w:pPr>
          </w:p>
        </w:tc>
        <w:tc>
          <w:tcPr>
            <w:tcW w:w="990" w:type="dxa"/>
          </w:tcPr>
          <w:p w14:paraId="19CB6BA4" w14:textId="77777777" w:rsidR="00AB3FD1" w:rsidRPr="0026662F" w:rsidRDefault="00AB3FD1" w:rsidP="00D91EF2">
            <w:pPr>
              <w:pStyle w:val="Newparagraph"/>
              <w:spacing w:line="240" w:lineRule="auto"/>
              <w:ind w:firstLine="0"/>
              <w:jc w:val="center"/>
              <w:rPr>
                <w:sz w:val="20"/>
                <w:szCs w:val="20"/>
              </w:rPr>
            </w:pPr>
          </w:p>
        </w:tc>
        <w:tc>
          <w:tcPr>
            <w:tcW w:w="844" w:type="dxa"/>
          </w:tcPr>
          <w:p w14:paraId="2BED31BF"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12D51795" w14:textId="77777777" w:rsidTr="00D91EF2">
        <w:tc>
          <w:tcPr>
            <w:tcW w:w="5845" w:type="dxa"/>
          </w:tcPr>
          <w:p w14:paraId="457A4ACF"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work to avoid the misconception or misunderstanding of updating?</w:t>
            </w:r>
          </w:p>
        </w:tc>
        <w:tc>
          <w:tcPr>
            <w:tcW w:w="810" w:type="dxa"/>
          </w:tcPr>
          <w:p w14:paraId="7F94C980" w14:textId="77777777" w:rsidR="00AB3FD1" w:rsidRPr="0026662F" w:rsidRDefault="00AB3FD1" w:rsidP="00D91EF2">
            <w:pPr>
              <w:pStyle w:val="Newparagraph"/>
              <w:spacing w:line="240" w:lineRule="auto"/>
              <w:ind w:firstLine="0"/>
              <w:jc w:val="center"/>
              <w:rPr>
                <w:sz w:val="20"/>
                <w:szCs w:val="20"/>
              </w:rPr>
            </w:pPr>
          </w:p>
        </w:tc>
        <w:tc>
          <w:tcPr>
            <w:tcW w:w="990" w:type="dxa"/>
          </w:tcPr>
          <w:p w14:paraId="0A033FB2" w14:textId="77777777" w:rsidR="00AB3FD1" w:rsidRPr="0026662F" w:rsidRDefault="00AB3FD1" w:rsidP="00D91EF2">
            <w:pPr>
              <w:pStyle w:val="Newparagraph"/>
              <w:spacing w:line="240" w:lineRule="auto"/>
              <w:ind w:firstLine="0"/>
              <w:jc w:val="center"/>
              <w:rPr>
                <w:sz w:val="20"/>
                <w:szCs w:val="20"/>
              </w:rPr>
            </w:pPr>
          </w:p>
        </w:tc>
        <w:tc>
          <w:tcPr>
            <w:tcW w:w="844" w:type="dxa"/>
          </w:tcPr>
          <w:p w14:paraId="39AF3D72"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6F11DBE4" w14:textId="77777777" w:rsidTr="00D91EF2">
        <w:tc>
          <w:tcPr>
            <w:tcW w:w="8489" w:type="dxa"/>
            <w:gridSpan w:val="4"/>
          </w:tcPr>
          <w:p w14:paraId="13F66874" w14:textId="77777777" w:rsidR="00AB3FD1" w:rsidRPr="0026662F" w:rsidRDefault="00AB3FD1" w:rsidP="00D91EF2">
            <w:pPr>
              <w:pStyle w:val="Newparagraph"/>
              <w:spacing w:line="240" w:lineRule="auto"/>
              <w:ind w:firstLine="0"/>
              <w:jc w:val="both"/>
              <w:rPr>
                <w:sz w:val="20"/>
                <w:szCs w:val="20"/>
              </w:rPr>
            </w:pPr>
          </w:p>
        </w:tc>
      </w:tr>
      <w:tr w:rsidR="00AB3FD1" w:rsidRPr="0026662F" w14:paraId="112675A3" w14:textId="77777777" w:rsidTr="00D91EF2">
        <w:tc>
          <w:tcPr>
            <w:tcW w:w="5845" w:type="dxa"/>
            <w:shd w:val="clear" w:color="auto" w:fill="BFBFBF" w:themeFill="background1" w:themeFillShade="BF"/>
          </w:tcPr>
          <w:p w14:paraId="1B2DAB0C" w14:textId="77777777" w:rsidR="00AB3FD1" w:rsidRPr="0026662F" w:rsidRDefault="00AB3FD1" w:rsidP="00D91EF2">
            <w:pPr>
              <w:pStyle w:val="Newparagraph"/>
              <w:spacing w:line="240" w:lineRule="auto"/>
              <w:ind w:firstLine="0"/>
              <w:jc w:val="both"/>
              <w:rPr>
                <w:b/>
                <w:sz w:val="20"/>
                <w:szCs w:val="20"/>
              </w:rPr>
            </w:pPr>
            <w:r>
              <w:rPr>
                <w:b/>
                <w:sz w:val="20"/>
                <w:szCs w:val="20"/>
              </w:rPr>
              <w:t>F.l</w:t>
            </w:r>
            <w:r w:rsidRPr="0026662F">
              <w:rPr>
                <w:b/>
                <w:sz w:val="20"/>
                <w:szCs w:val="20"/>
              </w:rPr>
              <w:t>) Cascading use (i.e. multiple usages/applications) of components and materials once its properties are lost and cannot be recycled anymore</w:t>
            </w:r>
          </w:p>
        </w:tc>
        <w:tc>
          <w:tcPr>
            <w:tcW w:w="810" w:type="dxa"/>
            <w:shd w:val="clear" w:color="auto" w:fill="BFBFBF" w:themeFill="background1" w:themeFillShade="BF"/>
          </w:tcPr>
          <w:p w14:paraId="4207B085"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90" w:type="dxa"/>
            <w:shd w:val="clear" w:color="auto" w:fill="BFBFBF" w:themeFill="background1" w:themeFillShade="BF"/>
          </w:tcPr>
          <w:p w14:paraId="3C0BAAE5"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44" w:type="dxa"/>
            <w:shd w:val="clear" w:color="auto" w:fill="BFBFBF" w:themeFill="background1" w:themeFillShade="BF"/>
          </w:tcPr>
          <w:p w14:paraId="26A7DF18"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7AE4114B" w14:textId="77777777" w:rsidTr="00D91EF2">
        <w:tc>
          <w:tcPr>
            <w:tcW w:w="5845" w:type="dxa"/>
          </w:tcPr>
          <w:p w14:paraId="0B7BA07F"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already implementing cascading actions for the materials that are not adequate anymore or have lost their properties?</w:t>
            </w:r>
          </w:p>
        </w:tc>
        <w:tc>
          <w:tcPr>
            <w:tcW w:w="810" w:type="dxa"/>
          </w:tcPr>
          <w:p w14:paraId="20C8D70B" w14:textId="77777777" w:rsidR="00AB3FD1" w:rsidRPr="0026662F" w:rsidRDefault="00AB3FD1" w:rsidP="00D91EF2">
            <w:pPr>
              <w:pStyle w:val="Newparagraph"/>
              <w:spacing w:line="240" w:lineRule="auto"/>
              <w:ind w:firstLine="0"/>
              <w:jc w:val="center"/>
              <w:rPr>
                <w:sz w:val="20"/>
                <w:szCs w:val="20"/>
              </w:rPr>
            </w:pPr>
          </w:p>
        </w:tc>
        <w:tc>
          <w:tcPr>
            <w:tcW w:w="990" w:type="dxa"/>
          </w:tcPr>
          <w:p w14:paraId="53EE8F98" w14:textId="77777777" w:rsidR="00AB3FD1" w:rsidRPr="0026662F" w:rsidRDefault="00AB3FD1" w:rsidP="00D91EF2">
            <w:pPr>
              <w:pStyle w:val="Newparagraph"/>
              <w:spacing w:line="240" w:lineRule="auto"/>
              <w:ind w:firstLine="0"/>
              <w:jc w:val="center"/>
              <w:rPr>
                <w:sz w:val="20"/>
                <w:szCs w:val="20"/>
              </w:rPr>
            </w:pPr>
          </w:p>
        </w:tc>
        <w:tc>
          <w:tcPr>
            <w:tcW w:w="844" w:type="dxa"/>
          </w:tcPr>
          <w:p w14:paraId="0207A8D1"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0BEC1707" w14:textId="77777777" w:rsidTr="00D91EF2">
        <w:tblPrEx>
          <w:shd w:val="clear" w:color="auto" w:fill="BFBFBF" w:themeFill="background1" w:themeFillShade="BF"/>
        </w:tblPrEx>
        <w:tc>
          <w:tcPr>
            <w:tcW w:w="5845" w:type="dxa"/>
            <w:tcBorders>
              <w:bottom w:val="single" w:sz="4" w:space="0" w:color="auto"/>
            </w:tcBorders>
            <w:shd w:val="clear" w:color="auto" w:fill="BFBFBF" w:themeFill="background1" w:themeFillShade="BF"/>
          </w:tcPr>
          <w:p w14:paraId="1A78735F" w14:textId="77777777" w:rsidR="00AB3FD1" w:rsidRPr="0026662F" w:rsidRDefault="00AB3FD1" w:rsidP="00D91EF2">
            <w:pPr>
              <w:pStyle w:val="Newparagraph"/>
              <w:spacing w:line="240" w:lineRule="auto"/>
              <w:ind w:firstLine="0"/>
              <w:jc w:val="both"/>
              <w:rPr>
                <w:b/>
                <w:sz w:val="20"/>
                <w:szCs w:val="20"/>
              </w:rPr>
            </w:pPr>
            <w:r w:rsidRPr="0026662F">
              <w:rPr>
                <w:b/>
                <w:sz w:val="20"/>
                <w:szCs w:val="20"/>
              </w:rPr>
              <w:t>Total</w:t>
            </w:r>
          </w:p>
        </w:tc>
        <w:tc>
          <w:tcPr>
            <w:tcW w:w="810" w:type="dxa"/>
            <w:tcBorders>
              <w:bottom w:val="single" w:sz="4" w:space="0" w:color="auto"/>
            </w:tcBorders>
            <w:shd w:val="clear" w:color="auto" w:fill="BFBFBF" w:themeFill="background1" w:themeFillShade="BF"/>
          </w:tcPr>
          <w:p w14:paraId="19EEB724"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23.1%</w:t>
            </w:r>
          </w:p>
        </w:tc>
        <w:tc>
          <w:tcPr>
            <w:tcW w:w="990" w:type="dxa"/>
            <w:tcBorders>
              <w:bottom w:val="single" w:sz="4" w:space="0" w:color="auto"/>
            </w:tcBorders>
            <w:shd w:val="clear" w:color="auto" w:fill="BFBFBF" w:themeFill="background1" w:themeFillShade="BF"/>
          </w:tcPr>
          <w:p w14:paraId="75F49952"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7.7%</w:t>
            </w:r>
          </w:p>
        </w:tc>
        <w:tc>
          <w:tcPr>
            <w:tcW w:w="844" w:type="dxa"/>
            <w:tcBorders>
              <w:bottom w:val="single" w:sz="4" w:space="0" w:color="auto"/>
            </w:tcBorders>
            <w:shd w:val="clear" w:color="auto" w:fill="BFBFBF" w:themeFill="background1" w:themeFillShade="BF"/>
          </w:tcPr>
          <w:p w14:paraId="43AAD64D"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69.2%</w:t>
            </w:r>
          </w:p>
        </w:tc>
      </w:tr>
      <w:tr w:rsidR="00AB3FD1" w:rsidRPr="0026662F" w14:paraId="4FECC9EE" w14:textId="77777777" w:rsidTr="00D91EF2">
        <w:tc>
          <w:tcPr>
            <w:tcW w:w="5845" w:type="dxa"/>
            <w:tcBorders>
              <w:top w:val="single" w:sz="4" w:space="0" w:color="auto"/>
              <w:left w:val="nil"/>
              <w:bottom w:val="nil"/>
              <w:right w:val="nil"/>
            </w:tcBorders>
          </w:tcPr>
          <w:p w14:paraId="7B3C0CDB" w14:textId="77777777" w:rsidR="00AB3FD1" w:rsidRPr="0026662F" w:rsidRDefault="00AB3FD1" w:rsidP="00D91EF2">
            <w:pPr>
              <w:pStyle w:val="Newparagraph"/>
              <w:spacing w:line="240" w:lineRule="auto"/>
              <w:ind w:firstLine="0"/>
              <w:jc w:val="both"/>
              <w:rPr>
                <w:b/>
                <w:sz w:val="20"/>
                <w:szCs w:val="20"/>
              </w:rPr>
            </w:pPr>
          </w:p>
        </w:tc>
        <w:tc>
          <w:tcPr>
            <w:tcW w:w="810" w:type="dxa"/>
            <w:tcBorders>
              <w:top w:val="single" w:sz="4" w:space="0" w:color="auto"/>
              <w:left w:val="nil"/>
              <w:bottom w:val="nil"/>
              <w:right w:val="nil"/>
            </w:tcBorders>
          </w:tcPr>
          <w:p w14:paraId="49C618EE" w14:textId="77777777" w:rsidR="00AB3FD1" w:rsidRPr="0026662F" w:rsidRDefault="00AB3FD1" w:rsidP="00D91EF2">
            <w:pPr>
              <w:pStyle w:val="Newparagraph"/>
              <w:spacing w:line="240" w:lineRule="auto"/>
              <w:ind w:firstLine="0"/>
              <w:jc w:val="center"/>
              <w:rPr>
                <w:b/>
                <w:sz w:val="20"/>
                <w:szCs w:val="20"/>
              </w:rPr>
            </w:pPr>
          </w:p>
        </w:tc>
        <w:tc>
          <w:tcPr>
            <w:tcW w:w="990" w:type="dxa"/>
            <w:tcBorders>
              <w:top w:val="single" w:sz="4" w:space="0" w:color="auto"/>
              <w:left w:val="nil"/>
              <w:bottom w:val="nil"/>
              <w:right w:val="nil"/>
            </w:tcBorders>
          </w:tcPr>
          <w:p w14:paraId="4FB7478A" w14:textId="77777777" w:rsidR="00AB3FD1" w:rsidRPr="0026662F" w:rsidRDefault="00AB3FD1" w:rsidP="00D91EF2">
            <w:pPr>
              <w:pStyle w:val="Newparagraph"/>
              <w:spacing w:line="240" w:lineRule="auto"/>
              <w:ind w:firstLine="0"/>
              <w:jc w:val="center"/>
              <w:rPr>
                <w:b/>
                <w:sz w:val="20"/>
                <w:szCs w:val="20"/>
              </w:rPr>
            </w:pPr>
          </w:p>
        </w:tc>
        <w:tc>
          <w:tcPr>
            <w:tcW w:w="844" w:type="dxa"/>
            <w:tcBorders>
              <w:top w:val="single" w:sz="4" w:space="0" w:color="auto"/>
              <w:left w:val="nil"/>
              <w:bottom w:val="nil"/>
              <w:right w:val="nil"/>
            </w:tcBorders>
          </w:tcPr>
          <w:p w14:paraId="4540543F"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&gt;50%</w:t>
            </w:r>
          </w:p>
        </w:tc>
      </w:tr>
      <w:tr w:rsidR="00AB3FD1" w:rsidRPr="0026662F" w14:paraId="66433530" w14:textId="77777777" w:rsidTr="00D91EF2">
        <w:tc>
          <w:tcPr>
            <w:tcW w:w="5845" w:type="dxa"/>
            <w:tcBorders>
              <w:top w:val="nil"/>
              <w:left w:val="nil"/>
              <w:bottom w:val="nil"/>
              <w:right w:val="nil"/>
            </w:tcBorders>
          </w:tcPr>
          <w:p w14:paraId="4A0B8F85" w14:textId="77777777" w:rsidR="00AB3FD1" w:rsidRPr="0026662F" w:rsidRDefault="00AB3FD1" w:rsidP="00D91EF2">
            <w:pPr>
              <w:pStyle w:val="Newparagraph"/>
              <w:spacing w:line="240" w:lineRule="auto"/>
              <w:ind w:firstLine="0"/>
              <w:jc w:val="both"/>
              <w:rPr>
                <w:b/>
                <w:sz w:val="20"/>
                <w:szCs w:val="20"/>
              </w:rPr>
            </w:pPr>
          </w:p>
        </w:tc>
        <w:tc>
          <w:tcPr>
            <w:tcW w:w="810" w:type="dxa"/>
            <w:tcBorders>
              <w:top w:val="nil"/>
              <w:left w:val="nil"/>
              <w:bottom w:val="nil"/>
              <w:right w:val="nil"/>
            </w:tcBorders>
          </w:tcPr>
          <w:p w14:paraId="388DB5E9" w14:textId="77777777" w:rsidR="00AB3FD1" w:rsidRPr="0026662F" w:rsidRDefault="00AB3FD1" w:rsidP="00D91EF2">
            <w:pPr>
              <w:pStyle w:val="Newparagraph"/>
              <w:spacing w:line="240" w:lineRule="auto"/>
              <w:ind w:firstLine="0"/>
              <w:jc w:val="center"/>
              <w:rPr>
                <w:b/>
                <w:sz w:val="20"/>
                <w:szCs w:val="20"/>
              </w:rPr>
            </w:pPr>
          </w:p>
        </w:tc>
        <w:tc>
          <w:tcPr>
            <w:tcW w:w="990" w:type="dxa"/>
            <w:tcBorders>
              <w:top w:val="nil"/>
              <w:left w:val="nil"/>
              <w:bottom w:val="nil"/>
              <w:right w:val="nil"/>
            </w:tcBorders>
          </w:tcPr>
          <w:p w14:paraId="2F888842"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F=0</w:t>
            </w:r>
          </w:p>
        </w:tc>
        <w:tc>
          <w:tcPr>
            <w:tcW w:w="844" w:type="dxa"/>
            <w:tcBorders>
              <w:top w:val="nil"/>
              <w:left w:val="nil"/>
              <w:bottom w:val="nil"/>
              <w:right w:val="nil"/>
            </w:tcBorders>
          </w:tcPr>
          <w:p w14:paraId="23E012F0" w14:textId="77777777" w:rsidR="00AB3FD1" w:rsidRPr="0026662F" w:rsidRDefault="00AB3FD1" w:rsidP="00D91EF2">
            <w:pPr>
              <w:pStyle w:val="Newparagraph"/>
              <w:spacing w:line="240" w:lineRule="auto"/>
              <w:ind w:firstLine="0"/>
              <w:jc w:val="center"/>
              <w:rPr>
                <w:b/>
                <w:sz w:val="20"/>
                <w:szCs w:val="20"/>
              </w:rPr>
            </w:pPr>
          </w:p>
        </w:tc>
      </w:tr>
    </w:tbl>
    <w:p w14:paraId="3B5C4E86" w14:textId="77777777" w:rsidR="00AB3FD1" w:rsidRDefault="00AB3FD1" w:rsidP="00AB3FD1">
      <w:pPr>
        <w:autoSpaceDE w:val="0"/>
        <w:autoSpaceDN w:val="0"/>
        <w:adjustRightInd w:val="0"/>
        <w:spacing w:line="240" w:lineRule="auto"/>
        <w:jc w:val="both"/>
        <w:rPr>
          <w:rFonts w:ascii="TimesNewRomanPSMT" w:hAnsi="TimesNewRomanPSMT" w:cs="TimesNewRomanPSMT"/>
        </w:rPr>
      </w:pPr>
    </w:p>
    <w:p w14:paraId="5F3D4D95" w14:textId="77777777" w:rsidR="00AB3FD1" w:rsidRDefault="00AB3FD1" w:rsidP="00AB3FD1">
      <w:pPr>
        <w:autoSpaceDE w:val="0"/>
        <w:autoSpaceDN w:val="0"/>
        <w:adjustRightInd w:val="0"/>
        <w:spacing w:line="240" w:lineRule="auto"/>
        <w:jc w:val="center"/>
        <w:rPr>
          <w:rFonts w:ascii="TimesNewRomanPSMT" w:hAnsi="TimesNewRomanPSMT" w:cs="TimesNewRomanPSMT"/>
          <w:b/>
        </w:rPr>
      </w:pPr>
    </w:p>
    <w:p w14:paraId="4DD64457" w14:textId="77777777" w:rsidR="00AB3FD1" w:rsidRDefault="00AB3FD1" w:rsidP="00AB3FD1">
      <w:pPr>
        <w:autoSpaceDE w:val="0"/>
        <w:autoSpaceDN w:val="0"/>
        <w:adjustRightInd w:val="0"/>
        <w:spacing w:line="240" w:lineRule="auto"/>
        <w:jc w:val="center"/>
        <w:rPr>
          <w:rFonts w:ascii="TimesNewRomanPSMT" w:hAnsi="TimesNewRomanPSMT" w:cs="TimesNewRomanPSMT"/>
          <w:b/>
        </w:rPr>
      </w:pPr>
    </w:p>
    <w:p w14:paraId="30089712" w14:textId="77777777" w:rsidR="00AB3FD1" w:rsidRPr="00A93F84" w:rsidRDefault="00AB3FD1" w:rsidP="00AB3FD1">
      <w:pPr>
        <w:autoSpaceDE w:val="0"/>
        <w:autoSpaceDN w:val="0"/>
        <w:adjustRightInd w:val="0"/>
        <w:spacing w:line="240" w:lineRule="auto"/>
        <w:jc w:val="center"/>
        <w:rPr>
          <w:rFonts w:ascii="TimesNewRomanPSMT" w:hAnsi="TimesNewRomanPSMT" w:cs="TimesNewRomanPSMT"/>
          <w:b/>
        </w:rPr>
      </w:pPr>
      <w:r w:rsidRPr="00A93F84">
        <w:rPr>
          <w:rFonts w:ascii="TimesNewRomanPSMT" w:hAnsi="TimesNewRomanPSMT" w:cs="TimesNewRomanPSMT"/>
          <w:b/>
        </w:rPr>
        <w:t>Appendix 6</w:t>
      </w:r>
    </w:p>
    <w:p w14:paraId="549862BB" w14:textId="77777777" w:rsidR="00AB3FD1" w:rsidRDefault="00AB3FD1" w:rsidP="00AB3FD1">
      <w:pPr>
        <w:autoSpaceDE w:val="0"/>
        <w:autoSpaceDN w:val="0"/>
        <w:adjustRightInd w:val="0"/>
        <w:spacing w:line="240" w:lineRule="auto"/>
        <w:jc w:val="both"/>
        <w:rPr>
          <w:rFonts w:ascii="TimesNewRomanPSMT" w:hAnsi="TimesNewRomanPSMT" w:cs="TimesNewRomanPSMT"/>
        </w:rPr>
      </w:pPr>
    </w:p>
    <w:tbl>
      <w:tblPr>
        <w:tblStyle w:val="TableGrid"/>
        <w:tblW w:w="0" w:type="auto"/>
        <w:tblLook w:val="04A0" w:firstRow="1" w:lastRow="0" w:firstColumn="1" w:lastColumn="0" w:noHBand="0" w:noVBand="1"/>
      </w:tblPr>
      <w:tblGrid>
        <w:gridCol w:w="5845"/>
        <w:gridCol w:w="782"/>
        <w:gridCol w:w="986"/>
        <w:gridCol w:w="876"/>
      </w:tblGrid>
      <w:tr w:rsidR="00AB3FD1" w:rsidRPr="0026662F" w14:paraId="64CF1B7F" w14:textId="77777777" w:rsidTr="00D91EF2">
        <w:tc>
          <w:tcPr>
            <w:tcW w:w="5845" w:type="dxa"/>
            <w:tcBorders>
              <w:top w:val="nil"/>
              <w:left w:val="nil"/>
              <w:bottom w:val="single" w:sz="12" w:space="0" w:color="auto"/>
              <w:right w:val="nil"/>
            </w:tcBorders>
            <w:shd w:val="clear" w:color="auto" w:fill="auto"/>
          </w:tcPr>
          <w:p w14:paraId="75108DED" w14:textId="77777777" w:rsidR="00AB3FD1" w:rsidRPr="0026662F" w:rsidRDefault="00AB3FD1" w:rsidP="00D91EF2">
            <w:pPr>
              <w:pStyle w:val="Tabletitle"/>
              <w:spacing w:before="0" w:line="240" w:lineRule="auto"/>
              <w:rPr>
                <w:b/>
              </w:rPr>
            </w:pPr>
            <w:r>
              <w:t>Questionnaire for factor G</w:t>
            </w:r>
          </w:p>
        </w:tc>
        <w:tc>
          <w:tcPr>
            <w:tcW w:w="782" w:type="dxa"/>
            <w:tcBorders>
              <w:top w:val="nil"/>
              <w:left w:val="nil"/>
              <w:bottom w:val="single" w:sz="12" w:space="0" w:color="auto"/>
              <w:right w:val="nil"/>
            </w:tcBorders>
            <w:shd w:val="clear" w:color="auto" w:fill="auto"/>
          </w:tcPr>
          <w:p w14:paraId="1721AFD1" w14:textId="77777777" w:rsidR="00AB3FD1" w:rsidRPr="0026662F" w:rsidRDefault="00AB3FD1" w:rsidP="00D91EF2">
            <w:pPr>
              <w:pStyle w:val="Tabletitle"/>
              <w:spacing w:before="0" w:line="240" w:lineRule="auto"/>
              <w:rPr>
                <w:b/>
              </w:rPr>
            </w:pPr>
          </w:p>
        </w:tc>
        <w:tc>
          <w:tcPr>
            <w:tcW w:w="986" w:type="dxa"/>
            <w:tcBorders>
              <w:top w:val="nil"/>
              <w:left w:val="nil"/>
              <w:bottom w:val="single" w:sz="12" w:space="0" w:color="auto"/>
              <w:right w:val="nil"/>
            </w:tcBorders>
            <w:shd w:val="clear" w:color="auto" w:fill="auto"/>
          </w:tcPr>
          <w:p w14:paraId="02629C01" w14:textId="77777777" w:rsidR="00AB3FD1" w:rsidRPr="0026662F" w:rsidRDefault="00AB3FD1" w:rsidP="00D91EF2">
            <w:pPr>
              <w:pStyle w:val="Tabletitle"/>
              <w:spacing w:before="0" w:line="240" w:lineRule="auto"/>
              <w:rPr>
                <w:b/>
              </w:rPr>
            </w:pPr>
          </w:p>
        </w:tc>
        <w:tc>
          <w:tcPr>
            <w:tcW w:w="876" w:type="dxa"/>
            <w:tcBorders>
              <w:top w:val="nil"/>
              <w:left w:val="nil"/>
              <w:bottom w:val="single" w:sz="12" w:space="0" w:color="auto"/>
              <w:right w:val="nil"/>
            </w:tcBorders>
            <w:shd w:val="clear" w:color="auto" w:fill="auto"/>
          </w:tcPr>
          <w:p w14:paraId="1C0772E2" w14:textId="77777777" w:rsidR="00AB3FD1" w:rsidRPr="0026662F" w:rsidRDefault="00AB3FD1" w:rsidP="00D91EF2">
            <w:pPr>
              <w:pStyle w:val="Tabletitle"/>
              <w:spacing w:before="0" w:line="240" w:lineRule="auto"/>
              <w:rPr>
                <w:b/>
              </w:rPr>
            </w:pPr>
          </w:p>
        </w:tc>
      </w:tr>
      <w:tr w:rsidR="00AB3FD1" w:rsidRPr="00014806" w14:paraId="0DEDFD3B" w14:textId="77777777" w:rsidTr="00D91EF2">
        <w:tc>
          <w:tcPr>
            <w:tcW w:w="5845" w:type="dxa"/>
            <w:tcBorders>
              <w:top w:val="single" w:sz="12" w:space="0" w:color="auto"/>
              <w:left w:val="nil"/>
              <w:bottom w:val="single" w:sz="4" w:space="0" w:color="auto"/>
              <w:right w:val="nil"/>
            </w:tcBorders>
            <w:shd w:val="clear" w:color="auto" w:fill="auto"/>
          </w:tcPr>
          <w:p w14:paraId="785ECE58" w14:textId="77777777" w:rsidR="00AB3FD1" w:rsidRPr="00014806" w:rsidRDefault="00AB3FD1" w:rsidP="00AB3FD1">
            <w:pPr>
              <w:pStyle w:val="Newparagraph"/>
              <w:numPr>
                <w:ilvl w:val="0"/>
                <w:numId w:val="26"/>
              </w:numPr>
              <w:spacing w:line="240" w:lineRule="auto"/>
              <w:ind w:left="316"/>
              <w:jc w:val="both"/>
              <w:rPr>
                <w:b/>
                <w:sz w:val="20"/>
                <w:szCs w:val="20"/>
              </w:rPr>
            </w:pPr>
            <w:r w:rsidRPr="00014806">
              <w:rPr>
                <w:b/>
                <w:sz w:val="20"/>
                <w:szCs w:val="20"/>
              </w:rPr>
              <w:t>Increasing green market</w:t>
            </w:r>
          </w:p>
        </w:tc>
        <w:tc>
          <w:tcPr>
            <w:tcW w:w="782" w:type="dxa"/>
            <w:tcBorders>
              <w:top w:val="single" w:sz="12" w:space="0" w:color="auto"/>
              <w:left w:val="nil"/>
              <w:bottom w:val="single" w:sz="4" w:space="0" w:color="auto"/>
              <w:right w:val="nil"/>
            </w:tcBorders>
            <w:shd w:val="clear" w:color="auto" w:fill="auto"/>
          </w:tcPr>
          <w:p w14:paraId="681F05CB" w14:textId="77777777" w:rsidR="00AB3FD1" w:rsidRPr="00014806" w:rsidRDefault="00AB3FD1" w:rsidP="00D91EF2">
            <w:pPr>
              <w:pStyle w:val="Newparagraph"/>
              <w:spacing w:line="240" w:lineRule="auto"/>
              <w:ind w:firstLine="0"/>
              <w:jc w:val="center"/>
              <w:rPr>
                <w:b/>
                <w:sz w:val="20"/>
                <w:szCs w:val="20"/>
              </w:rPr>
            </w:pPr>
          </w:p>
        </w:tc>
        <w:tc>
          <w:tcPr>
            <w:tcW w:w="986" w:type="dxa"/>
            <w:tcBorders>
              <w:top w:val="single" w:sz="12" w:space="0" w:color="auto"/>
              <w:left w:val="nil"/>
              <w:bottom w:val="single" w:sz="4" w:space="0" w:color="auto"/>
              <w:right w:val="nil"/>
            </w:tcBorders>
            <w:shd w:val="clear" w:color="auto" w:fill="auto"/>
          </w:tcPr>
          <w:p w14:paraId="092E3875" w14:textId="77777777" w:rsidR="00AB3FD1" w:rsidRPr="00014806" w:rsidRDefault="00AB3FD1" w:rsidP="00D91EF2">
            <w:pPr>
              <w:pStyle w:val="Newparagraph"/>
              <w:spacing w:line="240" w:lineRule="auto"/>
              <w:ind w:firstLine="0"/>
              <w:jc w:val="center"/>
              <w:rPr>
                <w:b/>
                <w:sz w:val="20"/>
                <w:szCs w:val="20"/>
              </w:rPr>
            </w:pPr>
          </w:p>
        </w:tc>
        <w:tc>
          <w:tcPr>
            <w:tcW w:w="876" w:type="dxa"/>
            <w:tcBorders>
              <w:top w:val="single" w:sz="12" w:space="0" w:color="auto"/>
              <w:left w:val="nil"/>
              <w:bottom w:val="single" w:sz="4" w:space="0" w:color="auto"/>
              <w:right w:val="nil"/>
            </w:tcBorders>
            <w:shd w:val="clear" w:color="auto" w:fill="auto"/>
          </w:tcPr>
          <w:p w14:paraId="4D388FB5" w14:textId="77777777" w:rsidR="00AB3FD1" w:rsidRPr="00014806" w:rsidRDefault="00AB3FD1" w:rsidP="00D91EF2">
            <w:pPr>
              <w:pStyle w:val="Newparagraph"/>
              <w:spacing w:line="240" w:lineRule="auto"/>
              <w:ind w:firstLine="0"/>
              <w:jc w:val="center"/>
              <w:rPr>
                <w:b/>
                <w:sz w:val="20"/>
                <w:szCs w:val="20"/>
              </w:rPr>
            </w:pPr>
          </w:p>
        </w:tc>
      </w:tr>
      <w:tr w:rsidR="00AB3FD1" w:rsidRPr="0026662F" w14:paraId="1AA40CFF" w14:textId="77777777" w:rsidTr="00D91EF2">
        <w:tc>
          <w:tcPr>
            <w:tcW w:w="5845" w:type="dxa"/>
            <w:tcBorders>
              <w:top w:val="single" w:sz="4" w:space="0" w:color="auto"/>
            </w:tcBorders>
            <w:shd w:val="clear" w:color="auto" w:fill="BFBFBF" w:themeFill="background1" w:themeFillShade="BF"/>
          </w:tcPr>
          <w:p w14:paraId="7E18782D" w14:textId="77777777" w:rsidR="00AB3FD1" w:rsidRPr="0026662F" w:rsidRDefault="00AB3FD1" w:rsidP="00D91EF2">
            <w:pPr>
              <w:pStyle w:val="Newparagraph"/>
              <w:spacing w:line="240" w:lineRule="auto"/>
              <w:ind w:firstLine="0"/>
              <w:jc w:val="both"/>
              <w:rPr>
                <w:b/>
                <w:sz w:val="20"/>
                <w:szCs w:val="20"/>
              </w:rPr>
            </w:pPr>
            <w:r>
              <w:rPr>
                <w:b/>
                <w:sz w:val="20"/>
                <w:szCs w:val="20"/>
              </w:rPr>
              <w:t>G.a</w:t>
            </w:r>
            <w:r w:rsidRPr="0026662F">
              <w:rPr>
                <w:b/>
                <w:sz w:val="20"/>
                <w:szCs w:val="20"/>
              </w:rPr>
              <w:t xml:space="preserve">) Targeting ‘green’ segments of the market </w:t>
            </w:r>
          </w:p>
        </w:tc>
        <w:tc>
          <w:tcPr>
            <w:tcW w:w="782" w:type="dxa"/>
            <w:tcBorders>
              <w:top w:val="single" w:sz="4" w:space="0" w:color="auto"/>
            </w:tcBorders>
            <w:shd w:val="clear" w:color="auto" w:fill="BFBFBF" w:themeFill="background1" w:themeFillShade="BF"/>
          </w:tcPr>
          <w:p w14:paraId="0BC75BF3"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86" w:type="dxa"/>
            <w:tcBorders>
              <w:top w:val="single" w:sz="4" w:space="0" w:color="auto"/>
            </w:tcBorders>
            <w:shd w:val="clear" w:color="auto" w:fill="BFBFBF" w:themeFill="background1" w:themeFillShade="BF"/>
          </w:tcPr>
          <w:p w14:paraId="7A1F27A8"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76" w:type="dxa"/>
            <w:tcBorders>
              <w:top w:val="single" w:sz="4" w:space="0" w:color="auto"/>
            </w:tcBorders>
            <w:shd w:val="clear" w:color="auto" w:fill="BFBFBF" w:themeFill="background1" w:themeFillShade="BF"/>
          </w:tcPr>
          <w:p w14:paraId="18414295"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6770FF47" w14:textId="77777777" w:rsidTr="00D91EF2">
        <w:tc>
          <w:tcPr>
            <w:tcW w:w="5845" w:type="dxa"/>
          </w:tcPr>
          <w:p w14:paraId="22935553" w14:textId="77777777" w:rsidR="00AB3FD1" w:rsidRPr="0026662F" w:rsidRDefault="00AB3FD1" w:rsidP="00D91EF2">
            <w:pPr>
              <w:pStyle w:val="Newparagraph"/>
              <w:spacing w:line="240" w:lineRule="auto"/>
              <w:ind w:firstLine="0"/>
              <w:jc w:val="both"/>
              <w:rPr>
                <w:sz w:val="20"/>
                <w:szCs w:val="20"/>
              </w:rPr>
            </w:pPr>
            <w:r w:rsidRPr="0026662F">
              <w:rPr>
                <w:sz w:val="20"/>
                <w:szCs w:val="20"/>
              </w:rPr>
              <w:t>Does the company fully understand the needs of the green or environmentally aware market?</w:t>
            </w:r>
          </w:p>
        </w:tc>
        <w:tc>
          <w:tcPr>
            <w:tcW w:w="782" w:type="dxa"/>
          </w:tcPr>
          <w:p w14:paraId="093D1DF5" w14:textId="77777777" w:rsidR="00AB3FD1" w:rsidRPr="0026662F" w:rsidRDefault="00AB3FD1" w:rsidP="00D91EF2">
            <w:pPr>
              <w:pStyle w:val="Newparagraph"/>
              <w:spacing w:line="240" w:lineRule="auto"/>
              <w:ind w:firstLine="0"/>
              <w:jc w:val="center"/>
              <w:rPr>
                <w:sz w:val="20"/>
                <w:szCs w:val="20"/>
              </w:rPr>
            </w:pPr>
          </w:p>
        </w:tc>
        <w:tc>
          <w:tcPr>
            <w:tcW w:w="986" w:type="dxa"/>
          </w:tcPr>
          <w:p w14:paraId="08B2FA74" w14:textId="77777777" w:rsidR="00AB3FD1" w:rsidRPr="0026662F" w:rsidRDefault="00AB3FD1" w:rsidP="00D91EF2">
            <w:pPr>
              <w:pStyle w:val="Newparagraph"/>
              <w:spacing w:line="240" w:lineRule="auto"/>
              <w:ind w:firstLine="0"/>
              <w:jc w:val="center"/>
              <w:rPr>
                <w:sz w:val="20"/>
                <w:szCs w:val="20"/>
              </w:rPr>
            </w:pPr>
          </w:p>
        </w:tc>
        <w:tc>
          <w:tcPr>
            <w:tcW w:w="876" w:type="dxa"/>
          </w:tcPr>
          <w:p w14:paraId="553EDB54"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7EF2ED57" w14:textId="77777777" w:rsidTr="00D91EF2">
        <w:tc>
          <w:tcPr>
            <w:tcW w:w="5845" w:type="dxa"/>
          </w:tcPr>
          <w:p w14:paraId="74FE37DB" w14:textId="77777777" w:rsidR="00AB3FD1" w:rsidRPr="0026662F" w:rsidRDefault="00AB3FD1" w:rsidP="00D91EF2">
            <w:pPr>
              <w:pStyle w:val="Newparagraph"/>
              <w:spacing w:line="240" w:lineRule="auto"/>
              <w:ind w:firstLine="0"/>
              <w:jc w:val="both"/>
              <w:rPr>
                <w:sz w:val="20"/>
                <w:szCs w:val="20"/>
              </w:rPr>
            </w:pPr>
            <w:r w:rsidRPr="0026662F">
              <w:rPr>
                <w:sz w:val="20"/>
                <w:szCs w:val="20"/>
              </w:rPr>
              <w:t xml:space="preserve">Is the company implementing actions to fully satisfy the needs of the green or environmentally aware market? </w:t>
            </w:r>
          </w:p>
        </w:tc>
        <w:tc>
          <w:tcPr>
            <w:tcW w:w="782" w:type="dxa"/>
          </w:tcPr>
          <w:p w14:paraId="57B1D06E" w14:textId="77777777" w:rsidR="00AB3FD1" w:rsidRPr="0026662F" w:rsidRDefault="00AB3FD1" w:rsidP="00D91EF2">
            <w:pPr>
              <w:pStyle w:val="Newparagraph"/>
              <w:spacing w:line="240" w:lineRule="auto"/>
              <w:ind w:firstLine="0"/>
              <w:jc w:val="center"/>
              <w:rPr>
                <w:sz w:val="20"/>
                <w:szCs w:val="20"/>
              </w:rPr>
            </w:pPr>
          </w:p>
        </w:tc>
        <w:tc>
          <w:tcPr>
            <w:tcW w:w="986" w:type="dxa"/>
          </w:tcPr>
          <w:p w14:paraId="5B96002C" w14:textId="77777777" w:rsidR="00AB3FD1" w:rsidRPr="0026662F" w:rsidRDefault="00AB3FD1" w:rsidP="00D91EF2">
            <w:pPr>
              <w:pStyle w:val="Newparagraph"/>
              <w:spacing w:line="240" w:lineRule="auto"/>
              <w:ind w:firstLine="0"/>
              <w:jc w:val="center"/>
              <w:rPr>
                <w:sz w:val="20"/>
                <w:szCs w:val="20"/>
              </w:rPr>
            </w:pPr>
          </w:p>
        </w:tc>
        <w:tc>
          <w:tcPr>
            <w:tcW w:w="876" w:type="dxa"/>
          </w:tcPr>
          <w:p w14:paraId="24918DA0"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10340F28" w14:textId="77777777" w:rsidTr="00D91EF2">
        <w:tc>
          <w:tcPr>
            <w:tcW w:w="5845" w:type="dxa"/>
          </w:tcPr>
          <w:p w14:paraId="488827FA" w14:textId="77777777" w:rsidR="00AB3FD1" w:rsidRPr="0026662F" w:rsidRDefault="00AB3FD1" w:rsidP="00D91EF2">
            <w:pPr>
              <w:pStyle w:val="Newparagraph"/>
              <w:spacing w:line="240" w:lineRule="auto"/>
              <w:ind w:firstLine="0"/>
              <w:jc w:val="both"/>
              <w:rPr>
                <w:sz w:val="20"/>
                <w:szCs w:val="20"/>
              </w:rPr>
            </w:pPr>
            <w:r w:rsidRPr="0026662F">
              <w:rPr>
                <w:sz w:val="20"/>
                <w:szCs w:val="20"/>
              </w:rPr>
              <w:t xml:space="preserve">Does the company have an expansion plan or strategy for the green market? </w:t>
            </w:r>
          </w:p>
        </w:tc>
        <w:tc>
          <w:tcPr>
            <w:tcW w:w="782" w:type="dxa"/>
          </w:tcPr>
          <w:p w14:paraId="2A7287F3" w14:textId="77777777" w:rsidR="00AB3FD1" w:rsidRPr="0026662F" w:rsidRDefault="00AB3FD1" w:rsidP="00D91EF2">
            <w:pPr>
              <w:pStyle w:val="Newparagraph"/>
              <w:spacing w:line="240" w:lineRule="auto"/>
              <w:ind w:firstLine="0"/>
              <w:jc w:val="center"/>
              <w:rPr>
                <w:sz w:val="20"/>
                <w:szCs w:val="20"/>
              </w:rPr>
            </w:pPr>
          </w:p>
        </w:tc>
        <w:tc>
          <w:tcPr>
            <w:tcW w:w="986" w:type="dxa"/>
          </w:tcPr>
          <w:p w14:paraId="06D63EDC" w14:textId="77777777" w:rsidR="00AB3FD1" w:rsidRPr="0026662F" w:rsidRDefault="00AB3FD1" w:rsidP="00D91EF2">
            <w:pPr>
              <w:pStyle w:val="Newparagraph"/>
              <w:spacing w:line="240" w:lineRule="auto"/>
              <w:ind w:firstLine="0"/>
              <w:jc w:val="center"/>
              <w:rPr>
                <w:sz w:val="20"/>
                <w:szCs w:val="20"/>
              </w:rPr>
            </w:pPr>
          </w:p>
        </w:tc>
        <w:tc>
          <w:tcPr>
            <w:tcW w:w="876" w:type="dxa"/>
          </w:tcPr>
          <w:p w14:paraId="64363FA2"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48A5588E" w14:textId="77777777" w:rsidTr="00D91EF2">
        <w:tc>
          <w:tcPr>
            <w:tcW w:w="5845" w:type="dxa"/>
          </w:tcPr>
          <w:p w14:paraId="38363B30" w14:textId="77777777" w:rsidR="00AB3FD1" w:rsidRPr="0026662F" w:rsidRDefault="00AB3FD1" w:rsidP="00D91EF2">
            <w:pPr>
              <w:pStyle w:val="Newparagraph"/>
              <w:spacing w:line="240" w:lineRule="auto"/>
              <w:ind w:firstLine="0"/>
              <w:jc w:val="both"/>
              <w:rPr>
                <w:sz w:val="20"/>
                <w:szCs w:val="20"/>
              </w:rPr>
            </w:pPr>
            <w:r w:rsidRPr="0026662F">
              <w:rPr>
                <w:sz w:val="20"/>
                <w:szCs w:val="20"/>
              </w:rPr>
              <w:t xml:space="preserve">Does the company marketing strategy includes the environmental aspects of their products? </w:t>
            </w:r>
          </w:p>
        </w:tc>
        <w:tc>
          <w:tcPr>
            <w:tcW w:w="782" w:type="dxa"/>
          </w:tcPr>
          <w:p w14:paraId="1389691F" w14:textId="77777777" w:rsidR="00AB3FD1" w:rsidRPr="0026662F" w:rsidRDefault="00AB3FD1" w:rsidP="00D91EF2">
            <w:pPr>
              <w:pStyle w:val="Newparagraph"/>
              <w:spacing w:line="240" w:lineRule="auto"/>
              <w:ind w:firstLine="0"/>
              <w:jc w:val="center"/>
              <w:rPr>
                <w:sz w:val="20"/>
                <w:szCs w:val="20"/>
              </w:rPr>
            </w:pPr>
          </w:p>
        </w:tc>
        <w:tc>
          <w:tcPr>
            <w:tcW w:w="986" w:type="dxa"/>
          </w:tcPr>
          <w:p w14:paraId="19928515" w14:textId="77777777" w:rsidR="00AB3FD1" w:rsidRPr="0026662F" w:rsidRDefault="00AB3FD1" w:rsidP="00D91EF2">
            <w:pPr>
              <w:pStyle w:val="Newparagraph"/>
              <w:spacing w:line="240" w:lineRule="auto"/>
              <w:ind w:firstLine="0"/>
              <w:jc w:val="center"/>
              <w:rPr>
                <w:sz w:val="20"/>
                <w:szCs w:val="20"/>
              </w:rPr>
            </w:pPr>
          </w:p>
        </w:tc>
        <w:tc>
          <w:tcPr>
            <w:tcW w:w="876" w:type="dxa"/>
          </w:tcPr>
          <w:p w14:paraId="250840A9"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49367329" w14:textId="77777777" w:rsidTr="00D91EF2">
        <w:tc>
          <w:tcPr>
            <w:tcW w:w="8489" w:type="dxa"/>
            <w:gridSpan w:val="4"/>
          </w:tcPr>
          <w:p w14:paraId="0A430C2B" w14:textId="77777777" w:rsidR="00AB3FD1" w:rsidRPr="0026662F" w:rsidRDefault="00AB3FD1" w:rsidP="00D91EF2">
            <w:pPr>
              <w:pStyle w:val="Newparagraph"/>
              <w:spacing w:line="240" w:lineRule="auto"/>
              <w:ind w:firstLine="0"/>
              <w:jc w:val="both"/>
              <w:rPr>
                <w:sz w:val="20"/>
                <w:szCs w:val="20"/>
              </w:rPr>
            </w:pPr>
          </w:p>
        </w:tc>
      </w:tr>
      <w:tr w:rsidR="00AB3FD1" w:rsidRPr="0026662F" w14:paraId="2951388E" w14:textId="77777777" w:rsidTr="00D91EF2">
        <w:tc>
          <w:tcPr>
            <w:tcW w:w="5845" w:type="dxa"/>
            <w:shd w:val="clear" w:color="auto" w:fill="BFBFBF" w:themeFill="background1" w:themeFillShade="BF"/>
          </w:tcPr>
          <w:p w14:paraId="48ECC5CF" w14:textId="77777777" w:rsidR="00AB3FD1" w:rsidRPr="0026662F" w:rsidRDefault="00AB3FD1" w:rsidP="00D91EF2">
            <w:pPr>
              <w:pStyle w:val="Newparagraph"/>
              <w:spacing w:line="240" w:lineRule="auto"/>
              <w:ind w:firstLine="0"/>
              <w:jc w:val="both"/>
              <w:rPr>
                <w:b/>
                <w:sz w:val="20"/>
                <w:szCs w:val="20"/>
              </w:rPr>
            </w:pPr>
            <w:r>
              <w:rPr>
                <w:b/>
                <w:sz w:val="20"/>
                <w:szCs w:val="20"/>
              </w:rPr>
              <w:t>G.b</w:t>
            </w:r>
            <w:r w:rsidRPr="0026662F">
              <w:rPr>
                <w:b/>
                <w:sz w:val="20"/>
                <w:szCs w:val="20"/>
              </w:rPr>
              <w:t>) Incentives</w:t>
            </w:r>
          </w:p>
        </w:tc>
        <w:tc>
          <w:tcPr>
            <w:tcW w:w="782" w:type="dxa"/>
            <w:shd w:val="clear" w:color="auto" w:fill="BFBFBF" w:themeFill="background1" w:themeFillShade="BF"/>
          </w:tcPr>
          <w:p w14:paraId="3E6D6ED7"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86" w:type="dxa"/>
            <w:shd w:val="clear" w:color="auto" w:fill="BFBFBF" w:themeFill="background1" w:themeFillShade="BF"/>
          </w:tcPr>
          <w:p w14:paraId="07420361"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76" w:type="dxa"/>
            <w:shd w:val="clear" w:color="auto" w:fill="BFBFBF" w:themeFill="background1" w:themeFillShade="BF"/>
          </w:tcPr>
          <w:p w14:paraId="0A88487A"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2B124DF3" w14:textId="77777777" w:rsidTr="00D91EF2">
        <w:tc>
          <w:tcPr>
            <w:tcW w:w="5845" w:type="dxa"/>
          </w:tcPr>
          <w:p w14:paraId="2BF356F6"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offering price incentives in recovered, reused, refurbished, remanufactured, recycled, leased, and updated products to persuade the growth and development of circular economy?</w:t>
            </w:r>
          </w:p>
        </w:tc>
        <w:tc>
          <w:tcPr>
            <w:tcW w:w="782" w:type="dxa"/>
          </w:tcPr>
          <w:p w14:paraId="315BD7C3"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986" w:type="dxa"/>
          </w:tcPr>
          <w:p w14:paraId="2B7116C1" w14:textId="77777777" w:rsidR="00AB3FD1" w:rsidRPr="0026662F" w:rsidRDefault="00AB3FD1" w:rsidP="00D91EF2">
            <w:pPr>
              <w:pStyle w:val="Newparagraph"/>
              <w:spacing w:line="240" w:lineRule="auto"/>
              <w:ind w:firstLine="0"/>
              <w:jc w:val="center"/>
              <w:rPr>
                <w:sz w:val="20"/>
                <w:szCs w:val="20"/>
              </w:rPr>
            </w:pPr>
          </w:p>
        </w:tc>
        <w:tc>
          <w:tcPr>
            <w:tcW w:w="876" w:type="dxa"/>
          </w:tcPr>
          <w:p w14:paraId="2C82A575" w14:textId="77777777" w:rsidR="00AB3FD1" w:rsidRPr="0026662F" w:rsidRDefault="00AB3FD1" w:rsidP="00D91EF2">
            <w:pPr>
              <w:pStyle w:val="Newparagraph"/>
              <w:spacing w:line="240" w:lineRule="auto"/>
              <w:ind w:firstLine="0"/>
              <w:jc w:val="center"/>
              <w:rPr>
                <w:sz w:val="20"/>
                <w:szCs w:val="20"/>
              </w:rPr>
            </w:pPr>
          </w:p>
        </w:tc>
      </w:tr>
      <w:tr w:rsidR="00AB3FD1" w:rsidRPr="0026662F" w14:paraId="41DB561A" w14:textId="77777777" w:rsidTr="00D91EF2">
        <w:tc>
          <w:tcPr>
            <w:tcW w:w="5845" w:type="dxa"/>
          </w:tcPr>
          <w:p w14:paraId="784531F3" w14:textId="77777777" w:rsidR="00AB3FD1" w:rsidRPr="0026662F" w:rsidRDefault="00AB3FD1" w:rsidP="00D91EF2">
            <w:pPr>
              <w:pStyle w:val="Newparagraph"/>
              <w:spacing w:line="240" w:lineRule="auto"/>
              <w:ind w:firstLine="0"/>
              <w:jc w:val="both"/>
              <w:rPr>
                <w:sz w:val="20"/>
                <w:szCs w:val="20"/>
              </w:rPr>
            </w:pPr>
            <w:r w:rsidRPr="0026662F">
              <w:rPr>
                <w:sz w:val="20"/>
                <w:szCs w:val="20"/>
              </w:rPr>
              <w:t xml:space="preserve">Is the company offering incentives such as warranty services for reused, refurbished, remanufactured, recycled, leased and updated products to </w:t>
            </w:r>
            <w:r w:rsidRPr="001C5251">
              <w:rPr>
                <w:sz w:val="20"/>
                <w:szCs w:val="20"/>
              </w:rPr>
              <w:t>relieve</w:t>
            </w:r>
            <w:r w:rsidRPr="0026662F">
              <w:rPr>
                <w:sz w:val="20"/>
                <w:szCs w:val="20"/>
              </w:rPr>
              <w:t xml:space="preserve"> obsolescence risk?</w:t>
            </w:r>
          </w:p>
        </w:tc>
        <w:tc>
          <w:tcPr>
            <w:tcW w:w="782" w:type="dxa"/>
          </w:tcPr>
          <w:p w14:paraId="119A2CD8"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986" w:type="dxa"/>
          </w:tcPr>
          <w:p w14:paraId="62B70DCB" w14:textId="77777777" w:rsidR="00AB3FD1" w:rsidRPr="0026662F" w:rsidRDefault="00AB3FD1" w:rsidP="00D91EF2">
            <w:pPr>
              <w:pStyle w:val="Newparagraph"/>
              <w:spacing w:line="240" w:lineRule="auto"/>
              <w:ind w:firstLine="0"/>
              <w:jc w:val="center"/>
              <w:rPr>
                <w:sz w:val="20"/>
                <w:szCs w:val="20"/>
              </w:rPr>
            </w:pPr>
          </w:p>
        </w:tc>
        <w:tc>
          <w:tcPr>
            <w:tcW w:w="876" w:type="dxa"/>
          </w:tcPr>
          <w:p w14:paraId="23990ED9" w14:textId="77777777" w:rsidR="00AB3FD1" w:rsidRPr="0026662F" w:rsidRDefault="00AB3FD1" w:rsidP="00D91EF2">
            <w:pPr>
              <w:pStyle w:val="Newparagraph"/>
              <w:spacing w:line="240" w:lineRule="auto"/>
              <w:ind w:firstLine="0"/>
              <w:jc w:val="center"/>
              <w:rPr>
                <w:sz w:val="20"/>
                <w:szCs w:val="20"/>
              </w:rPr>
            </w:pPr>
          </w:p>
        </w:tc>
      </w:tr>
      <w:tr w:rsidR="00AB3FD1" w:rsidRPr="0026662F" w14:paraId="1522A66A" w14:textId="77777777" w:rsidTr="00D91EF2">
        <w:tc>
          <w:tcPr>
            <w:tcW w:w="5845" w:type="dxa"/>
          </w:tcPr>
          <w:p w14:paraId="1682F0ED"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offering incentive such as trial periods for reused, refurbished, remanufactured, recycled, leased and updated products to generate confidence?</w:t>
            </w:r>
          </w:p>
        </w:tc>
        <w:tc>
          <w:tcPr>
            <w:tcW w:w="782" w:type="dxa"/>
          </w:tcPr>
          <w:p w14:paraId="38616088" w14:textId="77777777" w:rsidR="00AB3FD1" w:rsidRPr="0026662F" w:rsidRDefault="00AB3FD1" w:rsidP="00D91EF2">
            <w:pPr>
              <w:pStyle w:val="Newparagraph"/>
              <w:spacing w:line="240" w:lineRule="auto"/>
              <w:ind w:firstLine="0"/>
              <w:jc w:val="center"/>
              <w:rPr>
                <w:sz w:val="20"/>
                <w:szCs w:val="20"/>
              </w:rPr>
            </w:pPr>
          </w:p>
        </w:tc>
        <w:tc>
          <w:tcPr>
            <w:tcW w:w="986" w:type="dxa"/>
          </w:tcPr>
          <w:p w14:paraId="0AC1103C" w14:textId="77777777" w:rsidR="00AB3FD1" w:rsidRPr="0026662F" w:rsidRDefault="00AB3FD1" w:rsidP="00D91EF2">
            <w:pPr>
              <w:pStyle w:val="Newparagraph"/>
              <w:spacing w:line="240" w:lineRule="auto"/>
              <w:ind w:firstLine="0"/>
              <w:jc w:val="center"/>
              <w:rPr>
                <w:sz w:val="20"/>
                <w:szCs w:val="20"/>
              </w:rPr>
            </w:pPr>
          </w:p>
        </w:tc>
        <w:tc>
          <w:tcPr>
            <w:tcW w:w="876" w:type="dxa"/>
          </w:tcPr>
          <w:p w14:paraId="2B988492"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6FAF8EE0" w14:textId="77777777" w:rsidTr="00D91EF2">
        <w:tc>
          <w:tcPr>
            <w:tcW w:w="5845" w:type="dxa"/>
          </w:tcPr>
          <w:p w14:paraId="6D56EE06"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offering incentives within the organisation in order to persuade the growth and development of circular economy?</w:t>
            </w:r>
          </w:p>
        </w:tc>
        <w:tc>
          <w:tcPr>
            <w:tcW w:w="782" w:type="dxa"/>
          </w:tcPr>
          <w:p w14:paraId="3AF63AE4"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c>
          <w:tcPr>
            <w:tcW w:w="986" w:type="dxa"/>
          </w:tcPr>
          <w:p w14:paraId="133E0716" w14:textId="77777777" w:rsidR="00AB3FD1" w:rsidRPr="0026662F" w:rsidRDefault="00AB3FD1" w:rsidP="00D91EF2">
            <w:pPr>
              <w:pStyle w:val="Newparagraph"/>
              <w:spacing w:line="240" w:lineRule="auto"/>
              <w:ind w:firstLine="0"/>
              <w:jc w:val="center"/>
              <w:rPr>
                <w:sz w:val="20"/>
                <w:szCs w:val="20"/>
              </w:rPr>
            </w:pPr>
          </w:p>
        </w:tc>
        <w:tc>
          <w:tcPr>
            <w:tcW w:w="876" w:type="dxa"/>
          </w:tcPr>
          <w:p w14:paraId="4DA28AB1" w14:textId="77777777" w:rsidR="00AB3FD1" w:rsidRPr="0026662F" w:rsidRDefault="00AB3FD1" w:rsidP="00D91EF2">
            <w:pPr>
              <w:pStyle w:val="Newparagraph"/>
              <w:spacing w:line="240" w:lineRule="auto"/>
              <w:ind w:firstLine="0"/>
              <w:jc w:val="center"/>
              <w:rPr>
                <w:sz w:val="20"/>
                <w:szCs w:val="20"/>
              </w:rPr>
            </w:pPr>
          </w:p>
        </w:tc>
      </w:tr>
      <w:tr w:rsidR="00AB3FD1" w:rsidRPr="0026662F" w14:paraId="52CA4E6D" w14:textId="77777777" w:rsidTr="00D91EF2">
        <w:tc>
          <w:tcPr>
            <w:tcW w:w="5845" w:type="dxa"/>
            <w:tcBorders>
              <w:bottom w:val="single" w:sz="4" w:space="0" w:color="auto"/>
            </w:tcBorders>
          </w:tcPr>
          <w:p w14:paraId="3D091AC4"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offering incentives within their suppliers to persuade the growth and development of circular economy?</w:t>
            </w:r>
          </w:p>
        </w:tc>
        <w:tc>
          <w:tcPr>
            <w:tcW w:w="782" w:type="dxa"/>
            <w:tcBorders>
              <w:bottom w:val="single" w:sz="4" w:space="0" w:color="auto"/>
            </w:tcBorders>
          </w:tcPr>
          <w:p w14:paraId="2154A08E" w14:textId="77777777" w:rsidR="00AB3FD1" w:rsidRPr="0026662F" w:rsidRDefault="00AB3FD1" w:rsidP="00D91EF2">
            <w:pPr>
              <w:pStyle w:val="Newparagraph"/>
              <w:spacing w:line="240" w:lineRule="auto"/>
              <w:ind w:firstLine="0"/>
              <w:jc w:val="center"/>
              <w:rPr>
                <w:sz w:val="20"/>
                <w:szCs w:val="20"/>
              </w:rPr>
            </w:pPr>
          </w:p>
        </w:tc>
        <w:tc>
          <w:tcPr>
            <w:tcW w:w="986" w:type="dxa"/>
            <w:tcBorders>
              <w:bottom w:val="single" w:sz="4" w:space="0" w:color="auto"/>
            </w:tcBorders>
          </w:tcPr>
          <w:p w14:paraId="46A028C6" w14:textId="77777777" w:rsidR="00AB3FD1" w:rsidRPr="0026662F" w:rsidRDefault="00AB3FD1" w:rsidP="00D91EF2">
            <w:pPr>
              <w:pStyle w:val="Newparagraph"/>
              <w:spacing w:line="240" w:lineRule="auto"/>
              <w:ind w:firstLine="0"/>
              <w:jc w:val="center"/>
              <w:rPr>
                <w:sz w:val="20"/>
                <w:szCs w:val="20"/>
              </w:rPr>
            </w:pPr>
          </w:p>
        </w:tc>
        <w:tc>
          <w:tcPr>
            <w:tcW w:w="876" w:type="dxa"/>
            <w:tcBorders>
              <w:bottom w:val="single" w:sz="4" w:space="0" w:color="auto"/>
            </w:tcBorders>
          </w:tcPr>
          <w:p w14:paraId="09490ED2"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4DA0F2A5" w14:textId="77777777" w:rsidTr="00D91EF2">
        <w:tblPrEx>
          <w:shd w:val="clear" w:color="auto" w:fill="BFBFBF" w:themeFill="background1" w:themeFillShade="BF"/>
        </w:tblPrEx>
        <w:tc>
          <w:tcPr>
            <w:tcW w:w="5845" w:type="dxa"/>
            <w:tcBorders>
              <w:bottom w:val="single" w:sz="4" w:space="0" w:color="auto"/>
            </w:tcBorders>
            <w:shd w:val="clear" w:color="auto" w:fill="BFBFBF" w:themeFill="background1" w:themeFillShade="BF"/>
          </w:tcPr>
          <w:p w14:paraId="362F9805" w14:textId="77777777" w:rsidR="00AB3FD1" w:rsidRPr="0026662F" w:rsidRDefault="00AB3FD1" w:rsidP="00D91EF2">
            <w:pPr>
              <w:pStyle w:val="Newparagraph"/>
              <w:spacing w:line="240" w:lineRule="auto"/>
              <w:ind w:firstLine="0"/>
              <w:jc w:val="both"/>
              <w:rPr>
                <w:b/>
                <w:sz w:val="20"/>
                <w:szCs w:val="20"/>
              </w:rPr>
            </w:pPr>
            <w:r w:rsidRPr="0026662F">
              <w:rPr>
                <w:b/>
                <w:sz w:val="20"/>
                <w:szCs w:val="20"/>
              </w:rPr>
              <w:t>Total</w:t>
            </w:r>
          </w:p>
        </w:tc>
        <w:tc>
          <w:tcPr>
            <w:tcW w:w="782" w:type="dxa"/>
            <w:tcBorders>
              <w:bottom w:val="single" w:sz="4" w:space="0" w:color="auto"/>
            </w:tcBorders>
            <w:shd w:val="clear" w:color="auto" w:fill="BFBFBF" w:themeFill="background1" w:themeFillShade="BF"/>
          </w:tcPr>
          <w:p w14:paraId="5AE7CB49"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33.3%</w:t>
            </w:r>
          </w:p>
        </w:tc>
        <w:tc>
          <w:tcPr>
            <w:tcW w:w="986" w:type="dxa"/>
            <w:tcBorders>
              <w:bottom w:val="single" w:sz="4" w:space="0" w:color="auto"/>
            </w:tcBorders>
            <w:shd w:val="clear" w:color="auto" w:fill="BFBFBF" w:themeFill="background1" w:themeFillShade="BF"/>
          </w:tcPr>
          <w:p w14:paraId="096E96B3"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0.0%</w:t>
            </w:r>
          </w:p>
        </w:tc>
        <w:tc>
          <w:tcPr>
            <w:tcW w:w="876" w:type="dxa"/>
            <w:tcBorders>
              <w:bottom w:val="single" w:sz="4" w:space="0" w:color="auto"/>
            </w:tcBorders>
            <w:shd w:val="clear" w:color="auto" w:fill="BFBFBF" w:themeFill="background1" w:themeFillShade="BF"/>
          </w:tcPr>
          <w:p w14:paraId="72980912"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66.7%</w:t>
            </w:r>
          </w:p>
        </w:tc>
      </w:tr>
      <w:tr w:rsidR="00AB3FD1" w:rsidRPr="0026662F" w14:paraId="5DEBE9A2" w14:textId="77777777" w:rsidTr="00D91EF2">
        <w:tc>
          <w:tcPr>
            <w:tcW w:w="5845" w:type="dxa"/>
            <w:tcBorders>
              <w:top w:val="single" w:sz="4" w:space="0" w:color="auto"/>
              <w:left w:val="nil"/>
              <w:bottom w:val="nil"/>
              <w:right w:val="nil"/>
            </w:tcBorders>
          </w:tcPr>
          <w:p w14:paraId="32898E91" w14:textId="77777777" w:rsidR="00AB3FD1" w:rsidRPr="0026662F" w:rsidRDefault="00AB3FD1" w:rsidP="00D91EF2">
            <w:pPr>
              <w:pStyle w:val="Newparagraph"/>
              <w:spacing w:line="240" w:lineRule="auto"/>
              <w:ind w:firstLine="0"/>
              <w:jc w:val="both"/>
              <w:rPr>
                <w:b/>
                <w:sz w:val="20"/>
                <w:szCs w:val="20"/>
              </w:rPr>
            </w:pPr>
          </w:p>
        </w:tc>
        <w:tc>
          <w:tcPr>
            <w:tcW w:w="782" w:type="dxa"/>
            <w:tcBorders>
              <w:top w:val="single" w:sz="4" w:space="0" w:color="auto"/>
              <w:left w:val="nil"/>
              <w:bottom w:val="nil"/>
              <w:right w:val="nil"/>
            </w:tcBorders>
          </w:tcPr>
          <w:p w14:paraId="622F165B" w14:textId="77777777" w:rsidR="00AB3FD1" w:rsidRPr="0026662F" w:rsidRDefault="00AB3FD1" w:rsidP="00D91EF2">
            <w:pPr>
              <w:pStyle w:val="Newparagraph"/>
              <w:spacing w:line="240" w:lineRule="auto"/>
              <w:ind w:firstLine="0"/>
              <w:jc w:val="center"/>
              <w:rPr>
                <w:b/>
                <w:sz w:val="20"/>
                <w:szCs w:val="20"/>
              </w:rPr>
            </w:pPr>
          </w:p>
        </w:tc>
        <w:tc>
          <w:tcPr>
            <w:tcW w:w="986" w:type="dxa"/>
            <w:tcBorders>
              <w:top w:val="single" w:sz="4" w:space="0" w:color="auto"/>
              <w:left w:val="nil"/>
              <w:bottom w:val="nil"/>
              <w:right w:val="nil"/>
            </w:tcBorders>
          </w:tcPr>
          <w:p w14:paraId="43799E6A" w14:textId="77777777" w:rsidR="00AB3FD1" w:rsidRPr="0026662F" w:rsidRDefault="00AB3FD1" w:rsidP="00D91EF2">
            <w:pPr>
              <w:pStyle w:val="Newparagraph"/>
              <w:spacing w:line="240" w:lineRule="auto"/>
              <w:ind w:firstLine="0"/>
              <w:jc w:val="center"/>
              <w:rPr>
                <w:b/>
                <w:sz w:val="20"/>
                <w:szCs w:val="20"/>
              </w:rPr>
            </w:pPr>
          </w:p>
        </w:tc>
        <w:tc>
          <w:tcPr>
            <w:tcW w:w="876" w:type="dxa"/>
            <w:tcBorders>
              <w:top w:val="single" w:sz="4" w:space="0" w:color="auto"/>
              <w:left w:val="nil"/>
              <w:bottom w:val="nil"/>
              <w:right w:val="nil"/>
            </w:tcBorders>
          </w:tcPr>
          <w:p w14:paraId="2BBF1DED"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&gt;50%</w:t>
            </w:r>
          </w:p>
        </w:tc>
      </w:tr>
      <w:tr w:rsidR="00AB3FD1" w:rsidRPr="0026662F" w14:paraId="23DA69D3" w14:textId="77777777" w:rsidTr="00D91EF2">
        <w:tc>
          <w:tcPr>
            <w:tcW w:w="5845" w:type="dxa"/>
            <w:tcBorders>
              <w:top w:val="nil"/>
              <w:left w:val="nil"/>
              <w:bottom w:val="nil"/>
              <w:right w:val="nil"/>
            </w:tcBorders>
          </w:tcPr>
          <w:p w14:paraId="3E6ED234" w14:textId="77777777" w:rsidR="00AB3FD1" w:rsidRPr="0026662F" w:rsidRDefault="00AB3FD1" w:rsidP="00D91EF2">
            <w:pPr>
              <w:pStyle w:val="Newparagraph"/>
              <w:spacing w:line="240" w:lineRule="auto"/>
              <w:ind w:firstLine="0"/>
              <w:jc w:val="both"/>
              <w:rPr>
                <w:b/>
                <w:sz w:val="20"/>
                <w:szCs w:val="20"/>
              </w:rPr>
            </w:pPr>
          </w:p>
        </w:tc>
        <w:tc>
          <w:tcPr>
            <w:tcW w:w="782" w:type="dxa"/>
            <w:tcBorders>
              <w:top w:val="nil"/>
              <w:left w:val="nil"/>
              <w:bottom w:val="nil"/>
              <w:right w:val="nil"/>
            </w:tcBorders>
          </w:tcPr>
          <w:p w14:paraId="3C82F360" w14:textId="77777777" w:rsidR="00AB3FD1" w:rsidRPr="0026662F" w:rsidRDefault="00AB3FD1" w:rsidP="00D91EF2">
            <w:pPr>
              <w:pStyle w:val="Newparagraph"/>
              <w:spacing w:line="240" w:lineRule="auto"/>
              <w:ind w:firstLine="0"/>
              <w:jc w:val="center"/>
              <w:rPr>
                <w:b/>
                <w:sz w:val="20"/>
                <w:szCs w:val="20"/>
              </w:rPr>
            </w:pPr>
          </w:p>
        </w:tc>
        <w:tc>
          <w:tcPr>
            <w:tcW w:w="986" w:type="dxa"/>
            <w:tcBorders>
              <w:top w:val="nil"/>
              <w:left w:val="nil"/>
              <w:bottom w:val="nil"/>
              <w:right w:val="nil"/>
            </w:tcBorders>
          </w:tcPr>
          <w:p w14:paraId="06BF8597"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G=0</w:t>
            </w:r>
          </w:p>
        </w:tc>
        <w:tc>
          <w:tcPr>
            <w:tcW w:w="876" w:type="dxa"/>
            <w:tcBorders>
              <w:top w:val="nil"/>
              <w:left w:val="nil"/>
              <w:bottom w:val="nil"/>
              <w:right w:val="nil"/>
            </w:tcBorders>
          </w:tcPr>
          <w:p w14:paraId="7C74B1EA" w14:textId="77777777" w:rsidR="00AB3FD1" w:rsidRPr="0026662F" w:rsidRDefault="00AB3FD1" w:rsidP="00D91EF2">
            <w:pPr>
              <w:pStyle w:val="Newparagraph"/>
              <w:spacing w:line="240" w:lineRule="auto"/>
              <w:ind w:firstLine="0"/>
              <w:jc w:val="center"/>
              <w:rPr>
                <w:b/>
                <w:sz w:val="20"/>
                <w:szCs w:val="20"/>
              </w:rPr>
            </w:pPr>
          </w:p>
        </w:tc>
      </w:tr>
    </w:tbl>
    <w:p w14:paraId="0D1A9B66" w14:textId="77777777" w:rsidR="00AB3FD1" w:rsidRDefault="00AB3FD1" w:rsidP="00AB3FD1">
      <w:pPr>
        <w:autoSpaceDE w:val="0"/>
        <w:autoSpaceDN w:val="0"/>
        <w:adjustRightInd w:val="0"/>
        <w:spacing w:line="240" w:lineRule="auto"/>
        <w:jc w:val="both"/>
        <w:rPr>
          <w:rFonts w:ascii="TimesNewRomanPSMT" w:hAnsi="TimesNewRomanPSMT" w:cs="TimesNewRomanPSMT"/>
        </w:rPr>
      </w:pPr>
    </w:p>
    <w:p w14:paraId="50C84011" w14:textId="77777777" w:rsidR="00AB3FD1" w:rsidRDefault="00AB3FD1" w:rsidP="00AB3FD1">
      <w:pPr>
        <w:autoSpaceDE w:val="0"/>
        <w:autoSpaceDN w:val="0"/>
        <w:adjustRightInd w:val="0"/>
        <w:spacing w:line="240" w:lineRule="auto"/>
        <w:jc w:val="both"/>
        <w:rPr>
          <w:rFonts w:ascii="TimesNewRomanPSMT" w:hAnsi="TimesNewRomanPSMT" w:cs="TimesNewRomanPSMT"/>
        </w:rPr>
      </w:pPr>
    </w:p>
    <w:p w14:paraId="2D4EA5DE" w14:textId="77777777" w:rsidR="00AB3FD1" w:rsidRDefault="00AB3FD1" w:rsidP="00AB3FD1">
      <w:pPr>
        <w:autoSpaceDE w:val="0"/>
        <w:autoSpaceDN w:val="0"/>
        <w:adjustRightInd w:val="0"/>
        <w:spacing w:line="240" w:lineRule="auto"/>
        <w:jc w:val="center"/>
        <w:rPr>
          <w:rFonts w:ascii="TimesNewRomanPSMT" w:hAnsi="TimesNewRomanPSMT" w:cs="TimesNewRomanPSMT"/>
          <w:b/>
        </w:rPr>
      </w:pPr>
      <w:r w:rsidRPr="00A93F84">
        <w:rPr>
          <w:rFonts w:ascii="TimesNewRomanPSMT" w:hAnsi="TimesNewRomanPSMT" w:cs="TimesNewRomanPSMT"/>
          <w:b/>
        </w:rPr>
        <w:t>Appendix 7</w:t>
      </w:r>
    </w:p>
    <w:p w14:paraId="3D3DF962" w14:textId="77777777" w:rsidR="00AB3FD1" w:rsidRPr="00014806" w:rsidRDefault="00AB3FD1" w:rsidP="00AB3FD1">
      <w:pPr>
        <w:spacing w:line="240" w:lineRule="auto"/>
        <w:jc w:val="both"/>
        <w:rPr>
          <w:b/>
        </w:rPr>
      </w:pPr>
    </w:p>
    <w:tbl>
      <w:tblPr>
        <w:tblStyle w:val="TableGrid"/>
        <w:tblW w:w="0" w:type="auto"/>
        <w:tblLayout w:type="fixed"/>
        <w:tblLook w:val="04A0" w:firstRow="1" w:lastRow="0" w:firstColumn="1" w:lastColumn="0" w:noHBand="0" w:noVBand="1"/>
      </w:tblPr>
      <w:tblGrid>
        <w:gridCol w:w="5845"/>
        <w:gridCol w:w="782"/>
        <w:gridCol w:w="1018"/>
        <w:gridCol w:w="844"/>
      </w:tblGrid>
      <w:tr w:rsidR="00AB3FD1" w:rsidRPr="005C2862" w14:paraId="794EFE53" w14:textId="77777777" w:rsidTr="00D91EF2">
        <w:tc>
          <w:tcPr>
            <w:tcW w:w="5845" w:type="dxa"/>
            <w:tcBorders>
              <w:top w:val="nil"/>
              <w:left w:val="nil"/>
              <w:bottom w:val="single" w:sz="12" w:space="0" w:color="auto"/>
              <w:right w:val="nil"/>
            </w:tcBorders>
            <w:shd w:val="clear" w:color="auto" w:fill="auto"/>
          </w:tcPr>
          <w:p w14:paraId="0D95063D" w14:textId="77777777" w:rsidR="00AB3FD1" w:rsidRPr="005C2862" w:rsidRDefault="00AB3FD1" w:rsidP="00D91EF2">
            <w:pPr>
              <w:pStyle w:val="Tabletitle"/>
              <w:spacing w:before="0" w:line="240" w:lineRule="auto"/>
              <w:rPr>
                <w:b/>
              </w:rPr>
            </w:pPr>
            <w:r w:rsidRPr="005C2862">
              <w:t>Questionnaire for factor H</w:t>
            </w:r>
          </w:p>
        </w:tc>
        <w:tc>
          <w:tcPr>
            <w:tcW w:w="782" w:type="dxa"/>
            <w:tcBorders>
              <w:top w:val="nil"/>
              <w:left w:val="nil"/>
              <w:bottom w:val="single" w:sz="12" w:space="0" w:color="auto"/>
              <w:right w:val="nil"/>
            </w:tcBorders>
            <w:shd w:val="clear" w:color="auto" w:fill="auto"/>
          </w:tcPr>
          <w:p w14:paraId="291CF946" w14:textId="77777777" w:rsidR="00AB3FD1" w:rsidRPr="005C2862" w:rsidRDefault="00AB3FD1" w:rsidP="00D91EF2">
            <w:pPr>
              <w:pStyle w:val="Tabletitle"/>
              <w:spacing w:before="0" w:line="240" w:lineRule="auto"/>
              <w:rPr>
                <w:b/>
              </w:rPr>
            </w:pPr>
          </w:p>
        </w:tc>
        <w:tc>
          <w:tcPr>
            <w:tcW w:w="1018" w:type="dxa"/>
            <w:tcBorders>
              <w:top w:val="nil"/>
              <w:left w:val="nil"/>
              <w:bottom w:val="single" w:sz="12" w:space="0" w:color="auto"/>
              <w:right w:val="nil"/>
            </w:tcBorders>
            <w:shd w:val="clear" w:color="auto" w:fill="auto"/>
          </w:tcPr>
          <w:p w14:paraId="5793C539" w14:textId="77777777" w:rsidR="00AB3FD1" w:rsidRPr="005C2862" w:rsidRDefault="00AB3FD1" w:rsidP="00D91EF2">
            <w:pPr>
              <w:pStyle w:val="Tabletitle"/>
              <w:spacing w:before="0" w:line="240" w:lineRule="auto"/>
              <w:rPr>
                <w:b/>
              </w:rPr>
            </w:pPr>
          </w:p>
        </w:tc>
        <w:tc>
          <w:tcPr>
            <w:tcW w:w="844" w:type="dxa"/>
            <w:tcBorders>
              <w:top w:val="nil"/>
              <w:left w:val="nil"/>
              <w:bottom w:val="single" w:sz="12" w:space="0" w:color="auto"/>
              <w:right w:val="nil"/>
            </w:tcBorders>
            <w:shd w:val="clear" w:color="auto" w:fill="auto"/>
          </w:tcPr>
          <w:p w14:paraId="5B0210E5" w14:textId="77777777" w:rsidR="00AB3FD1" w:rsidRPr="005C2862" w:rsidRDefault="00AB3FD1" w:rsidP="00D91EF2">
            <w:pPr>
              <w:pStyle w:val="Tabletitle"/>
              <w:spacing w:before="0" w:line="240" w:lineRule="auto"/>
              <w:rPr>
                <w:b/>
              </w:rPr>
            </w:pPr>
          </w:p>
        </w:tc>
      </w:tr>
      <w:tr w:rsidR="00AB3FD1" w:rsidRPr="00014806" w14:paraId="4B705BB3" w14:textId="77777777" w:rsidTr="00D91EF2">
        <w:tc>
          <w:tcPr>
            <w:tcW w:w="5845" w:type="dxa"/>
            <w:tcBorders>
              <w:top w:val="single" w:sz="12" w:space="0" w:color="auto"/>
              <w:left w:val="nil"/>
              <w:bottom w:val="single" w:sz="4" w:space="0" w:color="auto"/>
              <w:right w:val="nil"/>
            </w:tcBorders>
            <w:shd w:val="clear" w:color="auto" w:fill="auto"/>
          </w:tcPr>
          <w:p w14:paraId="667FADE3" w14:textId="77777777" w:rsidR="00AB3FD1" w:rsidRPr="00014806" w:rsidRDefault="00AB3FD1" w:rsidP="00AB3FD1">
            <w:pPr>
              <w:pStyle w:val="Newparagraph"/>
              <w:numPr>
                <w:ilvl w:val="0"/>
                <w:numId w:val="26"/>
              </w:numPr>
              <w:spacing w:line="240" w:lineRule="auto"/>
              <w:ind w:left="316"/>
              <w:jc w:val="both"/>
              <w:rPr>
                <w:b/>
                <w:sz w:val="20"/>
                <w:szCs w:val="20"/>
              </w:rPr>
            </w:pPr>
            <w:r w:rsidRPr="00014806">
              <w:rPr>
                <w:b/>
                <w:sz w:val="20"/>
                <w:szCs w:val="20"/>
              </w:rPr>
              <w:t>Technological development</w:t>
            </w:r>
          </w:p>
        </w:tc>
        <w:tc>
          <w:tcPr>
            <w:tcW w:w="782" w:type="dxa"/>
            <w:tcBorders>
              <w:top w:val="single" w:sz="12" w:space="0" w:color="auto"/>
              <w:left w:val="nil"/>
              <w:bottom w:val="single" w:sz="4" w:space="0" w:color="auto"/>
              <w:right w:val="nil"/>
            </w:tcBorders>
            <w:shd w:val="clear" w:color="auto" w:fill="auto"/>
          </w:tcPr>
          <w:p w14:paraId="4B3EC17E" w14:textId="77777777" w:rsidR="00AB3FD1" w:rsidRPr="00014806" w:rsidRDefault="00AB3FD1" w:rsidP="00D91EF2">
            <w:pPr>
              <w:pStyle w:val="Newparagraph"/>
              <w:spacing w:line="240" w:lineRule="auto"/>
              <w:ind w:firstLine="0"/>
              <w:jc w:val="center"/>
              <w:rPr>
                <w:b/>
                <w:sz w:val="20"/>
                <w:szCs w:val="20"/>
              </w:rPr>
            </w:pPr>
          </w:p>
        </w:tc>
        <w:tc>
          <w:tcPr>
            <w:tcW w:w="1018" w:type="dxa"/>
            <w:tcBorders>
              <w:top w:val="single" w:sz="12" w:space="0" w:color="auto"/>
              <w:left w:val="nil"/>
              <w:bottom w:val="single" w:sz="4" w:space="0" w:color="auto"/>
              <w:right w:val="nil"/>
            </w:tcBorders>
            <w:shd w:val="clear" w:color="auto" w:fill="auto"/>
          </w:tcPr>
          <w:p w14:paraId="4191EB6B" w14:textId="77777777" w:rsidR="00AB3FD1" w:rsidRPr="00014806" w:rsidRDefault="00AB3FD1" w:rsidP="00D91EF2">
            <w:pPr>
              <w:pStyle w:val="Newparagraph"/>
              <w:spacing w:line="240" w:lineRule="auto"/>
              <w:ind w:firstLine="0"/>
              <w:jc w:val="center"/>
              <w:rPr>
                <w:b/>
                <w:sz w:val="20"/>
                <w:szCs w:val="20"/>
              </w:rPr>
            </w:pPr>
          </w:p>
        </w:tc>
        <w:tc>
          <w:tcPr>
            <w:tcW w:w="844" w:type="dxa"/>
            <w:tcBorders>
              <w:top w:val="single" w:sz="12" w:space="0" w:color="auto"/>
              <w:left w:val="nil"/>
              <w:bottom w:val="single" w:sz="4" w:space="0" w:color="auto"/>
              <w:right w:val="nil"/>
            </w:tcBorders>
            <w:shd w:val="clear" w:color="auto" w:fill="auto"/>
          </w:tcPr>
          <w:p w14:paraId="16015040" w14:textId="77777777" w:rsidR="00AB3FD1" w:rsidRPr="00014806" w:rsidRDefault="00AB3FD1" w:rsidP="00D91EF2">
            <w:pPr>
              <w:pStyle w:val="Newparagraph"/>
              <w:spacing w:line="240" w:lineRule="auto"/>
              <w:ind w:firstLine="0"/>
              <w:jc w:val="center"/>
              <w:rPr>
                <w:b/>
                <w:sz w:val="20"/>
                <w:szCs w:val="20"/>
              </w:rPr>
            </w:pPr>
          </w:p>
        </w:tc>
      </w:tr>
      <w:tr w:rsidR="00AB3FD1" w:rsidRPr="0026662F" w14:paraId="48A0D0DB" w14:textId="77777777" w:rsidTr="00D91EF2">
        <w:tc>
          <w:tcPr>
            <w:tcW w:w="5845" w:type="dxa"/>
            <w:tcBorders>
              <w:top w:val="single" w:sz="4" w:space="0" w:color="auto"/>
            </w:tcBorders>
            <w:shd w:val="clear" w:color="auto" w:fill="BFBFBF" w:themeFill="background1" w:themeFillShade="BF"/>
          </w:tcPr>
          <w:p w14:paraId="307AC190" w14:textId="77777777" w:rsidR="00AB3FD1" w:rsidRPr="0026662F" w:rsidRDefault="00AB3FD1" w:rsidP="00D91EF2">
            <w:pPr>
              <w:pStyle w:val="Newparagraph"/>
              <w:spacing w:line="240" w:lineRule="auto"/>
              <w:ind w:firstLine="0"/>
              <w:jc w:val="both"/>
              <w:rPr>
                <w:b/>
                <w:sz w:val="20"/>
                <w:szCs w:val="20"/>
              </w:rPr>
            </w:pPr>
            <w:r>
              <w:rPr>
                <w:b/>
                <w:sz w:val="20"/>
                <w:szCs w:val="20"/>
              </w:rPr>
              <w:t>H.a)</w:t>
            </w:r>
            <w:r w:rsidRPr="0026662F">
              <w:rPr>
                <w:b/>
                <w:sz w:val="20"/>
                <w:szCs w:val="20"/>
              </w:rPr>
              <w:t xml:space="preserve"> Cross-functional cooperation for environmental improvements </w:t>
            </w:r>
          </w:p>
        </w:tc>
        <w:tc>
          <w:tcPr>
            <w:tcW w:w="782" w:type="dxa"/>
            <w:tcBorders>
              <w:top w:val="single" w:sz="4" w:space="0" w:color="auto"/>
            </w:tcBorders>
            <w:shd w:val="clear" w:color="auto" w:fill="BFBFBF" w:themeFill="background1" w:themeFillShade="BF"/>
          </w:tcPr>
          <w:p w14:paraId="70607B7D"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1018" w:type="dxa"/>
            <w:tcBorders>
              <w:top w:val="single" w:sz="4" w:space="0" w:color="auto"/>
            </w:tcBorders>
            <w:shd w:val="clear" w:color="auto" w:fill="BFBFBF" w:themeFill="background1" w:themeFillShade="BF"/>
          </w:tcPr>
          <w:p w14:paraId="406E63DF"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44" w:type="dxa"/>
            <w:tcBorders>
              <w:top w:val="single" w:sz="4" w:space="0" w:color="auto"/>
            </w:tcBorders>
            <w:shd w:val="clear" w:color="auto" w:fill="BFBFBF" w:themeFill="background1" w:themeFillShade="BF"/>
          </w:tcPr>
          <w:p w14:paraId="65FA266B"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40F7545D" w14:textId="77777777" w:rsidTr="00D91EF2">
        <w:tc>
          <w:tcPr>
            <w:tcW w:w="5845" w:type="dxa"/>
          </w:tcPr>
          <w:p w14:paraId="5C79304F"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investing in infrastructure to support the circular economy?</w:t>
            </w:r>
          </w:p>
        </w:tc>
        <w:tc>
          <w:tcPr>
            <w:tcW w:w="782" w:type="dxa"/>
          </w:tcPr>
          <w:p w14:paraId="303F1CDE" w14:textId="77777777" w:rsidR="00AB3FD1" w:rsidRPr="0026662F" w:rsidRDefault="00AB3FD1" w:rsidP="00D91EF2">
            <w:pPr>
              <w:pStyle w:val="Newparagraph"/>
              <w:spacing w:line="240" w:lineRule="auto"/>
              <w:ind w:firstLine="0"/>
              <w:jc w:val="center"/>
              <w:rPr>
                <w:sz w:val="20"/>
                <w:szCs w:val="20"/>
              </w:rPr>
            </w:pPr>
          </w:p>
        </w:tc>
        <w:tc>
          <w:tcPr>
            <w:tcW w:w="1018" w:type="dxa"/>
          </w:tcPr>
          <w:p w14:paraId="00434625" w14:textId="77777777" w:rsidR="00AB3FD1" w:rsidRPr="0026662F" w:rsidRDefault="00AB3FD1" w:rsidP="00D91EF2">
            <w:pPr>
              <w:pStyle w:val="Newparagraph"/>
              <w:spacing w:line="240" w:lineRule="auto"/>
              <w:ind w:firstLine="0"/>
              <w:jc w:val="center"/>
              <w:rPr>
                <w:sz w:val="20"/>
                <w:szCs w:val="20"/>
              </w:rPr>
            </w:pPr>
          </w:p>
        </w:tc>
        <w:tc>
          <w:tcPr>
            <w:tcW w:w="844" w:type="dxa"/>
          </w:tcPr>
          <w:p w14:paraId="2FE6B696"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4C4C9FDB" w14:textId="77777777" w:rsidTr="00D91EF2">
        <w:tc>
          <w:tcPr>
            <w:tcW w:w="5845" w:type="dxa"/>
          </w:tcPr>
          <w:p w14:paraId="6B6C3AAA"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following the environmental innovations and productivity improvements within their sector?</w:t>
            </w:r>
          </w:p>
        </w:tc>
        <w:tc>
          <w:tcPr>
            <w:tcW w:w="782" w:type="dxa"/>
          </w:tcPr>
          <w:p w14:paraId="32138584" w14:textId="77777777" w:rsidR="00AB3FD1" w:rsidRPr="0026662F" w:rsidRDefault="00AB3FD1" w:rsidP="00D91EF2">
            <w:pPr>
              <w:pStyle w:val="Newparagraph"/>
              <w:spacing w:line="240" w:lineRule="auto"/>
              <w:ind w:firstLine="0"/>
              <w:jc w:val="center"/>
              <w:rPr>
                <w:sz w:val="20"/>
                <w:szCs w:val="20"/>
              </w:rPr>
            </w:pPr>
          </w:p>
        </w:tc>
        <w:tc>
          <w:tcPr>
            <w:tcW w:w="1018" w:type="dxa"/>
          </w:tcPr>
          <w:p w14:paraId="31F5F93D" w14:textId="77777777" w:rsidR="00AB3FD1" w:rsidRPr="0026662F" w:rsidRDefault="00AB3FD1" w:rsidP="00D91EF2">
            <w:pPr>
              <w:pStyle w:val="Newparagraph"/>
              <w:spacing w:line="240" w:lineRule="auto"/>
              <w:ind w:firstLine="0"/>
              <w:jc w:val="center"/>
              <w:rPr>
                <w:sz w:val="20"/>
                <w:szCs w:val="20"/>
              </w:rPr>
            </w:pPr>
          </w:p>
        </w:tc>
        <w:tc>
          <w:tcPr>
            <w:tcW w:w="844" w:type="dxa"/>
          </w:tcPr>
          <w:p w14:paraId="44675C4C"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78CDD471" w14:textId="77777777" w:rsidTr="00D91EF2">
        <w:tc>
          <w:tcPr>
            <w:tcW w:w="5845" w:type="dxa"/>
          </w:tcPr>
          <w:p w14:paraId="329D8301" w14:textId="77777777" w:rsidR="00AB3FD1" w:rsidRPr="0026662F" w:rsidRDefault="00AB3FD1" w:rsidP="00D91EF2">
            <w:pPr>
              <w:pStyle w:val="Newparagraph"/>
              <w:spacing w:line="240" w:lineRule="auto"/>
              <w:ind w:firstLine="0"/>
              <w:jc w:val="both"/>
              <w:rPr>
                <w:sz w:val="20"/>
                <w:szCs w:val="20"/>
              </w:rPr>
            </w:pPr>
            <w:r w:rsidRPr="0026662F">
              <w:rPr>
                <w:sz w:val="20"/>
                <w:szCs w:val="20"/>
              </w:rPr>
              <w:t xml:space="preserve">Is the company evaluating the environmental costs of capital purchases and new technologies to be acquired? </w:t>
            </w:r>
          </w:p>
        </w:tc>
        <w:tc>
          <w:tcPr>
            <w:tcW w:w="782" w:type="dxa"/>
          </w:tcPr>
          <w:p w14:paraId="5FB78D29" w14:textId="77777777" w:rsidR="00AB3FD1" w:rsidRPr="0026662F" w:rsidRDefault="00AB3FD1" w:rsidP="00D91EF2">
            <w:pPr>
              <w:pStyle w:val="Newparagraph"/>
              <w:spacing w:line="240" w:lineRule="auto"/>
              <w:ind w:firstLine="0"/>
              <w:jc w:val="center"/>
              <w:rPr>
                <w:sz w:val="20"/>
                <w:szCs w:val="20"/>
              </w:rPr>
            </w:pPr>
          </w:p>
        </w:tc>
        <w:tc>
          <w:tcPr>
            <w:tcW w:w="1018" w:type="dxa"/>
          </w:tcPr>
          <w:p w14:paraId="1FAF48E5" w14:textId="77777777" w:rsidR="00AB3FD1" w:rsidRPr="0026662F" w:rsidRDefault="00AB3FD1" w:rsidP="00D91EF2">
            <w:pPr>
              <w:pStyle w:val="Newparagraph"/>
              <w:spacing w:line="240" w:lineRule="auto"/>
              <w:ind w:firstLine="0"/>
              <w:jc w:val="center"/>
              <w:rPr>
                <w:sz w:val="20"/>
                <w:szCs w:val="20"/>
              </w:rPr>
            </w:pPr>
          </w:p>
        </w:tc>
        <w:tc>
          <w:tcPr>
            <w:tcW w:w="844" w:type="dxa"/>
          </w:tcPr>
          <w:p w14:paraId="228C3B5B"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27D4C36C" w14:textId="77777777" w:rsidTr="00D91EF2">
        <w:tc>
          <w:tcPr>
            <w:tcW w:w="5845" w:type="dxa"/>
          </w:tcPr>
          <w:p w14:paraId="0B5BF0B6"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making any research and development in circularity? For example, recycling processes.</w:t>
            </w:r>
          </w:p>
        </w:tc>
        <w:tc>
          <w:tcPr>
            <w:tcW w:w="782" w:type="dxa"/>
          </w:tcPr>
          <w:p w14:paraId="612E1AC1" w14:textId="77777777" w:rsidR="00AB3FD1" w:rsidRPr="0026662F" w:rsidRDefault="00AB3FD1" w:rsidP="00D91EF2">
            <w:pPr>
              <w:pStyle w:val="Newparagraph"/>
              <w:spacing w:line="240" w:lineRule="auto"/>
              <w:ind w:firstLine="0"/>
              <w:jc w:val="center"/>
              <w:rPr>
                <w:sz w:val="20"/>
                <w:szCs w:val="20"/>
              </w:rPr>
            </w:pPr>
          </w:p>
        </w:tc>
        <w:tc>
          <w:tcPr>
            <w:tcW w:w="1018" w:type="dxa"/>
          </w:tcPr>
          <w:p w14:paraId="40C5577F" w14:textId="77777777" w:rsidR="00AB3FD1" w:rsidRPr="0026662F" w:rsidRDefault="00AB3FD1" w:rsidP="00D91EF2">
            <w:pPr>
              <w:pStyle w:val="Newparagraph"/>
              <w:spacing w:line="240" w:lineRule="auto"/>
              <w:ind w:firstLine="0"/>
              <w:jc w:val="center"/>
              <w:rPr>
                <w:sz w:val="20"/>
                <w:szCs w:val="20"/>
              </w:rPr>
            </w:pPr>
          </w:p>
        </w:tc>
        <w:tc>
          <w:tcPr>
            <w:tcW w:w="844" w:type="dxa"/>
          </w:tcPr>
          <w:p w14:paraId="6DBA86DD"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126B1FCA" w14:textId="77777777" w:rsidTr="00D91EF2">
        <w:tc>
          <w:tcPr>
            <w:tcW w:w="5845" w:type="dxa"/>
          </w:tcPr>
          <w:p w14:paraId="2859D8E2" w14:textId="77777777" w:rsidR="00AB3FD1" w:rsidRPr="0026662F" w:rsidRDefault="00AB3FD1" w:rsidP="00D91EF2">
            <w:pPr>
              <w:pStyle w:val="Newparagraph"/>
              <w:spacing w:line="240" w:lineRule="auto"/>
              <w:ind w:firstLine="0"/>
              <w:jc w:val="both"/>
              <w:rPr>
                <w:sz w:val="20"/>
                <w:szCs w:val="20"/>
              </w:rPr>
            </w:pPr>
            <w:r w:rsidRPr="0026662F">
              <w:rPr>
                <w:sz w:val="20"/>
                <w:szCs w:val="20"/>
              </w:rPr>
              <w:t xml:space="preserve">Is the company continuously looking for financing programs in order to create development programs? </w:t>
            </w:r>
          </w:p>
        </w:tc>
        <w:tc>
          <w:tcPr>
            <w:tcW w:w="782" w:type="dxa"/>
          </w:tcPr>
          <w:p w14:paraId="19E216FE" w14:textId="77777777" w:rsidR="00AB3FD1" w:rsidRPr="0026662F" w:rsidRDefault="00AB3FD1" w:rsidP="00D91EF2">
            <w:pPr>
              <w:pStyle w:val="Newparagraph"/>
              <w:spacing w:line="240" w:lineRule="auto"/>
              <w:ind w:firstLine="0"/>
              <w:jc w:val="center"/>
              <w:rPr>
                <w:sz w:val="20"/>
                <w:szCs w:val="20"/>
              </w:rPr>
            </w:pPr>
          </w:p>
        </w:tc>
        <w:tc>
          <w:tcPr>
            <w:tcW w:w="1018" w:type="dxa"/>
          </w:tcPr>
          <w:p w14:paraId="1198CD4B" w14:textId="77777777" w:rsidR="00AB3FD1" w:rsidRPr="0026662F" w:rsidRDefault="00AB3FD1" w:rsidP="00D91EF2">
            <w:pPr>
              <w:pStyle w:val="Newparagraph"/>
              <w:spacing w:line="240" w:lineRule="auto"/>
              <w:ind w:firstLine="0"/>
              <w:jc w:val="center"/>
              <w:rPr>
                <w:sz w:val="20"/>
                <w:szCs w:val="20"/>
              </w:rPr>
            </w:pPr>
          </w:p>
        </w:tc>
        <w:tc>
          <w:tcPr>
            <w:tcW w:w="844" w:type="dxa"/>
          </w:tcPr>
          <w:p w14:paraId="2E086082"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36B05851" w14:textId="77777777" w:rsidTr="00D91EF2">
        <w:tc>
          <w:tcPr>
            <w:tcW w:w="5845" w:type="dxa"/>
          </w:tcPr>
          <w:p w14:paraId="32AF4394"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working in collaboration with other companies to develop useful technologies for circular economies?</w:t>
            </w:r>
          </w:p>
        </w:tc>
        <w:tc>
          <w:tcPr>
            <w:tcW w:w="782" w:type="dxa"/>
          </w:tcPr>
          <w:p w14:paraId="08C04B47" w14:textId="77777777" w:rsidR="00AB3FD1" w:rsidRPr="0026662F" w:rsidRDefault="00AB3FD1" w:rsidP="00D91EF2">
            <w:pPr>
              <w:pStyle w:val="Newparagraph"/>
              <w:spacing w:line="240" w:lineRule="auto"/>
              <w:ind w:firstLine="0"/>
              <w:jc w:val="center"/>
              <w:rPr>
                <w:sz w:val="20"/>
                <w:szCs w:val="20"/>
              </w:rPr>
            </w:pPr>
          </w:p>
        </w:tc>
        <w:tc>
          <w:tcPr>
            <w:tcW w:w="1018" w:type="dxa"/>
          </w:tcPr>
          <w:p w14:paraId="54149358" w14:textId="77777777" w:rsidR="00AB3FD1" w:rsidRPr="0026662F" w:rsidRDefault="00AB3FD1" w:rsidP="00D91EF2">
            <w:pPr>
              <w:pStyle w:val="Newparagraph"/>
              <w:spacing w:line="240" w:lineRule="auto"/>
              <w:ind w:firstLine="0"/>
              <w:jc w:val="center"/>
              <w:rPr>
                <w:sz w:val="20"/>
                <w:szCs w:val="20"/>
              </w:rPr>
            </w:pPr>
          </w:p>
        </w:tc>
        <w:tc>
          <w:tcPr>
            <w:tcW w:w="844" w:type="dxa"/>
          </w:tcPr>
          <w:p w14:paraId="34658BC8"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5A1F5402" w14:textId="77777777" w:rsidTr="00D91EF2">
        <w:tc>
          <w:tcPr>
            <w:tcW w:w="5845" w:type="dxa"/>
            <w:tcBorders>
              <w:bottom w:val="single" w:sz="4" w:space="0" w:color="auto"/>
            </w:tcBorders>
          </w:tcPr>
          <w:p w14:paraId="2638DB0B" w14:textId="77777777" w:rsidR="00AB3FD1" w:rsidRPr="0026662F" w:rsidRDefault="00AB3FD1" w:rsidP="00D91EF2">
            <w:pPr>
              <w:pStyle w:val="Newparagraph"/>
              <w:spacing w:line="240" w:lineRule="auto"/>
              <w:ind w:firstLine="0"/>
              <w:jc w:val="both"/>
              <w:rPr>
                <w:sz w:val="20"/>
                <w:szCs w:val="20"/>
              </w:rPr>
            </w:pPr>
            <w:r w:rsidRPr="0026662F">
              <w:rPr>
                <w:sz w:val="20"/>
                <w:szCs w:val="20"/>
              </w:rPr>
              <w:t xml:space="preserve">Is the company working in collaboration with educational institutions to develop useful technologies for circular economies? </w:t>
            </w:r>
          </w:p>
        </w:tc>
        <w:tc>
          <w:tcPr>
            <w:tcW w:w="782" w:type="dxa"/>
            <w:tcBorders>
              <w:bottom w:val="single" w:sz="4" w:space="0" w:color="auto"/>
            </w:tcBorders>
          </w:tcPr>
          <w:p w14:paraId="6E37F0A3" w14:textId="77777777" w:rsidR="00AB3FD1" w:rsidRPr="0026662F" w:rsidRDefault="00AB3FD1" w:rsidP="00D91EF2">
            <w:pPr>
              <w:pStyle w:val="Newparagraph"/>
              <w:spacing w:line="240" w:lineRule="auto"/>
              <w:ind w:firstLine="0"/>
              <w:jc w:val="center"/>
              <w:rPr>
                <w:sz w:val="20"/>
                <w:szCs w:val="20"/>
              </w:rPr>
            </w:pPr>
          </w:p>
        </w:tc>
        <w:tc>
          <w:tcPr>
            <w:tcW w:w="1018" w:type="dxa"/>
            <w:tcBorders>
              <w:bottom w:val="single" w:sz="4" w:space="0" w:color="auto"/>
            </w:tcBorders>
          </w:tcPr>
          <w:p w14:paraId="73178D88" w14:textId="77777777" w:rsidR="00AB3FD1" w:rsidRPr="0026662F" w:rsidRDefault="00AB3FD1" w:rsidP="00D91EF2">
            <w:pPr>
              <w:pStyle w:val="Newparagraph"/>
              <w:spacing w:line="240" w:lineRule="auto"/>
              <w:ind w:firstLine="0"/>
              <w:jc w:val="center"/>
              <w:rPr>
                <w:sz w:val="20"/>
                <w:szCs w:val="20"/>
              </w:rPr>
            </w:pPr>
          </w:p>
        </w:tc>
        <w:tc>
          <w:tcPr>
            <w:tcW w:w="844" w:type="dxa"/>
            <w:tcBorders>
              <w:bottom w:val="single" w:sz="4" w:space="0" w:color="auto"/>
            </w:tcBorders>
          </w:tcPr>
          <w:p w14:paraId="699D7F08"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75BD354E" w14:textId="77777777" w:rsidTr="00D91EF2">
        <w:tblPrEx>
          <w:shd w:val="clear" w:color="auto" w:fill="BFBFBF" w:themeFill="background1" w:themeFillShade="BF"/>
        </w:tblPrEx>
        <w:tc>
          <w:tcPr>
            <w:tcW w:w="5845" w:type="dxa"/>
            <w:tcBorders>
              <w:bottom w:val="single" w:sz="4" w:space="0" w:color="auto"/>
            </w:tcBorders>
            <w:shd w:val="clear" w:color="auto" w:fill="BFBFBF" w:themeFill="background1" w:themeFillShade="BF"/>
          </w:tcPr>
          <w:p w14:paraId="7EE6C576" w14:textId="77777777" w:rsidR="00AB3FD1" w:rsidRPr="0026662F" w:rsidRDefault="00AB3FD1" w:rsidP="00D91EF2">
            <w:pPr>
              <w:pStyle w:val="Newparagraph"/>
              <w:spacing w:line="240" w:lineRule="auto"/>
              <w:ind w:firstLine="0"/>
              <w:jc w:val="both"/>
              <w:rPr>
                <w:b/>
                <w:sz w:val="20"/>
                <w:szCs w:val="20"/>
              </w:rPr>
            </w:pPr>
            <w:r w:rsidRPr="0026662F">
              <w:rPr>
                <w:b/>
                <w:sz w:val="20"/>
                <w:szCs w:val="20"/>
              </w:rPr>
              <w:t>Total</w:t>
            </w:r>
          </w:p>
        </w:tc>
        <w:tc>
          <w:tcPr>
            <w:tcW w:w="782" w:type="dxa"/>
            <w:tcBorders>
              <w:bottom w:val="single" w:sz="4" w:space="0" w:color="auto"/>
            </w:tcBorders>
            <w:shd w:val="clear" w:color="auto" w:fill="BFBFBF" w:themeFill="background1" w:themeFillShade="BF"/>
          </w:tcPr>
          <w:p w14:paraId="76323FEB"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0.0%</w:t>
            </w:r>
          </w:p>
        </w:tc>
        <w:tc>
          <w:tcPr>
            <w:tcW w:w="1018" w:type="dxa"/>
            <w:tcBorders>
              <w:bottom w:val="single" w:sz="4" w:space="0" w:color="auto"/>
            </w:tcBorders>
            <w:shd w:val="clear" w:color="auto" w:fill="BFBFBF" w:themeFill="background1" w:themeFillShade="BF"/>
          </w:tcPr>
          <w:p w14:paraId="00CB048C"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0.0%</w:t>
            </w:r>
          </w:p>
        </w:tc>
        <w:tc>
          <w:tcPr>
            <w:tcW w:w="844" w:type="dxa"/>
            <w:tcBorders>
              <w:bottom w:val="single" w:sz="4" w:space="0" w:color="auto"/>
            </w:tcBorders>
            <w:shd w:val="clear" w:color="auto" w:fill="BFBFBF" w:themeFill="background1" w:themeFillShade="BF"/>
          </w:tcPr>
          <w:p w14:paraId="077A312D"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100%</w:t>
            </w:r>
          </w:p>
        </w:tc>
      </w:tr>
      <w:tr w:rsidR="00AB3FD1" w:rsidRPr="0026662F" w14:paraId="600AE68F" w14:textId="77777777" w:rsidTr="00D91EF2">
        <w:tc>
          <w:tcPr>
            <w:tcW w:w="5845" w:type="dxa"/>
            <w:tcBorders>
              <w:top w:val="single" w:sz="4" w:space="0" w:color="auto"/>
              <w:left w:val="nil"/>
              <w:bottom w:val="nil"/>
              <w:right w:val="nil"/>
            </w:tcBorders>
          </w:tcPr>
          <w:p w14:paraId="76B2F23F" w14:textId="77777777" w:rsidR="00AB3FD1" w:rsidRPr="0026662F" w:rsidRDefault="00AB3FD1" w:rsidP="00D91EF2">
            <w:pPr>
              <w:pStyle w:val="Newparagraph"/>
              <w:spacing w:line="240" w:lineRule="auto"/>
              <w:ind w:firstLine="0"/>
              <w:jc w:val="both"/>
              <w:rPr>
                <w:b/>
                <w:sz w:val="20"/>
                <w:szCs w:val="20"/>
              </w:rPr>
            </w:pPr>
          </w:p>
        </w:tc>
        <w:tc>
          <w:tcPr>
            <w:tcW w:w="782" w:type="dxa"/>
            <w:tcBorders>
              <w:top w:val="single" w:sz="4" w:space="0" w:color="auto"/>
              <w:left w:val="nil"/>
              <w:bottom w:val="nil"/>
              <w:right w:val="nil"/>
            </w:tcBorders>
          </w:tcPr>
          <w:p w14:paraId="4A045BB0" w14:textId="77777777" w:rsidR="00AB3FD1" w:rsidRPr="0026662F" w:rsidRDefault="00AB3FD1" w:rsidP="00D91EF2">
            <w:pPr>
              <w:pStyle w:val="Newparagraph"/>
              <w:spacing w:line="240" w:lineRule="auto"/>
              <w:ind w:firstLine="0"/>
              <w:jc w:val="center"/>
              <w:rPr>
                <w:b/>
                <w:sz w:val="20"/>
                <w:szCs w:val="20"/>
              </w:rPr>
            </w:pPr>
          </w:p>
        </w:tc>
        <w:tc>
          <w:tcPr>
            <w:tcW w:w="1018" w:type="dxa"/>
            <w:tcBorders>
              <w:top w:val="single" w:sz="4" w:space="0" w:color="auto"/>
              <w:left w:val="nil"/>
              <w:bottom w:val="nil"/>
              <w:right w:val="nil"/>
            </w:tcBorders>
          </w:tcPr>
          <w:p w14:paraId="243E5212" w14:textId="77777777" w:rsidR="00AB3FD1" w:rsidRPr="0026662F" w:rsidRDefault="00AB3FD1" w:rsidP="00D91EF2">
            <w:pPr>
              <w:pStyle w:val="Newparagraph"/>
              <w:spacing w:line="240" w:lineRule="auto"/>
              <w:ind w:firstLine="0"/>
              <w:jc w:val="center"/>
              <w:rPr>
                <w:b/>
                <w:sz w:val="20"/>
                <w:szCs w:val="20"/>
              </w:rPr>
            </w:pPr>
          </w:p>
        </w:tc>
        <w:tc>
          <w:tcPr>
            <w:tcW w:w="844" w:type="dxa"/>
            <w:tcBorders>
              <w:top w:val="single" w:sz="4" w:space="0" w:color="auto"/>
              <w:left w:val="nil"/>
              <w:bottom w:val="nil"/>
              <w:right w:val="nil"/>
            </w:tcBorders>
          </w:tcPr>
          <w:p w14:paraId="05DF3BEF"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&gt;50%</w:t>
            </w:r>
          </w:p>
        </w:tc>
      </w:tr>
      <w:tr w:rsidR="00AB3FD1" w:rsidRPr="0026662F" w14:paraId="29995132" w14:textId="77777777" w:rsidTr="00D91EF2">
        <w:tc>
          <w:tcPr>
            <w:tcW w:w="5845" w:type="dxa"/>
            <w:tcBorders>
              <w:top w:val="nil"/>
              <w:left w:val="nil"/>
              <w:bottom w:val="nil"/>
              <w:right w:val="nil"/>
            </w:tcBorders>
          </w:tcPr>
          <w:p w14:paraId="1D3BF8A2" w14:textId="77777777" w:rsidR="00AB3FD1" w:rsidRPr="0026662F" w:rsidRDefault="00AB3FD1" w:rsidP="00D91EF2">
            <w:pPr>
              <w:pStyle w:val="Newparagraph"/>
              <w:spacing w:line="240" w:lineRule="auto"/>
              <w:ind w:firstLine="0"/>
              <w:jc w:val="both"/>
              <w:rPr>
                <w:b/>
                <w:sz w:val="20"/>
                <w:szCs w:val="20"/>
              </w:rPr>
            </w:pPr>
          </w:p>
        </w:tc>
        <w:tc>
          <w:tcPr>
            <w:tcW w:w="782" w:type="dxa"/>
            <w:tcBorders>
              <w:top w:val="nil"/>
              <w:left w:val="nil"/>
              <w:bottom w:val="nil"/>
              <w:right w:val="nil"/>
            </w:tcBorders>
          </w:tcPr>
          <w:p w14:paraId="20BE1BEC" w14:textId="77777777" w:rsidR="00AB3FD1" w:rsidRPr="0026662F" w:rsidRDefault="00AB3FD1" w:rsidP="00D91EF2">
            <w:pPr>
              <w:pStyle w:val="Newparagraph"/>
              <w:spacing w:line="240" w:lineRule="auto"/>
              <w:ind w:firstLine="0"/>
              <w:jc w:val="center"/>
              <w:rPr>
                <w:b/>
                <w:sz w:val="20"/>
                <w:szCs w:val="20"/>
              </w:rPr>
            </w:pPr>
          </w:p>
        </w:tc>
        <w:tc>
          <w:tcPr>
            <w:tcW w:w="1018" w:type="dxa"/>
            <w:tcBorders>
              <w:top w:val="nil"/>
              <w:left w:val="nil"/>
              <w:bottom w:val="nil"/>
              <w:right w:val="nil"/>
            </w:tcBorders>
          </w:tcPr>
          <w:p w14:paraId="3841E1A2"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H=0</w:t>
            </w:r>
          </w:p>
        </w:tc>
        <w:tc>
          <w:tcPr>
            <w:tcW w:w="844" w:type="dxa"/>
            <w:tcBorders>
              <w:top w:val="nil"/>
              <w:left w:val="nil"/>
              <w:bottom w:val="nil"/>
              <w:right w:val="nil"/>
            </w:tcBorders>
          </w:tcPr>
          <w:p w14:paraId="5279E6D5" w14:textId="77777777" w:rsidR="00AB3FD1" w:rsidRPr="0026662F" w:rsidRDefault="00AB3FD1" w:rsidP="00D91EF2">
            <w:pPr>
              <w:pStyle w:val="Newparagraph"/>
              <w:spacing w:line="240" w:lineRule="auto"/>
              <w:ind w:firstLine="0"/>
              <w:jc w:val="center"/>
              <w:rPr>
                <w:b/>
                <w:sz w:val="20"/>
                <w:szCs w:val="20"/>
              </w:rPr>
            </w:pPr>
          </w:p>
        </w:tc>
      </w:tr>
    </w:tbl>
    <w:p w14:paraId="79CCC081" w14:textId="77777777" w:rsidR="00AB3FD1" w:rsidRDefault="00AB3FD1" w:rsidP="00AB3FD1">
      <w:pPr>
        <w:autoSpaceDE w:val="0"/>
        <w:autoSpaceDN w:val="0"/>
        <w:adjustRightInd w:val="0"/>
        <w:spacing w:line="240" w:lineRule="auto"/>
        <w:rPr>
          <w:rFonts w:ascii="TimesNewRomanPSMT" w:hAnsi="TimesNewRomanPSMT" w:cs="TimesNewRomanPSMT"/>
          <w:b/>
        </w:rPr>
      </w:pPr>
    </w:p>
    <w:p w14:paraId="3F0210CC" w14:textId="77777777" w:rsidR="00AB3FD1" w:rsidRDefault="00AB3FD1" w:rsidP="00AB3FD1">
      <w:pPr>
        <w:autoSpaceDE w:val="0"/>
        <w:autoSpaceDN w:val="0"/>
        <w:adjustRightInd w:val="0"/>
        <w:spacing w:line="240" w:lineRule="auto"/>
        <w:rPr>
          <w:rFonts w:ascii="TimesNewRomanPSMT" w:hAnsi="TimesNewRomanPSMT" w:cs="TimesNewRomanPSMT"/>
          <w:b/>
        </w:rPr>
      </w:pPr>
    </w:p>
    <w:p w14:paraId="4D4B265E" w14:textId="77777777" w:rsidR="00AB3FD1" w:rsidRDefault="00AB3FD1" w:rsidP="00AB3FD1">
      <w:pPr>
        <w:autoSpaceDE w:val="0"/>
        <w:autoSpaceDN w:val="0"/>
        <w:adjustRightInd w:val="0"/>
        <w:spacing w:line="240" w:lineRule="auto"/>
        <w:jc w:val="center"/>
        <w:rPr>
          <w:rFonts w:ascii="TimesNewRomanPSMT" w:hAnsi="TimesNewRomanPSMT" w:cs="TimesNewRomanPSMT"/>
          <w:b/>
        </w:rPr>
      </w:pPr>
      <w:r>
        <w:rPr>
          <w:rFonts w:ascii="TimesNewRomanPSMT" w:hAnsi="TimesNewRomanPSMT" w:cs="TimesNewRomanPSMT"/>
          <w:b/>
        </w:rPr>
        <w:t>Appendix 8</w:t>
      </w:r>
    </w:p>
    <w:p w14:paraId="570BD032" w14:textId="77777777" w:rsidR="00AB3FD1" w:rsidRDefault="00AB3FD1" w:rsidP="00AB3FD1">
      <w:pPr>
        <w:autoSpaceDE w:val="0"/>
        <w:autoSpaceDN w:val="0"/>
        <w:adjustRightInd w:val="0"/>
        <w:spacing w:line="240" w:lineRule="auto"/>
        <w:rPr>
          <w:rFonts w:ascii="TimesNewRomanPSMT" w:hAnsi="TimesNewRomanPSMT" w:cs="TimesNewRomanPSMT"/>
          <w:b/>
        </w:rPr>
      </w:pPr>
    </w:p>
    <w:tbl>
      <w:tblPr>
        <w:tblStyle w:val="TableGrid"/>
        <w:tblpPr w:leftFromText="180" w:rightFromText="180" w:vertAnchor="text" w:horzAnchor="margin" w:tblpY="-42"/>
        <w:tblW w:w="0" w:type="auto"/>
        <w:tblLayout w:type="fixed"/>
        <w:tblLook w:val="04A0" w:firstRow="1" w:lastRow="0" w:firstColumn="1" w:lastColumn="0" w:noHBand="0" w:noVBand="1"/>
      </w:tblPr>
      <w:tblGrid>
        <w:gridCol w:w="5813"/>
        <w:gridCol w:w="32"/>
        <w:gridCol w:w="810"/>
        <w:gridCol w:w="990"/>
        <w:gridCol w:w="844"/>
      </w:tblGrid>
      <w:tr w:rsidR="00AB3FD1" w:rsidRPr="005C2862" w14:paraId="2AC8267E" w14:textId="77777777" w:rsidTr="00D91EF2">
        <w:tc>
          <w:tcPr>
            <w:tcW w:w="5813" w:type="dxa"/>
            <w:tcBorders>
              <w:top w:val="nil"/>
              <w:left w:val="nil"/>
              <w:bottom w:val="single" w:sz="12" w:space="0" w:color="auto"/>
              <w:right w:val="nil"/>
            </w:tcBorders>
            <w:shd w:val="clear" w:color="auto" w:fill="auto"/>
          </w:tcPr>
          <w:p w14:paraId="7B3EE527" w14:textId="77777777" w:rsidR="00AB3FD1" w:rsidRPr="005C2862" w:rsidRDefault="00AB3FD1" w:rsidP="00D91EF2">
            <w:pPr>
              <w:pStyle w:val="Tabletitle"/>
              <w:spacing w:before="0" w:line="240" w:lineRule="auto"/>
              <w:rPr>
                <w:b/>
              </w:rPr>
            </w:pPr>
            <w:r w:rsidRPr="005C2862">
              <w:t>Questionnaire for factor I</w:t>
            </w:r>
          </w:p>
        </w:tc>
        <w:tc>
          <w:tcPr>
            <w:tcW w:w="842" w:type="dxa"/>
            <w:gridSpan w:val="2"/>
            <w:tcBorders>
              <w:top w:val="nil"/>
              <w:left w:val="nil"/>
              <w:bottom w:val="single" w:sz="12" w:space="0" w:color="auto"/>
              <w:right w:val="nil"/>
            </w:tcBorders>
            <w:shd w:val="clear" w:color="auto" w:fill="auto"/>
          </w:tcPr>
          <w:p w14:paraId="36EA04F3" w14:textId="77777777" w:rsidR="00AB3FD1" w:rsidRPr="005C2862" w:rsidRDefault="00AB3FD1" w:rsidP="00D91EF2">
            <w:pPr>
              <w:pStyle w:val="Tabletitle"/>
              <w:spacing w:before="0" w:line="240" w:lineRule="auto"/>
              <w:rPr>
                <w:b/>
              </w:rPr>
            </w:pPr>
          </w:p>
        </w:tc>
        <w:tc>
          <w:tcPr>
            <w:tcW w:w="990" w:type="dxa"/>
            <w:tcBorders>
              <w:top w:val="nil"/>
              <w:left w:val="nil"/>
              <w:bottom w:val="single" w:sz="12" w:space="0" w:color="auto"/>
              <w:right w:val="nil"/>
            </w:tcBorders>
            <w:shd w:val="clear" w:color="auto" w:fill="auto"/>
          </w:tcPr>
          <w:p w14:paraId="4ACCBAD0" w14:textId="77777777" w:rsidR="00AB3FD1" w:rsidRPr="005C2862" w:rsidRDefault="00AB3FD1" w:rsidP="00D91EF2">
            <w:pPr>
              <w:pStyle w:val="Tabletitle"/>
              <w:spacing w:before="0" w:line="240" w:lineRule="auto"/>
              <w:rPr>
                <w:b/>
              </w:rPr>
            </w:pPr>
          </w:p>
        </w:tc>
        <w:tc>
          <w:tcPr>
            <w:tcW w:w="844" w:type="dxa"/>
            <w:tcBorders>
              <w:top w:val="nil"/>
              <w:left w:val="nil"/>
              <w:bottom w:val="single" w:sz="12" w:space="0" w:color="auto"/>
              <w:right w:val="nil"/>
            </w:tcBorders>
            <w:shd w:val="clear" w:color="auto" w:fill="auto"/>
          </w:tcPr>
          <w:p w14:paraId="2B27A3EB" w14:textId="77777777" w:rsidR="00AB3FD1" w:rsidRPr="005C2862" w:rsidRDefault="00AB3FD1" w:rsidP="00D91EF2">
            <w:pPr>
              <w:pStyle w:val="Tabletitle"/>
              <w:spacing w:before="0" w:line="240" w:lineRule="auto"/>
              <w:rPr>
                <w:b/>
              </w:rPr>
            </w:pPr>
          </w:p>
        </w:tc>
      </w:tr>
      <w:tr w:rsidR="00AB3FD1" w:rsidRPr="008D18DE" w14:paraId="14C0DB1A" w14:textId="77777777" w:rsidTr="00D91EF2">
        <w:tc>
          <w:tcPr>
            <w:tcW w:w="5813" w:type="dxa"/>
            <w:tcBorders>
              <w:top w:val="single" w:sz="12" w:space="0" w:color="auto"/>
              <w:left w:val="nil"/>
              <w:bottom w:val="single" w:sz="2" w:space="0" w:color="auto"/>
              <w:right w:val="nil"/>
            </w:tcBorders>
            <w:shd w:val="clear" w:color="auto" w:fill="auto"/>
          </w:tcPr>
          <w:p w14:paraId="5B798B7C" w14:textId="77777777" w:rsidR="00AB3FD1" w:rsidRPr="008D18DE" w:rsidRDefault="00AB3FD1" w:rsidP="00AB3FD1">
            <w:pPr>
              <w:pStyle w:val="Newparagraph"/>
              <w:numPr>
                <w:ilvl w:val="0"/>
                <w:numId w:val="26"/>
              </w:numPr>
              <w:spacing w:line="240" w:lineRule="auto"/>
              <w:ind w:left="316"/>
              <w:jc w:val="both"/>
              <w:rPr>
                <w:b/>
                <w:sz w:val="20"/>
                <w:szCs w:val="20"/>
              </w:rPr>
            </w:pPr>
            <w:r w:rsidRPr="008D18DE">
              <w:rPr>
                <w:b/>
                <w:sz w:val="20"/>
                <w:szCs w:val="20"/>
              </w:rPr>
              <w:t>Legislation development</w:t>
            </w:r>
          </w:p>
        </w:tc>
        <w:tc>
          <w:tcPr>
            <w:tcW w:w="842" w:type="dxa"/>
            <w:gridSpan w:val="2"/>
            <w:tcBorders>
              <w:top w:val="single" w:sz="12" w:space="0" w:color="auto"/>
              <w:left w:val="nil"/>
              <w:bottom w:val="single" w:sz="2" w:space="0" w:color="auto"/>
              <w:right w:val="nil"/>
            </w:tcBorders>
            <w:shd w:val="clear" w:color="auto" w:fill="auto"/>
          </w:tcPr>
          <w:p w14:paraId="60E8FA79" w14:textId="77777777" w:rsidR="00AB3FD1" w:rsidRPr="008D18DE" w:rsidRDefault="00AB3FD1" w:rsidP="00D91EF2">
            <w:pPr>
              <w:pStyle w:val="Newparagraph"/>
              <w:spacing w:line="240" w:lineRule="auto"/>
              <w:ind w:firstLine="0"/>
              <w:jc w:val="center"/>
              <w:rPr>
                <w:b/>
                <w:sz w:val="20"/>
                <w:szCs w:val="20"/>
              </w:rPr>
            </w:pPr>
          </w:p>
        </w:tc>
        <w:tc>
          <w:tcPr>
            <w:tcW w:w="990" w:type="dxa"/>
            <w:tcBorders>
              <w:top w:val="single" w:sz="12" w:space="0" w:color="auto"/>
              <w:left w:val="nil"/>
              <w:bottom w:val="single" w:sz="2" w:space="0" w:color="auto"/>
              <w:right w:val="nil"/>
            </w:tcBorders>
            <w:shd w:val="clear" w:color="auto" w:fill="auto"/>
          </w:tcPr>
          <w:p w14:paraId="64DDD968" w14:textId="77777777" w:rsidR="00AB3FD1" w:rsidRPr="008D18DE" w:rsidRDefault="00AB3FD1" w:rsidP="00D91EF2">
            <w:pPr>
              <w:pStyle w:val="Newparagraph"/>
              <w:spacing w:line="240" w:lineRule="auto"/>
              <w:ind w:firstLine="0"/>
              <w:jc w:val="center"/>
              <w:rPr>
                <w:b/>
                <w:sz w:val="20"/>
                <w:szCs w:val="20"/>
              </w:rPr>
            </w:pPr>
          </w:p>
        </w:tc>
        <w:tc>
          <w:tcPr>
            <w:tcW w:w="844" w:type="dxa"/>
            <w:tcBorders>
              <w:top w:val="single" w:sz="12" w:space="0" w:color="auto"/>
              <w:left w:val="nil"/>
              <w:bottom w:val="single" w:sz="2" w:space="0" w:color="auto"/>
              <w:right w:val="nil"/>
            </w:tcBorders>
            <w:shd w:val="clear" w:color="auto" w:fill="auto"/>
          </w:tcPr>
          <w:p w14:paraId="2DEA68BD" w14:textId="77777777" w:rsidR="00AB3FD1" w:rsidRPr="008D18DE" w:rsidRDefault="00AB3FD1" w:rsidP="00D91EF2">
            <w:pPr>
              <w:pStyle w:val="Newparagraph"/>
              <w:spacing w:line="240" w:lineRule="auto"/>
              <w:ind w:firstLine="0"/>
              <w:jc w:val="center"/>
              <w:rPr>
                <w:b/>
                <w:sz w:val="20"/>
                <w:szCs w:val="20"/>
              </w:rPr>
            </w:pPr>
          </w:p>
        </w:tc>
      </w:tr>
      <w:tr w:rsidR="00AB3FD1" w:rsidRPr="0026662F" w14:paraId="17249618" w14:textId="77777777" w:rsidTr="00D91EF2">
        <w:tc>
          <w:tcPr>
            <w:tcW w:w="5845" w:type="dxa"/>
            <w:gridSpan w:val="2"/>
            <w:tcBorders>
              <w:top w:val="single" w:sz="2" w:space="0" w:color="auto"/>
            </w:tcBorders>
            <w:shd w:val="clear" w:color="auto" w:fill="BFBFBF" w:themeFill="background1" w:themeFillShade="BF"/>
          </w:tcPr>
          <w:p w14:paraId="45A23003" w14:textId="77777777" w:rsidR="00AB3FD1" w:rsidRPr="0026662F" w:rsidRDefault="00AB3FD1" w:rsidP="00D91EF2">
            <w:pPr>
              <w:pStyle w:val="Newparagraph"/>
              <w:spacing w:line="240" w:lineRule="auto"/>
              <w:ind w:firstLine="0"/>
              <w:jc w:val="both"/>
              <w:rPr>
                <w:b/>
                <w:sz w:val="20"/>
                <w:szCs w:val="20"/>
              </w:rPr>
            </w:pPr>
            <w:r>
              <w:rPr>
                <w:b/>
                <w:sz w:val="20"/>
                <w:szCs w:val="20"/>
              </w:rPr>
              <w:t>I.a</w:t>
            </w:r>
            <w:r w:rsidRPr="0026662F">
              <w:rPr>
                <w:b/>
                <w:sz w:val="20"/>
                <w:szCs w:val="20"/>
              </w:rPr>
              <w:t>) Legislation and policies</w:t>
            </w:r>
          </w:p>
        </w:tc>
        <w:tc>
          <w:tcPr>
            <w:tcW w:w="810" w:type="dxa"/>
            <w:tcBorders>
              <w:top w:val="single" w:sz="2" w:space="0" w:color="auto"/>
            </w:tcBorders>
            <w:shd w:val="clear" w:color="auto" w:fill="BFBFBF" w:themeFill="background1" w:themeFillShade="BF"/>
          </w:tcPr>
          <w:p w14:paraId="7A18CC70"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Yes</w:t>
            </w:r>
          </w:p>
        </w:tc>
        <w:tc>
          <w:tcPr>
            <w:tcW w:w="990" w:type="dxa"/>
            <w:tcBorders>
              <w:top w:val="single" w:sz="2" w:space="0" w:color="auto"/>
            </w:tcBorders>
            <w:shd w:val="clear" w:color="auto" w:fill="BFBFBF" w:themeFill="background1" w:themeFillShade="BF"/>
          </w:tcPr>
          <w:p w14:paraId="2467CD5D"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Partially</w:t>
            </w:r>
          </w:p>
        </w:tc>
        <w:tc>
          <w:tcPr>
            <w:tcW w:w="844" w:type="dxa"/>
            <w:tcBorders>
              <w:top w:val="single" w:sz="2" w:space="0" w:color="auto"/>
            </w:tcBorders>
            <w:shd w:val="clear" w:color="auto" w:fill="BFBFBF" w:themeFill="background1" w:themeFillShade="BF"/>
          </w:tcPr>
          <w:p w14:paraId="3D3E392F"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No</w:t>
            </w:r>
          </w:p>
        </w:tc>
      </w:tr>
      <w:tr w:rsidR="00AB3FD1" w:rsidRPr="0026662F" w14:paraId="2282AA10" w14:textId="77777777" w:rsidTr="00D91EF2">
        <w:tc>
          <w:tcPr>
            <w:tcW w:w="5845" w:type="dxa"/>
            <w:gridSpan w:val="2"/>
          </w:tcPr>
          <w:p w14:paraId="719EDE46"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complying with the environmental legislation and policies according to the geographies of their operations?</w:t>
            </w:r>
          </w:p>
        </w:tc>
        <w:tc>
          <w:tcPr>
            <w:tcW w:w="810" w:type="dxa"/>
          </w:tcPr>
          <w:p w14:paraId="76C20F2C" w14:textId="77777777" w:rsidR="00AB3FD1" w:rsidRPr="0026662F" w:rsidRDefault="00AB3FD1" w:rsidP="00D91EF2">
            <w:pPr>
              <w:pStyle w:val="Newparagraph"/>
              <w:spacing w:line="240" w:lineRule="auto"/>
              <w:ind w:firstLine="0"/>
              <w:jc w:val="center"/>
              <w:rPr>
                <w:sz w:val="20"/>
                <w:szCs w:val="20"/>
              </w:rPr>
            </w:pPr>
          </w:p>
        </w:tc>
        <w:tc>
          <w:tcPr>
            <w:tcW w:w="990" w:type="dxa"/>
          </w:tcPr>
          <w:p w14:paraId="0DCD12FC" w14:textId="77777777" w:rsidR="00AB3FD1" w:rsidRPr="0026662F" w:rsidRDefault="00AB3FD1" w:rsidP="00D91EF2">
            <w:pPr>
              <w:pStyle w:val="Newparagraph"/>
              <w:spacing w:line="240" w:lineRule="auto"/>
              <w:ind w:firstLine="0"/>
              <w:jc w:val="center"/>
              <w:rPr>
                <w:sz w:val="20"/>
                <w:szCs w:val="20"/>
              </w:rPr>
            </w:pPr>
          </w:p>
        </w:tc>
        <w:tc>
          <w:tcPr>
            <w:tcW w:w="844" w:type="dxa"/>
          </w:tcPr>
          <w:p w14:paraId="0F5DF4BD"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03A8E8A8" w14:textId="77777777" w:rsidTr="00D91EF2">
        <w:tc>
          <w:tcPr>
            <w:tcW w:w="5845" w:type="dxa"/>
            <w:gridSpan w:val="2"/>
          </w:tcPr>
          <w:p w14:paraId="09C2F285"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working with ONG’s to improve the circular economies outside their value chain?</w:t>
            </w:r>
          </w:p>
        </w:tc>
        <w:tc>
          <w:tcPr>
            <w:tcW w:w="810" w:type="dxa"/>
          </w:tcPr>
          <w:p w14:paraId="16DE8F77" w14:textId="77777777" w:rsidR="00AB3FD1" w:rsidRPr="0026662F" w:rsidRDefault="00AB3FD1" w:rsidP="00D91EF2">
            <w:pPr>
              <w:pStyle w:val="Newparagraph"/>
              <w:spacing w:line="240" w:lineRule="auto"/>
              <w:ind w:firstLine="0"/>
              <w:jc w:val="center"/>
              <w:rPr>
                <w:sz w:val="20"/>
                <w:szCs w:val="20"/>
              </w:rPr>
            </w:pPr>
          </w:p>
        </w:tc>
        <w:tc>
          <w:tcPr>
            <w:tcW w:w="990" w:type="dxa"/>
          </w:tcPr>
          <w:p w14:paraId="73329614" w14:textId="77777777" w:rsidR="00AB3FD1" w:rsidRPr="0026662F" w:rsidRDefault="00AB3FD1" w:rsidP="00D91EF2">
            <w:pPr>
              <w:pStyle w:val="Newparagraph"/>
              <w:spacing w:line="240" w:lineRule="auto"/>
              <w:ind w:firstLine="0"/>
              <w:jc w:val="center"/>
              <w:rPr>
                <w:sz w:val="20"/>
                <w:szCs w:val="20"/>
              </w:rPr>
            </w:pPr>
          </w:p>
        </w:tc>
        <w:tc>
          <w:tcPr>
            <w:tcW w:w="844" w:type="dxa"/>
          </w:tcPr>
          <w:p w14:paraId="76B472E6"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092EC8AB" w14:textId="77777777" w:rsidTr="00D91EF2">
        <w:tc>
          <w:tcPr>
            <w:tcW w:w="5845" w:type="dxa"/>
            <w:gridSpan w:val="2"/>
          </w:tcPr>
          <w:p w14:paraId="01F21554" w14:textId="77777777" w:rsidR="00AB3FD1" w:rsidRPr="0026662F" w:rsidRDefault="00AB3FD1" w:rsidP="00D91EF2">
            <w:pPr>
              <w:pStyle w:val="Newparagraph"/>
              <w:spacing w:line="240" w:lineRule="auto"/>
              <w:ind w:firstLine="0"/>
              <w:jc w:val="both"/>
              <w:rPr>
                <w:sz w:val="20"/>
                <w:szCs w:val="20"/>
              </w:rPr>
            </w:pPr>
            <w:r w:rsidRPr="0026662F">
              <w:rPr>
                <w:sz w:val="20"/>
                <w:szCs w:val="20"/>
              </w:rPr>
              <w:t>Is the company working with governmental agencies in the development of environmental legislation and policies such as taxation against non-renewable resources?</w:t>
            </w:r>
          </w:p>
        </w:tc>
        <w:tc>
          <w:tcPr>
            <w:tcW w:w="810" w:type="dxa"/>
          </w:tcPr>
          <w:p w14:paraId="3F28F602" w14:textId="77777777" w:rsidR="00AB3FD1" w:rsidRPr="0026662F" w:rsidRDefault="00AB3FD1" w:rsidP="00D91EF2">
            <w:pPr>
              <w:pStyle w:val="Newparagraph"/>
              <w:spacing w:line="240" w:lineRule="auto"/>
              <w:ind w:firstLine="0"/>
              <w:jc w:val="center"/>
              <w:rPr>
                <w:sz w:val="20"/>
                <w:szCs w:val="20"/>
              </w:rPr>
            </w:pPr>
          </w:p>
        </w:tc>
        <w:tc>
          <w:tcPr>
            <w:tcW w:w="990" w:type="dxa"/>
          </w:tcPr>
          <w:p w14:paraId="217270F0" w14:textId="77777777" w:rsidR="00AB3FD1" w:rsidRPr="0026662F" w:rsidRDefault="00AB3FD1" w:rsidP="00D91EF2">
            <w:pPr>
              <w:pStyle w:val="Newparagraph"/>
              <w:spacing w:line="240" w:lineRule="auto"/>
              <w:ind w:firstLine="0"/>
              <w:jc w:val="center"/>
              <w:rPr>
                <w:sz w:val="20"/>
                <w:szCs w:val="20"/>
              </w:rPr>
            </w:pPr>
          </w:p>
        </w:tc>
        <w:tc>
          <w:tcPr>
            <w:tcW w:w="844" w:type="dxa"/>
          </w:tcPr>
          <w:p w14:paraId="3E63793C"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389541DE" w14:textId="77777777" w:rsidTr="00D91EF2">
        <w:tc>
          <w:tcPr>
            <w:tcW w:w="5845" w:type="dxa"/>
            <w:gridSpan w:val="2"/>
            <w:tcBorders>
              <w:bottom w:val="single" w:sz="4" w:space="0" w:color="auto"/>
            </w:tcBorders>
          </w:tcPr>
          <w:p w14:paraId="62D501BD" w14:textId="77777777" w:rsidR="00AB3FD1" w:rsidRPr="0026662F" w:rsidRDefault="00AB3FD1" w:rsidP="00D91EF2">
            <w:pPr>
              <w:pStyle w:val="Newparagraph"/>
              <w:spacing w:line="240" w:lineRule="auto"/>
              <w:ind w:firstLine="0"/>
              <w:jc w:val="both"/>
              <w:rPr>
                <w:sz w:val="20"/>
                <w:szCs w:val="20"/>
              </w:rPr>
            </w:pPr>
            <w:r w:rsidRPr="0026662F">
              <w:rPr>
                <w:sz w:val="20"/>
                <w:szCs w:val="20"/>
              </w:rPr>
              <w:t xml:space="preserve">Is the company contributing to increase awareness in the government? </w:t>
            </w:r>
          </w:p>
        </w:tc>
        <w:tc>
          <w:tcPr>
            <w:tcW w:w="810" w:type="dxa"/>
            <w:tcBorders>
              <w:bottom w:val="single" w:sz="4" w:space="0" w:color="auto"/>
            </w:tcBorders>
          </w:tcPr>
          <w:p w14:paraId="20B0A3A7" w14:textId="77777777" w:rsidR="00AB3FD1" w:rsidRPr="0026662F" w:rsidRDefault="00AB3FD1" w:rsidP="00D91EF2">
            <w:pPr>
              <w:pStyle w:val="Newparagraph"/>
              <w:spacing w:line="240" w:lineRule="auto"/>
              <w:ind w:firstLine="0"/>
              <w:jc w:val="center"/>
              <w:rPr>
                <w:sz w:val="20"/>
                <w:szCs w:val="20"/>
              </w:rPr>
            </w:pPr>
          </w:p>
        </w:tc>
        <w:tc>
          <w:tcPr>
            <w:tcW w:w="990" w:type="dxa"/>
            <w:tcBorders>
              <w:bottom w:val="single" w:sz="4" w:space="0" w:color="auto"/>
            </w:tcBorders>
          </w:tcPr>
          <w:p w14:paraId="3382F80A" w14:textId="77777777" w:rsidR="00AB3FD1" w:rsidRPr="0026662F" w:rsidRDefault="00AB3FD1" w:rsidP="00D91EF2">
            <w:pPr>
              <w:pStyle w:val="Newparagraph"/>
              <w:spacing w:line="240" w:lineRule="auto"/>
              <w:ind w:firstLine="0"/>
              <w:jc w:val="center"/>
              <w:rPr>
                <w:sz w:val="20"/>
                <w:szCs w:val="20"/>
              </w:rPr>
            </w:pPr>
          </w:p>
        </w:tc>
        <w:tc>
          <w:tcPr>
            <w:tcW w:w="844" w:type="dxa"/>
            <w:tcBorders>
              <w:bottom w:val="single" w:sz="4" w:space="0" w:color="auto"/>
            </w:tcBorders>
          </w:tcPr>
          <w:p w14:paraId="42725E37" w14:textId="77777777" w:rsidR="00AB3FD1" w:rsidRPr="0026662F" w:rsidRDefault="00AB3FD1" w:rsidP="00D91EF2">
            <w:pPr>
              <w:pStyle w:val="Newparagraph"/>
              <w:spacing w:line="240" w:lineRule="auto"/>
              <w:ind w:firstLine="0"/>
              <w:jc w:val="center"/>
              <w:rPr>
                <w:sz w:val="20"/>
                <w:szCs w:val="20"/>
              </w:rPr>
            </w:pPr>
            <w:r w:rsidRPr="0026662F">
              <w:rPr>
                <w:sz w:val="20"/>
                <w:szCs w:val="20"/>
              </w:rPr>
              <w:t>1</w:t>
            </w:r>
          </w:p>
        </w:tc>
      </w:tr>
      <w:tr w:rsidR="00AB3FD1" w:rsidRPr="0026662F" w14:paraId="7540451B" w14:textId="77777777" w:rsidTr="00D91EF2">
        <w:tblPrEx>
          <w:shd w:val="clear" w:color="auto" w:fill="BFBFBF" w:themeFill="background1" w:themeFillShade="BF"/>
        </w:tblPrEx>
        <w:tc>
          <w:tcPr>
            <w:tcW w:w="5845" w:type="dxa"/>
            <w:gridSpan w:val="2"/>
            <w:tcBorders>
              <w:bottom w:val="single" w:sz="4" w:space="0" w:color="auto"/>
            </w:tcBorders>
            <w:shd w:val="clear" w:color="auto" w:fill="BFBFBF" w:themeFill="background1" w:themeFillShade="BF"/>
          </w:tcPr>
          <w:p w14:paraId="510CABFA" w14:textId="77777777" w:rsidR="00AB3FD1" w:rsidRPr="0026662F" w:rsidRDefault="00AB3FD1" w:rsidP="00D91EF2">
            <w:pPr>
              <w:pStyle w:val="Newparagraph"/>
              <w:spacing w:line="240" w:lineRule="auto"/>
              <w:ind w:firstLine="0"/>
              <w:jc w:val="both"/>
              <w:rPr>
                <w:b/>
                <w:sz w:val="20"/>
                <w:szCs w:val="20"/>
              </w:rPr>
            </w:pPr>
            <w:r w:rsidRPr="0026662F">
              <w:rPr>
                <w:b/>
                <w:sz w:val="20"/>
                <w:szCs w:val="20"/>
              </w:rPr>
              <w:t>Total</w:t>
            </w:r>
          </w:p>
        </w:tc>
        <w:tc>
          <w:tcPr>
            <w:tcW w:w="810" w:type="dxa"/>
            <w:tcBorders>
              <w:bottom w:val="single" w:sz="4" w:space="0" w:color="auto"/>
            </w:tcBorders>
            <w:shd w:val="clear" w:color="auto" w:fill="BFBFBF" w:themeFill="background1" w:themeFillShade="BF"/>
          </w:tcPr>
          <w:p w14:paraId="6E2E76DA"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0.0%</w:t>
            </w:r>
          </w:p>
        </w:tc>
        <w:tc>
          <w:tcPr>
            <w:tcW w:w="990" w:type="dxa"/>
            <w:tcBorders>
              <w:bottom w:val="single" w:sz="4" w:space="0" w:color="auto"/>
            </w:tcBorders>
            <w:shd w:val="clear" w:color="auto" w:fill="BFBFBF" w:themeFill="background1" w:themeFillShade="BF"/>
          </w:tcPr>
          <w:p w14:paraId="07926BA8"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0.0%</w:t>
            </w:r>
          </w:p>
        </w:tc>
        <w:tc>
          <w:tcPr>
            <w:tcW w:w="844" w:type="dxa"/>
            <w:tcBorders>
              <w:bottom w:val="single" w:sz="4" w:space="0" w:color="auto"/>
            </w:tcBorders>
            <w:shd w:val="clear" w:color="auto" w:fill="BFBFBF" w:themeFill="background1" w:themeFillShade="BF"/>
          </w:tcPr>
          <w:p w14:paraId="1738B339"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100%</w:t>
            </w:r>
          </w:p>
        </w:tc>
      </w:tr>
      <w:tr w:rsidR="00AB3FD1" w:rsidRPr="0026662F" w14:paraId="4C8292D0" w14:textId="77777777" w:rsidTr="00D91EF2">
        <w:tc>
          <w:tcPr>
            <w:tcW w:w="5845" w:type="dxa"/>
            <w:gridSpan w:val="2"/>
            <w:tcBorders>
              <w:top w:val="single" w:sz="4" w:space="0" w:color="auto"/>
              <w:left w:val="nil"/>
              <w:bottom w:val="nil"/>
              <w:right w:val="nil"/>
            </w:tcBorders>
          </w:tcPr>
          <w:p w14:paraId="3DA80DE0" w14:textId="77777777" w:rsidR="00AB3FD1" w:rsidRPr="0026662F" w:rsidRDefault="00AB3FD1" w:rsidP="00D91EF2">
            <w:pPr>
              <w:pStyle w:val="Newparagraph"/>
              <w:spacing w:line="240" w:lineRule="auto"/>
              <w:ind w:firstLine="0"/>
              <w:jc w:val="both"/>
              <w:rPr>
                <w:b/>
                <w:sz w:val="20"/>
                <w:szCs w:val="20"/>
              </w:rPr>
            </w:pPr>
          </w:p>
        </w:tc>
        <w:tc>
          <w:tcPr>
            <w:tcW w:w="810" w:type="dxa"/>
            <w:tcBorders>
              <w:top w:val="single" w:sz="4" w:space="0" w:color="auto"/>
              <w:left w:val="nil"/>
              <w:bottom w:val="nil"/>
              <w:right w:val="nil"/>
            </w:tcBorders>
          </w:tcPr>
          <w:p w14:paraId="732927F5" w14:textId="77777777" w:rsidR="00AB3FD1" w:rsidRPr="0026662F" w:rsidRDefault="00AB3FD1" w:rsidP="00D91EF2">
            <w:pPr>
              <w:pStyle w:val="Newparagraph"/>
              <w:spacing w:line="240" w:lineRule="auto"/>
              <w:ind w:firstLine="0"/>
              <w:jc w:val="center"/>
              <w:rPr>
                <w:b/>
                <w:sz w:val="20"/>
                <w:szCs w:val="20"/>
              </w:rPr>
            </w:pPr>
          </w:p>
        </w:tc>
        <w:tc>
          <w:tcPr>
            <w:tcW w:w="990" w:type="dxa"/>
            <w:tcBorders>
              <w:top w:val="single" w:sz="4" w:space="0" w:color="auto"/>
              <w:left w:val="nil"/>
              <w:bottom w:val="nil"/>
              <w:right w:val="nil"/>
            </w:tcBorders>
          </w:tcPr>
          <w:p w14:paraId="0CEEDD31" w14:textId="77777777" w:rsidR="00AB3FD1" w:rsidRPr="0026662F" w:rsidRDefault="00AB3FD1" w:rsidP="00D91EF2">
            <w:pPr>
              <w:pStyle w:val="Newparagraph"/>
              <w:spacing w:line="240" w:lineRule="auto"/>
              <w:ind w:firstLine="0"/>
              <w:jc w:val="center"/>
              <w:rPr>
                <w:b/>
                <w:sz w:val="20"/>
                <w:szCs w:val="20"/>
              </w:rPr>
            </w:pPr>
          </w:p>
        </w:tc>
        <w:tc>
          <w:tcPr>
            <w:tcW w:w="844" w:type="dxa"/>
            <w:tcBorders>
              <w:top w:val="single" w:sz="4" w:space="0" w:color="auto"/>
              <w:left w:val="nil"/>
              <w:bottom w:val="nil"/>
              <w:right w:val="nil"/>
            </w:tcBorders>
          </w:tcPr>
          <w:p w14:paraId="42A84597"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&gt;50%</w:t>
            </w:r>
          </w:p>
        </w:tc>
      </w:tr>
      <w:tr w:rsidR="00AB3FD1" w:rsidRPr="0026662F" w14:paraId="13BCD4E9" w14:textId="77777777" w:rsidTr="00D91EF2">
        <w:tc>
          <w:tcPr>
            <w:tcW w:w="5845" w:type="dxa"/>
            <w:gridSpan w:val="2"/>
            <w:tcBorders>
              <w:top w:val="nil"/>
              <w:left w:val="nil"/>
              <w:bottom w:val="nil"/>
              <w:right w:val="nil"/>
            </w:tcBorders>
          </w:tcPr>
          <w:p w14:paraId="4847110D" w14:textId="77777777" w:rsidR="00AB3FD1" w:rsidRPr="0026662F" w:rsidRDefault="00AB3FD1" w:rsidP="00D91EF2">
            <w:pPr>
              <w:pStyle w:val="Newparagraph"/>
              <w:spacing w:line="240" w:lineRule="auto"/>
              <w:ind w:firstLine="0"/>
              <w:jc w:val="both"/>
              <w:rPr>
                <w:b/>
                <w:sz w:val="20"/>
                <w:szCs w:val="20"/>
              </w:rPr>
            </w:pPr>
          </w:p>
        </w:tc>
        <w:tc>
          <w:tcPr>
            <w:tcW w:w="810" w:type="dxa"/>
            <w:tcBorders>
              <w:top w:val="nil"/>
              <w:left w:val="nil"/>
              <w:bottom w:val="nil"/>
              <w:right w:val="nil"/>
            </w:tcBorders>
          </w:tcPr>
          <w:p w14:paraId="6965F13E" w14:textId="77777777" w:rsidR="00AB3FD1" w:rsidRPr="0026662F" w:rsidRDefault="00AB3FD1" w:rsidP="00D91EF2">
            <w:pPr>
              <w:pStyle w:val="Newparagraph"/>
              <w:spacing w:line="240" w:lineRule="auto"/>
              <w:ind w:firstLine="0"/>
              <w:jc w:val="center"/>
              <w:rPr>
                <w:b/>
                <w:sz w:val="20"/>
                <w:szCs w:val="20"/>
              </w:rPr>
            </w:pPr>
          </w:p>
        </w:tc>
        <w:tc>
          <w:tcPr>
            <w:tcW w:w="990" w:type="dxa"/>
            <w:tcBorders>
              <w:top w:val="nil"/>
              <w:left w:val="nil"/>
              <w:bottom w:val="nil"/>
              <w:right w:val="nil"/>
            </w:tcBorders>
          </w:tcPr>
          <w:p w14:paraId="06E4C958" w14:textId="77777777" w:rsidR="00AB3FD1" w:rsidRPr="0026662F" w:rsidRDefault="00AB3FD1" w:rsidP="00D91EF2">
            <w:pPr>
              <w:pStyle w:val="Newparagraph"/>
              <w:spacing w:line="240" w:lineRule="auto"/>
              <w:ind w:firstLine="0"/>
              <w:jc w:val="center"/>
              <w:rPr>
                <w:b/>
                <w:sz w:val="20"/>
                <w:szCs w:val="20"/>
              </w:rPr>
            </w:pPr>
            <w:r w:rsidRPr="0026662F">
              <w:rPr>
                <w:b/>
                <w:sz w:val="20"/>
                <w:szCs w:val="20"/>
              </w:rPr>
              <w:t>I=0</w:t>
            </w:r>
          </w:p>
        </w:tc>
        <w:tc>
          <w:tcPr>
            <w:tcW w:w="844" w:type="dxa"/>
            <w:tcBorders>
              <w:top w:val="nil"/>
              <w:left w:val="nil"/>
              <w:bottom w:val="nil"/>
              <w:right w:val="nil"/>
            </w:tcBorders>
          </w:tcPr>
          <w:p w14:paraId="120CE513" w14:textId="77777777" w:rsidR="00AB3FD1" w:rsidRPr="0026662F" w:rsidRDefault="00AB3FD1" w:rsidP="00D91EF2">
            <w:pPr>
              <w:pStyle w:val="Newparagraph"/>
              <w:spacing w:line="240" w:lineRule="auto"/>
              <w:ind w:firstLine="0"/>
              <w:jc w:val="center"/>
              <w:rPr>
                <w:b/>
                <w:sz w:val="20"/>
                <w:szCs w:val="20"/>
              </w:rPr>
            </w:pPr>
          </w:p>
        </w:tc>
      </w:tr>
    </w:tbl>
    <w:p w14:paraId="4E409B4D" w14:textId="77777777" w:rsidR="00AB3FD1" w:rsidRDefault="00AB3FD1" w:rsidP="00AB3FD1"/>
    <w:p w14:paraId="5AA13313" w14:textId="77777777" w:rsidR="00AB3FD1" w:rsidRPr="006E2DF2" w:rsidRDefault="00AB3FD1">
      <w:pPr>
        <w:spacing w:line="240" w:lineRule="auto"/>
      </w:pPr>
      <w:bookmarkStart w:id="0" w:name="_GoBack"/>
      <w:bookmarkEnd w:id="0"/>
    </w:p>
    <w:sectPr w:rsidR="00AB3FD1" w:rsidRPr="006E2DF2" w:rsidSect="00074B81">
      <w:footerReference w:type="default" r:id="rId2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60FB4" w14:textId="77777777" w:rsidR="00DB5CCA" w:rsidRDefault="00DB5CCA" w:rsidP="00AF2C92">
      <w:r>
        <w:separator/>
      </w:r>
    </w:p>
  </w:endnote>
  <w:endnote w:type="continuationSeparator" w:id="0">
    <w:p w14:paraId="13658C3F" w14:textId="77777777" w:rsidR="00DB5CCA" w:rsidRDefault="00DB5CCA"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variable"/>
    <w:sig w:usb0="00000003"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468A7" w14:textId="77777777" w:rsidR="00DB5CCA" w:rsidRDefault="00DB5CCA">
    <w:pPr>
      <w:pStyle w:val="Footer"/>
    </w:pPr>
    <w:r>
      <w:rPr>
        <w:noProof/>
      </w:rPr>
      <mc:AlternateContent>
        <mc:Choice Requires="wps">
          <w:drawing>
            <wp:anchor distT="0" distB="0" distL="114300" distR="114300" simplePos="0" relativeHeight="251658752" behindDoc="0" locked="0" layoutInCell="0" allowOverlap="1" wp14:anchorId="71A72F79" wp14:editId="623515E8">
              <wp:simplePos x="0" y="0"/>
              <wp:positionH relativeFrom="page">
                <wp:posOffset>0</wp:posOffset>
              </wp:positionH>
              <wp:positionV relativeFrom="page">
                <wp:posOffset>10229850</wp:posOffset>
              </wp:positionV>
              <wp:extent cx="7557135" cy="273050"/>
              <wp:effectExtent l="0" t="0" r="0" b="12700"/>
              <wp:wrapNone/>
              <wp:docPr id="1" name="MSIPCMbce64213a46aceb4a1b8bf55" descr="{&quot;HashCode&quot;:-133015003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0E56345" w14:textId="07621BEA" w:rsidR="00DB5CCA" w:rsidRPr="00032094" w:rsidRDefault="00DB5CCA" w:rsidP="00032094">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A72F79" id="_x0000_t202" coordsize="21600,21600" o:spt="202" path="m,l,21600r21600,l21600,xe">
              <v:stroke joinstyle="miter"/>
              <v:path gradientshapeok="t" o:connecttype="rect"/>
            </v:shapetype>
            <v:shape id="MSIPCMbce64213a46aceb4a1b8bf55" o:spid="_x0000_s1029" type="#_x0000_t202" alt="{&quot;HashCode&quot;:-1330150038,&quot;Height&quot;:842.0,&quot;Width&quot;:595.0,&quot;Placement&quot;:&quot;Footer&quot;,&quot;Index&quot;:&quot;Primary&quot;,&quot;Section&quot;:1,&quot;Top&quot;:0.0,&quot;Left&quot;:0.0}" style="position:absolute;margin-left:0;margin-top:805.5pt;width:595.05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" o:allowincell="f" filled="f" stroked="f" strokeweight=".5pt">
              <v:textbox inset="20pt,0,,0">
                <w:txbxContent>
                  <w:p w14:paraId="70E56345" w14:textId="07621BEA" w:rsidR="00DB5CCA" w:rsidRPr="00032094" w:rsidRDefault="00DB5CCA" w:rsidP="00032094">
                    <w:pP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EF2E4" w14:textId="77777777" w:rsidR="00DB5CCA" w:rsidRDefault="00DB5CCA" w:rsidP="00AF2C92">
      <w:r>
        <w:separator/>
      </w:r>
    </w:p>
  </w:footnote>
  <w:footnote w:type="continuationSeparator" w:id="0">
    <w:p w14:paraId="063B5797" w14:textId="77777777" w:rsidR="00DB5CCA" w:rsidRDefault="00DB5CCA"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4213"/>
    <w:multiLevelType w:val="hybridMultilevel"/>
    <w:tmpl w:val="0B64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673FA"/>
    <w:multiLevelType w:val="hybridMultilevel"/>
    <w:tmpl w:val="1A70A0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24109"/>
    <w:multiLevelType w:val="hybridMultilevel"/>
    <w:tmpl w:val="314A5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532F9"/>
    <w:multiLevelType w:val="hybridMultilevel"/>
    <w:tmpl w:val="6BC25064"/>
    <w:lvl w:ilvl="0" w:tplc="8286AD9E">
      <w:start w:val="2"/>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A6253F"/>
    <w:multiLevelType w:val="hybridMultilevel"/>
    <w:tmpl w:val="DE527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C1CD4"/>
    <w:multiLevelType w:val="multilevel"/>
    <w:tmpl w:val="6012232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DF248F"/>
    <w:multiLevelType w:val="hybridMultilevel"/>
    <w:tmpl w:val="9872F0E0"/>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7" w15:restartNumberingAfterBreak="0">
    <w:nsid w:val="1CD3732E"/>
    <w:multiLevelType w:val="hybridMultilevel"/>
    <w:tmpl w:val="D97894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86DA4"/>
    <w:multiLevelType w:val="hybridMultilevel"/>
    <w:tmpl w:val="771A8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9A15F1"/>
    <w:multiLevelType w:val="hybridMultilevel"/>
    <w:tmpl w:val="C7B4B7C4"/>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622248"/>
    <w:multiLevelType w:val="multilevel"/>
    <w:tmpl w:val="C0DE937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273A20"/>
    <w:multiLevelType w:val="hybridMultilevel"/>
    <w:tmpl w:val="3F82C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BA312E"/>
    <w:multiLevelType w:val="hybridMultilevel"/>
    <w:tmpl w:val="EAF07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A29AB"/>
    <w:multiLevelType w:val="multilevel"/>
    <w:tmpl w:val="9662A5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DB1E52"/>
    <w:multiLevelType w:val="hybridMultilevel"/>
    <w:tmpl w:val="71FEB0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5A3454"/>
    <w:multiLevelType w:val="multilevel"/>
    <w:tmpl w:val="672453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817190"/>
    <w:multiLevelType w:val="hybridMultilevel"/>
    <w:tmpl w:val="F4C83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7C1B9E"/>
    <w:multiLevelType w:val="multilevel"/>
    <w:tmpl w:val="2BE42830"/>
    <w:lvl w:ilvl="0">
      <w:start w:val="1"/>
      <w:numFmt w:val="decimal"/>
      <w:lvlText w:val="%1."/>
      <w:lvlJc w:val="left"/>
      <w:pPr>
        <w:ind w:left="720"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B6F5716"/>
    <w:multiLevelType w:val="hybridMultilevel"/>
    <w:tmpl w:val="D460FB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114AA3"/>
    <w:multiLevelType w:val="multilevel"/>
    <w:tmpl w:val="3CF83EF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FF485B"/>
    <w:multiLevelType w:val="hybridMultilevel"/>
    <w:tmpl w:val="B3F4242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80DA4"/>
    <w:multiLevelType w:val="multilevel"/>
    <w:tmpl w:val="0D6429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9B1BD8"/>
    <w:multiLevelType w:val="hybridMultilevel"/>
    <w:tmpl w:val="A6827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157EC3"/>
    <w:multiLevelType w:val="hybridMultilevel"/>
    <w:tmpl w:val="B492D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256DC"/>
    <w:multiLevelType w:val="hybridMultilevel"/>
    <w:tmpl w:val="D60E8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A94EFA"/>
    <w:multiLevelType w:val="hybridMultilevel"/>
    <w:tmpl w:val="CB38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43451F"/>
    <w:multiLevelType w:val="hybridMultilevel"/>
    <w:tmpl w:val="B82C22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751784"/>
    <w:multiLevelType w:val="hybridMultilevel"/>
    <w:tmpl w:val="B0A43B5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9EC0E48"/>
    <w:multiLevelType w:val="multilevel"/>
    <w:tmpl w:val="2BE4283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E03779"/>
    <w:multiLevelType w:val="hybridMultilevel"/>
    <w:tmpl w:val="02E69416"/>
    <w:lvl w:ilvl="0" w:tplc="3F46DA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47C4716"/>
    <w:multiLevelType w:val="hybridMultilevel"/>
    <w:tmpl w:val="D460FB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265283"/>
    <w:multiLevelType w:val="multilevel"/>
    <w:tmpl w:val="2BE4283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FE7337D"/>
    <w:multiLevelType w:val="hybridMultilevel"/>
    <w:tmpl w:val="AC4C5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7757B5"/>
    <w:multiLevelType w:val="hybridMultilevel"/>
    <w:tmpl w:val="B8007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4203FB"/>
    <w:multiLevelType w:val="multilevel"/>
    <w:tmpl w:val="C09E1B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C577A8"/>
    <w:multiLevelType w:val="multilevel"/>
    <w:tmpl w:val="2BE4283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ED7B62"/>
    <w:multiLevelType w:val="multilevel"/>
    <w:tmpl w:val="43E882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0"/>
  </w:num>
  <w:num w:numId="3">
    <w:abstractNumId w:val="0"/>
  </w:num>
  <w:num w:numId="4">
    <w:abstractNumId w:val="31"/>
  </w:num>
  <w:num w:numId="5">
    <w:abstractNumId w:val="2"/>
  </w:num>
  <w:num w:numId="6">
    <w:abstractNumId w:val="32"/>
  </w:num>
  <w:num w:numId="7">
    <w:abstractNumId w:val="9"/>
  </w:num>
  <w:num w:numId="8">
    <w:abstractNumId w:val="27"/>
  </w:num>
  <w:num w:numId="9">
    <w:abstractNumId w:val="14"/>
  </w:num>
  <w:num w:numId="10">
    <w:abstractNumId w:val="8"/>
  </w:num>
  <w:num w:numId="11">
    <w:abstractNumId w:val="16"/>
  </w:num>
  <w:num w:numId="12">
    <w:abstractNumId w:val="25"/>
  </w:num>
  <w:num w:numId="13">
    <w:abstractNumId w:val="34"/>
  </w:num>
  <w:num w:numId="14">
    <w:abstractNumId w:val="35"/>
  </w:num>
  <w:num w:numId="15">
    <w:abstractNumId w:val="23"/>
  </w:num>
  <w:num w:numId="16">
    <w:abstractNumId w:val="33"/>
  </w:num>
  <w:num w:numId="17">
    <w:abstractNumId w:val="17"/>
  </w:num>
  <w:num w:numId="18">
    <w:abstractNumId w:val="12"/>
  </w:num>
  <w:num w:numId="19">
    <w:abstractNumId w:val="7"/>
  </w:num>
  <w:num w:numId="20">
    <w:abstractNumId w:val="1"/>
  </w:num>
  <w:num w:numId="21">
    <w:abstractNumId w:val="6"/>
  </w:num>
  <w:num w:numId="22">
    <w:abstractNumId w:val="28"/>
  </w:num>
  <w:num w:numId="23">
    <w:abstractNumId w:val="29"/>
  </w:num>
  <w:num w:numId="24">
    <w:abstractNumId w:val="3"/>
  </w:num>
  <w:num w:numId="25">
    <w:abstractNumId w:val="24"/>
  </w:num>
  <w:num w:numId="26">
    <w:abstractNumId w:val="21"/>
  </w:num>
  <w:num w:numId="27">
    <w:abstractNumId w:val="4"/>
  </w:num>
  <w:num w:numId="28">
    <w:abstractNumId w:val="26"/>
  </w:num>
  <w:num w:numId="29">
    <w:abstractNumId w:val="37"/>
  </w:num>
  <w:num w:numId="30">
    <w:abstractNumId w:val="11"/>
  </w:num>
  <w:num w:numId="31">
    <w:abstractNumId w:val="18"/>
  </w:num>
  <w:num w:numId="32">
    <w:abstractNumId w:val="38"/>
  </w:num>
  <w:num w:numId="33">
    <w:abstractNumId w:val="13"/>
  </w:num>
  <w:num w:numId="34">
    <w:abstractNumId w:val="20"/>
  </w:num>
  <w:num w:numId="35">
    <w:abstractNumId w:val="36"/>
  </w:num>
  <w:num w:numId="36">
    <w:abstractNumId w:val="22"/>
  </w:num>
  <w:num w:numId="37">
    <w:abstractNumId w:val="15"/>
  </w:num>
  <w:num w:numId="38">
    <w:abstractNumId w:val="5"/>
  </w:num>
  <w:num w:numId="3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wtTQ1tDQzMzc0MTBT0lEKTi0uzszPAykwqwUAzLnB/iwAAAA="/>
  </w:docVars>
  <w:rsids>
    <w:rsidRoot w:val="00A17575"/>
    <w:rsid w:val="00001899"/>
    <w:rsid w:val="000049AD"/>
    <w:rsid w:val="00004FCD"/>
    <w:rsid w:val="0000681B"/>
    <w:rsid w:val="00011C0E"/>
    <w:rsid w:val="00013140"/>
    <w:rsid w:val="000133C0"/>
    <w:rsid w:val="000144B0"/>
    <w:rsid w:val="00014806"/>
    <w:rsid w:val="00014C4E"/>
    <w:rsid w:val="00017107"/>
    <w:rsid w:val="00020083"/>
    <w:rsid w:val="000202E2"/>
    <w:rsid w:val="00021051"/>
    <w:rsid w:val="00021831"/>
    <w:rsid w:val="00022441"/>
    <w:rsid w:val="0002261E"/>
    <w:rsid w:val="00023024"/>
    <w:rsid w:val="00024839"/>
    <w:rsid w:val="00026871"/>
    <w:rsid w:val="0002794A"/>
    <w:rsid w:val="00032094"/>
    <w:rsid w:val="00032551"/>
    <w:rsid w:val="0003355D"/>
    <w:rsid w:val="00037A98"/>
    <w:rsid w:val="00037C55"/>
    <w:rsid w:val="00041763"/>
    <w:rsid w:val="000427FB"/>
    <w:rsid w:val="00043ADC"/>
    <w:rsid w:val="0004455E"/>
    <w:rsid w:val="00044CC9"/>
    <w:rsid w:val="00047A7A"/>
    <w:rsid w:val="00047CB5"/>
    <w:rsid w:val="00051FAA"/>
    <w:rsid w:val="000572A9"/>
    <w:rsid w:val="000603BF"/>
    <w:rsid w:val="00061325"/>
    <w:rsid w:val="000630E7"/>
    <w:rsid w:val="00063475"/>
    <w:rsid w:val="000638AB"/>
    <w:rsid w:val="00063A2E"/>
    <w:rsid w:val="00063CD6"/>
    <w:rsid w:val="00065DAC"/>
    <w:rsid w:val="000667FA"/>
    <w:rsid w:val="00071BF5"/>
    <w:rsid w:val="000733AC"/>
    <w:rsid w:val="00074B81"/>
    <w:rsid w:val="00074D22"/>
    <w:rsid w:val="00075081"/>
    <w:rsid w:val="0007528A"/>
    <w:rsid w:val="00075BEE"/>
    <w:rsid w:val="00076A74"/>
    <w:rsid w:val="00077F23"/>
    <w:rsid w:val="00080FEA"/>
    <w:rsid w:val="000811AB"/>
    <w:rsid w:val="00083298"/>
    <w:rsid w:val="00083C5F"/>
    <w:rsid w:val="0009172C"/>
    <w:rsid w:val="00091AA9"/>
    <w:rsid w:val="000930EC"/>
    <w:rsid w:val="00094779"/>
    <w:rsid w:val="000952F4"/>
    <w:rsid w:val="00095E61"/>
    <w:rsid w:val="000966C1"/>
    <w:rsid w:val="000970AC"/>
    <w:rsid w:val="000A1167"/>
    <w:rsid w:val="000A1B6F"/>
    <w:rsid w:val="000A41B0"/>
    <w:rsid w:val="000A4428"/>
    <w:rsid w:val="000A6D40"/>
    <w:rsid w:val="000A73DE"/>
    <w:rsid w:val="000A7BC3"/>
    <w:rsid w:val="000B1661"/>
    <w:rsid w:val="000B1F0B"/>
    <w:rsid w:val="000B24DB"/>
    <w:rsid w:val="000B2936"/>
    <w:rsid w:val="000B2E88"/>
    <w:rsid w:val="000B4603"/>
    <w:rsid w:val="000C09BE"/>
    <w:rsid w:val="000C1380"/>
    <w:rsid w:val="000C2AEA"/>
    <w:rsid w:val="000C4DB0"/>
    <w:rsid w:val="000C554F"/>
    <w:rsid w:val="000C64D7"/>
    <w:rsid w:val="000D0DC5"/>
    <w:rsid w:val="000D15FF"/>
    <w:rsid w:val="000D28DF"/>
    <w:rsid w:val="000D488B"/>
    <w:rsid w:val="000D528E"/>
    <w:rsid w:val="000D68DF"/>
    <w:rsid w:val="000E138D"/>
    <w:rsid w:val="000E187A"/>
    <w:rsid w:val="000E24FB"/>
    <w:rsid w:val="000E269B"/>
    <w:rsid w:val="000E2D61"/>
    <w:rsid w:val="000E450E"/>
    <w:rsid w:val="000E46BB"/>
    <w:rsid w:val="000E6259"/>
    <w:rsid w:val="000F2F81"/>
    <w:rsid w:val="000F3D03"/>
    <w:rsid w:val="000F4677"/>
    <w:rsid w:val="000F4EFD"/>
    <w:rsid w:val="000F5BE0"/>
    <w:rsid w:val="000F7D05"/>
    <w:rsid w:val="0010045C"/>
    <w:rsid w:val="00100587"/>
    <w:rsid w:val="00100862"/>
    <w:rsid w:val="0010238F"/>
    <w:rsid w:val="0010284E"/>
    <w:rsid w:val="00103122"/>
    <w:rsid w:val="0010336A"/>
    <w:rsid w:val="001050DC"/>
    <w:rsid w:val="001050F1"/>
    <w:rsid w:val="00105345"/>
    <w:rsid w:val="00105AEA"/>
    <w:rsid w:val="00106941"/>
    <w:rsid w:val="00106DAF"/>
    <w:rsid w:val="00111C71"/>
    <w:rsid w:val="00112131"/>
    <w:rsid w:val="001136A7"/>
    <w:rsid w:val="00114ABE"/>
    <w:rsid w:val="00115E9E"/>
    <w:rsid w:val="00116023"/>
    <w:rsid w:val="00116512"/>
    <w:rsid w:val="00121831"/>
    <w:rsid w:val="001257BC"/>
    <w:rsid w:val="00126D32"/>
    <w:rsid w:val="00130ED6"/>
    <w:rsid w:val="001315D3"/>
    <w:rsid w:val="00134375"/>
    <w:rsid w:val="00134A51"/>
    <w:rsid w:val="001379CF"/>
    <w:rsid w:val="00137DEA"/>
    <w:rsid w:val="00140727"/>
    <w:rsid w:val="001443B9"/>
    <w:rsid w:val="00151C9D"/>
    <w:rsid w:val="00152258"/>
    <w:rsid w:val="00153042"/>
    <w:rsid w:val="00157E22"/>
    <w:rsid w:val="00160628"/>
    <w:rsid w:val="00161344"/>
    <w:rsid w:val="001616AC"/>
    <w:rsid w:val="00162195"/>
    <w:rsid w:val="0016322A"/>
    <w:rsid w:val="00165A21"/>
    <w:rsid w:val="00167E57"/>
    <w:rsid w:val="001705CE"/>
    <w:rsid w:val="00171DC1"/>
    <w:rsid w:val="0017714B"/>
    <w:rsid w:val="00177D02"/>
    <w:rsid w:val="00177DEC"/>
    <w:rsid w:val="001804DF"/>
    <w:rsid w:val="00181BDC"/>
    <w:rsid w:val="00181DB0"/>
    <w:rsid w:val="001829E3"/>
    <w:rsid w:val="00183623"/>
    <w:rsid w:val="00186643"/>
    <w:rsid w:val="00191143"/>
    <w:rsid w:val="001924C0"/>
    <w:rsid w:val="00193511"/>
    <w:rsid w:val="00193CD6"/>
    <w:rsid w:val="00194B32"/>
    <w:rsid w:val="00196D0B"/>
    <w:rsid w:val="0019731E"/>
    <w:rsid w:val="001976FB"/>
    <w:rsid w:val="001A09FE"/>
    <w:rsid w:val="001A1BFF"/>
    <w:rsid w:val="001A258A"/>
    <w:rsid w:val="001A2CFD"/>
    <w:rsid w:val="001A2FC0"/>
    <w:rsid w:val="001A37F1"/>
    <w:rsid w:val="001A67C9"/>
    <w:rsid w:val="001A69DE"/>
    <w:rsid w:val="001A713C"/>
    <w:rsid w:val="001B1116"/>
    <w:rsid w:val="001B1C7C"/>
    <w:rsid w:val="001B1DCF"/>
    <w:rsid w:val="001B398F"/>
    <w:rsid w:val="001B46C6"/>
    <w:rsid w:val="001B4B48"/>
    <w:rsid w:val="001B4D1F"/>
    <w:rsid w:val="001B7681"/>
    <w:rsid w:val="001B7CAE"/>
    <w:rsid w:val="001C0772"/>
    <w:rsid w:val="001C0D4F"/>
    <w:rsid w:val="001C1940"/>
    <w:rsid w:val="001C1BA3"/>
    <w:rsid w:val="001C1BED"/>
    <w:rsid w:val="001C1DEC"/>
    <w:rsid w:val="001C5251"/>
    <w:rsid w:val="001C5736"/>
    <w:rsid w:val="001D210E"/>
    <w:rsid w:val="001D55B8"/>
    <w:rsid w:val="001D647F"/>
    <w:rsid w:val="001D6857"/>
    <w:rsid w:val="001E0572"/>
    <w:rsid w:val="001E0A67"/>
    <w:rsid w:val="001E1028"/>
    <w:rsid w:val="001E14DF"/>
    <w:rsid w:val="001E14E2"/>
    <w:rsid w:val="001E1C1F"/>
    <w:rsid w:val="001E2A8A"/>
    <w:rsid w:val="001E6302"/>
    <w:rsid w:val="001E7730"/>
    <w:rsid w:val="001E7DCB"/>
    <w:rsid w:val="001F0146"/>
    <w:rsid w:val="001F1D2C"/>
    <w:rsid w:val="001F3411"/>
    <w:rsid w:val="001F4287"/>
    <w:rsid w:val="001F4AFC"/>
    <w:rsid w:val="001F4DBA"/>
    <w:rsid w:val="001F667A"/>
    <w:rsid w:val="001F79E5"/>
    <w:rsid w:val="00200F06"/>
    <w:rsid w:val="0020107D"/>
    <w:rsid w:val="002025BB"/>
    <w:rsid w:val="0020415E"/>
    <w:rsid w:val="00204FF4"/>
    <w:rsid w:val="0021056E"/>
    <w:rsid w:val="002106C3"/>
    <w:rsid w:val="0021075D"/>
    <w:rsid w:val="0021165A"/>
    <w:rsid w:val="00211BC9"/>
    <w:rsid w:val="002145CD"/>
    <w:rsid w:val="00215116"/>
    <w:rsid w:val="0021620C"/>
    <w:rsid w:val="0021675E"/>
    <w:rsid w:val="00216E78"/>
    <w:rsid w:val="00217275"/>
    <w:rsid w:val="002200D1"/>
    <w:rsid w:val="00227DEE"/>
    <w:rsid w:val="00236B35"/>
    <w:rsid w:val="00236F4B"/>
    <w:rsid w:val="00242B0D"/>
    <w:rsid w:val="00244919"/>
    <w:rsid w:val="00245735"/>
    <w:rsid w:val="00245E02"/>
    <w:rsid w:val="00246516"/>
    <w:rsid w:val="002467C6"/>
    <w:rsid w:val="0024692A"/>
    <w:rsid w:val="0025088A"/>
    <w:rsid w:val="002516A5"/>
    <w:rsid w:val="00252BBA"/>
    <w:rsid w:val="00253123"/>
    <w:rsid w:val="00257F61"/>
    <w:rsid w:val="00264001"/>
    <w:rsid w:val="00264E01"/>
    <w:rsid w:val="00266354"/>
    <w:rsid w:val="0026662F"/>
    <w:rsid w:val="00267A18"/>
    <w:rsid w:val="00271BBC"/>
    <w:rsid w:val="002730CC"/>
    <w:rsid w:val="00273462"/>
    <w:rsid w:val="0027395B"/>
    <w:rsid w:val="0027398E"/>
    <w:rsid w:val="00274A12"/>
    <w:rsid w:val="00275854"/>
    <w:rsid w:val="00276FD3"/>
    <w:rsid w:val="0028031D"/>
    <w:rsid w:val="00283B41"/>
    <w:rsid w:val="00283E45"/>
    <w:rsid w:val="002846DA"/>
    <w:rsid w:val="00285F28"/>
    <w:rsid w:val="00286398"/>
    <w:rsid w:val="002917C5"/>
    <w:rsid w:val="00293BF3"/>
    <w:rsid w:val="00294166"/>
    <w:rsid w:val="002950E3"/>
    <w:rsid w:val="00295304"/>
    <w:rsid w:val="002A11C8"/>
    <w:rsid w:val="002A2BD9"/>
    <w:rsid w:val="002A3C42"/>
    <w:rsid w:val="002A4F00"/>
    <w:rsid w:val="002A5555"/>
    <w:rsid w:val="002A5D75"/>
    <w:rsid w:val="002A644E"/>
    <w:rsid w:val="002B1B1A"/>
    <w:rsid w:val="002B5945"/>
    <w:rsid w:val="002B7228"/>
    <w:rsid w:val="002C1D6A"/>
    <w:rsid w:val="002C53EE"/>
    <w:rsid w:val="002C629A"/>
    <w:rsid w:val="002D0CBF"/>
    <w:rsid w:val="002D0E26"/>
    <w:rsid w:val="002D13E2"/>
    <w:rsid w:val="002D21C0"/>
    <w:rsid w:val="002D24F7"/>
    <w:rsid w:val="002D251F"/>
    <w:rsid w:val="002D2799"/>
    <w:rsid w:val="002D2CD7"/>
    <w:rsid w:val="002D4421"/>
    <w:rsid w:val="002D4DDC"/>
    <w:rsid w:val="002D4F75"/>
    <w:rsid w:val="002D5FEB"/>
    <w:rsid w:val="002D6493"/>
    <w:rsid w:val="002D666D"/>
    <w:rsid w:val="002D7937"/>
    <w:rsid w:val="002D7AB6"/>
    <w:rsid w:val="002E06D0"/>
    <w:rsid w:val="002E1B28"/>
    <w:rsid w:val="002E2F58"/>
    <w:rsid w:val="002E3C27"/>
    <w:rsid w:val="002E403A"/>
    <w:rsid w:val="002E4676"/>
    <w:rsid w:val="002E4B4C"/>
    <w:rsid w:val="002E4BB7"/>
    <w:rsid w:val="002E5961"/>
    <w:rsid w:val="002E696E"/>
    <w:rsid w:val="002E6F29"/>
    <w:rsid w:val="002E7F3A"/>
    <w:rsid w:val="002F4EDB"/>
    <w:rsid w:val="002F6054"/>
    <w:rsid w:val="002F6667"/>
    <w:rsid w:val="00307A00"/>
    <w:rsid w:val="00310340"/>
    <w:rsid w:val="00310714"/>
    <w:rsid w:val="00310E13"/>
    <w:rsid w:val="0031170E"/>
    <w:rsid w:val="00311B14"/>
    <w:rsid w:val="003128E3"/>
    <w:rsid w:val="00315521"/>
    <w:rsid w:val="00315713"/>
    <w:rsid w:val="0031686C"/>
    <w:rsid w:val="00316FE0"/>
    <w:rsid w:val="003204D2"/>
    <w:rsid w:val="003214C0"/>
    <w:rsid w:val="00322D69"/>
    <w:rsid w:val="00323709"/>
    <w:rsid w:val="0032605E"/>
    <w:rsid w:val="003275D1"/>
    <w:rsid w:val="00330325"/>
    <w:rsid w:val="00330B2A"/>
    <w:rsid w:val="00331C59"/>
    <w:rsid w:val="00331E17"/>
    <w:rsid w:val="00333063"/>
    <w:rsid w:val="00335FF2"/>
    <w:rsid w:val="003408E3"/>
    <w:rsid w:val="00340B06"/>
    <w:rsid w:val="00343480"/>
    <w:rsid w:val="003453A5"/>
    <w:rsid w:val="00345E89"/>
    <w:rsid w:val="00347930"/>
    <w:rsid w:val="0035168D"/>
    <w:rsid w:val="0035184C"/>
    <w:rsid w:val="003522A1"/>
    <w:rsid w:val="0035254B"/>
    <w:rsid w:val="00353555"/>
    <w:rsid w:val="003565D4"/>
    <w:rsid w:val="003607FB"/>
    <w:rsid w:val="00360FD5"/>
    <w:rsid w:val="0036340D"/>
    <w:rsid w:val="003634A5"/>
    <w:rsid w:val="00364A34"/>
    <w:rsid w:val="00365115"/>
    <w:rsid w:val="003657E1"/>
    <w:rsid w:val="00366868"/>
    <w:rsid w:val="00367506"/>
    <w:rsid w:val="00370085"/>
    <w:rsid w:val="00371C38"/>
    <w:rsid w:val="003744A7"/>
    <w:rsid w:val="00374629"/>
    <w:rsid w:val="00376235"/>
    <w:rsid w:val="00377569"/>
    <w:rsid w:val="00381FB6"/>
    <w:rsid w:val="003836D3"/>
    <w:rsid w:val="00383A52"/>
    <w:rsid w:val="00384F2E"/>
    <w:rsid w:val="003852D7"/>
    <w:rsid w:val="0038570F"/>
    <w:rsid w:val="00385E01"/>
    <w:rsid w:val="00391652"/>
    <w:rsid w:val="0039507F"/>
    <w:rsid w:val="00395BCF"/>
    <w:rsid w:val="003A1260"/>
    <w:rsid w:val="003A26F8"/>
    <w:rsid w:val="003A295F"/>
    <w:rsid w:val="003A3E24"/>
    <w:rsid w:val="003A41DD"/>
    <w:rsid w:val="003A4840"/>
    <w:rsid w:val="003A7033"/>
    <w:rsid w:val="003A785C"/>
    <w:rsid w:val="003B16D5"/>
    <w:rsid w:val="003B47FE"/>
    <w:rsid w:val="003B5673"/>
    <w:rsid w:val="003B6287"/>
    <w:rsid w:val="003B62C9"/>
    <w:rsid w:val="003C0923"/>
    <w:rsid w:val="003C65D3"/>
    <w:rsid w:val="003C6F14"/>
    <w:rsid w:val="003C7176"/>
    <w:rsid w:val="003D0123"/>
    <w:rsid w:val="003D0929"/>
    <w:rsid w:val="003D1AE4"/>
    <w:rsid w:val="003D22C9"/>
    <w:rsid w:val="003D37B1"/>
    <w:rsid w:val="003D4729"/>
    <w:rsid w:val="003D7DD6"/>
    <w:rsid w:val="003D7DED"/>
    <w:rsid w:val="003E4064"/>
    <w:rsid w:val="003E5AAF"/>
    <w:rsid w:val="003E600D"/>
    <w:rsid w:val="003E64DF"/>
    <w:rsid w:val="003E6A5D"/>
    <w:rsid w:val="003F193A"/>
    <w:rsid w:val="003F2B3B"/>
    <w:rsid w:val="003F4207"/>
    <w:rsid w:val="003F57C3"/>
    <w:rsid w:val="003F5C46"/>
    <w:rsid w:val="003F73A3"/>
    <w:rsid w:val="003F7CBB"/>
    <w:rsid w:val="003F7D34"/>
    <w:rsid w:val="004030E7"/>
    <w:rsid w:val="00404029"/>
    <w:rsid w:val="004046EE"/>
    <w:rsid w:val="004047AC"/>
    <w:rsid w:val="00407F46"/>
    <w:rsid w:val="00412C8E"/>
    <w:rsid w:val="00413C28"/>
    <w:rsid w:val="00414ABA"/>
    <w:rsid w:val="0041518D"/>
    <w:rsid w:val="0041547B"/>
    <w:rsid w:val="00416DB5"/>
    <w:rsid w:val="00420D7D"/>
    <w:rsid w:val="00420F15"/>
    <w:rsid w:val="0042221D"/>
    <w:rsid w:val="00424DD3"/>
    <w:rsid w:val="004269C5"/>
    <w:rsid w:val="00430760"/>
    <w:rsid w:val="004321D2"/>
    <w:rsid w:val="0043241A"/>
    <w:rsid w:val="00435939"/>
    <w:rsid w:val="00436C9A"/>
    <w:rsid w:val="00436CB7"/>
    <w:rsid w:val="00437CC7"/>
    <w:rsid w:val="00440098"/>
    <w:rsid w:val="0044050B"/>
    <w:rsid w:val="00440ABE"/>
    <w:rsid w:val="00442B9C"/>
    <w:rsid w:val="00445EFA"/>
    <w:rsid w:val="0044738A"/>
    <w:rsid w:val="004473D3"/>
    <w:rsid w:val="00452231"/>
    <w:rsid w:val="00455071"/>
    <w:rsid w:val="00457CEF"/>
    <w:rsid w:val="00460C13"/>
    <w:rsid w:val="00463228"/>
    <w:rsid w:val="00463661"/>
    <w:rsid w:val="00463782"/>
    <w:rsid w:val="00465108"/>
    <w:rsid w:val="00465B62"/>
    <w:rsid w:val="004667E0"/>
    <w:rsid w:val="0046760E"/>
    <w:rsid w:val="00467984"/>
    <w:rsid w:val="00467B5E"/>
    <w:rsid w:val="00470E10"/>
    <w:rsid w:val="00471D94"/>
    <w:rsid w:val="0047232D"/>
    <w:rsid w:val="004745F0"/>
    <w:rsid w:val="00477A97"/>
    <w:rsid w:val="00477C13"/>
    <w:rsid w:val="00481343"/>
    <w:rsid w:val="0048549E"/>
    <w:rsid w:val="00486D51"/>
    <w:rsid w:val="00493347"/>
    <w:rsid w:val="004936DB"/>
    <w:rsid w:val="00493FA3"/>
    <w:rsid w:val="00495239"/>
    <w:rsid w:val="00496092"/>
    <w:rsid w:val="0049640A"/>
    <w:rsid w:val="00496911"/>
    <w:rsid w:val="004A08DB"/>
    <w:rsid w:val="004A1BC1"/>
    <w:rsid w:val="004A25D0"/>
    <w:rsid w:val="004A2DBB"/>
    <w:rsid w:val="004A37E8"/>
    <w:rsid w:val="004A480E"/>
    <w:rsid w:val="004A504A"/>
    <w:rsid w:val="004A5CEE"/>
    <w:rsid w:val="004A6DB7"/>
    <w:rsid w:val="004A7549"/>
    <w:rsid w:val="004B09D4"/>
    <w:rsid w:val="004B289A"/>
    <w:rsid w:val="004B309D"/>
    <w:rsid w:val="004B330A"/>
    <w:rsid w:val="004B7C8E"/>
    <w:rsid w:val="004C08B8"/>
    <w:rsid w:val="004C270D"/>
    <w:rsid w:val="004C3D3C"/>
    <w:rsid w:val="004C6B34"/>
    <w:rsid w:val="004D0C07"/>
    <w:rsid w:val="004D0D2A"/>
    <w:rsid w:val="004D0EDC"/>
    <w:rsid w:val="004D1220"/>
    <w:rsid w:val="004D14B3"/>
    <w:rsid w:val="004D1529"/>
    <w:rsid w:val="004D2253"/>
    <w:rsid w:val="004D5514"/>
    <w:rsid w:val="004D56C3"/>
    <w:rsid w:val="004D729A"/>
    <w:rsid w:val="004D7D46"/>
    <w:rsid w:val="004E0338"/>
    <w:rsid w:val="004E2C09"/>
    <w:rsid w:val="004E4FF3"/>
    <w:rsid w:val="004E56A8"/>
    <w:rsid w:val="004F3907"/>
    <w:rsid w:val="004F3B55"/>
    <w:rsid w:val="004F4E46"/>
    <w:rsid w:val="004F6B7D"/>
    <w:rsid w:val="004F796D"/>
    <w:rsid w:val="005015F6"/>
    <w:rsid w:val="005017E5"/>
    <w:rsid w:val="005030C4"/>
    <w:rsid w:val="005031C5"/>
    <w:rsid w:val="00503DA9"/>
    <w:rsid w:val="00504ADC"/>
    <w:rsid w:val="00504FDC"/>
    <w:rsid w:val="005073E9"/>
    <w:rsid w:val="00507DE4"/>
    <w:rsid w:val="00511C46"/>
    <w:rsid w:val="005120CC"/>
    <w:rsid w:val="005123ED"/>
    <w:rsid w:val="00512B7B"/>
    <w:rsid w:val="00513CCE"/>
    <w:rsid w:val="00514262"/>
    <w:rsid w:val="00514EA1"/>
    <w:rsid w:val="0051798B"/>
    <w:rsid w:val="00517A3D"/>
    <w:rsid w:val="00517B04"/>
    <w:rsid w:val="00521063"/>
    <w:rsid w:val="00521F5A"/>
    <w:rsid w:val="00522C1C"/>
    <w:rsid w:val="00525E06"/>
    <w:rsid w:val="00526454"/>
    <w:rsid w:val="00530FA6"/>
    <w:rsid w:val="00531823"/>
    <w:rsid w:val="00534ECC"/>
    <w:rsid w:val="0053720D"/>
    <w:rsid w:val="00537A32"/>
    <w:rsid w:val="00540445"/>
    <w:rsid w:val="00540EF5"/>
    <w:rsid w:val="00541BF3"/>
    <w:rsid w:val="00541CD3"/>
    <w:rsid w:val="00546F6A"/>
    <w:rsid w:val="005476FA"/>
    <w:rsid w:val="00550191"/>
    <w:rsid w:val="0055595E"/>
    <w:rsid w:val="00557988"/>
    <w:rsid w:val="005609B1"/>
    <w:rsid w:val="00560FB0"/>
    <w:rsid w:val="00560FBA"/>
    <w:rsid w:val="00562444"/>
    <w:rsid w:val="00562C49"/>
    <w:rsid w:val="00562DEF"/>
    <w:rsid w:val="0056321A"/>
    <w:rsid w:val="00563A35"/>
    <w:rsid w:val="00565590"/>
    <w:rsid w:val="00566596"/>
    <w:rsid w:val="00571897"/>
    <w:rsid w:val="00572218"/>
    <w:rsid w:val="00574110"/>
    <w:rsid w:val="005741E9"/>
    <w:rsid w:val="005748CF"/>
    <w:rsid w:val="00574EE5"/>
    <w:rsid w:val="00577569"/>
    <w:rsid w:val="00580341"/>
    <w:rsid w:val="00580839"/>
    <w:rsid w:val="00580DBA"/>
    <w:rsid w:val="00583B6A"/>
    <w:rsid w:val="00584270"/>
    <w:rsid w:val="00584738"/>
    <w:rsid w:val="0058483E"/>
    <w:rsid w:val="00584A8F"/>
    <w:rsid w:val="00585DA9"/>
    <w:rsid w:val="00586C4A"/>
    <w:rsid w:val="00587F17"/>
    <w:rsid w:val="005920B0"/>
    <w:rsid w:val="0059380D"/>
    <w:rsid w:val="00594335"/>
    <w:rsid w:val="00595A8F"/>
    <w:rsid w:val="005977C2"/>
    <w:rsid w:val="00597BF2"/>
    <w:rsid w:val="005A5B13"/>
    <w:rsid w:val="005B12D7"/>
    <w:rsid w:val="005B134E"/>
    <w:rsid w:val="005B2039"/>
    <w:rsid w:val="005B344F"/>
    <w:rsid w:val="005B3FBA"/>
    <w:rsid w:val="005B4A1D"/>
    <w:rsid w:val="005B674D"/>
    <w:rsid w:val="005B72EF"/>
    <w:rsid w:val="005B7C68"/>
    <w:rsid w:val="005C0CBE"/>
    <w:rsid w:val="005C1FCF"/>
    <w:rsid w:val="005C260B"/>
    <w:rsid w:val="005C2862"/>
    <w:rsid w:val="005C3C11"/>
    <w:rsid w:val="005D1885"/>
    <w:rsid w:val="005D1EA5"/>
    <w:rsid w:val="005D2719"/>
    <w:rsid w:val="005D4A38"/>
    <w:rsid w:val="005D4AD8"/>
    <w:rsid w:val="005D4CE6"/>
    <w:rsid w:val="005D6F4D"/>
    <w:rsid w:val="005E051C"/>
    <w:rsid w:val="005E2EEA"/>
    <w:rsid w:val="005E3708"/>
    <w:rsid w:val="005E3CCD"/>
    <w:rsid w:val="005E3D6B"/>
    <w:rsid w:val="005E48F9"/>
    <w:rsid w:val="005E5B55"/>
    <w:rsid w:val="005E5E4A"/>
    <w:rsid w:val="005E693D"/>
    <w:rsid w:val="005E75BF"/>
    <w:rsid w:val="005F27D3"/>
    <w:rsid w:val="005F4162"/>
    <w:rsid w:val="005F5018"/>
    <w:rsid w:val="005F5357"/>
    <w:rsid w:val="005F57BA"/>
    <w:rsid w:val="005F61E6"/>
    <w:rsid w:val="005F6C45"/>
    <w:rsid w:val="0060246C"/>
    <w:rsid w:val="00604F57"/>
    <w:rsid w:val="00605A69"/>
    <w:rsid w:val="00606C54"/>
    <w:rsid w:val="0061062B"/>
    <w:rsid w:val="00612A6A"/>
    <w:rsid w:val="006139B0"/>
    <w:rsid w:val="00614375"/>
    <w:rsid w:val="00615B0A"/>
    <w:rsid w:val="00615B5A"/>
    <w:rsid w:val="006168CF"/>
    <w:rsid w:val="00616F88"/>
    <w:rsid w:val="0062011B"/>
    <w:rsid w:val="0062179A"/>
    <w:rsid w:val="00626DE0"/>
    <w:rsid w:val="00630901"/>
    <w:rsid w:val="00630946"/>
    <w:rsid w:val="00631F8E"/>
    <w:rsid w:val="00636EE9"/>
    <w:rsid w:val="00640950"/>
    <w:rsid w:val="00641AE7"/>
    <w:rsid w:val="00642629"/>
    <w:rsid w:val="006435EB"/>
    <w:rsid w:val="00643BBA"/>
    <w:rsid w:val="006454A7"/>
    <w:rsid w:val="0064684F"/>
    <w:rsid w:val="00646CCD"/>
    <w:rsid w:val="00652167"/>
    <w:rsid w:val="0065293D"/>
    <w:rsid w:val="00653EFC"/>
    <w:rsid w:val="00654021"/>
    <w:rsid w:val="006558E3"/>
    <w:rsid w:val="00656774"/>
    <w:rsid w:val="00661045"/>
    <w:rsid w:val="006624EC"/>
    <w:rsid w:val="006654BB"/>
    <w:rsid w:val="00666DA8"/>
    <w:rsid w:val="00670658"/>
    <w:rsid w:val="00671057"/>
    <w:rsid w:val="00672B03"/>
    <w:rsid w:val="00675AAF"/>
    <w:rsid w:val="0068031A"/>
    <w:rsid w:val="00681B2F"/>
    <w:rsid w:val="0068221A"/>
    <w:rsid w:val="0068335F"/>
    <w:rsid w:val="0068430D"/>
    <w:rsid w:val="006843C8"/>
    <w:rsid w:val="006853AA"/>
    <w:rsid w:val="00686CEE"/>
    <w:rsid w:val="00687217"/>
    <w:rsid w:val="00687716"/>
    <w:rsid w:val="006904F0"/>
    <w:rsid w:val="00693302"/>
    <w:rsid w:val="00694667"/>
    <w:rsid w:val="006959E1"/>
    <w:rsid w:val="0069640B"/>
    <w:rsid w:val="006A0991"/>
    <w:rsid w:val="006A1B83"/>
    <w:rsid w:val="006A21CD"/>
    <w:rsid w:val="006A2ED2"/>
    <w:rsid w:val="006A5918"/>
    <w:rsid w:val="006B082D"/>
    <w:rsid w:val="006B21B2"/>
    <w:rsid w:val="006B4A4A"/>
    <w:rsid w:val="006B4EDF"/>
    <w:rsid w:val="006C19B2"/>
    <w:rsid w:val="006C4409"/>
    <w:rsid w:val="006C574D"/>
    <w:rsid w:val="006C5BB8"/>
    <w:rsid w:val="006C6936"/>
    <w:rsid w:val="006C7251"/>
    <w:rsid w:val="006C7B01"/>
    <w:rsid w:val="006D0EBB"/>
    <w:rsid w:val="006D0FE8"/>
    <w:rsid w:val="006D34C1"/>
    <w:rsid w:val="006D4B2B"/>
    <w:rsid w:val="006D4F3C"/>
    <w:rsid w:val="006D5C66"/>
    <w:rsid w:val="006D779D"/>
    <w:rsid w:val="006E1B3C"/>
    <w:rsid w:val="006E23FB"/>
    <w:rsid w:val="006E2DF2"/>
    <w:rsid w:val="006E3022"/>
    <w:rsid w:val="006E325A"/>
    <w:rsid w:val="006E33EC"/>
    <w:rsid w:val="006E3802"/>
    <w:rsid w:val="006E4EED"/>
    <w:rsid w:val="006E65D5"/>
    <w:rsid w:val="006E6C02"/>
    <w:rsid w:val="006E7024"/>
    <w:rsid w:val="006F231A"/>
    <w:rsid w:val="006F6B55"/>
    <w:rsid w:val="006F788D"/>
    <w:rsid w:val="006F78E1"/>
    <w:rsid w:val="00701072"/>
    <w:rsid w:val="00702054"/>
    <w:rsid w:val="007035A4"/>
    <w:rsid w:val="00704435"/>
    <w:rsid w:val="00711799"/>
    <w:rsid w:val="00712B78"/>
    <w:rsid w:val="0071393B"/>
    <w:rsid w:val="00713D9E"/>
    <w:rsid w:val="00713EE2"/>
    <w:rsid w:val="007177FC"/>
    <w:rsid w:val="00720C5E"/>
    <w:rsid w:val="00721701"/>
    <w:rsid w:val="007277CF"/>
    <w:rsid w:val="00727B88"/>
    <w:rsid w:val="00731446"/>
    <w:rsid w:val="00731835"/>
    <w:rsid w:val="007328FC"/>
    <w:rsid w:val="007341F8"/>
    <w:rsid w:val="00734372"/>
    <w:rsid w:val="00734D47"/>
    <w:rsid w:val="00734EB8"/>
    <w:rsid w:val="00735015"/>
    <w:rsid w:val="00735F8B"/>
    <w:rsid w:val="00737C6C"/>
    <w:rsid w:val="00737D78"/>
    <w:rsid w:val="00740234"/>
    <w:rsid w:val="00742D1F"/>
    <w:rsid w:val="00743042"/>
    <w:rsid w:val="007430E7"/>
    <w:rsid w:val="00743EBA"/>
    <w:rsid w:val="00744C8E"/>
    <w:rsid w:val="00745B98"/>
    <w:rsid w:val="007463AD"/>
    <w:rsid w:val="0074707E"/>
    <w:rsid w:val="007516DC"/>
    <w:rsid w:val="00752E58"/>
    <w:rsid w:val="00754B80"/>
    <w:rsid w:val="00756C86"/>
    <w:rsid w:val="00761918"/>
    <w:rsid w:val="00762F03"/>
    <w:rsid w:val="0076413B"/>
    <w:rsid w:val="007648AE"/>
    <w:rsid w:val="00764BF8"/>
    <w:rsid w:val="0076514D"/>
    <w:rsid w:val="00767F98"/>
    <w:rsid w:val="007703C9"/>
    <w:rsid w:val="00770ABA"/>
    <w:rsid w:val="0077181C"/>
    <w:rsid w:val="00773D08"/>
    <w:rsid w:val="00773D59"/>
    <w:rsid w:val="007753F9"/>
    <w:rsid w:val="00775703"/>
    <w:rsid w:val="0077697B"/>
    <w:rsid w:val="00780018"/>
    <w:rsid w:val="007804F5"/>
    <w:rsid w:val="00781003"/>
    <w:rsid w:val="00781F3F"/>
    <w:rsid w:val="00785F50"/>
    <w:rsid w:val="00790781"/>
    <w:rsid w:val="007911FD"/>
    <w:rsid w:val="00793930"/>
    <w:rsid w:val="00793DD1"/>
    <w:rsid w:val="00794FEC"/>
    <w:rsid w:val="007967FA"/>
    <w:rsid w:val="00797FFC"/>
    <w:rsid w:val="007A003E"/>
    <w:rsid w:val="007A1881"/>
    <w:rsid w:val="007A1965"/>
    <w:rsid w:val="007A23A0"/>
    <w:rsid w:val="007A2ED1"/>
    <w:rsid w:val="007A4BE6"/>
    <w:rsid w:val="007B01FA"/>
    <w:rsid w:val="007B0DC6"/>
    <w:rsid w:val="007B1094"/>
    <w:rsid w:val="007B1762"/>
    <w:rsid w:val="007B3320"/>
    <w:rsid w:val="007B4B46"/>
    <w:rsid w:val="007B795B"/>
    <w:rsid w:val="007C0B71"/>
    <w:rsid w:val="007C2A77"/>
    <w:rsid w:val="007C301F"/>
    <w:rsid w:val="007C40B8"/>
    <w:rsid w:val="007C4540"/>
    <w:rsid w:val="007C4BDC"/>
    <w:rsid w:val="007C65AF"/>
    <w:rsid w:val="007C6B45"/>
    <w:rsid w:val="007D0B11"/>
    <w:rsid w:val="007D135D"/>
    <w:rsid w:val="007D730F"/>
    <w:rsid w:val="007D7CD8"/>
    <w:rsid w:val="007E1C79"/>
    <w:rsid w:val="007E353E"/>
    <w:rsid w:val="007E365D"/>
    <w:rsid w:val="007E3AA7"/>
    <w:rsid w:val="007F1BA5"/>
    <w:rsid w:val="007F2FC4"/>
    <w:rsid w:val="007F3214"/>
    <w:rsid w:val="007F623E"/>
    <w:rsid w:val="007F737D"/>
    <w:rsid w:val="008020C6"/>
    <w:rsid w:val="0080308E"/>
    <w:rsid w:val="00803ACC"/>
    <w:rsid w:val="00805303"/>
    <w:rsid w:val="00806705"/>
    <w:rsid w:val="00806738"/>
    <w:rsid w:val="00807F52"/>
    <w:rsid w:val="0081396E"/>
    <w:rsid w:val="008161C1"/>
    <w:rsid w:val="008216D5"/>
    <w:rsid w:val="008219DF"/>
    <w:rsid w:val="0082299D"/>
    <w:rsid w:val="008231D5"/>
    <w:rsid w:val="00824167"/>
    <w:rsid w:val="008249CE"/>
    <w:rsid w:val="00826D87"/>
    <w:rsid w:val="00831A50"/>
    <w:rsid w:val="00831B3C"/>
    <w:rsid w:val="00831C89"/>
    <w:rsid w:val="00832114"/>
    <w:rsid w:val="00834C46"/>
    <w:rsid w:val="00834C50"/>
    <w:rsid w:val="008358BA"/>
    <w:rsid w:val="008379A5"/>
    <w:rsid w:val="0084093E"/>
    <w:rsid w:val="00841947"/>
    <w:rsid w:val="00841A04"/>
    <w:rsid w:val="00841AFE"/>
    <w:rsid w:val="00841CE1"/>
    <w:rsid w:val="008446A9"/>
    <w:rsid w:val="008473D8"/>
    <w:rsid w:val="00850117"/>
    <w:rsid w:val="00851595"/>
    <w:rsid w:val="008528DC"/>
    <w:rsid w:val="00852B8C"/>
    <w:rsid w:val="00854981"/>
    <w:rsid w:val="00855CA8"/>
    <w:rsid w:val="00861359"/>
    <w:rsid w:val="00864B2E"/>
    <w:rsid w:val="00865963"/>
    <w:rsid w:val="00865C70"/>
    <w:rsid w:val="008709DF"/>
    <w:rsid w:val="00870D8C"/>
    <w:rsid w:val="00871BAB"/>
    <w:rsid w:val="00871C1D"/>
    <w:rsid w:val="0087450E"/>
    <w:rsid w:val="00875A82"/>
    <w:rsid w:val="00875E39"/>
    <w:rsid w:val="00876CA3"/>
    <w:rsid w:val="008772FE"/>
    <w:rsid w:val="008775F1"/>
    <w:rsid w:val="008821AE"/>
    <w:rsid w:val="00882DC5"/>
    <w:rsid w:val="00882E71"/>
    <w:rsid w:val="00883D3A"/>
    <w:rsid w:val="008854F7"/>
    <w:rsid w:val="00885A9D"/>
    <w:rsid w:val="00886439"/>
    <w:rsid w:val="008869D5"/>
    <w:rsid w:val="00891526"/>
    <w:rsid w:val="00892486"/>
    <w:rsid w:val="008929D2"/>
    <w:rsid w:val="00892B8A"/>
    <w:rsid w:val="00893636"/>
    <w:rsid w:val="00893B94"/>
    <w:rsid w:val="0089627E"/>
    <w:rsid w:val="00896E9D"/>
    <w:rsid w:val="00896F11"/>
    <w:rsid w:val="008A1049"/>
    <w:rsid w:val="008A1C98"/>
    <w:rsid w:val="008A322D"/>
    <w:rsid w:val="008A4D72"/>
    <w:rsid w:val="008A6285"/>
    <w:rsid w:val="008A63B2"/>
    <w:rsid w:val="008A7477"/>
    <w:rsid w:val="008B1022"/>
    <w:rsid w:val="008B120A"/>
    <w:rsid w:val="008B345D"/>
    <w:rsid w:val="008B4739"/>
    <w:rsid w:val="008B77D1"/>
    <w:rsid w:val="008C1FC2"/>
    <w:rsid w:val="008C2980"/>
    <w:rsid w:val="008C4DD6"/>
    <w:rsid w:val="008C5AFB"/>
    <w:rsid w:val="008C5FCB"/>
    <w:rsid w:val="008C6563"/>
    <w:rsid w:val="008D07FB"/>
    <w:rsid w:val="008D0C02"/>
    <w:rsid w:val="008D18DE"/>
    <w:rsid w:val="008D2076"/>
    <w:rsid w:val="008D357D"/>
    <w:rsid w:val="008D435A"/>
    <w:rsid w:val="008E0CF6"/>
    <w:rsid w:val="008E1A85"/>
    <w:rsid w:val="008E387B"/>
    <w:rsid w:val="008E4E6D"/>
    <w:rsid w:val="008E4F4D"/>
    <w:rsid w:val="008E6087"/>
    <w:rsid w:val="008E758D"/>
    <w:rsid w:val="008F10A7"/>
    <w:rsid w:val="008F1861"/>
    <w:rsid w:val="008F231C"/>
    <w:rsid w:val="008F755D"/>
    <w:rsid w:val="008F7A39"/>
    <w:rsid w:val="009021E8"/>
    <w:rsid w:val="00902664"/>
    <w:rsid w:val="009043D8"/>
    <w:rsid w:val="00904677"/>
    <w:rsid w:val="00905EE2"/>
    <w:rsid w:val="00906078"/>
    <w:rsid w:val="00907783"/>
    <w:rsid w:val="0091088D"/>
    <w:rsid w:val="00911440"/>
    <w:rsid w:val="00911712"/>
    <w:rsid w:val="00911B27"/>
    <w:rsid w:val="00912B6E"/>
    <w:rsid w:val="009165CE"/>
    <w:rsid w:val="009170BE"/>
    <w:rsid w:val="00917F1F"/>
    <w:rsid w:val="00920B55"/>
    <w:rsid w:val="00922CE4"/>
    <w:rsid w:val="00924888"/>
    <w:rsid w:val="009262C9"/>
    <w:rsid w:val="00930EB9"/>
    <w:rsid w:val="0093152A"/>
    <w:rsid w:val="00933DC7"/>
    <w:rsid w:val="00934C62"/>
    <w:rsid w:val="009367C7"/>
    <w:rsid w:val="0093753A"/>
    <w:rsid w:val="00937976"/>
    <w:rsid w:val="00940909"/>
    <w:rsid w:val="009418F4"/>
    <w:rsid w:val="00942BBC"/>
    <w:rsid w:val="00942F79"/>
    <w:rsid w:val="00944180"/>
    <w:rsid w:val="00944AA0"/>
    <w:rsid w:val="00944BBD"/>
    <w:rsid w:val="00947DA2"/>
    <w:rsid w:val="00951177"/>
    <w:rsid w:val="00954331"/>
    <w:rsid w:val="00956958"/>
    <w:rsid w:val="0096520F"/>
    <w:rsid w:val="0096602B"/>
    <w:rsid w:val="00967097"/>
    <w:rsid w:val="009673E8"/>
    <w:rsid w:val="00974DB8"/>
    <w:rsid w:val="00980661"/>
    <w:rsid w:val="0098093B"/>
    <w:rsid w:val="00982287"/>
    <w:rsid w:val="00984C86"/>
    <w:rsid w:val="00984CE6"/>
    <w:rsid w:val="00985522"/>
    <w:rsid w:val="009876D4"/>
    <w:rsid w:val="009914A5"/>
    <w:rsid w:val="00991DBE"/>
    <w:rsid w:val="00994F68"/>
    <w:rsid w:val="0099548E"/>
    <w:rsid w:val="00995C70"/>
    <w:rsid w:val="00996456"/>
    <w:rsid w:val="00996A12"/>
    <w:rsid w:val="00997B0F"/>
    <w:rsid w:val="009A0CC3"/>
    <w:rsid w:val="009A1CAD"/>
    <w:rsid w:val="009A3440"/>
    <w:rsid w:val="009A5832"/>
    <w:rsid w:val="009A5989"/>
    <w:rsid w:val="009A5F50"/>
    <w:rsid w:val="009A6838"/>
    <w:rsid w:val="009B24B5"/>
    <w:rsid w:val="009B2AD2"/>
    <w:rsid w:val="009B328B"/>
    <w:rsid w:val="009B4EBC"/>
    <w:rsid w:val="009B5ABB"/>
    <w:rsid w:val="009B73CE"/>
    <w:rsid w:val="009C102D"/>
    <w:rsid w:val="009C2461"/>
    <w:rsid w:val="009C31C5"/>
    <w:rsid w:val="009C48E2"/>
    <w:rsid w:val="009C6FE2"/>
    <w:rsid w:val="009C7674"/>
    <w:rsid w:val="009D004A"/>
    <w:rsid w:val="009D0BF8"/>
    <w:rsid w:val="009D4093"/>
    <w:rsid w:val="009D48F4"/>
    <w:rsid w:val="009D505E"/>
    <w:rsid w:val="009D5256"/>
    <w:rsid w:val="009D5880"/>
    <w:rsid w:val="009E1BC9"/>
    <w:rsid w:val="009E1FD4"/>
    <w:rsid w:val="009E24E5"/>
    <w:rsid w:val="009E3B07"/>
    <w:rsid w:val="009E51D1"/>
    <w:rsid w:val="009E5531"/>
    <w:rsid w:val="009E6067"/>
    <w:rsid w:val="009F0223"/>
    <w:rsid w:val="009F171E"/>
    <w:rsid w:val="009F3D2F"/>
    <w:rsid w:val="009F7052"/>
    <w:rsid w:val="00A02668"/>
    <w:rsid w:val="00A02801"/>
    <w:rsid w:val="00A05CEA"/>
    <w:rsid w:val="00A06A39"/>
    <w:rsid w:val="00A06B54"/>
    <w:rsid w:val="00A0762B"/>
    <w:rsid w:val="00A07F58"/>
    <w:rsid w:val="00A115E0"/>
    <w:rsid w:val="00A126FE"/>
    <w:rsid w:val="00A131CB"/>
    <w:rsid w:val="00A138FB"/>
    <w:rsid w:val="00A1470C"/>
    <w:rsid w:val="00A14847"/>
    <w:rsid w:val="00A16D6D"/>
    <w:rsid w:val="00A170B7"/>
    <w:rsid w:val="00A17575"/>
    <w:rsid w:val="00A21383"/>
    <w:rsid w:val="00A2199F"/>
    <w:rsid w:val="00A21B31"/>
    <w:rsid w:val="00A2360E"/>
    <w:rsid w:val="00A23865"/>
    <w:rsid w:val="00A26E0C"/>
    <w:rsid w:val="00A304C1"/>
    <w:rsid w:val="00A3082C"/>
    <w:rsid w:val="00A32094"/>
    <w:rsid w:val="00A32DD4"/>
    <w:rsid w:val="00A32FCB"/>
    <w:rsid w:val="00A33B3A"/>
    <w:rsid w:val="00A34C25"/>
    <w:rsid w:val="00A3507D"/>
    <w:rsid w:val="00A35F80"/>
    <w:rsid w:val="00A36BEE"/>
    <w:rsid w:val="00A3717A"/>
    <w:rsid w:val="00A403E8"/>
    <w:rsid w:val="00A4088C"/>
    <w:rsid w:val="00A43199"/>
    <w:rsid w:val="00A4456B"/>
    <w:rsid w:val="00A448D4"/>
    <w:rsid w:val="00A452E0"/>
    <w:rsid w:val="00A46632"/>
    <w:rsid w:val="00A4669C"/>
    <w:rsid w:val="00A5100B"/>
    <w:rsid w:val="00A51EA5"/>
    <w:rsid w:val="00A53742"/>
    <w:rsid w:val="00A557A1"/>
    <w:rsid w:val="00A60DC4"/>
    <w:rsid w:val="00A619ED"/>
    <w:rsid w:val="00A63059"/>
    <w:rsid w:val="00A63A6D"/>
    <w:rsid w:val="00A63AE3"/>
    <w:rsid w:val="00A651A4"/>
    <w:rsid w:val="00A65EAB"/>
    <w:rsid w:val="00A710F4"/>
    <w:rsid w:val="00A712AB"/>
    <w:rsid w:val="00A71361"/>
    <w:rsid w:val="00A731CD"/>
    <w:rsid w:val="00A746E2"/>
    <w:rsid w:val="00A74FA0"/>
    <w:rsid w:val="00A758A5"/>
    <w:rsid w:val="00A76E76"/>
    <w:rsid w:val="00A81FF2"/>
    <w:rsid w:val="00A83904"/>
    <w:rsid w:val="00A85B06"/>
    <w:rsid w:val="00A87EC7"/>
    <w:rsid w:val="00A9020E"/>
    <w:rsid w:val="00A90A79"/>
    <w:rsid w:val="00A9181A"/>
    <w:rsid w:val="00A925EE"/>
    <w:rsid w:val="00A93F84"/>
    <w:rsid w:val="00A95A52"/>
    <w:rsid w:val="00A96B30"/>
    <w:rsid w:val="00AA0A2F"/>
    <w:rsid w:val="00AA59B5"/>
    <w:rsid w:val="00AA7777"/>
    <w:rsid w:val="00AA7B84"/>
    <w:rsid w:val="00AB0C2E"/>
    <w:rsid w:val="00AB2291"/>
    <w:rsid w:val="00AB3FD1"/>
    <w:rsid w:val="00AB5122"/>
    <w:rsid w:val="00AB533E"/>
    <w:rsid w:val="00AB7EFD"/>
    <w:rsid w:val="00AC0B4C"/>
    <w:rsid w:val="00AC1164"/>
    <w:rsid w:val="00AC1B0B"/>
    <w:rsid w:val="00AC2296"/>
    <w:rsid w:val="00AC2754"/>
    <w:rsid w:val="00AC2C46"/>
    <w:rsid w:val="00AC3917"/>
    <w:rsid w:val="00AC40FB"/>
    <w:rsid w:val="00AC48B0"/>
    <w:rsid w:val="00AC4ACD"/>
    <w:rsid w:val="00AC4B99"/>
    <w:rsid w:val="00AC4CD9"/>
    <w:rsid w:val="00AC5DFB"/>
    <w:rsid w:val="00AD13DC"/>
    <w:rsid w:val="00AD233C"/>
    <w:rsid w:val="00AD2375"/>
    <w:rsid w:val="00AD61F9"/>
    <w:rsid w:val="00AD6DE2"/>
    <w:rsid w:val="00AD7D2F"/>
    <w:rsid w:val="00AE0A40"/>
    <w:rsid w:val="00AE1ED4"/>
    <w:rsid w:val="00AE21E1"/>
    <w:rsid w:val="00AE2F8D"/>
    <w:rsid w:val="00AE3BAE"/>
    <w:rsid w:val="00AE4AA4"/>
    <w:rsid w:val="00AE6A21"/>
    <w:rsid w:val="00AF1C8F"/>
    <w:rsid w:val="00AF2124"/>
    <w:rsid w:val="00AF2B68"/>
    <w:rsid w:val="00AF2C92"/>
    <w:rsid w:val="00AF33FD"/>
    <w:rsid w:val="00AF3EC1"/>
    <w:rsid w:val="00AF5025"/>
    <w:rsid w:val="00AF519F"/>
    <w:rsid w:val="00AF5387"/>
    <w:rsid w:val="00AF55F5"/>
    <w:rsid w:val="00AF6A44"/>
    <w:rsid w:val="00AF7E86"/>
    <w:rsid w:val="00B00313"/>
    <w:rsid w:val="00B024B9"/>
    <w:rsid w:val="00B0412F"/>
    <w:rsid w:val="00B077D2"/>
    <w:rsid w:val="00B077FA"/>
    <w:rsid w:val="00B10760"/>
    <w:rsid w:val="00B10AA8"/>
    <w:rsid w:val="00B111B0"/>
    <w:rsid w:val="00B127D7"/>
    <w:rsid w:val="00B13B0C"/>
    <w:rsid w:val="00B140BB"/>
    <w:rsid w:val="00B1453A"/>
    <w:rsid w:val="00B169D6"/>
    <w:rsid w:val="00B16A34"/>
    <w:rsid w:val="00B20F82"/>
    <w:rsid w:val="00B25B35"/>
    <w:rsid w:val="00B25BD5"/>
    <w:rsid w:val="00B30BAB"/>
    <w:rsid w:val="00B339F9"/>
    <w:rsid w:val="00B33A2F"/>
    <w:rsid w:val="00B34079"/>
    <w:rsid w:val="00B343B8"/>
    <w:rsid w:val="00B378A3"/>
    <w:rsid w:val="00B3793A"/>
    <w:rsid w:val="00B401BA"/>
    <w:rsid w:val="00B407E4"/>
    <w:rsid w:val="00B41340"/>
    <w:rsid w:val="00B425B6"/>
    <w:rsid w:val="00B42A72"/>
    <w:rsid w:val="00B441AE"/>
    <w:rsid w:val="00B45A65"/>
    <w:rsid w:val="00B45F33"/>
    <w:rsid w:val="00B46D50"/>
    <w:rsid w:val="00B53170"/>
    <w:rsid w:val="00B538AB"/>
    <w:rsid w:val="00B548B9"/>
    <w:rsid w:val="00B56DBE"/>
    <w:rsid w:val="00B62999"/>
    <w:rsid w:val="00B63872"/>
    <w:rsid w:val="00B63BE3"/>
    <w:rsid w:val="00B64885"/>
    <w:rsid w:val="00B66810"/>
    <w:rsid w:val="00B72BE3"/>
    <w:rsid w:val="00B73985"/>
    <w:rsid w:val="00B73B80"/>
    <w:rsid w:val="00B770C7"/>
    <w:rsid w:val="00B77279"/>
    <w:rsid w:val="00B80F26"/>
    <w:rsid w:val="00B822BD"/>
    <w:rsid w:val="00B83978"/>
    <w:rsid w:val="00B842F4"/>
    <w:rsid w:val="00B85011"/>
    <w:rsid w:val="00B87930"/>
    <w:rsid w:val="00B91A7B"/>
    <w:rsid w:val="00B929DD"/>
    <w:rsid w:val="00B92D5B"/>
    <w:rsid w:val="00B93AF6"/>
    <w:rsid w:val="00B95405"/>
    <w:rsid w:val="00B95C5F"/>
    <w:rsid w:val="00B963F1"/>
    <w:rsid w:val="00BA020A"/>
    <w:rsid w:val="00BA757C"/>
    <w:rsid w:val="00BB025A"/>
    <w:rsid w:val="00BB02A4"/>
    <w:rsid w:val="00BB0F74"/>
    <w:rsid w:val="00BB1270"/>
    <w:rsid w:val="00BB1E44"/>
    <w:rsid w:val="00BB5267"/>
    <w:rsid w:val="00BB52B8"/>
    <w:rsid w:val="00BB59D8"/>
    <w:rsid w:val="00BB6EA0"/>
    <w:rsid w:val="00BB7E69"/>
    <w:rsid w:val="00BC0E51"/>
    <w:rsid w:val="00BC1B74"/>
    <w:rsid w:val="00BC3C1F"/>
    <w:rsid w:val="00BC3D78"/>
    <w:rsid w:val="00BC7CE7"/>
    <w:rsid w:val="00BD2647"/>
    <w:rsid w:val="00BD295E"/>
    <w:rsid w:val="00BD3821"/>
    <w:rsid w:val="00BD3E4F"/>
    <w:rsid w:val="00BD4664"/>
    <w:rsid w:val="00BD6FC9"/>
    <w:rsid w:val="00BE1193"/>
    <w:rsid w:val="00BE638A"/>
    <w:rsid w:val="00BF4849"/>
    <w:rsid w:val="00BF4EA7"/>
    <w:rsid w:val="00C00EDB"/>
    <w:rsid w:val="00C02863"/>
    <w:rsid w:val="00C0383A"/>
    <w:rsid w:val="00C0669C"/>
    <w:rsid w:val="00C067FF"/>
    <w:rsid w:val="00C07A15"/>
    <w:rsid w:val="00C10875"/>
    <w:rsid w:val="00C12862"/>
    <w:rsid w:val="00C13D28"/>
    <w:rsid w:val="00C14585"/>
    <w:rsid w:val="00C14C3B"/>
    <w:rsid w:val="00C165A0"/>
    <w:rsid w:val="00C16893"/>
    <w:rsid w:val="00C17D2B"/>
    <w:rsid w:val="00C20500"/>
    <w:rsid w:val="00C216CE"/>
    <w:rsid w:val="00C2184F"/>
    <w:rsid w:val="00C22A78"/>
    <w:rsid w:val="00C23755"/>
    <w:rsid w:val="00C238B1"/>
    <w:rsid w:val="00C23C7E"/>
    <w:rsid w:val="00C246C5"/>
    <w:rsid w:val="00C25A82"/>
    <w:rsid w:val="00C30A2A"/>
    <w:rsid w:val="00C33993"/>
    <w:rsid w:val="00C346F5"/>
    <w:rsid w:val="00C35122"/>
    <w:rsid w:val="00C376A7"/>
    <w:rsid w:val="00C4069E"/>
    <w:rsid w:val="00C41ADC"/>
    <w:rsid w:val="00C42DC0"/>
    <w:rsid w:val="00C44149"/>
    <w:rsid w:val="00C44410"/>
    <w:rsid w:val="00C44A15"/>
    <w:rsid w:val="00C45FA7"/>
    <w:rsid w:val="00C4630A"/>
    <w:rsid w:val="00C50158"/>
    <w:rsid w:val="00C51189"/>
    <w:rsid w:val="00C523F0"/>
    <w:rsid w:val="00C526D2"/>
    <w:rsid w:val="00C53A91"/>
    <w:rsid w:val="00C54B7D"/>
    <w:rsid w:val="00C56970"/>
    <w:rsid w:val="00C57154"/>
    <w:rsid w:val="00C5794E"/>
    <w:rsid w:val="00C57F1E"/>
    <w:rsid w:val="00C60098"/>
    <w:rsid w:val="00C60968"/>
    <w:rsid w:val="00C60BA8"/>
    <w:rsid w:val="00C635FB"/>
    <w:rsid w:val="00C63D39"/>
    <w:rsid w:val="00C63EDD"/>
    <w:rsid w:val="00C65B36"/>
    <w:rsid w:val="00C667A7"/>
    <w:rsid w:val="00C7292E"/>
    <w:rsid w:val="00C73F58"/>
    <w:rsid w:val="00C73FEE"/>
    <w:rsid w:val="00C74E88"/>
    <w:rsid w:val="00C7717A"/>
    <w:rsid w:val="00C80924"/>
    <w:rsid w:val="00C8231B"/>
    <w:rsid w:val="00C8286B"/>
    <w:rsid w:val="00C947F8"/>
    <w:rsid w:val="00C9515F"/>
    <w:rsid w:val="00C9569B"/>
    <w:rsid w:val="00C963C5"/>
    <w:rsid w:val="00C9696D"/>
    <w:rsid w:val="00C9701B"/>
    <w:rsid w:val="00C973A0"/>
    <w:rsid w:val="00CA030C"/>
    <w:rsid w:val="00CA1F41"/>
    <w:rsid w:val="00CA32EE"/>
    <w:rsid w:val="00CA33A4"/>
    <w:rsid w:val="00CA3C22"/>
    <w:rsid w:val="00CA5771"/>
    <w:rsid w:val="00CA6A1A"/>
    <w:rsid w:val="00CB0562"/>
    <w:rsid w:val="00CB73EA"/>
    <w:rsid w:val="00CC0066"/>
    <w:rsid w:val="00CC1E75"/>
    <w:rsid w:val="00CC2E0E"/>
    <w:rsid w:val="00CC361C"/>
    <w:rsid w:val="00CC474B"/>
    <w:rsid w:val="00CC4CCD"/>
    <w:rsid w:val="00CC5236"/>
    <w:rsid w:val="00CC5FA3"/>
    <w:rsid w:val="00CC658C"/>
    <w:rsid w:val="00CC67BF"/>
    <w:rsid w:val="00CC739D"/>
    <w:rsid w:val="00CC7B81"/>
    <w:rsid w:val="00CD0843"/>
    <w:rsid w:val="00CD2B1C"/>
    <w:rsid w:val="00CD4E31"/>
    <w:rsid w:val="00CD5A78"/>
    <w:rsid w:val="00CD5D0C"/>
    <w:rsid w:val="00CD711F"/>
    <w:rsid w:val="00CD7345"/>
    <w:rsid w:val="00CE2D9D"/>
    <w:rsid w:val="00CE356E"/>
    <w:rsid w:val="00CE372E"/>
    <w:rsid w:val="00CE7A68"/>
    <w:rsid w:val="00CF0A1B"/>
    <w:rsid w:val="00CF19F6"/>
    <w:rsid w:val="00CF1F66"/>
    <w:rsid w:val="00CF2F4F"/>
    <w:rsid w:val="00CF33EC"/>
    <w:rsid w:val="00CF536D"/>
    <w:rsid w:val="00CF557E"/>
    <w:rsid w:val="00CF77D5"/>
    <w:rsid w:val="00D02CF5"/>
    <w:rsid w:val="00D02E9D"/>
    <w:rsid w:val="00D0715D"/>
    <w:rsid w:val="00D10CB8"/>
    <w:rsid w:val="00D12806"/>
    <w:rsid w:val="00D12D44"/>
    <w:rsid w:val="00D135E7"/>
    <w:rsid w:val="00D15018"/>
    <w:rsid w:val="00D158AC"/>
    <w:rsid w:val="00D1694C"/>
    <w:rsid w:val="00D208B4"/>
    <w:rsid w:val="00D20B0B"/>
    <w:rsid w:val="00D20F5E"/>
    <w:rsid w:val="00D218CA"/>
    <w:rsid w:val="00D225BB"/>
    <w:rsid w:val="00D23B76"/>
    <w:rsid w:val="00D24B4A"/>
    <w:rsid w:val="00D2571A"/>
    <w:rsid w:val="00D27A6E"/>
    <w:rsid w:val="00D27E5D"/>
    <w:rsid w:val="00D308B0"/>
    <w:rsid w:val="00D30CC6"/>
    <w:rsid w:val="00D310F0"/>
    <w:rsid w:val="00D320DB"/>
    <w:rsid w:val="00D32BC6"/>
    <w:rsid w:val="00D34618"/>
    <w:rsid w:val="00D34C84"/>
    <w:rsid w:val="00D379A3"/>
    <w:rsid w:val="00D432DC"/>
    <w:rsid w:val="00D45FF3"/>
    <w:rsid w:val="00D512CF"/>
    <w:rsid w:val="00D528B9"/>
    <w:rsid w:val="00D53186"/>
    <w:rsid w:val="00D547C5"/>
    <w:rsid w:val="00D5487D"/>
    <w:rsid w:val="00D562E9"/>
    <w:rsid w:val="00D60140"/>
    <w:rsid w:val="00D6024A"/>
    <w:rsid w:val="00D608B5"/>
    <w:rsid w:val="00D61BF0"/>
    <w:rsid w:val="00D61CB6"/>
    <w:rsid w:val="00D62F36"/>
    <w:rsid w:val="00D63C26"/>
    <w:rsid w:val="00D64739"/>
    <w:rsid w:val="00D71F99"/>
    <w:rsid w:val="00D73CA4"/>
    <w:rsid w:val="00D73D71"/>
    <w:rsid w:val="00D74396"/>
    <w:rsid w:val="00D74659"/>
    <w:rsid w:val="00D80284"/>
    <w:rsid w:val="00D80520"/>
    <w:rsid w:val="00D811CC"/>
    <w:rsid w:val="00D81F71"/>
    <w:rsid w:val="00D83BF6"/>
    <w:rsid w:val="00D8642D"/>
    <w:rsid w:val="00D90A5E"/>
    <w:rsid w:val="00D91A68"/>
    <w:rsid w:val="00D95A68"/>
    <w:rsid w:val="00DA16CB"/>
    <w:rsid w:val="00DA17C7"/>
    <w:rsid w:val="00DA3006"/>
    <w:rsid w:val="00DA5E6A"/>
    <w:rsid w:val="00DA6A9A"/>
    <w:rsid w:val="00DB1EFD"/>
    <w:rsid w:val="00DB3EAF"/>
    <w:rsid w:val="00DB46C6"/>
    <w:rsid w:val="00DB5CCA"/>
    <w:rsid w:val="00DB7551"/>
    <w:rsid w:val="00DB78F6"/>
    <w:rsid w:val="00DC17AC"/>
    <w:rsid w:val="00DC3203"/>
    <w:rsid w:val="00DC36DD"/>
    <w:rsid w:val="00DC3C99"/>
    <w:rsid w:val="00DC52F5"/>
    <w:rsid w:val="00DC5FD0"/>
    <w:rsid w:val="00DC6BDC"/>
    <w:rsid w:val="00DD0354"/>
    <w:rsid w:val="00DD0B45"/>
    <w:rsid w:val="00DD0C69"/>
    <w:rsid w:val="00DD27D7"/>
    <w:rsid w:val="00DD458C"/>
    <w:rsid w:val="00DD466E"/>
    <w:rsid w:val="00DD51F5"/>
    <w:rsid w:val="00DD7189"/>
    <w:rsid w:val="00DD72E9"/>
    <w:rsid w:val="00DD7605"/>
    <w:rsid w:val="00DE0BCD"/>
    <w:rsid w:val="00DE2020"/>
    <w:rsid w:val="00DE3476"/>
    <w:rsid w:val="00DE5583"/>
    <w:rsid w:val="00DE667A"/>
    <w:rsid w:val="00DE7BEA"/>
    <w:rsid w:val="00DF4ED3"/>
    <w:rsid w:val="00DF5B84"/>
    <w:rsid w:val="00DF674B"/>
    <w:rsid w:val="00DF6D5B"/>
    <w:rsid w:val="00DF771B"/>
    <w:rsid w:val="00DF7E42"/>
    <w:rsid w:val="00DF7EE2"/>
    <w:rsid w:val="00DF7F04"/>
    <w:rsid w:val="00E01529"/>
    <w:rsid w:val="00E01BAA"/>
    <w:rsid w:val="00E0282A"/>
    <w:rsid w:val="00E02F9B"/>
    <w:rsid w:val="00E02FF1"/>
    <w:rsid w:val="00E076B7"/>
    <w:rsid w:val="00E07E14"/>
    <w:rsid w:val="00E10CFC"/>
    <w:rsid w:val="00E10E3F"/>
    <w:rsid w:val="00E137A2"/>
    <w:rsid w:val="00E13FD8"/>
    <w:rsid w:val="00E14F94"/>
    <w:rsid w:val="00E168E9"/>
    <w:rsid w:val="00E17336"/>
    <w:rsid w:val="00E17D15"/>
    <w:rsid w:val="00E22B95"/>
    <w:rsid w:val="00E24576"/>
    <w:rsid w:val="00E24989"/>
    <w:rsid w:val="00E24CEF"/>
    <w:rsid w:val="00E30331"/>
    <w:rsid w:val="00E30BB8"/>
    <w:rsid w:val="00E3169C"/>
    <w:rsid w:val="00E31F9C"/>
    <w:rsid w:val="00E33483"/>
    <w:rsid w:val="00E33539"/>
    <w:rsid w:val="00E35950"/>
    <w:rsid w:val="00E365C9"/>
    <w:rsid w:val="00E40488"/>
    <w:rsid w:val="00E41B93"/>
    <w:rsid w:val="00E4256E"/>
    <w:rsid w:val="00E42694"/>
    <w:rsid w:val="00E465E6"/>
    <w:rsid w:val="00E50367"/>
    <w:rsid w:val="00E517B8"/>
    <w:rsid w:val="00E51ABA"/>
    <w:rsid w:val="00E51F31"/>
    <w:rsid w:val="00E524CB"/>
    <w:rsid w:val="00E525B0"/>
    <w:rsid w:val="00E52F90"/>
    <w:rsid w:val="00E5447D"/>
    <w:rsid w:val="00E5526A"/>
    <w:rsid w:val="00E568EE"/>
    <w:rsid w:val="00E56D0F"/>
    <w:rsid w:val="00E56EC5"/>
    <w:rsid w:val="00E5724D"/>
    <w:rsid w:val="00E604F2"/>
    <w:rsid w:val="00E65456"/>
    <w:rsid w:val="00E65A91"/>
    <w:rsid w:val="00E66188"/>
    <w:rsid w:val="00E664FB"/>
    <w:rsid w:val="00E672F0"/>
    <w:rsid w:val="00E70373"/>
    <w:rsid w:val="00E72710"/>
    <w:rsid w:val="00E72E40"/>
    <w:rsid w:val="00E73665"/>
    <w:rsid w:val="00E73999"/>
    <w:rsid w:val="00E73B2E"/>
    <w:rsid w:val="00E73BDC"/>
    <w:rsid w:val="00E73E9E"/>
    <w:rsid w:val="00E76E61"/>
    <w:rsid w:val="00E81660"/>
    <w:rsid w:val="00E854FE"/>
    <w:rsid w:val="00E861D9"/>
    <w:rsid w:val="00E906CC"/>
    <w:rsid w:val="00E939A0"/>
    <w:rsid w:val="00E95F94"/>
    <w:rsid w:val="00E9650F"/>
    <w:rsid w:val="00E97E4E"/>
    <w:rsid w:val="00EA0A17"/>
    <w:rsid w:val="00EA1CC2"/>
    <w:rsid w:val="00EA21E9"/>
    <w:rsid w:val="00EA2B13"/>
    <w:rsid w:val="00EA2D76"/>
    <w:rsid w:val="00EA4256"/>
    <w:rsid w:val="00EA4390"/>
    <w:rsid w:val="00EA4644"/>
    <w:rsid w:val="00EA5FAA"/>
    <w:rsid w:val="00EA6056"/>
    <w:rsid w:val="00EA758A"/>
    <w:rsid w:val="00EB096F"/>
    <w:rsid w:val="00EB199F"/>
    <w:rsid w:val="00EB2516"/>
    <w:rsid w:val="00EB27C4"/>
    <w:rsid w:val="00EB414E"/>
    <w:rsid w:val="00EB5387"/>
    <w:rsid w:val="00EB5C10"/>
    <w:rsid w:val="00EB7322"/>
    <w:rsid w:val="00EC0FE9"/>
    <w:rsid w:val="00EC198B"/>
    <w:rsid w:val="00EC28C3"/>
    <w:rsid w:val="00EC3B55"/>
    <w:rsid w:val="00EC426D"/>
    <w:rsid w:val="00EC4724"/>
    <w:rsid w:val="00EC571B"/>
    <w:rsid w:val="00EC57D7"/>
    <w:rsid w:val="00EC5E7C"/>
    <w:rsid w:val="00EC6385"/>
    <w:rsid w:val="00ED1616"/>
    <w:rsid w:val="00ED1894"/>
    <w:rsid w:val="00ED1DE9"/>
    <w:rsid w:val="00ED23D4"/>
    <w:rsid w:val="00ED329E"/>
    <w:rsid w:val="00ED3993"/>
    <w:rsid w:val="00ED41D7"/>
    <w:rsid w:val="00ED5E0B"/>
    <w:rsid w:val="00ED70DB"/>
    <w:rsid w:val="00ED7925"/>
    <w:rsid w:val="00EE21CA"/>
    <w:rsid w:val="00EE37B6"/>
    <w:rsid w:val="00EE4EC4"/>
    <w:rsid w:val="00EF02B1"/>
    <w:rsid w:val="00EF0F45"/>
    <w:rsid w:val="00EF4AB9"/>
    <w:rsid w:val="00EF7463"/>
    <w:rsid w:val="00EF7971"/>
    <w:rsid w:val="00F002EF"/>
    <w:rsid w:val="00F01EE9"/>
    <w:rsid w:val="00F01F54"/>
    <w:rsid w:val="00F029E4"/>
    <w:rsid w:val="00F04900"/>
    <w:rsid w:val="00F065A4"/>
    <w:rsid w:val="00F11FC4"/>
    <w:rsid w:val="00F126B9"/>
    <w:rsid w:val="00F12715"/>
    <w:rsid w:val="00F144D5"/>
    <w:rsid w:val="00F146F0"/>
    <w:rsid w:val="00F149F2"/>
    <w:rsid w:val="00F15039"/>
    <w:rsid w:val="00F17996"/>
    <w:rsid w:val="00F20862"/>
    <w:rsid w:val="00F20FF3"/>
    <w:rsid w:val="00F2190B"/>
    <w:rsid w:val="00F228B5"/>
    <w:rsid w:val="00F2389C"/>
    <w:rsid w:val="00F25C67"/>
    <w:rsid w:val="00F30DFF"/>
    <w:rsid w:val="00F30E7E"/>
    <w:rsid w:val="00F30EF4"/>
    <w:rsid w:val="00F313A8"/>
    <w:rsid w:val="00F32B80"/>
    <w:rsid w:val="00F340EB"/>
    <w:rsid w:val="00F35285"/>
    <w:rsid w:val="00F43B9D"/>
    <w:rsid w:val="00F44D5E"/>
    <w:rsid w:val="00F4599C"/>
    <w:rsid w:val="00F47031"/>
    <w:rsid w:val="00F50064"/>
    <w:rsid w:val="00F50E30"/>
    <w:rsid w:val="00F52533"/>
    <w:rsid w:val="00F52E93"/>
    <w:rsid w:val="00F53A35"/>
    <w:rsid w:val="00F54D8F"/>
    <w:rsid w:val="00F55A3D"/>
    <w:rsid w:val="00F55C32"/>
    <w:rsid w:val="00F5744B"/>
    <w:rsid w:val="00F61209"/>
    <w:rsid w:val="00F6259E"/>
    <w:rsid w:val="00F653F7"/>
    <w:rsid w:val="00F65DD4"/>
    <w:rsid w:val="00F672B2"/>
    <w:rsid w:val="00F703CF"/>
    <w:rsid w:val="00F83973"/>
    <w:rsid w:val="00F85338"/>
    <w:rsid w:val="00F87FA3"/>
    <w:rsid w:val="00F911DF"/>
    <w:rsid w:val="00F93D8C"/>
    <w:rsid w:val="00FA0E70"/>
    <w:rsid w:val="00FA3102"/>
    <w:rsid w:val="00FA48D4"/>
    <w:rsid w:val="00FA54FA"/>
    <w:rsid w:val="00FA5C27"/>
    <w:rsid w:val="00FA6D39"/>
    <w:rsid w:val="00FB1783"/>
    <w:rsid w:val="00FB227E"/>
    <w:rsid w:val="00FB251B"/>
    <w:rsid w:val="00FB3D61"/>
    <w:rsid w:val="00FB44CE"/>
    <w:rsid w:val="00FB5009"/>
    <w:rsid w:val="00FB76AB"/>
    <w:rsid w:val="00FC02EC"/>
    <w:rsid w:val="00FC0E20"/>
    <w:rsid w:val="00FC5D4E"/>
    <w:rsid w:val="00FC7E28"/>
    <w:rsid w:val="00FD00B2"/>
    <w:rsid w:val="00FD03FE"/>
    <w:rsid w:val="00FD126E"/>
    <w:rsid w:val="00FD22C8"/>
    <w:rsid w:val="00FD30DE"/>
    <w:rsid w:val="00FD3C36"/>
    <w:rsid w:val="00FD3C66"/>
    <w:rsid w:val="00FD452B"/>
    <w:rsid w:val="00FD4D81"/>
    <w:rsid w:val="00FD7498"/>
    <w:rsid w:val="00FD7C2A"/>
    <w:rsid w:val="00FD7FB3"/>
    <w:rsid w:val="00FE22E3"/>
    <w:rsid w:val="00FE4713"/>
    <w:rsid w:val="00FE7B57"/>
    <w:rsid w:val="00FF1F44"/>
    <w:rsid w:val="00FF225E"/>
    <w:rsid w:val="00FF3BE5"/>
    <w:rsid w:val="00FF672C"/>
    <w:rsid w:val="00FF6CE8"/>
    <w:rsid w:val="00FF6F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87847D"/>
  <w15:docId w15:val="{4C318365-8486-4BAC-82CD-7B0D5E8C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ListParagraph">
    <w:name w:val="List Paragraph"/>
    <w:basedOn w:val="Normal"/>
    <w:rsid w:val="002E2F58"/>
    <w:pPr>
      <w:ind w:left="720"/>
      <w:contextualSpacing/>
    </w:pPr>
  </w:style>
  <w:style w:type="table" w:styleId="TableGrid">
    <w:name w:val="Table Grid"/>
    <w:basedOn w:val="TableNormal"/>
    <w:rsid w:val="005F4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376A7"/>
    <w:rPr>
      <w:color w:val="0000FF" w:themeColor="hyperlink"/>
      <w:u w:val="single"/>
    </w:rPr>
  </w:style>
  <w:style w:type="paragraph" w:customStyle="1" w:styleId="Authoraddress">
    <w:name w:val="Author address"/>
    <w:basedOn w:val="Normal"/>
    <w:autoRedefine/>
    <w:rsid w:val="00310714"/>
    <w:pPr>
      <w:tabs>
        <w:tab w:val="left" w:pos="-1161"/>
        <w:tab w:val="left" w:pos="-720"/>
        <w:tab w:val="left" w:pos="0"/>
        <w:tab w:val="left" w:pos="1440"/>
      </w:tabs>
      <w:snapToGrid w:val="0"/>
      <w:spacing w:before="80" w:after="240" w:line="240" w:lineRule="auto"/>
      <w:jc w:val="center"/>
    </w:pPr>
    <w:rPr>
      <w:i/>
      <w:sz w:val="20"/>
      <w:szCs w:val="20"/>
      <w:lang w:eastAsia="en-US"/>
    </w:rPr>
  </w:style>
  <w:style w:type="paragraph" w:customStyle="1" w:styleId="p1">
    <w:name w:val="p1"/>
    <w:basedOn w:val="Normal"/>
    <w:rsid w:val="00374629"/>
    <w:pPr>
      <w:spacing w:line="240" w:lineRule="auto"/>
    </w:pPr>
    <w:rPr>
      <w:rFonts w:ascii="Helvetica" w:hAnsi="Helvetica"/>
      <w:sz w:val="18"/>
      <w:szCs w:val="18"/>
      <w:lang w:val="en-US" w:eastAsia="en-US"/>
    </w:rPr>
  </w:style>
  <w:style w:type="character" w:styleId="FollowedHyperlink">
    <w:name w:val="FollowedHyperlink"/>
    <w:basedOn w:val="DefaultParagraphFont"/>
    <w:semiHidden/>
    <w:unhideWhenUsed/>
    <w:rsid w:val="00EA6056"/>
    <w:rPr>
      <w:color w:val="800080" w:themeColor="followedHyperlink"/>
      <w:u w:val="single"/>
    </w:rPr>
  </w:style>
  <w:style w:type="paragraph" w:styleId="BalloonText">
    <w:name w:val="Balloon Text"/>
    <w:basedOn w:val="Normal"/>
    <w:link w:val="BalloonTextChar"/>
    <w:semiHidden/>
    <w:unhideWhenUsed/>
    <w:rsid w:val="00063CD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63CD6"/>
    <w:rPr>
      <w:rFonts w:ascii="Tahoma" w:hAnsi="Tahoma" w:cs="Tahoma"/>
      <w:sz w:val="16"/>
      <w:szCs w:val="16"/>
    </w:rPr>
  </w:style>
  <w:style w:type="paragraph" w:styleId="Revision">
    <w:name w:val="Revision"/>
    <w:hidden/>
    <w:semiHidden/>
    <w:rsid w:val="00B92D5B"/>
    <w:rPr>
      <w:sz w:val="24"/>
      <w:szCs w:val="24"/>
    </w:rPr>
  </w:style>
  <w:style w:type="character" w:styleId="CommentReference">
    <w:name w:val="annotation reference"/>
    <w:basedOn w:val="DefaultParagraphFont"/>
    <w:semiHidden/>
    <w:unhideWhenUsed/>
    <w:rsid w:val="00AB533E"/>
    <w:rPr>
      <w:sz w:val="16"/>
      <w:szCs w:val="16"/>
    </w:rPr>
  </w:style>
  <w:style w:type="paragraph" w:styleId="CommentText">
    <w:name w:val="annotation text"/>
    <w:basedOn w:val="Normal"/>
    <w:link w:val="CommentTextChar"/>
    <w:semiHidden/>
    <w:unhideWhenUsed/>
    <w:rsid w:val="00AB533E"/>
    <w:pPr>
      <w:spacing w:line="240" w:lineRule="auto"/>
    </w:pPr>
    <w:rPr>
      <w:sz w:val="20"/>
      <w:szCs w:val="20"/>
    </w:rPr>
  </w:style>
  <w:style w:type="character" w:customStyle="1" w:styleId="CommentTextChar">
    <w:name w:val="Comment Text Char"/>
    <w:basedOn w:val="DefaultParagraphFont"/>
    <w:link w:val="CommentText"/>
    <w:semiHidden/>
    <w:rsid w:val="00AB533E"/>
  </w:style>
  <w:style w:type="paragraph" w:styleId="CommentSubject">
    <w:name w:val="annotation subject"/>
    <w:basedOn w:val="CommentText"/>
    <w:next w:val="CommentText"/>
    <w:link w:val="CommentSubjectChar"/>
    <w:semiHidden/>
    <w:unhideWhenUsed/>
    <w:rsid w:val="00AB533E"/>
    <w:rPr>
      <w:b/>
      <w:bCs/>
    </w:rPr>
  </w:style>
  <w:style w:type="character" w:customStyle="1" w:styleId="CommentSubjectChar">
    <w:name w:val="Comment Subject Char"/>
    <w:basedOn w:val="CommentTextChar"/>
    <w:link w:val="CommentSubject"/>
    <w:semiHidden/>
    <w:rsid w:val="00AB533E"/>
    <w:rPr>
      <w:b/>
      <w:bCs/>
    </w:rPr>
  </w:style>
  <w:style w:type="table" w:customStyle="1" w:styleId="TableGrid1">
    <w:name w:val="Table Grid1"/>
    <w:basedOn w:val="TableNormal"/>
    <w:next w:val="TableGrid"/>
    <w:uiPriority w:val="39"/>
    <w:rsid w:val="004D0C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856958">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ieeexplore.ieee.org/Xplore/home.jsp"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andfonline.com" TargetMode="Externa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er.com" TargetMode="External"/><Relationship Id="rId5" Type="http://schemas.openxmlformats.org/officeDocument/2006/relationships/webSettings" Target="webSettings.xml"/><Relationship Id="rId15" Type="http://schemas.openxmlformats.org/officeDocument/2006/relationships/hyperlink" Target="http://www.ellenmacarthurfoundation.org" TargetMode="External"/><Relationship Id="rId23" Type="http://schemas.openxmlformats.org/officeDocument/2006/relationships/theme" Target="theme/theme1.xml"/><Relationship Id="rId10" Type="http://schemas.openxmlformats.org/officeDocument/2006/relationships/hyperlink" Target="http://www.inderscience.com"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www.emeraldinsight.com" TargetMode="External"/><Relationship Id="rId14" Type="http://schemas.openxmlformats.org/officeDocument/2006/relationships/hyperlink" Target="http://(scholar.google.co.u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F2929\Google%20Drive\Publication%20papers\IJPR%20-%20CE\TF_Template_Word_Windows_2013.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B85179-C145-4DA1-81E6-19E2634F8FA7}"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GB"/>
        </a:p>
      </dgm:t>
    </dgm:pt>
    <dgm:pt modelId="{1CB22DCC-EC1B-4956-89C4-0A48240B3F1B}">
      <dgm:prSet phldrT="[Text]" custT="1"/>
      <dgm:spPr>
        <a:solidFill>
          <a:schemeClr val="bg1"/>
        </a:solidFill>
      </dgm:spPr>
      <dgm:t>
        <a:bodyPr/>
        <a:lstStyle/>
        <a:p>
          <a:pPr algn="ctr"/>
          <a:r>
            <a:rPr lang="en-GB" sz="700"/>
            <a:t>Design</a:t>
          </a:r>
        </a:p>
      </dgm:t>
    </dgm:pt>
    <dgm:pt modelId="{3099392F-8C26-4CCF-9FF4-7A0E8733D636}" type="parTrans" cxnId="{3D4045A3-13C4-499B-9B18-33C102F175FF}">
      <dgm:prSet/>
      <dgm:spPr/>
      <dgm:t>
        <a:bodyPr/>
        <a:lstStyle/>
        <a:p>
          <a:pPr algn="ctr"/>
          <a:endParaRPr lang="en-GB" sz="700"/>
        </a:p>
      </dgm:t>
    </dgm:pt>
    <dgm:pt modelId="{BBF05D4C-8459-44F7-BB6A-04C596AB3722}" type="sibTrans" cxnId="{3D4045A3-13C4-499B-9B18-33C102F175FF}">
      <dgm:prSet/>
      <dgm:spPr/>
      <dgm:t>
        <a:bodyPr/>
        <a:lstStyle/>
        <a:p>
          <a:pPr algn="ctr"/>
          <a:endParaRPr lang="en-GB" sz="700"/>
        </a:p>
      </dgm:t>
    </dgm:pt>
    <dgm:pt modelId="{77F9714E-1B31-46EB-8221-B63191F16F85}">
      <dgm:prSet phldrT="[Text]" custT="1"/>
      <dgm:spPr>
        <a:solidFill>
          <a:schemeClr val="bg1"/>
        </a:solidFill>
      </dgm:spPr>
      <dgm:t>
        <a:bodyPr/>
        <a:lstStyle/>
        <a:p>
          <a:pPr algn="ctr"/>
          <a:r>
            <a:rPr lang="en-GB" sz="700"/>
            <a:t>Material inputs</a:t>
          </a:r>
        </a:p>
      </dgm:t>
    </dgm:pt>
    <dgm:pt modelId="{DE85A23C-9CBF-4060-B923-4A8C1FECA162}" type="parTrans" cxnId="{F9B95C41-BE5E-4739-803C-4ED9DBB3D28B}">
      <dgm:prSet/>
      <dgm:spPr/>
      <dgm:t>
        <a:bodyPr/>
        <a:lstStyle/>
        <a:p>
          <a:pPr algn="ctr"/>
          <a:endParaRPr lang="en-GB" sz="700"/>
        </a:p>
      </dgm:t>
    </dgm:pt>
    <dgm:pt modelId="{0759824C-C775-496A-9DDC-CB36F4FF54A1}" type="sibTrans" cxnId="{F9B95C41-BE5E-4739-803C-4ED9DBB3D28B}">
      <dgm:prSet/>
      <dgm:spPr/>
      <dgm:t>
        <a:bodyPr/>
        <a:lstStyle/>
        <a:p>
          <a:pPr algn="ctr"/>
          <a:endParaRPr lang="en-GB" sz="700"/>
        </a:p>
      </dgm:t>
    </dgm:pt>
    <dgm:pt modelId="{BCB42DF0-F5EB-4103-8D74-35D4AD7D8ABF}">
      <dgm:prSet phldrT="[Text]" custT="1"/>
      <dgm:spPr>
        <a:solidFill>
          <a:schemeClr val="bg1"/>
        </a:solidFill>
      </dgm:spPr>
      <dgm:t>
        <a:bodyPr/>
        <a:lstStyle/>
        <a:p>
          <a:pPr algn="ctr"/>
          <a:r>
            <a:rPr lang="en-GB" sz="700"/>
            <a:t>Prodcution and manufacturing </a:t>
          </a:r>
        </a:p>
      </dgm:t>
    </dgm:pt>
    <dgm:pt modelId="{304DEDFF-F0FF-47CC-B856-FDD52D377DEE}" type="parTrans" cxnId="{D3B0B37E-D42B-41FB-AFA7-D19CA92E7CF7}">
      <dgm:prSet/>
      <dgm:spPr/>
      <dgm:t>
        <a:bodyPr/>
        <a:lstStyle/>
        <a:p>
          <a:pPr algn="ctr"/>
          <a:endParaRPr lang="en-GB" sz="700"/>
        </a:p>
      </dgm:t>
    </dgm:pt>
    <dgm:pt modelId="{40F2125F-BE21-4CC6-BE04-6736BE703FFA}" type="sibTrans" cxnId="{D3B0B37E-D42B-41FB-AFA7-D19CA92E7CF7}">
      <dgm:prSet/>
      <dgm:spPr/>
      <dgm:t>
        <a:bodyPr/>
        <a:lstStyle/>
        <a:p>
          <a:pPr algn="ctr"/>
          <a:endParaRPr lang="en-GB" sz="700"/>
        </a:p>
      </dgm:t>
    </dgm:pt>
    <dgm:pt modelId="{6C8E237F-795B-40AF-B925-81B6B6732DD7}">
      <dgm:prSet phldrT="[Text]" custT="1"/>
      <dgm:spPr>
        <a:solidFill>
          <a:schemeClr val="bg1"/>
        </a:solidFill>
      </dgm:spPr>
      <dgm:t>
        <a:bodyPr/>
        <a:lstStyle/>
        <a:p>
          <a:pPr algn="ctr"/>
          <a:r>
            <a:rPr lang="en-GB" sz="700"/>
            <a:t>Delivery or distribution </a:t>
          </a:r>
        </a:p>
      </dgm:t>
    </dgm:pt>
    <dgm:pt modelId="{2C3135DE-7DD6-4467-B413-C39A122EAE93}" type="parTrans" cxnId="{5CAC7876-1A13-44C3-A435-D8B9FC38C264}">
      <dgm:prSet/>
      <dgm:spPr/>
      <dgm:t>
        <a:bodyPr/>
        <a:lstStyle/>
        <a:p>
          <a:pPr algn="ctr"/>
          <a:endParaRPr lang="en-GB" sz="700"/>
        </a:p>
      </dgm:t>
    </dgm:pt>
    <dgm:pt modelId="{675E9F74-43CA-4DF9-8649-ACB04FCB9761}" type="sibTrans" cxnId="{5CAC7876-1A13-44C3-A435-D8B9FC38C264}">
      <dgm:prSet/>
      <dgm:spPr/>
      <dgm:t>
        <a:bodyPr/>
        <a:lstStyle/>
        <a:p>
          <a:pPr algn="ctr"/>
          <a:endParaRPr lang="en-GB" sz="700"/>
        </a:p>
      </dgm:t>
    </dgm:pt>
    <dgm:pt modelId="{2AEFBB5D-C231-4CD5-BF2F-06C8C5661726}">
      <dgm:prSet phldrT="[Text]" custT="1"/>
      <dgm:spPr>
        <a:solidFill>
          <a:schemeClr val="bg1"/>
        </a:solidFill>
      </dgm:spPr>
      <dgm:t>
        <a:bodyPr/>
        <a:lstStyle/>
        <a:p>
          <a:pPr algn="ctr"/>
          <a:r>
            <a:rPr lang="en-GB" sz="700"/>
            <a:t>Consumption </a:t>
          </a:r>
        </a:p>
      </dgm:t>
    </dgm:pt>
    <dgm:pt modelId="{FCF68113-E719-4796-B5AF-262992244063}" type="parTrans" cxnId="{4AEC3C39-7C13-4AB2-B349-F9BE501EB578}">
      <dgm:prSet/>
      <dgm:spPr/>
      <dgm:t>
        <a:bodyPr/>
        <a:lstStyle/>
        <a:p>
          <a:pPr algn="ctr"/>
          <a:endParaRPr lang="en-GB" sz="700"/>
        </a:p>
      </dgm:t>
    </dgm:pt>
    <dgm:pt modelId="{6291F99D-FB99-418A-8079-5D6BCF4CF815}" type="sibTrans" cxnId="{4AEC3C39-7C13-4AB2-B349-F9BE501EB578}">
      <dgm:prSet/>
      <dgm:spPr/>
      <dgm:t>
        <a:bodyPr/>
        <a:lstStyle/>
        <a:p>
          <a:pPr algn="ctr"/>
          <a:endParaRPr lang="en-GB" sz="700"/>
        </a:p>
      </dgm:t>
    </dgm:pt>
    <dgm:pt modelId="{5DD33162-977B-43E4-8C1B-63BF9056C546}">
      <dgm:prSet phldrT="[Text]" custT="1"/>
      <dgm:spPr>
        <a:solidFill>
          <a:schemeClr val="bg1"/>
        </a:solidFill>
      </dgm:spPr>
      <dgm:t>
        <a:bodyPr/>
        <a:lstStyle/>
        <a:p>
          <a:pPr algn="ctr"/>
          <a:r>
            <a:rPr lang="en-GB" sz="700"/>
            <a:t>End of life</a:t>
          </a:r>
        </a:p>
      </dgm:t>
    </dgm:pt>
    <dgm:pt modelId="{538D1947-BE46-4739-B413-2C65CAC13431}" type="parTrans" cxnId="{6336B655-92BC-4E41-9BF6-3F89B695154A}">
      <dgm:prSet/>
      <dgm:spPr/>
      <dgm:t>
        <a:bodyPr/>
        <a:lstStyle/>
        <a:p>
          <a:pPr algn="ctr"/>
          <a:endParaRPr lang="en-GB" sz="700"/>
        </a:p>
      </dgm:t>
    </dgm:pt>
    <dgm:pt modelId="{64EA9595-48B2-40FC-B48F-B478CBFD34AD}" type="sibTrans" cxnId="{6336B655-92BC-4E41-9BF6-3F89B695154A}">
      <dgm:prSet/>
      <dgm:spPr/>
      <dgm:t>
        <a:bodyPr/>
        <a:lstStyle/>
        <a:p>
          <a:pPr algn="ctr"/>
          <a:endParaRPr lang="en-GB" sz="700"/>
        </a:p>
      </dgm:t>
    </dgm:pt>
    <dgm:pt modelId="{47AFA269-2718-4AD0-8CF0-AEEDABFC73F9}">
      <dgm:prSet phldrT="[Text]" custT="1"/>
      <dgm:spPr>
        <a:solidFill>
          <a:schemeClr val="bg1">
            <a:lumMod val="75000"/>
          </a:schemeClr>
        </a:solidFill>
      </dgm:spPr>
      <dgm:t>
        <a:bodyPr/>
        <a:lstStyle/>
        <a:p>
          <a:pPr algn="ctr"/>
          <a:r>
            <a:rPr lang="en-GB" sz="700"/>
            <a:t>Recovery</a:t>
          </a:r>
        </a:p>
      </dgm:t>
    </dgm:pt>
    <dgm:pt modelId="{869AAC19-964B-4D71-9D5D-64D0EAE3D3BD}" type="parTrans" cxnId="{97EDB2DC-2CEC-4081-AE16-9DFFCDA91B74}">
      <dgm:prSet/>
      <dgm:spPr/>
      <dgm:t>
        <a:bodyPr/>
        <a:lstStyle/>
        <a:p>
          <a:pPr algn="ctr"/>
          <a:endParaRPr lang="en-GB" sz="700"/>
        </a:p>
      </dgm:t>
    </dgm:pt>
    <dgm:pt modelId="{D8A1E0EA-5394-463B-B3FE-D6A9047EC894}" type="sibTrans" cxnId="{97EDB2DC-2CEC-4081-AE16-9DFFCDA91B74}">
      <dgm:prSet/>
      <dgm:spPr/>
      <dgm:t>
        <a:bodyPr/>
        <a:lstStyle/>
        <a:p>
          <a:pPr algn="ctr"/>
          <a:endParaRPr lang="en-GB" sz="700"/>
        </a:p>
      </dgm:t>
    </dgm:pt>
    <dgm:pt modelId="{78019728-6E83-486B-9426-E6A2A16792AD}">
      <dgm:prSet phldrT="[Text]" custT="1"/>
      <dgm:spPr>
        <a:solidFill>
          <a:schemeClr val="bg1">
            <a:lumMod val="75000"/>
          </a:schemeClr>
        </a:solidFill>
      </dgm:spPr>
      <dgm:t>
        <a:bodyPr/>
        <a:lstStyle/>
        <a:p>
          <a:pPr algn="ctr"/>
          <a:r>
            <a:rPr lang="en-GB" sz="700"/>
            <a:t>Sorting</a:t>
          </a:r>
        </a:p>
      </dgm:t>
    </dgm:pt>
    <dgm:pt modelId="{4C2847E4-CBB8-4ED2-8BD2-A3EB9B51D151}" type="parTrans" cxnId="{09019665-EBDC-4AB7-AA8D-2178E7B074CE}">
      <dgm:prSet/>
      <dgm:spPr/>
      <dgm:t>
        <a:bodyPr/>
        <a:lstStyle/>
        <a:p>
          <a:pPr algn="ctr"/>
          <a:endParaRPr lang="en-GB" sz="700"/>
        </a:p>
      </dgm:t>
    </dgm:pt>
    <dgm:pt modelId="{D35BE64A-0F36-4C80-BF82-26EC75F91325}" type="sibTrans" cxnId="{09019665-EBDC-4AB7-AA8D-2178E7B074CE}">
      <dgm:prSet/>
      <dgm:spPr/>
      <dgm:t>
        <a:bodyPr/>
        <a:lstStyle/>
        <a:p>
          <a:pPr algn="ctr"/>
          <a:endParaRPr lang="en-GB" sz="700"/>
        </a:p>
      </dgm:t>
    </dgm:pt>
    <dgm:pt modelId="{18C001EA-DEF5-4640-BA1C-F73886BA7CEE}">
      <dgm:prSet phldrT="[Text]" custT="1"/>
      <dgm:spPr>
        <a:solidFill>
          <a:schemeClr val="bg1">
            <a:lumMod val="75000"/>
          </a:schemeClr>
        </a:solidFill>
      </dgm:spPr>
      <dgm:t>
        <a:bodyPr/>
        <a:lstStyle/>
        <a:p>
          <a:pPr algn="ctr"/>
          <a:r>
            <a:rPr lang="en-GB" sz="700"/>
            <a:t>Circular practices</a:t>
          </a:r>
        </a:p>
      </dgm:t>
    </dgm:pt>
    <dgm:pt modelId="{01EBFFB1-8C57-424A-9934-814DF4E9085C}" type="parTrans" cxnId="{13795F05-AD6B-408A-AEE8-15EC9267BD58}">
      <dgm:prSet/>
      <dgm:spPr/>
      <dgm:t>
        <a:bodyPr/>
        <a:lstStyle/>
        <a:p>
          <a:pPr algn="ctr"/>
          <a:endParaRPr lang="en-GB" sz="700"/>
        </a:p>
      </dgm:t>
    </dgm:pt>
    <dgm:pt modelId="{E2067B0D-BF01-4936-9543-197A846A83C5}" type="sibTrans" cxnId="{13795F05-AD6B-408A-AEE8-15EC9267BD58}">
      <dgm:prSet/>
      <dgm:spPr/>
      <dgm:t>
        <a:bodyPr/>
        <a:lstStyle/>
        <a:p>
          <a:pPr algn="ctr"/>
          <a:endParaRPr lang="en-GB" sz="700"/>
        </a:p>
      </dgm:t>
    </dgm:pt>
    <dgm:pt modelId="{BCC16695-683D-4D74-AA50-ED5948F3F821}" type="pres">
      <dgm:prSet presAssocID="{A3B85179-C145-4DA1-81E6-19E2634F8FA7}" presName="cycle" presStyleCnt="0">
        <dgm:presLayoutVars>
          <dgm:dir/>
          <dgm:resizeHandles val="exact"/>
        </dgm:presLayoutVars>
      </dgm:prSet>
      <dgm:spPr/>
      <dgm:t>
        <a:bodyPr/>
        <a:lstStyle/>
        <a:p>
          <a:endParaRPr lang="en-US"/>
        </a:p>
      </dgm:t>
    </dgm:pt>
    <dgm:pt modelId="{DC2E6526-7DAB-4400-A4E9-1E0AC2DB0FD1}" type="pres">
      <dgm:prSet presAssocID="{1CB22DCC-EC1B-4956-89C4-0A48240B3F1B}" presName="dummy" presStyleCnt="0"/>
      <dgm:spPr/>
    </dgm:pt>
    <dgm:pt modelId="{13CEBD50-EC75-4B5C-89D6-34F64C236A52}" type="pres">
      <dgm:prSet presAssocID="{1CB22DCC-EC1B-4956-89C4-0A48240B3F1B}" presName="node" presStyleLbl="revTx" presStyleIdx="0" presStyleCnt="9">
        <dgm:presLayoutVars>
          <dgm:bulletEnabled val="1"/>
        </dgm:presLayoutVars>
      </dgm:prSet>
      <dgm:spPr/>
      <dgm:t>
        <a:bodyPr/>
        <a:lstStyle/>
        <a:p>
          <a:endParaRPr lang="en-US"/>
        </a:p>
      </dgm:t>
    </dgm:pt>
    <dgm:pt modelId="{5FE48EFB-277C-48BE-A8D6-E036B0F49D32}" type="pres">
      <dgm:prSet presAssocID="{BBF05D4C-8459-44F7-BB6A-04C596AB3722}" presName="sibTrans" presStyleLbl="node1" presStyleIdx="0" presStyleCnt="9"/>
      <dgm:spPr/>
      <dgm:t>
        <a:bodyPr/>
        <a:lstStyle/>
        <a:p>
          <a:endParaRPr lang="en-US"/>
        </a:p>
      </dgm:t>
    </dgm:pt>
    <dgm:pt modelId="{746F1B15-CCFD-4EA7-88A4-F31B34BAE733}" type="pres">
      <dgm:prSet presAssocID="{77F9714E-1B31-46EB-8221-B63191F16F85}" presName="dummy" presStyleCnt="0"/>
      <dgm:spPr/>
    </dgm:pt>
    <dgm:pt modelId="{78478754-A029-4285-9BFB-C40FDA769E91}" type="pres">
      <dgm:prSet presAssocID="{77F9714E-1B31-46EB-8221-B63191F16F85}" presName="node" presStyleLbl="revTx" presStyleIdx="1" presStyleCnt="9">
        <dgm:presLayoutVars>
          <dgm:bulletEnabled val="1"/>
        </dgm:presLayoutVars>
      </dgm:prSet>
      <dgm:spPr/>
      <dgm:t>
        <a:bodyPr/>
        <a:lstStyle/>
        <a:p>
          <a:endParaRPr lang="en-US"/>
        </a:p>
      </dgm:t>
    </dgm:pt>
    <dgm:pt modelId="{611007DA-A904-4E1F-8F69-BF283DD7FC7A}" type="pres">
      <dgm:prSet presAssocID="{0759824C-C775-496A-9DDC-CB36F4FF54A1}" presName="sibTrans" presStyleLbl="node1" presStyleIdx="1" presStyleCnt="9"/>
      <dgm:spPr/>
      <dgm:t>
        <a:bodyPr/>
        <a:lstStyle/>
        <a:p>
          <a:endParaRPr lang="en-US"/>
        </a:p>
      </dgm:t>
    </dgm:pt>
    <dgm:pt modelId="{240E57E1-5254-4529-9E7C-878B51981A46}" type="pres">
      <dgm:prSet presAssocID="{BCB42DF0-F5EB-4103-8D74-35D4AD7D8ABF}" presName="dummy" presStyleCnt="0"/>
      <dgm:spPr/>
    </dgm:pt>
    <dgm:pt modelId="{A7787831-5DD3-4093-9792-9B26F4D97943}" type="pres">
      <dgm:prSet presAssocID="{BCB42DF0-F5EB-4103-8D74-35D4AD7D8ABF}" presName="node" presStyleLbl="revTx" presStyleIdx="2" presStyleCnt="9" custScaleX="162226">
        <dgm:presLayoutVars>
          <dgm:bulletEnabled val="1"/>
        </dgm:presLayoutVars>
      </dgm:prSet>
      <dgm:spPr/>
      <dgm:t>
        <a:bodyPr/>
        <a:lstStyle/>
        <a:p>
          <a:endParaRPr lang="en-US"/>
        </a:p>
      </dgm:t>
    </dgm:pt>
    <dgm:pt modelId="{63BF756F-402C-43FB-AF16-F5FA622FC20E}" type="pres">
      <dgm:prSet presAssocID="{40F2125F-BE21-4CC6-BE04-6736BE703FFA}" presName="sibTrans" presStyleLbl="node1" presStyleIdx="2" presStyleCnt="9"/>
      <dgm:spPr/>
      <dgm:t>
        <a:bodyPr/>
        <a:lstStyle/>
        <a:p>
          <a:endParaRPr lang="en-US"/>
        </a:p>
      </dgm:t>
    </dgm:pt>
    <dgm:pt modelId="{C483882B-3F90-4DF5-8282-8DF40168F7A8}" type="pres">
      <dgm:prSet presAssocID="{6C8E237F-795B-40AF-B925-81B6B6732DD7}" presName="dummy" presStyleCnt="0"/>
      <dgm:spPr/>
    </dgm:pt>
    <dgm:pt modelId="{D9DE249E-5FEF-4A59-BB37-D0027EFB063B}" type="pres">
      <dgm:prSet presAssocID="{6C8E237F-795B-40AF-B925-81B6B6732DD7}" presName="node" presStyleLbl="revTx" presStyleIdx="3" presStyleCnt="9" custScaleX="130220">
        <dgm:presLayoutVars>
          <dgm:bulletEnabled val="1"/>
        </dgm:presLayoutVars>
      </dgm:prSet>
      <dgm:spPr/>
      <dgm:t>
        <a:bodyPr/>
        <a:lstStyle/>
        <a:p>
          <a:endParaRPr lang="en-US"/>
        </a:p>
      </dgm:t>
    </dgm:pt>
    <dgm:pt modelId="{0781E4C1-E52D-419B-A2CC-8D3DB1B4AB37}" type="pres">
      <dgm:prSet presAssocID="{675E9F74-43CA-4DF9-8649-ACB04FCB9761}" presName="sibTrans" presStyleLbl="node1" presStyleIdx="3" presStyleCnt="9"/>
      <dgm:spPr/>
      <dgm:t>
        <a:bodyPr/>
        <a:lstStyle/>
        <a:p>
          <a:endParaRPr lang="en-US"/>
        </a:p>
      </dgm:t>
    </dgm:pt>
    <dgm:pt modelId="{A3D63CAC-383D-47FB-B6F6-710B7513905B}" type="pres">
      <dgm:prSet presAssocID="{2AEFBB5D-C231-4CD5-BF2F-06C8C5661726}" presName="dummy" presStyleCnt="0"/>
      <dgm:spPr/>
    </dgm:pt>
    <dgm:pt modelId="{DCFBC8FF-CF05-4A07-BC8F-B2207D8BD97D}" type="pres">
      <dgm:prSet presAssocID="{2AEFBB5D-C231-4CD5-BF2F-06C8C5661726}" presName="node" presStyleLbl="revTx" presStyleIdx="4" presStyleCnt="9" custScaleX="130069" custScaleY="51986">
        <dgm:presLayoutVars>
          <dgm:bulletEnabled val="1"/>
        </dgm:presLayoutVars>
      </dgm:prSet>
      <dgm:spPr/>
      <dgm:t>
        <a:bodyPr/>
        <a:lstStyle/>
        <a:p>
          <a:endParaRPr lang="en-US"/>
        </a:p>
      </dgm:t>
    </dgm:pt>
    <dgm:pt modelId="{8B90B487-418F-4724-8054-1EB4CA4B0E01}" type="pres">
      <dgm:prSet presAssocID="{6291F99D-FB99-418A-8079-5D6BCF4CF815}" presName="sibTrans" presStyleLbl="node1" presStyleIdx="4" presStyleCnt="9"/>
      <dgm:spPr/>
      <dgm:t>
        <a:bodyPr/>
        <a:lstStyle/>
        <a:p>
          <a:endParaRPr lang="en-US"/>
        </a:p>
      </dgm:t>
    </dgm:pt>
    <dgm:pt modelId="{338C0E9E-FBBF-4376-9726-9328B8DAB4A5}" type="pres">
      <dgm:prSet presAssocID="{5DD33162-977B-43E4-8C1B-63BF9056C546}" presName="dummy" presStyleCnt="0"/>
      <dgm:spPr/>
    </dgm:pt>
    <dgm:pt modelId="{C59F2894-F8D6-4711-A00A-AD2E565E36D1}" type="pres">
      <dgm:prSet presAssocID="{5DD33162-977B-43E4-8C1B-63BF9056C546}" presName="node" presStyleLbl="revTx" presStyleIdx="5" presStyleCnt="9">
        <dgm:presLayoutVars>
          <dgm:bulletEnabled val="1"/>
        </dgm:presLayoutVars>
      </dgm:prSet>
      <dgm:spPr/>
      <dgm:t>
        <a:bodyPr/>
        <a:lstStyle/>
        <a:p>
          <a:endParaRPr lang="en-US"/>
        </a:p>
      </dgm:t>
    </dgm:pt>
    <dgm:pt modelId="{D0A8E761-7FE2-45AF-A00C-8CE0D4698E23}" type="pres">
      <dgm:prSet presAssocID="{64EA9595-48B2-40FC-B48F-B478CBFD34AD}" presName="sibTrans" presStyleLbl="node1" presStyleIdx="5" presStyleCnt="9"/>
      <dgm:spPr/>
      <dgm:t>
        <a:bodyPr/>
        <a:lstStyle/>
        <a:p>
          <a:endParaRPr lang="en-US"/>
        </a:p>
      </dgm:t>
    </dgm:pt>
    <dgm:pt modelId="{40123B0A-97E1-4316-A5BE-9EB33110016E}" type="pres">
      <dgm:prSet presAssocID="{47AFA269-2718-4AD0-8CF0-AEEDABFC73F9}" presName="dummy" presStyleCnt="0"/>
      <dgm:spPr/>
    </dgm:pt>
    <dgm:pt modelId="{7532F916-835D-46C3-BDAA-998E505A3B2B}" type="pres">
      <dgm:prSet presAssocID="{47AFA269-2718-4AD0-8CF0-AEEDABFC73F9}" presName="node" presStyleLbl="revTx" presStyleIdx="6" presStyleCnt="9">
        <dgm:presLayoutVars>
          <dgm:bulletEnabled val="1"/>
        </dgm:presLayoutVars>
      </dgm:prSet>
      <dgm:spPr/>
      <dgm:t>
        <a:bodyPr/>
        <a:lstStyle/>
        <a:p>
          <a:endParaRPr lang="en-US"/>
        </a:p>
      </dgm:t>
    </dgm:pt>
    <dgm:pt modelId="{C64C43AA-6BC2-4898-B048-7AF79B8988F1}" type="pres">
      <dgm:prSet presAssocID="{D8A1E0EA-5394-463B-B3FE-D6A9047EC894}" presName="sibTrans" presStyleLbl="node1" presStyleIdx="6" presStyleCnt="9"/>
      <dgm:spPr/>
      <dgm:t>
        <a:bodyPr/>
        <a:lstStyle/>
        <a:p>
          <a:endParaRPr lang="en-US"/>
        </a:p>
      </dgm:t>
    </dgm:pt>
    <dgm:pt modelId="{24BF430E-3D10-4743-80BB-8F47AA95A27B}" type="pres">
      <dgm:prSet presAssocID="{78019728-6E83-486B-9426-E6A2A16792AD}" presName="dummy" presStyleCnt="0"/>
      <dgm:spPr/>
    </dgm:pt>
    <dgm:pt modelId="{8EAEAF1A-57EE-4F63-901F-F9E54FDA47ED}" type="pres">
      <dgm:prSet presAssocID="{78019728-6E83-486B-9426-E6A2A16792AD}" presName="node" presStyleLbl="revTx" presStyleIdx="7" presStyleCnt="9">
        <dgm:presLayoutVars>
          <dgm:bulletEnabled val="1"/>
        </dgm:presLayoutVars>
      </dgm:prSet>
      <dgm:spPr/>
      <dgm:t>
        <a:bodyPr/>
        <a:lstStyle/>
        <a:p>
          <a:endParaRPr lang="en-US"/>
        </a:p>
      </dgm:t>
    </dgm:pt>
    <dgm:pt modelId="{AC46B4A7-B02C-4EA1-B614-CE6BDD7C085C}" type="pres">
      <dgm:prSet presAssocID="{D35BE64A-0F36-4C80-BF82-26EC75F91325}" presName="sibTrans" presStyleLbl="node1" presStyleIdx="7" presStyleCnt="9"/>
      <dgm:spPr/>
      <dgm:t>
        <a:bodyPr/>
        <a:lstStyle/>
        <a:p>
          <a:endParaRPr lang="en-US"/>
        </a:p>
      </dgm:t>
    </dgm:pt>
    <dgm:pt modelId="{89F387F6-0FFC-4FE3-8032-D55755B9FAE5}" type="pres">
      <dgm:prSet presAssocID="{18C001EA-DEF5-4640-BA1C-F73886BA7CEE}" presName="dummy" presStyleCnt="0"/>
      <dgm:spPr/>
    </dgm:pt>
    <dgm:pt modelId="{C7848758-8C38-4BD1-A4C6-383C2435AA06}" type="pres">
      <dgm:prSet presAssocID="{18C001EA-DEF5-4640-BA1C-F73886BA7CEE}" presName="node" presStyleLbl="revTx" presStyleIdx="8" presStyleCnt="9">
        <dgm:presLayoutVars>
          <dgm:bulletEnabled val="1"/>
        </dgm:presLayoutVars>
      </dgm:prSet>
      <dgm:spPr/>
      <dgm:t>
        <a:bodyPr/>
        <a:lstStyle/>
        <a:p>
          <a:endParaRPr lang="en-US"/>
        </a:p>
      </dgm:t>
    </dgm:pt>
    <dgm:pt modelId="{BE5BA6E5-9ACD-4787-A4FB-D4D09B98E78D}" type="pres">
      <dgm:prSet presAssocID="{E2067B0D-BF01-4936-9543-197A846A83C5}" presName="sibTrans" presStyleLbl="node1" presStyleIdx="8" presStyleCnt="9"/>
      <dgm:spPr/>
      <dgm:t>
        <a:bodyPr/>
        <a:lstStyle/>
        <a:p>
          <a:endParaRPr lang="en-US"/>
        </a:p>
      </dgm:t>
    </dgm:pt>
  </dgm:ptLst>
  <dgm:cxnLst>
    <dgm:cxn modelId="{01CF755A-198D-4278-969F-8FF2D526348E}" type="presOf" srcId="{E2067B0D-BF01-4936-9543-197A846A83C5}" destId="{BE5BA6E5-9ACD-4787-A4FB-D4D09B98E78D}" srcOrd="0" destOrd="0" presId="urn:microsoft.com/office/officeart/2005/8/layout/cycle1"/>
    <dgm:cxn modelId="{5CAC7876-1A13-44C3-A435-D8B9FC38C264}" srcId="{A3B85179-C145-4DA1-81E6-19E2634F8FA7}" destId="{6C8E237F-795B-40AF-B925-81B6B6732DD7}" srcOrd="3" destOrd="0" parTransId="{2C3135DE-7DD6-4467-B413-C39A122EAE93}" sibTransId="{675E9F74-43CA-4DF9-8649-ACB04FCB9761}"/>
    <dgm:cxn modelId="{A4467152-9817-44F8-A12D-F08958063F0F}" type="presOf" srcId="{47AFA269-2718-4AD0-8CF0-AEEDABFC73F9}" destId="{7532F916-835D-46C3-BDAA-998E505A3B2B}" srcOrd="0" destOrd="0" presId="urn:microsoft.com/office/officeart/2005/8/layout/cycle1"/>
    <dgm:cxn modelId="{6336B655-92BC-4E41-9BF6-3F89B695154A}" srcId="{A3B85179-C145-4DA1-81E6-19E2634F8FA7}" destId="{5DD33162-977B-43E4-8C1B-63BF9056C546}" srcOrd="5" destOrd="0" parTransId="{538D1947-BE46-4739-B413-2C65CAC13431}" sibTransId="{64EA9595-48B2-40FC-B48F-B478CBFD34AD}"/>
    <dgm:cxn modelId="{F9B95C41-BE5E-4739-803C-4ED9DBB3D28B}" srcId="{A3B85179-C145-4DA1-81E6-19E2634F8FA7}" destId="{77F9714E-1B31-46EB-8221-B63191F16F85}" srcOrd="1" destOrd="0" parTransId="{DE85A23C-9CBF-4060-B923-4A8C1FECA162}" sibTransId="{0759824C-C775-496A-9DDC-CB36F4FF54A1}"/>
    <dgm:cxn modelId="{1F698A3A-1198-42D4-AE31-8C9E344C3040}" type="presOf" srcId="{6C8E237F-795B-40AF-B925-81B6B6732DD7}" destId="{D9DE249E-5FEF-4A59-BB37-D0027EFB063B}" srcOrd="0" destOrd="0" presId="urn:microsoft.com/office/officeart/2005/8/layout/cycle1"/>
    <dgm:cxn modelId="{B60D1E49-E3D7-4294-9827-5F3F70174046}" type="presOf" srcId="{675E9F74-43CA-4DF9-8649-ACB04FCB9761}" destId="{0781E4C1-E52D-419B-A2CC-8D3DB1B4AB37}" srcOrd="0" destOrd="0" presId="urn:microsoft.com/office/officeart/2005/8/layout/cycle1"/>
    <dgm:cxn modelId="{E0DA1C55-D738-4A3B-81C3-DEE5083A75C2}" type="presOf" srcId="{A3B85179-C145-4DA1-81E6-19E2634F8FA7}" destId="{BCC16695-683D-4D74-AA50-ED5948F3F821}" srcOrd="0" destOrd="0" presId="urn:microsoft.com/office/officeart/2005/8/layout/cycle1"/>
    <dgm:cxn modelId="{3D4045A3-13C4-499B-9B18-33C102F175FF}" srcId="{A3B85179-C145-4DA1-81E6-19E2634F8FA7}" destId="{1CB22DCC-EC1B-4956-89C4-0A48240B3F1B}" srcOrd="0" destOrd="0" parTransId="{3099392F-8C26-4CCF-9FF4-7A0E8733D636}" sibTransId="{BBF05D4C-8459-44F7-BB6A-04C596AB3722}"/>
    <dgm:cxn modelId="{09019665-EBDC-4AB7-AA8D-2178E7B074CE}" srcId="{A3B85179-C145-4DA1-81E6-19E2634F8FA7}" destId="{78019728-6E83-486B-9426-E6A2A16792AD}" srcOrd="7" destOrd="0" parTransId="{4C2847E4-CBB8-4ED2-8BD2-A3EB9B51D151}" sibTransId="{D35BE64A-0F36-4C80-BF82-26EC75F91325}"/>
    <dgm:cxn modelId="{D2F214E4-7F5E-4912-BA63-4A32992491FF}" type="presOf" srcId="{0759824C-C775-496A-9DDC-CB36F4FF54A1}" destId="{611007DA-A904-4E1F-8F69-BF283DD7FC7A}" srcOrd="0" destOrd="0" presId="urn:microsoft.com/office/officeart/2005/8/layout/cycle1"/>
    <dgm:cxn modelId="{381918B3-EF5E-40D9-8BFB-83E59B55BA39}" type="presOf" srcId="{2AEFBB5D-C231-4CD5-BF2F-06C8C5661726}" destId="{DCFBC8FF-CF05-4A07-BC8F-B2207D8BD97D}" srcOrd="0" destOrd="0" presId="urn:microsoft.com/office/officeart/2005/8/layout/cycle1"/>
    <dgm:cxn modelId="{05BD9715-4EAA-47AA-BA39-3E82D17B00B5}" type="presOf" srcId="{D8A1E0EA-5394-463B-B3FE-D6A9047EC894}" destId="{C64C43AA-6BC2-4898-B048-7AF79B8988F1}" srcOrd="0" destOrd="0" presId="urn:microsoft.com/office/officeart/2005/8/layout/cycle1"/>
    <dgm:cxn modelId="{74E2CD47-A3F5-457F-B479-BC61AFA72C76}" type="presOf" srcId="{D35BE64A-0F36-4C80-BF82-26EC75F91325}" destId="{AC46B4A7-B02C-4EA1-B614-CE6BDD7C085C}" srcOrd="0" destOrd="0" presId="urn:microsoft.com/office/officeart/2005/8/layout/cycle1"/>
    <dgm:cxn modelId="{304E751E-4C02-499D-A469-4C0D34649FE3}" type="presOf" srcId="{BBF05D4C-8459-44F7-BB6A-04C596AB3722}" destId="{5FE48EFB-277C-48BE-A8D6-E036B0F49D32}" srcOrd="0" destOrd="0" presId="urn:microsoft.com/office/officeart/2005/8/layout/cycle1"/>
    <dgm:cxn modelId="{9DEEAFCF-67E3-4F24-A8C6-9F6B047D7D25}" type="presOf" srcId="{64EA9595-48B2-40FC-B48F-B478CBFD34AD}" destId="{D0A8E761-7FE2-45AF-A00C-8CE0D4698E23}" srcOrd="0" destOrd="0" presId="urn:microsoft.com/office/officeart/2005/8/layout/cycle1"/>
    <dgm:cxn modelId="{13795F05-AD6B-408A-AEE8-15EC9267BD58}" srcId="{A3B85179-C145-4DA1-81E6-19E2634F8FA7}" destId="{18C001EA-DEF5-4640-BA1C-F73886BA7CEE}" srcOrd="8" destOrd="0" parTransId="{01EBFFB1-8C57-424A-9934-814DF4E9085C}" sibTransId="{E2067B0D-BF01-4936-9543-197A846A83C5}"/>
    <dgm:cxn modelId="{4AEC3C39-7C13-4AB2-B349-F9BE501EB578}" srcId="{A3B85179-C145-4DA1-81E6-19E2634F8FA7}" destId="{2AEFBB5D-C231-4CD5-BF2F-06C8C5661726}" srcOrd="4" destOrd="0" parTransId="{FCF68113-E719-4796-B5AF-262992244063}" sibTransId="{6291F99D-FB99-418A-8079-5D6BCF4CF815}"/>
    <dgm:cxn modelId="{D3B0B37E-D42B-41FB-AFA7-D19CA92E7CF7}" srcId="{A3B85179-C145-4DA1-81E6-19E2634F8FA7}" destId="{BCB42DF0-F5EB-4103-8D74-35D4AD7D8ABF}" srcOrd="2" destOrd="0" parTransId="{304DEDFF-F0FF-47CC-B856-FDD52D377DEE}" sibTransId="{40F2125F-BE21-4CC6-BE04-6736BE703FFA}"/>
    <dgm:cxn modelId="{F313B1FC-2C29-4FAE-BDF5-3B4511A3925D}" type="presOf" srcId="{1CB22DCC-EC1B-4956-89C4-0A48240B3F1B}" destId="{13CEBD50-EC75-4B5C-89D6-34F64C236A52}" srcOrd="0" destOrd="0" presId="urn:microsoft.com/office/officeart/2005/8/layout/cycle1"/>
    <dgm:cxn modelId="{EBDADE30-1DCF-4758-BC8B-83BC8E2F48E9}" type="presOf" srcId="{5DD33162-977B-43E4-8C1B-63BF9056C546}" destId="{C59F2894-F8D6-4711-A00A-AD2E565E36D1}" srcOrd="0" destOrd="0" presId="urn:microsoft.com/office/officeart/2005/8/layout/cycle1"/>
    <dgm:cxn modelId="{D3D01C3C-F689-45B3-A810-AD3E3A46069C}" type="presOf" srcId="{78019728-6E83-486B-9426-E6A2A16792AD}" destId="{8EAEAF1A-57EE-4F63-901F-F9E54FDA47ED}" srcOrd="0" destOrd="0" presId="urn:microsoft.com/office/officeart/2005/8/layout/cycle1"/>
    <dgm:cxn modelId="{EB00D46F-5A52-4829-B863-6B4A531FE0A7}" type="presOf" srcId="{77F9714E-1B31-46EB-8221-B63191F16F85}" destId="{78478754-A029-4285-9BFB-C40FDA769E91}" srcOrd="0" destOrd="0" presId="urn:microsoft.com/office/officeart/2005/8/layout/cycle1"/>
    <dgm:cxn modelId="{08DD207E-4C58-4C68-BD00-26960C701648}" type="presOf" srcId="{40F2125F-BE21-4CC6-BE04-6736BE703FFA}" destId="{63BF756F-402C-43FB-AF16-F5FA622FC20E}" srcOrd="0" destOrd="0" presId="urn:microsoft.com/office/officeart/2005/8/layout/cycle1"/>
    <dgm:cxn modelId="{97EDB2DC-2CEC-4081-AE16-9DFFCDA91B74}" srcId="{A3B85179-C145-4DA1-81E6-19E2634F8FA7}" destId="{47AFA269-2718-4AD0-8CF0-AEEDABFC73F9}" srcOrd="6" destOrd="0" parTransId="{869AAC19-964B-4D71-9D5D-64D0EAE3D3BD}" sibTransId="{D8A1E0EA-5394-463B-B3FE-D6A9047EC894}"/>
    <dgm:cxn modelId="{56A701D8-CC85-415B-A0D1-52FEC27CBDB2}" type="presOf" srcId="{BCB42DF0-F5EB-4103-8D74-35D4AD7D8ABF}" destId="{A7787831-5DD3-4093-9792-9B26F4D97943}" srcOrd="0" destOrd="0" presId="urn:microsoft.com/office/officeart/2005/8/layout/cycle1"/>
    <dgm:cxn modelId="{46F26E9D-7EF8-4D38-AE88-985D528EF6A8}" type="presOf" srcId="{6291F99D-FB99-418A-8079-5D6BCF4CF815}" destId="{8B90B487-418F-4724-8054-1EB4CA4B0E01}" srcOrd="0" destOrd="0" presId="urn:microsoft.com/office/officeart/2005/8/layout/cycle1"/>
    <dgm:cxn modelId="{4AB66A4A-4570-4015-8150-F6B87D379E3E}" type="presOf" srcId="{18C001EA-DEF5-4640-BA1C-F73886BA7CEE}" destId="{C7848758-8C38-4BD1-A4C6-383C2435AA06}" srcOrd="0" destOrd="0" presId="urn:microsoft.com/office/officeart/2005/8/layout/cycle1"/>
    <dgm:cxn modelId="{A2E29736-4DEE-4CFE-9775-407B1ACF246B}" type="presParOf" srcId="{BCC16695-683D-4D74-AA50-ED5948F3F821}" destId="{DC2E6526-7DAB-4400-A4E9-1E0AC2DB0FD1}" srcOrd="0" destOrd="0" presId="urn:microsoft.com/office/officeart/2005/8/layout/cycle1"/>
    <dgm:cxn modelId="{AE4C751C-C04D-4374-8E8E-9B237F01AF66}" type="presParOf" srcId="{BCC16695-683D-4D74-AA50-ED5948F3F821}" destId="{13CEBD50-EC75-4B5C-89D6-34F64C236A52}" srcOrd="1" destOrd="0" presId="urn:microsoft.com/office/officeart/2005/8/layout/cycle1"/>
    <dgm:cxn modelId="{F42647EB-5B47-4AE6-82B0-EA8C9393550E}" type="presParOf" srcId="{BCC16695-683D-4D74-AA50-ED5948F3F821}" destId="{5FE48EFB-277C-48BE-A8D6-E036B0F49D32}" srcOrd="2" destOrd="0" presId="urn:microsoft.com/office/officeart/2005/8/layout/cycle1"/>
    <dgm:cxn modelId="{410F5606-F704-4A66-8D74-6BAEB72247CA}" type="presParOf" srcId="{BCC16695-683D-4D74-AA50-ED5948F3F821}" destId="{746F1B15-CCFD-4EA7-88A4-F31B34BAE733}" srcOrd="3" destOrd="0" presId="urn:microsoft.com/office/officeart/2005/8/layout/cycle1"/>
    <dgm:cxn modelId="{6E6655CB-C07D-46A0-8DA4-4A6DE62647B8}" type="presParOf" srcId="{BCC16695-683D-4D74-AA50-ED5948F3F821}" destId="{78478754-A029-4285-9BFB-C40FDA769E91}" srcOrd="4" destOrd="0" presId="urn:microsoft.com/office/officeart/2005/8/layout/cycle1"/>
    <dgm:cxn modelId="{C195FABB-BDC3-4F19-9D34-032439DC8E9F}" type="presParOf" srcId="{BCC16695-683D-4D74-AA50-ED5948F3F821}" destId="{611007DA-A904-4E1F-8F69-BF283DD7FC7A}" srcOrd="5" destOrd="0" presId="urn:microsoft.com/office/officeart/2005/8/layout/cycle1"/>
    <dgm:cxn modelId="{8AB2AEBF-299D-444B-A071-CFF1CDDE78E2}" type="presParOf" srcId="{BCC16695-683D-4D74-AA50-ED5948F3F821}" destId="{240E57E1-5254-4529-9E7C-878B51981A46}" srcOrd="6" destOrd="0" presId="urn:microsoft.com/office/officeart/2005/8/layout/cycle1"/>
    <dgm:cxn modelId="{BF4C7D5F-FC2D-48AC-B011-74373DCE81B3}" type="presParOf" srcId="{BCC16695-683D-4D74-AA50-ED5948F3F821}" destId="{A7787831-5DD3-4093-9792-9B26F4D97943}" srcOrd="7" destOrd="0" presId="urn:microsoft.com/office/officeart/2005/8/layout/cycle1"/>
    <dgm:cxn modelId="{2CFFC202-5F7F-4CC7-93BD-8DFCECFB1292}" type="presParOf" srcId="{BCC16695-683D-4D74-AA50-ED5948F3F821}" destId="{63BF756F-402C-43FB-AF16-F5FA622FC20E}" srcOrd="8" destOrd="0" presId="urn:microsoft.com/office/officeart/2005/8/layout/cycle1"/>
    <dgm:cxn modelId="{779BFEC9-8C01-420A-8A1E-576DE272656C}" type="presParOf" srcId="{BCC16695-683D-4D74-AA50-ED5948F3F821}" destId="{C483882B-3F90-4DF5-8282-8DF40168F7A8}" srcOrd="9" destOrd="0" presId="urn:microsoft.com/office/officeart/2005/8/layout/cycle1"/>
    <dgm:cxn modelId="{1CFAD820-E33E-4ABE-9A6E-2280D8D8A34A}" type="presParOf" srcId="{BCC16695-683D-4D74-AA50-ED5948F3F821}" destId="{D9DE249E-5FEF-4A59-BB37-D0027EFB063B}" srcOrd="10" destOrd="0" presId="urn:microsoft.com/office/officeart/2005/8/layout/cycle1"/>
    <dgm:cxn modelId="{4DA9138A-8FBC-42B4-9445-1A32480A0FAE}" type="presParOf" srcId="{BCC16695-683D-4D74-AA50-ED5948F3F821}" destId="{0781E4C1-E52D-419B-A2CC-8D3DB1B4AB37}" srcOrd="11" destOrd="0" presId="urn:microsoft.com/office/officeart/2005/8/layout/cycle1"/>
    <dgm:cxn modelId="{6FB2ED40-3E23-4C83-B442-57D20D9D72AB}" type="presParOf" srcId="{BCC16695-683D-4D74-AA50-ED5948F3F821}" destId="{A3D63CAC-383D-47FB-B6F6-710B7513905B}" srcOrd="12" destOrd="0" presId="urn:microsoft.com/office/officeart/2005/8/layout/cycle1"/>
    <dgm:cxn modelId="{444C3FA2-148C-4E92-A5D9-AC3898568ACA}" type="presParOf" srcId="{BCC16695-683D-4D74-AA50-ED5948F3F821}" destId="{DCFBC8FF-CF05-4A07-BC8F-B2207D8BD97D}" srcOrd="13" destOrd="0" presId="urn:microsoft.com/office/officeart/2005/8/layout/cycle1"/>
    <dgm:cxn modelId="{0AE086F0-7C30-4411-AE48-380E676B1F82}" type="presParOf" srcId="{BCC16695-683D-4D74-AA50-ED5948F3F821}" destId="{8B90B487-418F-4724-8054-1EB4CA4B0E01}" srcOrd="14" destOrd="0" presId="urn:microsoft.com/office/officeart/2005/8/layout/cycle1"/>
    <dgm:cxn modelId="{5F34233C-2083-4333-AC38-24557604531D}" type="presParOf" srcId="{BCC16695-683D-4D74-AA50-ED5948F3F821}" destId="{338C0E9E-FBBF-4376-9726-9328B8DAB4A5}" srcOrd="15" destOrd="0" presId="urn:microsoft.com/office/officeart/2005/8/layout/cycle1"/>
    <dgm:cxn modelId="{0D4D0A4D-77D2-4126-91A7-1BEF8A3368BC}" type="presParOf" srcId="{BCC16695-683D-4D74-AA50-ED5948F3F821}" destId="{C59F2894-F8D6-4711-A00A-AD2E565E36D1}" srcOrd="16" destOrd="0" presId="urn:microsoft.com/office/officeart/2005/8/layout/cycle1"/>
    <dgm:cxn modelId="{8ED0342F-781E-485F-A8C7-FF4922D85BF4}" type="presParOf" srcId="{BCC16695-683D-4D74-AA50-ED5948F3F821}" destId="{D0A8E761-7FE2-45AF-A00C-8CE0D4698E23}" srcOrd="17" destOrd="0" presId="urn:microsoft.com/office/officeart/2005/8/layout/cycle1"/>
    <dgm:cxn modelId="{7855CE54-DA1E-4650-878D-88B1E9D8AFD3}" type="presParOf" srcId="{BCC16695-683D-4D74-AA50-ED5948F3F821}" destId="{40123B0A-97E1-4316-A5BE-9EB33110016E}" srcOrd="18" destOrd="0" presId="urn:microsoft.com/office/officeart/2005/8/layout/cycle1"/>
    <dgm:cxn modelId="{49014FE6-F287-471F-83CD-751653ABFB52}" type="presParOf" srcId="{BCC16695-683D-4D74-AA50-ED5948F3F821}" destId="{7532F916-835D-46C3-BDAA-998E505A3B2B}" srcOrd="19" destOrd="0" presId="urn:microsoft.com/office/officeart/2005/8/layout/cycle1"/>
    <dgm:cxn modelId="{69CA73CD-6A39-4A35-9495-7902027BE4C5}" type="presParOf" srcId="{BCC16695-683D-4D74-AA50-ED5948F3F821}" destId="{C64C43AA-6BC2-4898-B048-7AF79B8988F1}" srcOrd="20" destOrd="0" presId="urn:microsoft.com/office/officeart/2005/8/layout/cycle1"/>
    <dgm:cxn modelId="{1294A9B2-9A0C-4679-87D1-4660332600FA}" type="presParOf" srcId="{BCC16695-683D-4D74-AA50-ED5948F3F821}" destId="{24BF430E-3D10-4743-80BB-8F47AA95A27B}" srcOrd="21" destOrd="0" presId="urn:microsoft.com/office/officeart/2005/8/layout/cycle1"/>
    <dgm:cxn modelId="{4365B07B-96F6-4911-A548-6C43ECEF586F}" type="presParOf" srcId="{BCC16695-683D-4D74-AA50-ED5948F3F821}" destId="{8EAEAF1A-57EE-4F63-901F-F9E54FDA47ED}" srcOrd="22" destOrd="0" presId="urn:microsoft.com/office/officeart/2005/8/layout/cycle1"/>
    <dgm:cxn modelId="{874EA32D-9C56-48A7-9DFB-21D047F99591}" type="presParOf" srcId="{BCC16695-683D-4D74-AA50-ED5948F3F821}" destId="{AC46B4A7-B02C-4EA1-B614-CE6BDD7C085C}" srcOrd="23" destOrd="0" presId="urn:microsoft.com/office/officeart/2005/8/layout/cycle1"/>
    <dgm:cxn modelId="{41B7C9F0-E41D-420E-9F68-6F65023C98A6}" type="presParOf" srcId="{BCC16695-683D-4D74-AA50-ED5948F3F821}" destId="{89F387F6-0FFC-4FE3-8032-D55755B9FAE5}" srcOrd="24" destOrd="0" presId="urn:microsoft.com/office/officeart/2005/8/layout/cycle1"/>
    <dgm:cxn modelId="{68A70123-F2D0-4C00-B788-1C08A13491B5}" type="presParOf" srcId="{BCC16695-683D-4D74-AA50-ED5948F3F821}" destId="{C7848758-8C38-4BD1-A4C6-383C2435AA06}" srcOrd="25" destOrd="0" presId="urn:microsoft.com/office/officeart/2005/8/layout/cycle1"/>
    <dgm:cxn modelId="{50B0AD03-2C5E-4C34-8396-0C1C292DD11E}" type="presParOf" srcId="{BCC16695-683D-4D74-AA50-ED5948F3F821}" destId="{BE5BA6E5-9ACD-4787-A4FB-D4D09B98E78D}" srcOrd="26" destOrd="0" presId="urn:microsoft.com/office/officeart/2005/8/layout/cycle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CEBD50-EC75-4B5C-89D6-34F64C236A52}">
      <dsp:nvSpPr>
        <dsp:cNvPr id="0" name=""/>
        <dsp:cNvSpPr/>
      </dsp:nvSpPr>
      <dsp:spPr>
        <a:xfrm>
          <a:off x="1704740" y="48771"/>
          <a:ext cx="393035" cy="393035"/>
        </a:xfrm>
        <a:prstGeom prst="rect">
          <a:avLst/>
        </a:prstGeom>
        <a:solidFill>
          <a:schemeClr val="bg1"/>
        </a:solid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Design</a:t>
          </a:r>
        </a:p>
      </dsp:txBody>
      <dsp:txXfrm>
        <a:off x="1704740" y="48771"/>
        <a:ext cx="393035" cy="393035"/>
      </dsp:txXfrm>
    </dsp:sp>
    <dsp:sp modelId="{5FE48EFB-277C-48BE-A8D6-E036B0F49D32}">
      <dsp:nvSpPr>
        <dsp:cNvPr id="0" name=""/>
        <dsp:cNvSpPr/>
      </dsp:nvSpPr>
      <dsp:spPr>
        <a:xfrm>
          <a:off x="180361" y="88658"/>
          <a:ext cx="2606957" cy="2606957"/>
        </a:xfrm>
        <a:prstGeom prst="circularArrow">
          <a:avLst>
            <a:gd name="adj1" fmla="val 2940"/>
            <a:gd name="adj2" fmla="val 179924"/>
            <a:gd name="adj3" fmla="val 18937411"/>
            <a:gd name="adj4" fmla="val 18012083"/>
            <a:gd name="adj5" fmla="val 343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8478754-A029-4285-9BFB-C40FDA769E91}">
      <dsp:nvSpPr>
        <dsp:cNvPr id="0" name=""/>
        <dsp:cNvSpPr/>
      </dsp:nvSpPr>
      <dsp:spPr>
        <a:xfrm>
          <a:off x="2344263" y="585394"/>
          <a:ext cx="393035" cy="393035"/>
        </a:xfrm>
        <a:prstGeom prst="rect">
          <a:avLst/>
        </a:prstGeom>
        <a:solidFill>
          <a:schemeClr val="bg1"/>
        </a:solid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Material inputs</a:t>
          </a:r>
        </a:p>
      </dsp:txBody>
      <dsp:txXfrm>
        <a:off x="2344263" y="585394"/>
        <a:ext cx="393035" cy="393035"/>
      </dsp:txXfrm>
    </dsp:sp>
    <dsp:sp modelId="{611007DA-A904-4E1F-8F69-BF283DD7FC7A}">
      <dsp:nvSpPr>
        <dsp:cNvPr id="0" name=""/>
        <dsp:cNvSpPr/>
      </dsp:nvSpPr>
      <dsp:spPr>
        <a:xfrm>
          <a:off x="180361" y="88658"/>
          <a:ext cx="2606957" cy="2606957"/>
        </a:xfrm>
        <a:prstGeom prst="circularArrow">
          <a:avLst>
            <a:gd name="adj1" fmla="val 2940"/>
            <a:gd name="adj2" fmla="val 179924"/>
            <a:gd name="adj3" fmla="val 21463488"/>
            <a:gd name="adj4" fmla="val 20411118"/>
            <a:gd name="adj5" fmla="val 343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787831-5DD3-4093-9792-9B26F4D97943}">
      <dsp:nvSpPr>
        <dsp:cNvPr id="0" name=""/>
        <dsp:cNvSpPr/>
      </dsp:nvSpPr>
      <dsp:spPr>
        <a:xfrm>
          <a:off x="2366945" y="1407548"/>
          <a:ext cx="637605" cy="393035"/>
        </a:xfrm>
        <a:prstGeom prst="rect">
          <a:avLst/>
        </a:prstGeom>
        <a:solidFill>
          <a:schemeClr val="bg1"/>
        </a:solid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Prodcution and manufacturing </a:t>
          </a:r>
        </a:p>
      </dsp:txBody>
      <dsp:txXfrm>
        <a:off x="2366945" y="1407548"/>
        <a:ext cx="637605" cy="393035"/>
      </dsp:txXfrm>
    </dsp:sp>
    <dsp:sp modelId="{63BF756F-402C-43FB-AF16-F5FA622FC20E}">
      <dsp:nvSpPr>
        <dsp:cNvPr id="0" name=""/>
        <dsp:cNvSpPr/>
      </dsp:nvSpPr>
      <dsp:spPr>
        <a:xfrm>
          <a:off x="180361" y="88658"/>
          <a:ext cx="2606957" cy="2606957"/>
        </a:xfrm>
        <a:prstGeom prst="circularArrow">
          <a:avLst>
            <a:gd name="adj1" fmla="val 2940"/>
            <a:gd name="adj2" fmla="val 179924"/>
            <a:gd name="adj3" fmla="val 2053910"/>
            <a:gd name="adj4" fmla="val 1173144"/>
            <a:gd name="adj5" fmla="val 343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9DE249E-5FEF-4A59-BB37-D0027EFB063B}">
      <dsp:nvSpPr>
        <dsp:cNvPr id="0" name=""/>
        <dsp:cNvSpPr/>
      </dsp:nvSpPr>
      <dsp:spPr>
        <a:xfrm>
          <a:off x="2012424" y="2130538"/>
          <a:ext cx="511810" cy="393035"/>
        </a:xfrm>
        <a:prstGeom prst="rect">
          <a:avLst/>
        </a:prstGeom>
        <a:solidFill>
          <a:schemeClr val="bg1"/>
        </a:solid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Delivery or distribution </a:t>
          </a:r>
        </a:p>
      </dsp:txBody>
      <dsp:txXfrm>
        <a:off x="2012424" y="2130538"/>
        <a:ext cx="511810" cy="393035"/>
      </dsp:txXfrm>
    </dsp:sp>
    <dsp:sp modelId="{0781E4C1-E52D-419B-A2CC-8D3DB1B4AB37}">
      <dsp:nvSpPr>
        <dsp:cNvPr id="0" name=""/>
        <dsp:cNvSpPr/>
      </dsp:nvSpPr>
      <dsp:spPr>
        <a:xfrm>
          <a:off x="180361" y="88658"/>
          <a:ext cx="2606957" cy="2606957"/>
        </a:xfrm>
        <a:prstGeom prst="circularArrow">
          <a:avLst>
            <a:gd name="adj1" fmla="val 2940"/>
            <a:gd name="adj2" fmla="val 179924"/>
            <a:gd name="adj3" fmla="val 4494712"/>
            <a:gd name="adj4" fmla="val 3860107"/>
            <a:gd name="adj5" fmla="val 343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CFBC8FF-CF05-4A07-BC8F-B2207D8BD97D}">
      <dsp:nvSpPr>
        <dsp:cNvPr id="0" name=""/>
        <dsp:cNvSpPr/>
      </dsp:nvSpPr>
      <dsp:spPr>
        <a:xfrm>
          <a:off x="1228231" y="2510425"/>
          <a:ext cx="511216" cy="204323"/>
        </a:xfrm>
        <a:prstGeom prst="rect">
          <a:avLst/>
        </a:prstGeom>
        <a:solidFill>
          <a:schemeClr val="bg1"/>
        </a:solid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Consumption </a:t>
          </a:r>
        </a:p>
      </dsp:txBody>
      <dsp:txXfrm>
        <a:off x="1228231" y="2510425"/>
        <a:ext cx="511216" cy="204323"/>
      </dsp:txXfrm>
    </dsp:sp>
    <dsp:sp modelId="{8B90B487-418F-4724-8054-1EB4CA4B0E01}">
      <dsp:nvSpPr>
        <dsp:cNvPr id="0" name=""/>
        <dsp:cNvSpPr/>
      </dsp:nvSpPr>
      <dsp:spPr>
        <a:xfrm>
          <a:off x="180361" y="88658"/>
          <a:ext cx="2606957" cy="2606957"/>
        </a:xfrm>
        <a:prstGeom prst="circularArrow">
          <a:avLst>
            <a:gd name="adj1" fmla="val 2940"/>
            <a:gd name="adj2" fmla="val 179924"/>
            <a:gd name="adj3" fmla="val 6948129"/>
            <a:gd name="adj4" fmla="val 6125365"/>
            <a:gd name="adj5" fmla="val 343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59F2894-F8D6-4711-A00A-AD2E565E36D1}">
      <dsp:nvSpPr>
        <dsp:cNvPr id="0" name=""/>
        <dsp:cNvSpPr/>
      </dsp:nvSpPr>
      <dsp:spPr>
        <a:xfrm>
          <a:off x="502832" y="2130538"/>
          <a:ext cx="393035" cy="393035"/>
        </a:xfrm>
        <a:prstGeom prst="rect">
          <a:avLst/>
        </a:prstGeom>
        <a:solidFill>
          <a:schemeClr val="bg1"/>
        </a:solid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End of life</a:t>
          </a:r>
        </a:p>
      </dsp:txBody>
      <dsp:txXfrm>
        <a:off x="502832" y="2130538"/>
        <a:ext cx="393035" cy="393035"/>
      </dsp:txXfrm>
    </dsp:sp>
    <dsp:sp modelId="{D0A8E761-7FE2-45AF-A00C-8CE0D4698E23}">
      <dsp:nvSpPr>
        <dsp:cNvPr id="0" name=""/>
        <dsp:cNvSpPr/>
      </dsp:nvSpPr>
      <dsp:spPr>
        <a:xfrm>
          <a:off x="180361" y="88658"/>
          <a:ext cx="2606957" cy="2606957"/>
        </a:xfrm>
        <a:prstGeom prst="circularArrow">
          <a:avLst>
            <a:gd name="adj1" fmla="val 2940"/>
            <a:gd name="adj2" fmla="val 179924"/>
            <a:gd name="adj3" fmla="val 9446933"/>
            <a:gd name="adj4" fmla="val 8566166"/>
            <a:gd name="adj5" fmla="val 343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532F916-835D-46C3-BDAA-998E505A3B2B}">
      <dsp:nvSpPr>
        <dsp:cNvPr id="0" name=""/>
        <dsp:cNvSpPr/>
      </dsp:nvSpPr>
      <dsp:spPr>
        <a:xfrm>
          <a:off x="85413" y="1407548"/>
          <a:ext cx="393035" cy="393035"/>
        </a:xfrm>
        <a:prstGeom prst="rect">
          <a:avLst/>
        </a:prstGeom>
        <a:solidFill>
          <a:schemeClr val="bg1">
            <a:lumMod val="75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Recovery</a:t>
          </a:r>
        </a:p>
      </dsp:txBody>
      <dsp:txXfrm>
        <a:off x="85413" y="1407548"/>
        <a:ext cx="393035" cy="393035"/>
      </dsp:txXfrm>
    </dsp:sp>
    <dsp:sp modelId="{C64C43AA-6BC2-4898-B048-7AF79B8988F1}">
      <dsp:nvSpPr>
        <dsp:cNvPr id="0" name=""/>
        <dsp:cNvSpPr/>
      </dsp:nvSpPr>
      <dsp:spPr>
        <a:xfrm>
          <a:off x="180361" y="88658"/>
          <a:ext cx="2606957" cy="2606957"/>
        </a:xfrm>
        <a:prstGeom prst="circularArrow">
          <a:avLst>
            <a:gd name="adj1" fmla="val 2940"/>
            <a:gd name="adj2" fmla="val 179924"/>
            <a:gd name="adj3" fmla="val 11808959"/>
            <a:gd name="adj4" fmla="val 10756588"/>
            <a:gd name="adj5" fmla="val 343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EAEAF1A-57EE-4F63-901F-F9E54FDA47ED}">
      <dsp:nvSpPr>
        <dsp:cNvPr id="0" name=""/>
        <dsp:cNvSpPr/>
      </dsp:nvSpPr>
      <dsp:spPr>
        <a:xfrm>
          <a:off x="230381" y="585394"/>
          <a:ext cx="393035" cy="393035"/>
        </a:xfrm>
        <a:prstGeom prst="rect">
          <a:avLst/>
        </a:prstGeom>
        <a:solidFill>
          <a:schemeClr val="bg1">
            <a:lumMod val="75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Sorting</a:t>
          </a:r>
        </a:p>
      </dsp:txBody>
      <dsp:txXfrm>
        <a:off x="230381" y="585394"/>
        <a:ext cx="393035" cy="393035"/>
      </dsp:txXfrm>
    </dsp:sp>
    <dsp:sp modelId="{AC46B4A7-B02C-4EA1-B614-CE6BDD7C085C}">
      <dsp:nvSpPr>
        <dsp:cNvPr id="0" name=""/>
        <dsp:cNvSpPr/>
      </dsp:nvSpPr>
      <dsp:spPr>
        <a:xfrm>
          <a:off x="180361" y="88658"/>
          <a:ext cx="2606957" cy="2606957"/>
        </a:xfrm>
        <a:prstGeom prst="circularArrow">
          <a:avLst>
            <a:gd name="adj1" fmla="val 2940"/>
            <a:gd name="adj2" fmla="val 179924"/>
            <a:gd name="adj3" fmla="val 14207994"/>
            <a:gd name="adj4" fmla="val 13282665"/>
            <a:gd name="adj5" fmla="val 343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7848758-8C38-4BD1-A4C6-383C2435AA06}">
      <dsp:nvSpPr>
        <dsp:cNvPr id="0" name=""/>
        <dsp:cNvSpPr/>
      </dsp:nvSpPr>
      <dsp:spPr>
        <a:xfrm>
          <a:off x="869903" y="48771"/>
          <a:ext cx="393035" cy="393035"/>
        </a:xfrm>
        <a:prstGeom prst="rect">
          <a:avLst/>
        </a:prstGeom>
        <a:solidFill>
          <a:schemeClr val="bg1">
            <a:lumMod val="75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Circular practices</a:t>
          </a:r>
        </a:p>
      </dsp:txBody>
      <dsp:txXfrm>
        <a:off x="869903" y="48771"/>
        <a:ext cx="393035" cy="393035"/>
      </dsp:txXfrm>
    </dsp:sp>
    <dsp:sp modelId="{BE5BA6E5-9ACD-4787-A4FB-D4D09B98E78D}">
      <dsp:nvSpPr>
        <dsp:cNvPr id="0" name=""/>
        <dsp:cNvSpPr/>
      </dsp:nvSpPr>
      <dsp:spPr>
        <a:xfrm>
          <a:off x="180361" y="88658"/>
          <a:ext cx="2606957" cy="2606957"/>
        </a:xfrm>
        <a:prstGeom prst="circularArrow">
          <a:avLst>
            <a:gd name="adj1" fmla="val 2940"/>
            <a:gd name="adj2" fmla="val 179924"/>
            <a:gd name="adj3" fmla="val 16645756"/>
            <a:gd name="adj4" fmla="val 15574321"/>
            <a:gd name="adj5" fmla="val 343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495E9-DA14-448E-8838-F6CC19BC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Template>
  <TotalTime>82</TotalTime>
  <Pages>35</Pages>
  <Words>72572</Words>
  <Characters>413661</Characters>
  <Application>Microsoft Office Word</Application>
  <DocSecurity>0</DocSecurity>
  <Lines>3447</Lines>
  <Paragraphs>970</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485263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Simon Peter Nadeem</dc:creator>
  <cp:lastModifiedBy>Jose Arturo Garza-Reyes</cp:lastModifiedBy>
  <cp:revision>9</cp:revision>
  <cp:lastPrinted>2018-03-20T13:49:00Z</cp:lastPrinted>
  <dcterms:created xsi:type="dcterms:W3CDTF">2018-11-30T15:14:00Z</dcterms:created>
  <dcterms:modified xsi:type="dcterms:W3CDTF">2018-12-11T17:58:00Z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http://www.zotero.org/styles/taylor-and-francis-chicago-author-date</vt:lpwstr>
  </property>
  <property fmtid="{D5CDD505-2E9C-101B-9397-08002B2CF9AE}" pid="21" name="Mendeley Recent Style Name 9_1">
    <vt:lpwstr>Taylor &amp; Francis - Chicago Manual of Style (author-date)</vt:lpwstr>
  </property>
  <property fmtid="{D5CDD505-2E9C-101B-9397-08002B2CF9AE}" pid="22" name="Mendeley Document_1">
    <vt:lpwstr>True</vt:lpwstr>
  </property>
  <property fmtid="{D5CDD505-2E9C-101B-9397-08002B2CF9AE}" pid="23" name="Mendeley Unique User Id_1">
    <vt:lpwstr>66e31bb8-8cfb-3c82-9b27-055d02114618</vt:lpwstr>
  </property>
  <property fmtid="{D5CDD505-2E9C-101B-9397-08002B2CF9AE}" pid="24" name="Mendeley Citation Style_1">
    <vt:lpwstr>http://www.zotero.org/styles/taylor-and-francis-chicago-author-date</vt:lpwstr>
  </property>
  <property fmtid="{D5CDD505-2E9C-101B-9397-08002B2CF9AE}" pid="25" name="MSIP_Label_76a44aa8-0ca7-4835-b60e-2195997d8080_Enabled">
    <vt:lpwstr>True</vt:lpwstr>
  </property>
  <property fmtid="{D5CDD505-2E9C-101B-9397-08002B2CF9AE}" pid="26" name="MSIP_Label_76a44aa8-0ca7-4835-b60e-2195997d8080_SiteId">
    <vt:lpwstr>98f1bb3a-5efa-4782-88ba-bd897db60e62</vt:lpwstr>
  </property>
  <property fmtid="{D5CDD505-2E9C-101B-9397-08002B2CF9AE}" pid="27" name="MSIP_Label_76a44aa8-0ca7-4835-b60e-2195997d8080_Owner">
    <vt:lpwstr>STF2929@derby.ac.uk</vt:lpwstr>
  </property>
  <property fmtid="{D5CDD505-2E9C-101B-9397-08002B2CF9AE}" pid="28" name="MSIP_Label_76a44aa8-0ca7-4835-b60e-2195997d8080_SetDate">
    <vt:lpwstr>2018-11-30T12:19:34.2007290Z</vt:lpwstr>
  </property>
  <property fmtid="{D5CDD505-2E9C-101B-9397-08002B2CF9AE}" pid="29" name="MSIP_Label_76a44aa8-0ca7-4835-b60e-2195997d8080_Name">
    <vt:lpwstr>Personal</vt:lpwstr>
  </property>
  <property fmtid="{D5CDD505-2E9C-101B-9397-08002B2CF9AE}" pid="30" name="MSIP_Label_76a44aa8-0ca7-4835-b60e-2195997d8080_Application">
    <vt:lpwstr>Microsoft Azure Information Protection</vt:lpwstr>
  </property>
  <property fmtid="{D5CDD505-2E9C-101B-9397-08002B2CF9AE}" pid="31" name="MSIP_Label_76a44aa8-0ca7-4835-b60e-2195997d8080_Extended_MSFT_Method">
    <vt:lpwstr>Manual</vt:lpwstr>
  </property>
  <property fmtid="{D5CDD505-2E9C-101B-9397-08002B2CF9AE}" pid="32" name="Sensitivity">
    <vt:lpwstr>Personal</vt:lpwstr>
  </property>
</Properties>
</file>