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5" w:rsidRPr="009D4E55" w:rsidRDefault="00207575">
      <w:pPr>
        <w:rPr>
          <w:b/>
          <w:u w:val="single"/>
        </w:rPr>
      </w:pPr>
      <w:bookmarkStart w:id="0" w:name="_GoBack"/>
      <w:bookmarkEnd w:id="0"/>
      <w:r w:rsidRPr="00207575">
        <w:rPr>
          <w:b/>
          <w:u w:val="single"/>
        </w:rPr>
        <w:t>Table 3: Wright Checklist Application</w:t>
      </w:r>
    </w:p>
    <w:p w:rsidR="009D4E55" w:rsidRDefault="00F64EA0">
      <w:pPr>
        <w:rPr>
          <w:rFonts w:ascii="Wingdings" w:hAnsi="Wingdings" w:cs="Helvetica"/>
          <w:color w:val="000000"/>
          <w:lang w:val="en-US"/>
        </w:rPr>
      </w:pPr>
      <w:r w:rsidRPr="00F64EA0">
        <w:rPr>
          <w:noProof/>
          <w:lang w:eastAsia="en-GB"/>
        </w:rPr>
        <w:drawing>
          <wp:inline distT="0" distB="0" distL="0" distR="0" wp14:anchorId="53FAEA2E" wp14:editId="5BF6D5E7">
            <wp:extent cx="5731510" cy="4532233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3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A82" w:rsidRPr="009D4E55" w:rsidRDefault="009D4E55">
      <w:pPr>
        <w:rPr>
          <w:rFonts w:ascii="Times New Roman" w:hAnsi="Times New Roman" w:cs="Times New Roman"/>
          <w:sz w:val="24"/>
        </w:rPr>
      </w:pPr>
      <w:r>
        <w:rPr>
          <w:rFonts w:ascii="Wingdings" w:hAnsi="Wingdings" w:cs="Helvetica"/>
          <w:color w:val="000000"/>
          <w:lang w:val="en-US"/>
        </w:rPr>
        <w:sym w:font="Wingdings" w:char="F0FC"/>
      </w:r>
      <w:r>
        <w:rPr>
          <w:rFonts w:ascii="Wingdings" w:hAnsi="Wingdings" w:cs="Helvetica"/>
          <w:color w:val="000000"/>
          <w:lang w:val="en-US"/>
        </w:rPr>
        <w:t></w:t>
      </w:r>
      <w:r>
        <w:rPr>
          <w:rFonts w:ascii="Times New Roman" w:hAnsi="Times New Roman" w:cs="Times New Roman"/>
          <w:color w:val="000000"/>
          <w:sz w:val="24"/>
          <w:lang w:val="en-US"/>
        </w:rPr>
        <w:t>Indicates compliance with the criteria</w:t>
      </w:r>
    </w:p>
    <w:p w:rsidR="00207575" w:rsidRDefault="00207575"/>
    <w:sectPr w:rsidR="00207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5"/>
    <w:rsid w:val="00011E4D"/>
    <w:rsid w:val="00074DD8"/>
    <w:rsid w:val="000B25F8"/>
    <w:rsid w:val="00207575"/>
    <w:rsid w:val="00235C94"/>
    <w:rsid w:val="00254657"/>
    <w:rsid w:val="00267E8D"/>
    <w:rsid w:val="002B4A82"/>
    <w:rsid w:val="00372882"/>
    <w:rsid w:val="003859B3"/>
    <w:rsid w:val="00392D1C"/>
    <w:rsid w:val="004C4F0F"/>
    <w:rsid w:val="0055717D"/>
    <w:rsid w:val="005878D4"/>
    <w:rsid w:val="006241CC"/>
    <w:rsid w:val="00666157"/>
    <w:rsid w:val="0067639C"/>
    <w:rsid w:val="006B6100"/>
    <w:rsid w:val="007575F2"/>
    <w:rsid w:val="007C0DAF"/>
    <w:rsid w:val="0083513E"/>
    <w:rsid w:val="00865BAD"/>
    <w:rsid w:val="008C5A90"/>
    <w:rsid w:val="009D4E55"/>
    <w:rsid w:val="00A2313D"/>
    <w:rsid w:val="00A90452"/>
    <w:rsid w:val="00AF1EAC"/>
    <w:rsid w:val="00B9229B"/>
    <w:rsid w:val="00BB3D98"/>
    <w:rsid w:val="00BE62EA"/>
    <w:rsid w:val="00DA31B2"/>
    <w:rsid w:val="00E2083C"/>
    <w:rsid w:val="00F0757C"/>
    <w:rsid w:val="00F23CA5"/>
    <w:rsid w:val="00F6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D5AE7B16.dotm</Template>
  <TotalTime>1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elj20</cp:lastModifiedBy>
  <cp:revision>2</cp:revision>
  <dcterms:created xsi:type="dcterms:W3CDTF">2014-07-23T09:35:00Z</dcterms:created>
  <dcterms:modified xsi:type="dcterms:W3CDTF">2014-07-23T09:35:00Z</dcterms:modified>
</cp:coreProperties>
</file>