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9A" w:rsidRPr="00795E6D" w:rsidRDefault="002A2B43" w:rsidP="0063449A">
      <w:pPr>
        <w:spacing w:after="240"/>
        <w:jc w:val="center"/>
        <w:rPr>
          <w:b/>
          <w:sz w:val="32"/>
          <w:szCs w:val="32"/>
          <w:lang w:eastAsia="zh-CN"/>
        </w:rPr>
      </w:pPr>
      <w:r w:rsidRPr="00795E6D">
        <w:rPr>
          <w:b/>
          <w:sz w:val="32"/>
          <w:szCs w:val="32"/>
        </w:rPr>
        <w:fldChar w:fldCharType="begin"/>
      </w:r>
      <w:r w:rsidR="00F25235" w:rsidRPr="00795E6D">
        <w:rPr>
          <w:b/>
          <w:sz w:val="32"/>
          <w:szCs w:val="32"/>
        </w:rPr>
        <w:instrText xml:space="preserve"> MACROBUTTON MTEditEquationSection2 </w:instrText>
      </w:r>
      <w:r w:rsidR="00F25235" w:rsidRPr="00795E6D">
        <w:rPr>
          <w:rStyle w:val="MTEquationSection"/>
        </w:rPr>
        <w:instrText>Equation Chapter 3 Section 1</w:instrText>
      </w:r>
      <w:r w:rsidRPr="00795E6D">
        <w:rPr>
          <w:b/>
          <w:sz w:val="32"/>
          <w:szCs w:val="32"/>
        </w:rPr>
        <w:fldChar w:fldCharType="begin"/>
      </w:r>
      <w:r w:rsidR="00F25235" w:rsidRPr="00795E6D">
        <w:rPr>
          <w:b/>
          <w:sz w:val="32"/>
          <w:szCs w:val="32"/>
        </w:rPr>
        <w:instrText xml:space="preserve"> SEQ MTEqn \r \h \* MERGEFORMAT </w:instrText>
      </w:r>
      <w:r w:rsidRPr="00795E6D">
        <w:rPr>
          <w:b/>
          <w:sz w:val="32"/>
          <w:szCs w:val="32"/>
        </w:rPr>
        <w:fldChar w:fldCharType="end"/>
      </w:r>
      <w:r w:rsidRPr="00795E6D">
        <w:rPr>
          <w:b/>
          <w:sz w:val="32"/>
          <w:szCs w:val="32"/>
        </w:rPr>
        <w:fldChar w:fldCharType="begin"/>
      </w:r>
      <w:r w:rsidR="00F25235" w:rsidRPr="00795E6D">
        <w:rPr>
          <w:b/>
          <w:sz w:val="32"/>
          <w:szCs w:val="32"/>
        </w:rPr>
        <w:instrText xml:space="preserve"> SEQ MTSec \r 1 \h \* MERGEFORMAT </w:instrText>
      </w:r>
      <w:r w:rsidRPr="00795E6D">
        <w:rPr>
          <w:b/>
          <w:sz w:val="32"/>
          <w:szCs w:val="32"/>
        </w:rPr>
        <w:fldChar w:fldCharType="end"/>
      </w:r>
      <w:r w:rsidRPr="00795E6D">
        <w:rPr>
          <w:b/>
          <w:sz w:val="32"/>
          <w:szCs w:val="32"/>
        </w:rPr>
        <w:fldChar w:fldCharType="begin"/>
      </w:r>
      <w:r w:rsidR="00F25235" w:rsidRPr="00795E6D">
        <w:rPr>
          <w:b/>
          <w:sz w:val="32"/>
          <w:szCs w:val="32"/>
        </w:rPr>
        <w:instrText xml:space="preserve"> SEQ MTChap \r 3 \h \* MERGEFORMAT </w:instrText>
      </w:r>
      <w:r w:rsidRPr="00795E6D">
        <w:rPr>
          <w:b/>
          <w:sz w:val="32"/>
          <w:szCs w:val="32"/>
        </w:rPr>
        <w:fldChar w:fldCharType="end"/>
      </w:r>
      <w:r w:rsidRPr="00795E6D">
        <w:rPr>
          <w:b/>
          <w:sz w:val="32"/>
          <w:szCs w:val="32"/>
        </w:rPr>
        <w:fldChar w:fldCharType="end"/>
      </w:r>
      <w:r w:rsidR="005E6C1A" w:rsidRPr="00795E6D">
        <w:rPr>
          <w:b/>
          <w:sz w:val="32"/>
          <w:szCs w:val="32"/>
        </w:rPr>
        <w:t xml:space="preserve">The </w:t>
      </w:r>
      <w:r w:rsidR="002E0EDA" w:rsidRPr="00795E6D">
        <w:rPr>
          <w:b/>
          <w:sz w:val="32"/>
          <w:szCs w:val="32"/>
        </w:rPr>
        <w:t>F</w:t>
      </w:r>
      <w:r w:rsidR="00F72E9B" w:rsidRPr="00795E6D">
        <w:rPr>
          <w:b/>
          <w:sz w:val="32"/>
          <w:szCs w:val="32"/>
        </w:rPr>
        <w:t xml:space="preserve">irst </w:t>
      </w:r>
      <w:r w:rsidR="002E0EDA" w:rsidRPr="00795E6D">
        <w:rPr>
          <w:b/>
          <w:sz w:val="32"/>
          <w:szCs w:val="32"/>
        </w:rPr>
        <w:t>S</w:t>
      </w:r>
      <w:r w:rsidR="00F72E9B" w:rsidRPr="00795E6D">
        <w:rPr>
          <w:b/>
          <w:sz w:val="32"/>
          <w:szCs w:val="32"/>
        </w:rPr>
        <w:t xml:space="preserve">tage </w:t>
      </w:r>
      <w:r w:rsidR="002E0EDA" w:rsidRPr="00795E6D">
        <w:rPr>
          <w:b/>
          <w:sz w:val="32"/>
          <w:szCs w:val="32"/>
        </w:rPr>
        <w:t>S</w:t>
      </w:r>
      <w:r w:rsidR="00F72E9B" w:rsidRPr="00795E6D">
        <w:rPr>
          <w:b/>
          <w:sz w:val="32"/>
          <w:szCs w:val="32"/>
        </w:rPr>
        <w:t>tudies</w:t>
      </w:r>
      <w:r w:rsidR="005E6C1A" w:rsidRPr="00795E6D">
        <w:rPr>
          <w:b/>
          <w:sz w:val="32"/>
          <w:szCs w:val="32"/>
        </w:rPr>
        <w:t xml:space="preserve"> of</w:t>
      </w:r>
      <w:r w:rsidR="00C83909" w:rsidRPr="00795E6D">
        <w:rPr>
          <w:b/>
          <w:sz w:val="32"/>
          <w:szCs w:val="32"/>
        </w:rPr>
        <w:t xml:space="preserve"> </w:t>
      </w:r>
      <w:r w:rsidR="006E66F7" w:rsidRPr="00795E6D">
        <w:rPr>
          <w:b/>
          <w:sz w:val="32"/>
          <w:szCs w:val="32"/>
        </w:rPr>
        <w:t>U</w:t>
      </w:r>
      <w:r w:rsidR="005715E7">
        <w:rPr>
          <w:b/>
          <w:sz w:val="32"/>
          <w:szCs w:val="32"/>
        </w:rPr>
        <w:t>-</w:t>
      </w:r>
      <w:r w:rsidR="00BB629C" w:rsidRPr="00795E6D">
        <w:rPr>
          <w:b/>
          <w:sz w:val="32"/>
          <w:szCs w:val="32"/>
        </w:rPr>
        <w:t xml:space="preserve">State Space </w:t>
      </w:r>
      <w:r w:rsidR="00A978A8" w:rsidRPr="00795E6D">
        <w:rPr>
          <w:b/>
          <w:sz w:val="32"/>
          <w:szCs w:val="32"/>
        </w:rPr>
        <w:t>Control System Design</w:t>
      </w:r>
    </w:p>
    <w:p w:rsidR="0063449A" w:rsidRPr="00795E6D" w:rsidRDefault="00BB629C" w:rsidP="0063449A">
      <w:pPr>
        <w:snapToGrid w:val="0"/>
        <w:jc w:val="center"/>
      </w:pPr>
      <w:r w:rsidRPr="00795E6D">
        <w:rPr>
          <w:sz w:val="22"/>
          <w:szCs w:val="22"/>
          <w:lang w:eastAsia="zh-CN"/>
        </w:rPr>
        <w:t>LIU Xin</w:t>
      </w:r>
      <w:r w:rsidRPr="00795E6D">
        <w:rPr>
          <w:sz w:val="22"/>
          <w:szCs w:val="22"/>
          <w:vertAlign w:val="superscript"/>
          <w:lang w:eastAsia="zh-CN"/>
        </w:rPr>
        <w:t>1</w:t>
      </w:r>
      <w:r w:rsidRPr="00795E6D">
        <w:rPr>
          <w:sz w:val="22"/>
          <w:szCs w:val="22"/>
          <w:lang w:eastAsia="zh-CN"/>
        </w:rPr>
        <w:t xml:space="preserve">, </w:t>
      </w:r>
      <w:r w:rsidR="00CB15B2" w:rsidRPr="00795E6D">
        <w:rPr>
          <w:sz w:val="22"/>
          <w:szCs w:val="22"/>
          <w:lang w:eastAsia="zh-CN"/>
        </w:rPr>
        <w:t>ZHU</w:t>
      </w:r>
      <w:r w:rsidR="001D729B" w:rsidRPr="00795E6D">
        <w:rPr>
          <w:sz w:val="22"/>
          <w:szCs w:val="22"/>
          <w:lang w:eastAsia="zh-CN"/>
        </w:rPr>
        <w:t xml:space="preserve"> </w:t>
      </w:r>
      <w:r w:rsidR="00CB15B2" w:rsidRPr="00795E6D">
        <w:rPr>
          <w:sz w:val="22"/>
          <w:szCs w:val="22"/>
          <w:lang w:eastAsia="zh-CN"/>
        </w:rPr>
        <w:t>Quanmin</w:t>
      </w:r>
      <w:r w:rsidR="0063449A" w:rsidRPr="00795E6D">
        <w:rPr>
          <w:sz w:val="22"/>
          <w:szCs w:val="22"/>
          <w:vertAlign w:val="superscript"/>
          <w:lang w:eastAsia="zh-CN"/>
        </w:rPr>
        <w:t>1</w:t>
      </w:r>
      <w:r w:rsidR="0063449A" w:rsidRPr="00795E6D">
        <w:rPr>
          <w:sz w:val="22"/>
          <w:szCs w:val="22"/>
        </w:rPr>
        <w:t>,</w:t>
      </w:r>
      <w:r w:rsidRPr="00795E6D">
        <w:rPr>
          <w:sz w:val="22"/>
          <w:szCs w:val="22"/>
        </w:rPr>
        <w:t xml:space="preserve"> </w:t>
      </w:r>
      <w:r w:rsidR="008661CC" w:rsidRPr="00795E6D">
        <w:rPr>
          <w:sz w:val="22"/>
          <w:szCs w:val="22"/>
        </w:rPr>
        <w:t xml:space="preserve">NARAYAN </w:t>
      </w:r>
      <w:r w:rsidR="00C55BAD" w:rsidRPr="00795E6D">
        <w:rPr>
          <w:sz w:val="22"/>
          <w:szCs w:val="22"/>
        </w:rPr>
        <w:t>P</w:t>
      </w:r>
      <w:r w:rsidR="008661CC" w:rsidRPr="00795E6D">
        <w:rPr>
          <w:sz w:val="22"/>
          <w:szCs w:val="22"/>
        </w:rPr>
        <w:t>ritesh</w:t>
      </w:r>
      <w:r w:rsidR="00C55BAD" w:rsidRPr="00795E6D">
        <w:rPr>
          <w:sz w:val="22"/>
          <w:szCs w:val="22"/>
          <w:vertAlign w:val="superscript"/>
        </w:rPr>
        <w:t>1</w:t>
      </w:r>
      <w:r w:rsidR="00C55BAD" w:rsidRPr="00795E6D">
        <w:rPr>
          <w:sz w:val="22"/>
          <w:szCs w:val="22"/>
        </w:rPr>
        <w:t>,</w:t>
      </w:r>
      <w:r w:rsidR="002E0EDA" w:rsidRPr="00795E6D">
        <w:rPr>
          <w:sz w:val="22"/>
          <w:szCs w:val="22"/>
        </w:rPr>
        <w:t xml:space="preserve"> </w:t>
      </w:r>
      <w:r w:rsidR="00CD7AD2" w:rsidRPr="00795E6D">
        <w:rPr>
          <w:sz w:val="22"/>
          <w:szCs w:val="22"/>
        </w:rPr>
        <w:t>YANG Ye</w:t>
      </w:r>
      <w:r w:rsidR="001C7328" w:rsidRPr="00795E6D">
        <w:rPr>
          <w:sz w:val="22"/>
          <w:szCs w:val="22"/>
          <w:vertAlign w:val="superscript"/>
        </w:rPr>
        <w:t>2</w:t>
      </w:r>
    </w:p>
    <w:p w:rsidR="0063449A" w:rsidRPr="00795E6D" w:rsidRDefault="0063449A" w:rsidP="0063449A">
      <w:pPr>
        <w:snapToGrid w:val="0"/>
        <w:spacing w:before="120"/>
        <w:jc w:val="center"/>
        <w:rPr>
          <w:sz w:val="18"/>
          <w:lang w:eastAsia="zh-CN"/>
        </w:rPr>
      </w:pPr>
      <w:r w:rsidRPr="00795E6D">
        <w:rPr>
          <w:sz w:val="18"/>
          <w:lang w:eastAsia="zh-CN"/>
        </w:rPr>
        <w:t xml:space="preserve">1. </w:t>
      </w:r>
      <w:r w:rsidR="00D64593" w:rsidRPr="00795E6D">
        <w:rPr>
          <w:sz w:val="18"/>
          <w:lang w:eastAsia="zh-CN"/>
        </w:rPr>
        <w:t xml:space="preserve">Department of Engineering Design and Mathematics, University of the West of England, </w:t>
      </w:r>
      <w:proofErr w:type="spellStart"/>
      <w:r w:rsidR="00D64593" w:rsidRPr="00795E6D">
        <w:rPr>
          <w:sz w:val="18"/>
          <w:lang w:eastAsia="zh-CN"/>
        </w:rPr>
        <w:t>Frenchay</w:t>
      </w:r>
      <w:proofErr w:type="spellEnd"/>
      <w:r w:rsidR="00D64593" w:rsidRPr="00795E6D">
        <w:rPr>
          <w:sz w:val="18"/>
          <w:lang w:eastAsia="zh-CN"/>
        </w:rPr>
        <w:t xml:space="preserve"> Campus, </w:t>
      </w:r>
      <w:proofErr w:type="spellStart"/>
      <w:r w:rsidR="00D64593" w:rsidRPr="00795E6D">
        <w:rPr>
          <w:sz w:val="18"/>
          <w:lang w:eastAsia="zh-CN"/>
        </w:rPr>
        <w:t>Coldharbour</w:t>
      </w:r>
      <w:proofErr w:type="spellEnd"/>
      <w:r w:rsidR="00D64593" w:rsidRPr="00795E6D">
        <w:rPr>
          <w:sz w:val="18"/>
          <w:lang w:eastAsia="zh-CN"/>
        </w:rPr>
        <w:t xml:space="preserve"> Lane, Bristol, BS16 1QY, UK</w:t>
      </w:r>
    </w:p>
    <w:p w:rsidR="0063449A" w:rsidRPr="00795E6D" w:rsidRDefault="0063449A" w:rsidP="0063449A">
      <w:pPr>
        <w:snapToGrid w:val="0"/>
        <w:jc w:val="center"/>
        <w:rPr>
          <w:rStyle w:val="aa"/>
          <w:sz w:val="18"/>
          <w:lang w:val="de-DE" w:eastAsia="zh-CN"/>
        </w:rPr>
      </w:pPr>
      <w:r w:rsidRPr="00795E6D">
        <w:rPr>
          <w:sz w:val="18"/>
          <w:lang w:val="de-DE"/>
        </w:rPr>
        <w:t xml:space="preserve">E-mail: </w:t>
      </w:r>
      <w:hyperlink r:id="rId8" w:history="1">
        <w:r w:rsidR="00BB629C" w:rsidRPr="00795E6D">
          <w:rPr>
            <w:rStyle w:val="aa"/>
            <w:sz w:val="18"/>
            <w:lang w:val="de-DE"/>
          </w:rPr>
          <w:t>xin2.liu@live.uwe.ac.uk</w:t>
        </w:r>
      </w:hyperlink>
      <w:r w:rsidR="00BB629C" w:rsidRPr="00795E6D">
        <w:rPr>
          <w:sz w:val="18"/>
          <w:lang w:val="de-DE"/>
        </w:rPr>
        <w:t xml:space="preserve">, </w:t>
      </w:r>
      <w:hyperlink r:id="rId9" w:history="1">
        <w:r w:rsidR="00D64593" w:rsidRPr="00795E6D">
          <w:rPr>
            <w:rStyle w:val="aa"/>
            <w:sz w:val="18"/>
            <w:lang w:val="de-DE" w:eastAsia="zh-CN"/>
          </w:rPr>
          <w:t>quan.zhu@uwe.ac.uk</w:t>
        </w:r>
      </w:hyperlink>
      <w:r w:rsidR="008661CC" w:rsidRPr="00795E6D">
        <w:rPr>
          <w:rStyle w:val="aa"/>
          <w:sz w:val="18"/>
          <w:lang w:val="de-DE" w:eastAsia="zh-CN"/>
        </w:rPr>
        <w:t>,</w:t>
      </w:r>
      <w:r w:rsidR="00333EC5" w:rsidRPr="00795E6D">
        <w:rPr>
          <w:rStyle w:val="aa"/>
          <w:sz w:val="18"/>
          <w:u w:val="none"/>
          <w:lang w:val="de-DE" w:eastAsia="zh-CN"/>
        </w:rPr>
        <w:t xml:space="preserve"> </w:t>
      </w:r>
      <w:hyperlink r:id="rId10" w:history="1">
        <w:r w:rsidR="00333EC5" w:rsidRPr="00795E6D">
          <w:rPr>
            <w:rStyle w:val="aa"/>
            <w:sz w:val="18"/>
            <w:lang w:eastAsia="zh-CN"/>
          </w:rPr>
          <w:t>Pritesh.Narayan@uwe.ac.uk</w:t>
        </w:r>
      </w:hyperlink>
    </w:p>
    <w:p w:rsidR="001C7328" w:rsidRPr="00795E6D" w:rsidRDefault="001C7328" w:rsidP="0063449A">
      <w:pPr>
        <w:snapToGrid w:val="0"/>
        <w:jc w:val="center"/>
        <w:rPr>
          <w:rStyle w:val="aa"/>
          <w:color w:val="auto"/>
          <w:sz w:val="18"/>
          <w:u w:val="none"/>
          <w:lang w:val="de-DE" w:eastAsia="zh-CN"/>
        </w:rPr>
      </w:pPr>
      <w:r w:rsidRPr="00795E6D">
        <w:rPr>
          <w:rStyle w:val="aa"/>
          <w:color w:val="auto"/>
          <w:sz w:val="18"/>
          <w:u w:val="none"/>
          <w:lang w:val="de-DE" w:eastAsia="zh-CN"/>
        </w:rPr>
        <w:t xml:space="preserve">2. </w:t>
      </w:r>
      <w:r w:rsidR="003F5D5B" w:rsidRPr="00795E6D">
        <w:rPr>
          <w:rStyle w:val="aa"/>
          <w:color w:val="auto"/>
          <w:sz w:val="18"/>
          <w:u w:val="none"/>
          <w:lang w:val="de-DE" w:eastAsia="zh-CN"/>
        </w:rPr>
        <w:t>Beijing Aerospace Automatic Control Institute, Beijing, China</w:t>
      </w:r>
    </w:p>
    <w:p w:rsidR="00D64B01" w:rsidRPr="00795E6D" w:rsidRDefault="00D64B01" w:rsidP="0063449A">
      <w:pPr>
        <w:snapToGrid w:val="0"/>
        <w:jc w:val="center"/>
        <w:rPr>
          <w:sz w:val="18"/>
          <w:lang w:val="de-DE" w:eastAsia="zh-CN"/>
        </w:rPr>
      </w:pPr>
      <w:r w:rsidRPr="00795E6D">
        <w:rPr>
          <w:sz w:val="18"/>
          <w:lang w:val="de-DE"/>
        </w:rPr>
        <w:t xml:space="preserve">E-mail: </w:t>
      </w:r>
      <w:hyperlink r:id="rId11" w:history="1">
        <w:r w:rsidRPr="00795E6D">
          <w:rPr>
            <w:rStyle w:val="aa"/>
            <w:sz w:val="18"/>
            <w:lang w:val="de-DE"/>
          </w:rPr>
          <w:t>yangtzger@126.com</w:t>
        </w:r>
      </w:hyperlink>
      <w:r w:rsidRPr="00795E6D">
        <w:rPr>
          <w:sz w:val="18"/>
          <w:lang w:val="de-DE"/>
        </w:rPr>
        <w:t>,</w:t>
      </w:r>
    </w:p>
    <w:p w:rsidR="00D64593" w:rsidRPr="00795E6D" w:rsidRDefault="00D64593" w:rsidP="00BB629C">
      <w:pPr>
        <w:snapToGrid w:val="0"/>
        <w:spacing w:before="120"/>
        <w:jc w:val="center"/>
        <w:rPr>
          <w:sz w:val="18"/>
          <w:szCs w:val="18"/>
          <w:lang w:val="de-DE" w:eastAsia="zh-CN"/>
        </w:rPr>
      </w:pPr>
    </w:p>
    <w:p w:rsidR="0075485A" w:rsidRPr="00795E6D" w:rsidRDefault="0063449A" w:rsidP="009857DC">
      <w:pPr>
        <w:spacing w:after="40"/>
        <w:ind w:left="397" w:right="397"/>
        <w:jc w:val="both"/>
        <w:rPr>
          <w:sz w:val="18"/>
          <w:szCs w:val="18"/>
        </w:rPr>
      </w:pPr>
      <w:r w:rsidRPr="00795E6D">
        <w:rPr>
          <w:b/>
          <w:bCs/>
          <w:sz w:val="18"/>
          <w:szCs w:val="18"/>
        </w:rPr>
        <w:t>Abstract:</w:t>
      </w:r>
      <w:r w:rsidR="004A00C5" w:rsidRPr="00795E6D">
        <w:rPr>
          <w:b/>
          <w:bCs/>
          <w:sz w:val="18"/>
          <w:szCs w:val="18"/>
        </w:rPr>
        <w:t xml:space="preserve"> </w:t>
      </w:r>
      <w:r w:rsidR="00146231" w:rsidRPr="001134A6">
        <w:rPr>
          <w:sz w:val="18"/>
          <w:szCs w:val="18"/>
        </w:rPr>
        <w:t xml:space="preserve">In this study, a </w:t>
      </w:r>
      <w:r w:rsidR="0041711F" w:rsidRPr="001134A6">
        <w:rPr>
          <w:sz w:val="18"/>
          <w:szCs w:val="18"/>
        </w:rPr>
        <w:t xml:space="preserve">basic idea of </w:t>
      </w:r>
      <w:r w:rsidR="005715E7" w:rsidRPr="001134A6">
        <w:rPr>
          <w:sz w:val="18"/>
          <w:szCs w:val="18"/>
        </w:rPr>
        <w:t>U-</w:t>
      </w:r>
      <w:r w:rsidR="00146231" w:rsidRPr="001134A6">
        <w:rPr>
          <w:sz w:val="18"/>
          <w:szCs w:val="18"/>
        </w:rPr>
        <w:t>state feedback control system design</w:t>
      </w:r>
      <w:r w:rsidR="0041711F" w:rsidRPr="001134A6">
        <w:rPr>
          <w:sz w:val="18"/>
          <w:szCs w:val="18"/>
        </w:rPr>
        <w:t xml:space="preserve"> method</w:t>
      </w:r>
      <w:r w:rsidR="00146231" w:rsidRPr="001134A6">
        <w:rPr>
          <w:sz w:val="18"/>
          <w:szCs w:val="18"/>
        </w:rPr>
        <w:t xml:space="preserve"> is </w:t>
      </w:r>
      <w:r w:rsidR="006E0285" w:rsidRPr="001134A6">
        <w:rPr>
          <w:sz w:val="18"/>
          <w:szCs w:val="18"/>
        </w:rPr>
        <w:t xml:space="preserve">proposed </w:t>
      </w:r>
      <w:r w:rsidR="001074A8" w:rsidRPr="001134A6">
        <w:rPr>
          <w:sz w:val="18"/>
          <w:szCs w:val="18"/>
        </w:rPr>
        <w:t>based on U-</w:t>
      </w:r>
      <w:r w:rsidR="00EA3B5A" w:rsidRPr="001134A6">
        <w:rPr>
          <w:sz w:val="18"/>
          <w:szCs w:val="18"/>
        </w:rPr>
        <w:t>model principle</w:t>
      </w:r>
      <w:r w:rsidR="0041711F" w:rsidRPr="001134A6">
        <w:rPr>
          <w:sz w:val="18"/>
          <w:szCs w:val="18"/>
        </w:rPr>
        <w:t>.</w:t>
      </w:r>
      <w:r w:rsidR="00E919F0" w:rsidRPr="001134A6">
        <w:rPr>
          <w:sz w:val="18"/>
          <w:szCs w:val="18"/>
        </w:rPr>
        <w:t xml:space="preserve"> </w:t>
      </w:r>
      <w:r w:rsidR="00EA3B5A" w:rsidRPr="001134A6">
        <w:rPr>
          <w:sz w:val="18"/>
          <w:szCs w:val="18"/>
        </w:rPr>
        <w:t>Compared with</w:t>
      </w:r>
      <w:r w:rsidR="004D6A32" w:rsidRPr="001134A6">
        <w:rPr>
          <w:sz w:val="18"/>
          <w:szCs w:val="18"/>
        </w:rPr>
        <w:t xml:space="preserve"> </w:t>
      </w:r>
      <w:r w:rsidR="004636F4" w:rsidRPr="001134A6">
        <w:rPr>
          <w:sz w:val="18"/>
          <w:szCs w:val="18"/>
        </w:rPr>
        <w:t>U</w:t>
      </w:r>
      <w:r w:rsidR="001074A8" w:rsidRPr="001134A6">
        <w:rPr>
          <w:sz w:val="18"/>
          <w:szCs w:val="18"/>
        </w:rPr>
        <w:t>-</w:t>
      </w:r>
      <w:r w:rsidR="004636F4" w:rsidRPr="001134A6">
        <w:rPr>
          <w:sz w:val="18"/>
          <w:szCs w:val="18"/>
        </w:rPr>
        <w:t xml:space="preserve">model based </w:t>
      </w:r>
      <w:r w:rsidR="003B1B43" w:rsidRPr="001134A6">
        <w:rPr>
          <w:sz w:val="18"/>
          <w:szCs w:val="18"/>
        </w:rPr>
        <w:t>nonlinear polynomial system</w:t>
      </w:r>
      <w:r w:rsidR="0029394B" w:rsidRPr="001134A6">
        <w:rPr>
          <w:sz w:val="18"/>
          <w:szCs w:val="18"/>
        </w:rPr>
        <w:t>s</w:t>
      </w:r>
      <w:r w:rsidR="00C91CA9" w:rsidRPr="001134A6">
        <w:rPr>
          <w:sz w:val="18"/>
          <w:szCs w:val="18"/>
        </w:rPr>
        <w:t>, the U-</w:t>
      </w:r>
      <w:r w:rsidR="004D6A32" w:rsidRPr="001134A6">
        <w:rPr>
          <w:sz w:val="18"/>
          <w:szCs w:val="18"/>
        </w:rPr>
        <w:t xml:space="preserve">state space design is to determine the desired state </w:t>
      </w:r>
      <w:r w:rsidR="00E049D5" w:rsidRPr="001134A6">
        <w:rPr>
          <w:sz w:val="18"/>
          <w:szCs w:val="18"/>
        </w:rPr>
        <w:t>variable</w:t>
      </w:r>
      <w:r w:rsidR="00EA3B5A" w:rsidRPr="001134A6">
        <w:rPr>
          <w:sz w:val="18"/>
          <w:szCs w:val="18"/>
        </w:rPr>
        <w:t xml:space="preserve"> </w:t>
      </w:r>
      <w:r w:rsidR="00622264" w:rsidRPr="001134A6">
        <w:rPr>
          <w:sz w:val="18"/>
          <w:szCs w:val="18"/>
        </w:rPr>
        <w:t xml:space="preserve">equation </w:t>
      </w:r>
      <w:r w:rsidR="007D3A4B" w:rsidRPr="001134A6">
        <w:rPr>
          <w:position w:val="-10"/>
          <w:sz w:val="18"/>
          <w:szCs w:val="18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>
            <v:imagedata r:id="rId12" o:title=""/>
          </v:shape>
          <o:OLEObject Type="Embed" ProgID="Equation.DSMT4" ShapeID="_x0000_i1025" DrawAspect="Content" ObjectID="_1493802197" r:id="rId13"/>
        </w:object>
      </w:r>
      <w:r w:rsidR="00106543" w:rsidRPr="001134A6">
        <w:rPr>
          <w:sz w:val="18"/>
          <w:szCs w:val="18"/>
        </w:rPr>
        <w:t xml:space="preserve">, </w:t>
      </w:r>
      <w:r w:rsidR="007D3A4B" w:rsidRPr="001134A6">
        <w:rPr>
          <w:sz w:val="18"/>
          <w:szCs w:val="18"/>
        </w:rPr>
        <w:t>therefore to find</w:t>
      </w:r>
      <w:r w:rsidR="00252534" w:rsidRPr="001134A6">
        <w:rPr>
          <w:sz w:val="18"/>
          <w:szCs w:val="18"/>
        </w:rPr>
        <w:t xml:space="preserve"> </w:t>
      </w:r>
      <w:r w:rsidR="007D3A4B" w:rsidRPr="001134A6">
        <w:rPr>
          <w:sz w:val="18"/>
          <w:szCs w:val="18"/>
        </w:rPr>
        <w:t xml:space="preserve">the </w:t>
      </w:r>
      <w:r w:rsidR="005D5620" w:rsidRPr="001134A6">
        <w:rPr>
          <w:sz w:val="18"/>
          <w:szCs w:val="18"/>
        </w:rPr>
        <w:t>control</w:t>
      </w:r>
      <w:r w:rsidR="007D3A4B" w:rsidRPr="001134A6">
        <w:rPr>
          <w:sz w:val="18"/>
          <w:szCs w:val="18"/>
        </w:rPr>
        <w:t>ler output</w:t>
      </w:r>
      <w:r w:rsidR="005D5620" w:rsidRPr="001134A6">
        <w:rPr>
          <w:sz w:val="18"/>
          <w:szCs w:val="18"/>
        </w:rPr>
        <w:t xml:space="preserve"> </w:t>
      </w:r>
      <w:r w:rsidR="005D5620" w:rsidRPr="001134A6">
        <w:rPr>
          <w:position w:val="-10"/>
          <w:sz w:val="18"/>
          <w:szCs w:val="18"/>
        </w:rPr>
        <w:object w:dxaOrig="620" w:dyaOrig="300">
          <v:shape id="_x0000_i1026" type="#_x0000_t75" style="width:30.5pt;height:15pt" o:ole="">
            <v:imagedata r:id="rId14" o:title=""/>
          </v:shape>
          <o:OLEObject Type="Embed" ProgID="Equation.DSMT4" ShapeID="_x0000_i1026" DrawAspect="Content" ObjectID="_1493802198" r:id="rId15"/>
        </w:object>
      </w:r>
      <w:r w:rsidR="001C7328" w:rsidRPr="001134A6">
        <w:rPr>
          <w:sz w:val="18"/>
          <w:szCs w:val="18"/>
        </w:rPr>
        <w:t xml:space="preserve">. </w:t>
      </w:r>
      <w:r w:rsidR="00622264" w:rsidRPr="001134A6">
        <w:rPr>
          <w:sz w:val="18"/>
          <w:szCs w:val="18"/>
        </w:rPr>
        <w:t xml:space="preserve">The </w:t>
      </w:r>
      <w:r w:rsidR="0029394B" w:rsidRPr="001134A6">
        <w:rPr>
          <w:sz w:val="18"/>
          <w:szCs w:val="18"/>
        </w:rPr>
        <w:t>desired</w:t>
      </w:r>
      <w:r w:rsidR="008974E7" w:rsidRPr="001134A6">
        <w:rPr>
          <w:sz w:val="18"/>
          <w:szCs w:val="18"/>
        </w:rPr>
        <w:t xml:space="preserve"> </w:t>
      </w:r>
      <w:r w:rsidR="00622264" w:rsidRPr="001134A6">
        <w:rPr>
          <w:sz w:val="18"/>
          <w:szCs w:val="18"/>
        </w:rPr>
        <w:t>state equation can be designed/specified</w:t>
      </w:r>
      <w:r w:rsidR="008974E7" w:rsidRPr="001134A6">
        <w:rPr>
          <w:sz w:val="18"/>
          <w:szCs w:val="18"/>
        </w:rPr>
        <w:t xml:space="preserve"> </w:t>
      </w:r>
      <w:r w:rsidR="00497E02">
        <w:rPr>
          <w:sz w:val="18"/>
          <w:szCs w:val="18"/>
        </w:rPr>
        <w:t>and transformed into the U-state space expression easily</w:t>
      </w:r>
      <w:r w:rsidR="00145FA9" w:rsidRPr="001134A6">
        <w:rPr>
          <w:sz w:val="18"/>
          <w:szCs w:val="18"/>
        </w:rPr>
        <w:t>.</w:t>
      </w:r>
      <w:r w:rsidR="00A35B44" w:rsidRPr="001134A6">
        <w:rPr>
          <w:sz w:val="18"/>
          <w:szCs w:val="18"/>
        </w:rPr>
        <w:t xml:space="preserve"> </w:t>
      </w:r>
      <w:r w:rsidR="00B15B18">
        <w:rPr>
          <w:sz w:val="18"/>
          <w:szCs w:val="18"/>
        </w:rPr>
        <w:t>The controller output</w:t>
      </w:r>
      <w:r w:rsidR="002C74AE">
        <w:rPr>
          <w:sz w:val="18"/>
          <w:szCs w:val="18"/>
        </w:rPr>
        <w:t xml:space="preserve"> can be obtained from</w:t>
      </w:r>
      <w:r w:rsidR="00B15B18">
        <w:rPr>
          <w:sz w:val="18"/>
          <w:szCs w:val="18"/>
        </w:rPr>
        <w:t xml:space="preserve"> resol</w:t>
      </w:r>
      <w:r w:rsidR="008C295E">
        <w:rPr>
          <w:sz w:val="18"/>
          <w:szCs w:val="18"/>
        </w:rPr>
        <w:t>ving</w:t>
      </w:r>
      <w:r w:rsidR="002C74AE">
        <w:rPr>
          <w:sz w:val="18"/>
          <w:szCs w:val="18"/>
        </w:rPr>
        <w:t xml:space="preserve"> the </w:t>
      </w:r>
      <w:r w:rsidR="00355F50">
        <w:rPr>
          <w:sz w:val="18"/>
          <w:szCs w:val="18"/>
        </w:rPr>
        <w:t>equation</w:t>
      </w:r>
      <w:r w:rsidR="002C74AE">
        <w:rPr>
          <w:sz w:val="18"/>
          <w:szCs w:val="18"/>
        </w:rPr>
        <w:t>.</w:t>
      </w:r>
      <w:r w:rsidR="00B15B18">
        <w:rPr>
          <w:sz w:val="18"/>
          <w:szCs w:val="18"/>
        </w:rPr>
        <w:t xml:space="preserve"> </w:t>
      </w:r>
      <w:r w:rsidR="00A35B44" w:rsidRPr="001134A6">
        <w:rPr>
          <w:sz w:val="18"/>
          <w:szCs w:val="18"/>
        </w:rPr>
        <w:t>The desired state variables are update</w:t>
      </w:r>
      <w:r w:rsidR="00252595" w:rsidRPr="001134A6">
        <w:rPr>
          <w:sz w:val="18"/>
          <w:szCs w:val="18"/>
        </w:rPr>
        <w:t>d</w:t>
      </w:r>
      <w:r w:rsidR="00A35B44" w:rsidRPr="001134A6">
        <w:rPr>
          <w:sz w:val="18"/>
          <w:szCs w:val="18"/>
        </w:rPr>
        <w:t xml:space="preserve"> by the corresponding state </w:t>
      </w:r>
      <w:r w:rsidR="006537B5" w:rsidRPr="001134A6">
        <w:rPr>
          <w:sz w:val="18"/>
          <w:szCs w:val="18"/>
        </w:rPr>
        <w:t>variable</w:t>
      </w:r>
      <w:r w:rsidR="00E81C7E" w:rsidRPr="001134A6">
        <w:rPr>
          <w:sz w:val="18"/>
          <w:szCs w:val="18"/>
        </w:rPr>
        <w:t>s</w:t>
      </w:r>
      <w:r w:rsidR="006537B5" w:rsidRPr="001134A6">
        <w:rPr>
          <w:sz w:val="18"/>
          <w:szCs w:val="18"/>
        </w:rPr>
        <w:t xml:space="preserve"> </w:t>
      </w:r>
      <w:r w:rsidR="00A35B44" w:rsidRPr="001134A6">
        <w:rPr>
          <w:position w:val="-10"/>
          <w:sz w:val="18"/>
          <w:szCs w:val="18"/>
        </w:rPr>
        <w:object w:dxaOrig="380" w:dyaOrig="300">
          <v:shape id="_x0000_i1027" type="#_x0000_t75" style="width:18.5pt;height:15pt" o:ole="">
            <v:imagedata r:id="rId16" o:title=""/>
          </v:shape>
          <o:OLEObject Type="Embed" ProgID="Equation.DSMT4" ShapeID="_x0000_i1027" DrawAspect="Content" ObjectID="_1493802199" r:id="rId17"/>
        </w:object>
      </w:r>
      <w:r w:rsidR="00A35B44" w:rsidRPr="001134A6">
        <w:rPr>
          <w:sz w:val="18"/>
          <w:szCs w:val="18"/>
        </w:rPr>
        <w:t>.</w:t>
      </w:r>
      <w:r w:rsidR="00145FA9" w:rsidRPr="001134A6">
        <w:rPr>
          <w:sz w:val="18"/>
          <w:szCs w:val="18"/>
        </w:rPr>
        <w:t xml:space="preserve"> </w:t>
      </w:r>
      <w:r w:rsidR="0014093B" w:rsidRPr="001134A6">
        <w:rPr>
          <w:sz w:val="18"/>
          <w:szCs w:val="18"/>
        </w:rPr>
        <w:t xml:space="preserve">Assume </w:t>
      </w:r>
      <w:r w:rsidR="0045047B" w:rsidRPr="001134A6">
        <w:rPr>
          <w:sz w:val="18"/>
          <w:szCs w:val="18"/>
        </w:rPr>
        <w:t xml:space="preserve">that </w:t>
      </w:r>
      <w:r w:rsidR="0014093B" w:rsidRPr="001134A6">
        <w:rPr>
          <w:sz w:val="18"/>
          <w:szCs w:val="18"/>
        </w:rPr>
        <w:t>t</w:t>
      </w:r>
      <w:r w:rsidR="00145FA9" w:rsidRPr="001134A6">
        <w:rPr>
          <w:sz w:val="18"/>
          <w:szCs w:val="18"/>
        </w:rPr>
        <w:t xml:space="preserve">he state variables are </w:t>
      </w:r>
      <w:r w:rsidR="0014093B" w:rsidRPr="001134A6">
        <w:rPr>
          <w:sz w:val="18"/>
          <w:szCs w:val="18"/>
        </w:rPr>
        <w:t xml:space="preserve">measurable or </w:t>
      </w:r>
      <w:r w:rsidR="00624FB1" w:rsidRPr="001134A6">
        <w:rPr>
          <w:sz w:val="18"/>
          <w:szCs w:val="18"/>
        </w:rPr>
        <w:t>obtained by a</w:t>
      </w:r>
      <w:r w:rsidR="0014093B" w:rsidRPr="001134A6">
        <w:rPr>
          <w:sz w:val="18"/>
          <w:szCs w:val="18"/>
        </w:rPr>
        <w:t xml:space="preserve"> proper</w:t>
      </w:r>
      <w:r w:rsidR="00145FA9" w:rsidRPr="001134A6">
        <w:rPr>
          <w:sz w:val="18"/>
          <w:szCs w:val="18"/>
        </w:rPr>
        <w:t xml:space="preserve"> observer</w:t>
      </w:r>
      <w:r w:rsidR="0029638D" w:rsidRPr="001134A6">
        <w:rPr>
          <w:sz w:val="18"/>
          <w:szCs w:val="18"/>
        </w:rPr>
        <w:t xml:space="preserve"> in this study</w:t>
      </w:r>
      <w:r w:rsidR="00A10006" w:rsidRPr="001134A6">
        <w:rPr>
          <w:sz w:val="18"/>
          <w:szCs w:val="18"/>
        </w:rPr>
        <w:t>.</w:t>
      </w:r>
      <w:r w:rsidR="00A10006" w:rsidRPr="006A05BE">
        <w:rPr>
          <w:sz w:val="18"/>
          <w:szCs w:val="18"/>
        </w:rPr>
        <w:t xml:space="preserve"> </w:t>
      </w:r>
      <w:r w:rsidR="00A10006">
        <w:rPr>
          <w:sz w:val="18"/>
          <w:szCs w:val="18"/>
        </w:rPr>
        <w:t>In case studies, t</w:t>
      </w:r>
      <w:r w:rsidR="00A10006" w:rsidRPr="001134A6">
        <w:rPr>
          <w:sz w:val="18"/>
          <w:szCs w:val="18"/>
        </w:rPr>
        <w:t xml:space="preserve">wo nonlinear discrete time state space models are selected to </w:t>
      </w:r>
      <w:r w:rsidR="00A10006">
        <w:rPr>
          <w:sz w:val="18"/>
          <w:szCs w:val="18"/>
        </w:rPr>
        <w:t>test</w:t>
      </w:r>
      <w:r w:rsidR="00A10006" w:rsidRPr="001134A6">
        <w:rPr>
          <w:sz w:val="18"/>
          <w:szCs w:val="18"/>
        </w:rPr>
        <w:t xml:space="preserve"> the proposed approach.</w:t>
      </w:r>
      <w:r w:rsidR="00145FA9" w:rsidRPr="001134A6">
        <w:rPr>
          <w:sz w:val="18"/>
          <w:szCs w:val="18"/>
        </w:rPr>
        <w:t xml:space="preserve"> </w:t>
      </w:r>
      <w:r w:rsidR="00563CE9" w:rsidRPr="001134A6">
        <w:rPr>
          <w:sz w:val="18"/>
          <w:szCs w:val="18"/>
        </w:rPr>
        <w:t>Computational</w:t>
      </w:r>
      <w:r w:rsidR="00C84B38" w:rsidRPr="001134A6">
        <w:rPr>
          <w:sz w:val="18"/>
          <w:szCs w:val="18"/>
        </w:rPr>
        <w:t xml:space="preserve"> </w:t>
      </w:r>
      <w:r w:rsidR="00563CE9" w:rsidRPr="001134A6">
        <w:rPr>
          <w:sz w:val="18"/>
          <w:szCs w:val="18"/>
        </w:rPr>
        <w:t>experiments, that is, simulation studies, are used to demonstrate t</w:t>
      </w:r>
      <w:r w:rsidR="00C84B38" w:rsidRPr="001134A6">
        <w:rPr>
          <w:sz w:val="18"/>
          <w:szCs w:val="18"/>
        </w:rPr>
        <w:t>he procedure effective</w:t>
      </w:r>
      <w:r w:rsidR="00795E6D" w:rsidRPr="001134A6">
        <w:rPr>
          <w:sz w:val="18"/>
          <w:szCs w:val="18"/>
        </w:rPr>
        <w:t>ness</w:t>
      </w:r>
      <w:r w:rsidR="00791DCD">
        <w:rPr>
          <w:sz w:val="18"/>
          <w:szCs w:val="18"/>
        </w:rPr>
        <w:t>.</w:t>
      </w:r>
    </w:p>
    <w:p w:rsidR="003D151E" w:rsidRPr="00795E6D" w:rsidRDefault="0063449A" w:rsidP="009857DC">
      <w:pPr>
        <w:ind w:left="397" w:right="397"/>
        <w:rPr>
          <w:lang w:eastAsia="zh-CN"/>
        </w:rPr>
      </w:pPr>
      <w:r w:rsidRPr="00795E6D">
        <w:rPr>
          <w:b/>
          <w:bCs/>
          <w:sz w:val="18"/>
          <w:szCs w:val="18"/>
        </w:rPr>
        <w:t xml:space="preserve">Key </w:t>
      </w:r>
      <w:r w:rsidRPr="00795E6D">
        <w:rPr>
          <w:b/>
          <w:bCs/>
          <w:sz w:val="18"/>
          <w:szCs w:val="18"/>
          <w:lang w:eastAsia="zh-CN"/>
        </w:rPr>
        <w:t>W</w:t>
      </w:r>
      <w:r w:rsidRPr="00795E6D">
        <w:rPr>
          <w:b/>
          <w:bCs/>
          <w:sz w:val="18"/>
          <w:szCs w:val="18"/>
        </w:rPr>
        <w:t>ords:</w:t>
      </w:r>
      <w:r w:rsidRPr="00795E6D">
        <w:rPr>
          <w:sz w:val="18"/>
          <w:szCs w:val="18"/>
        </w:rPr>
        <w:t xml:space="preserve"> </w:t>
      </w:r>
      <w:r w:rsidR="009165A8" w:rsidRPr="00795E6D">
        <w:rPr>
          <w:sz w:val="18"/>
          <w:szCs w:val="18"/>
        </w:rPr>
        <w:t>U-model</w:t>
      </w:r>
      <w:r w:rsidR="005715E7">
        <w:rPr>
          <w:sz w:val="18"/>
          <w:szCs w:val="18"/>
        </w:rPr>
        <w:t xml:space="preserve"> framework, U-</w:t>
      </w:r>
      <w:r w:rsidR="00B23CB9" w:rsidRPr="00795E6D">
        <w:rPr>
          <w:sz w:val="18"/>
          <w:szCs w:val="18"/>
        </w:rPr>
        <w:t>control</w:t>
      </w:r>
      <w:r w:rsidR="00C61831" w:rsidRPr="00795E6D">
        <w:rPr>
          <w:sz w:val="18"/>
          <w:szCs w:val="18"/>
        </w:rPr>
        <w:t xml:space="preserve"> approach</w:t>
      </w:r>
      <w:r w:rsidR="00D64593" w:rsidRPr="00795E6D">
        <w:rPr>
          <w:sz w:val="18"/>
          <w:szCs w:val="18"/>
        </w:rPr>
        <w:t>,</w:t>
      </w:r>
      <w:r w:rsidR="00BB629C" w:rsidRPr="00795E6D">
        <w:rPr>
          <w:sz w:val="18"/>
          <w:szCs w:val="18"/>
        </w:rPr>
        <w:t xml:space="preserve"> </w:t>
      </w:r>
      <w:r w:rsidR="005715E7">
        <w:rPr>
          <w:sz w:val="18"/>
          <w:szCs w:val="18"/>
        </w:rPr>
        <w:t>U-</w:t>
      </w:r>
      <w:r w:rsidR="00BB413A" w:rsidRPr="00795E6D">
        <w:rPr>
          <w:sz w:val="18"/>
          <w:szCs w:val="18"/>
        </w:rPr>
        <w:t xml:space="preserve">state space framework, </w:t>
      </w:r>
      <w:r w:rsidR="00BB629C" w:rsidRPr="00795E6D">
        <w:rPr>
          <w:sz w:val="18"/>
          <w:szCs w:val="18"/>
        </w:rPr>
        <w:t>feedback</w:t>
      </w:r>
      <w:r w:rsidR="00D64593" w:rsidRPr="00795E6D">
        <w:rPr>
          <w:sz w:val="18"/>
          <w:szCs w:val="18"/>
        </w:rPr>
        <w:t xml:space="preserve"> linearization</w:t>
      </w:r>
    </w:p>
    <w:p w:rsidR="0063449A" w:rsidRPr="00795E6D" w:rsidRDefault="0063449A" w:rsidP="0063449A"/>
    <w:p w:rsidR="00710082" w:rsidRPr="00795E6D" w:rsidRDefault="00710082" w:rsidP="0063449A">
      <w:pPr>
        <w:rPr>
          <w:lang w:eastAsia="zh-CN"/>
        </w:rPr>
        <w:sectPr w:rsidR="00710082" w:rsidRPr="00795E6D" w:rsidSect="0063449A">
          <w:headerReference w:type="default" r:id="rId18"/>
          <w:pgSz w:w="11909" w:h="16834" w:code="9"/>
          <w:pgMar w:top="1701" w:right="964" w:bottom="1247" w:left="964" w:header="431" w:footer="431" w:gutter="0"/>
          <w:cols w:space="399"/>
          <w:docGrid w:charSpace="79281"/>
        </w:sectPr>
      </w:pPr>
    </w:p>
    <w:p w:rsidR="004D6F51" w:rsidRPr="00795E6D" w:rsidRDefault="004D6F51" w:rsidP="004D6F51">
      <w:pPr>
        <w:pStyle w:val="Text"/>
        <w:spacing w:line="240" w:lineRule="auto"/>
        <w:ind w:firstLine="0"/>
        <w:rPr>
          <w:sz w:val="2"/>
          <w:szCs w:val="2"/>
        </w:rPr>
      </w:pPr>
      <w:r w:rsidRPr="00795E6D">
        <w:rPr>
          <w:sz w:val="2"/>
          <w:szCs w:val="2"/>
        </w:rPr>
        <w:lastRenderedPageBreak/>
        <w:footnoteReference w:customMarkFollows="1" w:id="1"/>
        <w:sym w:font="Symbol" w:char="F020"/>
      </w:r>
    </w:p>
    <w:p w:rsidR="00DA62B1" w:rsidRPr="00795E6D" w:rsidRDefault="00DA62B1" w:rsidP="00673C14">
      <w:pPr>
        <w:pStyle w:val="Sectiontitle"/>
        <w:rPr>
          <w:rFonts w:cs="Times New Roman"/>
        </w:rPr>
      </w:pPr>
      <w:r w:rsidRPr="00795E6D">
        <w:rPr>
          <w:rFonts w:cs="Times New Roman"/>
        </w:rPr>
        <w:t>I</w:t>
      </w:r>
      <w:r w:rsidR="001D6C0C" w:rsidRPr="00795E6D">
        <w:rPr>
          <w:rFonts w:cs="Times New Roman"/>
        </w:rPr>
        <w:t>ntroduction</w:t>
      </w:r>
    </w:p>
    <w:p w:rsidR="00F10575" w:rsidRPr="00795E6D" w:rsidRDefault="00F10575" w:rsidP="00795E6D">
      <w:pPr>
        <w:pStyle w:val="text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>State space model based linear control system design approaches have been well studied in research and adopted in</w:t>
      </w:r>
      <w:r w:rsidR="0029394B">
        <w:rPr>
          <w:rFonts w:ascii="Times New Roman" w:hAnsi="Times New Roman"/>
          <w:sz w:val="20"/>
          <w:szCs w:val="20"/>
        </w:rPr>
        <w:t xml:space="preserve"> wide range</w:t>
      </w:r>
      <w:r w:rsidRPr="00795E6D">
        <w:rPr>
          <w:rFonts w:ascii="Times New Roman" w:hAnsi="Times New Roman"/>
          <w:sz w:val="20"/>
          <w:szCs w:val="20"/>
        </w:rPr>
        <w:t xml:space="preserve"> of application</w:t>
      </w:r>
      <w:r w:rsidR="00ED7CEA" w:rsidRPr="00795E6D">
        <w:rPr>
          <w:rFonts w:ascii="Times New Roman" w:hAnsi="Times New Roman"/>
          <w:sz w:val="20"/>
          <w:szCs w:val="20"/>
        </w:rPr>
        <w:t>s</w:t>
      </w:r>
      <w:r w:rsidRPr="00795E6D">
        <w:rPr>
          <w:rFonts w:ascii="Times New Roman" w:hAnsi="Times New Roman"/>
          <w:sz w:val="20"/>
          <w:szCs w:val="20"/>
        </w:rPr>
        <w:t xml:space="preserve">. </w:t>
      </w:r>
      <w:r w:rsidR="00A27F9D" w:rsidRPr="00795E6D">
        <w:rPr>
          <w:rFonts w:ascii="Times New Roman" w:hAnsi="Times New Roman"/>
          <w:sz w:val="20"/>
          <w:szCs w:val="20"/>
        </w:rPr>
        <w:t>In linear case, t</w:t>
      </w:r>
      <w:r w:rsidR="009E5FD1" w:rsidRPr="00795E6D">
        <w:rPr>
          <w:rFonts w:ascii="Times New Roman" w:hAnsi="Times New Roman"/>
          <w:sz w:val="20"/>
          <w:szCs w:val="20"/>
        </w:rPr>
        <w:t>he polynomial models can be easily converte</w:t>
      </w:r>
      <w:r w:rsidR="00A27F9D" w:rsidRPr="00795E6D">
        <w:rPr>
          <w:rFonts w:ascii="Times New Roman" w:hAnsi="Times New Roman"/>
          <w:sz w:val="20"/>
          <w:szCs w:val="20"/>
        </w:rPr>
        <w:t>d into state space model by standard</w:t>
      </w:r>
      <w:r w:rsidR="009E5FD1" w:rsidRPr="00795E6D">
        <w:rPr>
          <w:rFonts w:ascii="Times New Roman" w:hAnsi="Times New Roman"/>
          <w:sz w:val="20"/>
          <w:szCs w:val="20"/>
        </w:rPr>
        <w:t xml:space="preserve"> realization approaches. </w:t>
      </w:r>
      <w:r w:rsidR="0078303F" w:rsidRPr="00795E6D">
        <w:rPr>
          <w:rFonts w:ascii="Times New Roman" w:hAnsi="Times New Roman"/>
          <w:sz w:val="20"/>
          <w:szCs w:val="20"/>
        </w:rPr>
        <w:t xml:space="preserve">However a nonlinear polynomial model is </w:t>
      </w:r>
      <w:r w:rsidR="00F31CA6" w:rsidRPr="00F31CA6">
        <w:rPr>
          <w:rFonts w:ascii="Times New Roman" w:hAnsi="Times New Roman"/>
          <w:sz w:val="20"/>
          <w:szCs w:val="20"/>
        </w:rPr>
        <w:t>very difficult</w:t>
      </w:r>
      <w:r w:rsidR="0078303F" w:rsidRPr="00795E6D">
        <w:rPr>
          <w:rFonts w:ascii="Times New Roman" w:hAnsi="Times New Roman"/>
          <w:sz w:val="20"/>
          <w:szCs w:val="20"/>
        </w:rPr>
        <w:t xml:space="preserve"> to convert it into state space </w:t>
      </w:r>
      <w:r w:rsidR="00C02BCE" w:rsidRPr="00795E6D">
        <w:rPr>
          <w:rFonts w:ascii="Times New Roman" w:hAnsi="Times New Roman"/>
          <w:sz w:val="20"/>
          <w:szCs w:val="20"/>
        </w:rPr>
        <w:t>expression</w:t>
      </w:r>
      <w:r w:rsidR="0078303F" w:rsidRPr="00795E6D">
        <w:rPr>
          <w:rFonts w:ascii="Times New Roman" w:hAnsi="Times New Roman"/>
          <w:sz w:val="20"/>
          <w:szCs w:val="20"/>
        </w:rPr>
        <w:t xml:space="preserve">. </w:t>
      </w:r>
      <w:r w:rsidR="00511E77" w:rsidRPr="00795E6D">
        <w:rPr>
          <w:rFonts w:ascii="Times New Roman" w:hAnsi="Times New Roman"/>
          <w:sz w:val="20"/>
          <w:szCs w:val="20"/>
        </w:rPr>
        <w:t>The m</w:t>
      </w:r>
      <w:r w:rsidR="00C70DBB" w:rsidRPr="00795E6D">
        <w:rPr>
          <w:rFonts w:ascii="Times New Roman" w:hAnsi="Times New Roman"/>
          <w:sz w:val="20"/>
          <w:szCs w:val="20"/>
        </w:rPr>
        <w:t xml:space="preserve">ost popular method </w:t>
      </w:r>
      <w:r w:rsidR="00511E77" w:rsidRPr="00795E6D">
        <w:rPr>
          <w:rFonts w:ascii="Times New Roman" w:hAnsi="Times New Roman"/>
          <w:sz w:val="20"/>
          <w:szCs w:val="20"/>
        </w:rPr>
        <w:t>of</w:t>
      </w:r>
      <w:r w:rsidR="00C70DBB" w:rsidRPr="00795E6D">
        <w:rPr>
          <w:rFonts w:ascii="Times New Roman" w:hAnsi="Times New Roman"/>
          <w:sz w:val="20"/>
          <w:szCs w:val="20"/>
        </w:rPr>
        <w:t xml:space="preserve"> nonlinear </w:t>
      </w:r>
      <w:r w:rsidR="003010CA" w:rsidRPr="00795E6D">
        <w:rPr>
          <w:rFonts w:ascii="Times New Roman" w:hAnsi="Times New Roman"/>
          <w:sz w:val="20"/>
          <w:szCs w:val="20"/>
        </w:rPr>
        <w:t xml:space="preserve">state space </w:t>
      </w:r>
      <w:r w:rsidR="00C70DBB" w:rsidRPr="00795E6D">
        <w:rPr>
          <w:rFonts w:ascii="Times New Roman" w:hAnsi="Times New Roman"/>
          <w:sz w:val="20"/>
          <w:szCs w:val="20"/>
        </w:rPr>
        <w:t xml:space="preserve">control system design </w:t>
      </w:r>
      <w:r w:rsidR="00C168EC" w:rsidRPr="00795E6D">
        <w:rPr>
          <w:rFonts w:ascii="Times New Roman" w:hAnsi="Times New Roman"/>
          <w:sz w:val="20"/>
          <w:szCs w:val="20"/>
        </w:rPr>
        <w:t xml:space="preserve">is </w:t>
      </w:r>
      <w:r w:rsidR="00D11DB5" w:rsidRPr="00795E6D">
        <w:rPr>
          <w:rFonts w:ascii="Times New Roman" w:hAnsi="Times New Roman"/>
          <w:sz w:val="20"/>
          <w:szCs w:val="20"/>
        </w:rPr>
        <w:t xml:space="preserve">feedback </w:t>
      </w:r>
      <w:r w:rsidR="00C168EC" w:rsidRPr="00795E6D">
        <w:rPr>
          <w:rFonts w:ascii="Times New Roman" w:hAnsi="Times New Roman"/>
          <w:sz w:val="20"/>
          <w:szCs w:val="20"/>
        </w:rPr>
        <w:t>linearization</w:t>
      </w:r>
      <w:r w:rsidR="00D11DB5" w:rsidRPr="00795E6D">
        <w:rPr>
          <w:rFonts w:ascii="Times New Roman" w:hAnsi="Times New Roman"/>
          <w:sz w:val="20"/>
          <w:szCs w:val="20"/>
        </w:rPr>
        <w:t xml:space="preserve"> [</w:t>
      </w:r>
      <w:r w:rsidR="00856CAC" w:rsidRPr="00795E6D">
        <w:rPr>
          <w:rFonts w:ascii="Times New Roman" w:hAnsi="Times New Roman"/>
          <w:sz w:val="20"/>
          <w:szCs w:val="20"/>
        </w:rPr>
        <w:t>1</w:t>
      </w:r>
      <w:r w:rsidR="00060593" w:rsidRPr="00795E6D">
        <w:rPr>
          <w:rFonts w:ascii="Times New Roman" w:hAnsi="Times New Roman"/>
          <w:sz w:val="20"/>
          <w:szCs w:val="20"/>
        </w:rPr>
        <w:t>, 2</w:t>
      </w:r>
      <w:r w:rsidR="00D11DB5" w:rsidRPr="00795E6D">
        <w:rPr>
          <w:rFonts w:ascii="Times New Roman" w:hAnsi="Times New Roman"/>
          <w:sz w:val="20"/>
          <w:szCs w:val="20"/>
        </w:rPr>
        <w:t>] (input-state linearization and input-output linearization)</w:t>
      </w:r>
      <w:r w:rsidR="005715E7">
        <w:rPr>
          <w:rFonts w:ascii="Times New Roman" w:hAnsi="Times New Roman"/>
          <w:sz w:val="20"/>
          <w:szCs w:val="20"/>
        </w:rPr>
        <w:t>,</w:t>
      </w:r>
      <w:r w:rsidR="00C168EC" w:rsidRPr="00795E6D">
        <w:rPr>
          <w:rFonts w:ascii="Times New Roman" w:hAnsi="Times New Roman"/>
          <w:sz w:val="20"/>
          <w:szCs w:val="20"/>
        </w:rPr>
        <w:t xml:space="preserve"> which</w:t>
      </w:r>
      <w:r w:rsidR="00AC2483" w:rsidRPr="00795E6D">
        <w:rPr>
          <w:rFonts w:ascii="Times New Roman" w:hAnsi="Times New Roman"/>
          <w:sz w:val="20"/>
          <w:szCs w:val="20"/>
        </w:rPr>
        <w:t xml:space="preserve"> is to</w:t>
      </w:r>
      <w:r w:rsidR="00C168EC" w:rsidRPr="00795E6D">
        <w:rPr>
          <w:rFonts w:ascii="Times New Roman" w:hAnsi="Times New Roman"/>
          <w:sz w:val="20"/>
          <w:szCs w:val="20"/>
        </w:rPr>
        <w:t xml:space="preserve"> convert the nonlinear state space model into linear expression</w:t>
      </w:r>
      <w:r w:rsidR="00D11DB5" w:rsidRPr="00795E6D">
        <w:rPr>
          <w:rFonts w:ascii="Times New Roman" w:hAnsi="Times New Roman"/>
          <w:sz w:val="20"/>
          <w:szCs w:val="20"/>
        </w:rPr>
        <w:t>.</w:t>
      </w:r>
      <w:r w:rsidR="004B41FC" w:rsidRPr="00795E6D">
        <w:rPr>
          <w:rFonts w:ascii="Times New Roman" w:hAnsi="Times New Roman"/>
          <w:sz w:val="20"/>
          <w:szCs w:val="20"/>
        </w:rPr>
        <w:t xml:space="preserve"> The central idea of feedback linearization is to convert the non-linear model into a linear form</w:t>
      </w:r>
      <w:r w:rsidR="003010CA" w:rsidRPr="00795E6D">
        <w:rPr>
          <w:rFonts w:ascii="Times New Roman" w:hAnsi="Times New Roman"/>
          <w:sz w:val="20"/>
          <w:szCs w:val="20"/>
        </w:rPr>
        <w:t xml:space="preserve"> by coordinate transform</w:t>
      </w:r>
      <w:r w:rsidR="004B41FC" w:rsidRPr="00795E6D">
        <w:rPr>
          <w:rFonts w:ascii="Times New Roman" w:hAnsi="Times New Roman"/>
          <w:sz w:val="20"/>
          <w:szCs w:val="20"/>
        </w:rPr>
        <w:t xml:space="preserve">, </w:t>
      </w:r>
      <w:r w:rsidR="007F40DC" w:rsidRPr="00795E6D">
        <w:rPr>
          <w:rFonts w:ascii="Times New Roman" w:hAnsi="Times New Roman"/>
          <w:sz w:val="20"/>
          <w:szCs w:val="20"/>
        </w:rPr>
        <w:t>so as</w:t>
      </w:r>
      <w:r w:rsidR="004B41FC" w:rsidRPr="00795E6D">
        <w:rPr>
          <w:rFonts w:ascii="Times New Roman" w:hAnsi="Times New Roman"/>
          <w:sz w:val="20"/>
          <w:szCs w:val="20"/>
        </w:rPr>
        <w:t xml:space="preserve"> to cancel the non-linear dynamics in the closed-loop</w:t>
      </w:r>
      <w:r w:rsidR="00647040" w:rsidRPr="00795E6D">
        <w:rPr>
          <w:rFonts w:ascii="Times New Roman" w:hAnsi="Times New Roman"/>
          <w:sz w:val="20"/>
          <w:szCs w:val="20"/>
        </w:rPr>
        <w:t xml:space="preserve"> [3]</w:t>
      </w:r>
      <w:r w:rsidR="004B41FC" w:rsidRPr="00795E6D">
        <w:rPr>
          <w:rFonts w:ascii="Times New Roman" w:hAnsi="Times New Roman"/>
          <w:sz w:val="20"/>
          <w:szCs w:val="20"/>
        </w:rPr>
        <w:t>. Then use linear state space approaches to design the corresponding control systems. However this is a case by case approach with certain degree of skills in manipulating different equations and selecting coordinates.</w:t>
      </w:r>
      <w:r w:rsidR="00915687" w:rsidRPr="00795E6D">
        <w:rPr>
          <w:rFonts w:ascii="Times New Roman" w:hAnsi="Times New Roman"/>
          <w:sz w:val="20"/>
          <w:szCs w:val="20"/>
        </w:rPr>
        <w:t xml:space="preserve"> </w:t>
      </w:r>
    </w:p>
    <w:p w:rsidR="003A7A57" w:rsidRPr="00F31CA6" w:rsidRDefault="005715E7" w:rsidP="000B750B">
      <w:pPr>
        <w:pStyle w:val="text0"/>
        <w:spacing w:before="100" w:after="100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0"/>
        </w:rPr>
        <w:t>In regarding to nonlinear polynomial models, t</w:t>
      </w:r>
      <w:r w:rsidR="003010CA" w:rsidRPr="00795E6D">
        <w:rPr>
          <w:rFonts w:ascii="Times New Roman" w:hAnsi="Times New Roman"/>
          <w:sz w:val="20"/>
          <w:szCs w:val="20"/>
        </w:rPr>
        <w:t>here is a generic systematic approach</w:t>
      </w:r>
      <w:r w:rsidR="00856E0B" w:rsidRPr="00795E6D">
        <w:rPr>
          <w:rFonts w:ascii="Times New Roman" w:hAnsi="Times New Roman"/>
          <w:sz w:val="20"/>
          <w:szCs w:val="20"/>
        </w:rPr>
        <w:t>, which is called U-model approach,</w:t>
      </w:r>
      <w:r w:rsidR="003010CA" w:rsidRPr="00795E6D">
        <w:rPr>
          <w:rFonts w:ascii="Times New Roman" w:hAnsi="Times New Roman"/>
          <w:sz w:val="20"/>
          <w:szCs w:val="20"/>
        </w:rPr>
        <w:t xml:space="preserve"> to convert nonlinear polynomial model into a controller output </w:t>
      </w:r>
      <w:r w:rsidR="00856E0B" w:rsidRPr="00795E6D">
        <w:rPr>
          <w:rFonts w:ascii="Times New Roman" w:hAnsi="Times New Roman"/>
          <w:position w:val="-10"/>
          <w:sz w:val="20"/>
          <w:szCs w:val="20"/>
        </w:rPr>
        <w:object w:dxaOrig="620" w:dyaOrig="300">
          <v:shape id="_x0000_i1028" type="#_x0000_t75" style="width:30.5pt;height:15pt" o:ole="">
            <v:imagedata r:id="rId19" o:title=""/>
          </v:shape>
          <o:OLEObject Type="Embed" ProgID="Equation.DSMT4" ShapeID="_x0000_i1028" DrawAspect="Content" ObjectID="_1493802200" r:id="rId20"/>
        </w:object>
      </w:r>
      <w:r w:rsidR="003010CA" w:rsidRPr="00795E6D">
        <w:rPr>
          <w:rFonts w:ascii="Times New Roman" w:hAnsi="Times New Roman"/>
          <w:sz w:val="20"/>
          <w:szCs w:val="20"/>
        </w:rPr>
        <w:t xml:space="preserve"> based time-varying polynomial model.</w:t>
      </w:r>
      <w:r w:rsidR="00856E0B" w:rsidRPr="00795E6D">
        <w:rPr>
          <w:rFonts w:ascii="Times New Roman" w:hAnsi="Times New Roman"/>
          <w:sz w:val="20"/>
          <w:szCs w:val="20"/>
        </w:rPr>
        <w:t xml:space="preserve"> </w:t>
      </w:r>
      <w:r w:rsidR="00E43821" w:rsidRPr="00795E6D">
        <w:rPr>
          <w:rFonts w:ascii="Times New Roman" w:hAnsi="Times New Roman"/>
          <w:sz w:val="20"/>
          <w:szCs w:val="20"/>
        </w:rPr>
        <w:t xml:space="preserve">The U-model covers almost all existing smooth nonlinear discrete time polynomial models as its subsets. </w:t>
      </w:r>
      <w:r w:rsidR="003E47A2" w:rsidRPr="00795E6D">
        <w:rPr>
          <w:rFonts w:ascii="Times New Roman" w:hAnsi="Times New Roman"/>
          <w:sz w:val="20"/>
          <w:szCs w:val="20"/>
        </w:rPr>
        <w:t xml:space="preserve">This original U-model </w:t>
      </w:r>
      <w:r w:rsidR="00E43821" w:rsidRPr="00795E6D">
        <w:rPr>
          <w:rFonts w:ascii="Times New Roman" w:hAnsi="Times New Roman"/>
          <w:sz w:val="20"/>
          <w:szCs w:val="20"/>
        </w:rPr>
        <w:t xml:space="preserve">polynomial </w:t>
      </w:r>
      <w:r w:rsidR="003E47A2" w:rsidRPr="00795E6D">
        <w:rPr>
          <w:rFonts w:ascii="Times New Roman" w:hAnsi="Times New Roman"/>
          <w:sz w:val="20"/>
          <w:szCs w:val="20"/>
        </w:rPr>
        <w:t>expression</w:t>
      </w:r>
      <w:r w:rsidR="00524D26" w:rsidRPr="00795E6D">
        <w:rPr>
          <w:rFonts w:ascii="Times New Roman" w:hAnsi="Times New Roman"/>
          <w:sz w:val="20"/>
          <w:szCs w:val="20"/>
        </w:rPr>
        <w:t xml:space="preserve"> was </w:t>
      </w:r>
      <w:r w:rsidR="003E47A2" w:rsidRPr="00795E6D">
        <w:rPr>
          <w:rFonts w:ascii="Times New Roman" w:hAnsi="Times New Roman"/>
          <w:sz w:val="20"/>
          <w:szCs w:val="20"/>
        </w:rPr>
        <w:t xml:space="preserve">first </w:t>
      </w:r>
      <w:r w:rsidR="00537D5E" w:rsidRPr="00795E6D">
        <w:rPr>
          <w:rFonts w:ascii="Times New Roman" w:hAnsi="Times New Roman"/>
          <w:sz w:val="20"/>
          <w:szCs w:val="20"/>
        </w:rPr>
        <w:t>proposed</w:t>
      </w:r>
      <w:r w:rsidR="00524D26" w:rsidRPr="00795E6D">
        <w:rPr>
          <w:rFonts w:ascii="Times New Roman" w:hAnsi="Times New Roman"/>
          <w:sz w:val="20"/>
          <w:szCs w:val="20"/>
        </w:rPr>
        <w:t xml:space="preserve"> in [</w:t>
      </w:r>
      <w:r w:rsidR="00647040" w:rsidRPr="00795E6D">
        <w:rPr>
          <w:rFonts w:ascii="Times New Roman" w:hAnsi="Times New Roman"/>
          <w:sz w:val="20"/>
          <w:szCs w:val="20"/>
        </w:rPr>
        <w:t>4</w:t>
      </w:r>
      <w:r w:rsidR="00524D26" w:rsidRPr="00795E6D">
        <w:rPr>
          <w:rFonts w:ascii="Times New Roman" w:hAnsi="Times New Roman"/>
          <w:sz w:val="20"/>
          <w:szCs w:val="20"/>
        </w:rPr>
        <w:t>]. In</w:t>
      </w:r>
      <w:r w:rsidR="005C6651">
        <w:rPr>
          <w:rFonts w:ascii="Times New Roman" w:hAnsi="Times New Roman"/>
          <w:sz w:val="20"/>
          <w:szCs w:val="20"/>
        </w:rPr>
        <w:t xml:space="preserve"> progression along this route, t</w:t>
      </w:r>
      <w:r w:rsidR="00524D26" w:rsidRPr="00795E6D">
        <w:rPr>
          <w:rFonts w:ascii="Times New Roman" w:hAnsi="Times New Roman"/>
          <w:sz w:val="20"/>
          <w:szCs w:val="20"/>
        </w:rPr>
        <w:t>he first time of the U-model was named in a study of pole placement controller design for nonlinear plants [</w:t>
      </w:r>
      <w:r w:rsidR="00647040" w:rsidRPr="00795E6D">
        <w:rPr>
          <w:rFonts w:ascii="Times New Roman" w:hAnsi="Times New Roman"/>
          <w:sz w:val="20"/>
          <w:szCs w:val="20"/>
        </w:rPr>
        <w:t>5</w:t>
      </w:r>
      <w:r w:rsidR="00524D26" w:rsidRPr="00795E6D">
        <w:rPr>
          <w:rFonts w:ascii="Times New Roman" w:hAnsi="Times New Roman"/>
          <w:sz w:val="20"/>
          <w:szCs w:val="20"/>
        </w:rPr>
        <w:t>]. A summary of the first decade research development has been reported [</w:t>
      </w:r>
      <w:r w:rsidR="00647040" w:rsidRPr="00795E6D">
        <w:rPr>
          <w:rFonts w:ascii="Times New Roman" w:hAnsi="Times New Roman"/>
          <w:sz w:val="20"/>
          <w:szCs w:val="20"/>
        </w:rPr>
        <w:t>6</w:t>
      </w:r>
      <w:r w:rsidR="003100F6" w:rsidRPr="00795E6D">
        <w:rPr>
          <w:rFonts w:ascii="Times New Roman" w:hAnsi="Times New Roman"/>
          <w:sz w:val="20"/>
          <w:szCs w:val="20"/>
        </w:rPr>
        <w:t>]</w:t>
      </w:r>
      <w:r w:rsidR="00524D26" w:rsidRPr="00795E6D">
        <w:rPr>
          <w:rFonts w:ascii="Times New Roman" w:hAnsi="Times New Roman"/>
          <w:sz w:val="20"/>
          <w:szCs w:val="20"/>
        </w:rPr>
        <w:t>.</w:t>
      </w:r>
      <w:r w:rsidR="00755F99">
        <w:rPr>
          <w:rFonts w:ascii="Times New Roman" w:hAnsi="Times New Roman"/>
          <w:sz w:val="20"/>
          <w:szCs w:val="20"/>
        </w:rPr>
        <w:t xml:space="preserve"> </w:t>
      </w:r>
      <w:r w:rsidR="005A672C">
        <w:rPr>
          <w:rFonts w:ascii="Times New Roman" w:hAnsi="Times New Roman"/>
          <w:sz w:val="20"/>
          <w:szCs w:val="20"/>
        </w:rPr>
        <w:t xml:space="preserve">Although </w:t>
      </w:r>
      <w:r w:rsidR="006E78CE">
        <w:rPr>
          <w:rFonts w:ascii="Times New Roman" w:hAnsi="Times New Roman"/>
          <w:sz w:val="20"/>
          <w:szCs w:val="20"/>
        </w:rPr>
        <w:t>various</w:t>
      </w:r>
      <w:r w:rsidR="00243F2F">
        <w:rPr>
          <w:rFonts w:ascii="Times New Roman" w:hAnsi="Times New Roman"/>
          <w:sz w:val="20"/>
          <w:szCs w:val="20"/>
        </w:rPr>
        <w:t xml:space="preserve"> linear controller design approaches such as predictive control, adaptive control and sliding model control have been </w:t>
      </w:r>
      <w:r w:rsidR="00755F99">
        <w:rPr>
          <w:rFonts w:ascii="Times New Roman" w:hAnsi="Times New Roman"/>
          <w:sz w:val="20"/>
          <w:szCs w:val="20"/>
        </w:rPr>
        <w:t>developed and demonstrated</w:t>
      </w:r>
      <w:r w:rsidR="00243F2F">
        <w:rPr>
          <w:rFonts w:ascii="Times New Roman" w:hAnsi="Times New Roman"/>
          <w:sz w:val="20"/>
          <w:szCs w:val="20"/>
        </w:rPr>
        <w:t xml:space="preserve"> </w:t>
      </w:r>
      <w:r w:rsidR="00755F99">
        <w:rPr>
          <w:rFonts w:ascii="Times New Roman" w:hAnsi="Times New Roman"/>
          <w:sz w:val="20"/>
          <w:szCs w:val="20"/>
        </w:rPr>
        <w:t>for</w:t>
      </w:r>
      <w:r w:rsidR="00243F2F">
        <w:rPr>
          <w:rFonts w:ascii="Times New Roman" w:hAnsi="Times New Roman"/>
          <w:sz w:val="20"/>
          <w:szCs w:val="20"/>
        </w:rPr>
        <w:t xml:space="preserve"> nonlinear </w:t>
      </w:r>
      <w:r w:rsidR="00243F2F">
        <w:rPr>
          <w:rFonts w:ascii="Times New Roman" w:hAnsi="Times New Roman"/>
          <w:sz w:val="20"/>
          <w:szCs w:val="20"/>
        </w:rPr>
        <w:lastRenderedPageBreak/>
        <w:t>models</w:t>
      </w:r>
      <w:r w:rsidR="00D85E65" w:rsidRPr="00D85E65">
        <w:rPr>
          <w:rFonts w:ascii="Times New Roman" w:hAnsi="Times New Roman"/>
          <w:sz w:val="20"/>
          <w:szCs w:val="20"/>
        </w:rPr>
        <w:t xml:space="preserve"> </w:t>
      </w:r>
      <w:r w:rsidR="00D85E65">
        <w:rPr>
          <w:rFonts w:ascii="Times New Roman" w:hAnsi="Times New Roman"/>
          <w:sz w:val="20"/>
          <w:szCs w:val="20"/>
        </w:rPr>
        <w:t>within U-model framework</w:t>
      </w:r>
      <w:r w:rsidR="005A672C">
        <w:rPr>
          <w:rFonts w:ascii="Times New Roman" w:hAnsi="Times New Roman"/>
          <w:sz w:val="20"/>
          <w:szCs w:val="20"/>
        </w:rPr>
        <w:t>,</w:t>
      </w:r>
      <w:r w:rsidR="00243F2F">
        <w:rPr>
          <w:rFonts w:ascii="Times New Roman" w:hAnsi="Times New Roman"/>
          <w:sz w:val="20"/>
          <w:szCs w:val="20"/>
        </w:rPr>
        <w:t xml:space="preserve"> </w:t>
      </w:r>
      <w:r w:rsidR="005A672C">
        <w:rPr>
          <w:rFonts w:ascii="Times New Roman" w:hAnsi="Times New Roman"/>
          <w:sz w:val="20"/>
          <w:szCs w:val="20"/>
        </w:rPr>
        <w:t>t</w:t>
      </w:r>
      <w:r w:rsidR="00755F99">
        <w:rPr>
          <w:rFonts w:ascii="Times New Roman" w:hAnsi="Times New Roman"/>
          <w:sz w:val="20"/>
          <w:szCs w:val="20"/>
        </w:rPr>
        <w:t xml:space="preserve">he </w:t>
      </w:r>
      <w:r w:rsidR="002D2808">
        <w:rPr>
          <w:rFonts w:ascii="Times New Roman" w:hAnsi="Times New Roman"/>
          <w:sz w:val="20"/>
          <w:szCs w:val="20"/>
        </w:rPr>
        <w:t>emphasis</w:t>
      </w:r>
      <w:r w:rsidR="00755F99">
        <w:rPr>
          <w:rFonts w:ascii="Times New Roman" w:hAnsi="Times New Roman"/>
          <w:sz w:val="20"/>
          <w:szCs w:val="20"/>
        </w:rPr>
        <w:t xml:space="preserve"> </w:t>
      </w:r>
      <w:r w:rsidR="002D2808">
        <w:rPr>
          <w:rFonts w:ascii="Times New Roman" w:hAnsi="Times New Roman"/>
          <w:sz w:val="20"/>
          <w:szCs w:val="20"/>
        </w:rPr>
        <w:t>has been put on</w:t>
      </w:r>
      <w:r w:rsidR="006E78CE">
        <w:rPr>
          <w:rFonts w:ascii="Times New Roman" w:hAnsi="Times New Roman"/>
          <w:sz w:val="20"/>
          <w:szCs w:val="20"/>
        </w:rPr>
        <w:t xml:space="preserve"> </w:t>
      </w:r>
      <w:r w:rsidR="005A672C">
        <w:rPr>
          <w:rFonts w:ascii="Times New Roman" w:hAnsi="Times New Roman"/>
          <w:sz w:val="20"/>
          <w:szCs w:val="20"/>
        </w:rPr>
        <w:t>nonlinear polynomial models</w:t>
      </w:r>
      <w:r w:rsidR="005A672C" w:rsidRPr="008E5D5B">
        <w:rPr>
          <w:rFonts w:ascii="Times New Roman" w:hAnsi="Times New Roman"/>
          <w:sz w:val="20"/>
          <w:szCs w:val="20"/>
        </w:rPr>
        <w:t>.</w:t>
      </w:r>
      <w:r w:rsidR="006E78CE" w:rsidRPr="008E5D5B">
        <w:rPr>
          <w:rFonts w:ascii="Times New Roman" w:hAnsi="Times New Roman"/>
          <w:sz w:val="20"/>
          <w:szCs w:val="20"/>
        </w:rPr>
        <w:t xml:space="preserve"> </w:t>
      </w:r>
      <w:r w:rsidR="006F1CA5" w:rsidRPr="008E5D5B">
        <w:rPr>
          <w:rFonts w:ascii="Times New Roman" w:hAnsi="Times New Roman"/>
          <w:sz w:val="20"/>
          <w:szCs w:val="20"/>
        </w:rPr>
        <w:t xml:space="preserve">In regarding to using linear state space design approaches for nonlinear polynomial models, </w:t>
      </w:r>
      <w:r w:rsidR="000B750B" w:rsidRPr="008E5D5B">
        <w:rPr>
          <w:rFonts w:ascii="Times New Roman" w:hAnsi="Times New Roman"/>
          <w:sz w:val="20"/>
          <w:szCs w:val="20"/>
        </w:rPr>
        <w:t>there</w:t>
      </w:r>
      <w:r w:rsidR="000B750B">
        <w:rPr>
          <w:rFonts w:ascii="Times New Roman" w:hAnsi="Times New Roman"/>
          <w:sz w:val="20"/>
          <w:szCs w:val="20"/>
        </w:rPr>
        <w:t xml:space="preserve"> </w:t>
      </w:r>
      <w:r w:rsidR="0029394B">
        <w:rPr>
          <w:rFonts w:ascii="Times New Roman" w:hAnsi="Times New Roman"/>
          <w:sz w:val="20"/>
          <w:szCs w:val="20"/>
        </w:rPr>
        <w:t>has been a recent research proposing</w:t>
      </w:r>
      <w:r w:rsidR="000B750B">
        <w:rPr>
          <w:rFonts w:ascii="Times New Roman" w:hAnsi="Times New Roman"/>
          <w:sz w:val="20"/>
          <w:szCs w:val="20"/>
        </w:rPr>
        <w:t xml:space="preserve"> a</w:t>
      </w:r>
      <w:r w:rsidR="00E32D33">
        <w:rPr>
          <w:rFonts w:ascii="Times New Roman" w:hAnsi="Times New Roman"/>
          <w:sz w:val="20"/>
          <w:szCs w:val="20"/>
        </w:rPr>
        <w:t xml:space="preserve"> </w:t>
      </w:r>
      <w:r w:rsidR="00DB3979">
        <w:rPr>
          <w:rFonts w:ascii="Times New Roman" w:hAnsi="Times New Roman"/>
          <w:sz w:val="20"/>
          <w:szCs w:val="20"/>
        </w:rPr>
        <w:t>U-block</w:t>
      </w:r>
      <w:r w:rsidR="006C432B">
        <w:rPr>
          <w:rFonts w:ascii="Times New Roman" w:hAnsi="Times New Roman"/>
          <w:sz w:val="20"/>
          <w:szCs w:val="20"/>
        </w:rPr>
        <w:t xml:space="preserve"> model</w:t>
      </w:r>
      <w:r w:rsidR="00A979D6">
        <w:rPr>
          <w:rFonts w:ascii="Times New Roman" w:hAnsi="Times New Roman"/>
          <w:sz w:val="20"/>
          <w:szCs w:val="20"/>
        </w:rPr>
        <w:t xml:space="preserve"> [3]</w:t>
      </w:r>
      <w:r w:rsidR="000B750B" w:rsidRPr="000B750B">
        <w:rPr>
          <w:rFonts w:ascii="Times New Roman" w:hAnsi="Times New Roman"/>
          <w:sz w:val="20"/>
          <w:szCs w:val="20"/>
        </w:rPr>
        <w:t xml:space="preserve"> </w:t>
      </w:r>
      <w:r w:rsidR="000B750B">
        <w:rPr>
          <w:rFonts w:ascii="Times New Roman" w:hAnsi="Times New Roman"/>
          <w:sz w:val="20"/>
          <w:szCs w:val="20"/>
        </w:rPr>
        <w:t>defined as a general input output model</w:t>
      </w:r>
      <w:r w:rsidR="00D820A1">
        <w:rPr>
          <w:rFonts w:ascii="Times New Roman" w:hAnsi="Times New Roman"/>
          <w:sz w:val="20"/>
          <w:szCs w:val="20"/>
        </w:rPr>
        <w:t>,</w:t>
      </w:r>
      <w:r w:rsidR="006C432B">
        <w:rPr>
          <w:rFonts w:ascii="Times New Roman" w:hAnsi="Times New Roman"/>
          <w:sz w:val="20"/>
          <w:szCs w:val="20"/>
        </w:rPr>
        <w:t xml:space="preserve"> which</w:t>
      </w:r>
      <w:r w:rsidR="00DB3979">
        <w:rPr>
          <w:rFonts w:ascii="Times New Roman" w:hAnsi="Times New Roman"/>
          <w:sz w:val="20"/>
          <w:szCs w:val="20"/>
        </w:rPr>
        <w:t xml:space="preserve"> </w:t>
      </w:r>
      <w:r w:rsidR="00EC757E">
        <w:rPr>
          <w:rFonts w:ascii="Times New Roman" w:hAnsi="Times New Roman"/>
          <w:sz w:val="20"/>
          <w:szCs w:val="20"/>
        </w:rPr>
        <w:t xml:space="preserve">is formulated by a revised </w:t>
      </w:r>
      <w:r w:rsidR="00E32D33">
        <w:rPr>
          <w:rFonts w:ascii="Times New Roman" w:hAnsi="Times New Roman"/>
          <w:sz w:val="20"/>
          <w:szCs w:val="20"/>
        </w:rPr>
        <w:t>U-model based pole placement control system</w:t>
      </w:r>
      <w:r w:rsidR="00EC757E" w:rsidRPr="00EC757E">
        <w:rPr>
          <w:rFonts w:ascii="Times New Roman" w:hAnsi="Times New Roman"/>
          <w:sz w:val="20"/>
          <w:szCs w:val="20"/>
        </w:rPr>
        <w:t xml:space="preserve"> </w:t>
      </w:r>
      <w:r w:rsidR="0029394B">
        <w:rPr>
          <w:rFonts w:ascii="Times New Roman" w:hAnsi="Times New Roman"/>
          <w:sz w:val="20"/>
          <w:szCs w:val="20"/>
        </w:rPr>
        <w:t>from</w:t>
      </w:r>
      <w:r w:rsidR="000B750B">
        <w:rPr>
          <w:rFonts w:ascii="Times New Roman" w:hAnsi="Times New Roman"/>
          <w:sz w:val="20"/>
          <w:szCs w:val="20"/>
        </w:rPr>
        <w:t xml:space="preserve"> polynomial models</w:t>
      </w:r>
      <w:r w:rsidR="00EC757E">
        <w:rPr>
          <w:rFonts w:ascii="Times New Roman" w:hAnsi="Times New Roman"/>
          <w:sz w:val="20"/>
          <w:szCs w:val="20"/>
        </w:rPr>
        <w:t>.</w:t>
      </w:r>
      <w:r w:rsidR="00DB3979">
        <w:rPr>
          <w:rFonts w:ascii="Times New Roman" w:hAnsi="Times New Roman"/>
          <w:sz w:val="20"/>
          <w:szCs w:val="20"/>
        </w:rPr>
        <w:t xml:space="preserve"> </w:t>
      </w:r>
      <w:r w:rsidR="00A979D6">
        <w:rPr>
          <w:rFonts w:ascii="Times New Roman" w:hAnsi="Times New Roman"/>
          <w:sz w:val="20"/>
          <w:szCs w:val="20"/>
        </w:rPr>
        <w:t>The</w:t>
      </w:r>
      <w:r w:rsidR="0029394B">
        <w:rPr>
          <w:rFonts w:ascii="Times New Roman" w:hAnsi="Times New Roman"/>
          <w:sz w:val="20"/>
          <w:szCs w:val="20"/>
        </w:rPr>
        <w:t>n</w:t>
      </w:r>
      <w:r w:rsidR="00A979D6">
        <w:rPr>
          <w:rFonts w:ascii="Times New Roman" w:hAnsi="Times New Roman"/>
          <w:sz w:val="20"/>
          <w:szCs w:val="20"/>
        </w:rPr>
        <w:t xml:space="preserve"> linear </w:t>
      </w:r>
      <w:r w:rsidR="00C10A79">
        <w:rPr>
          <w:rFonts w:ascii="Times New Roman" w:hAnsi="Times New Roman"/>
          <w:sz w:val="20"/>
          <w:szCs w:val="20"/>
        </w:rPr>
        <w:t>equivalent</w:t>
      </w:r>
      <w:r w:rsidR="00C10A79" w:rsidRPr="00795E6D">
        <w:rPr>
          <w:rFonts w:ascii="Times New Roman" w:hAnsi="Times New Roman"/>
          <w:sz w:val="20"/>
          <w:szCs w:val="20"/>
        </w:rPr>
        <w:t xml:space="preserve"> U</w:t>
      </w:r>
      <w:r w:rsidR="00C10A79">
        <w:rPr>
          <w:rFonts w:ascii="Times New Roman" w:hAnsi="Times New Roman"/>
          <w:sz w:val="20"/>
          <w:szCs w:val="20"/>
        </w:rPr>
        <w:t>-</w:t>
      </w:r>
      <w:r w:rsidR="00C10A79" w:rsidRPr="00795E6D">
        <w:rPr>
          <w:rFonts w:ascii="Times New Roman" w:hAnsi="Times New Roman"/>
          <w:sz w:val="20"/>
          <w:szCs w:val="20"/>
        </w:rPr>
        <w:t xml:space="preserve">state space </w:t>
      </w:r>
      <w:r w:rsidR="008E5D5B">
        <w:rPr>
          <w:rFonts w:ascii="Times New Roman" w:hAnsi="Times New Roman"/>
          <w:sz w:val="20"/>
          <w:szCs w:val="20"/>
        </w:rPr>
        <w:t>model</w:t>
      </w:r>
      <w:r w:rsidR="00C10A79" w:rsidRPr="00795E6D">
        <w:rPr>
          <w:rFonts w:ascii="Times New Roman" w:hAnsi="Times New Roman"/>
          <w:sz w:val="20"/>
          <w:szCs w:val="20"/>
        </w:rPr>
        <w:t xml:space="preserve"> </w:t>
      </w:r>
      <w:r w:rsidR="008E5D5B">
        <w:rPr>
          <w:rFonts w:ascii="Times New Roman" w:hAnsi="Times New Roman"/>
          <w:sz w:val="20"/>
          <w:szCs w:val="20"/>
        </w:rPr>
        <w:t xml:space="preserve">can be </w:t>
      </w:r>
      <w:r w:rsidR="008E5D5B" w:rsidRPr="008E5D5B">
        <w:rPr>
          <w:rFonts w:ascii="Times New Roman" w:hAnsi="Times New Roman"/>
          <w:sz w:val="20"/>
          <w:szCs w:val="20"/>
        </w:rPr>
        <w:t>realised</w:t>
      </w:r>
      <w:r w:rsidR="00C10A79">
        <w:rPr>
          <w:rFonts w:ascii="Times New Roman" w:hAnsi="Times New Roman"/>
          <w:sz w:val="20"/>
          <w:szCs w:val="20"/>
        </w:rPr>
        <w:t>.</w:t>
      </w:r>
      <w:r w:rsidR="00A979D6">
        <w:rPr>
          <w:rFonts w:ascii="Times New Roman" w:hAnsi="Times New Roman"/>
          <w:sz w:val="20"/>
          <w:szCs w:val="20"/>
        </w:rPr>
        <w:t xml:space="preserve"> </w:t>
      </w:r>
      <w:r w:rsidR="002B37A5">
        <w:rPr>
          <w:rFonts w:ascii="Times New Roman" w:hAnsi="Times New Roman"/>
          <w:sz w:val="20"/>
          <w:szCs w:val="20"/>
        </w:rPr>
        <w:t>The U-block model bridges between t</w:t>
      </w:r>
      <w:r w:rsidR="00D820A1">
        <w:rPr>
          <w:rFonts w:ascii="Times New Roman" w:hAnsi="Times New Roman"/>
          <w:sz w:val="20"/>
          <w:szCs w:val="20"/>
        </w:rPr>
        <w:t>he linea</w:t>
      </w:r>
      <w:r w:rsidR="00A979D6">
        <w:rPr>
          <w:rFonts w:ascii="Times New Roman" w:hAnsi="Times New Roman"/>
          <w:sz w:val="20"/>
          <w:szCs w:val="20"/>
        </w:rPr>
        <w:t xml:space="preserve">r state space control system </w:t>
      </w:r>
      <w:r w:rsidR="00C10A79">
        <w:rPr>
          <w:rFonts w:ascii="Times New Roman" w:hAnsi="Times New Roman"/>
          <w:sz w:val="20"/>
          <w:szCs w:val="20"/>
        </w:rPr>
        <w:t xml:space="preserve">design </w:t>
      </w:r>
      <w:r w:rsidR="002B37A5">
        <w:rPr>
          <w:rFonts w:ascii="Times New Roman" w:hAnsi="Times New Roman"/>
          <w:sz w:val="20"/>
          <w:szCs w:val="20"/>
        </w:rPr>
        <w:t>and</w:t>
      </w:r>
      <w:r w:rsidR="00E95184">
        <w:rPr>
          <w:rFonts w:ascii="Times New Roman" w:hAnsi="Times New Roman"/>
          <w:sz w:val="20"/>
          <w:szCs w:val="20"/>
        </w:rPr>
        <w:t xml:space="preserve"> nonlinear polynomial models.</w:t>
      </w:r>
      <w:r w:rsidR="00C10A79">
        <w:rPr>
          <w:rFonts w:ascii="Times New Roman" w:hAnsi="Times New Roman"/>
          <w:sz w:val="20"/>
          <w:szCs w:val="20"/>
        </w:rPr>
        <w:t xml:space="preserve"> </w:t>
      </w:r>
    </w:p>
    <w:p w:rsidR="00915687" w:rsidRPr="00795E6D" w:rsidRDefault="00CA3A2A" w:rsidP="004A43DD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U-</w:t>
      </w:r>
      <w:r w:rsidRPr="00795E6D">
        <w:rPr>
          <w:rFonts w:ascii="Times New Roman" w:hAnsi="Times New Roman"/>
          <w:sz w:val="20"/>
          <w:szCs w:val="20"/>
        </w:rPr>
        <w:t>state space model</w:t>
      </w:r>
      <w:r w:rsidR="00F728B9">
        <w:rPr>
          <w:rFonts w:ascii="Times New Roman" w:hAnsi="Times New Roman"/>
          <w:sz w:val="20"/>
          <w:szCs w:val="20"/>
        </w:rPr>
        <w:t xml:space="preserve"> framework</w:t>
      </w:r>
      <w:r w:rsidRPr="00795E6D">
        <w:rPr>
          <w:rFonts w:ascii="Times New Roman" w:hAnsi="Times New Roman"/>
          <w:sz w:val="20"/>
          <w:szCs w:val="20"/>
        </w:rPr>
        <w:t xml:space="preserve"> has been </w:t>
      </w:r>
      <w:r w:rsidR="008E5D5B">
        <w:rPr>
          <w:rFonts w:ascii="Times New Roman" w:hAnsi="Times New Roman"/>
          <w:sz w:val="20"/>
          <w:szCs w:val="20"/>
        </w:rPr>
        <w:t>explain</w:t>
      </w:r>
      <w:r w:rsidRPr="00795E6D">
        <w:rPr>
          <w:rFonts w:ascii="Times New Roman" w:hAnsi="Times New Roman"/>
          <w:sz w:val="20"/>
          <w:szCs w:val="20"/>
        </w:rPr>
        <w:t>ed in [</w:t>
      </w:r>
      <w:r>
        <w:rPr>
          <w:rFonts w:ascii="Times New Roman" w:hAnsi="Times New Roman"/>
          <w:sz w:val="20"/>
          <w:szCs w:val="20"/>
        </w:rPr>
        <w:t>7</w:t>
      </w:r>
      <w:r w:rsidRPr="00795E6D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, </w:t>
      </w:r>
      <w:r w:rsidR="00701E14">
        <w:rPr>
          <w:rFonts w:ascii="Times New Roman" w:hAnsi="Times New Roman"/>
          <w:sz w:val="20"/>
          <w:szCs w:val="20"/>
        </w:rPr>
        <w:t>which</w:t>
      </w:r>
      <w:r w:rsidR="002E5806">
        <w:rPr>
          <w:rFonts w:ascii="Times New Roman" w:hAnsi="Times New Roman"/>
          <w:sz w:val="20"/>
          <w:szCs w:val="20"/>
        </w:rPr>
        <w:t xml:space="preserve"> </w:t>
      </w:r>
      <w:r w:rsidR="00473C2F">
        <w:rPr>
          <w:rFonts w:ascii="Times New Roman" w:hAnsi="Times New Roman"/>
          <w:sz w:val="20"/>
          <w:szCs w:val="20"/>
        </w:rPr>
        <w:t xml:space="preserve">is converted state equation and output equation into a </w:t>
      </w:r>
      <w:r w:rsidR="0006303E">
        <w:rPr>
          <w:rFonts w:ascii="Times New Roman" w:hAnsi="Times New Roman"/>
          <w:sz w:val="20"/>
          <w:szCs w:val="20"/>
        </w:rPr>
        <w:t xml:space="preserve">prototype </w:t>
      </w:r>
      <w:r w:rsidR="00927343">
        <w:rPr>
          <w:rFonts w:ascii="Times New Roman" w:hAnsi="Times New Roman"/>
          <w:sz w:val="20"/>
          <w:szCs w:val="20"/>
        </w:rPr>
        <w:t xml:space="preserve">model with respect of </w:t>
      </w:r>
      <w:r w:rsidR="00473C2F">
        <w:rPr>
          <w:rFonts w:ascii="Times New Roman" w:hAnsi="Times New Roman"/>
          <w:sz w:val="20"/>
          <w:szCs w:val="20"/>
        </w:rPr>
        <w:t xml:space="preserve">controller output </w:t>
      </w:r>
      <w:r w:rsidR="00473C2F" w:rsidRPr="00795E6D">
        <w:rPr>
          <w:rFonts w:ascii="Times New Roman" w:hAnsi="Times New Roman"/>
          <w:position w:val="-10"/>
          <w:sz w:val="20"/>
          <w:szCs w:val="20"/>
        </w:rPr>
        <w:object w:dxaOrig="620" w:dyaOrig="300">
          <v:shape id="_x0000_i1029" type="#_x0000_t75" style="width:30.5pt;height:15pt" o:ole="">
            <v:imagedata r:id="rId19" o:title=""/>
          </v:shape>
          <o:OLEObject Type="Embed" ProgID="Equation.DSMT4" ShapeID="_x0000_i1029" DrawAspect="Content" ObjectID="_1493802201" r:id="rId21"/>
        </w:object>
      </w:r>
      <w:r w:rsidR="00927343">
        <w:rPr>
          <w:rFonts w:ascii="Times New Roman" w:hAnsi="Times New Roman"/>
          <w:sz w:val="20"/>
          <w:szCs w:val="20"/>
        </w:rPr>
        <w:t xml:space="preserve"> and </w:t>
      </w:r>
      <w:r w:rsidR="008E5D5B">
        <w:rPr>
          <w:rFonts w:ascii="Times New Roman" w:hAnsi="Times New Roman"/>
          <w:sz w:val="20"/>
          <w:szCs w:val="20"/>
        </w:rPr>
        <w:t xml:space="preserve">the </w:t>
      </w:r>
      <w:r w:rsidR="00927343">
        <w:rPr>
          <w:rFonts w:ascii="Times New Roman" w:hAnsi="Times New Roman"/>
          <w:sz w:val="20"/>
          <w:szCs w:val="20"/>
        </w:rPr>
        <w:t>corresponding</w:t>
      </w:r>
      <w:r w:rsidR="00473C2F">
        <w:rPr>
          <w:rFonts w:ascii="Times New Roman" w:hAnsi="Times New Roman"/>
          <w:sz w:val="20"/>
          <w:szCs w:val="20"/>
        </w:rPr>
        <w:t xml:space="preserve"> time-varying </w:t>
      </w:r>
      <w:r w:rsidR="00927343">
        <w:rPr>
          <w:rFonts w:ascii="Times New Roman" w:hAnsi="Times New Roman"/>
          <w:sz w:val="20"/>
          <w:szCs w:val="20"/>
        </w:rPr>
        <w:t>state variables.</w:t>
      </w:r>
      <w:r w:rsidRPr="00795E6D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8E5D5B" w:rsidRPr="008E5D5B">
        <w:rPr>
          <w:rFonts w:ascii="Times New Roman" w:hAnsi="Times New Roman"/>
          <w:sz w:val="20"/>
          <w:szCs w:val="20"/>
        </w:rPr>
        <w:t>However t</w:t>
      </w:r>
      <w:r w:rsidR="00F728B9" w:rsidRPr="008E5D5B">
        <w:rPr>
          <w:rFonts w:ascii="Times New Roman" w:hAnsi="Times New Roman"/>
          <w:sz w:val="20"/>
          <w:szCs w:val="20"/>
        </w:rPr>
        <w:t>he</w:t>
      </w:r>
      <w:r w:rsidRPr="008E5D5B">
        <w:rPr>
          <w:rFonts w:ascii="Times New Roman" w:hAnsi="Times New Roman"/>
          <w:sz w:val="20"/>
          <w:szCs w:val="20"/>
        </w:rPr>
        <w:t xml:space="preserve"> model properties </w:t>
      </w:r>
      <w:r w:rsidR="000C5DF9" w:rsidRPr="008E5D5B">
        <w:rPr>
          <w:rFonts w:ascii="Times New Roman" w:hAnsi="Times New Roman"/>
          <w:sz w:val="20"/>
          <w:szCs w:val="20"/>
        </w:rPr>
        <w:t>and control</w:t>
      </w:r>
      <w:r w:rsidR="00EB1755" w:rsidRPr="008E5D5B">
        <w:rPr>
          <w:rFonts w:ascii="Times New Roman" w:hAnsi="Times New Roman"/>
          <w:sz w:val="20"/>
          <w:szCs w:val="20"/>
        </w:rPr>
        <w:t xml:space="preserve"> design methods </w:t>
      </w:r>
      <w:r w:rsidRPr="008E5D5B">
        <w:rPr>
          <w:rFonts w:ascii="Times New Roman" w:hAnsi="Times New Roman"/>
          <w:sz w:val="20"/>
          <w:szCs w:val="20"/>
        </w:rPr>
        <w:t>have not been developed. The</w:t>
      </w:r>
      <w:r w:rsidRPr="00795E6D">
        <w:rPr>
          <w:rFonts w:ascii="Times New Roman" w:hAnsi="Times New Roman"/>
          <w:sz w:val="20"/>
          <w:szCs w:val="20"/>
        </w:rPr>
        <w:t xml:space="preserve"> related analysis and ideas on the model expression, mapping and operations need to be studied and discussed.</w:t>
      </w:r>
      <w:r w:rsidR="00B80C73">
        <w:rPr>
          <w:rFonts w:ascii="Times New Roman" w:hAnsi="Times New Roman"/>
          <w:sz w:val="20"/>
          <w:szCs w:val="20"/>
        </w:rPr>
        <w:t xml:space="preserve"> </w:t>
      </w:r>
    </w:p>
    <w:p w:rsidR="00DA62B1" w:rsidRPr="00795E6D" w:rsidRDefault="008504E1" w:rsidP="00795E6D">
      <w:pPr>
        <w:pStyle w:val="text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 xml:space="preserve">With such insight, the </w:t>
      </w:r>
      <w:r w:rsidR="00D069B7">
        <w:rPr>
          <w:rFonts w:ascii="Times New Roman" w:hAnsi="Times New Roman"/>
          <w:sz w:val="20"/>
          <w:szCs w:val="20"/>
        </w:rPr>
        <w:t>initial idea of U-</w:t>
      </w:r>
      <w:r w:rsidR="00524D26" w:rsidRPr="00795E6D">
        <w:rPr>
          <w:rFonts w:ascii="Times New Roman" w:hAnsi="Times New Roman"/>
          <w:sz w:val="20"/>
          <w:szCs w:val="20"/>
        </w:rPr>
        <w:t xml:space="preserve">state space control system design </w:t>
      </w:r>
      <w:r w:rsidR="005C081B">
        <w:rPr>
          <w:rFonts w:ascii="Times New Roman" w:hAnsi="Times New Roman"/>
          <w:sz w:val="20"/>
          <w:szCs w:val="20"/>
        </w:rPr>
        <w:t xml:space="preserve">is </w:t>
      </w:r>
      <w:r w:rsidR="00524D26" w:rsidRPr="00795E6D">
        <w:rPr>
          <w:rFonts w:ascii="Times New Roman" w:hAnsi="Times New Roman"/>
          <w:sz w:val="20"/>
          <w:szCs w:val="20"/>
        </w:rPr>
        <w:t>proposed</w:t>
      </w:r>
      <w:r w:rsidR="005C081B">
        <w:rPr>
          <w:rFonts w:ascii="Times New Roman" w:hAnsi="Times New Roman"/>
          <w:sz w:val="20"/>
          <w:szCs w:val="20"/>
        </w:rPr>
        <w:t xml:space="preserve"> in this study</w:t>
      </w:r>
      <w:r w:rsidR="00524D26" w:rsidRPr="00795E6D">
        <w:rPr>
          <w:rFonts w:ascii="Times New Roman" w:hAnsi="Times New Roman"/>
          <w:sz w:val="20"/>
          <w:szCs w:val="20"/>
        </w:rPr>
        <w:t>.</w:t>
      </w:r>
      <w:r w:rsidRPr="00795E6D">
        <w:rPr>
          <w:rFonts w:ascii="Times New Roman" w:hAnsi="Times New Roman"/>
          <w:sz w:val="20"/>
          <w:szCs w:val="20"/>
        </w:rPr>
        <w:t xml:space="preserve"> </w:t>
      </w:r>
      <w:r w:rsidR="005C081B">
        <w:rPr>
          <w:rFonts w:ascii="Times New Roman" w:hAnsi="Times New Roman"/>
          <w:sz w:val="20"/>
          <w:szCs w:val="20"/>
        </w:rPr>
        <w:t>By</w:t>
      </w:r>
      <w:r w:rsidR="00417010" w:rsidRPr="00795E6D">
        <w:rPr>
          <w:rFonts w:ascii="Times New Roman" w:hAnsi="Times New Roman"/>
          <w:sz w:val="20"/>
          <w:szCs w:val="20"/>
        </w:rPr>
        <w:t xml:space="preserve"> </w:t>
      </w:r>
      <w:r w:rsidR="005C081B">
        <w:rPr>
          <w:rFonts w:ascii="Times New Roman" w:hAnsi="Times New Roman"/>
          <w:sz w:val="20"/>
          <w:szCs w:val="20"/>
        </w:rPr>
        <w:t>using</w:t>
      </w:r>
      <w:r w:rsidR="00417010" w:rsidRPr="00795E6D">
        <w:rPr>
          <w:rFonts w:ascii="Times New Roman" w:hAnsi="Times New Roman"/>
          <w:sz w:val="20"/>
          <w:szCs w:val="20"/>
        </w:rPr>
        <w:t xml:space="preserve"> linear state space controller design approach </w:t>
      </w:r>
      <w:r w:rsidR="008231B0" w:rsidRPr="00795E6D">
        <w:rPr>
          <w:rFonts w:ascii="Times New Roman" w:hAnsi="Times New Roman"/>
          <w:sz w:val="20"/>
          <w:szCs w:val="20"/>
        </w:rPr>
        <w:t xml:space="preserve">for nonlinear </w:t>
      </w:r>
      <w:r w:rsidR="00C0729E" w:rsidRPr="00795E6D">
        <w:rPr>
          <w:rFonts w:ascii="Times New Roman" w:hAnsi="Times New Roman"/>
          <w:sz w:val="20"/>
          <w:szCs w:val="20"/>
        </w:rPr>
        <w:t>state space model</w:t>
      </w:r>
      <w:r w:rsidR="005C081B">
        <w:rPr>
          <w:rFonts w:ascii="Times New Roman" w:hAnsi="Times New Roman"/>
          <w:sz w:val="20"/>
          <w:szCs w:val="20"/>
        </w:rPr>
        <w:t xml:space="preserve">s, it can </w:t>
      </w:r>
      <w:r w:rsidR="00C0729E" w:rsidRPr="00795E6D">
        <w:rPr>
          <w:rFonts w:ascii="Times New Roman" w:hAnsi="Times New Roman"/>
          <w:sz w:val="20"/>
          <w:szCs w:val="20"/>
        </w:rPr>
        <w:t>simplify the nonlinear state space control system design.</w:t>
      </w:r>
      <w:r w:rsidR="008B6CC5">
        <w:rPr>
          <w:rFonts w:ascii="Times New Roman" w:hAnsi="Times New Roman"/>
          <w:sz w:val="20"/>
          <w:szCs w:val="20"/>
        </w:rPr>
        <w:t xml:space="preserve"> </w:t>
      </w:r>
      <w:r w:rsidR="00F96901" w:rsidRPr="00795E6D">
        <w:rPr>
          <w:rFonts w:ascii="Times New Roman" w:hAnsi="Times New Roman"/>
          <w:sz w:val="20"/>
          <w:szCs w:val="20"/>
        </w:rPr>
        <w:t xml:space="preserve">The </w:t>
      </w:r>
      <w:r w:rsidR="007E4B1A" w:rsidRPr="00795E6D">
        <w:rPr>
          <w:rFonts w:ascii="Times New Roman" w:hAnsi="Times New Roman"/>
          <w:sz w:val="20"/>
          <w:szCs w:val="20"/>
        </w:rPr>
        <w:t>main contents</w:t>
      </w:r>
      <w:r w:rsidR="00F96901" w:rsidRPr="00795E6D">
        <w:rPr>
          <w:rFonts w:ascii="Times New Roman" w:hAnsi="Times New Roman"/>
          <w:sz w:val="20"/>
          <w:szCs w:val="20"/>
        </w:rPr>
        <w:t xml:space="preserve"> of the studies are organized</w:t>
      </w:r>
      <w:r w:rsidR="002E7476">
        <w:rPr>
          <w:rFonts w:ascii="Times New Roman" w:hAnsi="Times New Roman"/>
          <w:sz w:val="20"/>
          <w:szCs w:val="20"/>
        </w:rPr>
        <w:t xml:space="preserve"> with</w:t>
      </w:r>
      <w:r w:rsidR="007E4B1A" w:rsidRPr="00795E6D">
        <w:rPr>
          <w:rFonts w:ascii="Times New Roman" w:hAnsi="Times New Roman"/>
          <w:sz w:val="20"/>
          <w:szCs w:val="20"/>
        </w:rPr>
        <w:t xml:space="preserve"> four sections. </w:t>
      </w:r>
      <w:r w:rsidR="007E4B1A" w:rsidRPr="002E7476">
        <w:rPr>
          <w:rFonts w:ascii="Times New Roman" w:hAnsi="Times New Roman"/>
          <w:sz w:val="20"/>
          <w:szCs w:val="20"/>
        </w:rPr>
        <w:t xml:space="preserve">In section 2 the </w:t>
      </w:r>
      <w:r w:rsidR="002E7476" w:rsidRPr="002E7476">
        <w:rPr>
          <w:rFonts w:ascii="Times New Roman" w:hAnsi="Times New Roman"/>
          <w:sz w:val="20"/>
          <w:szCs w:val="20"/>
        </w:rPr>
        <w:t>existing</w:t>
      </w:r>
      <w:r w:rsidR="00D069B7" w:rsidRPr="002E7476">
        <w:rPr>
          <w:rFonts w:ascii="Times New Roman" w:hAnsi="Times New Roman"/>
          <w:sz w:val="20"/>
          <w:szCs w:val="20"/>
        </w:rPr>
        <w:t xml:space="preserve"> U-model description and U-</w:t>
      </w:r>
      <w:r w:rsidR="002E7476" w:rsidRPr="002E7476">
        <w:rPr>
          <w:rFonts w:ascii="Times New Roman" w:hAnsi="Times New Roman"/>
          <w:sz w:val="20"/>
          <w:szCs w:val="20"/>
        </w:rPr>
        <w:t>control system design are</w:t>
      </w:r>
      <w:r w:rsidR="007E4B1A" w:rsidRPr="002E7476">
        <w:rPr>
          <w:rFonts w:ascii="Times New Roman" w:hAnsi="Times New Roman"/>
          <w:sz w:val="20"/>
          <w:szCs w:val="20"/>
        </w:rPr>
        <w:t xml:space="preserve"> </w:t>
      </w:r>
      <w:r w:rsidR="002E7476" w:rsidRPr="002E7476">
        <w:rPr>
          <w:rFonts w:ascii="Times New Roman" w:hAnsi="Times New Roman"/>
          <w:sz w:val="20"/>
          <w:szCs w:val="20"/>
        </w:rPr>
        <w:t>briefly outlined</w:t>
      </w:r>
      <w:r w:rsidR="007E4B1A" w:rsidRPr="002E7476">
        <w:rPr>
          <w:rFonts w:ascii="Times New Roman" w:hAnsi="Times New Roman"/>
          <w:sz w:val="20"/>
          <w:szCs w:val="20"/>
        </w:rPr>
        <w:t xml:space="preserve"> to </w:t>
      </w:r>
      <w:r w:rsidR="002E7476" w:rsidRPr="002E7476">
        <w:rPr>
          <w:rFonts w:ascii="Times New Roman" w:hAnsi="Times New Roman"/>
          <w:sz w:val="20"/>
          <w:szCs w:val="20"/>
        </w:rPr>
        <w:t>lay a foundation for further development</w:t>
      </w:r>
      <w:r w:rsidR="007E4B1A" w:rsidRPr="002E7476">
        <w:rPr>
          <w:rFonts w:ascii="Times New Roman" w:hAnsi="Times New Roman"/>
          <w:sz w:val="20"/>
          <w:szCs w:val="20"/>
        </w:rPr>
        <w:t>.</w:t>
      </w:r>
      <w:r w:rsidR="007E4B1A" w:rsidRPr="00795E6D">
        <w:rPr>
          <w:rFonts w:ascii="Times New Roman" w:hAnsi="Times New Roman"/>
          <w:sz w:val="20"/>
          <w:szCs w:val="20"/>
        </w:rPr>
        <w:t xml:space="preserve"> </w:t>
      </w:r>
      <w:r w:rsidR="003E0E88" w:rsidRPr="00795E6D">
        <w:rPr>
          <w:rFonts w:ascii="Times New Roman" w:hAnsi="Times New Roman"/>
          <w:sz w:val="20"/>
          <w:szCs w:val="20"/>
        </w:rPr>
        <w:t xml:space="preserve">In section 3 the basic idea on </w:t>
      </w:r>
      <w:r w:rsidR="007C268F" w:rsidRPr="00795E6D">
        <w:rPr>
          <w:rFonts w:ascii="Times New Roman" w:hAnsi="Times New Roman"/>
          <w:sz w:val="20"/>
          <w:szCs w:val="20"/>
        </w:rPr>
        <w:t>U</w:t>
      </w:r>
      <w:r w:rsidR="00C91CA9">
        <w:rPr>
          <w:rFonts w:ascii="Times New Roman" w:hAnsi="Times New Roman"/>
          <w:sz w:val="20"/>
          <w:szCs w:val="20"/>
        </w:rPr>
        <w:t>-</w:t>
      </w:r>
      <w:r w:rsidR="003E0E88" w:rsidRPr="00795E6D">
        <w:rPr>
          <w:rFonts w:ascii="Times New Roman" w:hAnsi="Times New Roman"/>
          <w:sz w:val="20"/>
          <w:szCs w:val="20"/>
        </w:rPr>
        <w:t xml:space="preserve">state </w:t>
      </w:r>
      <w:r w:rsidR="00940F05" w:rsidRPr="00795E6D">
        <w:rPr>
          <w:rFonts w:ascii="Times New Roman" w:hAnsi="Times New Roman"/>
          <w:sz w:val="20"/>
          <w:szCs w:val="20"/>
        </w:rPr>
        <w:t>space</w:t>
      </w:r>
      <w:r w:rsidR="003E0E88" w:rsidRPr="00795E6D">
        <w:rPr>
          <w:rFonts w:ascii="Times New Roman" w:hAnsi="Times New Roman"/>
          <w:sz w:val="20"/>
          <w:szCs w:val="20"/>
        </w:rPr>
        <w:t xml:space="preserve"> control system design approach is </w:t>
      </w:r>
      <w:r w:rsidR="00940F05" w:rsidRPr="00795E6D">
        <w:rPr>
          <w:rFonts w:ascii="Times New Roman" w:hAnsi="Times New Roman"/>
          <w:sz w:val="20"/>
          <w:szCs w:val="20"/>
        </w:rPr>
        <w:t>proposed</w:t>
      </w:r>
      <w:r w:rsidR="003E0E88" w:rsidRPr="00795E6D">
        <w:rPr>
          <w:rFonts w:ascii="Times New Roman" w:hAnsi="Times New Roman"/>
          <w:sz w:val="20"/>
          <w:szCs w:val="20"/>
        </w:rPr>
        <w:t xml:space="preserve"> for nonlinear discrete </w:t>
      </w:r>
      <w:r w:rsidR="002E7476">
        <w:rPr>
          <w:rFonts w:ascii="Times New Roman" w:hAnsi="Times New Roman"/>
          <w:sz w:val="20"/>
          <w:szCs w:val="20"/>
        </w:rPr>
        <w:t>time state space models</w:t>
      </w:r>
      <w:r w:rsidR="003E0E88" w:rsidRPr="00795E6D">
        <w:rPr>
          <w:rFonts w:ascii="Times New Roman" w:hAnsi="Times New Roman"/>
          <w:sz w:val="20"/>
          <w:szCs w:val="20"/>
        </w:rPr>
        <w:t>.</w:t>
      </w:r>
      <w:r w:rsidR="007E73EF" w:rsidRPr="00795E6D">
        <w:rPr>
          <w:rFonts w:ascii="Times New Roman" w:hAnsi="Times New Roman"/>
          <w:sz w:val="20"/>
          <w:szCs w:val="20"/>
        </w:rPr>
        <w:t xml:space="preserve"> In section 4 </w:t>
      </w:r>
      <w:r w:rsidR="005B324A">
        <w:rPr>
          <w:rFonts w:ascii="Times New Roman" w:hAnsi="Times New Roman"/>
          <w:sz w:val="20"/>
          <w:szCs w:val="20"/>
        </w:rPr>
        <w:t>two</w:t>
      </w:r>
      <w:r w:rsidR="002E7476">
        <w:rPr>
          <w:rFonts w:ascii="Times New Roman" w:hAnsi="Times New Roman"/>
          <w:sz w:val="20"/>
          <w:szCs w:val="20"/>
        </w:rPr>
        <w:t xml:space="preserve"> nonlinear discrete time </w:t>
      </w:r>
      <w:r w:rsidR="00203DF0" w:rsidRPr="00795E6D">
        <w:rPr>
          <w:rFonts w:ascii="Times New Roman" w:hAnsi="Times New Roman"/>
          <w:sz w:val="20"/>
          <w:szCs w:val="20"/>
        </w:rPr>
        <w:t>state space model</w:t>
      </w:r>
      <w:r w:rsidR="005B324A">
        <w:rPr>
          <w:rFonts w:ascii="Times New Roman" w:hAnsi="Times New Roman"/>
          <w:sz w:val="20"/>
          <w:szCs w:val="20"/>
        </w:rPr>
        <w:t>s</w:t>
      </w:r>
      <w:r w:rsidR="00CB1979" w:rsidRPr="00795E6D">
        <w:rPr>
          <w:rFonts w:ascii="Times New Roman" w:hAnsi="Times New Roman"/>
          <w:sz w:val="20"/>
          <w:szCs w:val="20"/>
        </w:rPr>
        <w:t xml:space="preserve"> </w:t>
      </w:r>
      <w:r w:rsidR="005B324A">
        <w:rPr>
          <w:rFonts w:ascii="Times New Roman" w:hAnsi="Times New Roman"/>
          <w:sz w:val="20"/>
          <w:szCs w:val="20"/>
        </w:rPr>
        <w:t>are</w:t>
      </w:r>
      <w:r w:rsidR="00CB1979" w:rsidRPr="00795E6D">
        <w:rPr>
          <w:rFonts w:ascii="Times New Roman" w:hAnsi="Times New Roman"/>
          <w:sz w:val="20"/>
          <w:szCs w:val="20"/>
        </w:rPr>
        <w:t xml:space="preserve"> selected to demonstrate the proposed </w:t>
      </w:r>
      <w:r w:rsidR="00F64DFE" w:rsidRPr="00795E6D">
        <w:rPr>
          <w:rFonts w:ascii="Times New Roman" w:hAnsi="Times New Roman"/>
          <w:sz w:val="20"/>
          <w:szCs w:val="20"/>
        </w:rPr>
        <w:t xml:space="preserve">design </w:t>
      </w:r>
      <w:r w:rsidR="00CB1979" w:rsidRPr="00795E6D">
        <w:rPr>
          <w:rFonts w:ascii="Times New Roman" w:hAnsi="Times New Roman"/>
          <w:sz w:val="20"/>
          <w:szCs w:val="20"/>
        </w:rPr>
        <w:t>method</w:t>
      </w:r>
      <w:r w:rsidR="005B324A">
        <w:rPr>
          <w:rFonts w:ascii="Times New Roman" w:hAnsi="Times New Roman"/>
          <w:sz w:val="20"/>
          <w:szCs w:val="20"/>
        </w:rPr>
        <w:t>ology</w:t>
      </w:r>
      <w:r w:rsidR="00CB1979" w:rsidRPr="00795E6D">
        <w:rPr>
          <w:rFonts w:ascii="Times New Roman" w:hAnsi="Times New Roman"/>
          <w:sz w:val="20"/>
          <w:szCs w:val="20"/>
        </w:rPr>
        <w:t xml:space="preserve"> </w:t>
      </w:r>
      <w:r w:rsidR="001E7AB7" w:rsidRPr="00795E6D">
        <w:rPr>
          <w:rFonts w:ascii="Times New Roman" w:hAnsi="Times New Roman"/>
          <w:sz w:val="20"/>
          <w:szCs w:val="20"/>
        </w:rPr>
        <w:t>and the corresponding simulation results are presented with graphical illustrations</w:t>
      </w:r>
      <w:r w:rsidR="00993A9F" w:rsidRPr="00795E6D">
        <w:rPr>
          <w:rFonts w:ascii="Times New Roman" w:hAnsi="Times New Roman"/>
          <w:sz w:val="20"/>
          <w:szCs w:val="20"/>
        </w:rPr>
        <w:t xml:space="preserve">. </w:t>
      </w:r>
      <w:r w:rsidR="005B43AC" w:rsidRPr="00795E6D">
        <w:rPr>
          <w:rFonts w:ascii="Times New Roman" w:hAnsi="Times New Roman"/>
          <w:sz w:val="20"/>
          <w:szCs w:val="20"/>
        </w:rPr>
        <w:t>In section 5 a summary of the paper is presented.</w:t>
      </w:r>
    </w:p>
    <w:p w:rsidR="003F0F54" w:rsidRPr="00795E6D" w:rsidRDefault="003F0F54" w:rsidP="00A77EEC">
      <w:pPr>
        <w:pStyle w:val="text0"/>
        <w:ind w:firstLine="240"/>
        <w:rPr>
          <w:rFonts w:ascii="Times New Roman" w:hAnsi="Times New Roman"/>
        </w:rPr>
      </w:pPr>
    </w:p>
    <w:p w:rsidR="00DA62B1" w:rsidRPr="00795E6D" w:rsidRDefault="001074A8" w:rsidP="006566C4">
      <w:pPr>
        <w:pStyle w:val="Sectiontitle"/>
        <w:rPr>
          <w:rFonts w:cs="Times New Roman"/>
        </w:rPr>
      </w:pPr>
      <w:r w:rsidRPr="00795E6D">
        <w:rPr>
          <w:rFonts w:cs="Times New Roman"/>
        </w:rPr>
        <w:lastRenderedPageBreak/>
        <w:t>U-</w:t>
      </w:r>
      <w:r w:rsidR="00B6014C" w:rsidRPr="00795E6D">
        <w:rPr>
          <w:rFonts w:cs="Times New Roman"/>
        </w:rPr>
        <w:t xml:space="preserve">model </w:t>
      </w:r>
      <w:r w:rsidR="00530E37" w:rsidRPr="00795E6D">
        <w:rPr>
          <w:rFonts w:cs="Times New Roman"/>
        </w:rPr>
        <w:t>based control</w:t>
      </w:r>
      <w:r w:rsidR="00B53226" w:rsidRPr="00795E6D">
        <w:rPr>
          <w:rFonts w:cs="Times New Roman"/>
        </w:rPr>
        <w:t xml:space="preserve"> system</w:t>
      </w:r>
      <w:r w:rsidR="00530E37" w:rsidRPr="00795E6D">
        <w:rPr>
          <w:rFonts w:cs="Times New Roman"/>
        </w:rPr>
        <w:t xml:space="preserve"> design</w:t>
      </w:r>
    </w:p>
    <w:p w:rsidR="00031F36" w:rsidRPr="00795E6D" w:rsidRDefault="00031F36" w:rsidP="00031F36">
      <w:pPr>
        <w:pStyle w:val="Subsectiontitle"/>
        <w:numPr>
          <w:ilvl w:val="1"/>
          <w:numId w:val="31"/>
        </w:numPr>
        <w:rPr>
          <w:rFonts w:cs="Times New Roman"/>
        </w:rPr>
      </w:pPr>
      <w:r w:rsidRPr="00795E6D">
        <w:rPr>
          <w:rFonts w:cs="Times New Roman"/>
        </w:rPr>
        <w:t>U-model</w:t>
      </w:r>
    </w:p>
    <w:p w:rsidR="001C4E81" w:rsidRPr="00795E6D" w:rsidRDefault="00853FB5" w:rsidP="00795E6D">
      <w:pPr>
        <w:pStyle w:val="text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>Consider a general nonlinear</w:t>
      </w:r>
      <w:r w:rsidR="001C4E81" w:rsidRPr="00795E6D">
        <w:rPr>
          <w:rFonts w:ascii="Times New Roman" w:hAnsi="Times New Roman"/>
          <w:sz w:val="20"/>
          <w:szCs w:val="20"/>
        </w:rPr>
        <w:t xml:space="preserve"> </w:t>
      </w:r>
      <w:r w:rsidRPr="00795E6D">
        <w:rPr>
          <w:rFonts w:ascii="Times New Roman" w:hAnsi="Times New Roman"/>
          <w:sz w:val="20"/>
          <w:szCs w:val="20"/>
        </w:rPr>
        <w:t>polynomial</w:t>
      </w:r>
      <w:r w:rsidR="001C4E81" w:rsidRPr="00795E6D">
        <w:rPr>
          <w:rFonts w:ascii="Times New Roman" w:hAnsi="Times New Roman"/>
          <w:sz w:val="20"/>
          <w:szCs w:val="20"/>
        </w:rPr>
        <w:t xml:space="preserve"> </w:t>
      </w:r>
      <w:r w:rsidRPr="00795E6D">
        <w:rPr>
          <w:rFonts w:ascii="Times New Roman" w:hAnsi="Times New Roman"/>
          <w:sz w:val="20"/>
          <w:szCs w:val="20"/>
        </w:rPr>
        <w:t>plant model</w:t>
      </w:r>
      <w:r w:rsidR="001C4E81" w:rsidRPr="00795E6D">
        <w:rPr>
          <w:rFonts w:ascii="Times New Roman" w:hAnsi="Times New Roman"/>
          <w:sz w:val="20"/>
          <w:szCs w:val="20"/>
        </w:rPr>
        <w:t xml:space="preserve"> below.</w:t>
      </w:r>
    </w:p>
    <w:p w:rsidR="001C4E81" w:rsidRPr="00795E6D" w:rsidRDefault="00486546" w:rsidP="008D7E81">
      <w:pPr>
        <w:autoSpaceDE/>
        <w:autoSpaceDN/>
        <w:jc w:val="right"/>
        <w:rPr>
          <w:lang w:eastAsia="zh-CN"/>
        </w:rPr>
      </w:pPr>
      <w:r w:rsidRPr="00795E6D">
        <w:rPr>
          <w:position w:val="-40"/>
          <w:lang w:eastAsia="zh-CN"/>
        </w:rPr>
        <w:object w:dxaOrig="4260" w:dyaOrig="900">
          <v:shape id="_x0000_i1030" type="#_x0000_t75" style="width:251.5pt;height:52.5pt" o:ole="" fillcolor="window">
            <v:imagedata r:id="rId22" o:title=""/>
          </v:shape>
          <o:OLEObject Type="Embed" ProgID="Equation.DSMT4" ShapeID="_x0000_i1030" DrawAspect="Content" ObjectID="_1493802202" r:id="rId23"/>
        </w:object>
      </w:r>
      <w:r w:rsidR="00D22709" w:rsidRPr="00795E6D">
        <w:rPr>
          <w:lang w:eastAsia="zh-CN"/>
        </w:rPr>
        <w:t>(2.1</w:t>
      </w:r>
      <w:r w:rsidR="001C4E81" w:rsidRPr="00795E6D">
        <w:rPr>
          <w:lang w:eastAsia="zh-CN"/>
        </w:rPr>
        <w:t>)</w:t>
      </w:r>
    </w:p>
    <w:p w:rsidR="001C4E81" w:rsidRPr="00795E6D" w:rsidRDefault="00853FB5" w:rsidP="00515CC1">
      <w:pPr>
        <w:autoSpaceDE/>
        <w:autoSpaceDN/>
        <w:spacing w:before="100" w:beforeAutospacing="1" w:after="100" w:afterAutospacing="1"/>
        <w:jc w:val="both"/>
        <w:rPr>
          <w:lang w:eastAsia="zh-CN"/>
        </w:rPr>
      </w:pPr>
      <w:r w:rsidRPr="00795E6D">
        <w:t xml:space="preserve">where </w:t>
      </w:r>
      <w:r w:rsidRPr="00795E6D">
        <w:rPr>
          <w:position w:val="-10"/>
        </w:rPr>
        <w:object w:dxaOrig="720" w:dyaOrig="300">
          <v:shape id="_x0000_i1031" type="#_x0000_t75" style="width:35pt;height:15pt" o:ole="" fillcolor="window">
            <v:imagedata r:id="rId24" o:title=""/>
          </v:shape>
          <o:OLEObject Type="Embed" ProgID="Equation.DSMT4" ShapeID="_x0000_i1031" DrawAspect="Content" ObjectID="_1493802203" r:id="rId25"/>
        </w:object>
      </w:r>
      <w:r w:rsidRPr="00795E6D">
        <w:t xml:space="preserve"> and </w:t>
      </w:r>
      <w:r w:rsidR="00A27C93" w:rsidRPr="00795E6D">
        <w:rPr>
          <w:position w:val="-10"/>
        </w:rPr>
        <w:object w:dxaOrig="720" w:dyaOrig="300">
          <v:shape id="_x0000_i1032" type="#_x0000_t75" style="width:35pt;height:15pt" o:ole="" fillcolor="window">
            <v:imagedata r:id="rId26" o:title=""/>
          </v:shape>
          <o:OLEObject Type="Embed" ProgID="Equation.DSMT4" ShapeID="_x0000_i1032" DrawAspect="Content" ObjectID="_1493802204" r:id="rId27"/>
        </w:object>
      </w:r>
      <w:r w:rsidRPr="00795E6D">
        <w:t xml:space="preserve"> are the output and input (also known as controller output in control system design) of the plant respectively at discrete time instant </w:t>
      </w:r>
      <w:r w:rsidRPr="00795E6D">
        <w:rPr>
          <w:i/>
        </w:rPr>
        <w:t>t</w:t>
      </w:r>
      <w:r w:rsidRPr="00795E6D">
        <w:t>(1, 2, …),</w:t>
      </w:r>
      <w:r w:rsidR="00CE21FA" w:rsidRPr="00795E6D">
        <w:t xml:space="preserve"> </w:t>
      </w:r>
      <w:r w:rsidR="001C4E81" w:rsidRPr="00795E6D">
        <w:rPr>
          <w:lang w:eastAsia="zh-CN"/>
        </w:rPr>
        <w:t xml:space="preserve">the regression terms </w:t>
      </w:r>
      <w:r w:rsidR="001C4E81" w:rsidRPr="00795E6D">
        <w:rPr>
          <w:position w:val="-10"/>
          <w:lang w:eastAsia="zh-CN"/>
        </w:rPr>
        <w:object w:dxaOrig="460" w:dyaOrig="300">
          <v:shape id="_x0000_i1033" type="#_x0000_t75" style="width:23.5pt;height:16pt" o:ole="" fillcolor="window">
            <v:imagedata r:id="rId28" o:title=""/>
          </v:shape>
          <o:OLEObject Type="Embed" ProgID="Equation.DSMT4" ShapeID="_x0000_i1033" DrawAspect="Content" ObjectID="_1493802205" r:id="rId29"/>
        </w:object>
      </w:r>
      <w:r w:rsidR="001C4E81" w:rsidRPr="00795E6D">
        <w:rPr>
          <w:lang w:eastAsia="zh-CN"/>
        </w:rPr>
        <w:t xml:space="preserve"> are the products of past inputs and outputs such as </w:t>
      </w:r>
      <w:r w:rsidR="001C4E81" w:rsidRPr="00795E6D">
        <w:rPr>
          <w:position w:val="-10"/>
          <w:lang w:eastAsia="zh-CN"/>
        </w:rPr>
        <w:object w:dxaOrig="1219" w:dyaOrig="300">
          <v:shape id="_x0000_i1034" type="#_x0000_t75" style="width:60pt;height:15pt" o:ole="" fillcolor="window">
            <v:imagedata r:id="rId30" o:title=""/>
          </v:shape>
          <o:OLEObject Type="Embed" ProgID="Equation.DSMT4" ShapeID="_x0000_i1034" DrawAspect="Content" ObjectID="_1493802206" r:id="rId31"/>
        </w:object>
      </w:r>
      <w:r w:rsidR="001C4E81" w:rsidRPr="00795E6D">
        <w:rPr>
          <w:lang w:eastAsia="zh-CN"/>
        </w:rPr>
        <w:t xml:space="preserve">, </w:t>
      </w:r>
      <w:r w:rsidR="001C4E81" w:rsidRPr="00795E6D">
        <w:rPr>
          <w:position w:val="-10"/>
          <w:lang w:eastAsia="zh-CN"/>
        </w:rPr>
        <w:object w:dxaOrig="1219" w:dyaOrig="300">
          <v:shape id="_x0000_i1035" type="#_x0000_t75" style="width:60pt;height:15pt" o:ole="" fillcolor="window">
            <v:imagedata r:id="rId32" o:title=""/>
          </v:shape>
          <o:OLEObject Type="Embed" ProgID="Equation.DSMT4" ShapeID="_x0000_i1035" DrawAspect="Content" ObjectID="_1493802207" r:id="rId33"/>
        </w:object>
      </w:r>
      <w:r w:rsidR="001C4E81" w:rsidRPr="00795E6D">
        <w:rPr>
          <w:lang w:eastAsia="zh-CN"/>
        </w:rPr>
        <w:t xml:space="preserve">, </w:t>
      </w:r>
      <w:r w:rsidR="001C4E81" w:rsidRPr="00795E6D">
        <w:rPr>
          <w:position w:val="-10"/>
          <w:lang w:eastAsia="zh-CN"/>
        </w:rPr>
        <w:object w:dxaOrig="720" w:dyaOrig="320">
          <v:shape id="_x0000_i1036" type="#_x0000_t75" style="width:36pt;height:15.5pt" o:ole="" fillcolor="window">
            <v:imagedata r:id="rId34" o:title=""/>
          </v:shape>
          <o:OLEObject Type="Embed" ProgID="Equation.DSMT4" ShapeID="_x0000_i1036" DrawAspect="Content" ObjectID="_1493802208" r:id="rId35"/>
        </w:object>
      </w:r>
      <w:r w:rsidR="001C4E81" w:rsidRPr="00795E6D">
        <w:rPr>
          <w:lang w:eastAsia="zh-CN"/>
        </w:rPr>
        <w:t xml:space="preserve">, and </w:t>
      </w:r>
      <w:r w:rsidR="001C4E81" w:rsidRPr="00795E6D">
        <w:rPr>
          <w:position w:val="-10"/>
          <w:lang w:eastAsia="zh-CN"/>
        </w:rPr>
        <w:object w:dxaOrig="220" w:dyaOrig="300">
          <v:shape id="_x0000_i1037" type="#_x0000_t75" style="width:12pt;height:16pt" o:ole="" fillcolor="window">
            <v:imagedata r:id="rId36" o:title=""/>
          </v:shape>
          <o:OLEObject Type="Embed" ProgID="Equation.DSMT4" ShapeID="_x0000_i1037" DrawAspect="Content" ObjectID="_1493802209" r:id="rId37"/>
        </w:object>
      </w:r>
      <w:r w:rsidR="001C4E81" w:rsidRPr="00795E6D">
        <w:rPr>
          <w:lang w:eastAsia="zh-CN"/>
        </w:rPr>
        <w:t xml:space="preserve"> are the associated parameters. Typically, for example, linear time invariant difference equation based plant models and NARMA (nonlinear auto-regressive moving average) models</w:t>
      </w:r>
      <w:r w:rsidR="009002DD">
        <w:rPr>
          <w:lang w:eastAsia="zh-CN"/>
        </w:rPr>
        <w:t xml:space="preserve"> [8</w:t>
      </w:r>
      <w:r w:rsidR="005B1CF5" w:rsidRPr="00795E6D">
        <w:rPr>
          <w:lang w:eastAsia="zh-CN"/>
        </w:rPr>
        <w:t>]</w:t>
      </w:r>
      <w:r w:rsidR="001C4E81" w:rsidRPr="00795E6D">
        <w:rPr>
          <w:lang w:eastAsia="zh-CN"/>
        </w:rPr>
        <w:t>.</w:t>
      </w:r>
    </w:p>
    <w:p w:rsidR="00B532A4" w:rsidRPr="00795E6D" w:rsidRDefault="00C91CA9" w:rsidP="00795E6D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U-</w:t>
      </w:r>
      <w:r w:rsidR="00B532A4" w:rsidRPr="00795E6D">
        <w:rPr>
          <w:rFonts w:ascii="Times New Roman" w:hAnsi="Times New Roman"/>
          <w:sz w:val="20"/>
          <w:szCs w:val="20"/>
        </w:rPr>
        <w:t xml:space="preserve">model is defined as, under a U mapping from the above polynomial model, a controller output </w:t>
      </w:r>
      <w:r w:rsidR="00B532A4" w:rsidRPr="00795E6D">
        <w:rPr>
          <w:rFonts w:ascii="Times New Roman" w:hAnsi="Times New Roman"/>
          <w:position w:val="-10"/>
          <w:sz w:val="20"/>
          <w:szCs w:val="20"/>
        </w:rPr>
        <w:object w:dxaOrig="620" w:dyaOrig="300">
          <v:shape id="_x0000_i1038" type="#_x0000_t75" style="width:29pt;height:15pt" o:ole="" fillcolor="window">
            <v:imagedata r:id="rId38" o:title=""/>
          </v:shape>
          <o:OLEObject Type="Embed" ProgID="Equation.DSMT4" ShapeID="_x0000_i1038" DrawAspect="Content" ObjectID="_1493802210" r:id="rId39"/>
        </w:object>
      </w:r>
      <w:r w:rsidR="00B532A4" w:rsidRPr="00795E6D">
        <w:rPr>
          <w:rFonts w:ascii="Times New Roman" w:hAnsi="Times New Roman"/>
          <w:sz w:val="20"/>
          <w:szCs w:val="20"/>
        </w:rPr>
        <w:t xml:space="preserve"> oriented polynomial below,</w:t>
      </w:r>
    </w:p>
    <w:p w:rsidR="00B532A4" w:rsidRPr="00795E6D" w:rsidRDefault="00B532A4" w:rsidP="00795E6D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position w:val="-48"/>
          <w:sz w:val="20"/>
          <w:szCs w:val="20"/>
        </w:rPr>
        <w:object w:dxaOrig="4400" w:dyaOrig="980">
          <v:shape id="_x0000_i1039" type="#_x0000_t75" style="width:206.5pt;height:50pt" o:ole="" fillcolor="window">
            <v:imagedata r:id="rId40" o:title=""/>
          </v:shape>
          <o:OLEObject Type="Embed" ProgID="Equation.DSMT4" ShapeID="_x0000_i1039" DrawAspect="Content" ObjectID="_1493802211" r:id="rId41"/>
        </w:object>
      </w:r>
      <w:r w:rsidRPr="00795E6D">
        <w:rPr>
          <w:rFonts w:ascii="Times New Roman" w:hAnsi="Times New Roman"/>
          <w:sz w:val="20"/>
          <w:szCs w:val="20"/>
        </w:rPr>
        <w:t>(2.2)</w:t>
      </w:r>
    </w:p>
    <w:p w:rsidR="008D7E81" w:rsidRPr="00795E6D" w:rsidRDefault="008D7E81" w:rsidP="003A7A57">
      <w:pPr>
        <w:autoSpaceDE/>
        <w:autoSpaceDN/>
        <w:spacing w:before="100" w:beforeAutospacing="1" w:after="100" w:afterAutospacing="1"/>
        <w:ind w:firstLineChars="100" w:firstLine="200"/>
        <w:jc w:val="both"/>
        <w:rPr>
          <w:lang w:eastAsia="zh-CN"/>
        </w:rPr>
      </w:pPr>
      <w:r w:rsidRPr="00795E6D">
        <w:rPr>
          <w:lang w:eastAsia="zh-CN"/>
        </w:rPr>
        <w:t xml:space="preserve">The corresponding </w:t>
      </w:r>
      <w:r w:rsidR="009165A8" w:rsidRPr="00795E6D">
        <w:rPr>
          <w:lang w:eastAsia="zh-CN"/>
        </w:rPr>
        <w:t>U-model</w:t>
      </w:r>
      <w:r w:rsidRPr="00795E6D">
        <w:rPr>
          <w:lang w:eastAsia="zh-CN"/>
        </w:rPr>
        <w:t xml:space="preserve"> is defined as below</w:t>
      </w:r>
    </w:p>
    <w:p w:rsidR="008F09C6" w:rsidRPr="00795E6D" w:rsidRDefault="008F09C6" w:rsidP="00725A50">
      <w:pPr>
        <w:wordWrap w:val="0"/>
        <w:autoSpaceDE/>
        <w:autoSpaceDN/>
        <w:jc w:val="right"/>
        <w:rPr>
          <w:lang w:eastAsia="zh-CN"/>
        </w:rPr>
      </w:pPr>
      <w:r w:rsidRPr="00795E6D">
        <w:rPr>
          <w:position w:val="-26"/>
          <w:lang w:eastAsia="zh-CN"/>
        </w:rPr>
        <w:object w:dxaOrig="1880" w:dyaOrig="600">
          <v:shape id="_x0000_i1040" type="#_x0000_t75" style="width:110pt;height:34.5pt" o:ole="" fillcolor="window">
            <v:imagedata r:id="rId42" o:title=""/>
          </v:shape>
          <o:OLEObject Type="Embed" ProgID="Equation.DSMT4" ShapeID="_x0000_i1040" DrawAspect="Content" ObjectID="_1493802212" r:id="rId43"/>
        </w:object>
      </w:r>
      <w:r w:rsidR="00970E90" w:rsidRPr="00795E6D">
        <w:rPr>
          <w:lang w:eastAsia="zh-CN"/>
        </w:rPr>
        <w:t xml:space="preserve">          </w:t>
      </w:r>
      <w:r w:rsidR="00725A50" w:rsidRPr="00795E6D">
        <w:rPr>
          <w:lang w:eastAsia="zh-CN"/>
        </w:rPr>
        <w:t xml:space="preserve">       </w:t>
      </w:r>
      <w:r w:rsidR="00D22709" w:rsidRPr="00795E6D">
        <w:rPr>
          <w:lang w:eastAsia="zh-CN"/>
        </w:rPr>
        <w:t xml:space="preserve"> (2.</w:t>
      </w:r>
      <w:r w:rsidR="007632DC" w:rsidRPr="00795E6D">
        <w:rPr>
          <w:lang w:eastAsia="zh-CN"/>
        </w:rPr>
        <w:t>3</w:t>
      </w:r>
      <w:r w:rsidRPr="00795E6D">
        <w:rPr>
          <w:lang w:eastAsia="zh-CN"/>
        </w:rPr>
        <w:t>)</w:t>
      </w:r>
    </w:p>
    <w:p w:rsidR="008F09C6" w:rsidRPr="00795E6D" w:rsidRDefault="008F09C6" w:rsidP="003A7A57">
      <w:pPr>
        <w:autoSpaceDE/>
        <w:autoSpaceDN/>
        <w:spacing w:before="100" w:beforeAutospacing="1" w:after="100" w:afterAutospacing="1"/>
        <w:ind w:firstLineChars="100" w:firstLine="200"/>
        <w:jc w:val="both"/>
        <w:rPr>
          <w:lang w:eastAsia="zh-CN"/>
        </w:rPr>
      </w:pPr>
      <w:r w:rsidRPr="00795E6D">
        <w:rPr>
          <w:lang w:eastAsia="zh-CN"/>
        </w:rPr>
        <w:t xml:space="preserve">This is expanded from the above nonlinear function </w:t>
      </w:r>
      <w:r w:rsidRPr="00795E6D">
        <w:rPr>
          <w:i/>
          <w:lang w:eastAsia="zh-CN"/>
        </w:rPr>
        <w:t>f</w:t>
      </w:r>
      <w:r w:rsidRPr="00795E6D">
        <w:rPr>
          <w:lang w:eastAsia="zh-CN"/>
        </w:rPr>
        <w:t xml:space="preserve">(.) as a polynomial with respect to </w:t>
      </w:r>
      <w:r w:rsidR="005715E7" w:rsidRPr="00795E6D">
        <w:rPr>
          <w:position w:val="-10"/>
        </w:rPr>
        <w:object w:dxaOrig="620" w:dyaOrig="300">
          <v:shape id="_x0000_i1041" type="#_x0000_t75" style="width:30.5pt;height:15pt" o:ole="">
            <v:imagedata r:id="rId19" o:title=""/>
          </v:shape>
          <o:OLEObject Type="Embed" ProgID="Equation.DSMT4" ShapeID="_x0000_i1041" DrawAspect="Content" ObjectID="_1493802213" r:id="rId44"/>
        </w:object>
      </w:r>
      <w:r w:rsidRPr="00795E6D">
        <w:rPr>
          <w:lang w:eastAsia="zh-CN"/>
        </w:rPr>
        <w:t xml:space="preserve">. where </w:t>
      </w:r>
      <w:r w:rsidRPr="00795E6D">
        <w:rPr>
          <w:i/>
          <w:lang w:eastAsia="zh-CN"/>
        </w:rPr>
        <w:t>M</w:t>
      </w:r>
      <w:r w:rsidRPr="00795E6D">
        <w:rPr>
          <w:lang w:eastAsia="zh-CN"/>
        </w:rPr>
        <w:t xml:space="preserve"> is the degree of model input (controller output) </w:t>
      </w:r>
      <w:r w:rsidR="00EE5E26">
        <w:rPr>
          <w:noProof/>
          <w:position w:val="-10"/>
          <w:lang w:eastAsia="zh-CN"/>
        </w:rPr>
        <w:drawing>
          <wp:inline distT="0" distB="0" distL="0" distR="0">
            <wp:extent cx="402590" cy="19812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6D">
        <w:rPr>
          <w:lang w:eastAsia="zh-CN"/>
        </w:rPr>
        <w:t xml:space="preserve">, the time varying parameter vector </w:t>
      </w:r>
      <w:r w:rsidRPr="00795E6D">
        <w:rPr>
          <w:position w:val="-12"/>
          <w:lang w:eastAsia="zh-CN"/>
        </w:rPr>
        <w:object w:dxaOrig="2700" w:dyaOrig="340">
          <v:shape id="_x0000_i1042" type="#_x0000_t75" style="width:136pt;height:17.5pt" o:ole="" fillcolor="window">
            <v:imagedata r:id="rId46" o:title=""/>
          </v:shape>
          <o:OLEObject Type="Embed" ProgID="Equation.DSMT4" ShapeID="_x0000_i1042" DrawAspect="Content" ObjectID="_1493802214" r:id="rId47"/>
        </w:object>
      </w:r>
      <w:r w:rsidRPr="00795E6D">
        <w:rPr>
          <w:lang w:eastAsia="zh-CN"/>
        </w:rPr>
        <w:t xml:space="preserve"> is a function of past inputs, outputs (</w:t>
      </w:r>
      <w:r w:rsidRPr="00795E6D">
        <w:rPr>
          <w:i/>
          <w:lang w:eastAsia="zh-CN"/>
        </w:rPr>
        <w:t>u</w:t>
      </w:r>
      <w:r w:rsidRPr="00795E6D">
        <w:rPr>
          <w:lang w:eastAsia="zh-CN"/>
        </w:rPr>
        <w:t>(</w:t>
      </w:r>
      <w:r w:rsidRPr="00795E6D">
        <w:rPr>
          <w:i/>
          <w:lang w:eastAsia="zh-CN"/>
        </w:rPr>
        <w:t>t</w:t>
      </w:r>
      <w:r w:rsidRPr="00795E6D">
        <w:rPr>
          <w:lang w:eastAsia="zh-CN"/>
        </w:rPr>
        <w:t xml:space="preserve">-2), …, </w:t>
      </w:r>
      <w:r w:rsidRPr="00795E6D">
        <w:rPr>
          <w:i/>
          <w:lang w:eastAsia="zh-CN"/>
        </w:rPr>
        <w:t>u</w:t>
      </w:r>
      <w:r w:rsidRPr="00795E6D">
        <w:rPr>
          <w:lang w:eastAsia="zh-CN"/>
        </w:rPr>
        <w:t>(</w:t>
      </w:r>
      <w:r w:rsidRPr="00795E6D">
        <w:rPr>
          <w:i/>
          <w:lang w:eastAsia="zh-CN"/>
        </w:rPr>
        <w:t>t</w:t>
      </w:r>
      <w:r w:rsidRPr="00795E6D">
        <w:rPr>
          <w:lang w:eastAsia="zh-CN"/>
        </w:rPr>
        <w:t>-</w:t>
      </w:r>
      <w:r w:rsidRPr="00795E6D">
        <w:rPr>
          <w:i/>
          <w:lang w:eastAsia="zh-CN"/>
        </w:rPr>
        <w:t>n</w:t>
      </w:r>
      <w:r w:rsidRPr="00795E6D">
        <w:rPr>
          <w:lang w:eastAsia="zh-CN"/>
        </w:rPr>
        <w:t xml:space="preserve">), </w:t>
      </w:r>
      <w:r w:rsidRPr="00795E6D">
        <w:rPr>
          <w:i/>
          <w:lang w:eastAsia="zh-CN"/>
        </w:rPr>
        <w:t>y</w:t>
      </w:r>
      <w:r w:rsidRPr="00795E6D">
        <w:rPr>
          <w:lang w:eastAsia="zh-CN"/>
        </w:rPr>
        <w:t>(</w:t>
      </w:r>
      <w:r w:rsidRPr="00795E6D">
        <w:rPr>
          <w:i/>
          <w:lang w:eastAsia="zh-CN"/>
        </w:rPr>
        <w:t>t</w:t>
      </w:r>
      <w:r w:rsidRPr="00795E6D">
        <w:rPr>
          <w:lang w:eastAsia="zh-CN"/>
        </w:rPr>
        <w:t xml:space="preserve">-1), …, </w:t>
      </w:r>
      <w:r w:rsidRPr="00795E6D">
        <w:rPr>
          <w:i/>
          <w:lang w:eastAsia="zh-CN"/>
        </w:rPr>
        <w:t>y</w:t>
      </w:r>
      <w:r w:rsidRPr="00795E6D">
        <w:rPr>
          <w:lang w:eastAsia="zh-CN"/>
        </w:rPr>
        <w:t>(</w:t>
      </w:r>
      <w:r w:rsidRPr="00795E6D">
        <w:rPr>
          <w:i/>
          <w:lang w:eastAsia="zh-CN"/>
        </w:rPr>
        <w:t>t</w:t>
      </w:r>
      <w:r w:rsidRPr="00795E6D">
        <w:rPr>
          <w:lang w:eastAsia="zh-CN"/>
        </w:rPr>
        <w:t>-</w:t>
      </w:r>
      <w:r w:rsidRPr="00795E6D">
        <w:rPr>
          <w:i/>
          <w:lang w:eastAsia="zh-CN"/>
        </w:rPr>
        <w:t>n</w:t>
      </w:r>
      <w:r w:rsidRPr="00795E6D">
        <w:rPr>
          <w:lang w:eastAsia="zh-CN"/>
        </w:rPr>
        <w:t xml:space="preserve">)), and the parameters </w:t>
      </w:r>
      <w:r w:rsidRPr="00795E6D">
        <w:rPr>
          <w:position w:val="-10"/>
          <w:lang w:eastAsia="zh-CN"/>
        </w:rPr>
        <w:object w:dxaOrig="1120" w:dyaOrig="300">
          <v:shape id="_x0000_i1043" type="#_x0000_t75" style="width:54.5pt;height:16pt" o:ole="" fillcolor="window">
            <v:imagedata r:id="rId48" o:title=""/>
          </v:shape>
          <o:OLEObject Type="Embed" ProgID="Equation.DSMT4" ShapeID="_x0000_i1043" DrawAspect="Content" ObjectID="_1493802215" r:id="rId49"/>
        </w:object>
      </w:r>
      <w:r w:rsidR="00CE21FA" w:rsidRPr="00795E6D">
        <w:rPr>
          <w:lang w:eastAsia="zh-CN"/>
        </w:rPr>
        <w:t xml:space="preserve"> in (2.1).</w:t>
      </w:r>
    </w:p>
    <w:p w:rsidR="003A7A57" w:rsidRPr="00795E6D" w:rsidRDefault="003A7A57" w:rsidP="00795E6D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>Such an example,</w:t>
      </w:r>
      <w:r w:rsidR="00C91CA9">
        <w:rPr>
          <w:rFonts w:ascii="Times New Roman" w:hAnsi="Times New Roman"/>
          <w:sz w:val="20"/>
          <w:szCs w:val="20"/>
        </w:rPr>
        <w:t xml:space="preserve"> from polynomial model to the U-</w:t>
      </w:r>
      <w:r w:rsidRPr="00795E6D">
        <w:rPr>
          <w:rFonts w:ascii="Times New Roman" w:hAnsi="Times New Roman"/>
          <w:sz w:val="20"/>
          <w:szCs w:val="20"/>
        </w:rPr>
        <w:t>model conversion, is shown below.</w:t>
      </w:r>
    </w:p>
    <w:p w:rsidR="003A7A57" w:rsidRPr="00795E6D" w:rsidRDefault="00ED5335" w:rsidP="00795E6D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>The polynomial model is [11]</w:t>
      </w:r>
    </w:p>
    <w:p w:rsidR="003A7A57" w:rsidRPr="00795E6D" w:rsidRDefault="003A7A57" w:rsidP="003A7A57">
      <w:pPr>
        <w:autoSpaceDE/>
        <w:autoSpaceDN/>
        <w:spacing w:before="100" w:beforeAutospacing="1" w:after="100" w:afterAutospacing="1"/>
        <w:ind w:firstLineChars="100" w:firstLine="200"/>
        <w:jc w:val="right"/>
        <w:rPr>
          <w:lang w:eastAsia="zh-CN"/>
        </w:rPr>
      </w:pPr>
      <w:r w:rsidRPr="00795E6D">
        <w:rPr>
          <w:position w:val="-26"/>
          <w:lang w:eastAsia="zh-CN"/>
        </w:rPr>
        <w:object w:dxaOrig="3200" w:dyaOrig="620">
          <v:shape id="_x0000_i1044" type="#_x0000_t75" style="width:159.5pt;height:30.5pt" o:ole="" fillcolor="window">
            <v:imagedata r:id="rId50" o:title=""/>
          </v:shape>
          <o:OLEObject Type="Embed" ProgID="Equation.DSMT4" ShapeID="_x0000_i1044" DrawAspect="Content" ObjectID="_1493802216" r:id="rId51"/>
        </w:object>
      </w:r>
      <w:r w:rsidRPr="00795E6D">
        <w:rPr>
          <w:lang w:eastAsia="zh-CN"/>
        </w:rPr>
        <w:t xml:space="preserve">     (2.</w:t>
      </w:r>
      <w:r w:rsidR="007632DC" w:rsidRPr="00795E6D">
        <w:rPr>
          <w:lang w:eastAsia="zh-CN"/>
        </w:rPr>
        <w:t>4</w:t>
      </w:r>
      <w:r w:rsidRPr="00795E6D">
        <w:rPr>
          <w:lang w:eastAsia="zh-CN"/>
        </w:rPr>
        <w:t>)</w:t>
      </w:r>
    </w:p>
    <w:p w:rsidR="003A7A57" w:rsidRPr="00795E6D" w:rsidRDefault="00C91CA9" w:rsidP="00795E6D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 the U-</w:t>
      </w:r>
      <w:r w:rsidR="003A7A57" w:rsidRPr="00795E6D">
        <w:rPr>
          <w:rFonts w:ascii="Times New Roman" w:hAnsi="Times New Roman"/>
          <w:sz w:val="20"/>
          <w:szCs w:val="20"/>
        </w:rPr>
        <w:t>model can be determined in notation of (2.</w:t>
      </w:r>
      <w:r w:rsidR="007632DC" w:rsidRPr="00795E6D">
        <w:rPr>
          <w:rFonts w:ascii="Times New Roman" w:hAnsi="Times New Roman"/>
          <w:sz w:val="20"/>
          <w:szCs w:val="20"/>
        </w:rPr>
        <w:t>3</w:t>
      </w:r>
      <w:r w:rsidR="003A7A57" w:rsidRPr="00795E6D">
        <w:rPr>
          <w:rFonts w:ascii="Times New Roman" w:hAnsi="Times New Roman"/>
          <w:sz w:val="20"/>
          <w:szCs w:val="20"/>
        </w:rPr>
        <w:t>)</w:t>
      </w:r>
    </w:p>
    <w:p w:rsidR="003A7A57" w:rsidRPr="00795E6D" w:rsidRDefault="003A7A57" w:rsidP="003A7A57">
      <w:pPr>
        <w:autoSpaceDE/>
        <w:autoSpaceDN/>
        <w:spacing w:before="100" w:beforeAutospacing="1" w:after="100" w:afterAutospacing="1"/>
        <w:ind w:firstLineChars="100" w:firstLine="200"/>
        <w:jc w:val="right"/>
        <w:rPr>
          <w:lang w:eastAsia="zh-CN"/>
        </w:rPr>
      </w:pPr>
      <w:r w:rsidRPr="00795E6D">
        <w:rPr>
          <w:position w:val="-10"/>
          <w:lang w:eastAsia="zh-CN"/>
        </w:rPr>
        <w:object w:dxaOrig="3300" w:dyaOrig="320">
          <v:shape id="_x0000_i1045" type="#_x0000_t75" style="width:165pt;height:16pt" o:ole="" fillcolor="window">
            <v:imagedata r:id="rId52" o:title=""/>
          </v:shape>
          <o:OLEObject Type="Embed" ProgID="Equation.DSMT4" ShapeID="_x0000_i1045" DrawAspect="Content" ObjectID="_1493802217" r:id="rId53"/>
        </w:object>
      </w:r>
      <w:r w:rsidRPr="00795E6D">
        <w:rPr>
          <w:lang w:eastAsia="zh-CN"/>
        </w:rPr>
        <w:t xml:space="preserve">    (2.</w:t>
      </w:r>
      <w:r w:rsidR="007632DC" w:rsidRPr="00795E6D">
        <w:rPr>
          <w:lang w:eastAsia="zh-CN"/>
        </w:rPr>
        <w:t>5</w:t>
      </w:r>
      <w:r w:rsidRPr="00795E6D">
        <w:rPr>
          <w:lang w:eastAsia="zh-CN"/>
        </w:rPr>
        <w:t>)</w:t>
      </w:r>
    </w:p>
    <w:p w:rsidR="003A7A57" w:rsidRPr="00795E6D" w:rsidRDefault="003A7A57" w:rsidP="00795E6D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 xml:space="preserve">where </w:t>
      </w:r>
      <w:r w:rsidRPr="00795E6D">
        <w:rPr>
          <w:rFonts w:ascii="Times New Roman" w:hAnsi="Times New Roman"/>
          <w:position w:val="-10"/>
          <w:sz w:val="20"/>
          <w:szCs w:val="20"/>
        </w:rPr>
        <w:object w:dxaOrig="2060" w:dyaOrig="300">
          <v:shape id="_x0000_i1046" type="#_x0000_t75" style="width:102.5pt;height:15pt" o:ole="" fillcolor="window">
            <v:imagedata r:id="rId54" o:title=""/>
          </v:shape>
          <o:OLEObject Type="Embed" ProgID="Equation.DSMT4" ShapeID="_x0000_i1046" DrawAspect="Content" ObjectID="_1493802218" r:id="rId55"/>
        </w:object>
      </w:r>
      <w:r w:rsidRPr="00795E6D">
        <w:rPr>
          <w:rFonts w:ascii="Times New Roman" w:hAnsi="Times New Roman"/>
          <w:sz w:val="20"/>
          <w:szCs w:val="20"/>
        </w:rPr>
        <w:t xml:space="preserve">, </w:t>
      </w:r>
      <w:r w:rsidRPr="00795E6D">
        <w:rPr>
          <w:rFonts w:ascii="Times New Roman" w:hAnsi="Times New Roman"/>
          <w:position w:val="-10"/>
          <w:sz w:val="20"/>
          <w:szCs w:val="20"/>
        </w:rPr>
        <w:object w:dxaOrig="1480" w:dyaOrig="300">
          <v:shape id="_x0000_i1047" type="#_x0000_t75" style="width:74pt;height:15pt" o:ole="" fillcolor="window">
            <v:imagedata r:id="rId56" o:title=""/>
          </v:shape>
          <o:OLEObject Type="Embed" ProgID="Equation.DSMT4" ShapeID="_x0000_i1047" DrawAspect="Content" ObjectID="_1493802219" r:id="rId57"/>
        </w:object>
      </w:r>
      <w:r w:rsidRPr="00795E6D">
        <w:rPr>
          <w:rFonts w:ascii="Times New Roman" w:hAnsi="Times New Roman"/>
          <w:sz w:val="20"/>
          <w:szCs w:val="20"/>
        </w:rPr>
        <w:t xml:space="preserve">, and </w:t>
      </w:r>
      <w:r w:rsidRPr="00795E6D">
        <w:rPr>
          <w:rFonts w:ascii="Times New Roman" w:hAnsi="Times New Roman"/>
          <w:position w:val="-10"/>
          <w:sz w:val="20"/>
          <w:szCs w:val="20"/>
        </w:rPr>
        <w:object w:dxaOrig="1600" w:dyaOrig="300">
          <v:shape id="_x0000_i1048" type="#_x0000_t75" style="width:80pt;height:15pt" o:ole="" fillcolor="window">
            <v:imagedata r:id="rId58" o:title=""/>
          </v:shape>
          <o:OLEObject Type="Embed" ProgID="Equation.DSMT4" ShapeID="_x0000_i1048" DrawAspect="Content" ObjectID="_1493802220" r:id="rId59"/>
        </w:object>
      </w:r>
      <w:r w:rsidRPr="00795E6D">
        <w:rPr>
          <w:rFonts w:ascii="Times New Roman" w:hAnsi="Times New Roman"/>
          <w:sz w:val="20"/>
          <w:szCs w:val="20"/>
        </w:rPr>
        <w:t>.</w:t>
      </w:r>
    </w:p>
    <w:p w:rsidR="003F0F54" w:rsidRPr="00795E6D" w:rsidRDefault="003F0F54" w:rsidP="00A627DF">
      <w:pPr>
        <w:autoSpaceDE/>
        <w:autoSpaceDN/>
        <w:ind w:firstLineChars="100" w:firstLine="200"/>
        <w:jc w:val="both"/>
        <w:rPr>
          <w:lang w:eastAsia="zh-CN"/>
        </w:rPr>
      </w:pPr>
    </w:p>
    <w:p w:rsidR="00DA62B1" w:rsidRPr="00795E6D" w:rsidRDefault="00926344" w:rsidP="006566C4">
      <w:pPr>
        <w:pStyle w:val="Subsectiontitle"/>
        <w:numPr>
          <w:ilvl w:val="1"/>
          <w:numId w:val="31"/>
        </w:numPr>
        <w:rPr>
          <w:rFonts w:cs="Times New Roman"/>
        </w:rPr>
      </w:pPr>
      <w:r w:rsidRPr="00795E6D">
        <w:rPr>
          <w:rFonts w:cs="Times New Roman"/>
        </w:rPr>
        <w:t>U-control system design</w:t>
      </w:r>
    </w:p>
    <w:p w:rsidR="00926344" w:rsidRPr="00795E6D" w:rsidRDefault="00926344" w:rsidP="00795E6D">
      <w:pPr>
        <w:pStyle w:val="text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 xml:space="preserve">In order to use linear polynomial mode based design approaches, define the desired plant output as </w:t>
      </w:r>
      <w:r w:rsidRPr="00795E6D">
        <w:rPr>
          <w:rFonts w:ascii="Times New Roman" w:hAnsi="Times New Roman"/>
          <w:position w:val="-10"/>
          <w:sz w:val="20"/>
          <w:szCs w:val="20"/>
        </w:rPr>
        <w:object w:dxaOrig="480" w:dyaOrig="300">
          <v:shape id="_x0000_i1049" type="#_x0000_t75" style="width:24pt;height:15pt" o:ole="" fillcolor="window">
            <v:imagedata r:id="rId60" o:title=""/>
          </v:shape>
          <o:OLEObject Type="Embed" ProgID="Equation.DSMT4" ShapeID="_x0000_i1049" DrawAspect="Content" ObjectID="_1493802221" r:id="rId61"/>
        </w:object>
      </w:r>
      <w:r w:rsidRPr="00795E6D">
        <w:rPr>
          <w:rFonts w:ascii="Times New Roman" w:hAnsi="Times New Roman"/>
          <w:sz w:val="20"/>
          <w:szCs w:val="20"/>
        </w:rPr>
        <w:t xml:space="preserve">, which is specified either by designers or customers in advance. Accordingly the relationship between a specified plant output </w:t>
      </w:r>
      <w:r w:rsidRPr="00795E6D">
        <w:rPr>
          <w:rFonts w:ascii="Times New Roman" w:hAnsi="Times New Roman"/>
          <w:position w:val="-10"/>
          <w:sz w:val="20"/>
          <w:szCs w:val="20"/>
        </w:rPr>
        <w:object w:dxaOrig="480" w:dyaOrig="300">
          <v:shape id="_x0000_i1050" type="#_x0000_t75" style="width:24pt;height:15pt" o:ole="" fillcolor="window">
            <v:imagedata r:id="rId60" o:title=""/>
          </v:shape>
          <o:OLEObject Type="Embed" ProgID="Equation.DSMT4" ShapeID="_x0000_i1050" DrawAspect="Content" ObjectID="_1493802222" r:id="rId62"/>
        </w:object>
      </w:r>
      <w:r w:rsidRPr="00795E6D">
        <w:rPr>
          <w:rFonts w:ascii="Times New Roman" w:hAnsi="Times New Roman"/>
          <w:sz w:val="20"/>
          <w:szCs w:val="20"/>
        </w:rPr>
        <w:t xml:space="preserve"> and the requested corresponding controller output </w:t>
      </w:r>
      <w:r w:rsidRPr="00795E6D">
        <w:rPr>
          <w:rFonts w:ascii="Times New Roman" w:hAnsi="Times New Roman"/>
          <w:position w:val="-10"/>
          <w:sz w:val="20"/>
          <w:szCs w:val="20"/>
        </w:rPr>
        <w:object w:dxaOrig="615" w:dyaOrig="300">
          <v:shape id="_x0000_i1051" type="#_x0000_t75" style="width:30.5pt;height:15pt" o:ole="" fillcolor="window">
            <v:imagedata r:id="rId63" o:title=""/>
          </v:shape>
          <o:OLEObject Type="Embed" ProgID="Equation.DSMT4" ShapeID="_x0000_i1051" DrawAspect="Content" ObjectID="_1493802223" r:id="rId64"/>
        </w:object>
      </w:r>
      <w:r w:rsidR="001074A8" w:rsidRPr="00795E6D">
        <w:rPr>
          <w:rFonts w:ascii="Times New Roman" w:hAnsi="Times New Roman"/>
          <w:sz w:val="20"/>
          <w:szCs w:val="20"/>
        </w:rPr>
        <w:t xml:space="preserve"> can be expressed in terms of U-</w:t>
      </w:r>
      <w:r w:rsidRPr="00795E6D">
        <w:rPr>
          <w:rFonts w:ascii="Times New Roman" w:hAnsi="Times New Roman"/>
          <w:sz w:val="20"/>
          <w:szCs w:val="20"/>
        </w:rPr>
        <w:t>model</w:t>
      </w:r>
    </w:p>
    <w:p w:rsidR="00926344" w:rsidRPr="00795E6D" w:rsidRDefault="00926344" w:rsidP="00795E6D">
      <w:pPr>
        <w:pStyle w:val="text0"/>
        <w:jc w:val="right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position w:val="-26"/>
          <w:sz w:val="20"/>
          <w:szCs w:val="20"/>
        </w:rPr>
        <w:object w:dxaOrig="1965" w:dyaOrig="600">
          <v:shape id="_x0000_i1052" type="#_x0000_t75" style="width:99pt;height:30pt" o:ole="" fillcolor="window">
            <v:imagedata r:id="rId65" o:title=""/>
          </v:shape>
          <o:OLEObject Type="Embed" ProgID="Equation.DSMT4" ShapeID="_x0000_i1052" DrawAspect="Content" ObjectID="_1493802224" r:id="rId66"/>
        </w:object>
      </w:r>
      <w:r w:rsidR="003A7A57" w:rsidRPr="00795E6D">
        <w:rPr>
          <w:rFonts w:ascii="Times New Roman" w:hAnsi="Times New Roman"/>
          <w:sz w:val="20"/>
          <w:szCs w:val="20"/>
        </w:rPr>
        <w:t xml:space="preserve">                 </w:t>
      </w:r>
      <w:r w:rsidRPr="00795E6D">
        <w:rPr>
          <w:rFonts w:ascii="Times New Roman" w:hAnsi="Times New Roman"/>
          <w:sz w:val="20"/>
          <w:szCs w:val="20"/>
        </w:rPr>
        <w:t xml:space="preserve">      (2.</w:t>
      </w:r>
      <w:r w:rsidR="007632DC" w:rsidRPr="00795E6D">
        <w:rPr>
          <w:rFonts w:ascii="Times New Roman" w:hAnsi="Times New Roman"/>
          <w:sz w:val="20"/>
          <w:szCs w:val="20"/>
        </w:rPr>
        <w:t>6</w:t>
      </w:r>
      <w:r w:rsidRPr="00795E6D">
        <w:rPr>
          <w:rFonts w:ascii="Times New Roman" w:hAnsi="Times New Roman"/>
          <w:sz w:val="20"/>
          <w:szCs w:val="20"/>
        </w:rPr>
        <w:t>)</w:t>
      </w:r>
    </w:p>
    <w:p w:rsidR="002D6AC7" w:rsidRPr="00795E6D" w:rsidRDefault="002D6AC7" w:rsidP="00795E6D">
      <w:pPr>
        <w:pStyle w:val="text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>Accordingly this establishes a prototype for proposing a new two-step design procedure</w:t>
      </w:r>
      <w:r w:rsidR="00A83527">
        <w:rPr>
          <w:rFonts w:ascii="Times New Roman" w:hAnsi="Times New Roman"/>
          <w:sz w:val="20"/>
          <w:szCs w:val="20"/>
        </w:rPr>
        <w:t xml:space="preserve"> [3]</w:t>
      </w:r>
      <w:r w:rsidRPr="00795E6D">
        <w:rPr>
          <w:rFonts w:ascii="Times New Roman" w:hAnsi="Times New Roman"/>
          <w:sz w:val="20"/>
          <w:szCs w:val="20"/>
        </w:rPr>
        <w:t>.</w:t>
      </w:r>
    </w:p>
    <w:p w:rsidR="00EF30A1" w:rsidRPr="00795E6D" w:rsidRDefault="00EF30A1" w:rsidP="00795E6D">
      <w:pPr>
        <w:pStyle w:val="text0"/>
        <w:rPr>
          <w:rFonts w:ascii="Times New Roman" w:hAnsi="Times New Roman"/>
          <w:sz w:val="20"/>
          <w:szCs w:val="20"/>
        </w:rPr>
      </w:pPr>
    </w:p>
    <w:p w:rsidR="002D6AC7" w:rsidRPr="00795E6D" w:rsidRDefault="002D6AC7" w:rsidP="00795E6D">
      <w:pPr>
        <w:pStyle w:val="text0"/>
        <w:ind w:firstLine="201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b/>
          <w:sz w:val="20"/>
          <w:szCs w:val="20"/>
        </w:rPr>
        <w:t>Step 1(design</w:t>
      </w:r>
      <w:r w:rsidRPr="00795E6D">
        <w:rPr>
          <w:rFonts w:ascii="Times New Roman" w:hAnsi="Times New Roman"/>
          <w:sz w:val="20"/>
          <w:szCs w:val="20"/>
        </w:rPr>
        <w:t xml:space="preserve"> </w:t>
      </w:r>
      <w:r w:rsidRPr="00795E6D">
        <w:rPr>
          <w:rFonts w:ascii="Times New Roman" w:hAnsi="Times New Roman"/>
          <w:position w:val="-10"/>
          <w:sz w:val="20"/>
          <w:szCs w:val="20"/>
        </w:rPr>
        <w:object w:dxaOrig="480" w:dyaOrig="300">
          <v:shape id="_x0000_i1053" type="#_x0000_t75" style="width:24pt;height:15pt" o:ole="" fillcolor="window">
            <v:imagedata r:id="rId67" o:title=""/>
          </v:shape>
          <o:OLEObject Type="Embed" ProgID="Equation.DSMT4" ShapeID="_x0000_i1053" DrawAspect="Content" ObjectID="_1493802225" r:id="rId68"/>
        </w:object>
      </w:r>
      <w:r w:rsidRPr="00795E6D">
        <w:rPr>
          <w:rFonts w:ascii="Times New Roman" w:hAnsi="Times New Roman"/>
          <w:sz w:val="20"/>
          <w:szCs w:val="20"/>
        </w:rPr>
        <w:t>): The first task of the design is to dete</w:t>
      </w:r>
      <w:r w:rsidR="004A02EB" w:rsidRPr="00795E6D">
        <w:rPr>
          <w:rFonts w:ascii="Times New Roman" w:hAnsi="Times New Roman"/>
          <w:sz w:val="20"/>
          <w:szCs w:val="20"/>
        </w:rPr>
        <w:t xml:space="preserve">rmine the desired plant output </w:t>
      </w:r>
      <w:r w:rsidR="004A02EB" w:rsidRPr="00795E6D">
        <w:rPr>
          <w:rFonts w:ascii="Times New Roman" w:hAnsi="Times New Roman"/>
          <w:position w:val="-10"/>
          <w:sz w:val="20"/>
          <w:szCs w:val="20"/>
        </w:rPr>
        <w:object w:dxaOrig="480" w:dyaOrig="300">
          <v:shape id="_x0000_i1054" type="#_x0000_t75" style="width:24pt;height:15pt" o:ole="" fillcolor="window">
            <v:imagedata r:id="rId67" o:title=""/>
          </v:shape>
          <o:OLEObject Type="Embed" ProgID="Equation.DSMT4" ShapeID="_x0000_i1054" DrawAspect="Content" ObjectID="_1493802226" r:id="rId69"/>
        </w:object>
      </w:r>
      <w:r w:rsidR="004A02EB" w:rsidRPr="00795E6D">
        <w:rPr>
          <w:rFonts w:ascii="Times New Roman" w:hAnsi="Times New Roman"/>
          <w:sz w:val="20"/>
          <w:szCs w:val="20"/>
        </w:rPr>
        <w:t xml:space="preserve"> </w:t>
      </w:r>
      <w:r w:rsidRPr="00795E6D">
        <w:rPr>
          <w:rFonts w:ascii="Times New Roman" w:hAnsi="Times New Roman"/>
          <w:sz w:val="20"/>
          <w:szCs w:val="20"/>
        </w:rPr>
        <w:t>according to a specified performance index, for example, pole placement c</w:t>
      </w:r>
      <w:r w:rsidR="00524D26" w:rsidRPr="00795E6D">
        <w:rPr>
          <w:rFonts w:ascii="Times New Roman" w:hAnsi="Times New Roman"/>
          <w:sz w:val="20"/>
          <w:szCs w:val="20"/>
        </w:rPr>
        <w:t>ontrol (PPC) [</w:t>
      </w:r>
      <w:r w:rsidR="009B2515">
        <w:rPr>
          <w:rFonts w:ascii="Times New Roman" w:hAnsi="Times New Roman"/>
          <w:sz w:val="20"/>
          <w:szCs w:val="20"/>
        </w:rPr>
        <w:t>5</w:t>
      </w:r>
      <w:r w:rsidR="00524D26" w:rsidRPr="00795E6D">
        <w:rPr>
          <w:rFonts w:ascii="Times New Roman" w:hAnsi="Times New Roman"/>
          <w:sz w:val="20"/>
          <w:szCs w:val="20"/>
        </w:rPr>
        <w:t>]</w:t>
      </w:r>
    </w:p>
    <w:p w:rsidR="002D6AC7" w:rsidRPr="00795E6D" w:rsidRDefault="002D6AC7" w:rsidP="00795E6D">
      <w:pPr>
        <w:pStyle w:val="text0"/>
        <w:spacing w:before="120" w:beforeAutospacing="0" w:after="120" w:afterAutospacing="0"/>
        <w:jc w:val="right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position w:val="-10"/>
          <w:sz w:val="20"/>
          <w:szCs w:val="20"/>
        </w:rPr>
        <w:object w:dxaOrig="1815" w:dyaOrig="300">
          <v:shape id="_x0000_i1055" type="#_x0000_t75" style="width:90pt;height:15pt" o:ole="" fillcolor="window">
            <v:imagedata r:id="rId70" o:title=""/>
          </v:shape>
          <o:OLEObject Type="Embed" ProgID="Equation.DSMT4" ShapeID="_x0000_i1055" DrawAspect="Content" ObjectID="_1493802227" r:id="rId71"/>
        </w:object>
      </w:r>
      <w:r w:rsidRPr="00795E6D">
        <w:rPr>
          <w:rFonts w:ascii="Times New Roman" w:hAnsi="Times New Roman"/>
          <w:sz w:val="20"/>
          <w:szCs w:val="20"/>
        </w:rPr>
        <w:t xml:space="preserve">                           (2.</w:t>
      </w:r>
      <w:r w:rsidR="007632DC" w:rsidRPr="00795E6D">
        <w:rPr>
          <w:rFonts w:ascii="Times New Roman" w:hAnsi="Times New Roman"/>
          <w:sz w:val="20"/>
          <w:szCs w:val="20"/>
        </w:rPr>
        <w:t>7</w:t>
      </w:r>
      <w:r w:rsidRPr="00795E6D">
        <w:rPr>
          <w:rFonts w:ascii="Times New Roman" w:hAnsi="Times New Roman"/>
          <w:sz w:val="20"/>
          <w:szCs w:val="20"/>
        </w:rPr>
        <w:t>)</w:t>
      </w:r>
    </w:p>
    <w:p w:rsidR="002D6AC7" w:rsidRPr="00795E6D" w:rsidRDefault="002D6AC7" w:rsidP="00795E6D">
      <w:pPr>
        <w:pStyle w:val="text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 xml:space="preserve">where </w:t>
      </w:r>
      <w:r w:rsidR="006F54F2" w:rsidRPr="00795E6D">
        <w:rPr>
          <w:rFonts w:ascii="Times New Roman" w:hAnsi="Times New Roman"/>
          <w:position w:val="-10"/>
          <w:sz w:val="20"/>
          <w:szCs w:val="20"/>
        </w:rPr>
        <w:object w:dxaOrig="400" w:dyaOrig="300">
          <v:shape id="_x0000_i1056" type="#_x0000_t75" style="width:20.5pt;height:15pt" o:ole="" fillcolor="window">
            <v:imagedata r:id="rId72" o:title=""/>
          </v:shape>
          <o:OLEObject Type="Embed" ProgID="Equation.DSMT4" ShapeID="_x0000_i1056" DrawAspect="Content" ObjectID="_1493802228" r:id="rId73"/>
        </w:object>
      </w:r>
      <w:r w:rsidRPr="00795E6D">
        <w:rPr>
          <w:rFonts w:ascii="Times New Roman" w:hAnsi="Times New Roman"/>
          <w:sz w:val="20"/>
          <w:szCs w:val="20"/>
        </w:rPr>
        <w:t xml:space="preserve">, </w:t>
      </w:r>
      <w:r w:rsidR="006F54F2" w:rsidRPr="00795E6D">
        <w:rPr>
          <w:rFonts w:ascii="Times New Roman" w:hAnsi="Times New Roman"/>
          <w:position w:val="-10"/>
          <w:sz w:val="20"/>
          <w:szCs w:val="20"/>
        </w:rPr>
        <w:object w:dxaOrig="480" w:dyaOrig="300">
          <v:shape id="_x0000_i1057" type="#_x0000_t75" style="width:24pt;height:15pt" o:ole="" fillcolor="window">
            <v:imagedata r:id="rId74" o:title=""/>
          </v:shape>
          <o:OLEObject Type="Embed" ProgID="Equation.DSMT4" ShapeID="_x0000_i1057" DrawAspect="Content" ObjectID="_1493802229" r:id="rId75"/>
        </w:object>
      </w:r>
      <w:r w:rsidRPr="00795E6D">
        <w:rPr>
          <w:rFonts w:ascii="Times New Roman" w:hAnsi="Times New Roman"/>
          <w:sz w:val="20"/>
          <w:szCs w:val="20"/>
        </w:rPr>
        <w:t xml:space="preserve"> and </w:t>
      </w:r>
      <w:r w:rsidR="006F54F2" w:rsidRPr="00795E6D">
        <w:rPr>
          <w:rFonts w:ascii="Times New Roman" w:hAnsi="Times New Roman"/>
          <w:position w:val="-10"/>
          <w:sz w:val="20"/>
          <w:szCs w:val="20"/>
        </w:rPr>
        <w:object w:dxaOrig="420" w:dyaOrig="300">
          <v:shape id="_x0000_i1058" type="#_x0000_t75" style="width:21pt;height:15pt" o:ole="" fillcolor="window">
            <v:imagedata r:id="rId76" o:title=""/>
          </v:shape>
          <o:OLEObject Type="Embed" ProgID="Equation.DSMT4" ShapeID="_x0000_i1058" DrawAspect="Content" ObjectID="_1493802230" r:id="rId77"/>
        </w:object>
      </w:r>
      <w:r w:rsidRPr="00795E6D">
        <w:rPr>
          <w:rFonts w:ascii="Times New Roman" w:hAnsi="Times New Roman"/>
          <w:sz w:val="20"/>
          <w:szCs w:val="20"/>
        </w:rPr>
        <w:t xml:space="preserve"> are the plant output, desired/designed plant output, and reference input respectively. The polynomials R, S, and T are used to specify the desired plant output </w:t>
      </w:r>
      <w:r w:rsidR="006F54F2" w:rsidRPr="00795E6D">
        <w:rPr>
          <w:rFonts w:ascii="Times New Roman" w:hAnsi="Times New Roman"/>
          <w:position w:val="-10"/>
          <w:sz w:val="20"/>
          <w:szCs w:val="20"/>
        </w:rPr>
        <w:object w:dxaOrig="480" w:dyaOrig="300">
          <v:shape id="_x0000_i1059" type="#_x0000_t75" style="width:24pt;height:15pt" o:ole="" fillcolor="window">
            <v:imagedata r:id="rId60" o:title=""/>
          </v:shape>
          <o:OLEObject Type="Embed" ProgID="Equation.DSMT4" ShapeID="_x0000_i1059" DrawAspect="Content" ObjectID="_1493802231" r:id="rId78"/>
        </w:object>
      </w:r>
      <w:r w:rsidRPr="00795E6D">
        <w:rPr>
          <w:rFonts w:ascii="Times New Roman" w:hAnsi="Times New Roman"/>
          <w:sz w:val="20"/>
          <w:szCs w:val="20"/>
        </w:rPr>
        <w:t>.</w:t>
      </w:r>
    </w:p>
    <w:p w:rsidR="00F62147" w:rsidRPr="00795E6D" w:rsidRDefault="00F62147" w:rsidP="00F62147">
      <w:pPr>
        <w:pStyle w:val="text0"/>
        <w:ind w:firstLineChars="0" w:firstLine="0"/>
        <w:rPr>
          <w:rFonts w:ascii="Times New Roman" w:hAnsi="Times New Roman"/>
          <w:sz w:val="20"/>
          <w:szCs w:val="20"/>
        </w:rPr>
      </w:pPr>
    </w:p>
    <w:p w:rsidR="002D6AC7" w:rsidRPr="00795E6D" w:rsidRDefault="002D6AC7" w:rsidP="00795E6D">
      <w:pPr>
        <w:pStyle w:val="text0"/>
        <w:ind w:firstLine="201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b/>
          <w:sz w:val="20"/>
          <w:szCs w:val="20"/>
        </w:rPr>
        <w:t>Step 2 (wo</w:t>
      </w:r>
      <w:r w:rsidR="00F22A62" w:rsidRPr="00795E6D">
        <w:rPr>
          <w:rFonts w:ascii="Times New Roman" w:hAnsi="Times New Roman"/>
          <w:b/>
          <w:sz w:val="20"/>
          <w:szCs w:val="20"/>
        </w:rPr>
        <w:t>rk</w:t>
      </w:r>
      <w:r w:rsidRPr="00795E6D">
        <w:rPr>
          <w:rFonts w:ascii="Times New Roman" w:hAnsi="Times New Roman"/>
          <w:b/>
          <w:sz w:val="20"/>
          <w:szCs w:val="20"/>
        </w:rPr>
        <w:t>out</w:t>
      </w:r>
      <w:r w:rsidRPr="00795E6D">
        <w:rPr>
          <w:rFonts w:ascii="Times New Roman" w:hAnsi="Times New Roman"/>
          <w:sz w:val="20"/>
          <w:szCs w:val="20"/>
        </w:rPr>
        <w:t xml:space="preserve"> </w:t>
      </w:r>
      <w:r w:rsidR="006F54F2" w:rsidRPr="00795E6D">
        <w:rPr>
          <w:rFonts w:ascii="Times New Roman" w:hAnsi="Times New Roman"/>
          <w:position w:val="-10"/>
          <w:sz w:val="20"/>
          <w:szCs w:val="20"/>
        </w:rPr>
        <w:object w:dxaOrig="615" w:dyaOrig="300">
          <v:shape id="_x0000_i1060" type="#_x0000_t75" style="width:30.5pt;height:15pt" o:ole="" fillcolor="window">
            <v:imagedata r:id="rId79" o:title=""/>
          </v:shape>
          <o:OLEObject Type="Embed" ProgID="Equation.DSMT4" ShapeID="_x0000_i1060" DrawAspect="Content" ObjectID="_1493802232" r:id="rId80"/>
        </w:object>
      </w:r>
      <w:r w:rsidRPr="00795E6D">
        <w:rPr>
          <w:rFonts w:ascii="Times New Roman" w:hAnsi="Times New Roman"/>
          <w:sz w:val="20"/>
          <w:szCs w:val="20"/>
        </w:rPr>
        <w:t xml:space="preserve">): Then the remaining design task is to </w:t>
      </w:r>
      <w:r w:rsidR="003B619F" w:rsidRPr="00795E6D">
        <w:rPr>
          <w:rFonts w:ascii="Times New Roman" w:hAnsi="Times New Roman"/>
          <w:sz w:val="20"/>
          <w:szCs w:val="20"/>
        </w:rPr>
        <w:t>resolve one of the roots of (2.</w:t>
      </w:r>
      <w:r w:rsidR="007632DC" w:rsidRPr="00795E6D">
        <w:rPr>
          <w:rFonts w:ascii="Times New Roman" w:hAnsi="Times New Roman"/>
          <w:sz w:val="20"/>
          <w:szCs w:val="20"/>
        </w:rPr>
        <w:t>7</w:t>
      </w:r>
      <w:r w:rsidRPr="00795E6D">
        <w:rPr>
          <w:rFonts w:ascii="Times New Roman" w:hAnsi="Times New Roman"/>
          <w:sz w:val="20"/>
          <w:szCs w:val="20"/>
        </w:rPr>
        <w:t xml:space="preserve">) to obtain the controller output </w:t>
      </w:r>
      <w:r w:rsidR="006F54F2" w:rsidRPr="00795E6D">
        <w:rPr>
          <w:rFonts w:ascii="Times New Roman" w:hAnsi="Times New Roman"/>
          <w:position w:val="-10"/>
          <w:sz w:val="20"/>
          <w:szCs w:val="20"/>
        </w:rPr>
        <w:object w:dxaOrig="615" w:dyaOrig="300">
          <v:shape id="_x0000_i1061" type="#_x0000_t75" style="width:30.5pt;height:15pt" o:ole="" fillcolor="window">
            <v:imagedata r:id="rId79" o:title=""/>
          </v:shape>
          <o:OLEObject Type="Embed" ProgID="Equation.DSMT4" ShapeID="_x0000_i1061" DrawAspect="Content" ObjectID="_1493802233" r:id="rId81"/>
        </w:object>
      </w:r>
      <w:r w:rsidRPr="00795E6D">
        <w:rPr>
          <w:rFonts w:ascii="Times New Roman" w:hAnsi="Times New Roman"/>
          <w:sz w:val="20"/>
          <w:szCs w:val="20"/>
        </w:rPr>
        <w:t>. That is</w:t>
      </w:r>
    </w:p>
    <w:p w:rsidR="002D6AC7" w:rsidRPr="00795E6D" w:rsidRDefault="00530EF2" w:rsidP="00795E6D">
      <w:pPr>
        <w:pStyle w:val="text0"/>
        <w:spacing w:before="120" w:beforeAutospacing="0" w:after="120" w:afterAutospacing="0"/>
        <w:jc w:val="right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position w:val="-28"/>
          <w:sz w:val="20"/>
          <w:szCs w:val="20"/>
        </w:rPr>
        <w:object w:dxaOrig="3519" w:dyaOrig="660">
          <v:shape id="_x0000_i1062" type="#_x0000_t75" style="width:176.5pt;height:33pt" o:ole="" fillcolor="window">
            <v:imagedata r:id="rId82" o:title=""/>
          </v:shape>
          <o:OLEObject Type="Embed" ProgID="Equation.DSMT4" ShapeID="_x0000_i1062" DrawAspect="Content" ObjectID="_1493802234" r:id="rId83"/>
        </w:object>
      </w:r>
      <w:r w:rsidR="006F54F2" w:rsidRPr="00795E6D">
        <w:rPr>
          <w:rFonts w:ascii="Times New Roman" w:hAnsi="Times New Roman"/>
          <w:sz w:val="20"/>
          <w:szCs w:val="20"/>
        </w:rPr>
        <w:t xml:space="preserve">   </w:t>
      </w:r>
      <w:r w:rsidR="002D6AC7" w:rsidRPr="00795E6D">
        <w:rPr>
          <w:rFonts w:ascii="Times New Roman" w:hAnsi="Times New Roman"/>
          <w:sz w:val="20"/>
          <w:szCs w:val="20"/>
        </w:rPr>
        <w:t xml:space="preserve">  (</w:t>
      </w:r>
      <w:r w:rsidR="001C511A" w:rsidRPr="00795E6D">
        <w:rPr>
          <w:rFonts w:ascii="Times New Roman" w:hAnsi="Times New Roman"/>
          <w:sz w:val="20"/>
          <w:szCs w:val="20"/>
        </w:rPr>
        <w:t>2</w:t>
      </w:r>
      <w:r w:rsidR="002D6AC7" w:rsidRPr="00795E6D">
        <w:rPr>
          <w:rFonts w:ascii="Times New Roman" w:hAnsi="Times New Roman"/>
          <w:sz w:val="20"/>
          <w:szCs w:val="20"/>
        </w:rPr>
        <w:t>.</w:t>
      </w:r>
      <w:r w:rsidR="007632DC" w:rsidRPr="00795E6D">
        <w:rPr>
          <w:rFonts w:ascii="Times New Roman" w:hAnsi="Times New Roman"/>
          <w:sz w:val="20"/>
          <w:szCs w:val="20"/>
        </w:rPr>
        <w:t>8</w:t>
      </w:r>
      <w:r w:rsidR="002D6AC7" w:rsidRPr="00795E6D">
        <w:rPr>
          <w:rFonts w:ascii="Times New Roman" w:hAnsi="Times New Roman"/>
          <w:sz w:val="20"/>
          <w:szCs w:val="20"/>
        </w:rPr>
        <w:t>)</w:t>
      </w:r>
    </w:p>
    <w:p w:rsidR="002D6AC7" w:rsidRPr="00795E6D" w:rsidRDefault="002D6AC7" w:rsidP="00515CC1">
      <w:pPr>
        <w:spacing w:before="100" w:beforeAutospacing="1" w:after="100" w:afterAutospacing="1"/>
        <w:jc w:val="both"/>
      </w:pPr>
      <w:r w:rsidRPr="00795E6D">
        <w:t xml:space="preserve">where </w:t>
      </w:r>
      <w:r w:rsidR="00353444" w:rsidRPr="00795E6D">
        <w:rPr>
          <w:position w:val="-12"/>
        </w:rPr>
        <w:object w:dxaOrig="620" w:dyaOrig="340">
          <v:shape id="_x0000_i1063" type="#_x0000_t75" style="width:31pt;height:17.5pt" o:ole="">
            <v:imagedata r:id="rId84" o:title=""/>
          </v:shape>
          <o:OLEObject Type="Embed" ProgID="Equation.DSMT4" ShapeID="_x0000_i1063" DrawAspect="Content" ObjectID="_1493802235" r:id="rId85"/>
        </w:object>
      </w:r>
      <w:r w:rsidRPr="00795E6D">
        <w:t xml:space="preserve"> is a root-solving algorithm, such</w:t>
      </w:r>
      <w:r w:rsidR="00524D26" w:rsidRPr="00795E6D">
        <w:t xml:space="preserve"> as Newton-Raphson algorithm [</w:t>
      </w:r>
      <w:r w:rsidR="00ED5335" w:rsidRPr="00795E6D">
        <w:t>13</w:t>
      </w:r>
      <w:r w:rsidR="00524D26" w:rsidRPr="00795E6D">
        <w:t>]</w:t>
      </w:r>
      <w:r w:rsidRPr="00795E6D">
        <w:t>. A detailed analysis on the root sol</w:t>
      </w:r>
      <w:r w:rsidR="00524D26" w:rsidRPr="00795E6D">
        <w:t>ving issues has been presented [</w:t>
      </w:r>
      <w:r w:rsidR="00ED5335" w:rsidRPr="00795E6D">
        <w:t>1</w:t>
      </w:r>
      <w:r w:rsidR="00A0441B" w:rsidRPr="00795E6D">
        <w:t>4</w:t>
      </w:r>
      <w:r w:rsidR="00524D26" w:rsidRPr="00795E6D">
        <w:t>]</w:t>
      </w:r>
      <w:r w:rsidRPr="00795E6D">
        <w:t>.</w:t>
      </w:r>
      <w:r w:rsidR="005A22F5" w:rsidRPr="00795E6D">
        <w:t xml:space="preserve"> The block diagram of U</w:t>
      </w:r>
      <w:r w:rsidR="001074A8" w:rsidRPr="00795E6D">
        <w:t>-</w:t>
      </w:r>
      <w:r w:rsidR="00F5631D" w:rsidRPr="00795E6D">
        <w:t>model based</w:t>
      </w:r>
      <w:r w:rsidR="005A22F5" w:rsidRPr="00795E6D">
        <w:t xml:space="preserve"> pole placement con</w:t>
      </w:r>
      <w:r w:rsidR="008B721C">
        <w:t>trol system is shown in figure 2</w:t>
      </w:r>
      <w:r w:rsidR="005A22F5" w:rsidRPr="00795E6D">
        <w:t>.</w:t>
      </w:r>
    </w:p>
    <w:p w:rsidR="00C64536" w:rsidRPr="00795E6D" w:rsidRDefault="00EE5E26" w:rsidP="00515CC1">
      <w:pPr>
        <w:spacing w:before="100" w:beforeAutospacing="1" w:after="100" w:afterAutospacing="1"/>
        <w:jc w:val="both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151765</wp:posOffset>
                </wp:positionV>
                <wp:extent cx="410845" cy="269240"/>
                <wp:effectExtent l="0" t="0" r="0" b="0"/>
                <wp:wrapNone/>
                <wp:docPr id="720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896" w:rsidRDefault="001E5896" w:rsidP="00C6453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w(t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4" o:spid="_x0000_s1026" type="#_x0000_t202" style="position:absolute;left:0;text-align:left;margin-left:-7.15pt;margin-top:11.95pt;width:32.35pt;height:21.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vZuQIAALw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" filled="f" stroked="f">
                <v:textbox inset="2.48919mm,1.2446mm,2.48919mm,1.2446mm">
                  <w:txbxContent>
                    <w:p w:rsidR="001E5896" w:rsidRDefault="001E5896" w:rsidP="00C6453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w(t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c">
            <w:drawing>
              <wp:inline distT="0" distB="0" distL="0" distR="0">
                <wp:extent cx="3375660" cy="1603375"/>
                <wp:effectExtent l="0" t="0" r="0" b="0"/>
                <wp:docPr id="842" name="画布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921" y="394917"/>
                            <a:ext cx="732851" cy="270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896" w:rsidRDefault="001E5896" w:rsidP="00C64536">
                              <w:pPr>
                                <w:rPr>
                                  <w:i/>
                                </w:rPr>
                              </w:pPr>
                              <w:r w:rsidRPr="00E43D28">
                                <w:rPr>
                                  <w:rFonts w:ascii="Symbol" w:hAnsi="Symbol" w:hint="eastAsia"/>
                                  <w:i/>
                                  <w:position w:val="-10"/>
                                  <w:sz w:val="18"/>
                                </w:rPr>
                                <w:object w:dxaOrig="1100" w:dyaOrig="320">
                                  <v:shape id="_x0000_i1143" type="#_x0000_t75" style="width:42.5pt;height:14.5pt" o:ole="">
                                    <v:imagedata r:id="rId86" o:title=""/>
                                  </v:shape>
                                  <o:OLEObject Type="Embed" ProgID="Equation.DSMT4" ShapeID="_x0000_i1143" DrawAspect="Content" ObjectID="_1493802315" r:id="rId87"/>
                                </w:object>
                              </w:r>
                              <w:r>
                                <w:rPr>
                                  <w:rFonts w:ascii="Symbol" w:hAnsi="Symbol"/>
                                  <w:i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30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2045545" y="308821"/>
                            <a:ext cx="947972" cy="41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896" w:rsidRDefault="001E5896" w:rsidP="00C64536">
                              <w:pPr>
                                <w:pStyle w:val="ad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8"/>
                                </w:rPr>
                              </w:pPr>
                              <w:r w:rsidRPr="00353444"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8"/>
                                </w:rPr>
                                <w:t>Nonlinear plant</w:t>
                              </w:r>
                            </w:p>
                            <w:p w:rsidR="001E5896" w:rsidRPr="00353444" w:rsidRDefault="001E5896" w:rsidP="00C64536">
                              <w:pPr>
                                <w:pStyle w:val="ad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8"/>
                                </w:rPr>
                              </w:pPr>
                              <w:r w:rsidRPr="00353444">
                                <w:rPr>
                                  <w:rFonts w:ascii="Times New Roman" w:hAnsi="Times New Roman"/>
                                  <w:i/>
                                  <w:position w:val="-10"/>
                                  <w:sz w:val="16"/>
                                  <w:szCs w:val="18"/>
                                </w:rPr>
                                <w:object w:dxaOrig="1080" w:dyaOrig="300">
                                  <v:shape id="_x0000_i1144" type="#_x0000_t75" style="width:54.5pt;height:15pt" o:ole="">
                                    <v:imagedata r:id="rId88" o:title=""/>
                                  </v:shape>
                                  <o:OLEObject Type="Embed" ProgID="Equation.DSMT4" ShapeID="_x0000_i1144" DrawAspect="Content" ObjectID="_1493802316" r:id="rId89"/>
                                </w:objec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31" name="Line 846"/>
                        <wps:cNvCnPr/>
                        <wps:spPr bwMode="auto">
                          <a:xfrm>
                            <a:off x="918431" y="530299"/>
                            <a:ext cx="17649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847"/>
                        <wps:cNvCnPr/>
                        <wps:spPr bwMode="auto">
                          <a:xfrm flipV="1">
                            <a:off x="1827394" y="532795"/>
                            <a:ext cx="217772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848"/>
                        <wps:cNvCnPr/>
                        <wps:spPr bwMode="auto">
                          <a:xfrm flipV="1">
                            <a:off x="2993517" y="537786"/>
                            <a:ext cx="255646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849"/>
                        <wps:cNvCnPr/>
                        <wps:spPr bwMode="auto">
                          <a:xfrm>
                            <a:off x="85215" y="520317"/>
                            <a:ext cx="170052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850"/>
                        <wps:cNvCnPr/>
                        <wps:spPr bwMode="auto">
                          <a:xfrm flipV="1">
                            <a:off x="548786" y="519693"/>
                            <a:ext cx="174597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851"/>
                        <wps:cNvCnPr/>
                        <wps:spPr bwMode="auto">
                          <a:xfrm flipV="1">
                            <a:off x="809734" y="659443"/>
                            <a:ext cx="757" cy="597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852"/>
                        <wps:cNvCnPr/>
                        <wps:spPr bwMode="auto">
                          <a:xfrm flipH="1" flipV="1">
                            <a:off x="1669461" y="1257121"/>
                            <a:ext cx="1453204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853"/>
                        <wps:cNvCnPr/>
                        <wps:spPr bwMode="auto">
                          <a:xfrm flipV="1">
                            <a:off x="3122665" y="537786"/>
                            <a:ext cx="379" cy="719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2992002" y="250176"/>
                            <a:ext cx="383658" cy="26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96" w:rsidRDefault="001E5896" w:rsidP="00C64536">
                              <w:r>
                                <w:rPr>
                                  <w:i/>
                                </w:rPr>
                                <w:t>y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12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1647495" y="135382"/>
                            <a:ext cx="523790" cy="32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96" w:rsidRDefault="001E5896" w:rsidP="00C64536">
                              <w:r w:rsidRPr="00795E6D">
                                <w:rPr>
                                  <w:position w:val="-10"/>
                                </w:rPr>
                                <w:object w:dxaOrig="620" w:dyaOrig="300">
                                  <v:shape id="_x0000_i1145" type="#_x0000_t75" style="width:27pt;height:13pt" o:ole="">
                                    <v:imagedata r:id="rId19" o:title=""/>
                                  </v:shape>
                                  <o:OLEObject Type="Embed" ProgID="Equation.DSMT4" ShapeID="_x0000_i1145" DrawAspect="Content" ObjectID="_1493802317" r:id="rId90"/>
                                </w:objec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14" name="Text Box 857"/>
                        <wps:cNvSpPr txBox="1">
                          <a:spLocks noChangeArrowheads="1"/>
                        </wps:cNvSpPr>
                        <wps:spPr bwMode="auto">
                          <a:xfrm>
                            <a:off x="809734" y="189660"/>
                            <a:ext cx="417365" cy="26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96" w:rsidRDefault="001E5896" w:rsidP="00C64536">
                              <w:pPr>
                                <w:jc w:val="both"/>
                              </w:pPr>
                              <w:r w:rsidRPr="00627878">
                                <w:rPr>
                                  <w:position w:val="-10"/>
                                </w:rPr>
                                <w:object w:dxaOrig="480" w:dyaOrig="300">
                                  <v:shape id="_x0000_i1146" type="#_x0000_t75" style="width:24pt;height:15pt" o:ole="">
                                    <v:imagedata r:id="rId91" o:title=""/>
                                  </v:shape>
                                  <o:OLEObject Type="Embed" ProgID="Equation.DSMT4" ShapeID="_x0000_i1146" DrawAspect="Content" ObjectID="_1493802318" r:id="rId9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15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255267" y="269517"/>
                            <a:ext cx="293519" cy="451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896" w:rsidRDefault="001E5896" w:rsidP="00C64536">
                              <w:r>
                                <w:object w:dxaOrig="345" w:dyaOrig="570">
                                  <v:shape id="_x0000_i1147" type="#_x0000_t75" style="width:12pt;height:23.5pt" o:ole="">
                                    <v:imagedata r:id="rId93" o:title=""/>
                                  </v:shape>
                                  <o:OLEObject Type="Embed" ProgID="Equation.DSMT4" ShapeID="_x0000_i1147" DrawAspect="Content" ObjectID="_1493802319" r:id="rId94"/>
                                </w:objec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16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1372534" y="1032524"/>
                            <a:ext cx="324197" cy="41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896" w:rsidRDefault="001E5896" w:rsidP="00C64536">
                              <w:r w:rsidRPr="00122CA2">
                                <w:rPr>
                                  <w:position w:val="-24"/>
                                  <w:sz w:val="18"/>
                                </w:rPr>
                                <w:object w:dxaOrig="279" w:dyaOrig="620">
                                  <v:shape id="_x0000_i1148" type="#_x0000_t75" style="width:11pt;height:23pt" o:ole="">
                                    <v:imagedata r:id="rId95" o:title=""/>
                                  </v:shape>
                                  <o:OLEObject Type="Embed" ProgID="Equation.DSMT4" ShapeID="_x0000_i1148" DrawAspect="Content" ObjectID="_1493802320" r:id="rId96"/>
                                </w:object>
                              </w:r>
                            </w:p>
                          </w:txbxContent>
                        </wps:txbx>
                        <wps:bodyPr rot="0" vert="horz" wrap="none" lIns="89611" tIns="44806" rIns="89611" bIns="44806" anchor="t" anchorCtr="0" upright="1">
                          <a:noAutofit/>
                        </wps:bodyPr>
                      </wps:wsp>
                      <wps:wsp>
                        <wps:cNvPr id="717" name="Oval 860"/>
                        <wps:cNvSpPr>
                          <a:spLocks noChangeArrowheads="1"/>
                        </wps:cNvSpPr>
                        <wps:spPr bwMode="auto">
                          <a:xfrm>
                            <a:off x="723383" y="357484"/>
                            <a:ext cx="195048" cy="3025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Text Box 861"/>
                        <wps:cNvSpPr txBox="1">
                          <a:spLocks noChangeArrowheads="1"/>
                        </wps:cNvSpPr>
                        <wps:spPr bwMode="auto">
                          <a:xfrm>
                            <a:off x="819960" y="720583"/>
                            <a:ext cx="124225" cy="272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5896" w:rsidRDefault="001E5896" w:rsidP="00C6453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19" name="Line 862"/>
                        <wps:cNvCnPr/>
                        <wps:spPr bwMode="auto">
                          <a:xfrm flipV="1">
                            <a:off x="810492" y="1258369"/>
                            <a:ext cx="562042" cy="4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842" o:spid="_x0000_s1027" editas="canvas" style="width:265.8pt;height:126.25pt;mso-position-horizontal-relative:char;mso-position-vertical-relative:line" coordsize="33756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">
                <v:shape id="_x0000_s1028" type="#_x0000_t75" style="position:absolute;width:33756;height:16033;visibility:visible;mso-wrap-style:square">
                  <v:fill o:detectmouseclick="t"/>
                  <v:path o:connecttype="none"/>
                </v:shape>
                <v:shape id="Text Box 844" o:spid="_x0000_s1029" type="#_x0000_t202" style="position:absolute;left:10949;top:3949;width:7328;height: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eu8UA&#10;AADbAAAADwAAAGRycy9kb3ducmV2LnhtbESPS2vCQBSF90L/w3ALbkQnurA2OooPBLFQMBXcXjK3&#10;SWjmTpwZTfz3TqHQ5eE8Ps5i1Zla3Mn5yrKC8SgBQZxbXXGh4Py1H85A+ICssbZMCh7kYbV86S0w&#10;1bblE92zUIg4wj5FBWUITSqlz0sy6Ee2IY7et3UGQ5SukNphG8dNLSdJMpUGK46EEhvalpT/ZDcT&#10;IZ8bvxuc3i6XR7tz4+x4/Zidj0r1X7v1HESgLvyH/9oHrWDyD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p67xQAAANsAAAAPAAAAAAAAAAAAAAAAAJgCAABkcnMv&#10;ZG93bnJldi54bWxQSwUGAAAAAAQABAD1AAAAigMAAAAA&#10;">
                  <v:textbox inset="2.48919mm,1.2446mm,2.48919mm,1.2446mm">
                    <w:txbxContent>
                      <w:p w:rsidR="001E5896" w:rsidRDefault="001E5896" w:rsidP="00C64536">
                        <w:pPr>
                          <w:rPr>
                            <w:i/>
                          </w:rPr>
                        </w:pPr>
                        <w:r w:rsidRPr="00E43D28">
                          <w:rPr>
                            <w:rFonts w:ascii="Symbol" w:hAnsi="Symbol" w:hint="eastAsia"/>
                            <w:i/>
                            <w:position w:val="-10"/>
                            <w:sz w:val="18"/>
                          </w:rPr>
                          <w:object w:dxaOrig="1100" w:dyaOrig="320">
                            <v:shape id="_x0000_i1143" type="#_x0000_t75" style="width:42.45pt;height:14.5pt" o:ole="">
                              <v:imagedata r:id="rId97" o:title=""/>
                            </v:shape>
                            <o:OLEObject Type="Embed" ProgID="Equation.DSMT4" ShapeID="_x0000_i1143" DrawAspect="Content" ObjectID="_1492723424" r:id="rId98"/>
                          </w:object>
                        </w:r>
                        <w:r>
                          <w:rPr>
                            <w:rFonts w:ascii="Symbol" w:hAnsi="Symbol"/>
                            <w:i/>
                          </w:rPr>
                          <w:t></w:t>
                        </w:r>
                      </w:p>
                    </w:txbxContent>
                  </v:textbox>
                </v:shape>
                <v:shape id="Text Box 845" o:spid="_x0000_s1030" type="#_x0000_t202" style="position:absolute;left:20455;top:3088;width:948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h+8MA&#10;AADbAAAADwAAAGRycy9kb3ducmV2LnhtbERPTUvDQBC9C/6HZQQvYje1YEvstliLIBUKiYVeh+yY&#10;BLOz6e7apP++cxA8Pt73cj26Tp0pxNazgekkA0VcedtybeDw9f64ABUTssXOMxm4UIT16vZmibn1&#10;Axd0LlOtJIRjjgaalPpc61g15DBOfE8s3LcPDpPAUGsbcJBw1+mnLHvWDluWhgZ7emuo+il/nZTs&#10;N3H7UMyPx8uwDdNyd/pcHHbG3N+Nry+gEo3pX/zn/rAGZrJevsgP0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Wh+8MAAADbAAAADwAAAAAAAAAAAAAAAACYAgAAZHJzL2Rv&#10;d25yZXYueG1sUEsFBgAAAAAEAAQA9QAAAIgDAAAAAA==&#10;">
                  <v:textbox inset="2.48919mm,1.2446mm,2.48919mm,1.2446mm">
                    <w:txbxContent>
                      <w:p w:rsidR="001E5896" w:rsidRDefault="001E5896" w:rsidP="00C64536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i/>
                            <w:sz w:val="16"/>
                            <w:szCs w:val="18"/>
                          </w:rPr>
                        </w:pPr>
                        <w:r w:rsidRPr="00353444">
                          <w:rPr>
                            <w:rFonts w:ascii="Times New Roman" w:hAnsi="Times New Roman"/>
                            <w:i/>
                            <w:sz w:val="16"/>
                            <w:szCs w:val="18"/>
                          </w:rPr>
                          <w:t>Nonlinear plant</w:t>
                        </w:r>
                      </w:p>
                      <w:p w:rsidR="001E5896" w:rsidRPr="00353444" w:rsidRDefault="001E5896" w:rsidP="00C64536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i/>
                            <w:sz w:val="16"/>
                            <w:szCs w:val="18"/>
                          </w:rPr>
                        </w:pPr>
                        <w:r w:rsidRPr="00353444">
                          <w:rPr>
                            <w:rFonts w:ascii="Times New Roman" w:hAnsi="Times New Roman"/>
                            <w:i/>
                            <w:position w:val="-10"/>
                            <w:sz w:val="16"/>
                            <w:szCs w:val="18"/>
                          </w:rPr>
                          <w:object w:dxaOrig="1080" w:dyaOrig="300">
                            <v:shape id="_x0000_i1144" type="#_x0000_t75" style="width:54.25pt;height:15.05pt" o:ole="">
                              <v:imagedata r:id="rId99" o:title=""/>
                            </v:shape>
                            <o:OLEObject Type="Embed" ProgID="Equation.DSMT4" ShapeID="_x0000_i1144" DrawAspect="Content" ObjectID="_1492723425" r:id="rId100"/>
                          </w:objec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846" o:spid="_x0000_s1031" style="position:absolute;visibility:visible;mso-wrap-style:square" from="9184,5302" to="10949,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847" o:spid="_x0000_s1032" style="position:absolute;flip:y;visibility:visible;mso-wrap-style:square" from="18273,5327" to="20451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5TIsYAAADcAAAADwAAAGRycy9kb3ducmV2LnhtbESPT2vCQBDF74V+h2UEL6HuthZbo6v0&#10;j4IgPdT20OOQHZPQ7GzIjhq/vSsUeny8eb83b77sfaOO1MU6sIX7kQFFXARXc2nh+2t99wwqCrLD&#10;JjBZOFOE5eL2Zo65Cyf+pONOSpUgHHO0UIm0udaxqMhjHIWWOHn70HmUJLtSuw5PCe4b/WDMRHus&#10;OTVU2NJbRcXv7uDTG+sPfh+Ps1evs2xKqx/ZGi3WDgf9ywyUUC//x3/pjbPwZB7hOiYR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OUyLGAAAA3AAAAA8AAAAAAAAA&#10;AAAAAAAAoQIAAGRycy9kb3ducmV2LnhtbFBLBQYAAAAABAAEAPkAAACUAwAAAAA=&#10;">
                  <v:stroke endarrow="block"/>
                </v:line>
                <v:line id="Line 848" o:spid="_x0000_s1033" style="position:absolute;flip:y;visibility:visible;mso-wrap-style:square" from="29935,5377" to="32491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L2ucYAAADcAAAADwAAAGRycy9kb3ducmV2LnhtbESPT2vCQBDF74V+h2UEL6HutlJbo6v0&#10;j4IgPdT20OOQHZPQ7GzIjhq/vSsUeny8eb83b77sfaOO1MU6sIX7kQFFXARXc2nh+2t99wwqCrLD&#10;JjBZOFOE5eL2Zo65Cyf+pONOSpUgHHO0UIm0udaxqMhjHIWWOHn70HmUJLtSuw5PCe4b/WDMRHus&#10;OTVU2NJbRcXv7uDTG+sPfh+Ps1evs2xKqx/ZGi3WDgf9ywyUUC//x3/pjbPwZB7hOiYR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C9rnGAAAA3AAAAA8AAAAAAAAA&#10;AAAAAAAAoQIAAGRycy9kb3ducmV2LnhtbFBLBQYAAAAABAAEAPkAAACUAwAAAAA=&#10;">
                  <v:stroke endarrow="block"/>
                </v:line>
                <v:line id="Line 849" o:spid="_x0000_s1034" style="position:absolute;visibility:visible;mso-wrap-style:square" from="852,5203" to="2552,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8vXcUAAADcAAAADwAAAGRycy9kb3ducmV2LnhtbESPzWrDMBCE74G8g9hCb4nsHpLGjWJK&#10;TCGHtpAfct5aG8vEWhlLcdS3rwqFHoeZb4ZZl9F2YqTBt44V5PMMBHHtdMuNgtPxbfYMwgdkjZ1j&#10;UvBNHsrNdLLGQrs772k8hEakEvYFKjAh9IWUvjZk0c9dT5y8ixsshiSHRuoB76ncdvIpyxbSYstp&#10;wWBPW0P19XCzCpam2sulrN6Pn9XY5qv4Ec9fK6UeH+LrC4hAMfyH/+idTly2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8vXcUAAADcAAAADwAAAAAAAAAA&#10;AAAAAAChAgAAZHJzL2Rvd25yZXYueG1sUEsFBgAAAAAEAAQA+QAAAJMDAAAAAA==&#10;">
                  <v:stroke endarrow="block"/>
                </v:line>
                <v:line id="Line 850" o:spid="_x0000_s1035" style="position:absolute;flip:y;visibility:visible;mso-wrap-style:square" from="5487,5196" to="7233,5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zNVcUAAADcAAAADwAAAGRycy9kb3ducmV2LnhtbESPQWvCQBCF74L/YRmhl1B3rVDb1FW0&#10;rSCIB20PPQ7ZaRLMzobsVNN/3xUKHh9v3vfmzZe9b9SZulgHtjAZG1DERXA1lxY+Pzb3T6CiIDts&#10;ApOFX4qwXAwHc8xduPCBzkcpVYJwzNFCJdLmWseiIo9xHFri5H2HzqMk2ZXadXhJcN/oB2Metcea&#10;U0OFLb1WVJyOPz69sdnz23Sarb3Osmd6/5Kd0WLt3ahfvYAS6uV2/J/eOgszM4PrmE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zNVcUAAADcAAAADwAAAAAAAAAA&#10;AAAAAAChAgAAZHJzL2Rvd25yZXYueG1sUEsFBgAAAAAEAAQA+QAAAJMDAAAAAA==&#10;">
                  <v:stroke endarrow="block"/>
                </v:line>
                <v:line id="Line 851" o:spid="_x0000_s1036" style="position:absolute;flip:y;visibility:visible;mso-wrap-style:square" from="8097,6594" to="8104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NZJ8UAAADcAAAADwAAAGRycy9kb3ducmV2LnhtbESPy2rDQAxF94X+w6BCNyaZaQN9OJmE&#10;vgKF0EWTLrIUHsU28WiMR03cv68WhS7F1T06WqzG2JkTDblN7OFm6sAQVym0XHv42q0nD2CyIAfs&#10;EpOHH8qwWl5eLLAM6cyfdNpKbRTCuUQPjUhfWpurhiLmaeqJNTukIaLoONQ2DHhWeOzsrXN3NmLL&#10;eqHBnl4aqo7b76ga6w9+nc2K52iL4pHe9rJxVry/vhqf5mCERvlf/mu/Bw/3Tm31GSWA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NZJ8UAAADcAAAADwAAAAAAAAAA&#10;AAAAAAChAgAAZHJzL2Rvd25yZXYueG1sUEsFBgAAAAAEAAQA+QAAAJMDAAAAAA==&#10;">
                  <v:stroke endarrow="block"/>
                </v:line>
                <v:line id="Line 852" o:spid="_x0000_s1037" style="position:absolute;flip:x y;visibility:visible;mso-wrap-style:square" from="16694,12571" to="31226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ZsrMUAAADcAAAADwAAAGRycy9kb3ducmV2LnhtbESPQWvCQBSE7wX/w/IEb3WjB6upqxRB&#10;8OBFLXp9yb5mU7Nvk+wa4793C0KPw8x8wyzXva1ER60vHSuYjBMQxLnTJRcKvk/b9zkIH5A1Vo5J&#10;wYM8rFeDtyWm2t35QN0xFCJC2KeowIRQp1L63JBFP3Y1cfR+XGsxRNkWUrd4j3BbyWmSzKTFkuOC&#10;wZo2hvLr8WYVdNlt8nveH64+uzSLbG6azb6ZKTUa9l+fIAL14T/8au+0go9kAX9n4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ZsrMUAAADcAAAADwAAAAAAAAAA&#10;AAAAAAChAgAAZHJzL2Rvd25yZXYueG1sUEsFBgAAAAAEAAQA+QAAAJMDAAAAAA==&#10;">
                  <v:stroke endarrow="block"/>
                </v:line>
                <v:line id="Line 853" o:spid="_x0000_s1038" style="position:absolute;flip:y;visibility:visible;mso-wrap-style:square" from="31226,5377" to="31230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/VhMQAAADcAAAADwAAAGRycy9kb3ducmV2LnhtbERPy2oCMRTdC/2HcAvdFM1YStWpUaRQ&#10;6MKND0bcXSe3k2EmN9Mk1fHvzUJweTjv+bK3rTiTD7VjBeNRBoK4dLrmSsF+9z2cgggRWWPrmBRc&#10;KcBy8TSYY67dhTd03sZKpBAOOSowMXa5lKE0ZDGMXEecuF/nLcYEfSW1x0sKt618y7IPabHm1GCw&#10;oy9DZbP9twrkdP3651en96ZoDoeZKcqiO66VennuV58gIvXxIb67f7SCyT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9WExAAAANwAAAAPAAAAAAAAAAAA&#10;AAAAAKECAABkcnMvZG93bnJldi54bWxQSwUGAAAAAAQABAD5AAAAkgMAAAAA&#10;"/>
                <v:shape id="Text Box 855" o:spid="_x0000_s1039" type="#_x0000_t202" style="position:absolute;left:29920;top:2501;width:3836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bvsYA&#10;AADcAAAADwAAAGRycy9kb3ducmV2LnhtbESPW2vCQBSE3wv9D8sR+tZsYqFKdBV7EUp98oq+HbLH&#10;JJg9G3a3GvvruwXBx2FmvmHG08404kzO15YVZEkKgriwuuZSwWY9fx6C8AFZY2OZFFzJw3Ty+DDG&#10;XNsLL+m8CqWIEPY5KqhCaHMpfVGRQZ/Yljh6R+sMhihdKbXDS4SbRvbT9FUarDkuVNjSe0XFafVj&#10;FCzcaWG+ZdbfXz8/3uzuMHe/L1ulnnrdbAQiUBfu4Vv7SysYZBn8n4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hbvsYAAADcAAAADwAAAAAAAAAAAAAAAACYAgAAZHJz&#10;L2Rvd25yZXYueG1sUEsFBgAAAAAEAAQA9QAAAIsDAAAAAA==&#10;" filled="f" stroked="f">
                  <v:textbox inset="2.48919mm,1.2446mm,2.48919mm,1.2446mm">
                    <w:txbxContent>
                      <w:p w:rsidR="001E5896" w:rsidRDefault="001E5896" w:rsidP="00C64536">
                        <w:r>
                          <w:rPr>
                            <w:i/>
                          </w:rPr>
                          <w:t>y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856" o:spid="_x0000_s1040" type="#_x0000_t202" style="position:absolute;left:16474;top:1353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FycYA&#10;AADcAAAADwAAAGRycy9kb3ducmV2LnhtbESPT2vCQBTE70K/w/KE3nSTCG2JrmJbhVJP/kVvj+wz&#10;CWbfht2txn76bqHQ4zAzv2Ems8404krO15YVpMMEBHFhdc2lgt12OXgB4QOyxsYyKbiTh9n0oTfB&#10;XNsbr+m6CaWIEPY5KqhCaHMpfVGRQT+0LXH0ztYZDFG6UmqHtwg3jcyS5EkarDkuVNjSW0XFZfNl&#10;FKzcZWU+ZZod74v3V3s4Ld33aK/UY7+bj0EE6sJ/+K/9oRU8pxn8nolH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rFycYAAADcAAAADwAAAAAAAAAAAAAAAACYAgAAZHJz&#10;L2Rvd25yZXYueG1sUEsFBgAAAAAEAAQA9QAAAIsDAAAAAA==&#10;" filled="f" stroked="f">
                  <v:textbox inset="2.48919mm,1.2446mm,2.48919mm,1.2446mm">
                    <w:txbxContent>
                      <w:p w:rsidR="001E5896" w:rsidRDefault="001E5896" w:rsidP="00C64536">
                        <w:r w:rsidRPr="00795E6D">
                          <w:rPr>
                            <w:position w:val="-10"/>
                          </w:rPr>
                          <w:object w:dxaOrig="620" w:dyaOrig="300">
                            <v:shape id="_x0000_i1145" type="#_x0000_t75" style="width:26.85pt;height:12.9pt" o:ole="">
                              <v:imagedata r:id="rId101" o:title=""/>
                            </v:shape>
                            <o:OLEObject Type="Embed" ProgID="Equation.DSMT4" ShapeID="_x0000_i1145" DrawAspect="Content" ObjectID="_1492723426" r:id="rId102"/>
                          </w:object>
                        </w:r>
                      </w:p>
                    </w:txbxContent>
                  </v:textbox>
                </v:shape>
                <v:shape id="Text Box 857" o:spid="_x0000_s1041" type="#_x0000_t202" style="position:absolute;left:8097;top:1896;width:4173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4JsYA&#10;AADcAAAADwAAAGRycy9kb3ducmV2LnhtbESPQWsCMRSE70L/Q3iF3jS7WrRsjVK1QtGTthV7e2xe&#10;dxc3L0uS6tpfbwTB4zAz3zDjaWtqcSTnK8sK0l4Cgji3uuJCwdfnsvsCwgdkjbVlUnAmD9PJQ2eM&#10;mbYn3tBxGwoRIewzVFCG0GRS+rwkg75nG+Lo/VpnMETpCqkdniLc1LKfJENpsOK4UGJD85Lyw/bP&#10;KFi7w9qsZNrfn98XM7v7Wbr/wbdST4/t2yuIQG24h2/tD61glD7D9Uw8An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/4JsYAAADcAAAADwAAAAAAAAAAAAAAAACYAgAAZHJz&#10;L2Rvd25yZXYueG1sUEsFBgAAAAAEAAQA9QAAAIsDAAAAAA==&#10;" filled="f" stroked="f">
                  <v:textbox inset="2.48919mm,1.2446mm,2.48919mm,1.2446mm">
                    <w:txbxContent>
                      <w:p w:rsidR="001E5896" w:rsidRDefault="001E5896" w:rsidP="00C64536">
                        <w:pPr>
                          <w:jc w:val="both"/>
                        </w:pPr>
                        <w:r w:rsidRPr="00627878">
                          <w:rPr>
                            <w:position w:val="-10"/>
                          </w:rPr>
                          <w:object w:dxaOrig="480" w:dyaOrig="300">
                            <v:shape id="_x0000_i1146" type="#_x0000_t75" style="width:24.2pt;height:15.05pt" o:ole="">
                              <v:imagedata r:id="rId103" o:title=""/>
                            </v:shape>
                            <o:OLEObject Type="Embed" ProgID="Equation.DSMT4" ShapeID="_x0000_i1146" DrawAspect="Content" ObjectID="_1492723427" r:id="rId104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58" o:spid="_x0000_s1042" type="#_x0000_t202" style="position:absolute;left:2552;top:2695;width:2935;height:4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4GsUA&#10;AADcAAAADwAAAGRycy9kb3ducmV2LnhtbESPX2vCMBTF3wd+h3AHexmaVnBKZxSnCKIwsAq+Xpq7&#10;tqy56ZLM1m9vhMEeD+fPjzNf9qYRV3K+tqwgHSUgiAuray4VnE/b4QyED8gaG8uk4EYelovB0xwz&#10;bTs+0jUPpYgj7DNUUIXQZlL6oiKDfmRb4uh9WWcwROlKqR12cdw0cpwkb9JgzZFQYUvriorv/NdE&#10;yOeH37wep5fLrdu4NN//HGbnvVIvz/3qHUSgPvyH/9o7rWC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jgaxQAAANwAAAAPAAAAAAAAAAAAAAAAAJgCAABkcnMv&#10;ZG93bnJldi54bWxQSwUGAAAAAAQABAD1AAAAigMAAAAA&#10;">
                  <v:textbox inset="2.48919mm,1.2446mm,2.48919mm,1.2446mm">
                    <w:txbxContent>
                      <w:p w:rsidR="001E5896" w:rsidRDefault="001E5896" w:rsidP="00C64536">
                        <w:r>
                          <w:object w:dxaOrig="345" w:dyaOrig="570">
                            <v:shape id="_x0000_i1147" type="#_x0000_t75" style="width:11.8pt;height:23.65pt" o:ole="">
                              <v:imagedata r:id="rId105" o:title=""/>
                            </v:shape>
                            <o:OLEObject Type="Embed" ProgID="Equation.DSMT4" ShapeID="_x0000_i1147" DrawAspect="Content" ObjectID="_1492723428" r:id="rId106"/>
                          </w:object>
                        </w:r>
                      </w:p>
                    </w:txbxContent>
                  </v:textbox>
                </v:shape>
                <v:shape id="Text Box 859" o:spid="_x0000_s1043" type="#_x0000_t202" style="position:absolute;left:13725;top:10325;width:3242;height:4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W6MYA&#10;AADcAAAADwAAAGRycy9kb3ducmV2LnhtbESPQWvCQBSE70L/w/IKvUjd6EFD6iaUSkMPvRhLe31k&#10;X5M02bchu8bUX+8KgsdhZr5httlkOjHS4BrLCpaLCARxaXXDlYKvw/tzDMJ5ZI2dZVLwTw6y9GG2&#10;xUTbE+9pLHwlAoRdggpq7/tESlfWZNAtbE8cvF87GPRBDpXUA54C3HRyFUVrabDhsFBjT281lW1x&#10;NAqs/Rl3u6b4POfnv3b+nZs2LnKlnh6n1xcQniZ/D9/aH1rBZrmG65lw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hW6MYAAADcAAAADwAAAAAAAAAAAAAAAACYAgAAZHJz&#10;L2Rvd25yZXYueG1sUEsFBgAAAAAEAAQA9QAAAIsDAAAAAA==&#10;">
                  <v:textbox inset="2.48919mm,1.2446mm,2.48919mm,1.2446mm">
                    <w:txbxContent>
                      <w:p w:rsidR="001E5896" w:rsidRDefault="001E5896" w:rsidP="00C64536">
                        <w:r w:rsidRPr="00122CA2">
                          <w:rPr>
                            <w:position w:val="-24"/>
                            <w:sz w:val="18"/>
                          </w:rPr>
                          <w:object w:dxaOrig="279" w:dyaOrig="620">
                            <v:shape id="_x0000_i1148" type="#_x0000_t75" style="width:10.75pt;height:23.1pt" o:ole="">
                              <v:imagedata r:id="rId107" o:title=""/>
                            </v:shape>
                            <o:OLEObject Type="Embed" ProgID="Equation.DSMT4" ShapeID="_x0000_i1148" DrawAspect="Content" ObjectID="_1492723429" r:id="rId108"/>
                          </w:object>
                        </w:r>
                      </w:p>
                    </w:txbxContent>
                  </v:textbox>
                </v:shape>
                <v:oval id="Oval 860" o:spid="_x0000_s1044" style="position:absolute;left:7233;top:3574;width:1951;height: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lv8QA&#10;AADcAAAADwAAAGRycy9kb3ducmV2LnhtbESPQWvCQBSE70L/w/IKvekmDWpJXUUqBXvwYNreH9ln&#10;Esy+DdnXGP+9WxA8DjPzDbPajK5VA/Wh8WwgnSWgiEtvG64M/Hx/Tt9ABUG22HomA1cKsFk/TVaY&#10;W3/hIw2FVCpCOORooBbpcq1DWZPDMPMdcfROvncoUfaVtj1eIty1+jVJFtphw3Ghxo4+airPxZ8z&#10;sKu2xWLQmcyz024v8/Pv4StLjXl5HrfvoIRGeYTv7b01sEyX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apb/EAAAA3AAAAA8AAAAAAAAAAAAAAAAAmAIAAGRycy9k&#10;b3ducmV2LnhtbFBLBQYAAAAABAAEAPUAAACJAwAAAAA=&#10;"/>
                <v:shape id="Text Box 861" o:spid="_x0000_s1045" type="#_x0000_t202" style="position:absolute;left:8199;top:7205;width:1242;height: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nHcMA&#10;AADcAAAADwAAAGRycy9kb3ducmV2LnhtbERPTWvCQBC9C/6HZYReSt0oUkvqKqUoVD2UammvQ3ZM&#10;grszIbua9N93D4LHx/terHrv1JXaUAsbmIwzUMSF2JpLA9/HzdMLqBCRLTphMvBHAVbL4WCBuZWO&#10;v+h6iKVKIRxyNFDF2ORah6Iij2EsDXHiTtJ6jAm2pbYtdincOz3NsmftsebUUGFD7xUV58PFG/iV&#10;3flxu1+vf7pLLW4/+5TgTsY8jPq3V1CR+ngX39wf1sB8ktamM+kI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nHcMAAADcAAAADwAAAAAAAAAAAAAAAACYAgAAZHJzL2Rv&#10;d25yZXYueG1sUEsFBgAAAAAEAAQA9QAAAIgDAAAAAA==&#10;" filled="f" strokecolor="white">
                  <v:textbox inset="2.48919mm,1.2446mm,2.48919mm,1.2446mm">
                    <w:txbxContent>
                      <w:p w:rsidR="001E5896" w:rsidRDefault="001E5896" w:rsidP="00C6453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shape>
                <v:line id="Line 862" o:spid="_x0000_s1046" style="position:absolute;flip:y;visibility:visible;mso-wrap-style:square" from="8104,12583" to="13725,1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V8Gc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k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1fBnGAAAA3AAAAA8AAAAAAAAA&#10;AAAAAAAAoQIAAGRycy9kb3ducmV2LnhtbFBLBQYAAAAABAAEAPkAAACUAwAAAAA=&#10;"/>
                <w10:anchorlock/>
              </v:group>
            </w:pict>
          </mc:Fallback>
        </mc:AlternateContent>
      </w:r>
    </w:p>
    <w:p w:rsidR="00C64536" w:rsidRPr="00795E6D" w:rsidRDefault="000E24A7" w:rsidP="00C64536">
      <w:pPr>
        <w:pStyle w:val="text0"/>
        <w:ind w:firstLineChars="0" w:firstLine="0"/>
        <w:jc w:val="center"/>
        <w:rPr>
          <w:rFonts w:ascii="Times New Roman" w:hAnsi="Times New Roman"/>
          <w:sz w:val="16"/>
          <w:szCs w:val="16"/>
        </w:rPr>
      </w:pPr>
      <w:r w:rsidRPr="008E5D5B">
        <w:rPr>
          <w:rFonts w:ascii="Times New Roman" w:hAnsi="Times New Roman"/>
          <w:sz w:val="16"/>
          <w:szCs w:val="16"/>
        </w:rPr>
        <w:t xml:space="preserve">Fig. </w:t>
      </w:r>
      <w:r w:rsidR="00ED025C">
        <w:rPr>
          <w:rFonts w:ascii="Times New Roman" w:hAnsi="Times New Roman"/>
          <w:sz w:val="16"/>
          <w:szCs w:val="16"/>
        </w:rPr>
        <w:t>1</w:t>
      </w:r>
      <w:r w:rsidR="00C64536" w:rsidRPr="008E5D5B">
        <w:rPr>
          <w:rFonts w:ascii="Times New Roman" w:hAnsi="Times New Roman"/>
          <w:sz w:val="16"/>
          <w:szCs w:val="16"/>
        </w:rPr>
        <w:t>: U-model based pole placement control system</w:t>
      </w:r>
    </w:p>
    <w:p w:rsidR="00C64536" w:rsidRDefault="00C64536" w:rsidP="00515CC1">
      <w:pPr>
        <w:spacing w:before="100" w:beforeAutospacing="1" w:after="100" w:afterAutospacing="1"/>
        <w:jc w:val="both"/>
      </w:pPr>
    </w:p>
    <w:p w:rsidR="0005048B" w:rsidRPr="00795E6D" w:rsidRDefault="0005048B" w:rsidP="0005048B">
      <w:pPr>
        <w:pStyle w:val="Subsectiontitle"/>
        <w:numPr>
          <w:ilvl w:val="1"/>
          <w:numId w:val="31"/>
        </w:numPr>
        <w:rPr>
          <w:rFonts w:cs="Times New Roman"/>
        </w:rPr>
      </w:pPr>
      <w:r w:rsidRPr="00795E6D">
        <w:rPr>
          <w:rFonts w:cs="Times New Roman"/>
        </w:rPr>
        <w:t>U</w:t>
      </w:r>
      <w:r>
        <w:rPr>
          <w:rFonts w:cs="Times New Roman"/>
        </w:rPr>
        <w:t>-block model</w:t>
      </w:r>
    </w:p>
    <w:p w:rsidR="000B750B" w:rsidRDefault="00FF775D" w:rsidP="000B750B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 mentioned in previous section, </w:t>
      </w:r>
      <w:r w:rsidR="004649D3">
        <w:rPr>
          <w:rFonts w:ascii="Times New Roman" w:hAnsi="Times New Roman"/>
          <w:sz w:val="20"/>
          <w:szCs w:val="20"/>
        </w:rPr>
        <w:t xml:space="preserve">the U-block model is converted from nonlinear polynomial through U-model expression (2.3) and then assigned with required poles through a linear feedback controller design. The function </w:t>
      </w:r>
      <w:r w:rsidR="000B750B">
        <w:rPr>
          <w:rFonts w:ascii="Times New Roman" w:hAnsi="Times New Roman"/>
          <w:sz w:val="20"/>
          <w:szCs w:val="20"/>
        </w:rPr>
        <w:t>of U-block model can be expressed as</w:t>
      </w:r>
    </w:p>
    <w:p w:rsidR="000B750B" w:rsidRDefault="000B750B" w:rsidP="000B750B">
      <w:pPr>
        <w:pStyle w:val="text0"/>
        <w:spacing w:before="100" w:after="100"/>
        <w:jc w:val="right"/>
        <w:rPr>
          <w:rFonts w:ascii="Times New Roman" w:eastAsia="方正姚体" w:hAnsi="Times New Roman"/>
          <w:sz w:val="20"/>
          <w:szCs w:val="20"/>
        </w:rPr>
      </w:pPr>
      <w:r w:rsidRPr="00285776">
        <w:rPr>
          <w:rFonts w:ascii="Times New Roman" w:eastAsia="方正姚体" w:hAnsi="Times New Roman"/>
          <w:position w:val="-26"/>
          <w:sz w:val="20"/>
          <w:szCs w:val="20"/>
        </w:rPr>
        <w:object w:dxaOrig="2860" w:dyaOrig="600">
          <v:shape id="_x0000_i1064" type="#_x0000_t75" style="width:143pt;height:30pt" o:ole="" fillcolor="window">
            <v:imagedata r:id="rId109" o:title=""/>
          </v:shape>
          <o:OLEObject Type="Embed" ProgID="Equation.DSMT4" ShapeID="_x0000_i1064" DrawAspect="Content" ObjectID="_1493802236" r:id="rId110"/>
        </w:object>
      </w:r>
      <w:r>
        <w:rPr>
          <w:rFonts w:ascii="Times New Roman" w:eastAsia="方正姚体" w:hAnsi="Times New Roman"/>
          <w:sz w:val="20"/>
          <w:szCs w:val="20"/>
        </w:rPr>
        <w:t xml:space="preserve">             </w:t>
      </w:r>
      <w:r w:rsidRPr="00285776">
        <w:rPr>
          <w:rFonts w:ascii="Times New Roman" w:eastAsia="方正姚体" w:hAnsi="Times New Roman"/>
          <w:sz w:val="20"/>
          <w:szCs w:val="20"/>
        </w:rPr>
        <w:t xml:space="preserve"> (</w:t>
      </w:r>
      <w:r w:rsidR="00675C57">
        <w:rPr>
          <w:rFonts w:ascii="Times New Roman" w:eastAsia="方正姚体" w:hAnsi="Times New Roman"/>
          <w:sz w:val="20"/>
          <w:szCs w:val="20"/>
        </w:rPr>
        <w:t>2</w:t>
      </w:r>
      <w:r>
        <w:rPr>
          <w:rFonts w:ascii="Times New Roman" w:eastAsia="方正姚体" w:hAnsi="Times New Roman"/>
          <w:sz w:val="20"/>
          <w:szCs w:val="20"/>
        </w:rPr>
        <w:t>.</w:t>
      </w:r>
      <w:r w:rsidR="00675C57">
        <w:rPr>
          <w:rFonts w:ascii="Times New Roman" w:eastAsia="方正姚体" w:hAnsi="Times New Roman"/>
          <w:sz w:val="20"/>
          <w:szCs w:val="20"/>
        </w:rPr>
        <w:t>9</w:t>
      </w:r>
      <w:r w:rsidRPr="00285776">
        <w:rPr>
          <w:rFonts w:ascii="Times New Roman" w:eastAsia="方正姚体" w:hAnsi="Times New Roman"/>
          <w:sz w:val="20"/>
          <w:szCs w:val="20"/>
        </w:rPr>
        <w:t>)</w:t>
      </w:r>
    </w:p>
    <w:p w:rsidR="000B750B" w:rsidRPr="008322D3" w:rsidRDefault="000B750B" w:rsidP="000B750B">
      <w:pPr>
        <w:pStyle w:val="text0"/>
        <w:spacing w:before="100" w:after="100"/>
        <w:rPr>
          <w:rFonts w:ascii="Times New Roman" w:eastAsia="方正姚体" w:hAnsi="Times New Roman"/>
          <w:sz w:val="20"/>
          <w:szCs w:val="20"/>
        </w:rPr>
      </w:pPr>
      <w:r>
        <w:rPr>
          <w:rFonts w:ascii="Times New Roman" w:eastAsia="方正姚体" w:hAnsi="Times New Roman"/>
          <w:sz w:val="20"/>
          <w:szCs w:val="20"/>
        </w:rPr>
        <w:t xml:space="preserve">where </w:t>
      </w:r>
      <w:r w:rsidRPr="006B222B">
        <w:rPr>
          <w:rFonts w:ascii="Times New Roman" w:eastAsia="方正姚体" w:hAnsi="Times New Roman"/>
          <w:position w:val="-10"/>
          <w:sz w:val="20"/>
          <w:szCs w:val="20"/>
        </w:rPr>
        <w:object w:dxaOrig="420" w:dyaOrig="300">
          <v:shape id="_x0000_i1065" type="#_x0000_t75" style="width:21pt;height:15pt" o:ole="">
            <v:imagedata r:id="rId111" o:title=""/>
          </v:shape>
          <o:OLEObject Type="Embed" ProgID="Equation.DSMT4" ShapeID="_x0000_i1065" DrawAspect="Content" ObjectID="_1493802237" r:id="rId112"/>
        </w:object>
      </w:r>
      <w:r>
        <w:rPr>
          <w:rFonts w:ascii="Times New Roman" w:eastAsia="方正姚体" w:hAnsi="Times New Roman"/>
          <w:sz w:val="20"/>
          <w:szCs w:val="20"/>
        </w:rPr>
        <w:t xml:space="preserve"> is the reference input, </w:t>
      </w:r>
      <w:r w:rsidRPr="00285776">
        <w:rPr>
          <w:rFonts w:ascii="Times New Roman" w:eastAsia="方正姚体" w:hAnsi="Times New Roman"/>
          <w:position w:val="-10"/>
          <w:sz w:val="20"/>
          <w:szCs w:val="20"/>
        </w:rPr>
        <w:object w:dxaOrig="400" w:dyaOrig="300">
          <v:shape id="_x0000_i1066" type="#_x0000_t75" style="width:20pt;height:15pt" o:ole="">
            <v:imagedata r:id="rId113" o:title=""/>
          </v:shape>
          <o:OLEObject Type="Embed" ProgID="Equation.DSMT4" ShapeID="_x0000_i1066" DrawAspect="Content" ObjectID="_1493802238" r:id="rId114"/>
        </w:object>
      </w:r>
      <w:r>
        <w:rPr>
          <w:rFonts w:ascii="Times New Roman" w:eastAsia="方正姚体" w:hAnsi="Times New Roman"/>
          <w:sz w:val="20"/>
          <w:szCs w:val="20"/>
        </w:rPr>
        <w:t xml:space="preserve"> is system output, </w:t>
      </w:r>
      <w:r w:rsidRPr="00285776">
        <w:rPr>
          <w:rFonts w:ascii="Times New Roman" w:eastAsia="方正姚体" w:hAnsi="Times New Roman"/>
          <w:position w:val="-10"/>
          <w:sz w:val="20"/>
          <w:szCs w:val="20"/>
        </w:rPr>
        <w:object w:dxaOrig="480" w:dyaOrig="300">
          <v:shape id="_x0000_i1067" type="#_x0000_t75" style="width:23.5pt;height:15pt" o:ole="">
            <v:imagedata r:id="rId115" o:title=""/>
          </v:shape>
          <o:OLEObject Type="Embed" ProgID="Equation.DSMT4" ShapeID="_x0000_i1067" DrawAspect="Content" ObjectID="_1493802239" r:id="rId116"/>
        </w:object>
      </w:r>
      <w:r>
        <w:rPr>
          <w:rFonts w:ascii="Times New Roman" w:eastAsia="方正姚体" w:hAnsi="Times New Roman"/>
          <w:sz w:val="20"/>
          <w:szCs w:val="20"/>
        </w:rPr>
        <w:t xml:space="preserve"> is desired plant output and </w:t>
      </w:r>
      <w:r w:rsidRPr="00285776">
        <w:rPr>
          <w:rFonts w:ascii="Times New Roman" w:eastAsia="方正姚体" w:hAnsi="Times New Roman"/>
          <w:position w:val="-8"/>
          <w:sz w:val="20"/>
          <w:szCs w:val="20"/>
        </w:rPr>
        <w:object w:dxaOrig="940" w:dyaOrig="279">
          <v:shape id="_x0000_i1068" type="#_x0000_t75" style="width:47pt;height:14pt" o:ole="">
            <v:imagedata r:id="rId117" o:title=""/>
          </v:shape>
          <o:OLEObject Type="Embed" ProgID="Equation.DSMT4" ShapeID="_x0000_i1068" DrawAspect="Content" ObjectID="_1493802240" r:id="rId118"/>
        </w:object>
      </w:r>
      <w:r>
        <w:rPr>
          <w:rFonts w:ascii="Times New Roman" w:eastAsia="方正姚体" w:hAnsi="Times New Roman"/>
          <w:sz w:val="20"/>
          <w:szCs w:val="20"/>
        </w:rPr>
        <w:t xml:space="preserve"> are the polynomial</w:t>
      </w:r>
      <w:r w:rsidR="00574186">
        <w:rPr>
          <w:rFonts w:ascii="Times New Roman" w:eastAsia="方正姚体" w:hAnsi="Times New Roman"/>
          <w:sz w:val="20"/>
          <w:szCs w:val="20"/>
        </w:rPr>
        <w:t xml:space="preserve"> of the forward shift operator. </w:t>
      </w:r>
      <w:r>
        <w:rPr>
          <w:rFonts w:ascii="Times New Roman" w:eastAsia="方正姚体" w:hAnsi="Times New Roman"/>
          <w:sz w:val="20"/>
          <w:szCs w:val="20"/>
        </w:rPr>
        <w:t xml:space="preserve">The polynomial </w:t>
      </w:r>
      <w:r w:rsidRPr="008322D3">
        <w:rPr>
          <w:rFonts w:ascii="Times New Roman" w:eastAsia="方正姚体" w:hAnsi="Times New Roman"/>
          <w:position w:val="-10"/>
          <w:sz w:val="20"/>
          <w:szCs w:val="20"/>
        </w:rPr>
        <w:object w:dxaOrig="260" w:dyaOrig="300">
          <v:shape id="_x0000_i1069" type="#_x0000_t75" style="width:13pt;height:15pt" o:ole="">
            <v:imagedata r:id="rId119" o:title=""/>
          </v:shape>
          <o:OLEObject Type="Embed" ProgID="Equation.DSMT4" ShapeID="_x0000_i1069" DrawAspect="Content" ObjectID="_1493802241" r:id="rId120"/>
        </w:object>
      </w:r>
      <w:r>
        <w:rPr>
          <w:rFonts w:ascii="Times New Roman" w:eastAsia="方正姚体" w:hAnsi="Times New Roman"/>
          <w:sz w:val="20"/>
          <w:szCs w:val="20"/>
        </w:rPr>
        <w:t xml:space="preserve"> is the closed loop characteristic equation. </w:t>
      </w:r>
      <w:r w:rsidRPr="00795E6D">
        <w:rPr>
          <w:rFonts w:ascii="Times New Roman" w:hAnsi="Times New Roman"/>
          <w:sz w:val="20"/>
          <w:szCs w:val="20"/>
        </w:rPr>
        <w:t>Figure 1</w:t>
      </w:r>
      <w:r>
        <w:rPr>
          <w:rFonts w:ascii="Times New Roman" w:hAnsi="Times New Roman"/>
          <w:sz w:val="20"/>
          <w:szCs w:val="20"/>
        </w:rPr>
        <w:t xml:space="preserve"> shows the U-b</w:t>
      </w:r>
      <w:r w:rsidRPr="00795E6D">
        <w:rPr>
          <w:rFonts w:ascii="Times New Roman" w:hAnsi="Times New Roman"/>
          <w:sz w:val="20"/>
          <w:szCs w:val="20"/>
        </w:rPr>
        <w:t xml:space="preserve">lock model structure </w:t>
      </w:r>
    </w:p>
    <w:p w:rsidR="000B750B" w:rsidRPr="00795E6D" w:rsidRDefault="00EE5E26" w:rsidP="000B750B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5715</wp:posOffset>
                </wp:positionV>
                <wp:extent cx="2720975" cy="533400"/>
                <wp:effectExtent l="0" t="0" r="0" b="0"/>
                <wp:wrapNone/>
                <wp:docPr id="23" name="Group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975" cy="533400"/>
                          <a:chOff x="3698" y="4704"/>
                          <a:chExt cx="4285" cy="840"/>
                        </a:xfrm>
                      </wpg:grpSpPr>
                      <wps:wsp>
                        <wps:cNvPr id="24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6" y="4773"/>
                            <a:ext cx="2449" cy="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896" w:rsidRPr="00B532A4" w:rsidRDefault="001E5896" w:rsidP="000B750B">
                              <w:pPr>
                                <w:jc w:val="center"/>
                              </w:pPr>
                              <w:r>
                                <w:t>U-control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99"/>
                        <wps:cNvCnPr>
                          <a:cxnSpLocks noChangeShapeType="1"/>
                        </wps:cNvCnPr>
                        <wps:spPr bwMode="auto">
                          <a:xfrm>
                            <a:off x="3698" y="5185"/>
                            <a:ext cx="9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0"/>
                        <wps:cNvCnPr>
                          <a:cxnSpLocks noChangeShapeType="1"/>
                        </wps:cNvCnPr>
                        <wps:spPr bwMode="auto">
                          <a:xfrm>
                            <a:off x="7077" y="5185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3698" y="4704"/>
                            <a:ext cx="705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896" w:rsidRDefault="001E5896" w:rsidP="000B750B">
                              <w:r>
                                <w:rPr>
                                  <w:i/>
                                </w:rPr>
                                <w:t>w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4704"/>
                            <a:ext cx="647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896" w:rsidRDefault="001E5896" w:rsidP="000B750B">
                              <w:r>
                                <w:rPr>
                                  <w:i/>
                                </w:rPr>
                                <w:t>y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7" o:spid="_x0000_s1047" style="position:absolute;left:0;text-align:left;margin-left:16pt;margin-top:.45pt;width:214.25pt;height:42pt;z-index:3;mso-position-horizontal-relative:text;mso-position-vertical-relative:text" coordorigin="3698,4704" coordsize="4285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">
                <v:shape id="Text Box 1098" o:spid="_x0000_s1048" type="#_x0000_t202" style="position:absolute;left:4626;top:4773;width:2449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1E5896" w:rsidRPr="00B532A4" w:rsidRDefault="001E5896" w:rsidP="000B750B">
                        <w:pPr>
                          <w:jc w:val="center"/>
                        </w:pPr>
                        <w:r>
                          <w:t>U-control system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99" o:spid="_x0000_s1049" type="#_x0000_t32" style="position:absolute;left:3698;top:5185;width: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1100" o:spid="_x0000_s1050" type="#_x0000_t32" style="position:absolute;left:7077;top:5185;width: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Text Box 1101" o:spid="_x0000_s1051" type="#_x0000_t202" style="position:absolute;left:3698;top:4704;width:705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    <v:textbox>
                    <w:txbxContent>
                      <w:p w:rsidR="001E5896" w:rsidRDefault="001E5896" w:rsidP="000B750B">
                        <w:r>
                          <w:rPr>
                            <w:i/>
                          </w:rPr>
                          <w:t>w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1102" o:spid="_x0000_s1052" type="#_x0000_t202" style="position:absolute;left:7336;top:4704;width:64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<v:textbox>
                    <w:txbxContent>
                      <w:p w:rsidR="001E5896" w:rsidRDefault="001E5896" w:rsidP="000B750B">
                        <w:r>
                          <w:rPr>
                            <w:i/>
                          </w:rPr>
                          <w:t>y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750B" w:rsidRPr="00795E6D" w:rsidRDefault="000B750B" w:rsidP="000B750B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</w:p>
    <w:p w:rsidR="000B750B" w:rsidRDefault="000B750B" w:rsidP="000B750B">
      <w:pPr>
        <w:pStyle w:val="text0"/>
        <w:spacing w:before="100" w:after="100"/>
        <w:ind w:firstLine="16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Fig. </w:t>
      </w:r>
      <w:r w:rsidR="00ED025C">
        <w:rPr>
          <w:rFonts w:ascii="Times New Roman" w:hAnsi="Times New Roman"/>
          <w:sz w:val="16"/>
          <w:szCs w:val="20"/>
        </w:rPr>
        <w:t>2</w:t>
      </w:r>
      <w:r>
        <w:rPr>
          <w:rFonts w:ascii="Times New Roman" w:hAnsi="Times New Roman"/>
          <w:sz w:val="16"/>
          <w:szCs w:val="20"/>
        </w:rPr>
        <w:t>: U-b</w:t>
      </w:r>
      <w:r w:rsidRPr="00F31CA6">
        <w:rPr>
          <w:rFonts w:ascii="Times New Roman" w:hAnsi="Times New Roman"/>
          <w:sz w:val="16"/>
          <w:szCs w:val="20"/>
        </w:rPr>
        <w:t>lock model</w:t>
      </w:r>
    </w:p>
    <w:p w:rsidR="00EF30A1" w:rsidRPr="00795E6D" w:rsidRDefault="00EF30A1" w:rsidP="00A77EEC">
      <w:pPr>
        <w:pStyle w:val="text0"/>
        <w:ind w:firstLine="240"/>
        <w:rPr>
          <w:rFonts w:ascii="Times New Roman" w:hAnsi="Times New Roman"/>
        </w:rPr>
      </w:pPr>
    </w:p>
    <w:p w:rsidR="00DA62B1" w:rsidRPr="00795E6D" w:rsidRDefault="00031F36" w:rsidP="00673C14">
      <w:pPr>
        <w:pStyle w:val="Sectiontitle"/>
        <w:rPr>
          <w:rFonts w:cs="Times New Roman"/>
          <w:noProof/>
        </w:rPr>
      </w:pPr>
      <w:r w:rsidRPr="00795E6D">
        <w:rPr>
          <w:rFonts w:cs="Times New Roman"/>
        </w:rPr>
        <w:t xml:space="preserve">U-state space </w:t>
      </w:r>
      <w:r w:rsidR="00C07D35" w:rsidRPr="00795E6D">
        <w:rPr>
          <w:rFonts w:cs="Times New Roman"/>
        </w:rPr>
        <w:t>Control system design</w:t>
      </w:r>
    </w:p>
    <w:p w:rsidR="005940CF" w:rsidRPr="00795E6D" w:rsidRDefault="005715E7" w:rsidP="005940CF">
      <w:pPr>
        <w:pStyle w:val="Subsectiontitle"/>
        <w:numPr>
          <w:ilvl w:val="1"/>
          <w:numId w:val="31"/>
        </w:numPr>
        <w:rPr>
          <w:rFonts w:cs="Times New Roman"/>
          <w:lang w:eastAsia="zh-CN"/>
        </w:rPr>
      </w:pPr>
      <w:r>
        <w:rPr>
          <w:rFonts w:cs="Times New Roman"/>
          <w:lang w:eastAsia="zh-CN"/>
        </w:rPr>
        <w:t>Design with U-</w:t>
      </w:r>
      <w:r w:rsidR="005940CF" w:rsidRPr="00795E6D">
        <w:rPr>
          <w:rFonts w:cs="Times New Roman"/>
          <w:lang w:eastAsia="zh-CN"/>
        </w:rPr>
        <w:t>state space models</w:t>
      </w:r>
    </w:p>
    <w:p w:rsidR="001C511A" w:rsidRPr="00795E6D" w:rsidRDefault="001C511A" w:rsidP="00795E6D">
      <w:pPr>
        <w:pStyle w:val="text0"/>
        <w:rPr>
          <w:rFonts w:ascii="Times New Roman" w:hAnsi="Times New Roman"/>
          <w:noProof/>
          <w:sz w:val="20"/>
          <w:szCs w:val="20"/>
        </w:rPr>
      </w:pPr>
      <w:r w:rsidRPr="00795E6D">
        <w:rPr>
          <w:rFonts w:ascii="Times New Roman" w:hAnsi="Times New Roman"/>
          <w:noProof/>
          <w:sz w:val="20"/>
          <w:szCs w:val="20"/>
        </w:rPr>
        <w:t xml:space="preserve">Consider a nonlinear discrete </w:t>
      </w:r>
      <w:r w:rsidR="002E7476">
        <w:rPr>
          <w:rFonts w:ascii="Times New Roman" w:hAnsi="Times New Roman"/>
          <w:noProof/>
          <w:sz w:val="20"/>
          <w:szCs w:val="20"/>
        </w:rPr>
        <w:t xml:space="preserve">time state space </w:t>
      </w:r>
      <w:r w:rsidRPr="00795E6D">
        <w:rPr>
          <w:rFonts w:ascii="Times New Roman" w:hAnsi="Times New Roman"/>
          <w:noProof/>
          <w:sz w:val="20"/>
          <w:szCs w:val="20"/>
        </w:rPr>
        <w:t>system</w:t>
      </w:r>
    </w:p>
    <w:p w:rsidR="001C511A" w:rsidRPr="00795E6D" w:rsidRDefault="001C511A" w:rsidP="00795E6D">
      <w:pPr>
        <w:pStyle w:val="text0"/>
        <w:spacing w:before="120" w:beforeAutospacing="0" w:after="120" w:afterAutospacing="0"/>
        <w:jc w:val="right"/>
        <w:rPr>
          <w:rFonts w:ascii="Times New Roman" w:hAnsi="Times New Roman"/>
          <w:noProof/>
          <w:sz w:val="20"/>
          <w:szCs w:val="20"/>
        </w:rPr>
      </w:pPr>
      <w:r w:rsidRPr="00795E6D">
        <w:rPr>
          <w:rFonts w:ascii="Times New Roman" w:hAnsi="Times New Roman"/>
          <w:noProof/>
          <w:position w:val="-24"/>
          <w:sz w:val="20"/>
          <w:szCs w:val="20"/>
        </w:rPr>
        <w:object w:dxaOrig="1800" w:dyaOrig="580">
          <v:shape id="_x0000_i1070" type="#_x0000_t75" style="width:91pt;height:29.5pt" o:ole="">
            <v:imagedata r:id="rId121" o:title=""/>
          </v:shape>
          <o:OLEObject Type="Embed" ProgID="Equation.DSMT4" ShapeID="_x0000_i1070" DrawAspect="Content" ObjectID="_1493802242" r:id="rId122"/>
        </w:object>
      </w:r>
      <w:r w:rsidR="00E919F0" w:rsidRPr="00795E6D">
        <w:rPr>
          <w:rFonts w:ascii="Times New Roman" w:hAnsi="Times New Roman"/>
          <w:noProof/>
          <w:sz w:val="20"/>
          <w:szCs w:val="20"/>
        </w:rPr>
        <w:t xml:space="preserve">                </w:t>
      </w:r>
      <w:r w:rsidRPr="00795E6D">
        <w:rPr>
          <w:rFonts w:ascii="Times New Roman" w:hAnsi="Times New Roman"/>
          <w:noProof/>
          <w:sz w:val="20"/>
          <w:szCs w:val="20"/>
        </w:rPr>
        <w:t xml:space="preserve">          (3.1)</w:t>
      </w:r>
    </w:p>
    <w:p w:rsidR="001C511A" w:rsidRPr="00795E6D" w:rsidRDefault="002F7AC5" w:rsidP="002C1DCA">
      <w:pPr>
        <w:pStyle w:val="text0"/>
        <w:spacing w:before="100" w:after="100"/>
        <w:ind w:firstLineChars="0" w:firstLine="0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where</w:t>
      </w:r>
      <w:r w:rsidR="001C511A" w:rsidRPr="00795E6D">
        <w:rPr>
          <w:rFonts w:ascii="Times New Roman" w:hAnsi="Times New Roman"/>
          <w:noProof/>
          <w:sz w:val="20"/>
          <w:szCs w:val="20"/>
        </w:rPr>
        <w:t xml:space="preserve"> </w:t>
      </w:r>
      <w:r w:rsidR="009C0206" w:rsidRPr="002E5806">
        <w:rPr>
          <w:rFonts w:ascii="Times New Roman" w:hAnsi="Times New Roman"/>
          <w:kern w:val="2"/>
          <w:position w:val="-10"/>
          <w:sz w:val="20"/>
          <w:szCs w:val="20"/>
          <w:lang w:eastAsia="zh-CN"/>
        </w:rPr>
        <w:object w:dxaOrig="2560" w:dyaOrig="320">
          <v:shape id="_x0000_i1071" type="#_x0000_t75" style="width:122pt;height:16.5pt" o:ole="" fillcolor="window">
            <v:imagedata r:id="rId123" o:title=""/>
          </v:shape>
          <o:OLEObject Type="Embed" ProgID="Equation.DSMT4" ShapeID="_x0000_i1071" DrawAspect="Content" ObjectID="_1493802243" r:id="rId124"/>
        </w:object>
      </w:r>
      <w:r w:rsidR="009C0206">
        <w:rPr>
          <w:rFonts w:ascii="Times New Roman" w:hAnsi="Times New Roman"/>
          <w:kern w:val="2"/>
          <w:sz w:val="20"/>
          <w:szCs w:val="20"/>
          <w:lang w:eastAsia="zh-CN"/>
        </w:rPr>
        <w:t xml:space="preserve"> a</w:t>
      </w:r>
      <w:r w:rsidR="0077739D" w:rsidRPr="00795E6D">
        <w:rPr>
          <w:rFonts w:ascii="Times New Roman" w:hAnsi="Times New Roman"/>
          <w:noProof/>
          <w:sz w:val="20"/>
          <w:szCs w:val="20"/>
        </w:rPr>
        <w:t xml:space="preserve">re </w:t>
      </w:r>
      <w:r w:rsidR="009C0206" w:rsidRPr="002E5806">
        <w:rPr>
          <w:rFonts w:ascii="Times New Roman" w:hAnsi="Times New Roman" w:hint="eastAsia"/>
          <w:kern w:val="2"/>
          <w:sz w:val="20"/>
          <w:szCs w:val="20"/>
          <w:lang w:eastAsia="zh-CN"/>
        </w:rPr>
        <w:t>the state variable, system input</w:t>
      </w:r>
      <w:r w:rsidR="009C0206" w:rsidRPr="002E5806">
        <w:rPr>
          <w:rFonts w:ascii="Times New Roman" w:hAnsi="Times New Roman"/>
          <w:kern w:val="2"/>
          <w:sz w:val="20"/>
          <w:szCs w:val="20"/>
          <w:lang w:eastAsia="zh-CN"/>
        </w:rPr>
        <w:t xml:space="preserve"> and output respectively</w:t>
      </w:r>
      <w:r w:rsidR="0077739D" w:rsidRPr="00795E6D">
        <w:rPr>
          <w:rFonts w:ascii="Times New Roman" w:hAnsi="Times New Roman"/>
          <w:noProof/>
          <w:sz w:val="20"/>
          <w:szCs w:val="20"/>
        </w:rPr>
        <w:t>.</w:t>
      </w:r>
      <w:r w:rsidR="00AC7990" w:rsidRPr="00795E6D">
        <w:rPr>
          <w:rFonts w:ascii="Times New Roman" w:hAnsi="Times New Roman"/>
          <w:noProof/>
          <w:sz w:val="20"/>
          <w:szCs w:val="20"/>
        </w:rPr>
        <w:t xml:space="preserve"> </w:t>
      </w:r>
      <w:r w:rsidR="00AC7990" w:rsidRPr="00795E6D">
        <w:rPr>
          <w:rFonts w:ascii="Times New Roman" w:hAnsi="Times New Roman"/>
          <w:noProof/>
          <w:position w:val="-10"/>
          <w:sz w:val="20"/>
          <w:szCs w:val="20"/>
        </w:rPr>
        <w:object w:dxaOrig="1260" w:dyaOrig="320">
          <v:shape id="_x0000_i1072" type="#_x0000_t75" style="width:63pt;height:15.5pt" o:ole="">
            <v:imagedata r:id="rId125" o:title=""/>
          </v:shape>
          <o:OLEObject Type="Embed" ProgID="Equation.DSMT4" ShapeID="_x0000_i1072" DrawAspect="Content" ObjectID="_1493802244" r:id="rId126"/>
        </w:object>
      </w:r>
      <w:r w:rsidR="00AC7990" w:rsidRPr="00795E6D">
        <w:rPr>
          <w:rFonts w:ascii="Times New Roman" w:hAnsi="Times New Roman"/>
          <w:noProof/>
          <w:sz w:val="20"/>
          <w:szCs w:val="20"/>
        </w:rPr>
        <w:t xml:space="preserve"> is a </w:t>
      </w:r>
      <w:r w:rsidR="00A435B1" w:rsidRPr="00795E6D">
        <w:rPr>
          <w:rFonts w:ascii="Times New Roman" w:hAnsi="Times New Roman"/>
          <w:noProof/>
          <w:sz w:val="20"/>
          <w:szCs w:val="20"/>
        </w:rPr>
        <w:t>n-</w:t>
      </w:r>
      <w:r w:rsidR="00AC7990" w:rsidRPr="00795E6D">
        <w:rPr>
          <w:rFonts w:ascii="Times New Roman" w:hAnsi="Times New Roman"/>
          <w:noProof/>
          <w:sz w:val="20"/>
          <w:szCs w:val="20"/>
        </w:rPr>
        <w:t>dimensional smooth vector field.</w:t>
      </w:r>
      <w:r w:rsidR="0077739D" w:rsidRPr="00795E6D">
        <w:rPr>
          <w:rFonts w:ascii="Times New Roman" w:hAnsi="Times New Roman"/>
          <w:noProof/>
          <w:sz w:val="20"/>
          <w:szCs w:val="20"/>
        </w:rPr>
        <w:t xml:space="preserve"> </w:t>
      </w:r>
    </w:p>
    <w:p w:rsidR="00097A4D" w:rsidRPr="00795E6D" w:rsidRDefault="00097A4D" w:rsidP="00795E6D">
      <w:pPr>
        <w:pStyle w:val="text0"/>
        <w:rPr>
          <w:rFonts w:ascii="Times New Roman" w:hAnsi="Times New Roman"/>
          <w:noProof/>
          <w:sz w:val="20"/>
          <w:szCs w:val="20"/>
        </w:rPr>
      </w:pPr>
      <w:r w:rsidRPr="00795E6D">
        <w:rPr>
          <w:rFonts w:ascii="Times New Roman" w:hAnsi="Times New Roman"/>
          <w:noProof/>
          <w:sz w:val="20"/>
          <w:szCs w:val="20"/>
        </w:rPr>
        <w:t xml:space="preserve">In order to use linear </w:t>
      </w:r>
      <w:r w:rsidR="003D2AEF" w:rsidRPr="00795E6D">
        <w:rPr>
          <w:rFonts w:ascii="Times New Roman" w:hAnsi="Times New Roman"/>
          <w:noProof/>
          <w:sz w:val="20"/>
          <w:szCs w:val="20"/>
        </w:rPr>
        <w:t>state feedback</w:t>
      </w:r>
      <w:r w:rsidRPr="00795E6D">
        <w:rPr>
          <w:rFonts w:ascii="Times New Roman" w:hAnsi="Times New Roman"/>
          <w:noProof/>
          <w:sz w:val="20"/>
          <w:szCs w:val="20"/>
        </w:rPr>
        <w:t xml:space="preserve"> design approaches, define the desired </w:t>
      </w:r>
      <w:r w:rsidR="00A248EC" w:rsidRPr="00795E6D">
        <w:rPr>
          <w:rFonts w:ascii="Times New Roman" w:hAnsi="Times New Roman"/>
          <w:noProof/>
          <w:sz w:val="20"/>
          <w:szCs w:val="20"/>
        </w:rPr>
        <w:t>state variable</w:t>
      </w:r>
      <w:r w:rsidRPr="00795E6D">
        <w:rPr>
          <w:rFonts w:ascii="Times New Roman" w:hAnsi="Times New Roman"/>
          <w:noProof/>
          <w:sz w:val="20"/>
          <w:szCs w:val="20"/>
        </w:rPr>
        <w:t xml:space="preserve"> as</w:t>
      </w:r>
      <w:r w:rsidR="003D2AEF" w:rsidRPr="00795E6D">
        <w:rPr>
          <w:rFonts w:ascii="Times New Roman" w:hAnsi="Times New Roman"/>
          <w:noProof/>
          <w:sz w:val="20"/>
          <w:szCs w:val="20"/>
        </w:rPr>
        <w:t xml:space="preserve"> </w:t>
      </w:r>
      <w:r w:rsidR="00A248EC" w:rsidRPr="00795E6D">
        <w:rPr>
          <w:rFonts w:ascii="Times New Roman" w:hAnsi="Times New Roman"/>
          <w:noProof/>
          <w:position w:val="-10"/>
          <w:sz w:val="20"/>
          <w:szCs w:val="20"/>
        </w:rPr>
        <w:object w:dxaOrig="480" w:dyaOrig="300">
          <v:shape id="_x0000_i1073" type="#_x0000_t75" style="width:23.5pt;height:15pt" o:ole="" fillcolor="window">
            <v:imagedata r:id="rId127" o:title=""/>
          </v:shape>
          <o:OLEObject Type="Embed" ProgID="Equation.DSMT4" ShapeID="_x0000_i1073" DrawAspect="Content" ObjectID="_1493802245" r:id="rId128"/>
        </w:object>
      </w:r>
      <w:r w:rsidR="00A2534E" w:rsidRPr="00795E6D">
        <w:rPr>
          <w:rFonts w:ascii="Times New Roman" w:hAnsi="Times New Roman"/>
          <w:noProof/>
          <w:sz w:val="20"/>
          <w:szCs w:val="20"/>
        </w:rPr>
        <w:t>.</w:t>
      </w:r>
    </w:p>
    <w:p w:rsidR="00097A4D" w:rsidRPr="00795E6D" w:rsidRDefault="009E0E4F" w:rsidP="00795E6D">
      <w:pPr>
        <w:pStyle w:val="text0"/>
        <w:spacing w:before="120" w:beforeAutospacing="0" w:after="120" w:afterAutospacing="0"/>
        <w:jc w:val="right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position w:val="-10"/>
          <w:sz w:val="20"/>
          <w:szCs w:val="20"/>
        </w:rPr>
        <w:object w:dxaOrig="2160" w:dyaOrig="300">
          <v:shape id="_x0000_i1074" type="#_x0000_t75" style="width:109pt;height:15pt" o:ole="" fillcolor="window">
            <v:imagedata r:id="rId129" o:title=""/>
          </v:shape>
          <o:OLEObject Type="Embed" ProgID="Equation.DSMT4" ShapeID="_x0000_i1074" DrawAspect="Content" ObjectID="_1493802246" r:id="rId130"/>
        </w:object>
      </w:r>
      <w:r w:rsidR="00725A50" w:rsidRPr="00795E6D">
        <w:rPr>
          <w:rFonts w:ascii="Times New Roman" w:hAnsi="Times New Roman"/>
          <w:sz w:val="20"/>
          <w:szCs w:val="20"/>
        </w:rPr>
        <w:t xml:space="preserve">       </w:t>
      </w:r>
      <w:r w:rsidR="00A36720" w:rsidRPr="00795E6D">
        <w:rPr>
          <w:rFonts w:ascii="Times New Roman" w:hAnsi="Times New Roman"/>
          <w:sz w:val="20"/>
          <w:szCs w:val="20"/>
        </w:rPr>
        <w:t xml:space="preserve">   </w:t>
      </w:r>
      <w:r w:rsidR="00725A50" w:rsidRPr="00795E6D">
        <w:rPr>
          <w:rFonts w:ascii="Times New Roman" w:hAnsi="Times New Roman"/>
          <w:sz w:val="20"/>
          <w:szCs w:val="20"/>
        </w:rPr>
        <w:t xml:space="preserve">           </w:t>
      </w:r>
      <w:r w:rsidR="00A87D58" w:rsidRPr="00795E6D">
        <w:rPr>
          <w:rFonts w:ascii="Times New Roman" w:hAnsi="Times New Roman"/>
          <w:sz w:val="20"/>
          <w:szCs w:val="20"/>
        </w:rPr>
        <w:t xml:space="preserve"> </w:t>
      </w:r>
      <w:r w:rsidR="00097A4D" w:rsidRPr="00795E6D">
        <w:rPr>
          <w:rFonts w:ascii="Times New Roman" w:hAnsi="Times New Roman"/>
          <w:sz w:val="20"/>
          <w:szCs w:val="20"/>
        </w:rPr>
        <w:t>(3.</w:t>
      </w:r>
      <w:r w:rsidR="00F86D24" w:rsidRPr="00795E6D">
        <w:rPr>
          <w:rFonts w:ascii="Times New Roman" w:hAnsi="Times New Roman"/>
          <w:sz w:val="20"/>
          <w:szCs w:val="20"/>
        </w:rPr>
        <w:t>2</w:t>
      </w:r>
      <w:r w:rsidR="00097A4D" w:rsidRPr="00795E6D">
        <w:rPr>
          <w:rFonts w:ascii="Times New Roman" w:hAnsi="Times New Roman"/>
          <w:sz w:val="20"/>
          <w:szCs w:val="20"/>
        </w:rPr>
        <w:t>)</w:t>
      </w:r>
    </w:p>
    <w:p w:rsidR="004F680A" w:rsidRPr="00795E6D" w:rsidRDefault="004F680A" w:rsidP="004F680A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 xml:space="preserve">Accordingly the task of the design is to determine the desired </w:t>
      </w:r>
      <w:r>
        <w:rPr>
          <w:rFonts w:ascii="Times New Roman" w:hAnsi="Times New Roman"/>
          <w:sz w:val="20"/>
          <w:szCs w:val="20"/>
        </w:rPr>
        <w:t>state variable</w:t>
      </w:r>
      <w:r w:rsidRPr="00795E6D">
        <w:rPr>
          <w:rFonts w:ascii="Times New Roman" w:hAnsi="Times New Roman"/>
          <w:sz w:val="20"/>
          <w:szCs w:val="20"/>
        </w:rPr>
        <w:t xml:space="preserve"> </w:t>
      </w:r>
      <w:r w:rsidRPr="00795E6D">
        <w:rPr>
          <w:rFonts w:ascii="Times New Roman" w:hAnsi="Times New Roman"/>
          <w:position w:val="-10"/>
          <w:sz w:val="20"/>
          <w:szCs w:val="20"/>
        </w:rPr>
        <w:object w:dxaOrig="480" w:dyaOrig="300">
          <v:shape id="_x0000_i1075" type="#_x0000_t75" style="width:23.5pt;height:15pt" o:ole="" fillcolor="window">
            <v:imagedata r:id="rId131" o:title=""/>
          </v:shape>
          <o:OLEObject Type="Embed" ProgID="Equation.DSMT4" ShapeID="_x0000_i1075" DrawAspect="Content" ObjectID="_1493802247" r:id="rId132"/>
        </w:object>
      </w:r>
      <w:r w:rsidRPr="00795E6D">
        <w:rPr>
          <w:rFonts w:ascii="Times New Roman" w:hAnsi="Times New Roman"/>
          <w:sz w:val="20"/>
          <w:szCs w:val="20"/>
        </w:rPr>
        <w:t xml:space="preserve"> according to specified performance index</w:t>
      </w:r>
      <w:r w:rsidR="00D74E80">
        <w:rPr>
          <w:rFonts w:ascii="Times New Roman" w:hAnsi="Times New Roman"/>
          <w:sz w:val="20"/>
          <w:szCs w:val="20"/>
        </w:rPr>
        <w:t xml:space="preserve"> </w:t>
      </w:r>
      <w:r w:rsidR="00D74E80" w:rsidRPr="00D74E80">
        <w:rPr>
          <w:rFonts w:ascii="Times New Roman" w:hAnsi="Times New Roman"/>
          <w:position w:val="-10"/>
          <w:sz w:val="20"/>
          <w:szCs w:val="20"/>
        </w:rPr>
        <w:object w:dxaOrig="560" w:dyaOrig="300">
          <v:shape id="_x0000_i1076" type="#_x0000_t75" style="width:28pt;height:15pt" o:ole="">
            <v:imagedata r:id="rId133" o:title=""/>
          </v:shape>
          <o:OLEObject Type="Embed" ProgID="Equation.DSMT4" ShapeID="_x0000_i1076" DrawAspect="Content" ObjectID="_1493802248" r:id="rId134"/>
        </w:object>
      </w:r>
      <w:r w:rsidRPr="00795E6D">
        <w:rPr>
          <w:rFonts w:ascii="Times New Roman" w:hAnsi="Times New Roman"/>
          <w:sz w:val="20"/>
          <w:szCs w:val="20"/>
        </w:rPr>
        <w:t>.</w:t>
      </w:r>
    </w:p>
    <w:p w:rsidR="00097A4D" w:rsidRPr="00795E6D" w:rsidRDefault="00A2534E" w:rsidP="00725A50">
      <w:pPr>
        <w:autoSpaceDE/>
        <w:autoSpaceDN/>
        <w:ind w:firstLineChars="100" w:firstLine="200"/>
        <w:jc w:val="both"/>
        <w:rPr>
          <w:lang w:eastAsia="zh-CN"/>
        </w:rPr>
      </w:pPr>
      <w:r w:rsidRPr="00795E6D">
        <w:rPr>
          <w:noProof/>
        </w:rPr>
        <w:t xml:space="preserve">With reference to </w:t>
      </w:r>
      <w:r w:rsidR="005715E7">
        <w:rPr>
          <w:noProof/>
        </w:rPr>
        <w:t>U-</w:t>
      </w:r>
      <w:r w:rsidRPr="00795E6D">
        <w:rPr>
          <w:noProof/>
        </w:rPr>
        <w:t>model</w:t>
      </w:r>
      <w:r w:rsidR="0071276E" w:rsidRPr="00795E6D">
        <w:rPr>
          <w:noProof/>
        </w:rPr>
        <w:t xml:space="preserve"> (2.3</w:t>
      </w:r>
      <w:r w:rsidRPr="00795E6D">
        <w:rPr>
          <w:noProof/>
        </w:rPr>
        <w:t xml:space="preserve">), in simple mathematical expression, it is clear to </w:t>
      </w:r>
      <w:r w:rsidR="00757C9A">
        <w:rPr>
          <w:noProof/>
        </w:rPr>
        <w:t>express (3.2) as</w:t>
      </w:r>
    </w:p>
    <w:p w:rsidR="00097A4D" w:rsidRPr="00795E6D" w:rsidRDefault="008160F0" w:rsidP="00795E6D">
      <w:pPr>
        <w:pStyle w:val="text0"/>
        <w:spacing w:before="120" w:beforeAutospacing="0" w:after="120" w:afterAutospacing="0"/>
        <w:jc w:val="right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position w:val="-26"/>
          <w:sz w:val="20"/>
          <w:szCs w:val="20"/>
        </w:rPr>
        <w:object w:dxaOrig="2000" w:dyaOrig="600">
          <v:shape id="_x0000_i1077" type="#_x0000_t75" style="width:100.5pt;height:30pt" o:ole="" fillcolor="window">
            <v:imagedata r:id="rId135" o:title=""/>
          </v:shape>
          <o:OLEObject Type="Embed" ProgID="Equation.DSMT4" ShapeID="_x0000_i1077" DrawAspect="Content" ObjectID="_1493802249" r:id="rId136"/>
        </w:object>
      </w:r>
      <w:r w:rsidR="00097A4D" w:rsidRPr="00795E6D">
        <w:rPr>
          <w:rFonts w:ascii="Times New Roman" w:hAnsi="Times New Roman"/>
          <w:sz w:val="20"/>
          <w:szCs w:val="20"/>
        </w:rPr>
        <w:t xml:space="preserve"> </w:t>
      </w:r>
      <w:r w:rsidR="003D2AEF" w:rsidRPr="00795E6D">
        <w:rPr>
          <w:rFonts w:ascii="Times New Roman" w:hAnsi="Times New Roman"/>
          <w:sz w:val="20"/>
          <w:szCs w:val="20"/>
        </w:rPr>
        <w:t xml:space="preserve">                 </w:t>
      </w:r>
      <w:r w:rsidR="00097A4D" w:rsidRPr="00795E6D">
        <w:rPr>
          <w:rFonts w:ascii="Times New Roman" w:hAnsi="Times New Roman"/>
          <w:sz w:val="20"/>
          <w:szCs w:val="20"/>
        </w:rPr>
        <w:t>(3.</w:t>
      </w:r>
      <w:r w:rsidR="00F86D24" w:rsidRPr="00795E6D">
        <w:rPr>
          <w:rFonts w:ascii="Times New Roman" w:hAnsi="Times New Roman"/>
          <w:sz w:val="20"/>
          <w:szCs w:val="20"/>
        </w:rPr>
        <w:t>3</w:t>
      </w:r>
      <w:r w:rsidR="00097A4D" w:rsidRPr="00795E6D">
        <w:rPr>
          <w:rFonts w:ascii="Times New Roman" w:hAnsi="Times New Roman"/>
          <w:sz w:val="20"/>
          <w:szCs w:val="20"/>
        </w:rPr>
        <w:t>)</w:t>
      </w:r>
    </w:p>
    <w:p w:rsidR="00D75FA7" w:rsidRPr="00795E6D" w:rsidRDefault="00D75FA7" w:rsidP="0030635E">
      <w:pPr>
        <w:autoSpaceDE/>
        <w:autoSpaceDN/>
        <w:spacing w:before="100" w:beforeAutospacing="1" w:after="100" w:afterAutospacing="1"/>
        <w:jc w:val="both"/>
        <w:rPr>
          <w:lang w:eastAsia="zh-CN"/>
        </w:rPr>
      </w:pPr>
      <w:r w:rsidRPr="00795E6D">
        <w:rPr>
          <w:lang w:eastAsia="zh-CN"/>
        </w:rPr>
        <w:t xml:space="preserve">where </w:t>
      </w:r>
      <w:r w:rsidR="00270E3E" w:rsidRPr="00795E6D">
        <w:rPr>
          <w:position w:val="-12"/>
          <w:lang w:eastAsia="zh-CN"/>
        </w:rPr>
        <w:object w:dxaOrig="460" w:dyaOrig="320">
          <v:shape id="_x0000_i1078" type="#_x0000_t75" style="width:23.5pt;height:15.5pt" o:ole="">
            <v:imagedata r:id="rId137" o:title=""/>
          </v:shape>
          <o:OLEObject Type="Embed" ProgID="Equation.DSMT4" ShapeID="_x0000_i1078" DrawAspect="Content" ObjectID="_1493802250" r:id="rId138"/>
        </w:object>
      </w:r>
      <w:r w:rsidR="00934657">
        <w:rPr>
          <w:lang w:eastAsia="zh-CN"/>
        </w:rPr>
        <w:t xml:space="preserve"> contains the state variable</w:t>
      </w:r>
      <w:r w:rsidR="00270E3E" w:rsidRPr="00795E6D">
        <w:rPr>
          <w:lang w:eastAsia="zh-CN"/>
        </w:rPr>
        <w:t xml:space="preserve"> </w:t>
      </w:r>
      <w:r w:rsidR="00270E3E" w:rsidRPr="00795E6D">
        <w:rPr>
          <w:position w:val="-10"/>
          <w:lang w:eastAsia="zh-CN"/>
        </w:rPr>
        <w:object w:dxaOrig="380" w:dyaOrig="300">
          <v:shape id="_x0000_i1079" type="#_x0000_t75" style="width:18.5pt;height:15pt" o:ole="">
            <v:imagedata r:id="rId139" o:title=""/>
          </v:shape>
          <o:OLEObject Type="Embed" ProgID="Equation.DSMT4" ShapeID="_x0000_i1079" DrawAspect="Content" ObjectID="_1493802251" r:id="rId140"/>
        </w:object>
      </w:r>
      <w:r w:rsidR="00270E3E" w:rsidRPr="00795E6D">
        <w:rPr>
          <w:lang w:eastAsia="zh-CN"/>
        </w:rPr>
        <w:t>.</w:t>
      </w:r>
      <w:r w:rsidR="001C04CB" w:rsidRPr="00795E6D">
        <w:rPr>
          <w:lang w:eastAsia="zh-CN"/>
        </w:rPr>
        <w:t xml:space="preserve"> </w:t>
      </w:r>
    </w:p>
    <w:p w:rsidR="00097A4D" w:rsidRPr="00795E6D" w:rsidRDefault="00D745CA" w:rsidP="00725A50">
      <w:pPr>
        <w:autoSpaceDE/>
        <w:autoSpaceDN/>
        <w:ind w:firstLineChars="100" w:firstLine="200"/>
        <w:jc w:val="both"/>
        <w:rPr>
          <w:lang w:eastAsia="zh-CN"/>
        </w:rPr>
      </w:pPr>
      <w:r w:rsidRPr="00795E6D">
        <w:rPr>
          <w:lang w:eastAsia="zh-CN"/>
        </w:rPr>
        <w:t xml:space="preserve">Consider a </w:t>
      </w:r>
      <w:r w:rsidR="007608A0" w:rsidRPr="00795E6D">
        <w:rPr>
          <w:lang w:eastAsia="zh-CN"/>
        </w:rPr>
        <w:t xml:space="preserve">desired closed loop state space model </w:t>
      </w:r>
      <w:r w:rsidR="002C2C44" w:rsidRPr="00795E6D">
        <w:rPr>
          <w:lang w:eastAsia="zh-CN"/>
        </w:rPr>
        <w:t>[4]</w:t>
      </w:r>
    </w:p>
    <w:p w:rsidR="00F86D24" w:rsidRPr="00795E6D" w:rsidRDefault="009E0E4F" w:rsidP="00795E6D">
      <w:pPr>
        <w:pStyle w:val="text0"/>
        <w:spacing w:before="120" w:beforeAutospacing="0" w:after="120" w:afterAutospacing="0"/>
        <w:jc w:val="right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position w:val="-28"/>
          <w:sz w:val="20"/>
          <w:szCs w:val="20"/>
        </w:rPr>
        <w:object w:dxaOrig="2280" w:dyaOrig="660">
          <v:shape id="_x0000_i1080" type="#_x0000_t75" style="width:114pt;height:33pt" o:ole="">
            <v:imagedata r:id="rId141" o:title=""/>
          </v:shape>
          <o:OLEObject Type="Embed" ProgID="Equation.DSMT4" ShapeID="_x0000_i1080" DrawAspect="Content" ObjectID="_1493802252" r:id="rId142"/>
        </w:object>
      </w:r>
      <w:r w:rsidR="00F366A6" w:rsidRPr="00795E6D">
        <w:rPr>
          <w:rFonts w:ascii="Times New Roman" w:hAnsi="Times New Roman"/>
          <w:sz w:val="20"/>
          <w:szCs w:val="20"/>
        </w:rPr>
        <w:t xml:space="preserve">                    (3.4</w:t>
      </w:r>
      <w:r w:rsidR="00F86D24" w:rsidRPr="00795E6D">
        <w:rPr>
          <w:rFonts w:ascii="Times New Roman" w:hAnsi="Times New Roman"/>
          <w:sz w:val="20"/>
          <w:szCs w:val="20"/>
        </w:rPr>
        <w:t>)</w:t>
      </w:r>
    </w:p>
    <w:p w:rsidR="00D460C5" w:rsidRPr="00795E6D" w:rsidRDefault="00D460C5" w:rsidP="00D460C5">
      <w:pPr>
        <w:pStyle w:val="text0"/>
        <w:spacing w:before="120" w:beforeAutospacing="0" w:after="120" w:afterAutospacing="0"/>
        <w:ind w:firstLineChars="0" w:firstLine="0"/>
        <w:jc w:val="left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 xml:space="preserve">where </w:t>
      </w:r>
      <w:r w:rsidR="00AB6AD6" w:rsidRPr="00795E6D">
        <w:rPr>
          <w:rFonts w:ascii="Times New Roman" w:hAnsi="Times New Roman"/>
          <w:position w:val="-10"/>
          <w:sz w:val="20"/>
          <w:szCs w:val="20"/>
        </w:rPr>
        <w:object w:dxaOrig="1180" w:dyaOrig="300">
          <v:shape id="_x0000_i1081" type="#_x0000_t75" style="width:59.5pt;height:15pt" o:ole="">
            <v:imagedata r:id="rId143" o:title=""/>
          </v:shape>
          <o:OLEObject Type="Embed" ProgID="Equation.DSMT4" ShapeID="_x0000_i1081" DrawAspect="Content" ObjectID="_1493802253" r:id="rId144"/>
        </w:object>
      </w:r>
      <w:r w:rsidRPr="00795E6D">
        <w:rPr>
          <w:rFonts w:ascii="Times New Roman" w:hAnsi="Times New Roman"/>
          <w:sz w:val="20"/>
          <w:szCs w:val="20"/>
        </w:rPr>
        <w:t xml:space="preserve"> is the state description matrices desired closed loop system.</w:t>
      </w:r>
      <w:r w:rsidR="00C11F1B" w:rsidRPr="00795E6D">
        <w:rPr>
          <w:rFonts w:ascii="Times New Roman" w:hAnsi="Times New Roman"/>
          <w:sz w:val="20"/>
          <w:szCs w:val="20"/>
        </w:rPr>
        <w:t xml:space="preserve"> </w:t>
      </w:r>
      <w:r w:rsidR="00AB6AD6" w:rsidRPr="00795E6D">
        <w:rPr>
          <w:rFonts w:ascii="Times New Roman" w:hAnsi="Times New Roman"/>
          <w:position w:val="-10"/>
          <w:sz w:val="20"/>
          <w:szCs w:val="20"/>
        </w:rPr>
        <w:object w:dxaOrig="279" w:dyaOrig="300">
          <v:shape id="_x0000_i1082" type="#_x0000_t75" style="width:14pt;height:15pt" o:ole="">
            <v:imagedata r:id="rId145" o:title=""/>
          </v:shape>
          <o:OLEObject Type="Embed" ProgID="Equation.DSMT4" ShapeID="_x0000_i1082" DrawAspect="Content" ObjectID="_1493802254" r:id="rId146"/>
        </w:object>
      </w:r>
      <w:r w:rsidR="00C11F1B" w:rsidRPr="00795E6D">
        <w:rPr>
          <w:rFonts w:ascii="Times New Roman" w:hAnsi="Times New Roman"/>
          <w:sz w:val="20"/>
          <w:szCs w:val="20"/>
        </w:rPr>
        <w:t xml:space="preserve"> is determined by the closed loop characteristic equation. </w:t>
      </w:r>
      <w:r w:rsidR="00AB6AD6" w:rsidRPr="00795E6D">
        <w:rPr>
          <w:rFonts w:ascii="Times New Roman" w:hAnsi="Times New Roman"/>
          <w:position w:val="-10"/>
          <w:sz w:val="20"/>
          <w:szCs w:val="20"/>
        </w:rPr>
        <w:object w:dxaOrig="279" w:dyaOrig="300">
          <v:shape id="_x0000_i1083" type="#_x0000_t75" style="width:14pt;height:15pt" o:ole="">
            <v:imagedata r:id="rId147" o:title=""/>
          </v:shape>
          <o:OLEObject Type="Embed" ProgID="Equation.DSMT4" ShapeID="_x0000_i1083" DrawAspect="Content" ObjectID="_1493802255" r:id="rId148"/>
        </w:object>
      </w:r>
      <w:r w:rsidR="00C11F1B" w:rsidRPr="00795E6D">
        <w:rPr>
          <w:rFonts w:ascii="Times New Roman" w:hAnsi="Times New Roman"/>
          <w:sz w:val="20"/>
          <w:szCs w:val="20"/>
        </w:rPr>
        <w:t xml:space="preserve"> </w:t>
      </w:r>
      <w:r w:rsidR="008A57C4" w:rsidRPr="00795E6D">
        <w:rPr>
          <w:rFonts w:ascii="Times New Roman" w:hAnsi="Times New Roman"/>
          <w:sz w:val="20"/>
          <w:szCs w:val="20"/>
        </w:rPr>
        <w:t>is determined by the closed loop zeroes.</w:t>
      </w:r>
      <w:r w:rsidR="00411BFD" w:rsidRPr="00795E6D">
        <w:rPr>
          <w:rFonts w:ascii="Times New Roman" w:hAnsi="Times New Roman"/>
          <w:sz w:val="20"/>
          <w:szCs w:val="20"/>
        </w:rPr>
        <w:t xml:space="preserve"> The state equation is expressed as</w:t>
      </w:r>
    </w:p>
    <w:p w:rsidR="00411BFD" w:rsidRPr="00795E6D" w:rsidRDefault="009E0E4F" w:rsidP="00411BFD">
      <w:pPr>
        <w:pStyle w:val="text0"/>
        <w:spacing w:before="120" w:beforeAutospacing="0" w:after="120" w:afterAutospacing="0"/>
        <w:ind w:firstLineChars="0" w:firstLine="0"/>
        <w:jc w:val="right"/>
        <w:rPr>
          <w:rFonts w:ascii="Times New Roman" w:eastAsia="Times New Roman" w:hAnsi="Times New Roman"/>
          <w:sz w:val="20"/>
          <w:szCs w:val="20"/>
        </w:rPr>
      </w:pPr>
      <w:r w:rsidRPr="00795E6D">
        <w:rPr>
          <w:rFonts w:ascii="Times New Roman" w:eastAsia="Times New Roman" w:hAnsi="Times New Roman"/>
          <w:position w:val="-74"/>
          <w:sz w:val="20"/>
          <w:szCs w:val="20"/>
        </w:rPr>
        <w:object w:dxaOrig="5840" w:dyaOrig="1579">
          <v:shape id="_x0000_i1084" type="#_x0000_t75" style="width:213.5pt;height:66.5pt" o:ole="">
            <v:imagedata r:id="rId149" o:title=""/>
          </v:shape>
          <o:OLEObject Type="Embed" ProgID="Equation.DSMT4" ShapeID="_x0000_i1084" DrawAspect="Content" ObjectID="_1493802256" r:id="rId150"/>
        </w:object>
      </w:r>
      <w:r w:rsidR="00411BFD" w:rsidRPr="00795E6D">
        <w:rPr>
          <w:rFonts w:ascii="Times New Roman" w:eastAsia="Times New Roman" w:hAnsi="Times New Roman"/>
          <w:sz w:val="20"/>
          <w:szCs w:val="20"/>
        </w:rPr>
        <w:t xml:space="preserve"> (3.</w:t>
      </w:r>
      <w:r w:rsidR="00F366A6" w:rsidRPr="00795E6D">
        <w:rPr>
          <w:rFonts w:ascii="Times New Roman" w:eastAsia="Times New Roman" w:hAnsi="Times New Roman"/>
          <w:sz w:val="20"/>
          <w:szCs w:val="20"/>
        </w:rPr>
        <w:t>5</w:t>
      </w:r>
      <w:r w:rsidR="00411BFD" w:rsidRPr="00795E6D">
        <w:rPr>
          <w:rFonts w:ascii="Times New Roman" w:eastAsia="Times New Roman" w:hAnsi="Times New Roman"/>
          <w:sz w:val="20"/>
          <w:szCs w:val="20"/>
        </w:rPr>
        <w:t>)</w:t>
      </w:r>
    </w:p>
    <w:p w:rsidR="00411BFD" w:rsidRPr="00795E6D" w:rsidRDefault="00411BFD" w:rsidP="00D460C5">
      <w:pPr>
        <w:pStyle w:val="text0"/>
        <w:spacing w:before="120" w:beforeAutospacing="0" w:after="120" w:afterAutospacing="0"/>
        <w:ind w:firstLineChars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795E6D">
        <w:rPr>
          <w:rFonts w:ascii="Times New Roman" w:eastAsia="Times New Roman" w:hAnsi="Times New Roman"/>
          <w:sz w:val="20"/>
          <w:szCs w:val="20"/>
        </w:rPr>
        <w:t xml:space="preserve">The output equation is expressed as </w:t>
      </w:r>
    </w:p>
    <w:p w:rsidR="00411BFD" w:rsidRPr="00795E6D" w:rsidRDefault="00E0062F" w:rsidP="00E0062F">
      <w:pPr>
        <w:pStyle w:val="text0"/>
        <w:spacing w:before="120" w:beforeAutospacing="0" w:after="120" w:afterAutospacing="0"/>
        <w:ind w:firstLineChars="0" w:firstLine="0"/>
        <w:jc w:val="right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eastAsia="Times New Roman" w:hAnsi="Times New Roman"/>
          <w:sz w:val="20"/>
          <w:szCs w:val="20"/>
        </w:rPr>
        <w:t xml:space="preserve"> </w:t>
      </w:r>
      <w:r w:rsidR="00A351C1" w:rsidRPr="00795E6D">
        <w:rPr>
          <w:rFonts w:ascii="Times New Roman" w:eastAsia="Times New Roman" w:hAnsi="Times New Roman"/>
          <w:position w:val="-72"/>
          <w:sz w:val="20"/>
          <w:szCs w:val="20"/>
        </w:rPr>
        <w:object w:dxaOrig="4440" w:dyaOrig="1540">
          <v:shape id="_x0000_i1085" type="#_x0000_t75" style="width:208.5pt;height:73.5pt" o:ole="">
            <v:imagedata r:id="rId151" o:title=""/>
          </v:shape>
          <o:OLEObject Type="Embed" ProgID="Equation.DSMT4" ShapeID="_x0000_i1085" DrawAspect="Content" ObjectID="_1493802257" r:id="rId152"/>
        </w:object>
      </w:r>
      <w:r w:rsidRPr="00795E6D">
        <w:rPr>
          <w:rFonts w:ascii="Times New Roman" w:eastAsia="Times New Roman" w:hAnsi="Times New Roman"/>
          <w:sz w:val="20"/>
          <w:szCs w:val="20"/>
        </w:rPr>
        <w:t xml:space="preserve">   (3.</w:t>
      </w:r>
      <w:r w:rsidR="00F366A6" w:rsidRPr="00795E6D">
        <w:rPr>
          <w:rFonts w:ascii="Times New Roman" w:eastAsia="Times New Roman" w:hAnsi="Times New Roman"/>
          <w:sz w:val="20"/>
          <w:szCs w:val="20"/>
        </w:rPr>
        <w:t>6</w:t>
      </w:r>
      <w:r w:rsidRPr="00795E6D">
        <w:rPr>
          <w:rFonts w:ascii="Times New Roman" w:eastAsia="Times New Roman" w:hAnsi="Times New Roman"/>
          <w:sz w:val="20"/>
          <w:szCs w:val="20"/>
        </w:rPr>
        <w:t>)</w:t>
      </w:r>
    </w:p>
    <w:p w:rsidR="00793FA3" w:rsidRDefault="00793FA3" w:rsidP="00795E6D">
      <w:pPr>
        <w:pStyle w:val="text0"/>
        <w:jc w:val="lef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The corresponding t</w:t>
      </w:r>
      <w:r w:rsidR="002221F7">
        <w:rPr>
          <w:rFonts w:ascii="Times New Roman" w:hAnsi="Times New Roman"/>
          <w:noProof/>
          <w:sz w:val="20"/>
          <w:szCs w:val="20"/>
        </w:rPr>
        <w:t>r</w:t>
      </w:r>
      <w:r>
        <w:rPr>
          <w:rFonts w:ascii="Times New Roman" w:hAnsi="Times New Roman"/>
          <w:noProof/>
          <w:sz w:val="20"/>
          <w:szCs w:val="20"/>
        </w:rPr>
        <w:t xml:space="preserve">ansfer function of (3.4) is </w:t>
      </w:r>
    </w:p>
    <w:p w:rsidR="00793FA3" w:rsidRPr="00793FA3" w:rsidRDefault="00793FA3" w:rsidP="00793FA3">
      <w:pPr>
        <w:pStyle w:val="text0"/>
        <w:spacing w:before="100" w:after="100"/>
        <w:jc w:val="right"/>
        <w:rPr>
          <w:rFonts w:ascii="Times New Roman" w:hAnsi="Times New Roman"/>
          <w:noProof/>
          <w:sz w:val="16"/>
          <w:szCs w:val="20"/>
        </w:rPr>
      </w:pPr>
      <w:r w:rsidRPr="00793FA3">
        <w:rPr>
          <w:rFonts w:ascii="Times New Roman" w:hAnsi="Times New Roman"/>
          <w:position w:val="-26"/>
          <w:sz w:val="20"/>
        </w:rPr>
        <w:object w:dxaOrig="3080" w:dyaOrig="620">
          <v:shape id="_x0000_i1086" type="#_x0000_t75" style="width:154pt;height:31pt" o:ole="">
            <v:imagedata r:id="rId153" o:title=""/>
          </v:shape>
          <o:OLEObject Type="Embed" ProgID="Equation.DSMT4" ShapeID="_x0000_i1086" DrawAspect="Content" ObjectID="_1493802258" r:id="rId154"/>
        </w:object>
      </w:r>
      <w:r>
        <w:rPr>
          <w:rFonts w:ascii="Times New Roman" w:hAnsi="Times New Roman"/>
          <w:sz w:val="20"/>
        </w:rPr>
        <w:t xml:space="preserve">   </w:t>
      </w:r>
      <w:r w:rsidR="007F0D9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Pr="00793FA3">
        <w:rPr>
          <w:rFonts w:ascii="Times New Roman" w:hAnsi="Times New Roman"/>
          <w:sz w:val="20"/>
        </w:rPr>
        <w:t>(3.7)</w:t>
      </w:r>
    </w:p>
    <w:p w:rsidR="00793FA3" w:rsidRDefault="00793FA3" w:rsidP="009E3FB4">
      <w:pPr>
        <w:pStyle w:val="text0"/>
        <w:spacing w:before="100" w:after="100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where </w:t>
      </w:r>
      <w:r w:rsidR="006C4330">
        <w:rPr>
          <w:rFonts w:ascii="Times New Roman" w:hAnsi="Times New Roman"/>
          <w:noProof/>
          <w:sz w:val="20"/>
          <w:szCs w:val="20"/>
        </w:rPr>
        <w:t>t</w:t>
      </w:r>
      <w:r>
        <w:rPr>
          <w:rFonts w:ascii="Times New Roman" w:hAnsi="Times New Roman"/>
          <w:noProof/>
          <w:sz w:val="20"/>
          <w:szCs w:val="20"/>
        </w:rPr>
        <w:t>he closed loop characteristic equation is determined by the denominator of (3.7)</w:t>
      </w:r>
      <w:r w:rsidR="009E3FB4">
        <w:rPr>
          <w:rFonts w:ascii="Times New Roman" w:hAnsi="Times New Roman"/>
          <w:noProof/>
          <w:sz w:val="20"/>
          <w:szCs w:val="20"/>
        </w:rPr>
        <w:t>.</w:t>
      </w:r>
    </w:p>
    <w:p w:rsidR="00052D3E" w:rsidRPr="00795E6D" w:rsidRDefault="0071276E" w:rsidP="00795E6D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 xml:space="preserve">Assume that the state variable </w:t>
      </w:r>
      <w:r w:rsidRPr="00795E6D">
        <w:rPr>
          <w:rFonts w:ascii="Times New Roman" w:hAnsi="Times New Roman"/>
          <w:position w:val="-10"/>
          <w:sz w:val="20"/>
          <w:szCs w:val="20"/>
        </w:rPr>
        <w:object w:dxaOrig="380" w:dyaOrig="300">
          <v:shape id="_x0000_i1087" type="#_x0000_t75" style="width:18.5pt;height:15pt" o:ole="">
            <v:imagedata r:id="rId155" o:title=""/>
          </v:shape>
          <o:OLEObject Type="Embed" ProgID="Equation.DSMT4" ShapeID="_x0000_i1087" DrawAspect="Content" ObjectID="_1493802259" r:id="rId156"/>
        </w:object>
      </w:r>
      <w:r w:rsidRPr="00795E6D">
        <w:rPr>
          <w:rFonts w:ascii="Times New Roman" w:hAnsi="Times New Roman"/>
          <w:sz w:val="20"/>
          <w:szCs w:val="20"/>
        </w:rPr>
        <w:t xml:space="preserve"> are measurable or obtained by a proper observer,</w:t>
      </w:r>
      <w:r w:rsidR="008A57C4" w:rsidRPr="00795E6D">
        <w:rPr>
          <w:rFonts w:ascii="Times New Roman" w:hAnsi="Times New Roman"/>
          <w:sz w:val="20"/>
          <w:szCs w:val="20"/>
        </w:rPr>
        <w:t xml:space="preserve"> the desired </w:t>
      </w:r>
      <w:r w:rsidR="00052D3E" w:rsidRPr="00795E6D">
        <w:rPr>
          <w:rFonts w:ascii="Times New Roman" w:hAnsi="Times New Roman"/>
          <w:sz w:val="20"/>
          <w:szCs w:val="20"/>
        </w:rPr>
        <w:t>state space</w:t>
      </w:r>
      <w:r w:rsidR="008A57C4" w:rsidRPr="00795E6D">
        <w:rPr>
          <w:rFonts w:ascii="Times New Roman" w:hAnsi="Times New Roman"/>
          <w:sz w:val="20"/>
          <w:szCs w:val="20"/>
        </w:rPr>
        <w:t xml:space="preserve"> </w:t>
      </w:r>
      <w:r w:rsidR="00052D3E" w:rsidRPr="00795E6D">
        <w:rPr>
          <w:rFonts w:ascii="Times New Roman" w:hAnsi="Times New Roman"/>
          <w:sz w:val="20"/>
          <w:szCs w:val="20"/>
        </w:rPr>
        <w:t>equa</w:t>
      </w:r>
      <w:r w:rsidR="008A57C4" w:rsidRPr="00795E6D">
        <w:rPr>
          <w:rFonts w:ascii="Times New Roman" w:hAnsi="Times New Roman"/>
          <w:sz w:val="20"/>
          <w:szCs w:val="20"/>
        </w:rPr>
        <w:t xml:space="preserve">tion can be </w:t>
      </w:r>
      <w:r w:rsidR="004D38EF">
        <w:rPr>
          <w:rFonts w:ascii="Times New Roman" w:hAnsi="Times New Roman"/>
          <w:noProof/>
          <w:sz w:val="20"/>
          <w:szCs w:val="20"/>
        </w:rPr>
        <w:t>updated from (3.2</w:t>
      </w:r>
      <w:r w:rsidR="0001354F" w:rsidRPr="00795E6D">
        <w:rPr>
          <w:rFonts w:ascii="Times New Roman" w:hAnsi="Times New Roman"/>
          <w:noProof/>
          <w:sz w:val="20"/>
          <w:szCs w:val="20"/>
        </w:rPr>
        <w:t>).</w:t>
      </w:r>
    </w:p>
    <w:p w:rsidR="00097A4D" w:rsidRPr="00795E6D" w:rsidRDefault="00F366A6" w:rsidP="00795E6D">
      <w:pPr>
        <w:pStyle w:val="text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>As mentioned in section 2.2</w:t>
      </w:r>
      <w:r w:rsidR="0041524B" w:rsidRPr="00795E6D">
        <w:rPr>
          <w:rFonts w:ascii="Times New Roman" w:hAnsi="Times New Roman"/>
          <w:sz w:val="20"/>
          <w:szCs w:val="20"/>
        </w:rPr>
        <w:t>, t</w:t>
      </w:r>
      <w:r w:rsidR="00097A4D" w:rsidRPr="00795E6D">
        <w:rPr>
          <w:rFonts w:ascii="Times New Roman" w:hAnsi="Times New Roman"/>
          <w:sz w:val="20"/>
          <w:szCs w:val="20"/>
        </w:rPr>
        <w:t xml:space="preserve">he remaining design task is to </w:t>
      </w:r>
      <w:r w:rsidR="005B146F" w:rsidRPr="00795E6D">
        <w:rPr>
          <w:rFonts w:ascii="Times New Roman" w:hAnsi="Times New Roman"/>
          <w:sz w:val="20"/>
          <w:szCs w:val="20"/>
        </w:rPr>
        <w:t>resolve one of the roots of (</w:t>
      </w:r>
      <w:r w:rsidR="004D38EF">
        <w:rPr>
          <w:rFonts w:ascii="Times New Roman" w:hAnsi="Times New Roman"/>
          <w:sz w:val="20"/>
          <w:szCs w:val="20"/>
        </w:rPr>
        <w:t>3.3</w:t>
      </w:r>
      <w:r w:rsidR="00097A4D" w:rsidRPr="00795E6D">
        <w:rPr>
          <w:rFonts w:ascii="Times New Roman" w:hAnsi="Times New Roman"/>
          <w:sz w:val="20"/>
          <w:szCs w:val="20"/>
        </w:rPr>
        <w:t>) to obtain the controller output. That is</w:t>
      </w:r>
    </w:p>
    <w:p w:rsidR="00097A4D" w:rsidRPr="00795E6D" w:rsidRDefault="00973AB6" w:rsidP="00795E6D">
      <w:pPr>
        <w:pStyle w:val="text0"/>
        <w:spacing w:before="120" w:beforeAutospacing="0" w:after="120" w:afterAutospacing="0"/>
        <w:jc w:val="right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position w:val="-28"/>
          <w:sz w:val="20"/>
          <w:szCs w:val="20"/>
        </w:rPr>
        <w:object w:dxaOrig="3500" w:dyaOrig="660">
          <v:shape id="_x0000_i1088" type="#_x0000_t75" style="width:174.5pt;height:34pt" o:ole="" fillcolor="window">
            <v:imagedata r:id="rId157" o:title=""/>
          </v:shape>
          <o:OLEObject Type="Embed" ProgID="Equation.DSMT4" ShapeID="_x0000_i1088" DrawAspect="Content" ObjectID="_1493802260" r:id="rId158"/>
        </w:object>
      </w:r>
      <w:r w:rsidR="00725A50" w:rsidRPr="00795E6D">
        <w:rPr>
          <w:rFonts w:ascii="Times New Roman" w:hAnsi="Times New Roman"/>
          <w:sz w:val="20"/>
          <w:szCs w:val="20"/>
        </w:rPr>
        <w:t xml:space="preserve">         </w:t>
      </w:r>
      <w:r w:rsidR="00EB62E6" w:rsidRPr="00795E6D">
        <w:rPr>
          <w:rFonts w:ascii="Times New Roman" w:hAnsi="Times New Roman"/>
          <w:sz w:val="20"/>
          <w:szCs w:val="20"/>
        </w:rPr>
        <w:t xml:space="preserve"> (3.8</w:t>
      </w:r>
      <w:r w:rsidR="00097A4D" w:rsidRPr="00795E6D">
        <w:rPr>
          <w:rFonts w:ascii="Times New Roman" w:hAnsi="Times New Roman"/>
          <w:sz w:val="20"/>
          <w:szCs w:val="20"/>
        </w:rPr>
        <w:t>)</w:t>
      </w:r>
    </w:p>
    <w:p w:rsidR="00F6399E" w:rsidRPr="00795E6D" w:rsidRDefault="00097A4D" w:rsidP="00A87D58">
      <w:pPr>
        <w:autoSpaceDE/>
        <w:autoSpaceDN/>
        <w:jc w:val="both"/>
        <w:rPr>
          <w:lang w:eastAsia="zh-CN"/>
        </w:rPr>
      </w:pPr>
      <w:r w:rsidRPr="00795E6D">
        <w:rPr>
          <w:lang w:eastAsia="zh-CN"/>
        </w:rPr>
        <w:t xml:space="preserve">where </w:t>
      </w:r>
      <w:r w:rsidR="00932358" w:rsidRPr="00795E6D">
        <w:rPr>
          <w:position w:val="-12"/>
          <w:lang w:eastAsia="zh-CN"/>
        </w:rPr>
        <w:object w:dxaOrig="620" w:dyaOrig="340">
          <v:shape id="_x0000_i1089" type="#_x0000_t75" style="width:31pt;height:17.5pt" o:ole="" fillcolor="window">
            <v:imagedata r:id="rId159" o:title=""/>
          </v:shape>
          <o:OLEObject Type="Embed" ProgID="Equation.DSMT4" ShapeID="_x0000_i1089" DrawAspect="Content" ObjectID="_1493802261" r:id="rId160"/>
        </w:object>
      </w:r>
      <w:r w:rsidRPr="00795E6D">
        <w:rPr>
          <w:lang w:eastAsia="zh-CN"/>
        </w:rPr>
        <w:t xml:space="preserve">is a root-solving algorithm, such as Newton-Raphson algorithm. A detailed analysis on the root solving issues has been presented </w:t>
      </w:r>
      <w:r w:rsidR="00ED5335" w:rsidRPr="00795E6D">
        <w:rPr>
          <w:lang w:eastAsia="zh-CN"/>
        </w:rPr>
        <w:t>[15</w:t>
      </w:r>
      <w:r w:rsidR="002C2C44" w:rsidRPr="00795E6D">
        <w:rPr>
          <w:lang w:eastAsia="zh-CN"/>
        </w:rPr>
        <w:t>].</w:t>
      </w:r>
    </w:p>
    <w:p w:rsidR="003B3EAB" w:rsidRPr="00795E6D" w:rsidRDefault="005715E7" w:rsidP="00795E6D">
      <w:pPr>
        <w:pStyle w:val="text0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the U-</w:t>
      </w:r>
      <w:r w:rsidR="00646BD1" w:rsidRPr="00795E6D">
        <w:rPr>
          <w:rFonts w:ascii="Times New Roman" w:hAnsi="Times New Roman"/>
          <w:sz w:val="20"/>
          <w:szCs w:val="20"/>
        </w:rPr>
        <w:t>state space design approach,</w:t>
      </w:r>
      <w:r w:rsidR="003B3EAB" w:rsidRPr="00795E6D">
        <w:rPr>
          <w:rFonts w:ascii="Times New Roman" w:hAnsi="Times New Roman"/>
          <w:sz w:val="20"/>
          <w:szCs w:val="20"/>
        </w:rPr>
        <w:t xml:space="preserve"> </w:t>
      </w:r>
      <w:r w:rsidR="00646BD1" w:rsidRPr="00795E6D">
        <w:rPr>
          <w:rFonts w:ascii="Times New Roman" w:hAnsi="Times New Roman"/>
          <w:sz w:val="20"/>
          <w:szCs w:val="20"/>
        </w:rPr>
        <w:t>the</w:t>
      </w:r>
      <w:r w:rsidR="003B3EAB" w:rsidRPr="00795E6D">
        <w:rPr>
          <w:rFonts w:ascii="Times New Roman" w:hAnsi="Times New Roman"/>
          <w:sz w:val="20"/>
          <w:szCs w:val="20"/>
        </w:rPr>
        <w:t xml:space="preserve"> desired plant output </w:t>
      </w:r>
      <w:r w:rsidR="003B3EAB" w:rsidRPr="00795E6D">
        <w:rPr>
          <w:rFonts w:ascii="Times New Roman" w:hAnsi="Times New Roman"/>
          <w:position w:val="-10"/>
          <w:sz w:val="20"/>
          <w:szCs w:val="20"/>
        </w:rPr>
        <w:object w:dxaOrig="480" w:dyaOrig="300">
          <v:shape id="_x0000_i1090" type="#_x0000_t75" style="width:24pt;height:15pt" o:ole="" fillcolor="window">
            <v:imagedata r:id="rId161" o:title=""/>
          </v:shape>
          <o:OLEObject Type="Embed" ProgID="Equation.DSMT4" ShapeID="_x0000_i1090" DrawAspect="Content" ObjectID="_1493802262" r:id="rId162"/>
        </w:object>
      </w:r>
      <w:r w:rsidR="004411CD" w:rsidRPr="00795E6D">
        <w:rPr>
          <w:rFonts w:ascii="Times New Roman" w:hAnsi="Times New Roman"/>
          <w:sz w:val="20"/>
          <w:szCs w:val="20"/>
        </w:rPr>
        <w:t xml:space="preserve"> </w:t>
      </w:r>
      <w:r w:rsidR="00646BD1" w:rsidRPr="00795E6D">
        <w:rPr>
          <w:rFonts w:ascii="Times New Roman" w:hAnsi="Times New Roman"/>
          <w:sz w:val="20"/>
          <w:szCs w:val="20"/>
        </w:rPr>
        <w:t xml:space="preserve">is obtained by closed loop </w:t>
      </w:r>
      <w:r w:rsidR="00D8432C">
        <w:rPr>
          <w:rFonts w:ascii="Times New Roman" w:hAnsi="Times New Roman"/>
          <w:sz w:val="20"/>
          <w:szCs w:val="20"/>
        </w:rPr>
        <w:t>state equation (3.2)</w:t>
      </w:r>
      <w:r w:rsidR="00646BD1" w:rsidRPr="00795E6D">
        <w:rPr>
          <w:rFonts w:ascii="Times New Roman" w:hAnsi="Times New Roman"/>
          <w:sz w:val="20"/>
          <w:szCs w:val="20"/>
        </w:rPr>
        <w:t xml:space="preserve">, </w:t>
      </w:r>
      <w:r w:rsidR="003B3EAB" w:rsidRPr="00795E6D">
        <w:rPr>
          <w:rFonts w:ascii="Times New Roman" w:hAnsi="Times New Roman"/>
          <w:sz w:val="20"/>
          <w:szCs w:val="20"/>
        </w:rPr>
        <w:t xml:space="preserve">and then controller output </w:t>
      </w:r>
      <w:r w:rsidR="003B3EAB" w:rsidRPr="00795E6D">
        <w:rPr>
          <w:rFonts w:ascii="Times New Roman" w:hAnsi="Times New Roman"/>
          <w:position w:val="-10"/>
          <w:sz w:val="20"/>
          <w:szCs w:val="20"/>
        </w:rPr>
        <w:object w:dxaOrig="620" w:dyaOrig="300">
          <v:shape id="_x0000_i1091" type="#_x0000_t75" style="width:30.5pt;height:15pt" o:ole="" fillcolor="window">
            <v:imagedata r:id="rId163" o:title=""/>
          </v:shape>
          <o:OLEObject Type="Embed" ProgID="Equation.DSMT4" ShapeID="_x0000_i1091" DrawAspect="Content" ObjectID="_1493802263" r:id="rId164"/>
        </w:object>
      </w:r>
      <w:r w:rsidR="002F105F" w:rsidRPr="00795E6D">
        <w:rPr>
          <w:rFonts w:ascii="Times New Roman" w:hAnsi="Times New Roman"/>
          <w:sz w:val="20"/>
          <w:szCs w:val="20"/>
        </w:rPr>
        <w:t xml:space="preserve"> equation</w:t>
      </w:r>
      <w:r w:rsidR="004411CD" w:rsidRPr="00795E6D">
        <w:rPr>
          <w:rFonts w:ascii="Times New Roman" w:hAnsi="Times New Roman"/>
          <w:sz w:val="20"/>
          <w:szCs w:val="20"/>
        </w:rPr>
        <w:t xml:space="preserve"> can be </w:t>
      </w:r>
      <w:r w:rsidR="00E24B36" w:rsidRPr="00795E6D">
        <w:rPr>
          <w:rFonts w:ascii="Times New Roman" w:hAnsi="Times New Roman"/>
          <w:sz w:val="20"/>
          <w:szCs w:val="20"/>
        </w:rPr>
        <w:t xml:space="preserve">converted from </w:t>
      </w:r>
      <w:r w:rsidR="004411CD" w:rsidRPr="00795E6D">
        <w:rPr>
          <w:rFonts w:ascii="Times New Roman" w:hAnsi="Times New Roman"/>
          <w:sz w:val="20"/>
          <w:szCs w:val="20"/>
        </w:rPr>
        <w:t xml:space="preserve">the state equation </w:t>
      </w:r>
      <w:r w:rsidR="004411CD" w:rsidRPr="00795E6D">
        <w:rPr>
          <w:rFonts w:ascii="Times New Roman" w:hAnsi="Times New Roman"/>
          <w:position w:val="-10"/>
          <w:sz w:val="20"/>
          <w:szCs w:val="20"/>
        </w:rPr>
        <w:object w:dxaOrig="380" w:dyaOrig="300">
          <v:shape id="_x0000_i1092" type="#_x0000_t75" style="width:18.5pt;height:15pt" o:ole="">
            <v:imagedata r:id="rId165" o:title=""/>
          </v:shape>
          <o:OLEObject Type="Embed" ProgID="Equation.DSMT4" ShapeID="_x0000_i1092" DrawAspect="Content" ObjectID="_1493802264" r:id="rId166"/>
        </w:object>
      </w:r>
      <w:r w:rsidR="00D8432C">
        <w:rPr>
          <w:rFonts w:ascii="Times New Roman" w:hAnsi="Times New Roman"/>
          <w:sz w:val="20"/>
          <w:szCs w:val="20"/>
        </w:rPr>
        <w:t xml:space="preserve"> (3.3</w:t>
      </w:r>
      <w:r w:rsidR="002F105F" w:rsidRPr="00795E6D">
        <w:rPr>
          <w:rFonts w:ascii="Times New Roman" w:hAnsi="Times New Roman"/>
          <w:sz w:val="20"/>
          <w:szCs w:val="20"/>
        </w:rPr>
        <w:t>)</w:t>
      </w:r>
      <w:r w:rsidR="004411CD" w:rsidRPr="00795E6D">
        <w:rPr>
          <w:rFonts w:ascii="Times New Roman" w:hAnsi="Times New Roman"/>
          <w:sz w:val="20"/>
          <w:szCs w:val="20"/>
        </w:rPr>
        <w:t>. To r</w:t>
      </w:r>
      <w:r w:rsidR="003B3EAB" w:rsidRPr="00795E6D">
        <w:rPr>
          <w:rFonts w:ascii="Times New Roman" w:hAnsi="Times New Roman"/>
          <w:sz w:val="20"/>
          <w:szCs w:val="20"/>
        </w:rPr>
        <w:t xml:space="preserve">esolve the </w:t>
      </w:r>
      <w:r w:rsidR="003B3EAB" w:rsidRPr="00795E6D">
        <w:rPr>
          <w:rFonts w:ascii="Times New Roman" w:hAnsi="Times New Roman"/>
          <w:noProof/>
          <w:sz w:val="20"/>
          <w:szCs w:val="20"/>
        </w:rPr>
        <w:t>criterion</w:t>
      </w:r>
      <w:r w:rsidR="003B3EAB" w:rsidRPr="00795E6D">
        <w:rPr>
          <w:rFonts w:ascii="Times New Roman" w:hAnsi="Times New Roman"/>
          <w:sz w:val="20"/>
          <w:szCs w:val="20"/>
        </w:rPr>
        <w:t xml:space="preserve"> function</w:t>
      </w:r>
      <w:r w:rsidR="00D8432C">
        <w:rPr>
          <w:rFonts w:ascii="Times New Roman" w:hAnsi="Times New Roman"/>
          <w:sz w:val="20"/>
          <w:szCs w:val="20"/>
        </w:rPr>
        <w:t xml:space="preserve"> (3.2</w:t>
      </w:r>
      <w:r w:rsidR="00A36720" w:rsidRPr="00795E6D">
        <w:rPr>
          <w:rFonts w:ascii="Times New Roman" w:hAnsi="Times New Roman"/>
          <w:sz w:val="20"/>
          <w:szCs w:val="20"/>
        </w:rPr>
        <w:t>)</w:t>
      </w:r>
      <w:r w:rsidR="003B3EAB" w:rsidRPr="00795E6D">
        <w:rPr>
          <w:rFonts w:ascii="Times New Roman" w:hAnsi="Times New Roman"/>
          <w:sz w:val="20"/>
          <w:szCs w:val="20"/>
        </w:rPr>
        <w:t xml:space="preserve"> to </w:t>
      </w:r>
      <w:r w:rsidR="00540F9B">
        <w:rPr>
          <w:rFonts w:ascii="Times New Roman" w:hAnsi="Times New Roman"/>
          <w:sz w:val="20"/>
          <w:szCs w:val="20"/>
        </w:rPr>
        <w:t>determine</w:t>
      </w:r>
      <w:r w:rsidR="003B3EAB" w:rsidRPr="00795E6D">
        <w:rPr>
          <w:rFonts w:ascii="Times New Roman" w:hAnsi="Times New Roman"/>
          <w:sz w:val="20"/>
          <w:szCs w:val="20"/>
        </w:rPr>
        <w:t xml:space="preserve"> the designed/desired </w:t>
      </w:r>
      <w:r w:rsidR="002F105F" w:rsidRPr="00795E6D">
        <w:rPr>
          <w:rFonts w:ascii="Times New Roman" w:hAnsi="Times New Roman"/>
          <w:sz w:val="20"/>
          <w:szCs w:val="20"/>
        </w:rPr>
        <w:t>state</w:t>
      </w:r>
      <w:r w:rsidR="003B3EAB" w:rsidRPr="00795E6D">
        <w:rPr>
          <w:rFonts w:ascii="Times New Roman" w:hAnsi="Times New Roman"/>
          <w:sz w:val="20"/>
          <w:szCs w:val="20"/>
        </w:rPr>
        <w:t xml:space="preserve"> </w:t>
      </w:r>
      <w:r w:rsidR="004137D6" w:rsidRPr="00795E6D">
        <w:rPr>
          <w:rFonts w:ascii="Times New Roman" w:hAnsi="Times New Roman"/>
          <w:sz w:val="20"/>
          <w:szCs w:val="20"/>
        </w:rPr>
        <w:t>variable</w:t>
      </w:r>
      <w:r w:rsidR="00EF7864" w:rsidRPr="00795E6D">
        <w:rPr>
          <w:rFonts w:ascii="Times New Roman" w:hAnsi="Times New Roman"/>
          <w:sz w:val="20"/>
          <w:szCs w:val="20"/>
        </w:rPr>
        <w:t xml:space="preserve"> </w:t>
      </w:r>
      <w:r w:rsidR="00A36720" w:rsidRPr="00795E6D">
        <w:rPr>
          <w:rFonts w:ascii="Times New Roman" w:hAnsi="Times New Roman"/>
          <w:position w:val="-10"/>
          <w:sz w:val="20"/>
          <w:szCs w:val="20"/>
        </w:rPr>
        <w:object w:dxaOrig="720" w:dyaOrig="300">
          <v:shape id="_x0000_i1093" type="#_x0000_t75" style="width:36pt;height:15pt" o:ole="" fillcolor="window">
            <v:imagedata r:id="rId167" o:title=""/>
          </v:shape>
          <o:OLEObject Type="Embed" ProgID="Equation.DSMT4" ShapeID="_x0000_i1093" DrawAspect="Content" ObjectID="_1493802265" r:id="rId168"/>
        </w:object>
      </w:r>
      <w:r w:rsidR="003B3EAB" w:rsidRPr="00795E6D">
        <w:rPr>
          <w:rFonts w:ascii="Times New Roman" w:hAnsi="Times New Roman"/>
          <w:sz w:val="20"/>
          <w:szCs w:val="20"/>
        </w:rPr>
        <w:t>.</w:t>
      </w:r>
      <w:r w:rsidR="003B3EAB" w:rsidRPr="00795E6D">
        <w:rPr>
          <w:rFonts w:ascii="Times New Roman" w:hAnsi="Times New Roman"/>
          <w:b/>
          <w:sz w:val="20"/>
          <w:szCs w:val="20"/>
        </w:rPr>
        <w:t xml:space="preserve"> </w:t>
      </w:r>
      <w:r w:rsidR="003B3EAB" w:rsidRPr="00795E6D">
        <w:rPr>
          <w:rFonts w:ascii="Times New Roman" w:hAnsi="Times New Roman"/>
          <w:sz w:val="20"/>
          <w:szCs w:val="20"/>
        </w:rPr>
        <w:t xml:space="preserve">Then </w:t>
      </w:r>
      <w:r w:rsidR="00540F9B">
        <w:rPr>
          <w:rFonts w:ascii="Times New Roman" w:hAnsi="Times New Roman"/>
          <w:sz w:val="20"/>
          <w:szCs w:val="20"/>
        </w:rPr>
        <w:t>obtain</w:t>
      </w:r>
      <w:r w:rsidR="001D4285">
        <w:rPr>
          <w:rFonts w:ascii="Times New Roman" w:hAnsi="Times New Roman"/>
          <w:sz w:val="20"/>
          <w:szCs w:val="20"/>
        </w:rPr>
        <w:t xml:space="preserve"> the</w:t>
      </w:r>
      <w:r w:rsidR="003B3EAB" w:rsidRPr="00795E6D">
        <w:rPr>
          <w:rFonts w:ascii="Times New Roman" w:hAnsi="Times New Roman"/>
          <w:sz w:val="20"/>
          <w:szCs w:val="20"/>
        </w:rPr>
        <w:t xml:space="preserve"> controller output</w:t>
      </w:r>
      <w:r w:rsidR="003B3EAB" w:rsidRPr="00795E6D">
        <w:rPr>
          <w:rFonts w:ascii="Times New Roman" w:hAnsi="Times New Roman"/>
          <w:position w:val="-10"/>
          <w:sz w:val="20"/>
          <w:szCs w:val="20"/>
        </w:rPr>
        <w:object w:dxaOrig="620" w:dyaOrig="300">
          <v:shape id="_x0000_i1094" type="#_x0000_t75" style="width:30.5pt;height:15pt" o:ole="" fillcolor="window">
            <v:imagedata r:id="rId169" o:title=""/>
          </v:shape>
          <o:OLEObject Type="Embed" ProgID="Equation.DSMT4" ShapeID="_x0000_i1094" DrawAspect="Content" ObjectID="_1493802266" r:id="rId170"/>
        </w:object>
      </w:r>
      <w:r w:rsidR="003B3EAB" w:rsidRPr="00795E6D">
        <w:rPr>
          <w:rFonts w:ascii="Times New Roman" w:hAnsi="Times New Roman"/>
          <w:sz w:val="20"/>
          <w:szCs w:val="20"/>
        </w:rPr>
        <w:t xml:space="preserve"> through</w:t>
      </w:r>
      <w:r w:rsidR="001D4285">
        <w:rPr>
          <w:rFonts w:ascii="Times New Roman" w:hAnsi="Times New Roman"/>
          <w:sz w:val="20"/>
          <w:szCs w:val="20"/>
        </w:rPr>
        <w:t xml:space="preserve"> equation</w:t>
      </w:r>
      <w:r w:rsidR="003B3EAB" w:rsidRPr="00795E6D">
        <w:rPr>
          <w:rFonts w:ascii="Times New Roman" w:hAnsi="Times New Roman"/>
          <w:sz w:val="20"/>
          <w:szCs w:val="20"/>
        </w:rPr>
        <w:t xml:space="preserve"> (</w:t>
      </w:r>
      <w:r w:rsidR="00646BD1" w:rsidRPr="00795E6D">
        <w:rPr>
          <w:rFonts w:ascii="Times New Roman" w:hAnsi="Times New Roman"/>
          <w:sz w:val="20"/>
          <w:szCs w:val="20"/>
        </w:rPr>
        <w:t>3.</w:t>
      </w:r>
      <w:r w:rsidR="00EB62E6" w:rsidRPr="00795E6D">
        <w:rPr>
          <w:rFonts w:ascii="Times New Roman" w:hAnsi="Times New Roman"/>
          <w:sz w:val="20"/>
          <w:szCs w:val="20"/>
        </w:rPr>
        <w:t>8</w:t>
      </w:r>
      <w:r w:rsidR="003B3EAB" w:rsidRPr="00795E6D">
        <w:rPr>
          <w:rFonts w:ascii="Times New Roman" w:hAnsi="Times New Roman"/>
          <w:sz w:val="20"/>
          <w:szCs w:val="20"/>
        </w:rPr>
        <w:t>), that is, resolve one of</w:t>
      </w:r>
      <w:r w:rsidR="00646BD1" w:rsidRPr="00795E6D">
        <w:rPr>
          <w:rFonts w:ascii="Times New Roman" w:hAnsi="Times New Roman"/>
          <w:sz w:val="20"/>
          <w:szCs w:val="20"/>
        </w:rPr>
        <w:t xml:space="preserve"> the roots from the</w:t>
      </w:r>
      <w:r w:rsidR="00EB62E6" w:rsidRPr="00795E6D">
        <w:rPr>
          <w:rFonts w:ascii="Times New Roman" w:hAnsi="Times New Roman"/>
          <w:sz w:val="20"/>
          <w:szCs w:val="20"/>
        </w:rPr>
        <w:t xml:space="preserve"> </w:t>
      </w:r>
      <w:r w:rsidR="00643E68">
        <w:rPr>
          <w:rFonts w:ascii="Times New Roman" w:hAnsi="Times New Roman"/>
          <w:sz w:val="20"/>
          <w:szCs w:val="20"/>
        </w:rPr>
        <w:t xml:space="preserve">equation </w:t>
      </w:r>
      <w:r w:rsidR="00EB62E6" w:rsidRPr="00795E6D">
        <w:rPr>
          <w:rFonts w:ascii="Times New Roman" w:hAnsi="Times New Roman"/>
          <w:sz w:val="20"/>
          <w:szCs w:val="20"/>
        </w:rPr>
        <w:t>(3.8</w:t>
      </w:r>
      <w:r w:rsidR="003B3EAB" w:rsidRPr="00795E6D">
        <w:rPr>
          <w:rFonts w:ascii="Times New Roman" w:hAnsi="Times New Roman"/>
          <w:sz w:val="20"/>
          <w:szCs w:val="20"/>
        </w:rPr>
        <w:t>). With this procedure,</w:t>
      </w:r>
      <w:r w:rsidR="00AD5C62">
        <w:rPr>
          <w:rFonts w:ascii="Times New Roman" w:hAnsi="Times New Roman"/>
          <w:sz w:val="20"/>
          <w:szCs w:val="20"/>
        </w:rPr>
        <w:t xml:space="preserve"> i</w:t>
      </w:r>
      <w:r w:rsidR="003B3EAB" w:rsidRPr="00795E6D"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z w:val="20"/>
          <w:szCs w:val="20"/>
        </w:rPr>
        <w:t xml:space="preserve">only uses the </w:t>
      </w:r>
      <w:r w:rsidR="007B2F5D">
        <w:rPr>
          <w:rFonts w:ascii="Times New Roman" w:hAnsi="Times New Roman"/>
          <w:sz w:val="20"/>
          <w:szCs w:val="20"/>
        </w:rPr>
        <w:t>state space</w:t>
      </w:r>
      <w:r>
        <w:rPr>
          <w:rFonts w:ascii="Times New Roman" w:hAnsi="Times New Roman"/>
          <w:sz w:val="20"/>
          <w:szCs w:val="20"/>
        </w:rPr>
        <w:t xml:space="preserve"> </w:t>
      </w:r>
      <w:r w:rsidR="007B2F5D">
        <w:rPr>
          <w:rFonts w:ascii="Times New Roman" w:hAnsi="Times New Roman"/>
          <w:sz w:val="20"/>
          <w:szCs w:val="20"/>
        </w:rPr>
        <w:t>equation</w:t>
      </w:r>
      <w:r>
        <w:rPr>
          <w:rFonts w:ascii="Times New Roman" w:hAnsi="Times New Roman"/>
          <w:sz w:val="20"/>
          <w:szCs w:val="20"/>
        </w:rPr>
        <w:t>, in U-</w:t>
      </w:r>
      <w:r w:rsidR="00BF6EE4" w:rsidRPr="00795E6D">
        <w:rPr>
          <w:rFonts w:ascii="Times New Roman" w:hAnsi="Times New Roman"/>
          <w:sz w:val="20"/>
          <w:szCs w:val="20"/>
        </w:rPr>
        <w:t>state space</w:t>
      </w:r>
      <w:r w:rsidR="003B3EAB" w:rsidRPr="00795E6D">
        <w:rPr>
          <w:rFonts w:ascii="Times New Roman" w:hAnsi="Times New Roman"/>
          <w:sz w:val="20"/>
          <w:szCs w:val="20"/>
        </w:rPr>
        <w:t xml:space="preserve"> expression, to obtain controller output</w:t>
      </w:r>
      <w:r w:rsidR="002F105F" w:rsidRPr="00795E6D">
        <w:rPr>
          <w:rFonts w:ascii="Times New Roman" w:hAnsi="Times New Roman"/>
          <w:sz w:val="20"/>
          <w:szCs w:val="20"/>
        </w:rPr>
        <w:t xml:space="preserve"> </w:t>
      </w:r>
      <w:r w:rsidR="003B3EAB" w:rsidRPr="00795E6D">
        <w:rPr>
          <w:rFonts w:ascii="Times New Roman" w:hAnsi="Times New Roman"/>
          <w:position w:val="-10"/>
          <w:sz w:val="20"/>
          <w:szCs w:val="20"/>
        </w:rPr>
        <w:object w:dxaOrig="620" w:dyaOrig="300">
          <v:shape id="_x0000_i1095" type="#_x0000_t75" style="width:30.5pt;height:15pt" o:ole="" fillcolor="window">
            <v:imagedata r:id="rId169" o:title=""/>
          </v:shape>
          <o:OLEObject Type="Embed" ProgID="Equation.DSMT4" ShapeID="_x0000_i1095" DrawAspect="Content" ObjectID="_1493802267" r:id="rId171"/>
        </w:object>
      </w:r>
      <w:r w:rsidR="003B3EAB" w:rsidRPr="00795E6D">
        <w:rPr>
          <w:rFonts w:ascii="Times New Roman" w:hAnsi="Times New Roman"/>
          <w:sz w:val="20"/>
          <w:szCs w:val="20"/>
        </w:rPr>
        <w:t xml:space="preserve"> in the </w:t>
      </w:r>
      <w:r w:rsidR="00AD5C62">
        <w:rPr>
          <w:rFonts w:ascii="Times New Roman" w:hAnsi="Times New Roman"/>
          <w:sz w:val="20"/>
          <w:szCs w:val="20"/>
        </w:rPr>
        <w:t>first</w:t>
      </w:r>
      <w:r w:rsidR="00907B61">
        <w:rPr>
          <w:rFonts w:ascii="Times New Roman" w:hAnsi="Times New Roman"/>
          <w:sz w:val="20"/>
          <w:szCs w:val="20"/>
        </w:rPr>
        <w:t xml:space="preserve"> stage.</w:t>
      </w:r>
      <w:r w:rsidR="00AD5C62">
        <w:rPr>
          <w:rFonts w:ascii="Times New Roman" w:hAnsi="Times New Roman"/>
          <w:sz w:val="20"/>
          <w:szCs w:val="20"/>
        </w:rPr>
        <w:t xml:space="preserve"> The system output can be obtained by the state equation.</w:t>
      </w:r>
      <w:r w:rsidR="00907B61">
        <w:rPr>
          <w:rFonts w:ascii="Times New Roman" w:hAnsi="Times New Roman"/>
          <w:sz w:val="20"/>
          <w:szCs w:val="20"/>
        </w:rPr>
        <w:t xml:space="preserve"> For a nonlinear state space</w:t>
      </w:r>
      <w:r w:rsidR="003B3EAB" w:rsidRPr="00795E6D">
        <w:rPr>
          <w:rFonts w:ascii="Times New Roman" w:hAnsi="Times New Roman"/>
          <w:sz w:val="20"/>
          <w:szCs w:val="20"/>
        </w:rPr>
        <w:t xml:space="preserve"> model, the calculation is merely to resolve one of the roots from the U</w:t>
      </w:r>
      <w:r>
        <w:rPr>
          <w:rFonts w:ascii="Times New Roman" w:hAnsi="Times New Roman"/>
          <w:sz w:val="20"/>
          <w:szCs w:val="20"/>
        </w:rPr>
        <w:t>-</w:t>
      </w:r>
      <w:r w:rsidR="00907B61">
        <w:rPr>
          <w:rFonts w:ascii="Times New Roman" w:hAnsi="Times New Roman"/>
          <w:sz w:val="20"/>
          <w:szCs w:val="20"/>
        </w:rPr>
        <w:t xml:space="preserve">state space </w:t>
      </w:r>
      <w:r w:rsidR="003B3EAB" w:rsidRPr="00795E6D">
        <w:rPr>
          <w:rFonts w:ascii="Times New Roman" w:hAnsi="Times New Roman"/>
          <w:sz w:val="20"/>
          <w:szCs w:val="20"/>
        </w:rPr>
        <w:t>(</w:t>
      </w:r>
      <w:r w:rsidR="00907B61">
        <w:rPr>
          <w:rFonts w:ascii="Times New Roman" w:hAnsi="Times New Roman"/>
          <w:sz w:val="20"/>
          <w:szCs w:val="20"/>
        </w:rPr>
        <w:t>3</w:t>
      </w:r>
      <w:r w:rsidR="0057311A" w:rsidRPr="00795E6D">
        <w:rPr>
          <w:rFonts w:ascii="Times New Roman" w:hAnsi="Times New Roman"/>
          <w:sz w:val="20"/>
          <w:szCs w:val="20"/>
        </w:rPr>
        <w:t>.</w:t>
      </w:r>
      <w:r w:rsidR="00EB62E6" w:rsidRPr="00795E6D">
        <w:rPr>
          <w:rFonts w:ascii="Times New Roman" w:hAnsi="Times New Roman"/>
          <w:sz w:val="20"/>
          <w:szCs w:val="20"/>
        </w:rPr>
        <w:t>3</w:t>
      </w:r>
      <w:r w:rsidR="00646BD1" w:rsidRPr="00795E6D">
        <w:rPr>
          <w:rFonts w:ascii="Times New Roman" w:hAnsi="Times New Roman"/>
          <w:sz w:val="20"/>
          <w:szCs w:val="20"/>
        </w:rPr>
        <w:t>).</w:t>
      </w:r>
    </w:p>
    <w:p w:rsidR="00CD0EBB" w:rsidRPr="00795E6D" w:rsidRDefault="003B3EAB" w:rsidP="00795E6D">
      <w:pPr>
        <w:pStyle w:val="text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>Especially, it has the following root solver f</w:t>
      </w:r>
      <w:r w:rsidR="00CD0EBB" w:rsidRPr="00795E6D">
        <w:rPr>
          <w:rFonts w:ascii="Times New Roman" w:hAnsi="Times New Roman"/>
          <w:sz w:val="20"/>
          <w:szCs w:val="20"/>
        </w:rPr>
        <w:t xml:space="preserve">or a </w:t>
      </w:r>
      <w:r w:rsidR="00CD0EBB" w:rsidRPr="00795E6D">
        <w:rPr>
          <w:rFonts w:ascii="Times New Roman" w:hAnsi="Times New Roman"/>
          <w:noProof/>
          <w:sz w:val="20"/>
          <w:szCs w:val="20"/>
        </w:rPr>
        <w:t>linear</w:t>
      </w:r>
      <w:r w:rsidR="00CD0EBB" w:rsidRPr="00795E6D">
        <w:rPr>
          <w:rFonts w:ascii="Times New Roman" w:hAnsi="Times New Roman"/>
          <w:sz w:val="20"/>
          <w:szCs w:val="20"/>
        </w:rPr>
        <w:t xml:space="preserve"> </w:t>
      </w:r>
      <w:r w:rsidRPr="00795E6D">
        <w:rPr>
          <w:rFonts w:ascii="Times New Roman" w:hAnsi="Times New Roman"/>
          <w:sz w:val="20"/>
          <w:szCs w:val="20"/>
        </w:rPr>
        <w:t xml:space="preserve">desired </w:t>
      </w:r>
      <w:r w:rsidR="00CD0EBB" w:rsidRPr="00795E6D">
        <w:rPr>
          <w:rFonts w:ascii="Times New Roman" w:hAnsi="Times New Roman"/>
          <w:sz w:val="20"/>
          <w:szCs w:val="20"/>
        </w:rPr>
        <w:t>state space equation</w:t>
      </w:r>
      <w:r w:rsidR="00EB62E6" w:rsidRPr="00795E6D">
        <w:rPr>
          <w:rFonts w:ascii="Times New Roman" w:hAnsi="Times New Roman"/>
          <w:sz w:val="20"/>
          <w:szCs w:val="20"/>
        </w:rPr>
        <w:t xml:space="preserve"> (3.8</w:t>
      </w:r>
      <w:r w:rsidRPr="00795E6D">
        <w:rPr>
          <w:rFonts w:ascii="Times New Roman" w:hAnsi="Times New Roman"/>
          <w:sz w:val="20"/>
          <w:szCs w:val="20"/>
        </w:rPr>
        <w:t>)</w:t>
      </w:r>
    </w:p>
    <w:p w:rsidR="00CD0EBB" w:rsidRPr="00795E6D" w:rsidRDefault="00CD0EBB" w:rsidP="00795E6D">
      <w:pPr>
        <w:pStyle w:val="text0"/>
        <w:spacing w:before="100" w:after="100"/>
        <w:jc w:val="right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position w:val="-26"/>
          <w:sz w:val="20"/>
          <w:szCs w:val="20"/>
        </w:rPr>
        <w:object w:dxaOrig="1880" w:dyaOrig="600">
          <v:shape id="_x0000_i1096" type="#_x0000_t75" style="width:93.5pt;height:30pt" o:ole="" fillcolor="window">
            <v:imagedata r:id="rId172" o:title=""/>
          </v:shape>
          <o:OLEObject Type="Embed" ProgID="Equation.DSMT4" ShapeID="_x0000_i1096" DrawAspect="Content" ObjectID="_1493802268" r:id="rId173"/>
        </w:object>
      </w:r>
      <w:r w:rsidRPr="00795E6D">
        <w:rPr>
          <w:rFonts w:ascii="Times New Roman" w:hAnsi="Times New Roman"/>
          <w:sz w:val="20"/>
          <w:szCs w:val="20"/>
        </w:rPr>
        <w:t xml:space="preserve">       </w:t>
      </w:r>
      <w:r w:rsidR="003B3EAB" w:rsidRPr="00795E6D">
        <w:rPr>
          <w:rFonts w:ascii="Times New Roman" w:hAnsi="Times New Roman"/>
          <w:sz w:val="20"/>
          <w:szCs w:val="20"/>
        </w:rPr>
        <w:t xml:space="preserve">  </w:t>
      </w:r>
      <w:r w:rsidRPr="00795E6D">
        <w:rPr>
          <w:rFonts w:ascii="Times New Roman" w:hAnsi="Times New Roman"/>
          <w:sz w:val="20"/>
          <w:szCs w:val="20"/>
        </w:rPr>
        <w:t xml:space="preserve">           </w:t>
      </w:r>
      <w:r w:rsidR="00EB62E6" w:rsidRPr="00795E6D">
        <w:rPr>
          <w:rFonts w:ascii="Times New Roman" w:hAnsi="Times New Roman"/>
          <w:sz w:val="20"/>
          <w:szCs w:val="20"/>
        </w:rPr>
        <w:t>(3.9</w:t>
      </w:r>
      <w:r w:rsidRPr="00795E6D">
        <w:rPr>
          <w:rFonts w:ascii="Times New Roman" w:hAnsi="Times New Roman"/>
          <w:sz w:val="20"/>
          <w:szCs w:val="20"/>
        </w:rPr>
        <w:t>)</w:t>
      </w:r>
    </w:p>
    <w:p w:rsidR="003F0F54" w:rsidRPr="00795E6D" w:rsidRDefault="003F0F54" w:rsidP="00A87D58">
      <w:pPr>
        <w:autoSpaceDE/>
        <w:autoSpaceDN/>
        <w:jc w:val="both"/>
        <w:rPr>
          <w:lang w:eastAsia="zh-CN"/>
        </w:rPr>
      </w:pPr>
    </w:p>
    <w:p w:rsidR="00B97BBA" w:rsidRPr="00795E6D" w:rsidRDefault="003B0343" w:rsidP="00B97BBA">
      <w:pPr>
        <w:pStyle w:val="Subsectiontitle"/>
        <w:numPr>
          <w:ilvl w:val="1"/>
          <w:numId w:val="31"/>
        </w:numPr>
        <w:rPr>
          <w:rFonts w:cs="Times New Roman"/>
          <w:lang w:eastAsia="zh-CN"/>
        </w:rPr>
      </w:pPr>
      <w:r w:rsidRPr="00795E6D">
        <w:rPr>
          <w:rFonts w:cs="Times New Roman"/>
          <w:lang w:eastAsia="zh-CN"/>
        </w:rPr>
        <w:t>S</w:t>
      </w:r>
      <w:r w:rsidR="00A62AD8" w:rsidRPr="00795E6D">
        <w:rPr>
          <w:rFonts w:cs="Times New Roman"/>
          <w:lang w:eastAsia="zh-CN"/>
        </w:rPr>
        <w:t xml:space="preserve">tate </w:t>
      </w:r>
      <w:r w:rsidR="005940CF" w:rsidRPr="00795E6D">
        <w:rPr>
          <w:rFonts w:cs="Times New Roman"/>
          <w:lang w:eastAsia="zh-CN"/>
        </w:rPr>
        <w:t>observer</w:t>
      </w:r>
      <w:r w:rsidR="004A02EB" w:rsidRPr="00795E6D">
        <w:rPr>
          <w:rFonts w:cs="Times New Roman"/>
          <w:lang w:eastAsia="zh-CN"/>
        </w:rPr>
        <w:t xml:space="preserve"> for nonlinear </w:t>
      </w:r>
      <w:r w:rsidR="00C11F1B" w:rsidRPr="00795E6D">
        <w:rPr>
          <w:rFonts w:cs="Times New Roman"/>
          <w:lang w:eastAsia="zh-CN"/>
        </w:rPr>
        <w:t>model</w:t>
      </w:r>
    </w:p>
    <w:p w:rsidR="00296AF3" w:rsidRPr="00795E6D" w:rsidRDefault="005B6726" w:rsidP="00795E6D">
      <w:pPr>
        <w:pStyle w:val="text0"/>
        <w:rPr>
          <w:rFonts w:ascii="Times New Roman" w:hAnsi="Times New Roman"/>
          <w:sz w:val="20"/>
          <w:szCs w:val="20"/>
        </w:rPr>
      </w:pPr>
      <w:r w:rsidRPr="00795E6D">
        <w:rPr>
          <w:rFonts w:ascii="Times New Roman" w:hAnsi="Times New Roman"/>
          <w:sz w:val="20"/>
          <w:szCs w:val="20"/>
        </w:rPr>
        <w:t>In this study, assume all the state variables are measurable. Otherwise proper observers must be designed, which will be presented in the future publications.</w:t>
      </w:r>
      <w:r w:rsidR="00052D3E" w:rsidRPr="00795E6D">
        <w:rPr>
          <w:rFonts w:ascii="Times New Roman" w:hAnsi="Times New Roman"/>
          <w:sz w:val="20"/>
          <w:szCs w:val="20"/>
        </w:rPr>
        <w:t xml:space="preserve"> Th</w:t>
      </w:r>
      <w:r w:rsidR="005715E7">
        <w:rPr>
          <w:rFonts w:ascii="Times New Roman" w:hAnsi="Times New Roman"/>
          <w:sz w:val="20"/>
          <w:szCs w:val="20"/>
        </w:rPr>
        <w:t>e desire</w:t>
      </w:r>
      <w:r w:rsidR="00D76F93">
        <w:rPr>
          <w:rFonts w:ascii="Times New Roman" w:hAnsi="Times New Roman"/>
          <w:sz w:val="20"/>
          <w:szCs w:val="20"/>
        </w:rPr>
        <w:t>d</w:t>
      </w:r>
      <w:r w:rsidR="005715E7">
        <w:rPr>
          <w:rFonts w:ascii="Times New Roman" w:hAnsi="Times New Roman"/>
          <w:sz w:val="20"/>
          <w:szCs w:val="20"/>
        </w:rPr>
        <w:t xml:space="preserve"> block diagram of the U-</w:t>
      </w:r>
      <w:r w:rsidR="00052D3E" w:rsidRPr="00795E6D">
        <w:rPr>
          <w:rFonts w:ascii="Times New Roman" w:hAnsi="Times New Roman"/>
          <w:sz w:val="20"/>
          <w:szCs w:val="20"/>
        </w:rPr>
        <w:t>state space control system with a proper observer is show in the figure 3.</w:t>
      </w:r>
    </w:p>
    <w:p w:rsidR="00A46C2B" w:rsidRPr="00795E6D" w:rsidRDefault="00A46C2B" w:rsidP="00A77EEC">
      <w:pPr>
        <w:pStyle w:val="text0"/>
        <w:ind w:firstLine="240"/>
        <w:rPr>
          <w:rFonts w:ascii="Times New Roman" w:hAnsi="Times New Roman"/>
        </w:rPr>
      </w:pPr>
    </w:p>
    <w:p w:rsidR="0037799B" w:rsidRPr="00795E6D" w:rsidRDefault="00EE5E26" w:rsidP="00A46C2B">
      <w:pPr>
        <w:pStyle w:val="text0"/>
        <w:ind w:firstLine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mc:AlternateContent>
          <mc:Choice Requires="wpc">
            <w:drawing>
              <wp:inline distT="0" distB="0" distL="0" distR="0">
                <wp:extent cx="3049270" cy="1657350"/>
                <wp:effectExtent l="0" t="0" r="17780" b="0"/>
                <wp:docPr id="713" name="画布 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15"/>
                        <wps:cNvCnPr>
                          <a:cxnSpLocks noChangeShapeType="1"/>
                        </wps:cNvCnPr>
                        <wps:spPr bwMode="auto">
                          <a:xfrm>
                            <a:off x="431563" y="1319294"/>
                            <a:ext cx="1171386" cy="20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602533" y="1000055"/>
                            <a:ext cx="774398" cy="65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1602950" y="90059"/>
                            <a:ext cx="757735" cy="63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20"/>
                        <wps:cNvCnPr>
                          <a:cxnSpLocks noChangeShapeType="1"/>
                          <a:stCxn id="2" idx="3"/>
                        </wps:cNvCnPr>
                        <wps:spPr bwMode="auto">
                          <a:xfrm>
                            <a:off x="2376931" y="1326686"/>
                            <a:ext cx="666507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5643" y="269504"/>
                            <a:ext cx="417" cy="1050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1101" y="268832"/>
                            <a:ext cx="174958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657343" y="90059"/>
                            <a:ext cx="580278" cy="63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619435" y="90059"/>
                            <a:ext cx="658176" cy="63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96" w:rsidRPr="00A46C2B" w:rsidRDefault="001E5896" w:rsidP="00296AF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22"/>
                                </w:rPr>
                                <w:t xml:space="preserve">Desired </w:t>
                              </w:r>
                              <w:r w:rsidRPr="00A46C2B">
                                <w:rPr>
                                  <w:i/>
                                  <w:sz w:val="18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18"/>
                                  <w:szCs w:val="22"/>
                                </w:rPr>
                                <w:t>tate equations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9" name="AutoShape 725"/>
                        <wps:cNvCnPr>
                          <a:cxnSpLocks noChangeShapeType="1"/>
                          <a:stCxn id="3" idx="1"/>
                          <a:endCxn id="7" idx="3"/>
                        </wps:cNvCnPr>
                        <wps:spPr bwMode="auto">
                          <a:xfrm flipH="1">
                            <a:off x="1237620" y="409297"/>
                            <a:ext cx="364913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1788" y="268160"/>
                            <a:ext cx="371161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27"/>
                        <wps:cNvCnPr>
                          <a:cxnSpLocks noChangeShapeType="1"/>
                          <a:stCxn id="7" idx="1"/>
                        </wps:cNvCnPr>
                        <wps:spPr bwMode="auto">
                          <a:xfrm flipH="1">
                            <a:off x="431563" y="409297"/>
                            <a:ext cx="225779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28"/>
                        <wps:cNvCnPr>
                          <a:cxnSpLocks noChangeShapeType="1"/>
                        </wps:cNvCnPr>
                        <wps:spPr bwMode="auto">
                          <a:xfrm>
                            <a:off x="431147" y="409297"/>
                            <a:ext cx="417" cy="9099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1660852" y="137104"/>
                            <a:ext cx="658176" cy="49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96" w:rsidRPr="00296AF3" w:rsidRDefault="001E5896" w:rsidP="00296AF3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S</w:t>
                              </w:r>
                              <w:r w:rsidRPr="00296AF3">
                                <w:rPr>
                                  <w:rFonts w:hint="eastAsia"/>
                                  <w:i/>
                                  <w:sz w:val="18"/>
                                </w:rPr>
                                <w:t>tate observer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4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1584204" y="1064575"/>
                            <a:ext cx="822303" cy="49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96" w:rsidRPr="00296AF3" w:rsidRDefault="001E5896" w:rsidP="00296AF3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Nonlinear state space model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5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2536060" y="1038364"/>
                            <a:ext cx="372411" cy="32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96" w:rsidRPr="00296AF3" w:rsidRDefault="001E5896" w:rsidP="00296AF3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296AF3">
                                <w:rPr>
                                  <w:rFonts w:hint="eastAsia"/>
                                  <w:i/>
                                  <w:sz w:val="18"/>
                                </w:rPr>
                                <w:t>y(t)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6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984348" y="1064575"/>
                            <a:ext cx="447393" cy="32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96" w:rsidRPr="00296AF3" w:rsidRDefault="001E5896" w:rsidP="00296AF3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</w:t>
                              </w:r>
                              <w:r w:rsidRPr="00296AF3">
                                <w:rPr>
                                  <w:rFonts w:hint="eastAsia"/>
                                  <w:i/>
                                  <w:sz w:val="18"/>
                                </w:rPr>
                                <w:t>(t)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7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228"/>
                            <a:ext cx="431147" cy="2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96" w:rsidRPr="00296AF3" w:rsidRDefault="001E5896" w:rsidP="00296AF3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296AF3">
                                <w:rPr>
                                  <w:i/>
                                  <w:sz w:val="18"/>
                                </w:rPr>
                                <w:t>x</w:t>
                              </w:r>
                              <w:r w:rsidRPr="00296AF3">
                                <w:rPr>
                                  <w:rFonts w:hint="eastAsia"/>
                                  <w:i/>
                                  <w:sz w:val="18"/>
                                </w:rPr>
                                <w:t>(</w:t>
                              </w:r>
                              <w:r w:rsidRPr="00296AF3">
                                <w:rPr>
                                  <w:sz w:val="18"/>
                                </w:rPr>
                                <w:t>0</w:t>
                              </w:r>
                              <w:r w:rsidRPr="00296AF3">
                                <w:rPr>
                                  <w:rFonts w:hint="eastAsia"/>
                                  <w:i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9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3881" y="0"/>
                            <a:ext cx="381159" cy="33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96" w:rsidRPr="00296AF3" w:rsidRDefault="001E5896" w:rsidP="00296AF3">
                              <w:pPr>
                                <w:rPr>
                                  <w:sz w:val="18"/>
                                </w:rPr>
                              </w:pPr>
                              <w:r w:rsidRPr="00296AF3">
                                <w:rPr>
                                  <w:position w:val="-10"/>
                                  <w:sz w:val="18"/>
                                </w:rPr>
                                <w:object w:dxaOrig="420" w:dyaOrig="340">
                                  <v:shape id="_x0000_i1149" type="#_x0000_t75" style="width:19pt;height:15pt" o:ole="">
                                    <v:imagedata r:id="rId174" o:title=""/>
                                  </v:shape>
                                  <o:OLEObject Type="Embed" ProgID="Equation.3" ShapeID="_x0000_i1149" DrawAspect="Content" ObjectID="_1493802321" r:id="rId175"/>
                                </w:objec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20" name="AutoShape 735"/>
                        <wps:cNvCnPr>
                          <a:cxnSpLocks noChangeShapeType="1"/>
                        </wps:cNvCnPr>
                        <wps:spPr bwMode="auto">
                          <a:xfrm>
                            <a:off x="342418" y="267488"/>
                            <a:ext cx="325755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72"/>
                        <wps:cNvCnPr>
                          <a:cxnSpLocks noChangeShapeType="1"/>
                        </wps:cNvCnPr>
                        <wps:spPr bwMode="auto">
                          <a:xfrm>
                            <a:off x="342418" y="136432"/>
                            <a:ext cx="325755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147" cy="24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896" w:rsidRPr="00296AF3" w:rsidRDefault="001E5896" w:rsidP="00296AF3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w</w:t>
                              </w:r>
                              <w:r w:rsidRPr="00296AF3">
                                <w:rPr>
                                  <w:rFonts w:hint="eastAsia"/>
                                  <w:i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  <w:r w:rsidRPr="00296AF3">
                                <w:rPr>
                                  <w:rFonts w:hint="eastAsia"/>
                                  <w:i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13" o:spid="_x0000_s1053" editas="canvas" style="width:240.1pt;height:130.5pt;mso-position-horizontal-relative:char;mso-position-vertical-relative:line" coordsize="30492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">
                <v:shape id="_x0000_s1054" type="#_x0000_t75" style="position:absolute;width:30492;height:16573;visibility:visible;mso-wrap-style:square">
                  <v:fill o:detectmouseclick="t"/>
                  <v:path o:connecttype="none"/>
                </v:shape>
                <v:shape id="AutoShape 715" o:spid="_x0000_s1055" type="#_x0000_t32" style="position:absolute;left:4315;top:13192;width:11714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VB8IAAADaAAAADwAAAGRycy9kb3ducmV2LnhtbERPTWvCQBC9C/6HZYTedJMeSo2uUgRL&#10;sfSgKcHehuw0Cc3Oht3VJP31XUHoaXi8z1lvB9OKKznfWFaQLhIQxKXVDVcKPvP9/BmED8gaW8uk&#10;YCQP2810ssZM256PdD2FSsQQ9hkqqEPoMil9WZNBv7AdceS+rTMYInSV1A77GG5a+ZgkT9Jgw7Gh&#10;xo52NZU/p4tRcH5fXoqx+KBDkS4PX+iM/81flXqYDS8rEIGG8C++u990nA+3V25X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nVB8IAAADaAAAADwAAAAAAAAAAAAAA&#10;AAChAgAAZHJzL2Rvd25yZXYueG1sUEsFBgAAAAAEAAQA+QAAAJADAAAAAA==&#10;">
                  <v:stroke endarrow="block"/>
                </v:shape>
                <v:rect id="Rectangle 716" o:spid="_x0000_s1056" style="position:absolute;left:16025;top:10000;width:7744;height:6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rect id="Rectangle 719" o:spid="_x0000_s1057" style="position:absolute;left:16029;top:900;width:7577;height:6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AutoShape 720" o:spid="_x0000_s1058" type="#_x0000_t32" style="position:absolute;left:23769;top:13266;width:666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721" o:spid="_x0000_s1059" type="#_x0000_t32" style="position:absolute;left:25356;top:2695;width:4;height:105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722" o:spid="_x0000_s1060" type="#_x0000_t32" style="position:absolute;left:23611;top:2688;width:1749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rect id="Rectangle 723" o:spid="_x0000_s1061" style="position:absolute;left:6573;top:900;width:5803;height:6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 id="Text Box 724" o:spid="_x0000_s1062" type="#_x0000_t202" style="position:absolute;left:6194;top:900;width:6582;height:6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qGL4A&#10;AADaAAAADwAAAGRycy9kb3ducmV2LnhtbERPTWsCMRC9F/wPYYTealbRYlejiCKU4qFqDx6HzbjZ&#10;djMJm6jpvzcHwePjfc+XybbiSl1oHCsYDgoQxJXTDdcKfo7btymIEJE1to5JwT8FWC56L3Mstbvx&#10;nq6HWIscwqFEBSZGX0oZKkMWw8B54sydXWcxZtjVUnd4y+G2laOieJcWG84NBj2tDVV/h4tVwGHn&#10;v3bGp3SydPr4nmz0OPwq9dpPqxmISCk+xQ/3p1aQt+Yr+QbIx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rqhi+AAAA2gAAAA8AAAAAAAAAAAAAAAAAmAIAAGRycy9kb3ducmV2&#10;LnhtbFBLBQYAAAAABAAEAPUAAACDAwAAAAA=&#10;" filled="f" stroked="f">
                  <v:textbox inset="2.31139mm,1.1557mm,2.31139mm,1.1557mm">
                    <w:txbxContent>
                      <w:p w:rsidR="001E5896" w:rsidRPr="00A46C2B" w:rsidRDefault="001E5896" w:rsidP="00296AF3">
                        <w:pPr>
                          <w:jc w:val="center"/>
                          <w:rPr>
                            <w:i/>
                            <w:sz w:val="18"/>
                            <w:szCs w:val="22"/>
                          </w:rPr>
                        </w:pPr>
                        <w:r>
                          <w:rPr>
                            <w:i/>
                            <w:sz w:val="18"/>
                            <w:szCs w:val="22"/>
                          </w:rPr>
                          <w:t xml:space="preserve">Desired </w:t>
                        </w:r>
                        <w:r w:rsidRPr="00A46C2B">
                          <w:rPr>
                            <w:i/>
                            <w:sz w:val="18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z w:val="18"/>
                            <w:szCs w:val="22"/>
                          </w:rPr>
                          <w:t>tate equations</w:t>
                        </w:r>
                      </w:p>
                    </w:txbxContent>
                  </v:textbox>
                </v:shape>
                <v:shape id="AutoShape 725" o:spid="_x0000_s1063" type="#_x0000_t32" style="position:absolute;left:12376;top:4092;width:3649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726" o:spid="_x0000_s1064" type="#_x0000_t32" style="position:absolute;left:12317;top:2681;width:3712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727" o:spid="_x0000_s1065" type="#_x0000_t32" style="position:absolute;left:4315;top:4092;width:2258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728" o:spid="_x0000_s1066" type="#_x0000_t32" style="position:absolute;left:4311;top:4092;width:4;height:9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Text Box 729" o:spid="_x0000_s1067" type="#_x0000_t202" style="position:absolute;left:16608;top:1371;width:6582;height:4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Lm8EA&#10;AADbAAAADwAAAGRycy9kb3ducmV2LnhtbERPTWsCMRC9C/6HMAVvNVu1pd0aRRRBigdre/A4bKab&#10;1c0kbKLGf98UCt7m8T5nOk+2FRfqQuNYwdOwAEFcOd1wreD7a/34CiJEZI2tY1JwowDzWb83xVK7&#10;K3/SZR9rkUM4lKjAxOhLKUNlyGIYOk+cuR/XWYwZdrXUHV5zuG3lqChepMWGc4NBT0tD1Wl/tgo4&#10;bP3H1viUDpYOb7vnlZ6Eo1KDh7R4BxEpxbv4373Ref4Y/n7J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PS5vBAAAA2wAAAA8AAAAAAAAAAAAAAAAAmAIAAGRycy9kb3du&#10;cmV2LnhtbFBLBQYAAAAABAAEAPUAAACGAwAAAAA=&#10;" filled="f" stroked="f">
                  <v:textbox inset="2.31139mm,1.1557mm,2.31139mm,1.1557mm">
                    <w:txbxContent>
                      <w:p w:rsidR="001E5896" w:rsidRPr="00296AF3" w:rsidRDefault="001E5896" w:rsidP="00296AF3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S</w:t>
                        </w:r>
                        <w:r w:rsidRPr="00296AF3">
                          <w:rPr>
                            <w:rFonts w:hint="eastAsia"/>
                            <w:i/>
                            <w:sz w:val="18"/>
                          </w:rPr>
                          <w:t>tate observer</w:t>
                        </w:r>
                      </w:p>
                    </w:txbxContent>
                  </v:textbox>
                </v:shape>
                <v:shape id="Text Box 730" o:spid="_x0000_s1068" type="#_x0000_t202" style="position:absolute;left:15842;top:10645;width:8223;height:4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T78AA&#10;AADbAAAADwAAAGRycy9kb3ducmV2LnhtbERPS2sCMRC+F/wPYYTealaxRbdGEaUgxYOvg8dhM91s&#10;u5mETdT475uC0Nt8fM+ZLZJtxZW60DhWMBwUIIgrpxuuFZyOHy8TECEia2wdk4I7BVjMe08zLLW7&#10;8Z6uh1iLHMKhRAUmRl9KGSpDFsPAeeLMfbnOYsywq6Xu8JbDbStHRfEmLTacGwx6Whmqfg4Xq4DD&#10;1n9ujU/pbOk83b2u9Th8K/XcT8t3EJFS/Bc/3Bud54/h75d8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bT78AAAADbAAAADwAAAAAAAAAAAAAAAACYAgAAZHJzL2Rvd25y&#10;ZXYueG1sUEsFBgAAAAAEAAQA9QAAAIUDAAAAAA==&#10;" filled="f" stroked="f">
                  <v:textbox inset="2.31139mm,1.1557mm,2.31139mm,1.1557mm">
                    <w:txbxContent>
                      <w:p w:rsidR="001E5896" w:rsidRPr="00296AF3" w:rsidRDefault="001E5896" w:rsidP="00296AF3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Nonlinear state space model</w:t>
                        </w:r>
                      </w:p>
                    </w:txbxContent>
                  </v:textbox>
                </v:shape>
                <v:shape id="Text Box 731" o:spid="_x0000_s1069" type="#_x0000_t202" style="position:absolute;left:25360;top:10383;width:3724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2dMEA&#10;AADbAAAADwAAAGRycy9kb3ducmV2LnhtbERPTWsCMRC9C/6HMIK3mrXUolujSEtBxENdPXgcNtPN&#10;tptJ2KQa/31TKHibx/uc5TrZTlyoD61jBdNJAYK4drrlRsHp+P4wBxEissbOMSm4UYD1ajhYYqnd&#10;lQ90qWIjcgiHEhWYGH0pZagNWQwT54kz9+l6izHDvpG6x2sOt518LIpnabHl3GDQ06uh+rv6sQo4&#10;7P1ub3xKZ0vnxcfsTT+FL6XGo7R5AREpxbv4373Vef4M/n7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qdnTBAAAA2wAAAA8AAAAAAAAAAAAAAAAAmAIAAGRycy9kb3du&#10;cmV2LnhtbFBLBQYAAAAABAAEAPUAAACGAwAAAAA=&#10;" filled="f" stroked="f">
                  <v:textbox inset="2.31139mm,1.1557mm,2.31139mm,1.1557mm">
                    <w:txbxContent>
                      <w:p w:rsidR="001E5896" w:rsidRPr="00296AF3" w:rsidRDefault="001E5896" w:rsidP="00296AF3">
                        <w:pPr>
                          <w:rPr>
                            <w:i/>
                            <w:sz w:val="18"/>
                          </w:rPr>
                        </w:pPr>
                        <w:r w:rsidRPr="00296AF3">
                          <w:rPr>
                            <w:rFonts w:hint="eastAsia"/>
                            <w:i/>
                            <w:sz w:val="18"/>
                          </w:rPr>
                          <w:t>y(t)</w:t>
                        </w:r>
                      </w:p>
                    </w:txbxContent>
                  </v:textbox>
                </v:shape>
                <v:shape id="Text Box 732" o:spid="_x0000_s1070" type="#_x0000_t202" style="position:absolute;left:9843;top:10645;width:4474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oA8EA&#10;AADbAAAADwAAAGRycy9kb3ducmV2LnhtbERPTWsCMRC9F/wPYQRvNau0olujiKUg4qGuHjwOm+lm&#10;280kbFKN/74pFHqbx/uc5TrZTlypD61jBZNxAYK4drrlRsH59PY4BxEissbOMSm4U4D1avCwxFK7&#10;Gx/pWsVG5BAOJSowMfpSylAbshjGzhNn7sP1FmOGfSN1j7ccbjs5LYqZtNhybjDoaWuo/qq+rQIO&#10;B78/GJ/SxdJl8f78qp/Cp1KjYdq8gIiU4r/4z73Tef4Mfn/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46APBAAAA2wAAAA8AAAAAAAAAAAAAAAAAmAIAAGRycy9kb3du&#10;cmV2LnhtbFBLBQYAAAAABAAEAPUAAACGAwAAAAA=&#10;" filled="f" stroked="f">
                  <v:textbox inset="2.31139mm,1.1557mm,2.31139mm,1.1557mm">
                    <w:txbxContent>
                      <w:p w:rsidR="001E5896" w:rsidRPr="00296AF3" w:rsidRDefault="001E5896" w:rsidP="00296AF3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u</w:t>
                        </w:r>
                        <w:r w:rsidRPr="00296AF3">
                          <w:rPr>
                            <w:rFonts w:hint="eastAsia"/>
                            <w:i/>
                            <w:sz w:val="18"/>
                          </w:rPr>
                          <w:t>(t)</w:t>
                        </w:r>
                      </w:p>
                    </w:txbxContent>
                  </v:textbox>
                </v:shape>
                <v:shape id="Text Box 733" o:spid="_x0000_s1071" type="#_x0000_t202" style="position:absolute;top:2352;width:4311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NmMAA&#10;AADbAAAADwAAAGRycy9kb3ducmV2LnhtbERPS2sCMRC+C/6HMAVvNVvRPrZGEUWQ4sHaHjwOm+lm&#10;dTMJm6jx3zeFgrf5+J4znSfbigt1oXGs4GlYgCCunG64VvD9tX58BREissbWMSm4UYD5rN+bYqnd&#10;lT/pso+1yCEcSlRgYvSllKEyZDEMnSfO3I/rLMYMu1rqDq853LZyVBTP0mLDucGgp6Wh6rQ/WwUc&#10;tv5ja3xKB0uHt91kpcfhqNTgIS3eQURK8S7+d290nv8Cf7/kA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RNmMAAAADbAAAADwAAAAAAAAAAAAAAAACYAgAAZHJzL2Rvd25y&#10;ZXYueG1sUEsFBgAAAAAEAAQA9QAAAIUDAAAAAA==&#10;" filled="f" stroked="f">
                  <v:textbox inset="2.31139mm,1.1557mm,2.31139mm,1.1557mm">
                    <w:txbxContent>
                      <w:p w:rsidR="001E5896" w:rsidRPr="00296AF3" w:rsidRDefault="001E5896" w:rsidP="00296AF3">
                        <w:pPr>
                          <w:rPr>
                            <w:i/>
                            <w:sz w:val="18"/>
                          </w:rPr>
                        </w:pPr>
                        <w:r w:rsidRPr="00296AF3">
                          <w:rPr>
                            <w:i/>
                            <w:sz w:val="18"/>
                          </w:rPr>
                          <w:t>x</w:t>
                        </w:r>
                        <w:r w:rsidRPr="00296AF3">
                          <w:rPr>
                            <w:rFonts w:hint="eastAsia"/>
                            <w:i/>
                            <w:sz w:val="18"/>
                          </w:rPr>
                          <w:t>(</w:t>
                        </w:r>
                        <w:r w:rsidRPr="00296AF3">
                          <w:rPr>
                            <w:sz w:val="18"/>
                          </w:rPr>
                          <w:t>0</w:t>
                        </w:r>
                        <w:r w:rsidRPr="00296AF3">
                          <w:rPr>
                            <w:rFonts w:hint="eastAsia"/>
                            <w:i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734" o:spid="_x0000_s1072" type="#_x0000_t202" style="position:absolute;left:11938;width:3812;height:3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8ccAA&#10;AADbAAAADwAAAGRycy9kb3ducmV2LnhtbERPTWsCMRC9C/6HMII3zVqs6NYoYilI8VC1B4/DZrrZ&#10;upmETarx3zeFgrd5vM9ZrpNtxZW60DhWMBkXIIgrpxuuFXye3kZzECEia2wdk4I7BViv+r0lltrd&#10;+EDXY6xFDuFQogIToy+lDJUhi2HsPHHmvlxnMWbY1VJ3eMvhtpVPRTGTFhvODQY9bQ1Vl+OPVcBh&#10;79/3xqd0tnRefDy/6mn4Vmo4SJsXEJFSfIj/3Tud5y/g75d8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d8ccAAAADbAAAADwAAAAAAAAAAAAAAAACYAgAAZHJzL2Rvd25y&#10;ZXYueG1sUEsFBgAAAAAEAAQA9QAAAIUDAAAAAA==&#10;" filled="f" stroked="f">
                  <v:textbox inset="2.31139mm,1.1557mm,2.31139mm,1.1557mm">
                    <w:txbxContent>
                      <w:p w:rsidR="001E5896" w:rsidRPr="00296AF3" w:rsidRDefault="001E5896" w:rsidP="00296AF3">
                        <w:pPr>
                          <w:rPr>
                            <w:sz w:val="18"/>
                          </w:rPr>
                        </w:pPr>
                        <w:r w:rsidRPr="00296AF3">
                          <w:rPr>
                            <w:position w:val="-10"/>
                            <w:sz w:val="18"/>
                          </w:rPr>
                          <w:object w:dxaOrig="420" w:dyaOrig="340">
                            <v:shape id="_x0000_i1149" type="#_x0000_t75" style="width:18.8pt;height:15.05pt" o:ole="">
                              <v:imagedata r:id="rId176" o:title=""/>
                            </v:shape>
                            <o:OLEObject Type="Embed" ProgID="Equation.3" ShapeID="_x0000_i1149" DrawAspect="Content" ObjectID="_1492723430" r:id="rId177"/>
                          </w:object>
                        </w:r>
                      </w:p>
                    </w:txbxContent>
                  </v:textbox>
                </v:shape>
                <v:shape id="AutoShape 735" o:spid="_x0000_s1073" type="#_x0000_t32" style="position:absolute;left:3424;top:2674;width:325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972" o:spid="_x0000_s1074" type="#_x0000_t32" style="position:absolute;left:3424;top:1364;width:325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Text Box 973" o:spid="_x0000_s1075" type="#_x0000_t202" style="position:absolute;width:4311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kvcMA&#10;AADbAAAADwAAAGRycy9kb3ducmV2LnhtbESPT2sCMRTE7wW/Q3hCbzXr0hZdjSIthVI81D8Hj4/N&#10;c7O6eQmbVNNvb4RCj8PM/IaZL5PtxIX60DpWMB4VIIhrp1tuFOx3H08TECEia+wck4JfCrBcDB7m&#10;WGl35Q1dtrERGcKhQgUmRl9JGWpDFsPIeeLsHV1vMWbZN1L3eM1w28myKF6lxZbzgkFPb4bq8/bH&#10;KuCw9l9r41M6WDpMv1/e9XM4KfU4TKsZiEgp/of/2p9aQVnC/Uv+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8kvcMAAADbAAAADwAAAAAAAAAAAAAAAACYAgAAZHJzL2Rv&#10;d25yZXYueG1sUEsFBgAAAAAEAAQA9QAAAIgDAAAAAA==&#10;" filled="f" stroked="f">
                  <v:textbox inset="2.31139mm,1.1557mm,2.31139mm,1.1557mm">
                    <w:txbxContent>
                      <w:p w:rsidR="001E5896" w:rsidRPr="00296AF3" w:rsidRDefault="001E5896" w:rsidP="00296AF3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w</w:t>
                        </w:r>
                        <w:r w:rsidRPr="00296AF3">
                          <w:rPr>
                            <w:rFonts w:hint="eastAsia"/>
                            <w:i/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t</w:t>
                        </w:r>
                        <w:r w:rsidRPr="00296AF3">
                          <w:rPr>
                            <w:rFonts w:hint="eastAsia"/>
                            <w:i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608E" w:rsidRPr="00795E6D" w:rsidRDefault="00E7608E" w:rsidP="00A46C2B">
      <w:pPr>
        <w:pStyle w:val="text0"/>
        <w:ind w:firstLine="160"/>
        <w:jc w:val="center"/>
        <w:rPr>
          <w:rFonts w:ascii="Times New Roman" w:hAnsi="Times New Roman"/>
          <w:sz w:val="16"/>
          <w:szCs w:val="16"/>
        </w:rPr>
      </w:pPr>
    </w:p>
    <w:p w:rsidR="003F0F54" w:rsidRPr="00795E6D" w:rsidRDefault="00C91CA9" w:rsidP="00A46C2B">
      <w:pPr>
        <w:pStyle w:val="text0"/>
        <w:ind w:firstLine="1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Fig. 3: Block diagram of U-</w:t>
      </w:r>
      <w:r w:rsidR="00A46C2B" w:rsidRPr="00795E6D">
        <w:rPr>
          <w:rFonts w:ascii="Times New Roman" w:hAnsi="Times New Roman"/>
          <w:sz w:val="16"/>
          <w:szCs w:val="16"/>
        </w:rPr>
        <w:t>state space control system</w:t>
      </w:r>
    </w:p>
    <w:p w:rsidR="00A46C2B" w:rsidRPr="00795E6D" w:rsidRDefault="00A46C2B" w:rsidP="00A77EEC">
      <w:pPr>
        <w:pStyle w:val="text0"/>
        <w:ind w:firstLine="240"/>
        <w:rPr>
          <w:rFonts w:ascii="Times New Roman" w:hAnsi="Times New Roman"/>
        </w:rPr>
      </w:pPr>
    </w:p>
    <w:p w:rsidR="00637036" w:rsidRPr="002729AE" w:rsidRDefault="00007751" w:rsidP="002729AE">
      <w:pPr>
        <w:pStyle w:val="Subsectiontitle"/>
        <w:numPr>
          <w:ilvl w:val="1"/>
          <w:numId w:val="31"/>
        </w:numPr>
        <w:rPr>
          <w:rFonts w:cs="Times New Roman"/>
          <w:lang w:eastAsia="zh-CN"/>
        </w:rPr>
      </w:pPr>
      <w:r w:rsidRPr="00795E6D">
        <w:rPr>
          <w:rFonts w:cs="Times New Roman"/>
          <w:lang w:eastAsia="zh-CN"/>
        </w:rPr>
        <w:lastRenderedPageBreak/>
        <w:t>The proposed state feedback control system design procedure</w:t>
      </w:r>
    </w:p>
    <w:p w:rsidR="00007751" w:rsidRPr="00795E6D" w:rsidRDefault="002729AE" w:rsidP="002729AE">
      <w:pPr>
        <w:widowControl w:val="0"/>
        <w:spacing w:before="100" w:beforeAutospacing="1" w:after="100" w:afterAutospacing="1" w:line="252" w:lineRule="auto"/>
        <w:jc w:val="both"/>
        <w:rPr>
          <w:lang w:eastAsia="zh-CN"/>
        </w:rPr>
      </w:pPr>
      <w:r>
        <w:rPr>
          <w:lang w:eastAsia="zh-CN"/>
        </w:rPr>
        <w:t>Without losing generality, a</w:t>
      </w:r>
      <w:r w:rsidRPr="002729AE">
        <w:rPr>
          <w:lang w:eastAsia="zh-CN"/>
        </w:rPr>
        <w:t>ssume all state variables are measurable or could be obtained by the proper state observer.</w:t>
      </w:r>
      <w:r>
        <w:rPr>
          <w:lang w:eastAsia="zh-CN"/>
        </w:rPr>
        <w:t xml:space="preserve"> Accordingly a</w:t>
      </w:r>
      <w:r w:rsidR="00007751" w:rsidRPr="00795E6D">
        <w:rPr>
          <w:lang w:eastAsia="zh-CN"/>
        </w:rPr>
        <w:t xml:space="preserve"> step-by-step procedure </w:t>
      </w:r>
      <w:r w:rsidR="007632DC" w:rsidRPr="00795E6D">
        <w:rPr>
          <w:lang w:eastAsia="zh-CN"/>
        </w:rPr>
        <w:t>for</w:t>
      </w:r>
      <w:r w:rsidR="00007751" w:rsidRPr="00795E6D">
        <w:rPr>
          <w:lang w:eastAsia="zh-CN"/>
        </w:rPr>
        <w:t xml:space="preserve"> the</w:t>
      </w:r>
      <w:r w:rsidR="005715E7">
        <w:rPr>
          <w:lang w:eastAsia="zh-CN"/>
        </w:rPr>
        <w:t xml:space="preserve"> U-</w:t>
      </w:r>
      <w:r w:rsidR="00007751" w:rsidRPr="00795E6D">
        <w:rPr>
          <w:lang w:eastAsia="zh-CN"/>
        </w:rPr>
        <w:t xml:space="preserve">state space </w:t>
      </w:r>
      <w:r w:rsidR="007F3749" w:rsidRPr="00795E6D">
        <w:rPr>
          <w:lang w:eastAsia="zh-CN"/>
        </w:rPr>
        <w:t>control system</w:t>
      </w:r>
      <w:r w:rsidR="00007751" w:rsidRPr="00795E6D">
        <w:rPr>
          <w:lang w:eastAsia="zh-CN"/>
        </w:rPr>
        <w:t xml:space="preserve"> design</w:t>
      </w:r>
      <w:r w:rsidR="007632DC" w:rsidRPr="00795E6D">
        <w:rPr>
          <w:lang w:eastAsia="zh-CN"/>
        </w:rPr>
        <w:t xml:space="preserve"> </w:t>
      </w:r>
      <w:r w:rsidR="00B73997" w:rsidRPr="00795E6D">
        <w:rPr>
          <w:lang w:eastAsia="zh-CN"/>
        </w:rPr>
        <w:t>for</w:t>
      </w:r>
      <w:r w:rsidR="007632DC" w:rsidRPr="00795E6D">
        <w:rPr>
          <w:lang w:eastAsia="zh-CN"/>
        </w:rPr>
        <w:t xml:space="preserve"> state space model</w:t>
      </w:r>
      <w:r w:rsidR="00B73997" w:rsidRPr="00795E6D">
        <w:rPr>
          <w:lang w:eastAsia="zh-CN"/>
        </w:rPr>
        <w:t>s</w:t>
      </w:r>
      <w:r w:rsidR="00007751" w:rsidRPr="00795E6D">
        <w:rPr>
          <w:lang w:eastAsia="zh-CN"/>
        </w:rPr>
        <w:t xml:space="preserve"> can be specified as following:</w:t>
      </w:r>
    </w:p>
    <w:p w:rsidR="00007751" w:rsidRPr="00795E6D" w:rsidRDefault="002729AE" w:rsidP="00F85D60">
      <w:pPr>
        <w:widowControl w:val="0"/>
        <w:numPr>
          <w:ilvl w:val="0"/>
          <w:numId w:val="48"/>
        </w:numPr>
        <w:spacing w:before="100" w:beforeAutospacing="1" w:after="100" w:afterAutospacing="1" w:line="252" w:lineRule="auto"/>
        <w:ind w:left="714" w:hanging="357"/>
        <w:jc w:val="both"/>
        <w:rPr>
          <w:lang w:eastAsia="zh-CN"/>
        </w:rPr>
      </w:pPr>
      <w:r>
        <w:rPr>
          <w:lang w:eastAsia="zh-CN"/>
        </w:rPr>
        <w:t>Setup</w:t>
      </w:r>
      <w:r w:rsidR="00DE0897" w:rsidRPr="00795E6D">
        <w:rPr>
          <w:lang w:eastAsia="zh-CN"/>
        </w:rPr>
        <w:t xml:space="preserve"> the initial state variables value </w:t>
      </w:r>
      <w:r w:rsidR="00B73867" w:rsidRPr="00795E6D">
        <w:rPr>
          <w:position w:val="-10"/>
          <w:lang w:eastAsia="zh-CN"/>
        </w:rPr>
        <w:object w:dxaOrig="920" w:dyaOrig="300">
          <v:shape id="_x0000_i1097" type="#_x0000_t75" style="width:45.5pt;height:15pt" o:ole="">
            <v:imagedata r:id="rId178" o:title=""/>
          </v:shape>
          <o:OLEObject Type="Embed" ProgID="Equation.DSMT4" ShapeID="_x0000_i1097" DrawAspect="Content" ObjectID="_1493802269" r:id="rId179"/>
        </w:object>
      </w:r>
      <w:r w:rsidR="005B2B85" w:rsidRPr="00795E6D">
        <w:rPr>
          <w:lang w:eastAsia="zh-CN"/>
        </w:rPr>
        <w:t>.</w:t>
      </w:r>
      <w:r w:rsidR="00A82E76" w:rsidRPr="00795E6D">
        <w:rPr>
          <w:lang w:eastAsia="zh-CN"/>
        </w:rPr>
        <w:t xml:space="preserve"> </w:t>
      </w:r>
      <w:r>
        <w:rPr>
          <w:lang w:eastAsia="zh-CN"/>
        </w:rPr>
        <w:t>Specify</w:t>
      </w:r>
      <w:r w:rsidR="00F645A5" w:rsidRPr="00795E6D">
        <w:rPr>
          <w:lang w:eastAsia="zh-CN"/>
        </w:rPr>
        <w:t xml:space="preserve"> the dynamic matrix </w:t>
      </w:r>
      <w:r w:rsidR="00E52216" w:rsidRPr="008E5D5B">
        <w:rPr>
          <w:position w:val="-10"/>
          <w:lang w:eastAsia="zh-CN"/>
        </w:rPr>
        <w:object w:dxaOrig="279" w:dyaOrig="300">
          <v:shape id="_x0000_i1098" type="#_x0000_t75" style="width:14pt;height:15pt" o:ole="">
            <v:imagedata r:id="rId180" o:title=""/>
          </v:shape>
          <o:OLEObject Type="Embed" ProgID="Equation.DSMT4" ShapeID="_x0000_i1098" DrawAspect="Content" ObjectID="_1493802270" r:id="rId181"/>
        </w:object>
      </w:r>
      <w:r w:rsidR="00F645A5" w:rsidRPr="008E5D5B">
        <w:rPr>
          <w:lang w:eastAsia="zh-CN"/>
        </w:rPr>
        <w:t>,</w:t>
      </w:r>
      <w:r w:rsidR="00F645A5" w:rsidRPr="00795E6D">
        <w:rPr>
          <w:lang w:eastAsia="zh-CN"/>
        </w:rPr>
        <w:t xml:space="preserve"> input matrix </w:t>
      </w:r>
      <w:r w:rsidR="00E52216" w:rsidRPr="008E5D5B">
        <w:rPr>
          <w:position w:val="-10"/>
          <w:lang w:eastAsia="zh-CN"/>
        </w:rPr>
        <w:object w:dxaOrig="279" w:dyaOrig="300">
          <v:shape id="_x0000_i1099" type="#_x0000_t75" style="width:14pt;height:15pt" o:ole="">
            <v:imagedata r:id="rId182" o:title=""/>
          </v:shape>
          <o:OLEObject Type="Embed" ProgID="Equation.DSMT4" ShapeID="_x0000_i1099" DrawAspect="Content" ObjectID="_1493802271" r:id="rId183"/>
        </w:object>
      </w:r>
      <w:r w:rsidR="00F645A5" w:rsidRPr="008E5D5B">
        <w:rPr>
          <w:lang w:eastAsia="zh-CN"/>
        </w:rPr>
        <w:t xml:space="preserve"> </w:t>
      </w:r>
      <w:r w:rsidR="0028035B" w:rsidRPr="008E5D5B">
        <w:rPr>
          <w:lang w:eastAsia="zh-CN"/>
        </w:rPr>
        <w:t>of t</w:t>
      </w:r>
      <w:r w:rsidR="0028035B" w:rsidRPr="00795E6D">
        <w:rPr>
          <w:lang w:eastAsia="zh-CN"/>
        </w:rPr>
        <w:t xml:space="preserve">he </w:t>
      </w:r>
      <w:r w:rsidR="00BD7B8A">
        <w:rPr>
          <w:lang w:eastAsia="zh-CN"/>
        </w:rPr>
        <w:t>desired</w:t>
      </w:r>
      <w:r w:rsidR="0028035B" w:rsidRPr="00795E6D">
        <w:rPr>
          <w:lang w:eastAsia="zh-CN"/>
        </w:rPr>
        <w:t xml:space="preserve"> state equation.</w:t>
      </w:r>
    </w:p>
    <w:p w:rsidR="002729AE" w:rsidRPr="002729AE" w:rsidRDefault="002729AE" w:rsidP="00D57E88">
      <w:pPr>
        <w:widowControl w:val="0"/>
        <w:numPr>
          <w:ilvl w:val="0"/>
          <w:numId w:val="48"/>
        </w:numPr>
        <w:spacing w:before="100" w:beforeAutospacing="1" w:after="100" w:afterAutospacing="1" w:line="252" w:lineRule="auto"/>
        <w:ind w:left="714" w:hanging="357"/>
        <w:jc w:val="both"/>
        <w:rPr>
          <w:lang w:eastAsia="zh-CN"/>
        </w:rPr>
      </w:pPr>
      <w:r w:rsidRPr="002729AE">
        <w:rPr>
          <w:lang w:eastAsia="zh-CN"/>
        </w:rPr>
        <w:t xml:space="preserve">To predict the next step desired state variable </w:t>
      </w:r>
      <w:r w:rsidRPr="002729AE">
        <w:rPr>
          <w:position w:val="-10"/>
          <w:lang w:eastAsia="zh-CN"/>
        </w:rPr>
        <w:object w:dxaOrig="720" w:dyaOrig="300">
          <v:shape id="_x0000_i1100" type="#_x0000_t75" style="width:36pt;height:15pt" o:ole="">
            <v:imagedata r:id="rId184" o:title=""/>
          </v:shape>
          <o:OLEObject Type="Embed" ProgID="Equation.DSMT4" ShapeID="_x0000_i1100" DrawAspect="Content" ObjectID="_1493802272" r:id="rId185"/>
        </w:object>
      </w:r>
      <w:r w:rsidRPr="002729AE">
        <w:rPr>
          <w:lang w:eastAsia="zh-CN"/>
        </w:rPr>
        <w:t>, s</w:t>
      </w:r>
      <w:r w:rsidR="007632DC" w:rsidRPr="002729AE">
        <w:rPr>
          <w:lang w:eastAsia="zh-CN"/>
        </w:rPr>
        <w:t xml:space="preserve">ubstitute the corresponding </w:t>
      </w:r>
      <w:r w:rsidRPr="002729AE">
        <w:rPr>
          <w:lang w:eastAsia="zh-CN"/>
        </w:rPr>
        <w:t>specified matrices</w:t>
      </w:r>
      <w:r w:rsidR="007632DC" w:rsidRPr="002729AE">
        <w:rPr>
          <w:lang w:eastAsia="zh-CN"/>
        </w:rPr>
        <w:t xml:space="preserve"> and state variables</w:t>
      </w:r>
      <w:r w:rsidRPr="002729AE">
        <w:rPr>
          <w:lang w:eastAsia="zh-CN"/>
        </w:rPr>
        <w:t xml:space="preserve"> </w:t>
      </w:r>
      <w:r w:rsidRPr="002729AE">
        <w:rPr>
          <w:position w:val="-10"/>
          <w:lang w:eastAsia="zh-CN"/>
        </w:rPr>
        <w:object w:dxaOrig="380" w:dyaOrig="300">
          <v:shape id="_x0000_i1101" type="#_x0000_t75" style="width:19pt;height:15pt" o:ole="">
            <v:imagedata r:id="rId186" o:title=""/>
          </v:shape>
          <o:OLEObject Type="Embed" ProgID="Equation.DSMT4" ShapeID="_x0000_i1101" DrawAspect="Content" ObjectID="_1493802273" r:id="rId187"/>
        </w:object>
      </w:r>
      <w:r w:rsidR="007632DC" w:rsidRPr="002729AE">
        <w:rPr>
          <w:lang w:eastAsia="zh-CN"/>
        </w:rPr>
        <w:t xml:space="preserve"> (3.2). </w:t>
      </w:r>
    </w:p>
    <w:p w:rsidR="00007751" w:rsidRPr="002729AE" w:rsidRDefault="00C77650" w:rsidP="00D57E88">
      <w:pPr>
        <w:widowControl w:val="0"/>
        <w:numPr>
          <w:ilvl w:val="0"/>
          <w:numId w:val="48"/>
        </w:numPr>
        <w:spacing w:before="100" w:beforeAutospacing="1" w:after="100" w:afterAutospacing="1" w:line="252" w:lineRule="auto"/>
        <w:ind w:left="714" w:hanging="357"/>
        <w:jc w:val="both"/>
        <w:rPr>
          <w:lang w:eastAsia="zh-CN"/>
        </w:rPr>
      </w:pPr>
      <w:r w:rsidRPr="002729AE">
        <w:rPr>
          <w:lang w:eastAsia="zh-CN"/>
        </w:rPr>
        <w:t xml:space="preserve">Obtain controller output </w:t>
      </w:r>
      <w:r w:rsidRPr="002729AE">
        <w:rPr>
          <w:position w:val="-10"/>
          <w:lang w:eastAsia="zh-CN"/>
        </w:rPr>
        <w:object w:dxaOrig="620" w:dyaOrig="300">
          <v:shape id="_x0000_i1102" type="#_x0000_t75" style="width:30.5pt;height:15pt" o:ole="">
            <v:imagedata r:id="rId188" o:title=""/>
          </v:shape>
          <o:OLEObject Type="Embed" ProgID="Equation.DSMT4" ShapeID="_x0000_i1102" DrawAspect="Content" ObjectID="_1493802274" r:id="rId189"/>
        </w:object>
      </w:r>
      <w:r w:rsidR="002729AE" w:rsidRPr="002729AE">
        <w:rPr>
          <w:lang w:eastAsia="zh-CN"/>
        </w:rPr>
        <w:t>from</w:t>
      </w:r>
      <w:r w:rsidRPr="002729AE">
        <w:rPr>
          <w:lang w:eastAsia="zh-CN"/>
        </w:rPr>
        <w:t xml:space="preserve"> </w:t>
      </w:r>
      <w:r w:rsidR="001833F5" w:rsidRPr="002729AE">
        <w:rPr>
          <w:lang w:eastAsia="zh-CN"/>
        </w:rPr>
        <w:t>(3.8</w:t>
      </w:r>
      <w:r w:rsidR="00EA6983" w:rsidRPr="002729AE">
        <w:rPr>
          <w:lang w:eastAsia="zh-CN"/>
        </w:rPr>
        <w:t>)</w:t>
      </w:r>
      <w:r w:rsidR="00C0787B" w:rsidRPr="002729AE">
        <w:rPr>
          <w:lang w:eastAsia="zh-CN"/>
        </w:rPr>
        <w:t>.</w:t>
      </w:r>
    </w:p>
    <w:p w:rsidR="002729AE" w:rsidRDefault="002729AE" w:rsidP="00D57E88">
      <w:pPr>
        <w:widowControl w:val="0"/>
        <w:numPr>
          <w:ilvl w:val="0"/>
          <w:numId w:val="48"/>
        </w:numPr>
        <w:spacing w:before="100" w:beforeAutospacing="1" w:after="100" w:afterAutospacing="1" w:line="252" w:lineRule="auto"/>
        <w:ind w:left="714" w:hanging="357"/>
        <w:jc w:val="both"/>
        <w:rPr>
          <w:lang w:eastAsia="zh-CN"/>
        </w:rPr>
      </w:pPr>
      <w:r>
        <w:rPr>
          <w:lang w:eastAsia="zh-CN"/>
        </w:rPr>
        <w:t xml:space="preserve">Update </w:t>
      </w:r>
      <w:r w:rsidR="00AA11B8" w:rsidRPr="00795E6D">
        <w:rPr>
          <w:lang w:eastAsia="zh-CN"/>
        </w:rPr>
        <w:t xml:space="preserve">state variable </w:t>
      </w:r>
      <w:r w:rsidR="00AA11B8" w:rsidRPr="00795E6D">
        <w:rPr>
          <w:position w:val="-10"/>
          <w:lang w:eastAsia="zh-CN"/>
        </w:rPr>
        <w:object w:dxaOrig="380" w:dyaOrig="300">
          <v:shape id="_x0000_i1103" type="#_x0000_t75" style="width:18.5pt;height:15pt" o:ole="">
            <v:imagedata r:id="rId190" o:title=""/>
          </v:shape>
          <o:OLEObject Type="Embed" ProgID="Equation.DSMT4" ShapeID="_x0000_i1103" DrawAspect="Content" ObjectID="_1493802275" r:id="rId191"/>
        </w:object>
      </w:r>
      <w:r w:rsidR="00AA11B8" w:rsidRPr="00795E6D">
        <w:rPr>
          <w:lang w:eastAsia="zh-CN"/>
        </w:rPr>
        <w:t xml:space="preserve"> </w:t>
      </w:r>
      <w:r>
        <w:rPr>
          <w:lang w:eastAsia="zh-CN"/>
        </w:rPr>
        <w:t>from</w:t>
      </w:r>
      <w:r w:rsidR="00AA11B8" w:rsidRPr="00795E6D">
        <w:rPr>
          <w:lang w:eastAsia="zh-CN"/>
        </w:rPr>
        <w:t xml:space="preserve"> (3.1) </w:t>
      </w:r>
    </w:p>
    <w:p w:rsidR="00AA11B8" w:rsidRPr="00795E6D" w:rsidRDefault="002729AE" w:rsidP="00D57E88">
      <w:pPr>
        <w:widowControl w:val="0"/>
        <w:numPr>
          <w:ilvl w:val="0"/>
          <w:numId w:val="48"/>
        </w:numPr>
        <w:spacing w:before="100" w:beforeAutospacing="1" w:after="100" w:afterAutospacing="1" w:line="252" w:lineRule="auto"/>
        <w:ind w:left="714" w:hanging="357"/>
        <w:jc w:val="both"/>
        <w:rPr>
          <w:lang w:eastAsia="zh-CN"/>
        </w:rPr>
      </w:pPr>
      <w:r>
        <w:rPr>
          <w:lang w:eastAsia="zh-CN"/>
        </w:rPr>
        <w:t>Go back to Step 2</w:t>
      </w:r>
      <w:r w:rsidR="00AA11B8" w:rsidRPr="00795E6D">
        <w:rPr>
          <w:lang w:eastAsia="zh-CN"/>
        </w:rPr>
        <w:t xml:space="preserve"> </w:t>
      </w:r>
      <w:r>
        <w:rPr>
          <w:lang w:eastAsia="zh-CN"/>
        </w:rPr>
        <w:t>until the end of the</w:t>
      </w:r>
      <w:r w:rsidR="00AA11B8" w:rsidRPr="00795E6D">
        <w:rPr>
          <w:lang w:eastAsia="zh-CN"/>
        </w:rPr>
        <w:t xml:space="preserve"> simulation time</w:t>
      </w:r>
      <w:r>
        <w:rPr>
          <w:lang w:eastAsia="zh-CN"/>
        </w:rPr>
        <w:t>.</w:t>
      </w:r>
    </w:p>
    <w:p w:rsidR="009E27F1" w:rsidRPr="00795E6D" w:rsidRDefault="003E3BB6" w:rsidP="00B73997">
      <w:pPr>
        <w:widowControl w:val="0"/>
        <w:spacing w:before="100" w:beforeAutospacing="1" w:after="120" w:line="252" w:lineRule="auto"/>
        <w:ind w:left="357"/>
        <w:jc w:val="both"/>
        <w:rPr>
          <w:lang w:eastAsia="zh-CN"/>
        </w:rPr>
      </w:pPr>
      <w:r w:rsidRPr="00795E6D">
        <w:rPr>
          <w:lang w:eastAsia="zh-CN"/>
        </w:rPr>
        <w:t>Figure 4 shows the flow chart of the Matlab program</w:t>
      </w:r>
      <w:r w:rsidR="00B73997" w:rsidRPr="00795E6D">
        <w:rPr>
          <w:lang w:eastAsia="zh-CN"/>
        </w:rPr>
        <w:t xml:space="preserve"> implementation</w:t>
      </w:r>
      <w:r w:rsidRPr="00795E6D">
        <w:rPr>
          <w:lang w:eastAsia="zh-CN"/>
        </w:rPr>
        <w:t>.</w:t>
      </w:r>
    </w:p>
    <w:p w:rsidR="00007751" w:rsidRPr="00795E6D" w:rsidRDefault="00EE5E26" w:rsidP="009E27F1">
      <w:pPr>
        <w:jc w:val="center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1945005" cy="6407785"/>
            <wp:effectExtent l="0" t="0" r="0" b="0"/>
            <wp:docPr id="97" name="图片 97" descr="Draw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rawing2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40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F1" w:rsidRPr="00795E6D" w:rsidRDefault="009E27F1" w:rsidP="009E27F1">
      <w:pPr>
        <w:spacing w:before="100" w:beforeAutospacing="1" w:after="100" w:afterAutospacing="1"/>
        <w:jc w:val="center"/>
        <w:rPr>
          <w:sz w:val="16"/>
          <w:lang w:eastAsia="zh-CN"/>
        </w:rPr>
      </w:pPr>
      <w:r w:rsidRPr="00795E6D">
        <w:rPr>
          <w:sz w:val="16"/>
          <w:szCs w:val="16"/>
        </w:rPr>
        <w:t xml:space="preserve">Fig. 4: </w:t>
      </w:r>
      <w:r w:rsidR="003E3BB6" w:rsidRPr="00795E6D">
        <w:rPr>
          <w:sz w:val="16"/>
          <w:szCs w:val="16"/>
        </w:rPr>
        <w:t>Matlab program</w:t>
      </w:r>
      <w:r w:rsidR="00EE580D" w:rsidRPr="00795E6D">
        <w:rPr>
          <w:sz w:val="16"/>
          <w:szCs w:val="16"/>
        </w:rPr>
        <w:t xml:space="preserve"> </w:t>
      </w:r>
      <w:r w:rsidR="003E3BB6" w:rsidRPr="00795E6D">
        <w:rPr>
          <w:sz w:val="16"/>
          <w:szCs w:val="16"/>
        </w:rPr>
        <w:t>flow chart</w:t>
      </w:r>
    </w:p>
    <w:p w:rsidR="009E27F1" w:rsidRPr="00795E6D" w:rsidRDefault="009E27F1" w:rsidP="00637036">
      <w:pPr>
        <w:jc w:val="both"/>
        <w:rPr>
          <w:lang w:eastAsia="zh-CN"/>
        </w:rPr>
      </w:pPr>
    </w:p>
    <w:p w:rsidR="00637036" w:rsidRPr="00C363B5" w:rsidRDefault="004C5CDE" w:rsidP="00637036">
      <w:pPr>
        <w:pStyle w:val="Sectiontitle"/>
        <w:rPr>
          <w:rFonts w:cs="Times New Roman"/>
        </w:rPr>
      </w:pPr>
      <w:r>
        <w:rPr>
          <w:rFonts w:cs="Times New Roman"/>
        </w:rPr>
        <w:t>Case studies</w:t>
      </w:r>
    </w:p>
    <w:p w:rsidR="002A244E" w:rsidRDefault="003960D7" w:rsidP="002A244E">
      <w:pPr>
        <w:widowControl w:val="0"/>
        <w:spacing w:before="100" w:beforeAutospacing="1" w:after="100" w:afterAutospacing="1" w:line="252" w:lineRule="auto"/>
        <w:ind w:firstLine="193"/>
        <w:jc w:val="both"/>
        <w:rPr>
          <w:lang w:eastAsia="zh-CN"/>
        </w:rPr>
      </w:pPr>
      <w:r w:rsidRPr="00795E6D">
        <w:rPr>
          <w:lang w:eastAsia="zh-CN"/>
        </w:rPr>
        <w:t xml:space="preserve">In case study, </w:t>
      </w:r>
      <w:r w:rsidR="001D3808">
        <w:rPr>
          <w:lang w:eastAsia="zh-CN"/>
        </w:rPr>
        <w:t>two</w:t>
      </w:r>
      <w:r w:rsidRPr="00795E6D">
        <w:rPr>
          <w:lang w:eastAsia="zh-CN"/>
        </w:rPr>
        <w:t xml:space="preserve"> nonlinear </w:t>
      </w:r>
      <w:r w:rsidR="00275FE1">
        <w:rPr>
          <w:lang w:eastAsia="zh-CN"/>
        </w:rPr>
        <w:t>discrete time state space model</w:t>
      </w:r>
      <w:r w:rsidR="001D3808">
        <w:rPr>
          <w:lang w:eastAsia="zh-CN"/>
        </w:rPr>
        <w:t>s</w:t>
      </w:r>
      <w:r w:rsidR="00886CEA">
        <w:rPr>
          <w:lang w:eastAsia="zh-CN"/>
        </w:rPr>
        <w:t xml:space="preserve"> </w:t>
      </w:r>
      <w:r w:rsidR="001D3808">
        <w:rPr>
          <w:lang w:eastAsia="zh-CN"/>
        </w:rPr>
        <w:t>are</w:t>
      </w:r>
      <w:r w:rsidRPr="00795E6D">
        <w:rPr>
          <w:lang w:eastAsia="zh-CN"/>
        </w:rPr>
        <w:t xml:space="preserve"> selected</w:t>
      </w:r>
      <w:r w:rsidR="002A244E" w:rsidRPr="00795E6D">
        <w:rPr>
          <w:lang w:eastAsia="zh-CN"/>
        </w:rPr>
        <w:t xml:space="preserve"> to test the proposed </w:t>
      </w:r>
      <w:r w:rsidR="001D3808">
        <w:rPr>
          <w:lang w:eastAsia="zh-CN"/>
        </w:rPr>
        <w:t>methodology</w:t>
      </w:r>
      <w:r w:rsidR="002A244E" w:rsidRPr="00795E6D">
        <w:rPr>
          <w:lang w:eastAsia="zh-CN"/>
        </w:rPr>
        <w:t>.</w:t>
      </w:r>
      <w:r w:rsidR="001D3808">
        <w:rPr>
          <w:lang w:eastAsia="zh-CN"/>
        </w:rPr>
        <w:t xml:space="preserve"> The same closed loop specifications are assigned for these models to demonstrate </w:t>
      </w:r>
      <w:r w:rsidR="001D3808" w:rsidRPr="001D3808">
        <w:rPr>
          <w:lang w:eastAsia="zh-CN"/>
        </w:rPr>
        <w:t>that the proposed method is generally suitable for</w:t>
      </w:r>
      <w:r w:rsidR="001D3808">
        <w:rPr>
          <w:lang w:eastAsia="zh-CN"/>
        </w:rPr>
        <w:t xml:space="preserve"> controlling different dynamics.</w:t>
      </w:r>
      <w:r w:rsidR="00DF2688">
        <w:rPr>
          <w:lang w:eastAsia="zh-CN"/>
        </w:rPr>
        <w:t xml:space="preserve"> </w:t>
      </w:r>
      <w:r w:rsidR="00DF2688" w:rsidRPr="00DF2688">
        <w:rPr>
          <w:szCs w:val="18"/>
        </w:rPr>
        <w:t>Assume that the state variables are measurable or obtained by a proper observer</w:t>
      </w:r>
      <w:r w:rsidR="00DF2688">
        <w:rPr>
          <w:szCs w:val="18"/>
        </w:rPr>
        <w:t>.</w:t>
      </w:r>
    </w:p>
    <w:p w:rsidR="00DC35E2" w:rsidRPr="00795E6D" w:rsidRDefault="00DC35E2" w:rsidP="00DC35E2">
      <w:pPr>
        <w:widowControl w:val="0"/>
        <w:spacing w:before="100" w:beforeAutospacing="1" w:after="100" w:afterAutospacing="1"/>
        <w:ind w:firstLine="204"/>
        <w:jc w:val="both"/>
        <w:rPr>
          <w:lang w:eastAsia="zh-CN"/>
        </w:rPr>
      </w:pPr>
      <w:r w:rsidRPr="00A11004">
        <w:rPr>
          <w:lang w:eastAsia="zh-CN"/>
        </w:rPr>
        <w:t>The desired closed loop characteristic equation</w:t>
      </w:r>
      <w:r w:rsidRPr="00795E6D">
        <w:rPr>
          <w:lang w:eastAsia="zh-CN"/>
        </w:rPr>
        <w:t xml:space="preserve"> is specified with</w:t>
      </w:r>
    </w:p>
    <w:p w:rsidR="00DC35E2" w:rsidRPr="00795E6D" w:rsidRDefault="00DC35E2" w:rsidP="00DC35E2">
      <w:pPr>
        <w:widowControl w:val="0"/>
        <w:spacing w:before="120" w:after="120" w:line="252" w:lineRule="auto"/>
        <w:jc w:val="right"/>
        <w:rPr>
          <w:lang w:eastAsia="zh-CN"/>
        </w:rPr>
      </w:pPr>
      <w:r w:rsidRPr="00795E6D">
        <w:rPr>
          <w:position w:val="-10"/>
          <w:sz w:val="24"/>
          <w:lang w:eastAsia="zh-CN"/>
        </w:rPr>
        <w:object w:dxaOrig="1640" w:dyaOrig="320">
          <v:shape id="_x0000_i1104" type="#_x0000_t75" style="width:81.5pt;height:15.5pt" o:ole="" fillcolor="window">
            <v:imagedata r:id="rId193" o:title=""/>
          </v:shape>
          <o:OLEObject Type="Embed" ProgID="Equation.DSMT4" ShapeID="_x0000_i1104" DrawAspect="Content" ObjectID="_1493802276" r:id="rId194"/>
        </w:object>
      </w:r>
      <w:r w:rsidRPr="00795E6D">
        <w:rPr>
          <w:lang w:eastAsia="zh-CN"/>
        </w:rPr>
        <w:t xml:space="preserve">                       (4.</w:t>
      </w:r>
      <w:r>
        <w:rPr>
          <w:lang w:eastAsia="zh-CN"/>
        </w:rPr>
        <w:t>1</w:t>
      </w:r>
      <w:r w:rsidRPr="00795E6D">
        <w:rPr>
          <w:lang w:eastAsia="zh-CN"/>
        </w:rPr>
        <w:t>)</w:t>
      </w:r>
    </w:p>
    <w:p w:rsidR="00DC35E2" w:rsidRPr="00795E6D" w:rsidRDefault="00DC35E2" w:rsidP="00DC35E2">
      <w:pPr>
        <w:widowControl w:val="0"/>
        <w:spacing w:before="100" w:beforeAutospacing="1" w:after="100" w:afterAutospacing="1"/>
        <w:ind w:firstLine="204"/>
        <w:jc w:val="both"/>
        <w:rPr>
          <w:lang w:eastAsia="zh-CN"/>
        </w:rPr>
      </w:pPr>
      <w:r w:rsidRPr="001A675F">
        <w:rPr>
          <w:lang w:eastAsia="zh-CN"/>
        </w:rPr>
        <w:t>Therefore</w:t>
      </w:r>
      <w:r w:rsidRPr="001A675F">
        <w:t xml:space="preserve"> the closed loop poles are a complex conjugate pair of </w:t>
      </w:r>
      <w:r w:rsidRPr="001A675F">
        <w:rPr>
          <w:position w:val="-6"/>
        </w:rPr>
        <w:object w:dxaOrig="1100" w:dyaOrig="240">
          <v:shape id="_x0000_i1105" type="#_x0000_t75" style="width:54pt;height:12pt" o:ole="">
            <v:imagedata r:id="rId195" o:title=""/>
          </v:shape>
          <o:OLEObject Type="Embed" ProgID="Equation.DSMT4" ShapeID="_x0000_i1105" DrawAspect="Content" ObjectID="_1493802277" r:id="rId196"/>
        </w:object>
      </w:r>
      <w:r w:rsidRPr="001A675F">
        <w:t>, which gives equivalently in continuous time domain of damping ratio 0.3980 and undamped natural frequency 1.5100 rad/s.</w:t>
      </w:r>
      <w:r w:rsidRPr="00795E6D">
        <w:t xml:space="preserve"> To achieve zero steady state error, specify</w:t>
      </w:r>
    </w:p>
    <w:p w:rsidR="00DC35E2" w:rsidRPr="00795E6D" w:rsidRDefault="00DC35E2" w:rsidP="00DC35E2">
      <w:pPr>
        <w:widowControl w:val="0"/>
        <w:spacing w:before="100" w:beforeAutospacing="1" w:after="100" w:afterAutospacing="1" w:line="252" w:lineRule="auto"/>
        <w:ind w:firstLine="193"/>
        <w:jc w:val="right"/>
        <w:rPr>
          <w:lang w:eastAsia="zh-CN"/>
        </w:rPr>
      </w:pPr>
      <w:r w:rsidRPr="00A11004">
        <w:rPr>
          <w:position w:val="-10"/>
        </w:rPr>
        <w:object w:dxaOrig="2439" w:dyaOrig="300">
          <v:shape id="_x0000_i1106" type="#_x0000_t75" style="width:121.5pt;height:15pt" o:ole="" fillcolor="window">
            <v:imagedata r:id="rId197" o:title=""/>
          </v:shape>
          <o:OLEObject Type="Embed" ProgID="Equation.DSMT4" ShapeID="_x0000_i1106" DrawAspect="Content" ObjectID="_1493802278" r:id="rId198"/>
        </w:object>
      </w:r>
      <w:r w:rsidRPr="00A11004">
        <w:t xml:space="preserve">      </w:t>
      </w:r>
      <w:r>
        <w:t xml:space="preserve">   </w:t>
      </w:r>
      <w:r w:rsidRPr="00A11004">
        <w:t xml:space="preserve">  (4.</w:t>
      </w:r>
      <w:r>
        <w:t>2</w:t>
      </w:r>
      <w:r w:rsidRPr="00A11004">
        <w:t>)</w:t>
      </w:r>
    </w:p>
    <w:p w:rsidR="00C53F10" w:rsidRPr="00795E6D" w:rsidRDefault="00C53F10" w:rsidP="00BA5F0B">
      <w:pPr>
        <w:widowControl w:val="0"/>
        <w:spacing w:before="100" w:beforeAutospacing="1" w:after="100" w:afterAutospacing="1"/>
        <w:ind w:firstLine="193"/>
        <w:jc w:val="both"/>
        <w:rPr>
          <w:lang w:eastAsia="zh-CN"/>
        </w:rPr>
      </w:pPr>
      <w:r w:rsidRPr="00A11004">
        <w:rPr>
          <w:lang w:eastAsia="zh-CN"/>
        </w:rPr>
        <w:t>According to (3.</w:t>
      </w:r>
      <w:r w:rsidR="002A244E" w:rsidRPr="00A11004">
        <w:rPr>
          <w:lang w:eastAsia="zh-CN"/>
        </w:rPr>
        <w:t>5</w:t>
      </w:r>
      <w:r w:rsidRPr="00A11004">
        <w:rPr>
          <w:lang w:eastAsia="zh-CN"/>
        </w:rPr>
        <w:t>) and (3.</w:t>
      </w:r>
      <w:r w:rsidR="002A244E" w:rsidRPr="00A11004">
        <w:rPr>
          <w:lang w:eastAsia="zh-CN"/>
        </w:rPr>
        <w:t>6</w:t>
      </w:r>
      <w:r w:rsidR="00BA5F0B" w:rsidRPr="00A11004">
        <w:rPr>
          <w:lang w:eastAsia="zh-CN"/>
        </w:rPr>
        <w:t xml:space="preserve">), the </w:t>
      </w:r>
      <w:r w:rsidR="00A11004" w:rsidRPr="00A11004">
        <w:rPr>
          <w:lang w:eastAsia="zh-CN"/>
        </w:rPr>
        <w:t xml:space="preserve">specified </w:t>
      </w:r>
      <w:r w:rsidR="00BA5F0B" w:rsidRPr="00A11004">
        <w:rPr>
          <w:lang w:eastAsia="zh-CN"/>
        </w:rPr>
        <w:t>closed l</w:t>
      </w:r>
      <w:r w:rsidR="00A11004" w:rsidRPr="00A11004">
        <w:rPr>
          <w:lang w:eastAsia="zh-CN"/>
        </w:rPr>
        <w:t>oop standard controllable realis</w:t>
      </w:r>
      <w:r w:rsidR="00BA5F0B" w:rsidRPr="00A11004">
        <w:rPr>
          <w:lang w:eastAsia="zh-CN"/>
        </w:rPr>
        <w:t>ation of (4</w:t>
      </w:r>
      <w:r w:rsidRPr="00A11004">
        <w:rPr>
          <w:lang w:eastAsia="zh-CN"/>
        </w:rPr>
        <w:t>.1) is</w:t>
      </w:r>
    </w:p>
    <w:p w:rsidR="00DB7D3C" w:rsidRPr="00795E6D" w:rsidRDefault="0079363C" w:rsidP="00C06799">
      <w:pPr>
        <w:widowControl w:val="0"/>
        <w:spacing w:before="100" w:beforeAutospacing="1" w:after="100" w:afterAutospacing="1" w:line="252" w:lineRule="auto"/>
        <w:ind w:firstLine="193"/>
        <w:jc w:val="right"/>
      </w:pPr>
      <w:r w:rsidRPr="005F08D2">
        <w:rPr>
          <w:position w:val="-26"/>
        </w:rPr>
        <w:object w:dxaOrig="4340" w:dyaOrig="620">
          <v:shape id="_x0000_i1107" type="#_x0000_t75" style="width:205.5pt;height:30.5pt" o:ole="">
            <v:imagedata r:id="rId199" o:title=""/>
          </v:shape>
          <o:OLEObject Type="Embed" ProgID="Equation.DSMT4" ShapeID="_x0000_i1107" DrawAspect="Content" ObjectID="_1493802279" r:id="rId200"/>
        </w:object>
      </w:r>
      <w:r w:rsidR="00E7608E" w:rsidRPr="005F08D2">
        <w:t>(</w:t>
      </w:r>
      <w:r w:rsidR="00C06799" w:rsidRPr="005F08D2">
        <w:t>4.</w:t>
      </w:r>
      <w:r w:rsidR="008B557C">
        <w:t>3</w:t>
      </w:r>
      <w:r w:rsidR="00E7608E" w:rsidRPr="005F08D2">
        <w:t>)</w:t>
      </w:r>
    </w:p>
    <w:p w:rsidR="0034279C" w:rsidRPr="00795E6D" w:rsidRDefault="0034279C" w:rsidP="00BA5F0B">
      <w:pPr>
        <w:widowControl w:val="0"/>
        <w:spacing w:before="100" w:beforeAutospacing="1" w:after="100" w:afterAutospacing="1"/>
        <w:ind w:firstLine="193"/>
        <w:jc w:val="both"/>
        <w:rPr>
          <w:lang w:eastAsia="zh-CN"/>
        </w:rPr>
      </w:pPr>
      <w:r w:rsidRPr="00795E6D">
        <w:rPr>
          <w:lang w:eastAsia="zh-CN"/>
        </w:rPr>
        <w:t xml:space="preserve">It can be found </w:t>
      </w:r>
      <w:r w:rsidR="007879AC" w:rsidRPr="00795E6D">
        <w:rPr>
          <w:lang w:eastAsia="zh-CN"/>
        </w:rPr>
        <w:t>that</w:t>
      </w:r>
    </w:p>
    <w:p w:rsidR="0034279C" w:rsidRDefault="00973AB6" w:rsidP="00B213EE">
      <w:pPr>
        <w:pStyle w:val="text0"/>
        <w:spacing w:beforeAutospacing="0" w:afterAutospacing="0"/>
        <w:jc w:val="right"/>
        <w:rPr>
          <w:rFonts w:ascii="Times New Roman" w:hAnsi="Times New Roman"/>
          <w:sz w:val="20"/>
          <w:szCs w:val="20"/>
        </w:rPr>
      </w:pPr>
      <w:r w:rsidRPr="008B557C">
        <w:rPr>
          <w:rFonts w:ascii="Times New Roman" w:hAnsi="Times New Roman"/>
          <w:position w:val="-10"/>
          <w:sz w:val="20"/>
          <w:szCs w:val="20"/>
        </w:rPr>
        <w:object w:dxaOrig="2460" w:dyaOrig="300">
          <v:shape id="_x0000_i1108" type="#_x0000_t75" style="width:122pt;height:15pt" o:ole="">
            <v:imagedata r:id="rId201" o:title=""/>
          </v:shape>
          <o:OLEObject Type="Embed" ProgID="Equation.DSMT4" ShapeID="_x0000_i1108" DrawAspect="Content" ObjectID="_1493802280" r:id="rId202"/>
        </w:object>
      </w:r>
      <w:r w:rsidR="0034279C" w:rsidRPr="008B557C">
        <w:rPr>
          <w:rFonts w:ascii="Times New Roman" w:hAnsi="Times New Roman"/>
          <w:sz w:val="20"/>
          <w:szCs w:val="20"/>
        </w:rPr>
        <w:t xml:space="preserve"> </w:t>
      </w:r>
      <w:r w:rsidR="007879AC" w:rsidRPr="008B557C">
        <w:rPr>
          <w:rFonts w:ascii="Times New Roman" w:hAnsi="Times New Roman"/>
          <w:sz w:val="20"/>
          <w:szCs w:val="20"/>
        </w:rPr>
        <w:t xml:space="preserve"> </w:t>
      </w:r>
      <w:r w:rsidR="00F645A5" w:rsidRPr="008B557C">
        <w:rPr>
          <w:rFonts w:ascii="Times New Roman" w:hAnsi="Times New Roman"/>
          <w:sz w:val="20"/>
          <w:szCs w:val="20"/>
        </w:rPr>
        <w:t xml:space="preserve">   </w:t>
      </w:r>
      <w:r w:rsidR="002C1DCA" w:rsidRPr="008B557C">
        <w:rPr>
          <w:rFonts w:ascii="Times New Roman" w:hAnsi="Times New Roman"/>
          <w:sz w:val="20"/>
          <w:szCs w:val="20"/>
        </w:rPr>
        <w:t xml:space="preserve"> </w:t>
      </w:r>
      <w:r w:rsidR="001C5792" w:rsidRPr="008B557C">
        <w:rPr>
          <w:rFonts w:ascii="Times New Roman" w:hAnsi="Times New Roman"/>
          <w:sz w:val="20"/>
          <w:szCs w:val="20"/>
        </w:rPr>
        <w:t xml:space="preserve"> </w:t>
      </w:r>
      <w:r w:rsidR="007879AC" w:rsidRPr="008B557C">
        <w:rPr>
          <w:rFonts w:ascii="Times New Roman" w:hAnsi="Times New Roman"/>
          <w:sz w:val="20"/>
          <w:szCs w:val="20"/>
        </w:rPr>
        <w:t xml:space="preserve"> </w:t>
      </w:r>
      <w:r w:rsidR="009B602B" w:rsidRPr="008B557C">
        <w:rPr>
          <w:rFonts w:ascii="Times New Roman" w:hAnsi="Times New Roman"/>
          <w:sz w:val="20"/>
          <w:szCs w:val="20"/>
        </w:rPr>
        <w:t xml:space="preserve"> </w:t>
      </w:r>
      <w:r w:rsidR="007879AC" w:rsidRPr="008B557C">
        <w:rPr>
          <w:rFonts w:ascii="Times New Roman" w:hAnsi="Times New Roman"/>
          <w:sz w:val="20"/>
          <w:szCs w:val="20"/>
        </w:rPr>
        <w:t xml:space="preserve">  (4.</w:t>
      </w:r>
      <w:r w:rsidR="008B557C">
        <w:rPr>
          <w:rFonts w:ascii="Times New Roman" w:hAnsi="Times New Roman"/>
          <w:sz w:val="20"/>
          <w:szCs w:val="20"/>
        </w:rPr>
        <w:t>4</w:t>
      </w:r>
      <w:r w:rsidR="007879AC" w:rsidRPr="008B557C">
        <w:rPr>
          <w:rFonts w:ascii="Times New Roman" w:hAnsi="Times New Roman"/>
          <w:sz w:val="20"/>
          <w:szCs w:val="20"/>
        </w:rPr>
        <w:t>)</w:t>
      </w:r>
    </w:p>
    <w:p w:rsidR="008B557C" w:rsidRDefault="008B557C" w:rsidP="00B213EE">
      <w:pPr>
        <w:pStyle w:val="text0"/>
        <w:spacing w:before="100" w:afterAutospac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Therefore the controller output </w:t>
      </w:r>
      <w:r w:rsidRPr="008B557C">
        <w:rPr>
          <w:rFonts w:ascii="Times New Roman" w:hAnsi="Times New Roman"/>
          <w:position w:val="-10"/>
          <w:sz w:val="20"/>
          <w:szCs w:val="20"/>
        </w:rPr>
        <w:object w:dxaOrig="380" w:dyaOrig="300">
          <v:shape id="_x0000_i1109" type="#_x0000_t75" style="width:19pt;height:15pt" o:ole="">
            <v:imagedata r:id="rId203" o:title=""/>
          </v:shape>
          <o:OLEObject Type="Embed" ProgID="Equation.DSMT4" ShapeID="_x0000_i1109" DrawAspect="Content" ObjectID="_1493802281" r:id="rId204"/>
        </w:object>
      </w:r>
      <w:r>
        <w:rPr>
          <w:rFonts w:ascii="Times New Roman" w:hAnsi="Times New Roman"/>
          <w:sz w:val="20"/>
          <w:szCs w:val="20"/>
        </w:rPr>
        <w:t xml:space="preserve"> can be determined by solving the equation (3.9)</w:t>
      </w:r>
      <w:r w:rsidR="00E75A2A">
        <w:rPr>
          <w:rFonts w:ascii="Times New Roman" w:hAnsi="Times New Roman"/>
          <w:sz w:val="20"/>
          <w:szCs w:val="20"/>
        </w:rPr>
        <w:t>.</w:t>
      </w:r>
    </w:p>
    <w:p w:rsidR="008B557C" w:rsidRPr="00E56D0B" w:rsidRDefault="008B557C" w:rsidP="00B213EE">
      <w:pPr>
        <w:pStyle w:val="text0"/>
        <w:spacing w:beforeAutospacing="0" w:afterAutospacing="0"/>
        <w:ind w:firstLine="201"/>
        <w:jc w:val="left"/>
        <w:rPr>
          <w:rFonts w:ascii="Times New Roman" w:hAnsi="Times New Roman"/>
          <w:sz w:val="20"/>
          <w:szCs w:val="20"/>
          <w:lang w:eastAsia="zh-CN"/>
        </w:rPr>
      </w:pPr>
      <w:r w:rsidRPr="00E56D0B">
        <w:rPr>
          <w:rFonts w:ascii="Times New Roman" w:hAnsi="Times New Roman"/>
          <w:b/>
          <w:sz w:val="20"/>
          <w:szCs w:val="20"/>
        </w:rPr>
        <w:t>Case I</w:t>
      </w:r>
      <w:r w:rsidR="00E56D0B" w:rsidRPr="00E56D0B">
        <w:rPr>
          <w:rFonts w:ascii="Times New Roman" w:hAnsi="Times New Roman"/>
          <w:b/>
          <w:sz w:val="20"/>
          <w:szCs w:val="20"/>
        </w:rPr>
        <w:t xml:space="preserve">: </w:t>
      </w:r>
      <w:r w:rsidRPr="00E56D0B">
        <w:rPr>
          <w:rFonts w:ascii="Times New Roman" w:hAnsi="Times New Roman"/>
          <w:sz w:val="20"/>
          <w:szCs w:val="20"/>
          <w:lang w:eastAsia="zh-CN"/>
        </w:rPr>
        <w:t>Consider a nonlinear discrete time state space system [13]</w:t>
      </w:r>
    </w:p>
    <w:p w:rsidR="008B557C" w:rsidRPr="00A11004" w:rsidRDefault="008B557C" w:rsidP="00B213EE">
      <w:pPr>
        <w:pStyle w:val="text0"/>
        <w:spacing w:beforeAutospacing="0" w:afterAutospacing="0"/>
        <w:jc w:val="right"/>
        <w:rPr>
          <w:rFonts w:ascii="Times New Roman" w:hAnsi="Times New Roman"/>
          <w:sz w:val="20"/>
        </w:rPr>
      </w:pPr>
      <w:r w:rsidRPr="00A11004">
        <w:rPr>
          <w:rFonts w:ascii="Times New Roman" w:hAnsi="Times New Roman"/>
          <w:position w:val="-40"/>
          <w:sz w:val="20"/>
        </w:rPr>
        <w:object w:dxaOrig="2460" w:dyaOrig="940">
          <v:shape id="_x0000_i1110" type="#_x0000_t75" style="width:122.5pt;height:48pt" o:ole="">
            <v:imagedata r:id="rId205" o:title=""/>
          </v:shape>
          <o:OLEObject Type="Embed" ProgID="Equation.DSMT4" ShapeID="_x0000_i1110" DrawAspect="Content" ObjectID="_1493802282" r:id="rId206"/>
        </w:object>
      </w:r>
      <w:r w:rsidRPr="00A11004">
        <w:rPr>
          <w:rFonts w:ascii="Times New Roman" w:hAnsi="Times New Roman"/>
          <w:sz w:val="20"/>
        </w:rPr>
        <w:t xml:space="preserve">            (4.</w:t>
      </w:r>
      <w:r>
        <w:rPr>
          <w:rFonts w:ascii="Times New Roman" w:hAnsi="Times New Roman"/>
          <w:sz w:val="20"/>
        </w:rPr>
        <w:t>5</w:t>
      </w:r>
      <w:r w:rsidRPr="00A11004">
        <w:rPr>
          <w:rFonts w:ascii="Times New Roman" w:hAnsi="Times New Roman"/>
          <w:sz w:val="20"/>
        </w:rPr>
        <w:t>)</w:t>
      </w:r>
    </w:p>
    <w:p w:rsidR="008B557C" w:rsidRPr="00795E6D" w:rsidRDefault="00F25734" w:rsidP="008B557C">
      <w:r>
        <w:t>w</w:t>
      </w:r>
      <w:r w:rsidR="008B557C" w:rsidRPr="00795E6D">
        <w:t xml:space="preserve">here </w:t>
      </w:r>
      <w:r w:rsidR="008B557C" w:rsidRPr="00795E6D">
        <w:rPr>
          <w:position w:val="-10"/>
          <w:sz w:val="22"/>
          <w:szCs w:val="22"/>
        </w:rPr>
        <w:object w:dxaOrig="795" w:dyaOrig="300">
          <v:shape id="_x0000_i1111" type="#_x0000_t75" style="width:39pt;height:15pt" o:ole="">
            <v:imagedata r:id="rId207" o:title=""/>
          </v:shape>
          <o:OLEObject Type="Embed" ProgID="Equation.DSMT4" ShapeID="_x0000_i1111" DrawAspect="Content" ObjectID="_1493802283" r:id="rId208"/>
        </w:object>
      </w:r>
      <w:r w:rsidR="008B557C" w:rsidRPr="00795E6D">
        <w:t xml:space="preserve"> are state variables, and </w:t>
      </w:r>
      <w:r w:rsidR="008B557C" w:rsidRPr="00795E6D">
        <w:rPr>
          <w:position w:val="-10"/>
          <w:sz w:val="22"/>
          <w:szCs w:val="22"/>
        </w:rPr>
        <w:object w:dxaOrig="375" w:dyaOrig="300">
          <v:shape id="_x0000_i1112" type="#_x0000_t75" style="width:18pt;height:15pt" o:ole="">
            <v:imagedata r:id="rId209" o:title=""/>
          </v:shape>
          <o:OLEObject Type="Embed" ProgID="Equation.DSMT4" ShapeID="_x0000_i1112" DrawAspect="Content" ObjectID="_1493802284" r:id="rId210"/>
        </w:object>
      </w:r>
      <w:r w:rsidR="008B557C" w:rsidRPr="00795E6D">
        <w:t xml:space="preserve">, </w:t>
      </w:r>
      <w:r w:rsidR="008B557C" w:rsidRPr="00795E6D">
        <w:rPr>
          <w:position w:val="-10"/>
          <w:sz w:val="22"/>
          <w:szCs w:val="22"/>
        </w:rPr>
        <w:object w:dxaOrig="405" w:dyaOrig="300">
          <v:shape id="_x0000_i1113" type="#_x0000_t75" style="width:20.5pt;height:15pt" o:ole="">
            <v:imagedata r:id="rId211" o:title=""/>
          </v:shape>
          <o:OLEObject Type="Embed" ProgID="Equation.DSMT4" ShapeID="_x0000_i1113" DrawAspect="Content" ObjectID="_1493802285" r:id="rId212"/>
        </w:object>
      </w:r>
      <w:r w:rsidR="008B557C" w:rsidRPr="00795E6D">
        <w:t xml:space="preserve">are control input and </w:t>
      </w:r>
      <w:r w:rsidR="008B557C">
        <w:t>system</w:t>
      </w:r>
      <w:r w:rsidR="008B557C" w:rsidRPr="00795E6D">
        <w:t xml:space="preserve"> output. </w:t>
      </w:r>
    </w:p>
    <w:p w:rsidR="008B557C" w:rsidRPr="00795E6D" w:rsidRDefault="008B557C" w:rsidP="008B557C">
      <w:pPr>
        <w:widowControl w:val="0"/>
        <w:ind w:firstLine="193"/>
        <w:jc w:val="both"/>
      </w:pPr>
      <w:r w:rsidRPr="00795E6D">
        <w:rPr>
          <w:lang w:eastAsia="zh-CN"/>
        </w:rPr>
        <w:t>From</w:t>
      </w:r>
      <w:r w:rsidR="00F760DE">
        <w:t xml:space="preserve"> system </w:t>
      </w:r>
      <w:r w:rsidRPr="00795E6D">
        <w:t>(4.</w:t>
      </w:r>
      <w:r>
        <w:t>5</w:t>
      </w:r>
      <w:r w:rsidR="00E56D0B">
        <w:t>)</w:t>
      </w:r>
      <w:r w:rsidRPr="00795E6D">
        <w:t xml:space="preserve">, the desired state equation </w:t>
      </w:r>
      <w:r w:rsidRPr="00795E6D">
        <w:rPr>
          <w:position w:val="-10"/>
        </w:rPr>
        <w:object w:dxaOrig="540" w:dyaOrig="300">
          <v:shape id="_x0000_i1114" type="#_x0000_t75" style="width:28pt;height:15pt" o:ole="">
            <v:imagedata r:id="rId213" o:title=""/>
          </v:shape>
          <o:OLEObject Type="Embed" ProgID="Equation.DSMT4" ShapeID="_x0000_i1114" DrawAspect="Content" ObjectID="_1493802286" r:id="rId214"/>
        </w:object>
      </w:r>
      <w:r w:rsidRPr="00795E6D">
        <w:t xml:space="preserve"> can be expressed as</w:t>
      </w:r>
    </w:p>
    <w:p w:rsidR="008B557C" w:rsidRPr="00050220" w:rsidRDefault="008B557C" w:rsidP="008B557C">
      <w:pPr>
        <w:pStyle w:val="text0"/>
        <w:spacing w:before="100" w:after="100"/>
        <w:jc w:val="right"/>
        <w:rPr>
          <w:rFonts w:ascii="Times New Roman" w:hAnsi="Times New Roman"/>
          <w:sz w:val="20"/>
        </w:rPr>
      </w:pPr>
      <w:r w:rsidRPr="00050220">
        <w:rPr>
          <w:rFonts w:ascii="Times New Roman" w:hAnsi="Times New Roman"/>
          <w:position w:val="-10"/>
          <w:sz w:val="20"/>
        </w:rPr>
        <w:object w:dxaOrig="2480" w:dyaOrig="300">
          <v:shape id="_x0000_i1115" type="#_x0000_t75" style="width:123.5pt;height:15pt" o:ole="">
            <v:imagedata r:id="rId215" o:title=""/>
          </v:shape>
          <o:OLEObject Type="Embed" ProgID="Equation.DSMT4" ShapeID="_x0000_i1115" DrawAspect="Content" ObjectID="_1493802287" r:id="rId216"/>
        </w:object>
      </w:r>
      <w:r w:rsidRPr="00050220">
        <w:rPr>
          <w:rFonts w:ascii="Times New Roman" w:hAnsi="Times New Roman"/>
          <w:sz w:val="20"/>
        </w:rPr>
        <w:t xml:space="preserve">          (4.</w:t>
      </w:r>
      <w:r>
        <w:rPr>
          <w:rFonts w:ascii="Times New Roman" w:hAnsi="Times New Roman"/>
          <w:sz w:val="20"/>
        </w:rPr>
        <w:t>6</w:t>
      </w:r>
      <w:r w:rsidRPr="00050220">
        <w:rPr>
          <w:rFonts w:ascii="Times New Roman" w:hAnsi="Times New Roman"/>
          <w:sz w:val="20"/>
        </w:rPr>
        <w:t>)</w:t>
      </w:r>
    </w:p>
    <w:p w:rsidR="008B557C" w:rsidRDefault="008B557C" w:rsidP="008B557C">
      <w:pPr>
        <w:pStyle w:val="text0"/>
        <w:spacing w:before="100" w:after="100"/>
        <w:ind w:firstLineChars="0" w:firstLine="0"/>
        <w:rPr>
          <w:rFonts w:ascii="Times New Roman" w:hAnsi="Times New Roman"/>
          <w:sz w:val="20"/>
        </w:rPr>
      </w:pPr>
      <w:r w:rsidRPr="00D41F1B">
        <w:rPr>
          <w:rFonts w:ascii="Times New Roman" w:hAnsi="Times New Roman"/>
          <w:sz w:val="20"/>
        </w:rPr>
        <w:t xml:space="preserve">where </w:t>
      </w:r>
      <w:r w:rsidRPr="00D41F1B">
        <w:rPr>
          <w:rFonts w:ascii="Times New Roman" w:hAnsi="Times New Roman"/>
          <w:position w:val="-10"/>
          <w:sz w:val="20"/>
        </w:rPr>
        <w:object w:dxaOrig="2220" w:dyaOrig="300">
          <v:shape id="_x0000_i1116" type="#_x0000_t75" style="width:111pt;height:15pt" o:ole="">
            <v:imagedata r:id="rId217" o:title=""/>
          </v:shape>
          <o:OLEObject Type="Embed" ProgID="Equation.DSMT4" ShapeID="_x0000_i1116" DrawAspect="Content" ObjectID="_1493802288" r:id="rId218"/>
        </w:object>
      </w:r>
      <w:r w:rsidRPr="00D41F1B">
        <w:rPr>
          <w:rFonts w:ascii="Times New Roman" w:hAnsi="Times New Roman"/>
          <w:sz w:val="20"/>
        </w:rPr>
        <w:t xml:space="preserve">, </w:t>
      </w:r>
      <w:r w:rsidRPr="00D41F1B">
        <w:rPr>
          <w:rFonts w:ascii="Times New Roman" w:hAnsi="Times New Roman"/>
          <w:position w:val="-10"/>
          <w:sz w:val="20"/>
        </w:rPr>
        <w:object w:dxaOrig="720" w:dyaOrig="300">
          <v:shape id="_x0000_i1117" type="#_x0000_t75" style="width:36pt;height:15pt" o:ole="">
            <v:imagedata r:id="rId219" o:title=""/>
          </v:shape>
          <o:OLEObject Type="Embed" ProgID="Equation.DSMT4" ShapeID="_x0000_i1117" DrawAspect="Content" ObjectID="_1493802289" r:id="rId220"/>
        </w:object>
      </w:r>
      <w:r w:rsidRPr="00D41F1B">
        <w:rPr>
          <w:rFonts w:ascii="Times New Roman" w:hAnsi="Times New Roman"/>
          <w:sz w:val="20"/>
        </w:rPr>
        <w:t>.</w:t>
      </w:r>
    </w:p>
    <w:p w:rsidR="008357F4" w:rsidRPr="00795E6D" w:rsidRDefault="00A11004" w:rsidP="004B6213">
      <w:pPr>
        <w:widowControl w:val="0"/>
        <w:ind w:firstLine="193"/>
        <w:jc w:val="both"/>
        <w:rPr>
          <w:lang w:eastAsia="zh-CN"/>
        </w:rPr>
      </w:pPr>
      <w:r>
        <w:rPr>
          <w:lang w:eastAsia="zh-CN"/>
        </w:rPr>
        <w:t>From (4.6)</w:t>
      </w:r>
      <w:r w:rsidR="008357F4" w:rsidRPr="00795E6D">
        <w:rPr>
          <w:lang w:eastAsia="zh-CN"/>
        </w:rPr>
        <w:t>,</w:t>
      </w:r>
      <w:r w:rsidR="004A3E8E" w:rsidRPr="00795E6D">
        <w:rPr>
          <w:lang w:eastAsia="zh-CN"/>
        </w:rPr>
        <w:t xml:space="preserve"> </w:t>
      </w:r>
      <w:r w:rsidR="008357F4" w:rsidRPr="00795E6D">
        <w:rPr>
          <w:lang w:eastAsia="zh-CN"/>
        </w:rPr>
        <w:t>the controller output is</w:t>
      </w:r>
      <w:r>
        <w:rPr>
          <w:lang w:eastAsia="zh-CN"/>
        </w:rPr>
        <w:t xml:space="preserve"> determined by</w:t>
      </w:r>
    </w:p>
    <w:p w:rsidR="008357F4" w:rsidRPr="00050220" w:rsidRDefault="006670CC" w:rsidP="00050220">
      <w:pPr>
        <w:pStyle w:val="text0"/>
        <w:spacing w:before="100" w:after="100"/>
        <w:jc w:val="right"/>
        <w:rPr>
          <w:rFonts w:ascii="Times New Roman" w:hAnsi="Times New Roman"/>
          <w:sz w:val="20"/>
        </w:rPr>
      </w:pPr>
      <w:r w:rsidRPr="00050220">
        <w:rPr>
          <w:rFonts w:ascii="Times New Roman" w:hAnsi="Times New Roman"/>
          <w:position w:val="-26"/>
          <w:sz w:val="20"/>
        </w:rPr>
        <w:object w:dxaOrig="2140" w:dyaOrig="600">
          <v:shape id="_x0000_i1118" type="#_x0000_t75" style="width:108pt;height:30pt" o:ole="">
            <v:imagedata r:id="rId221" o:title=""/>
          </v:shape>
          <o:OLEObject Type="Embed" ProgID="Equation.DSMT4" ShapeID="_x0000_i1118" DrawAspect="Content" ObjectID="_1493802290" r:id="rId222"/>
        </w:object>
      </w:r>
      <w:r w:rsidR="008357F4" w:rsidRPr="00050220">
        <w:rPr>
          <w:rFonts w:ascii="Times New Roman" w:hAnsi="Times New Roman"/>
          <w:sz w:val="20"/>
        </w:rPr>
        <w:t xml:space="preserve"> </w:t>
      </w:r>
      <w:r w:rsidR="0060531E" w:rsidRPr="00050220">
        <w:rPr>
          <w:rFonts w:ascii="Times New Roman" w:hAnsi="Times New Roman"/>
          <w:sz w:val="20"/>
        </w:rPr>
        <w:t xml:space="preserve">               </w:t>
      </w:r>
      <w:r w:rsidR="00FF2556" w:rsidRPr="00050220">
        <w:rPr>
          <w:rFonts w:ascii="Times New Roman" w:hAnsi="Times New Roman"/>
          <w:sz w:val="20"/>
        </w:rPr>
        <w:t xml:space="preserve">  (4.</w:t>
      </w:r>
      <w:r w:rsidR="00A11004">
        <w:rPr>
          <w:rFonts w:ascii="Times New Roman" w:hAnsi="Times New Roman"/>
          <w:sz w:val="20"/>
        </w:rPr>
        <w:t>7</w:t>
      </w:r>
      <w:r w:rsidR="00FF2556" w:rsidRPr="00050220">
        <w:rPr>
          <w:rFonts w:ascii="Times New Roman" w:hAnsi="Times New Roman"/>
          <w:sz w:val="20"/>
        </w:rPr>
        <w:t>)</w:t>
      </w:r>
    </w:p>
    <w:p w:rsidR="002819B1" w:rsidRPr="00795E6D" w:rsidRDefault="0086721F" w:rsidP="00B213EE">
      <w:pPr>
        <w:widowControl w:val="0"/>
        <w:ind w:firstLine="193"/>
        <w:jc w:val="both"/>
        <w:rPr>
          <w:lang w:eastAsia="zh-CN"/>
        </w:rPr>
      </w:pPr>
      <w:r w:rsidRPr="00795E6D">
        <w:rPr>
          <w:lang w:eastAsia="zh-CN"/>
        </w:rPr>
        <w:t xml:space="preserve">Set up the initial state </w:t>
      </w:r>
      <w:r w:rsidR="000032B4" w:rsidRPr="00795E6D">
        <w:rPr>
          <w:lang w:eastAsia="zh-CN"/>
        </w:rPr>
        <w:t xml:space="preserve">variables </w:t>
      </w:r>
      <w:r w:rsidR="005D7199" w:rsidRPr="00795E6D">
        <w:rPr>
          <w:position w:val="-10"/>
          <w:lang w:eastAsia="zh-CN"/>
        </w:rPr>
        <w:object w:dxaOrig="2100" w:dyaOrig="300">
          <v:shape id="_x0000_i1119" type="#_x0000_t75" style="width:106pt;height:15pt" o:ole="">
            <v:imagedata r:id="rId223" o:title=""/>
          </v:shape>
          <o:OLEObject Type="Embed" ProgID="Equation.DSMT4" ShapeID="_x0000_i1119" DrawAspect="Content" ObjectID="_1493802291" r:id="rId224"/>
        </w:object>
      </w:r>
      <w:r w:rsidRPr="00795E6D">
        <w:rPr>
          <w:lang w:eastAsia="zh-CN"/>
        </w:rPr>
        <w:t xml:space="preserve">, </w:t>
      </w:r>
      <w:r w:rsidR="003E4812" w:rsidRPr="00795E6D">
        <w:rPr>
          <w:lang w:eastAsia="zh-CN"/>
        </w:rPr>
        <w:t xml:space="preserve">and the </w:t>
      </w:r>
      <w:r w:rsidR="003E4812" w:rsidRPr="00A11004">
        <w:rPr>
          <w:lang w:eastAsia="zh-CN"/>
        </w:rPr>
        <w:t xml:space="preserve">desired state variables </w:t>
      </w:r>
      <w:r w:rsidR="00226899" w:rsidRPr="00A11004">
        <w:rPr>
          <w:position w:val="-10"/>
          <w:lang w:eastAsia="zh-CN"/>
        </w:rPr>
        <w:object w:dxaOrig="1740" w:dyaOrig="300">
          <v:shape id="_x0000_i1120" type="#_x0000_t75" style="width:87.5pt;height:15pt" o:ole="">
            <v:imagedata r:id="rId225" o:title=""/>
          </v:shape>
          <o:OLEObject Type="Embed" ProgID="Equation.DSMT4" ShapeID="_x0000_i1120" DrawAspect="Content" ObjectID="_1493802292" r:id="rId226"/>
        </w:object>
      </w:r>
      <w:r w:rsidR="00F35E23" w:rsidRPr="00A11004">
        <w:rPr>
          <w:lang w:eastAsia="zh-CN"/>
        </w:rPr>
        <w:t>. The simulatio</w:t>
      </w:r>
      <w:r w:rsidR="00F35E23" w:rsidRPr="00795E6D">
        <w:rPr>
          <w:lang w:eastAsia="zh-CN"/>
        </w:rPr>
        <w:t>n results are shown in the following figures.</w:t>
      </w:r>
    </w:p>
    <w:p w:rsidR="00B77F41" w:rsidRPr="00795E6D" w:rsidRDefault="00EE5E26" w:rsidP="00F35E23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zh-CN"/>
        </w:rPr>
        <w:lastRenderedPageBreak/>
        <w:drawing>
          <wp:inline distT="0" distB="0" distL="0" distR="0">
            <wp:extent cx="2995930" cy="2238375"/>
            <wp:effectExtent l="0" t="0" r="0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F41" w:rsidRPr="00795E6D">
        <w:rPr>
          <w:sz w:val="16"/>
          <w:szCs w:val="16"/>
        </w:rPr>
        <w:t xml:space="preserve">Fig. </w:t>
      </w:r>
      <w:r w:rsidR="00E63F5C" w:rsidRPr="00795E6D">
        <w:rPr>
          <w:sz w:val="16"/>
          <w:szCs w:val="16"/>
        </w:rPr>
        <w:t>5</w:t>
      </w:r>
      <w:r w:rsidR="00B77F41" w:rsidRPr="00795E6D">
        <w:rPr>
          <w:sz w:val="16"/>
          <w:szCs w:val="16"/>
        </w:rPr>
        <w:t>:</w:t>
      </w:r>
      <w:r w:rsidR="00082C62" w:rsidRPr="00795E6D">
        <w:rPr>
          <w:sz w:val="16"/>
          <w:szCs w:val="16"/>
        </w:rPr>
        <w:t xml:space="preserve"> Response of state variable </w:t>
      </w:r>
      <w:r w:rsidR="00082C62" w:rsidRPr="00795E6D">
        <w:rPr>
          <w:position w:val="-10"/>
          <w:sz w:val="16"/>
          <w:szCs w:val="16"/>
        </w:rPr>
        <w:object w:dxaOrig="440" w:dyaOrig="300">
          <v:shape id="_x0000_i1121" type="#_x0000_t75" style="width:21.5pt;height:15pt" o:ole="">
            <v:imagedata r:id="rId228" o:title=""/>
          </v:shape>
          <o:OLEObject Type="Embed" ProgID="Equation.DSMT4" ShapeID="_x0000_i1121" DrawAspect="Content" ObjectID="_1493802293" r:id="rId229"/>
        </w:object>
      </w:r>
    </w:p>
    <w:p w:rsidR="0081537B" w:rsidRPr="00795E6D" w:rsidRDefault="00EE5E26" w:rsidP="00637036">
      <w:pPr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995930" cy="2197100"/>
            <wp:effectExtent l="0" t="0" r="0" b="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41" w:rsidRPr="00795E6D" w:rsidRDefault="00B77F41" w:rsidP="00B77F41">
      <w:pPr>
        <w:spacing w:after="120"/>
        <w:jc w:val="center"/>
        <w:rPr>
          <w:sz w:val="16"/>
          <w:szCs w:val="16"/>
        </w:rPr>
      </w:pPr>
      <w:r w:rsidRPr="00795E6D">
        <w:rPr>
          <w:sz w:val="16"/>
          <w:szCs w:val="16"/>
        </w:rPr>
        <w:t xml:space="preserve">Fig. </w:t>
      </w:r>
      <w:r w:rsidR="00E63F5C" w:rsidRPr="00795E6D">
        <w:rPr>
          <w:sz w:val="16"/>
          <w:szCs w:val="16"/>
        </w:rPr>
        <w:t>6</w:t>
      </w:r>
      <w:r w:rsidRPr="00795E6D">
        <w:rPr>
          <w:sz w:val="16"/>
          <w:szCs w:val="16"/>
        </w:rPr>
        <w:t xml:space="preserve">: </w:t>
      </w:r>
      <w:r w:rsidR="00082C62" w:rsidRPr="00795E6D">
        <w:rPr>
          <w:sz w:val="16"/>
          <w:szCs w:val="16"/>
        </w:rPr>
        <w:t xml:space="preserve">Response of state variable </w:t>
      </w:r>
      <w:r w:rsidR="00082C62" w:rsidRPr="00795E6D">
        <w:rPr>
          <w:position w:val="-10"/>
          <w:sz w:val="16"/>
          <w:szCs w:val="16"/>
        </w:rPr>
        <w:object w:dxaOrig="460" w:dyaOrig="300">
          <v:shape id="_x0000_i1122" type="#_x0000_t75" style="width:23.5pt;height:15pt" o:ole="">
            <v:imagedata r:id="rId231" o:title=""/>
          </v:shape>
          <o:OLEObject Type="Embed" ProgID="Equation.DSMT4" ShapeID="_x0000_i1122" DrawAspect="Content" ObjectID="_1493802294" r:id="rId232"/>
        </w:object>
      </w:r>
    </w:p>
    <w:p w:rsidR="00082C62" w:rsidRPr="00795E6D" w:rsidRDefault="00EE5E26" w:rsidP="00082C62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zh-CN"/>
        </w:rPr>
        <w:drawing>
          <wp:inline distT="0" distB="0" distL="0" distR="0">
            <wp:extent cx="2995930" cy="2204085"/>
            <wp:effectExtent l="0" t="0" r="0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AB" w:rsidRPr="00795E6D" w:rsidRDefault="00082C62" w:rsidP="00082C62">
      <w:pPr>
        <w:jc w:val="center"/>
        <w:rPr>
          <w:sz w:val="16"/>
          <w:szCs w:val="16"/>
        </w:rPr>
      </w:pPr>
      <w:r w:rsidRPr="00795E6D">
        <w:rPr>
          <w:sz w:val="16"/>
          <w:szCs w:val="16"/>
        </w:rPr>
        <w:t xml:space="preserve">Fig. </w:t>
      </w:r>
      <w:r w:rsidR="00E63F5C" w:rsidRPr="00795E6D">
        <w:rPr>
          <w:sz w:val="16"/>
          <w:szCs w:val="16"/>
        </w:rPr>
        <w:t>7</w:t>
      </w:r>
      <w:r w:rsidRPr="00795E6D">
        <w:rPr>
          <w:sz w:val="16"/>
          <w:szCs w:val="16"/>
        </w:rPr>
        <w:t xml:space="preserve">: </w:t>
      </w:r>
      <w:r w:rsidR="00DB79FD">
        <w:rPr>
          <w:sz w:val="16"/>
          <w:szCs w:val="16"/>
        </w:rPr>
        <w:t>C</w:t>
      </w:r>
      <w:r w:rsidR="005642B3" w:rsidRPr="00795E6D">
        <w:rPr>
          <w:sz w:val="16"/>
          <w:szCs w:val="16"/>
        </w:rPr>
        <w:t>ontroller</w:t>
      </w:r>
      <w:r w:rsidRPr="00795E6D">
        <w:rPr>
          <w:sz w:val="16"/>
          <w:szCs w:val="16"/>
        </w:rPr>
        <w:t xml:space="preserve"> output </w:t>
      </w:r>
      <w:r w:rsidR="005642B3" w:rsidRPr="00795E6D">
        <w:rPr>
          <w:position w:val="-10"/>
          <w:sz w:val="16"/>
          <w:szCs w:val="16"/>
        </w:rPr>
        <w:object w:dxaOrig="380" w:dyaOrig="300">
          <v:shape id="_x0000_i1123" type="#_x0000_t75" style="width:18.5pt;height:15pt" o:ole="">
            <v:imagedata r:id="rId234" o:title=""/>
          </v:shape>
          <o:OLEObject Type="Embed" ProgID="Equation.DSMT4" ShapeID="_x0000_i1123" DrawAspect="Content" ObjectID="_1493802295" r:id="rId235"/>
        </w:object>
      </w:r>
    </w:p>
    <w:p w:rsidR="00AE1E7C" w:rsidRPr="00795E6D" w:rsidRDefault="00AE1E7C" w:rsidP="00082C62">
      <w:pPr>
        <w:jc w:val="center"/>
        <w:rPr>
          <w:sz w:val="16"/>
          <w:szCs w:val="16"/>
        </w:rPr>
      </w:pPr>
    </w:p>
    <w:p w:rsidR="00C363B5" w:rsidRDefault="00D3220A" w:rsidP="00F33519">
      <w:pPr>
        <w:widowControl w:val="0"/>
        <w:ind w:firstLine="193"/>
        <w:jc w:val="both"/>
        <w:rPr>
          <w:szCs w:val="16"/>
        </w:rPr>
      </w:pPr>
      <w:r w:rsidRPr="00795E6D">
        <w:rPr>
          <w:lang w:eastAsia="zh-CN"/>
        </w:rPr>
        <w:t xml:space="preserve">It can be inspected from </w:t>
      </w:r>
      <w:r w:rsidR="00A11004" w:rsidRPr="00F33519">
        <w:rPr>
          <w:lang w:eastAsia="zh-CN"/>
        </w:rPr>
        <w:t>F</w:t>
      </w:r>
      <w:r w:rsidRPr="00F33519">
        <w:rPr>
          <w:lang w:eastAsia="zh-CN"/>
        </w:rPr>
        <w:t>igure</w:t>
      </w:r>
      <w:r w:rsidR="00C9572C" w:rsidRPr="00F33519">
        <w:rPr>
          <w:lang w:eastAsia="zh-CN"/>
        </w:rPr>
        <w:t>s</w:t>
      </w:r>
      <w:r w:rsidRPr="00F33519">
        <w:rPr>
          <w:lang w:eastAsia="zh-CN"/>
        </w:rPr>
        <w:t xml:space="preserve"> 5</w:t>
      </w:r>
      <w:r w:rsidR="00C9572C" w:rsidRPr="00F33519">
        <w:rPr>
          <w:lang w:eastAsia="zh-CN"/>
        </w:rPr>
        <w:t>-7</w:t>
      </w:r>
      <w:r w:rsidRPr="00795E6D">
        <w:rPr>
          <w:lang w:eastAsia="zh-CN"/>
        </w:rPr>
        <w:t xml:space="preserve"> that the state variable </w:t>
      </w:r>
      <w:r w:rsidRPr="00795E6D">
        <w:rPr>
          <w:position w:val="-10"/>
          <w:lang w:eastAsia="zh-CN"/>
        </w:rPr>
        <w:object w:dxaOrig="440" w:dyaOrig="300">
          <v:shape id="_x0000_i1124" type="#_x0000_t75" style="width:22pt;height:15pt" o:ole="">
            <v:imagedata r:id="rId236" o:title=""/>
          </v:shape>
          <o:OLEObject Type="Embed" ProgID="Equation.DSMT4" ShapeID="_x0000_i1124" DrawAspect="Content" ObjectID="_1493802296" r:id="rId237"/>
        </w:object>
      </w:r>
      <w:r w:rsidRPr="00795E6D">
        <w:rPr>
          <w:lang w:eastAsia="zh-CN"/>
        </w:rPr>
        <w:t xml:space="preserve"> </w:t>
      </w:r>
      <w:r w:rsidR="0000682E" w:rsidRPr="00795E6D">
        <w:rPr>
          <w:lang w:eastAsia="zh-CN"/>
        </w:rPr>
        <w:t>reach</w:t>
      </w:r>
      <w:r w:rsidR="00312555" w:rsidRPr="00795E6D">
        <w:rPr>
          <w:lang w:eastAsia="zh-CN"/>
        </w:rPr>
        <w:t>es</w:t>
      </w:r>
      <w:r w:rsidR="0000682E" w:rsidRPr="00795E6D">
        <w:rPr>
          <w:lang w:eastAsia="zh-CN"/>
        </w:rPr>
        <w:t xml:space="preserve"> the p</w:t>
      </w:r>
      <w:r w:rsidR="006A15BE">
        <w:rPr>
          <w:lang w:eastAsia="zh-CN"/>
        </w:rPr>
        <w:t>eak value at 5s with overshoot 0.1</w:t>
      </w:r>
      <w:r w:rsidR="00C82696">
        <w:rPr>
          <w:lang w:eastAsia="zh-CN"/>
        </w:rPr>
        <w:t>2</w:t>
      </w:r>
      <w:r w:rsidR="0000682E" w:rsidRPr="00795E6D">
        <w:rPr>
          <w:lang w:eastAsia="zh-CN"/>
        </w:rPr>
        <w:t>. After 1</w:t>
      </w:r>
      <w:r w:rsidR="00C82696">
        <w:rPr>
          <w:lang w:eastAsia="zh-CN"/>
        </w:rPr>
        <w:t>3</w:t>
      </w:r>
      <w:r w:rsidR="0000682E" w:rsidRPr="00795E6D">
        <w:rPr>
          <w:lang w:eastAsia="zh-CN"/>
        </w:rPr>
        <w:t>s, the response</w:t>
      </w:r>
      <w:r w:rsidR="0000682E" w:rsidRPr="00795E6D">
        <w:rPr>
          <w:sz w:val="16"/>
          <w:szCs w:val="16"/>
        </w:rPr>
        <w:t xml:space="preserve"> </w:t>
      </w:r>
      <w:r w:rsidR="0000682E" w:rsidRPr="00795E6D">
        <w:rPr>
          <w:lang w:eastAsia="zh-CN"/>
        </w:rPr>
        <w:t>of</w:t>
      </w:r>
      <w:r w:rsidR="0000682E" w:rsidRPr="00795E6D">
        <w:rPr>
          <w:sz w:val="16"/>
          <w:szCs w:val="16"/>
        </w:rPr>
        <w:t xml:space="preserve"> </w:t>
      </w:r>
      <w:r w:rsidR="0000682E" w:rsidRPr="00795E6D">
        <w:rPr>
          <w:lang w:eastAsia="zh-CN"/>
        </w:rPr>
        <w:t>state</w:t>
      </w:r>
      <w:r w:rsidR="0000682E" w:rsidRPr="00795E6D">
        <w:rPr>
          <w:sz w:val="16"/>
          <w:szCs w:val="16"/>
        </w:rPr>
        <w:t xml:space="preserve"> </w:t>
      </w:r>
      <w:r w:rsidR="0000682E" w:rsidRPr="00795E6D">
        <w:rPr>
          <w:lang w:eastAsia="zh-CN"/>
        </w:rPr>
        <w:t>variable</w:t>
      </w:r>
      <w:r w:rsidR="0000682E" w:rsidRPr="00795E6D">
        <w:rPr>
          <w:sz w:val="16"/>
          <w:szCs w:val="16"/>
        </w:rPr>
        <w:t xml:space="preserve"> </w:t>
      </w:r>
      <w:r w:rsidR="0000682E" w:rsidRPr="00795E6D">
        <w:rPr>
          <w:position w:val="-10"/>
          <w:sz w:val="16"/>
          <w:szCs w:val="16"/>
        </w:rPr>
        <w:object w:dxaOrig="440" w:dyaOrig="300">
          <v:shape id="_x0000_i1125" type="#_x0000_t75" style="width:21.5pt;height:15pt" o:ole="">
            <v:imagedata r:id="rId228" o:title=""/>
          </v:shape>
          <o:OLEObject Type="Embed" ProgID="Equation.DSMT4" ShapeID="_x0000_i1125" DrawAspect="Content" ObjectID="_1493802297" r:id="rId238"/>
        </w:object>
      </w:r>
      <w:r w:rsidR="0000682E" w:rsidRPr="00795E6D">
        <w:rPr>
          <w:sz w:val="16"/>
          <w:szCs w:val="16"/>
        </w:rPr>
        <w:t xml:space="preserve"> </w:t>
      </w:r>
      <w:r w:rsidR="00F33519">
        <w:rPr>
          <w:szCs w:val="16"/>
        </w:rPr>
        <w:t>settles down</w:t>
      </w:r>
      <w:r w:rsidR="00E33DB8" w:rsidRPr="00795E6D">
        <w:rPr>
          <w:szCs w:val="16"/>
        </w:rPr>
        <w:t xml:space="preserve">. Compared with </w:t>
      </w:r>
      <w:r w:rsidR="00E33DB8" w:rsidRPr="00795E6D">
        <w:rPr>
          <w:position w:val="-10"/>
          <w:sz w:val="16"/>
          <w:szCs w:val="16"/>
        </w:rPr>
        <w:object w:dxaOrig="440" w:dyaOrig="300">
          <v:shape id="_x0000_i1126" type="#_x0000_t75" style="width:21.5pt;height:15pt" o:ole="">
            <v:imagedata r:id="rId228" o:title=""/>
          </v:shape>
          <o:OLEObject Type="Embed" ProgID="Equation.DSMT4" ShapeID="_x0000_i1126" DrawAspect="Content" ObjectID="_1493802298" r:id="rId239"/>
        </w:object>
      </w:r>
      <w:r w:rsidR="00E33DB8" w:rsidRPr="00795E6D">
        <w:rPr>
          <w:sz w:val="16"/>
          <w:szCs w:val="16"/>
        </w:rPr>
        <w:t>,</w:t>
      </w:r>
      <w:r w:rsidR="00E33DB8" w:rsidRPr="00795E6D">
        <w:rPr>
          <w:szCs w:val="16"/>
        </w:rPr>
        <w:t xml:space="preserve"> the state variable </w:t>
      </w:r>
      <w:r w:rsidR="00E33DB8" w:rsidRPr="00795E6D">
        <w:rPr>
          <w:position w:val="-10"/>
          <w:sz w:val="16"/>
          <w:szCs w:val="16"/>
        </w:rPr>
        <w:object w:dxaOrig="460" w:dyaOrig="300">
          <v:shape id="_x0000_i1127" type="#_x0000_t75" style="width:22.5pt;height:15pt" o:ole="">
            <v:imagedata r:id="rId240" o:title=""/>
          </v:shape>
          <o:OLEObject Type="Embed" ProgID="Equation.DSMT4" ShapeID="_x0000_i1127" DrawAspect="Content" ObjectID="_1493802299" r:id="rId241"/>
        </w:object>
      </w:r>
      <w:r w:rsidR="00E33DB8" w:rsidRPr="00795E6D">
        <w:rPr>
          <w:sz w:val="16"/>
          <w:szCs w:val="16"/>
        </w:rPr>
        <w:t xml:space="preserve"> </w:t>
      </w:r>
      <w:r w:rsidR="00E33DB8" w:rsidRPr="00795E6D">
        <w:rPr>
          <w:szCs w:val="16"/>
        </w:rPr>
        <w:t>has a lower overshoot</w:t>
      </w:r>
      <w:r w:rsidR="007F581E" w:rsidRPr="00795E6D">
        <w:rPr>
          <w:szCs w:val="16"/>
        </w:rPr>
        <w:t xml:space="preserve"> but similar oscillation. </w:t>
      </w:r>
      <w:r w:rsidR="00983345" w:rsidRPr="00795E6D">
        <w:rPr>
          <w:szCs w:val="16"/>
        </w:rPr>
        <w:t xml:space="preserve">Within the first 8s, the controller </w:t>
      </w:r>
      <w:r w:rsidR="004D6552" w:rsidRPr="00795E6D">
        <w:rPr>
          <w:szCs w:val="16"/>
        </w:rPr>
        <w:t>output fluctuates</w:t>
      </w:r>
      <w:r w:rsidR="00C82696">
        <w:rPr>
          <w:szCs w:val="16"/>
        </w:rPr>
        <w:t xml:space="preserve"> between 0.04 to -0.1</w:t>
      </w:r>
      <w:r w:rsidR="00983345" w:rsidRPr="00795E6D">
        <w:rPr>
          <w:szCs w:val="16"/>
        </w:rPr>
        <w:t xml:space="preserve">, and it </w:t>
      </w:r>
      <w:r w:rsidR="00F33519">
        <w:rPr>
          <w:szCs w:val="16"/>
        </w:rPr>
        <w:t>settles down</w:t>
      </w:r>
      <w:r w:rsidR="00983345" w:rsidRPr="00795E6D">
        <w:rPr>
          <w:szCs w:val="16"/>
        </w:rPr>
        <w:t xml:space="preserve"> at </w:t>
      </w:r>
      <w:r w:rsidR="00BF118E" w:rsidRPr="00795E6D">
        <w:rPr>
          <w:szCs w:val="16"/>
        </w:rPr>
        <w:t xml:space="preserve">about </w:t>
      </w:r>
      <w:r w:rsidR="00983345" w:rsidRPr="00795E6D">
        <w:rPr>
          <w:szCs w:val="16"/>
        </w:rPr>
        <w:t>1</w:t>
      </w:r>
      <w:r w:rsidR="002B1D84">
        <w:rPr>
          <w:szCs w:val="16"/>
        </w:rPr>
        <w:t>3</w:t>
      </w:r>
      <w:r w:rsidR="00983345" w:rsidRPr="00795E6D">
        <w:rPr>
          <w:szCs w:val="16"/>
        </w:rPr>
        <w:t>s.</w:t>
      </w:r>
      <w:r w:rsidR="005A637D" w:rsidRPr="00795E6D">
        <w:rPr>
          <w:szCs w:val="16"/>
        </w:rPr>
        <w:t xml:space="preserve"> The results of the controller output </w:t>
      </w:r>
      <w:r w:rsidR="002B52E5" w:rsidRPr="00795E6D">
        <w:rPr>
          <w:szCs w:val="16"/>
        </w:rPr>
        <w:t>show</w:t>
      </w:r>
      <w:r w:rsidR="005A637D" w:rsidRPr="00795E6D">
        <w:rPr>
          <w:szCs w:val="16"/>
        </w:rPr>
        <w:t xml:space="preserve"> </w:t>
      </w:r>
      <w:r w:rsidR="00F33519">
        <w:rPr>
          <w:szCs w:val="16"/>
        </w:rPr>
        <w:t>an appropriate amplitude level and tuning profile</w:t>
      </w:r>
      <w:r w:rsidR="005A637D" w:rsidRPr="00795E6D">
        <w:rPr>
          <w:szCs w:val="16"/>
        </w:rPr>
        <w:t>.</w:t>
      </w:r>
      <w:r w:rsidR="00BC16D4" w:rsidRPr="00795E6D">
        <w:rPr>
          <w:szCs w:val="16"/>
        </w:rPr>
        <w:t xml:space="preserve"> </w:t>
      </w:r>
    </w:p>
    <w:p w:rsidR="00C363B5" w:rsidRDefault="00C363B5" w:rsidP="00E411BE">
      <w:pPr>
        <w:widowControl w:val="0"/>
        <w:spacing w:before="100" w:beforeAutospacing="1" w:after="100" w:afterAutospacing="1"/>
        <w:ind w:firstLine="193"/>
        <w:jc w:val="both"/>
        <w:rPr>
          <w:szCs w:val="16"/>
        </w:rPr>
      </w:pPr>
      <w:r w:rsidRPr="00C363B5">
        <w:rPr>
          <w:b/>
          <w:szCs w:val="16"/>
        </w:rPr>
        <w:lastRenderedPageBreak/>
        <w:t>Case II</w:t>
      </w:r>
      <w:r>
        <w:rPr>
          <w:szCs w:val="16"/>
        </w:rPr>
        <w:t xml:space="preserve">: Consider </w:t>
      </w:r>
      <w:r w:rsidRPr="00E411BE">
        <w:rPr>
          <w:lang w:eastAsia="zh-CN"/>
        </w:rPr>
        <w:t>the</w:t>
      </w:r>
      <w:r>
        <w:rPr>
          <w:szCs w:val="16"/>
        </w:rPr>
        <w:t xml:space="preserve"> following nonlinear discrete time model [1]</w:t>
      </w:r>
    </w:p>
    <w:p w:rsidR="00B12D54" w:rsidRDefault="00B41416" w:rsidP="00AF10CE">
      <w:pPr>
        <w:widowControl w:val="0"/>
        <w:spacing w:before="100" w:beforeAutospacing="1" w:after="100" w:afterAutospacing="1"/>
        <w:ind w:firstLine="193"/>
        <w:jc w:val="right"/>
      </w:pPr>
      <w:r w:rsidRPr="00A11004">
        <w:rPr>
          <w:position w:val="-40"/>
        </w:rPr>
        <w:object w:dxaOrig="3800" w:dyaOrig="900">
          <v:shape id="_x0000_i1128" type="#_x0000_t75" style="width:189pt;height:45.5pt" o:ole="">
            <v:imagedata r:id="rId242" o:title=""/>
          </v:shape>
          <o:OLEObject Type="Embed" ProgID="Equation.DSMT4" ShapeID="_x0000_i1128" DrawAspect="Content" ObjectID="_1493802300" r:id="rId243"/>
        </w:object>
      </w:r>
      <w:r w:rsidR="00DF0818">
        <w:t xml:space="preserve">  (4.8)</w:t>
      </w:r>
    </w:p>
    <w:p w:rsidR="00DE3531" w:rsidRPr="00795E6D" w:rsidRDefault="00DE3531" w:rsidP="00DE3531">
      <w:r>
        <w:t>w</w:t>
      </w:r>
      <w:r w:rsidRPr="00795E6D">
        <w:t xml:space="preserve">here </w:t>
      </w:r>
      <w:r w:rsidRPr="00DE3531">
        <w:rPr>
          <w:position w:val="-10"/>
          <w:sz w:val="22"/>
          <w:szCs w:val="22"/>
        </w:rPr>
        <w:object w:dxaOrig="380" w:dyaOrig="300">
          <v:shape id="_x0000_i1129" type="#_x0000_t75" style="width:19pt;height:15pt" o:ole="">
            <v:imagedata r:id="rId244" o:title=""/>
          </v:shape>
          <o:OLEObject Type="Embed" ProgID="Equation.DSMT4" ShapeID="_x0000_i1129" DrawAspect="Content" ObjectID="_1493802301" r:id="rId245"/>
        </w:object>
      </w:r>
      <w:r w:rsidRPr="00795E6D">
        <w:t xml:space="preserve"> </w:t>
      </w:r>
      <w:r>
        <w:t>is state variable</w:t>
      </w:r>
      <w:r w:rsidRPr="00795E6D">
        <w:t xml:space="preserve">, and </w:t>
      </w:r>
      <w:r w:rsidRPr="00795E6D">
        <w:rPr>
          <w:position w:val="-10"/>
          <w:sz w:val="22"/>
          <w:szCs w:val="22"/>
        </w:rPr>
        <w:object w:dxaOrig="375" w:dyaOrig="300">
          <v:shape id="_x0000_i1130" type="#_x0000_t75" style="width:18pt;height:15pt" o:ole="">
            <v:imagedata r:id="rId209" o:title=""/>
          </v:shape>
          <o:OLEObject Type="Embed" ProgID="Equation.DSMT4" ShapeID="_x0000_i1130" DrawAspect="Content" ObjectID="_1493802302" r:id="rId246"/>
        </w:object>
      </w:r>
      <w:r w:rsidRPr="00795E6D">
        <w:t xml:space="preserve">, </w:t>
      </w:r>
      <w:r w:rsidRPr="00795E6D">
        <w:rPr>
          <w:position w:val="-10"/>
          <w:sz w:val="22"/>
          <w:szCs w:val="22"/>
        </w:rPr>
        <w:object w:dxaOrig="405" w:dyaOrig="300">
          <v:shape id="_x0000_i1131" type="#_x0000_t75" style="width:20.5pt;height:15pt" o:ole="">
            <v:imagedata r:id="rId211" o:title=""/>
          </v:shape>
          <o:OLEObject Type="Embed" ProgID="Equation.DSMT4" ShapeID="_x0000_i1131" DrawAspect="Content" ObjectID="_1493802303" r:id="rId247"/>
        </w:object>
      </w:r>
      <w:r w:rsidRPr="00795E6D">
        <w:t xml:space="preserve">are control input and </w:t>
      </w:r>
      <w:r>
        <w:t>system</w:t>
      </w:r>
      <w:r w:rsidRPr="00795E6D">
        <w:t xml:space="preserve"> output. </w:t>
      </w:r>
    </w:p>
    <w:p w:rsidR="00300602" w:rsidRPr="00795E6D" w:rsidRDefault="00300602" w:rsidP="00E411BE">
      <w:pPr>
        <w:widowControl w:val="0"/>
        <w:spacing w:before="100" w:beforeAutospacing="1" w:after="100" w:afterAutospacing="1"/>
        <w:ind w:firstLine="193"/>
        <w:jc w:val="both"/>
      </w:pPr>
      <w:r>
        <w:rPr>
          <w:szCs w:val="16"/>
        </w:rPr>
        <w:t>From (4.8), the</w:t>
      </w:r>
      <w:r w:rsidRPr="00795E6D">
        <w:rPr>
          <w:lang w:eastAsia="zh-CN"/>
        </w:rPr>
        <w:t xml:space="preserve"> desired</w:t>
      </w:r>
      <w:r w:rsidRPr="00795E6D">
        <w:t xml:space="preserve"> state equation </w:t>
      </w:r>
      <w:r w:rsidRPr="00795E6D">
        <w:rPr>
          <w:position w:val="-10"/>
        </w:rPr>
        <w:object w:dxaOrig="540" w:dyaOrig="300">
          <v:shape id="_x0000_i1132" type="#_x0000_t75" style="width:28pt;height:15pt" o:ole="">
            <v:imagedata r:id="rId213" o:title=""/>
          </v:shape>
          <o:OLEObject Type="Embed" ProgID="Equation.DSMT4" ShapeID="_x0000_i1132" DrawAspect="Content" ObjectID="_1493802304" r:id="rId248"/>
        </w:object>
      </w:r>
      <w:r w:rsidRPr="00795E6D">
        <w:t xml:space="preserve"> can be expressed as</w:t>
      </w:r>
    </w:p>
    <w:p w:rsidR="00DE3531" w:rsidRDefault="00B41416" w:rsidP="00E411BE">
      <w:pPr>
        <w:widowControl w:val="0"/>
        <w:spacing w:before="100" w:beforeAutospacing="1" w:after="100" w:afterAutospacing="1"/>
        <w:ind w:firstLine="193"/>
        <w:jc w:val="right"/>
      </w:pPr>
      <w:r w:rsidRPr="00050220">
        <w:rPr>
          <w:position w:val="-10"/>
        </w:rPr>
        <w:object w:dxaOrig="2480" w:dyaOrig="300">
          <v:shape id="_x0000_i1133" type="#_x0000_t75" style="width:123.5pt;height:15pt" o:ole="">
            <v:imagedata r:id="rId215" o:title=""/>
          </v:shape>
          <o:OLEObject Type="Embed" ProgID="Equation.DSMT4" ShapeID="_x0000_i1133" DrawAspect="Content" ObjectID="_1493802305" r:id="rId249"/>
        </w:object>
      </w:r>
      <w:r w:rsidR="00E411BE">
        <w:t xml:space="preserve">           (4.9)</w:t>
      </w:r>
    </w:p>
    <w:p w:rsidR="00E411BE" w:rsidRDefault="00B41416" w:rsidP="00E411BE">
      <w:pPr>
        <w:widowControl w:val="0"/>
        <w:spacing w:before="100" w:beforeAutospacing="1" w:after="100" w:afterAutospacing="1"/>
        <w:jc w:val="both"/>
      </w:pPr>
      <w:r w:rsidRPr="00D41F1B">
        <w:t xml:space="preserve">where </w:t>
      </w:r>
      <w:r w:rsidRPr="00D41F1B">
        <w:rPr>
          <w:position w:val="-10"/>
        </w:rPr>
        <w:object w:dxaOrig="2299" w:dyaOrig="300">
          <v:shape id="_x0000_i1134" type="#_x0000_t75" style="width:115pt;height:15pt" o:ole="">
            <v:imagedata r:id="rId250" o:title=""/>
          </v:shape>
          <o:OLEObject Type="Embed" ProgID="Equation.DSMT4" ShapeID="_x0000_i1134" DrawAspect="Content" ObjectID="_1493802306" r:id="rId251"/>
        </w:object>
      </w:r>
      <w:r w:rsidRPr="00D41F1B">
        <w:t xml:space="preserve">, </w:t>
      </w:r>
      <w:r w:rsidRPr="00D41F1B">
        <w:rPr>
          <w:position w:val="-10"/>
        </w:rPr>
        <w:object w:dxaOrig="1400" w:dyaOrig="300">
          <v:shape id="_x0000_i1135" type="#_x0000_t75" style="width:70pt;height:15pt" o:ole="">
            <v:imagedata r:id="rId252" o:title=""/>
          </v:shape>
          <o:OLEObject Type="Embed" ProgID="Equation.DSMT4" ShapeID="_x0000_i1135" DrawAspect="Content" ObjectID="_1493802307" r:id="rId253"/>
        </w:object>
      </w:r>
      <w:r w:rsidR="00DF2688">
        <w:t>.</w:t>
      </w:r>
    </w:p>
    <w:p w:rsidR="00E411BE" w:rsidRPr="00E411BE" w:rsidRDefault="00E411BE" w:rsidP="00E411BE">
      <w:pPr>
        <w:widowControl w:val="0"/>
        <w:spacing w:before="100" w:beforeAutospacing="1" w:after="100" w:afterAutospacing="1"/>
        <w:jc w:val="both"/>
      </w:pPr>
      <w:r>
        <w:t xml:space="preserve">The controller output is determined by solve equation (4.9). The same initial </w:t>
      </w:r>
      <w:r w:rsidR="004B1438">
        <w:t>specification in previous case is</w:t>
      </w:r>
      <w:r>
        <w:t xml:space="preserve"> used</w:t>
      </w:r>
      <w:r w:rsidR="00315CF9">
        <w:t xml:space="preserve"> in simulation</w:t>
      </w:r>
      <w:r>
        <w:t>.</w:t>
      </w:r>
      <w:r w:rsidR="004B1438" w:rsidRPr="004B1438">
        <w:rPr>
          <w:lang w:eastAsia="zh-CN"/>
        </w:rPr>
        <w:t xml:space="preserve"> </w:t>
      </w:r>
      <w:r w:rsidR="004B1438" w:rsidRPr="00A11004">
        <w:rPr>
          <w:lang w:eastAsia="zh-CN"/>
        </w:rPr>
        <w:t>The simulatio</w:t>
      </w:r>
      <w:r w:rsidR="004B1438" w:rsidRPr="00795E6D">
        <w:rPr>
          <w:lang w:eastAsia="zh-CN"/>
        </w:rPr>
        <w:t>n results are shown in the following figures</w:t>
      </w:r>
      <w:r w:rsidR="004B1438">
        <w:rPr>
          <w:lang w:eastAsia="zh-CN"/>
        </w:rPr>
        <w:t xml:space="preserve"> 8-10</w:t>
      </w:r>
      <w:r w:rsidR="003E14F3">
        <w:rPr>
          <w:lang w:eastAsia="zh-CN"/>
        </w:rPr>
        <w:t>.</w:t>
      </w:r>
    </w:p>
    <w:p w:rsidR="00C363B5" w:rsidRDefault="00EE5E26" w:rsidP="00F33519">
      <w:pPr>
        <w:widowControl w:val="0"/>
        <w:ind w:firstLine="193"/>
        <w:jc w:val="both"/>
        <w:rPr>
          <w:szCs w:val="16"/>
        </w:rPr>
      </w:pPr>
      <w:r>
        <w:rPr>
          <w:noProof/>
          <w:szCs w:val="16"/>
          <w:lang w:eastAsia="zh-CN"/>
        </w:rPr>
        <w:drawing>
          <wp:inline distT="0" distB="0" distL="0" distR="0">
            <wp:extent cx="3043555" cy="2279015"/>
            <wp:effectExtent l="0" t="0" r="0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54" w:rsidRDefault="00B12D54" w:rsidP="00B12D54">
      <w:pPr>
        <w:widowControl w:val="0"/>
        <w:ind w:firstLine="193"/>
        <w:jc w:val="center"/>
        <w:rPr>
          <w:szCs w:val="16"/>
        </w:rPr>
      </w:pPr>
      <w:r w:rsidRPr="00795E6D">
        <w:rPr>
          <w:sz w:val="16"/>
          <w:szCs w:val="16"/>
        </w:rPr>
        <w:t xml:space="preserve">Fig. </w:t>
      </w:r>
      <w:r>
        <w:rPr>
          <w:sz w:val="16"/>
          <w:szCs w:val="16"/>
        </w:rPr>
        <w:t>8</w:t>
      </w:r>
      <w:r w:rsidRPr="00795E6D">
        <w:rPr>
          <w:sz w:val="16"/>
          <w:szCs w:val="16"/>
        </w:rPr>
        <w:t xml:space="preserve">: Response of state variable </w:t>
      </w:r>
      <w:r w:rsidRPr="00795E6D">
        <w:rPr>
          <w:position w:val="-10"/>
          <w:sz w:val="16"/>
          <w:szCs w:val="16"/>
        </w:rPr>
        <w:object w:dxaOrig="440" w:dyaOrig="300">
          <v:shape id="_x0000_i1136" type="#_x0000_t75" style="width:21.5pt;height:15pt" o:ole="">
            <v:imagedata r:id="rId228" o:title=""/>
          </v:shape>
          <o:OLEObject Type="Embed" ProgID="Equation.DSMT4" ShapeID="_x0000_i1136" DrawAspect="Content" ObjectID="_1493802308" r:id="rId255"/>
        </w:object>
      </w:r>
    </w:p>
    <w:p w:rsidR="00B12D54" w:rsidRDefault="00EE5E26" w:rsidP="00F33519">
      <w:pPr>
        <w:widowControl w:val="0"/>
        <w:ind w:firstLine="193"/>
        <w:jc w:val="both"/>
        <w:rPr>
          <w:szCs w:val="16"/>
        </w:rPr>
      </w:pPr>
      <w:r>
        <w:rPr>
          <w:noProof/>
          <w:szCs w:val="16"/>
          <w:lang w:eastAsia="zh-CN"/>
        </w:rPr>
        <w:drawing>
          <wp:inline distT="0" distB="0" distL="0" distR="0">
            <wp:extent cx="3043555" cy="2279015"/>
            <wp:effectExtent l="0" t="0" r="0" b="0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54" w:rsidRPr="00EE4903" w:rsidRDefault="00EE4903" w:rsidP="00EE4903">
      <w:pPr>
        <w:spacing w:after="120"/>
        <w:jc w:val="center"/>
        <w:rPr>
          <w:sz w:val="16"/>
          <w:szCs w:val="16"/>
        </w:rPr>
      </w:pPr>
      <w:r w:rsidRPr="00795E6D">
        <w:rPr>
          <w:sz w:val="16"/>
          <w:szCs w:val="16"/>
        </w:rPr>
        <w:t xml:space="preserve">Fig. </w:t>
      </w:r>
      <w:r>
        <w:rPr>
          <w:sz w:val="16"/>
          <w:szCs w:val="16"/>
        </w:rPr>
        <w:t>9</w:t>
      </w:r>
      <w:r w:rsidRPr="00795E6D">
        <w:rPr>
          <w:sz w:val="16"/>
          <w:szCs w:val="16"/>
        </w:rPr>
        <w:t xml:space="preserve">: Response of state variable </w:t>
      </w:r>
      <w:r w:rsidRPr="00795E6D">
        <w:rPr>
          <w:position w:val="-10"/>
          <w:sz w:val="16"/>
          <w:szCs w:val="16"/>
        </w:rPr>
        <w:object w:dxaOrig="460" w:dyaOrig="300">
          <v:shape id="_x0000_i1137" type="#_x0000_t75" style="width:23.5pt;height:15pt" o:ole="">
            <v:imagedata r:id="rId231" o:title=""/>
          </v:shape>
          <o:OLEObject Type="Embed" ProgID="Equation.DSMT4" ShapeID="_x0000_i1137" DrawAspect="Content" ObjectID="_1493802309" r:id="rId257"/>
        </w:object>
      </w:r>
    </w:p>
    <w:p w:rsidR="00B12D54" w:rsidRDefault="00EE5E26" w:rsidP="00F33519">
      <w:pPr>
        <w:widowControl w:val="0"/>
        <w:ind w:firstLine="193"/>
        <w:jc w:val="both"/>
        <w:rPr>
          <w:szCs w:val="16"/>
        </w:rPr>
      </w:pPr>
      <w:r>
        <w:rPr>
          <w:noProof/>
          <w:szCs w:val="16"/>
          <w:lang w:eastAsia="zh-CN"/>
        </w:rPr>
        <w:lastRenderedPageBreak/>
        <w:drawing>
          <wp:inline distT="0" distB="0" distL="0" distR="0">
            <wp:extent cx="3043555" cy="2279015"/>
            <wp:effectExtent l="0" t="0" r="0" b="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03" w:rsidRPr="00795E6D" w:rsidRDefault="00EE4903" w:rsidP="00EE4903">
      <w:pPr>
        <w:jc w:val="center"/>
        <w:rPr>
          <w:sz w:val="16"/>
          <w:szCs w:val="16"/>
        </w:rPr>
      </w:pPr>
      <w:r w:rsidRPr="00795E6D">
        <w:rPr>
          <w:sz w:val="16"/>
          <w:szCs w:val="16"/>
        </w:rPr>
        <w:t xml:space="preserve">Fig. </w:t>
      </w:r>
      <w:r w:rsidR="00803FF2">
        <w:rPr>
          <w:sz w:val="16"/>
          <w:szCs w:val="16"/>
        </w:rPr>
        <w:t>10</w:t>
      </w:r>
      <w:r w:rsidRPr="00795E6D">
        <w:rPr>
          <w:sz w:val="16"/>
          <w:szCs w:val="16"/>
        </w:rPr>
        <w:t xml:space="preserve">: </w:t>
      </w:r>
      <w:r>
        <w:rPr>
          <w:sz w:val="16"/>
          <w:szCs w:val="16"/>
        </w:rPr>
        <w:t>C</w:t>
      </w:r>
      <w:r w:rsidRPr="00795E6D">
        <w:rPr>
          <w:sz w:val="16"/>
          <w:szCs w:val="16"/>
        </w:rPr>
        <w:t xml:space="preserve">ontroller output </w:t>
      </w:r>
      <w:r w:rsidRPr="00795E6D">
        <w:rPr>
          <w:position w:val="-10"/>
          <w:sz w:val="16"/>
          <w:szCs w:val="16"/>
        </w:rPr>
        <w:object w:dxaOrig="380" w:dyaOrig="300">
          <v:shape id="_x0000_i1138" type="#_x0000_t75" style="width:18.5pt;height:15pt" o:ole="">
            <v:imagedata r:id="rId234" o:title=""/>
          </v:shape>
          <o:OLEObject Type="Embed" ProgID="Equation.DSMT4" ShapeID="_x0000_i1138" DrawAspect="Content" ObjectID="_1493802310" r:id="rId259"/>
        </w:object>
      </w:r>
    </w:p>
    <w:p w:rsidR="007C7BCE" w:rsidRDefault="001E5896" w:rsidP="00F33519">
      <w:pPr>
        <w:widowControl w:val="0"/>
        <w:ind w:firstLine="193"/>
        <w:jc w:val="both"/>
        <w:rPr>
          <w:szCs w:val="16"/>
        </w:rPr>
      </w:pPr>
      <w:r w:rsidRPr="00795E6D">
        <w:rPr>
          <w:lang w:eastAsia="zh-CN"/>
        </w:rPr>
        <w:t xml:space="preserve">It can be inspected from </w:t>
      </w:r>
      <w:r w:rsidRPr="00F33519">
        <w:rPr>
          <w:lang w:eastAsia="zh-CN"/>
        </w:rPr>
        <w:t>Figures</w:t>
      </w:r>
      <w:r>
        <w:rPr>
          <w:lang w:eastAsia="zh-CN"/>
        </w:rPr>
        <w:t xml:space="preserve"> 8-10</w:t>
      </w:r>
      <w:r w:rsidRPr="00795E6D">
        <w:rPr>
          <w:lang w:eastAsia="zh-CN"/>
        </w:rPr>
        <w:t xml:space="preserve"> that the state variable </w:t>
      </w:r>
      <w:r w:rsidRPr="00795E6D">
        <w:rPr>
          <w:position w:val="-10"/>
          <w:lang w:eastAsia="zh-CN"/>
        </w:rPr>
        <w:object w:dxaOrig="440" w:dyaOrig="300">
          <v:shape id="_x0000_i1139" type="#_x0000_t75" style="width:22pt;height:15pt" o:ole="">
            <v:imagedata r:id="rId236" o:title=""/>
          </v:shape>
          <o:OLEObject Type="Embed" ProgID="Equation.DSMT4" ShapeID="_x0000_i1139" DrawAspect="Content" ObjectID="_1493802311" r:id="rId260"/>
        </w:object>
      </w:r>
      <w:r w:rsidRPr="00795E6D">
        <w:rPr>
          <w:lang w:eastAsia="zh-CN"/>
        </w:rPr>
        <w:t xml:space="preserve"> reaches the p</w:t>
      </w:r>
      <w:r>
        <w:rPr>
          <w:lang w:eastAsia="zh-CN"/>
        </w:rPr>
        <w:t>eak value at 4s with overshoot 0.16</w:t>
      </w:r>
      <w:r w:rsidRPr="00795E6D">
        <w:rPr>
          <w:lang w:eastAsia="zh-CN"/>
        </w:rPr>
        <w:t>. After 1</w:t>
      </w:r>
      <w:r>
        <w:rPr>
          <w:lang w:eastAsia="zh-CN"/>
        </w:rPr>
        <w:t>5</w:t>
      </w:r>
      <w:r w:rsidRPr="00795E6D">
        <w:rPr>
          <w:lang w:eastAsia="zh-CN"/>
        </w:rPr>
        <w:t>s, the response</w:t>
      </w:r>
      <w:r w:rsidRPr="00795E6D">
        <w:rPr>
          <w:sz w:val="16"/>
          <w:szCs w:val="16"/>
        </w:rPr>
        <w:t xml:space="preserve"> </w:t>
      </w:r>
      <w:r w:rsidRPr="00795E6D">
        <w:rPr>
          <w:lang w:eastAsia="zh-CN"/>
        </w:rPr>
        <w:t>of</w:t>
      </w:r>
      <w:r w:rsidRPr="00795E6D">
        <w:rPr>
          <w:sz w:val="16"/>
          <w:szCs w:val="16"/>
        </w:rPr>
        <w:t xml:space="preserve"> </w:t>
      </w:r>
      <w:r w:rsidRPr="00795E6D">
        <w:rPr>
          <w:lang w:eastAsia="zh-CN"/>
        </w:rPr>
        <w:t>state</w:t>
      </w:r>
      <w:r w:rsidRPr="00795E6D">
        <w:rPr>
          <w:sz w:val="16"/>
          <w:szCs w:val="16"/>
        </w:rPr>
        <w:t xml:space="preserve"> </w:t>
      </w:r>
      <w:r w:rsidRPr="00795E6D">
        <w:rPr>
          <w:lang w:eastAsia="zh-CN"/>
        </w:rPr>
        <w:t>variable</w:t>
      </w:r>
      <w:r w:rsidRPr="00795E6D">
        <w:rPr>
          <w:sz w:val="16"/>
          <w:szCs w:val="16"/>
        </w:rPr>
        <w:t xml:space="preserve"> </w:t>
      </w:r>
      <w:r w:rsidRPr="00795E6D">
        <w:rPr>
          <w:position w:val="-10"/>
          <w:sz w:val="16"/>
          <w:szCs w:val="16"/>
        </w:rPr>
        <w:object w:dxaOrig="440" w:dyaOrig="300">
          <v:shape id="_x0000_i1140" type="#_x0000_t75" style="width:21.5pt;height:15pt" o:ole="">
            <v:imagedata r:id="rId228" o:title=""/>
          </v:shape>
          <o:OLEObject Type="Embed" ProgID="Equation.DSMT4" ShapeID="_x0000_i1140" DrawAspect="Content" ObjectID="_1493802312" r:id="rId261"/>
        </w:object>
      </w:r>
      <w:r w:rsidRPr="00795E6D">
        <w:rPr>
          <w:sz w:val="16"/>
          <w:szCs w:val="16"/>
        </w:rPr>
        <w:t xml:space="preserve"> </w:t>
      </w:r>
      <w:r>
        <w:rPr>
          <w:szCs w:val="16"/>
        </w:rPr>
        <w:t>settles down</w:t>
      </w:r>
      <w:r w:rsidRPr="00795E6D">
        <w:rPr>
          <w:szCs w:val="16"/>
        </w:rPr>
        <w:t xml:space="preserve">. Compared with </w:t>
      </w:r>
      <w:r w:rsidRPr="00795E6D">
        <w:rPr>
          <w:position w:val="-10"/>
          <w:sz w:val="16"/>
          <w:szCs w:val="16"/>
        </w:rPr>
        <w:object w:dxaOrig="440" w:dyaOrig="300">
          <v:shape id="_x0000_i1141" type="#_x0000_t75" style="width:21.5pt;height:15pt" o:ole="">
            <v:imagedata r:id="rId228" o:title=""/>
          </v:shape>
          <o:OLEObject Type="Embed" ProgID="Equation.DSMT4" ShapeID="_x0000_i1141" DrawAspect="Content" ObjectID="_1493802313" r:id="rId262"/>
        </w:object>
      </w:r>
      <w:r w:rsidRPr="00795E6D">
        <w:rPr>
          <w:sz w:val="16"/>
          <w:szCs w:val="16"/>
        </w:rPr>
        <w:t>,</w:t>
      </w:r>
      <w:r w:rsidRPr="00795E6D">
        <w:rPr>
          <w:szCs w:val="16"/>
        </w:rPr>
        <w:t xml:space="preserve"> the state variable </w:t>
      </w:r>
      <w:r w:rsidRPr="00795E6D">
        <w:rPr>
          <w:position w:val="-10"/>
          <w:sz w:val="16"/>
          <w:szCs w:val="16"/>
        </w:rPr>
        <w:object w:dxaOrig="460" w:dyaOrig="300">
          <v:shape id="_x0000_i1142" type="#_x0000_t75" style="width:22.5pt;height:15pt" o:ole="">
            <v:imagedata r:id="rId240" o:title=""/>
          </v:shape>
          <o:OLEObject Type="Embed" ProgID="Equation.DSMT4" ShapeID="_x0000_i1142" DrawAspect="Content" ObjectID="_1493802314" r:id="rId263"/>
        </w:object>
      </w:r>
      <w:r w:rsidRPr="00795E6D">
        <w:rPr>
          <w:sz w:val="16"/>
          <w:szCs w:val="16"/>
        </w:rPr>
        <w:t xml:space="preserve"> </w:t>
      </w:r>
      <w:r w:rsidR="004768E0">
        <w:rPr>
          <w:szCs w:val="16"/>
        </w:rPr>
        <w:t>has a</w:t>
      </w:r>
      <w:r w:rsidR="007C7BCE">
        <w:rPr>
          <w:szCs w:val="16"/>
        </w:rPr>
        <w:t xml:space="preserve"> similar oscillation.</w:t>
      </w:r>
    </w:p>
    <w:p w:rsidR="005A637D" w:rsidRPr="00F33519" w:rsidRDefault="00BC16D4" w:rsidP="00F33519">
      <w:pPr>
        <w:widowControl w:val="0"/>
        <w:ind w:firstLine="193"/>
        <w:jc w:val="both"/>
        <w:rPr>
          <w:szCs w:val="16"/>
        </w:rPr>
      </w:pPr>
      <w:r w:rsidRPr="00795E6D">
        <w:rPr>
          <w:szCs w:val="16"/>
        </w:rPr>
        <w:t xml:space="preserve">The simulation </w:t>
      </w:r>
      <w:r w:rsidRPr="00F33519">
        <w:rPr>
          <w:szCs w:val="16"/>
        </w:rPr>
        <w:t xml:space="preserve">results </w:t>
      </w:r>
      <w:r w:rsidR="00F33519">
        <w:rPr>
          <w:szCs w:val="16"/>
        </w:rPr>
        <w:t>give</w:t>
      </w:r>
      <w:r w:rsidR="002D2DA5" w:rsidRPr="00795E6D">
        <w:rPr>
          <w:szCs w:val="16"/>
        </w:rPr>
        <w:t xml:space="preserve"> a strong indication that the prop</w:t>
      </w:r>
      <w:r w:rsidR="005715E7">
        <w:rPr>
          <w:szCs w:val="16"/>
        </w:rPr>
        <w:t>osed U-</w:t>
      </w:r>
      <w:r w:rsidR="00F33519">
        <w:rPr>
          <w:szCs w:val="16"/>
        </w:rPr>
        <w:t>state space approach could</w:t>
      </w:r>
      <w:r w:rsidR="002D2DA5" w:rsidRPr="00795E6D">
        <w:rPr>
          <w:szCs w:val="16"/>
        </w:rPr>
        <w:t xml:space="preserve"> be applied to </w:t>
      </w:r>
      <w:r w:rsidR="00DA24AE">
        <w:rPr>
          <w:szCs w:val="16"/>
        </w:rPr>
        <w:t xml:space="preserve">design </w:t>
      </w:r>
      <w:r w:rsidR="002D2DA5" w:rsidRPr="00795E6D">
        <w:rPr>
          <w:szCs w:val="16"/>
        </w:rPr>
        <w:t xml:space="preserve">most practical industrial systems </w:t>
      </w:r>
      <w:r w:rsidR="00F33519">
        <w:rPr>
          <w:szCs w:val="16"/>
        </w:rPr>
        <w:t>(subject to certain level of nonlinearity) initially, even though a lot of bench tests will be conducted in the following thorough validation work.</w:t>
      </w:r>
    </w:p>
    <w:p w:rsidR="00DA62B1" w:rsidRPr="00795E6D" w:rsidRDefault="00C07D35" w:rsidP="006566C4">
      <w:pPr>
        <w:pStyle w:val="Sectiontitle"/>
        <w:rPr>
          <w:rFonts w:cs="Times New Roman"/>
        </w:rPr>
      </w:pPr>
      <w:r w:rsidRPr="00795E6D">
        <w:rPr>
          <w:rFonts w:cs="Times New Roman"/>
        </w:rPr>
        <w:t>Conclusions</w:t>
      </w:r>
    </w:p>
    <w:p w:rsidR="00E63F5C" w:rsidRPr="00365062" w:rsidRDefault="00F33519" w:rsidP="00365062">
      <w:pPr>
        <w:pStyle w:val="text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This work has established a platform for using linear state space approach to design nonlinear state space models</w:t>
      </w:r>
      <w:r w:rsidR="007771E0" w:rsidRPr="00795E6D">
        <w:rPr>
          <w:rFonts w:ascii="Times New Roman" w:hAnsi="Times New Roman"/>
          <w:sz w:val="20"/>
        </w:rPr>
        <w:t>.</w:t>
      </w:r>
      <w:r w:rsidR="00365062">
        <w:rPr>
          <w:rFonts w:ascii="Times New Roman" w:hAnsi="Times New Roman"/>
          <w:sz w:val="20"/>
        </w:rPr>
        <w:t xml:space="preserve"> Initial simulation studies have</w:t>
      </w:r>
      <w:r>
        <w:rPr>
          <w:rFonts w:ascii="Times New Roman" w:hAnsi="Times New Roman"/>
          <w:sz w:val="20"/>
        </w:rPr>
        <w:t xml:space="preserve"> indicate</w:t>
      </w:r>
      <w:r w:rsidR="001B7293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 xml:space="preserve"> the feasibility of the procedure to be expanded to the design of </w:t>
      </w:r>
      <w:r w:rsidR="00365062">
        <w:rPr>
          <w:rFonts w:ascii="Times New Roman" w:hAnsi="Times New Roman"/>
          <w:sz w:val="20"/>
        </w:rPr>
        <w:t>nonlinear robust control system in a straightforward routine.</w:t>
      </w:r>
    </w:p>
    <w:p w:rsidR="00DA62B1" w:rsidRPr="00795E6D" w:rsidRDefault="00DA62B1" w:rsidP="005B3699">
      <w:pPr>
        <w:pStyle w:val="References0"/>
        <w:rPr>
          <w:rFonts w:cs="Times New Roman"/>
          <w:noProof/>
        </w:rPr>
      </w:pPr>
      <w:r w:rsidRPr="00795E6D">
        <w:rPr>
          <w:rFonts w:cs="Times New Roman"/>
          <w:noProof/>
        </w:rPr>
        <w:t>R</w:t>
      </w:r>
      <w:r w:rsidR="00B475BE" w:rsidRPr="00795E6D">
        <w:rPr>
          <w:rFonts w:cs="Times New Roman"/>
          <w:noProof/>
        </w:rPr>
        <w:t>eferences</w:t>
      </w:r>
    </w:p>
    <w:p w:rsidR="00856CAC" w:rsidRPr="00795E6D" w:rsidRDefault="00856CAC" w:rsidP="00856CAC">
      <w:pPr>
        <w:numPr>
          <w:ilvl w:val="0"/>
          <w:numId w:val="3"/>
        </w:numPr>
        <w:rPr>
          <w:sz w:val="18"/>
          <w:szCs w:val="18"/>
        </w:rPr>
      </w:pPr>
      <w:r w:rsidRPr="00795E6D">
        <w:rPr>
          <w:sz w:val="18"/>
          <w:szCs w:val="18"/>
        </w:rPr>
        <w:t xml:space="preserve">Slotine, J.E. and Li, W., </w:t>
      </w:r>
      <w:r w:rsidRPr="00795E6D">
        <w:rPr>
          <w:i/>
          <w:sz w:val="18"/>
          <w:szCs w:val="18"/>
        </w:rPr>
        <w:t>Applied nonlinear control</w:t>
      </w:r>
      <w:r w:rsidRPr="00795E6D">
        <w:rPr>
          <w:sz w:val="18"/>
          <w:szCs w:val="18"/>
        </w:rPr>
        <w:t>, Prentice Hall, London, 1991.</w:t>
      </w:r>
    </w:p>
    <w:p w:rsidR="00856CAC" w:rsidRPr="00795E6D" w:rsidRDefault="00856CAC" w:rsidP="007A7CCC">
      <w:pPr>
        <w:numPr>
          <w:ilvl w:val="0"/>
          <w:numId w:val="3"/>
        </w:numPr>
        <w:jc w:val="both"/>
        <w:rPr>
          <w:sz w:val="18"/>
          <w:szCs w:val="18"/>
        </w:rPr>
      </w:pPr>
      <w:r w:rsidRPr="00795E6D">
        <w:rPr>
          <w:sz w:val="18"/>
          <w:szCs w:val="18"/>
        </w:rPr>
        <w:t xml:space="preserve">Isidori, A., </w:t>
      </w:r>
      <w:r w:rsidRPr="00795E6D">
        <w:rPr>
          <w:i/>
          <w:sz w:val="18"/>
          <w:szCs w:val="18"/>
        </w:rPr>
        <w:t>Nonlinear control systems (3rd ed.)</w:t>
      </w:r>
      <w:r w:rsidRPr="00795E6D">
        <w:rPr>
          <w:sz w:val="18"/>
          <w:szCs w:val="18"/>
        </w:rPr>
        <w:t>, Berlin: Springer-Verlag, 1995</w:t>
      </w:r>
      <w:r w:rsidR="00C459A2" w:rsidRPr="00795E6D">
        <w:rPr>
          <w:sz w:val="18"/>
          <w:szCs w:val="18"/>
        </w:rPr>
        <w:t>.</w:t>
      </w:r>
    </w:p>
    <w:p w:rsidR="00647040" w:rsidRPr="00795E6D" w:rsidRDefault="00647040" w:rsidP="00647040">
      <w:pPr>
        <w:numPr>
          <w:ilvl w:val="0"/>
          <w:numId w:val="3"/>
        </w:numPr>
        <w:jc w:val="both"/>
        <w:rPr>
          <w:sz w:val="18"/>
          <w:szCs w:val="18"/>
        </w:rPr>
      </w:pPr>
      <w:r w:rsidRPr="00795E6D">
        <w:rPr>
          <w:sz w:val="18"/>
          <w:szCs w:val="18"/>
        </w:rPr>
        <w:lastRenderedPageBreak/>
        <w:t xml:space="preserve">Zhu, Q.M., Zhao, D.Y. and Zhang, J.H., </w:t>
      </w:r>
      <w:r w:rsidR="00DB3979">
        <w:rPr>
          <w:i/>
          <w:sz w:val="18"/>
          <w:szCs w:val="18"/>
        </w:rPr>
        <w:t>A general U-b</w:t>
      </w:r>
      <w:r w:rsidRPr="00795E6D">
        <w:rPr>
          <w:i/>
          <w:sz w:val="18"/>
          <w:szCs w:val="18"/>
        </w:rPr>
        <w:t>lock model based design procedure for nonlinear polynomial control systems</w:t>
      </w:r>
      <w:r w:rsidRPr="00795E6D">
        <w:rPr>
          <w:sz w:val="18"/>
          <w:szCs w:val="18"/>
        </w:rPr>
        <w:t>, 2014 (</w:t>
      </w:r>
      <w:r w:rsidR="00BD61D1">
        <w:rPr>
          <w:sz w:val="18"/>
          <w:szCs w:val="18"/>
        </w:rPr>
        <w:t>have been accepted</w:t>
      </w:r>
      <w:r w:rsidRPr="00795E6D">
        <w:rPr>
          <w:sz w:val="18"/>
          <w:szCs w:val="18"/>
        </w:rPr>
        <w:t>).</w:t>
      </w:r>
    </w:p>
    <w:p w:rsidR="007A7CCC" w:rsidRPr="00795E6D" w:rsidRDefault="007A7CCC" w:rsidP="007A7CCC">
      <w:pPr>
        <w:numPr>
          <w:ilvl w:val="0"/>
          <w:numId w:val="3"/>
        </w:numPr>
        <w:jc w:val="both"/>
        <w:rPr>
          <w:sz w:val="18"/>
          <w:szCs w:val="18"/>
        </w:rPr>
      </w:pPr>
      <w:r w:rsidRPr="00795E6D">
        <w:rPr>
          <w:sz w:val="18"/>
          <w:szCs w:val="18"/>
        </w:rPr>
        <w:t xml:space="preserve">Zhu, Q.M., </w:t>
      </w:r>
      <w:r w:rsidRPr="00795E6D">
        <w:rPr>
          <w:i/>
          <w:sz w:val="18"/>
          <w:szCs w:val="18"/>
        </w:rPr>
        <w:t>Identification and Control of nonlinear systems</w:t>
      </w:r>
      <w:r w:rsidRPr="00795E6D">
        <w:rPr>
          <w:sz w:val="18"/>
          <w:szCs w:val="18"/>
        </w:rPr>
        <w:t>, PhD thesis, University of warwick, UK, 1989.</w:t>
      </w:r>
    </w:p>
    <w:p w:rsidR="00460708" w:rsidRPr="00795E6D" w:rsidRDefault="00460708" w:rsidP="00460708">
      <w:pPr>
        <w:numPr>
          <w:ilvl w:val="0"/>
          <w:numId w:val="3"/>
        </w:numPr>
        <w:jc w:val="both"/>
        <w:rPr>
          <w:sz w:val="18"/>
          <w:szCs w:val="18"/>
        </w:rPr>
      </w:pPr>
      <w:r w:rsidRPr="00795E6D">
        <w:rPr>
          <w:sz w:val="18"/>
          <w:szCs w:val="18"/>
        </w:rPr>
        <w:t xml:space="preserve">Zhu, Q.M. and Guo, L.Z., A pole placement controller for nonlinear dynamic plants, </w:t>
      </w:r>
      <w:r w:rsidRPr="00795E6D">
        <w:rPr>
          <w:i/>
          <w:sz w:val="18"/>
          <w:szCs w:val="18"/>
        </w:rPr>
        <w:t>Journal of Systems and Control Engineering, Proceedings of the Institution of Mechanical Engine</w:t>
      </w:r>
      <w:r w:rsidR="007A7CCC" w:rsidRPr="00795E6D">
        <w:rPr>
          <w:i/>
          <w:sz w:val="18"/>
          <w:szCs w:val="18"/>
        </w:rPr>
        <w:t>ers Part I,</w:t>
      </w:r>
      <w:r w:rsidR="007A7CCC" w:rsidRPr="00795E6D">
        <w:rPr>
          <w:sz w:val="18"/>
          <w:szCs w:val="18"/>
        </w:rPr>
        <w:t xml:space="preserve"> </w:t>
      </w:r>
      <w:r w:rsidR="00432DDE" w:rsidRPr="00795E6D">
        <w:rPr>
          <w:sz w:val="18"/>
          <w:szCs w:val="18"/>
        </w:rPr>
        <w:t>216(</w:t>
      </w:r>
      <w:r w:rsidR="007A7CCC" w:rsidRPr="00795E6D">
        <w:rPr>
          <w:sz w:val="18"/>
          <w:szCs w:val="18"/>
        </w:rPr>
        <w:t>6</w:t>
      </w:r>
      <w:r w:rsidR="00432DDE" w:rsidRPr="00795E6D">
        <w:rPr>
          <w:sz w:val="18"/>
          <w:szCs w:val="18"/>
        </w:rPr>
        <w:t>)</w:t>
      </w:r>
      <w:r w:rsidR="00C1152E" w:rsidRPr="00795E6D">
        <w:rPr>
          <w:sz w:val="18"/>
          <w:szCs w:val="18"/>
        </w:rPr>
        <w:t xml:space="preserve">: </w:t>
      </w:r>
      <w:r w:rsidRPr="00795E6D">
        <w:rPr>
          <w:sz w:val="18"/>
          <w:szCs w:val="18"/>
        </w:rPr>
        <w:t>467-476, 2002.</w:t>
      </w:r>
    </w:p>
    <w:p w:rsidR="007A7CCC" w:rsidRPr="00795E6D" w:rsidRDefault="007A7CCC" w:rsidP="007A7CCC">
      <w:pPr>
        <w:numPr>
          <w:ilvl w:val="0"/>
          <w:numId w:val="3"/>
        </w:numPr>
        <w:jc w:val="both"/>
        <w:rPr>
          <w:sz w:val="18"/>
          <w:szCs w:val="18"/>
        </w:rPr>
      </w:pPr>
      <w:r w:rsidRPr="00795E6D">
        <w:rPr>
          <w:sz w:val="18"/>
          <w:szCs w:val="18"/>
        </w:rPr>
        <w:t xml:space="preserve">Xu, F.X., Zhu, Q.M., Zhao, D.Y., and Li, S.Y., </w:t>
      </w:r>
      <w:r w:rsidR="009165A8" w:rsidRPr="00795E6D">
        <w:rPr>
          <w:sz w:val="18"/>
          <w:szCs w:val="18"/>
        </w:rPr>
        <w:t>U-model</w:t>
      </w:r>
      <w:r w:rsidRPr="00795E6D">
        <w:rPr>
          <w:sz w:val="18"/>
          <w:szCs w:val="18"/>
        </w:rPr>
        <w:t xml:space="preserve"> based design methods for nonlinear control systems–A survey of the development in the 1st decade, </w:t>
      </w:r>
      <w:r w:rsidRPr="00795E6D">
        <w:rPr>
          <w:i/>
          <w:sz w:val="18"/>
          <w:szCs w:val="18"/>
        </w:rPr>
        <w:t>Control and Decision</w:t>
      </w:r>
      <w:r w:rsidRPr="00795E6D">
        <w:rPr>
          <w:sz w:val="18"/>
          <w:szCs w:val="18"/>
        </w:rPr>
        <w:t xml:space="preserve">, </w:t>
      </w:r>
      <w:r w:rsidR="000403F3" w:rsidRPr="00795E6D">
        <w:rPr>
          <w:sz w:val="18"/>
          <w:szCs w:val="18"/>
        </w:rPr>
        <w:t>28(</w:t>
      </w:r>
      <w:r w:rsidRPr="00795E6D">
        <w:rPr>
          <w:sz w:val="18"/>
          <w:szCs w:val="18"/>
        </w:rPr>
        <w:t>7</w:t>
      </w:r>
      <w:r w:rsidR="000403F3" w:rsidRPr="00795E6D">
        <w:rPr>
          <w:sz w:val="18"/>
          <w:szCs w:val="18"/>
        </w:rPr>
        <w:t>):</w:t>
      </w:r>
      <w:r w:rsidRPr="00795E6D">
        <w:rPr>
          <w:sz w:val="18"/>
          <w:szCs w:val="18"/>
        </w:rPr>
        <w:t xml:space="preserve"> 961-971, 2013 (in Chinese)</w:t>
      </w:r>
      <w:r w:rsidR="00C459A2" w:rsidRPr="00795E6D">
        <w:rPr>
          <w:sz w:val="18"/>
          <w:szCs w:val="18"/>
        </w:rPr>
        <w:t>.</w:t>
      </w:r>
    </w:p>
    <w:p w:rsidR="00F84663" w:rsidRPr="00795E6D" w:rsidRDefault="00F84663" w:rsidP="00460708">
      <w:pPr>
        <w:numPr>
          <w:ilvl w:val="0"/>
          <w:numId w:val="3"/>
        </w:numPr>
        <w:jc w:val="both"/>
        <w:rPr>
          <w:sz w:val="18"/>
          <w:szCs w:val="18"/>
        </w:rPr>
      </w:pPr>
      <w:r w:rsidRPr="00795E6D">
        <w:rPr>
          <w:sz w:val="18"/>
          <w:szCs w:val="18"/>
        </w:rPr>
        <w:t>Zhu, Q.</w:t>
      </w:r>
      <w:r w:rsidR="009E5567" w:rsidRPr="00795E6D">
        <w:rPr>
          <w:sz w:val="18"/>
          <w:szCs w:val="18"/>
        </w:rPr>
        <w:t>M.</w:t>
      </w:r>
      <w:r w:rsidRPr="00795E6D">
        <w:rPr>
          <w:sz w:val="18"/>
          <w:szCs w:val="18"/>
        </w:rPr>
        <w:t>, Li, S.</w:t>
      </w:r>
      <w:r w:rsidR="009E5567" w:rsidRPr="00795E6D">
        <w:rPr>
          <w:sz w:val="18"/>
          <w:szCs w:val="18"/>
        </w:rPr>
        <w:t>Y.</w:t>
      </w:r>
      <w:r w:rsidRPr="00795E6D">
        <w:rPr>
          <w:sz w:val="18"/>
          <w:szCs w:val="18"/>
        </w:rPr>
        <w:t xml:space="preserve"> and Zhao, D.</w:t>
      </w:r>
      <w:r w:rsidR="009E5567" w:rsidRPr="00795E6D">
        <w:rPr>
          <w:sz w:val="18"/>
          <w:szCs w:val="18"/>
        </w:rPr>
        <w:t>Y.,</w:t>
      </w:r>
      <w:r w:rsidRPr="00795E6D">
        <w:rPr>
          <w:sz w:val="18"/>
          <w:szCs w:val="18"/>
        </w:rPr>
        <w:t xml:space="preserve"> </w:t>
      </w:r>
      <w:r w:rsidRPr="00795E6D">
        <w:rPr>
          <w:i/>
          <w:sz w:val="18"/>
          <w:szCs w:val="18"/>
        </w:rPr>
        <w:t>A</w:t>
      </w:r>
      <w:r w:rsidRPr="00795E6D">
        <w:rPr>
          <w:sz w:val="18"/>
          <w:szCs w:val="18"/>
        </w:rPr>
        <w:t xml:space="preserve"> universal U-model based control system design</w:t>
      </w:r>
      <w:r w:rsidR="009E5567" w:rsidRPr="00795E6D">
        <w:rPr>
          <w:sz w:val="18"/>
          <w:szCs w:val="18"/>
        </w:rPr>
        <w:t xml:space="preserve">. </w:t>
      </w:r>
      <w:r w:rsidR="00411411" w:rsidRPr="00795E6D">
        <w:rPr>
          <w:sz w:val="18"/>
          <w:szCs w:val="18"/>
        </w:rPr>
        <w:t xml:space="preserve">In </w:t>
      </w:r>
      <w:r w:rsidRPr="00795E6D">
        <w:rPr>
          <w:i/>
          <w:iCs/>
          <w:sz w:val="18"/>
          <w:szCs w:val="18"/>
        </w:rPr>
        <w:t>Proceedings of the 33rd Chinese Control Conference, July 28-30, Nanjing China</w:t>
      </w:r>
      <w:r w:rsidR="00411411" w:rsidRPr="00795E6D">
        <w:rPr>
          <w:sz w:val="18"/>
          <w:szCs w:val="18"/>
        </w:rPr>
        <w:t>, 28-30 July 2014:</w:t>
      </w:r>
      <w:r w:rsidR="00C459A2" w:rsidRPr="00795E6D">
        <w:rPr>
          <w:sz w:val="18"/>
          <w:szCs w:val="18"/>
        </w:rPr>
        <w:t xml:space="preserve"> 1839-</w:t>
      </w:r>
      <w:r w:rsidRPr="00795E6D">
        <w:rPr>
          <w:sz w:val="18"/>
          <w:szCs w:val="18"/>
        </w:rPr>
        <w:t>1844</w:t>
      </w:r>
      <w:r w:rsidR="00C459A2" w:rsidRPr="00795E6D">
        <w:rPr>
          <w:sz w:val="18"/>
          <w:szCs w:val="18"/>
        </w:rPr>
        <w:t>.</w:t>
      </w:r>
    </w:p>
    <w:p w:rsidR="00647040" w:rsidRPr="00795E6D" w:rsidRDefault="00647040" w:rsidP="00647040">
      <w:pPr>
        <w:pStyle w:val="References"/>
        <w:numPr>
          <w:ilvl w:val="0"/>
          <w:numId w:val="3"/>
        </w:numPr>
        <w:rPr>
          <w:sz w:val="18"/>
          <w:szCs w:val="18"/>
          <w:lang w:eastAsia="zh-CN"/>
        </w:rPr>
      </w:pPr>
      <w:r w:rsidRPr="00795E6D">
        <w:rPr>
          <w:sz w:val="18"/>
          <w:szCs w:val="18"/>
          <w:lang w:eastAsia="zh-CN"/>
        </w:rPr>
        <w:t xml:space="preserve">Billings, S.A., </w:t>
      </w:r>
      <w:r w:rsidRPr="00795E6D">
        <w:rPr>
          <w:i/>
          <w:sz w:val="18"/>
          <w:szCs w:val="18"/>
        </w:rPr>
        <w:t>Nonlinear System Identification: NARMAX Methods in the Time, Frequency, and Spatio-Temporal Domains</w:t>
      </w:r>
      <w:r w:rsidRPr="00795E6D">
        <w:rPr>
          <w:sz w:val="18"/>
          <w:szCs w:val="18"/>
          <w:lang w:eastAsia="zh-CN"/>
        </w:rPr>
        <w:t>, Wiley, John &amp; Sons, Chichester, West Sussex, 2013.</w:t>
      </w:r>
    </w:p>
    <w:p w:rsidR="00F24A0C" w:rsidRPr="00795E6D" w:rsidRDefault="0029273F" w:rsidP="00F24A0C">
      <w:pPr>
        <w:numPr>
          <w:ilvl w:val="0"/>
          <w:numId w:val="3"/>
        </w:numPr>
        <w:jc w:val="both"/>
        <w:rPr>
          <w:sz w:val="18"/>
        </w:rPr>
      </w:pPr>
      <w:r w:rsidRPr="00795E6D">
        <w:rPr>
          <w:sz w:val="18"/>
        </w:rPr>
        <w:t>Chong</w:t>
      </w:r>
      <w:r w:rsidR="00F24A0C" w:rsidRPr="00795E6D">
        <w:rPr>
          <w:sz w:val="18"/>
        </w:rPr>
        <w:t xml:space="preserve">, E.K.P. and Zak , S.H., </w:t>
      </w:r>
      <w:r w:rsidR="00F24A0C" w:rsidRPr="00795E6D">
        <w:rPr>
          <w:i/>
          <w:sz w:val="18"/>
        </w:rPr>
        <w:t>An Introduction to Optimization, (4</w:t>
      </w:r>
      <w:r w:rsidR="00F24A0C" w:rsidRPr="00795E6D">
        <w:rPr>
          <w:i/>
          <w:sz w:val="18"/>
          <w:vertAlign w:val="superscript"/>
        </w:rPr>
        <w:t>th</w:t>
      </w:r>
      <w:r w:rsidR="00F24A0C" w:rsidRPr="00795E6D">
        <w:rPr>
          <w:i/>
          <w:sz w:val="18"/>
        </w:rPr>
        <w:t xml:space="preserve"> ed.),</w:t>
      </w:r>
      <w:r w:rsidR="00F24A0C" w:rsidRPr="00795E6D">
        <w:rPr>
          <w:sz w:val="18"/>
        </w:rPr>
        <w:t xml:space="preserve"> Wiley,  Purdue University, 2013.</w:t>
      </w:r>
    </w:p>
    <w:p w:rsidR="002C6D30" w:rsidRPr="00795E6D" w:rsidRDefault="00C271F3" w:rsidP="00F24A0C">
      <w:pPr>
        <w:numPr>
          <w:ilvl w:val="0"/>
          <w:numId w:val="3"/>
        </w:numPr>
        <w:jc w:val="both"/>
        <w:rPr>
          <w:sz w:val="18"/>
        </w:rPr>
      </w:pPr>
      <w:r w:rsidRPr="00795E6D">
        <w:rPr>
          <w:sz w:val="18"/>
        </w:rPr>
        <w:t xml:space="preserve">Ogata, K., </w:t>
      </w:r>
      <w:r w:rsidRPr="00795E6D">
        <w:rPr>
          <w:i/>
          <w:sz w:val="18"/>
        </w:rPr>
        <w:t>Modern Control Engineering (5</w:t>
      </w:r>
      <w:r w:rsidRPr="00795E6D">
        <w:rPr>
          <w:i/>
          <w:sz w:val="18"/>
          <w:vertAlign w:val="superscript"/>
        </w:rPr>
        <w:t>th</w:t>
      </w:r>
      <w:r w:rsidRPr="00795E6D">
        <w:rPr>
          <w:i/>
          <w:sz w:val="18"/>
        </w:rPr>
        <w:t xml:space="preserve"> ed</w:t>
      </w:r>
      <w:r w:rsidRPr="00795E6D">
        <w:rPr>
          <w:sz w:val="18"/>
        </w:rPr>
        <w:t>.</w:t>
      </w:r>
      <w:r w:rsidRPr="00795E6D">
        <w:rPr>
          <w:i/>
          <w:sz w:val="18"/>
        </w:rPr>
        <w:t>)</w:t>
      </w:r>
      <w:r w:rsidRPr="00795E6D">
        <w:rPr>
          <w:sz w:val="18"/>
        </w:rPr>
        <w:t>, Prentice-Hall, 2009.</w:t>
      </w:r>
    </w:p>
    <w:p w:rsidR="00EE28B4" w:rsidRPr="00795E6D" w:rsidRDefault="00DD4F1E" w:rsidP="00EE28B4">
      <w:pPr>
        <w:numPr>
          <w:ilvl w:val="0"/>
          <w:numId w:val="3"/>
        </w:numPr>
        <w:rPr>
          <w:sz w:val="18"/>
          <w:szCs w:val="18"/>
          <w:lang w:eastAsia="zh-CN"/>
        </w:rPr>
      </w:pPr>
      <w:r w:rsidRPr="00795E6D">
        <w:rPr>
          <w:sz w:val="18"/>
          <w:szCs w:val="18"/>
          <w:lang w:eastAsia="zh-CN"/>
        </w:rPr>
        <w:t xml:space="preserve">Du, W.X., Wu, X.L, and Zhu, Q.M., </w:t>
      </w:r>
      <w:r w:rsidRPr="00795E6D">
        <w:rPr>
          <w:sz w:val="18"/>
          <w:szCs w:val="18"/>
        </w:rPr>
        <w:t>Direct design of U-model based generalized predictive controller (UMGPC) for a class of nonlinear (polynomial) dynamic plants</w:t>
      </w:r>
      <w:r w:rsidRPr="00795E6D">
        <w:rPr>
          <w:sz w:val="18"/>
          <w:szCs w:val="18"/>
          <w:lang w:eastAsia="zh-CN"/>
        </w:rPr>
        <w:t xml:space="preserve">, </w:t>
      </w:r>
      <w:r w:rsidRPr="00795E6D">
        <w:rPr>
          <w:i/>
          <w:sz w:val="18"/>
          <w:szCs w:val="18"/>
          <w:lang w:eastAsia="zh-CN"/>
        </w:rPr>
        <w:t>Proc. Instn. Mech. Enger, Part I: Journal of Systems and Control Engineering</w:t>
      </w:r>
      <w:r w:rsidRPr="00795E6D">
        <w:rPr>
          <w:sz w:val="18"/>
          <w:szCs w:val="18"/>
          <w:lang w:eastAsia="zh-CN"/>
        </w:rPr>
        <w:t>, 226: 27-42, 2012.</w:t>
      </w:r>
      <w:r w:rsidR="00EE28B4" w:rsidRPr="00795E6D">
        <w:t xml:space="preserve"> </w:t>
      </w:r>
    </w:p>
    <w:p w:rsidR="00EE28B4" w:rsidRPr="00795E6D" w:rsidRDefault="00EE28B4" w:rsidP="00EE28B4">
      <w:pPr>
        <w:numPr>
          <w:ilvl w:val="0"/>
          <w:numId w:val="3"/>
        </w:numPr>
        <w:rPr>
          <w:sz w:val="18"/>
          <w:szCs w:val="18"/>
          <w:lang w:eastAsia="zh-CN"/>
        </w:rPr>
      </w:pPr>
      <w:r w:rsidRPr="00795E6D">
        <w:rPr>
          <w:sz w:val="18"/>
          <w:szCs w:val="18"/>
          <w:lang w:eastAsia="zh-CN"/>
        </w:rPr>
        <w:t>Dorf</w:t>
      </w:r>
      <w:r w:rsidR="00C018A3" w:rsidRPr="00795E6D">
        <w:rPr>
          <w:sz w:val="18"/>
          <w:szCs w:val="18"/>
          <w:lang w:eastAsia="zh-CN"/>
        </w:rPr>
        <w:t>,</w:t>
      </w:r>
      <w:r w:rsidRPr="00795E6D">
        <w:rPr>
          <w:sz w:val="18"/>
          <w:szCs w:val="18"/>
          <w:lang w:eastAsia="zh-CN"/>
        </w:rPr>
        <w:t xml:space="preserve"> </w:t>
      </w:r>
      <w:r w:rsidR="00C018A3" w:rsidRPr="00795E6D">
        <w:rPr>
          <w:sz w:val="18"/>
          <w:szCs w:val="18"/>
          <w:lang w:eastAsia="zh-CN"/>
        </w:rPr>
        <w:t xml:space="preserve">R.C. </w:t>
      </w:r>
      <w:r w:rsidRPr="00795E6D">
        <w:rPr>
          <w:sz w:val="18"/>
          <w:szCs w:val="18"/>
          <w:lang w:eastAsia="zh-CN"/>
        </w:rPr>
        <w:t xml:space="preserve">and </w:t>
      </w:r>
      <w:r w:rsidR="00C018A3" w:rsidRPr="00795E6D">
        <w:rPr>
          <w:sz w:val="18"/>
          <w:szCs w:val="18"/>
          <w:lang w:eastAsia="zh-CN"/>
        </w:rPr>
        <w:t xml:space="preserve">Bishop, </w:t>
      </w:r>
      <w:r w:rsidRPr="00795E6D">
        <w:rPr>
          <w:sz w:val="18"/>
          <w:szCs w:val="18"/>
          <w:lang w:eastAsia="zh-CN"/>
        </w:rPr>
        <w:t xml:space="preserve">R.H., </w:t>
      </w:r>
      <w:r w:rsidRPr="00795E6D">
        <w:rPr>
          <w:i/>
          <w:sz w:val="18"/>
          <w:szCs w:val="18"/>
          <w:lang w:eastAsia="zh-CN"/>
        </w:rPr>
        <w:t>Modern control systems (8th ed),</w:t>
      </w:r>
      <w:r w:rsidRPr="00795E6D">
        <w:rPr>
          <w:sz w:val="18"/>
          <w:szCs w:val="18"/>
          <w:lang w:eastAsia="zh-CN"/>
        </w:rPr>
        <w:t xml:space="preserve"> Addison-Wesley, 1998.</w:t>
      </w:r>
    </w:p>
    <w:p w:rsidR="00C271F3" w:rsidRPr="00795E6D" w:rsidRDefault="00827373" w:rsidP="00827373">
      <w:pPr>
        <w:numPr>
          <w:ilvl w:val="0"/>
          <w:numId w:val="3"/>
        </w:numPr>
        <w:jc w:val="both"/>
        <w:rPr>
          <w:sz w:val="18"/>
        </w:rPr>
      </w:pPr>
      <w:r w:rsidRPr="00795E6D">
        <w:rPr>
          <w:sz w:val="18"/>
        </w:rPr>
        <w:t>Xiang, Z.R.,</w:t>
      </w:r>
      <w:r w:rsidR="00C018A3" w:rsidRPr="00795E6D">
        <w:rPr>
          <w:sz w:val="18"/>
        </w:rPr>
        <w:t xml:space="preserve"> </w:t>
      </w:r>
      <w:r w:rsidR="00AF40DB" w:rsidRPr="00795E6D">
        <w:rPr>
          <w:sz w:val="18"/>
        </w:rPr>
        <w:t>Cheng, Q.W. and Hu, W.L.,</w:t>
      </w:r>
      <w:r w:rsidRPr="00795E6D">
        <w:rPr>
          <w:sz w:val="18"/>
        </w:rPr>
        <w:t xml:space="preserve"> Feedback</w:t>
      </w:r>
      <w:r w:rsidR="00AF40DB" w:rsidRPr="00795E6D">
        <w:rPr>
          <w:sz w:val="18"/>
        </w:rPr>
        <w:t xml:space="preserve"> control of nonlinear discrete-</w:t>
      </w:r>
      <w:r w:rsidR="006825AB">
        <w:rPr>
          <w:sz w:val="18"/>
        </w:rPr>
        <w:t>time systems based on</w:t>
      </w:r>
      <w:bookmarkStart w:id="0" w:name="_GoBack"/>
      <w:bookmarkEnd w:id="0"/>
      <w:r w:rsidRPr="00795E6D">
        <w:rPr>
          <w:sz w:val="18"/>
        </w:rPr>
        <w:t xml:space="preserve"> observers</w:t>
      </w:r>
      <w:r w:rsidR="00AF40DB" w:rsidRPr="00795E6D">
        <w:rPr>
          <w:sz w:val="18"/>
        </w:rPr>
        <w:t>, Control Theory and Applications, 18(1): 80-82,2001 (in Chinese).</w:t>
      </w:r>
    </w:p>
    <w:p w:rsidR="00460708" w:rsidRPr="00795E6D" w:rsidRDefault="00460708" w:rsidP="00460708">
      <w:pPr>
        <w:numPr>
          <w:ilvl w:val="0"/>
          <w:numId w:val="3"/>
        </w:numPr>
        <w:jc w:val="both"/>
        <w:rPr>
          <w:sz w:val="18"/>
          <w:szCs w:val="18"/>
        </w:rPr>
      </w:pPr>
      <w:r w:rsidRPr="00795E6D">
        <w:rPr>
          <w:sz w:val="18"/>
          <w:szCs w:val="18"/>
        </w:rPr>
        <w:t xml:space="preserve">Zhu, Q.M., Wang, Y.J,, Zhao, D.Y., Li, S.Y., and Billings, S.A., Review of rational (total) nonlinear dynamic system modelling, identification and control, </w:t>
      </w:r>
      <w:r w:rsidR="00CE21FA" w:rsidRPr="00795E6D">
        <w:rPr>
          <w:i/>
          <w:sz w:val="18"/>
          <w:szCs w:val="18"/>
        </w:rPr>
        <w:t>Int. J. of Systems Science</w:t>
      </w:r>
      <w:r w:rsidR="00CE21FA" w:rsidRPr="00795E6D">
        <w:rPr>
          <w:sz w:val="18"/>
          <w:szCs w:val="18"/>
        </w:rPr>
        <w:t>, 2014</w:t>
      </w:r>
      <w:r w:rsidRPr="00795E6D">
        <w:rPr>
          <w:sz w:val="18"/>
          <w:szCs w:val="18"/>
        </w:rPr>
        <w:t xml:space="preserve"> (in press).</w:t>
      </w:r>
    </w:p>
    <w:p w:rsidR="00D5117D" w:rsidRPr="00795E6D" w:rsidRDefault="00BD492F" w:rsidP="00A24E77">
      <w:pPr>
        <w:numPr>
          <w:ilvl w:val="0"/>
          <w:numId w:val="3"/>
        </w:numPr>
        <w:jc w:val="both"/>
        <w:rPr>
          <w:sz w:val="18"/>
          <w:szCs w:val="18"/>
          <w:lang w:eastAsia="zh-CN"/>
        </w:rPr>
      </w:pPr>
      <w:r w:rsidRPr="00795E6D">
        <w:rPr>
          <w:sz w:val="18"/>
          <w:szCs w:val="18"/>
          <w:lang w:eastAsia="zh-CN"/>
        </w:rPr>
        <w:t>Liu, X., Peng, Y., Zhu, Q.M., and</w:t>
      </w:r>
      <w:r w:rsidRPr="00795E6D">
        <w:rPr>
          <w:sz w:val="22"/>
          <w:szCs w:val="22"/>
        </w:rPr>
        <w:t xml:space="preserve"> </w:t>
      </w:r>
      <w:r w:rsidRPr="00795E6D">
        <w:rPr>
          <w:sz w:val="18"/>
          <w:szCs w:val="18"/>
          <w:lang w:eastAsia="zh-CN"/>
        </w:rPr>
        <w:t>Narayan, P. and Xu, F.X.,</w:t>
      </w:r>
      <w:r w:rsidR="00F24EAA" w:rsidRPr="00795E6D">
        <w:rPr>
          <w:sz w:val="18"/>
          <w:szCs w:val="18"/>
          <w:lang w:eastAsia="zh-CN"/>
        </w:rPr>
        <w:t xml:space="preserve"> </w:t>
      </w:r>
      <w:r w:rsidR="00233E4A" w:rsidRPr="00795E6D">
        <w:rPr>
          <w:sz w:val="18"/>
          <w:szCs w:val="18"/>
          <w:lang w:eastAsia="zh-CN"/>
        </w:rPr>
        <w:t>U-model based LMI robust controller d</w:t>
      </w:r>
      <w:r w:rsidR="00952903" w:rsidRPr="00795E6D">
        <w:rPr>
          <w:sz w:val="18"/>
          <w:szCs w:val="18"/>
          <w:lang w:eastAsia="zh-CN"/>
        </w:rPr>
        <w:t>esign.</w:t>
      </w:r>
      <w:r w:rsidR="00952903" w:rsidRPr="00795E6D">
        <w:rPr>
          <w:b/>
          <w:sz w:val="18"/>
          <w:szCs w:val="18"/>
          <w:lang w:eastAsia="zh-CN"/>
        </w:rPr>
        <w:t xml:space="preserve"> </w:t>
      </w:r>
      <w:r w:rsidR="00F24EAA" w:rsidRPr="00795E6D">
        <w:rPr>
          <w:sz w:val="18"/>
          <w:szCs w:val="18"/>
          <w:lang w:eastAsia="zh-CN"/>
        </w:rPr>
        <w:t xml:space="preserve">In </w:t>
      </w:r>
      <w:r w:rsidR="00F24EAA" w:rsidRPr="00795E6D">
        <w:rPr>
          <w:i/>
          <w:iCs/>
          <w:sz w:val="18"/>
          <w:szCs w:val="18"/>
          <w:lang w:eastAsia="zh-CN"/>
        </w:rPr>
        <w:t>Proceedings of the 33rd Chinese Control Conference, July 28-30, Nanjing China</w:t>
      </w:r>
      <w:r w:rsidR="00F24EAA" w:rsidRPr="00795E6D">
        <w:rPr>
          <w:sz w:val="18"/>
          <w:szCs w:val="18"/>
          <w:lang w:eastAsia="zh-CN"/>
        </w:rPr>
        <w:t>, 28-30 July 2014</w:t>
      </w:r>
      <w:r w:rsidR="0086721F" w:rsidRPr="00795E6D">
        <w:rPr>
          <w:sz w:val="18"/>
          <w:szCs w:val="18"/>
          <w:lang w:eastAsia="zh-CN"/>
        </w:rPr>
        <w:t xml:space="preserve">: </w:t>
      </w:r>
      <w:r w:rsidR="006F4B50" w:rsidRPr="00795E6D">
        <w:rPr>
          <w:sz w:val="18"/>
          <w:szCs w:val="18"/>
          <w:lang w:eastAsia="zh-CN"/>
        </w:rPr>
        <w:t>2200</w:t>
      </w:r>
      <w:r w:rsidR="00141837" w:rsidRPr="00795E6D">
        <w:rPr>
          <w:sz w:val="18"/>
          <w:szCs w:val="18"/>
          <w:lang w:eastAsia="zh-CN"/>
        </w:rPr>
        <w:t>-</w:t>
      </w:r>
      <w:r w:rsidR="006F4B50" w:rsidRPr="00795E6D">
        <w:rPr>
          <w:sz w:val="18"/>
          <w:szCs w:val="18"/>
          <w:lang w:eastAsia="zh-CN"/>
        </w:rPr>
        <w:t>2205</w:t>
      </w:r>
      <w:r w:rsidR="0086721F" w:rsidRPr="00795E6D">
        <w:rPr>
          <w:sz w:val="18"/>
          <w:szCs w:val="18"/>
          <w:lang w:eastAsia="zh-CN"/>
        </w:rPr>
        <w:t>.</w:t>
      </w:r>
    </w:p>
    <w:p w:rsidR="00E30252" w:rsidRPr="00795E6D" w:rsidRDefault="00E30252" w:rsidP="00E30252">
      <w:pPr>
        <w:numPr>
          <w:ilvl w:val="0"/>
          <w:numId w:val="3"/>
        </w:numPr>
        <w:jc w:val="both"/>
        <w:rPr>
          <w:sz w:val="18"/>
          <w:szCs w:val="18"/>
        </w:rPr>
      </w:pPr>
      <w:r w:rsidRPr="00795E6D">
        <w:rPr>
          <w:sz w:val="18"/>
          <w:szCs w:val="18"/>
        </w:rPr>
        <w:t xml:space="preserve">Astrom, K.J. and Wittenmark, B., </w:t>
      </w:r>
      <w:r w:rsidRPr="00795E6D">
        <w:rPr>
          <w:i/>
          <w:sz w:val="18"/>
          <w:szCs w:val="18"/>
        </w:rPr>
        <w:t>Adaptive control (2nd ed).</w:t>
      </w:r>
      <w:r w:rsidRPr="00795E6D">
        <w:rPr>
          <w:sz w:val="18"/>
          <w:szCs w:val="18"/>
        </w:rPr>
        <w:t xml:space="preserve"> Reading: Dover, 1995.</w:t>
      </w:r>
    </w:p>
    <w:p w:rsidR="000876D8" w:rsidRPr="00795E6D" w:rsidRDefault="000876D8" w:rsidP="003D151E">
      <w:pPr>
        <w:pStyle w:val="References"/>
        <w:numPr>
          <w:ilvl w:val="0"/>
          <w:numId w:val="0"/>
        </w:numPr>
        <w:rPr>
          <w:sz w:val="18"/>
          <w:szCs w:val="18"/>
          <w:lang w:eastAsia="zh-CN"/>
        </w:rPr>
        <w:sectPr w:rsidR="000876D8" w:rsidRPr="00795E6D" w:rsidSect="0063449A">
          <w:type w:val="continuous"/>
          <w:pgSz w:w="11909" w:h="16834" w:code="9"/>
          <w:pgMar w:top="1134" w:right="964" w:bottom="1247" w:left="964" w:header="431" w:footer="431" w:gutter="0"/>
          <w:cols w:num="2" w:space="399"/>
        </w:sectPr>
      </w:pPr>
    </w:p>
    <w:p w:rsidR="00BD1873" w:rsidRPr="00795E6D" w:rsidRDefault="00BD1873" w:rsidP="00DA24AE">
      <w:pPr>
        <w:autoSpaceDE/>
        <w:autoSpaceDN/>
        <w:jc w:val="both"/>
        <w:rPr>
          <w:rFonts w:eastAsia="Times New Roman"/>
          <w:lang w:eastAsia="zh-CN"/>
        </w:rPr>
      </w:pPr>
    </w:p>
    <w:sectPr w:rsidR="00BD1873" w:rsidRPr="00795E6D" w:rsidSect="00074D5A">
      <w:type w:val="continuous"/>
      <w:pgSz w:w="11909" w:h="16834" w:code="9"/>
      <w:pgMar w:top="1134" w:right="964" w:bottom="1247" w:left="964" w:header="431" w:footer="431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A7" w:rsidRDefault="006B34A7">
      <w:r>
        <w:separator/>
      </w:r>
    </w:p>
  </w:endnote>
  <w:endnote w:type="continuationSeparator" w:id="0">
    <w:p w:rsidR="006B34A7" w:rsidRDefault="006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姚体">
    <w:altName w:val="Arial Unicode MS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A7" w:rsidRDefault="006B34A7">
      <w:r>
        <w:separator/>
      </w:r>
    </w:p>
  </w:footnote>
  <w:footnote w:type="continuationSeparator" w:id="0">
    <w:p w:rsidR="006B34A7" w:rsidRDefault="006B34A7">
      <w:r>
        <w:continuationSeparator/>
      </w:r>
    </w:p>
  </w:footnote>
  <w:footnote w:id="1">
    <w:p w:rsidR="001E5896" w:rsidRPr="004D6F51" w:rsidRDefault="001E5896" w:rsidP="004D6F51">
      <w:pPr>
        <w:pStyle w:val="a5"/>
        <w:rPr>
          <w:lang w:eastAsia="zh-CN"/>
        </w:rPr>
      </w:pPr>
      <w:r w:rsidRPr="004D6F51">
        <w:rPr>
          <w:vertAlign w:val="superscript"/>
        </w:rPr>
        <w:t>*</w:t>
      </w:r>
      <w:r w:rsidRPr="00F15DD8">
        <w:t xml:space="preserve"> </w:t>
      </w:r>
      <w:r w:rsidRPr="00C07D35">
        <w:t xml:space="preserve">This work is partially supported by </w:t>
      </w:r>
      <w:r w:rsidRPr="00CC0522">
        <w:t xml:space="preserve">Department of Engineering Design and Mathematics, University of the West of England under PG travel grant, </w:t>
      </w:r>
      <w:r w:rsidRPr="00C07D35">
        <w:t xml:space="preserve">the National Nature Science Foundation of China under Grant 61273188, </w:t>
      </w:r>
      <w:r>
        <w:t xml:space="preserve">and </w:t>
      </w:r>
      <w:proofErr w:type="spellStart"/>
      <w:r w:rsidRPr="00CC0522">
        <w:t>Taishan</w:t>
      </w:r>
      <w:proofErr w:type="spellEnd"/>
      <w:r w:rsidRPr="00CC0522">
        <w:t xml:space="preserve"> Scholar Funding, Shandong, China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96" w:rsidRDefault="001E5896">
    <w:pPr>
      <w:framePr w:wrap="auto" w:vAnchor="text" w:hAnchor="margin" w:xAlign="right" w:y="1"/>
    </w:pPr>
  </w:p>
  <w:p w:rsidR="001E5896" w:rsidRDefault="001E589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DD6E8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黑体" w:hAnsi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7CB2ACB"/>
    <w:multiLevelType w:val="hybridMultilevel"/>
    <w:tmpl w:val="9B081A30"/>
    <w:lvl w:ilvl="0" w:tplc="08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09054246"/>
    <w:multiLevelType w:val="multilevel"/>
    <w:tmpl w:val="77EE47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098847A9"/>
    <w:multiLevelType w:val="multilevel"/>
    <w:tmpl w:val="04090023"/>
    <w:lvl w:ilvl="0">
      <w:start w:val="1"/>
      <w:numFmt w:val="upperRoman"/>
      <w:pStyle w:val="1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F06269"/>
    <w:multiLevelType w:val="hybridMultilevel"/>
    <w:tmpl w:val="B78ABE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517E"/>
    <w:multiLevelType w:val="hybridMultilevel"/>
    <w:tmpl w:val="0846C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CD9704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>
    <w:nsid w:val="1E6710C8"/>
    <w:multiLevelType w:val="multilevel"/>
    <w:tmpl w:val="77EE47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>
    <w:nsid w:val="26C878A6"/>
    <w:multiLevelType w:val="multilevel"/>
    <w:tmpl w:val="0202832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9">
    <w:nsid w:val="275639A7"/>
    <w:multiLevelType w:val="hybridMultilevel"/>
    <w:tmpl w:val="06A428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77579DC"/>
    <w:multiLevelType w:val="multilevel"/>
    <w:tmpl w:val="786673A4"/>
    <w:numStyleLink w:val="setiontitle2"/>
  </w:abstractNum>
  <w:abstractNum w:abstractNumId="11">
    <w:nsid w:val="28A626F9"/>
    <w:multiLevelType w:val="multilevel"/>
    <w:tmpl w:val="77A67B7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>
    <w:nsid w:val="2A9834AD"/>
    <w:multiLevelType w:val="multilevel"/>
    <w:tmpl w:val="6AB2B4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isLgl/>
      <w:suff w:val="space"/>
      <w:lvlText w:val="2.%2"/>
      <w:lvlJc w:val="left"/>
      <w:pPr>
        <w:ind w:left="567" w:hanging="567"/>
      </w:pPr>
      <w:rPr>
        <w:rFonts w:ascii="Times New Roman" w:eastAsia="黑体" w:hAnsi="Times New Roman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>
    <w:nsid w:val="2CA75122"/>
    <w:multiLevelType w:val="multilevel"/>
    <w:tmpl w:val="73D05BD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>
    <w:nsid w:val="332136FB"/>
    <w:multiLevelType w:val="multilevel"/>
    <w:tmpl w:val="CFF2256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>
    <w:nsid w:val="36312EF0"/>
    <w:multiLevelType w:val="multilevel"/>
    <w:tmpl w:val="77A67B7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>
    <w:nsid w:val="377E0B49"/>
    <w:multiLevelType w:val="multilevel"/>
    <w:tmpl w:val="BACE296C"/>
    <w:lvl w:ilvl="0">
      <w:start w:val="1"/>
      <w:numFmt w:val="decimal"/>
      <w:pStyle w:val="Sectiontitle"/>
      <w:lvlText w:val="%1"/>
      <w:lvlJc w:val="left"/>
      <w:pPr>
        <w:tabs>
          <w:tab w:val="num" w:pos="340"/>
        </w:tabs>
        <w:ind w:left="340" w:hanging="340"/>
      </w:pPr>
      <w:rPr>
        <w:rFonts w:hint="eastAsia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>
    <w:nsid w:val="3DCC7A9E"/>
    <w:multiLevelType w:val="hybridMultilevel"/>
    <w:tmpl w:val="F59C1E26"/>
    <w:lvl w:ilvl="0" w:tplc="EACAF7C2">
      <w:start w:val="1"/>
      <w:numFmt w:val="bullet"/>
      <w:pStyle w:val="a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85B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>
    <w:nsid w:val="44524EA3"/>
    <w:multiLevelType w:val="multilevel"/>
    <w:tmpl w:val="786673A4"/>
    <w:numStyleLink w:val="setiontitle2"/>
  </w:abstractNum>
  <w:abstractNum w:abstractNumId="21">
    <w:nsid w:val="473466E9"/>
    <w:multiLevelType w:val="multilevel"/>
    <w:tmpl w:val="23FA906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495D4772"/>
    <w:multiLevelType w:val="multilevel"/>
    <w:tmpl w:val="60ECA57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>
    <w:nsid w:val="4EA836EF"/>
    <w:multiLevelType w:val="multilevel"/>
    <w:tmpl w:val="4E486E5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1"/>
      </w:rPr>
    </w:lvl>
  </w:abstractNum>
  <w:abstractNum w:abstractNumId="24">
    <w:nsid w:val="53786EAD"/>
    <w:multiLevelType w:val="multilevel"/>
    <w:tmpl w:val="4E486E5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1"/>
      </w:rPr>
    </w:lvl>
  </w:abstractNum>
  <w:abstractNum w:abstractNumId="25">
    <w:nsid w:val="595D1888"/>
    <w:multiLevelType w:val="hybridMultilevel"/>
    <w:tmpl w:val="936628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B1083"/>
    <w:multiLevelType w:val="multilevel"/>
    <w:tmpl w:val="7604E3E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7">
    <w:nsid w:val="5E0C30BF"/>
    <w:multiLevelType w:val="multilevel"/>
    <w:tmpl w:val="340ACC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8">
    <w:nsid w:val="5F993436"/>
    <w:multiLevelType w:val="multilevel"/>
    <w:tmpl w:val="4E3499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9">
    <w:nsid w:val="61F40A86"/>
    <w:multiLevelType w:val="multilevel"/>
    <w:tmpl w:val="DDD6E8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黑体" w:hAnsi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>
    <w:nsid w:val="626D4E4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31">
    <w:nsid w:val="63027E84"/>
    <w:multiLevelType w:val="hybridMultilevel"/>
    <w:tmpl w:val="C5ACDE0C"/>
    <w:lvl w:ilvl="0" w:tplc="DF649E8A">
      <w:start w:val="1"/>
      <w:numFmt w:val="bullet"/>
      <w:lvlText w:val="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  <w:sz w:val="21"/>
        <w:szCs w:val="21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3B44954"/>
    <w:multiLevelType w:val="multilevel"/>
    <w:tmpl w:val="786673A4"/>
    <w:numStyleLink w:val="setiontitle2"/>
  </w:abstractNum>
  <w:abstractNum w:abstractNumId="33">
    <w:nsid w:val="65D86F34"/>
    <w:multiLevelType w:val="multilevel"/>
    <w:tmpl w:val="60ECA57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>
    <w:nsid w:val="6DC3293B"/>
    <w:multiLevelType w:val="singleLevel"/>
    <w:tmpl w:val="2780CD20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35">
    <w:nsid w:val="6FCD4C87"/>
    <w:multiLevelType w:val="multilevel"/>
    <w:tmpl w:val="786673A4"/>
    <w:numStyleLink w:val="setiontitle2"/>
  </w:abstractNum>
  <w:abstractNum w:abstractNumId="36">
    <w:nsid w:val="71BA445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37">
    <w:nsid w:val="738F1861"/>
    <w:multiLevelType w:val="multilevel"/>
    <w:tmpl w:val="786673A4"/>
    <w:styleLink w:val="setiontitle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eastAsia="宋体"/>
        <w:b/>
        <w:bCs/>
        <w:smallCaps/>
        <w:kern w:val="28"/>
        <w:sz w:val="22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5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1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1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1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1502" w:hanging="1700"/>
      </w:pPr>
      <w:rPr>
        <w:rFonts w:hint="eastAsia"/>
      </w:rPr>
    </w:lvl>
  </w:abstractNum>
  <w:abstractNum w:abstractNumId="38">
    <w:nsid w:val="7A9924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9">
    <w:nsid w:val="7CEB28C6"/>
    <w:multiLevelType w:val="multilevel"/>
    <w:tmpl w:val="7604E3E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40">
    <w:nsid w:val="7CED608F"/>
    <w:multiLevelType w:val="hybridMultilevel"/>
    <w:tmpl w:val="0DA0F1DC"/>
    <w:lvl w:ilvl="0" w:tplc="E7F64D2E">
      <w:start w:val="1"/>
      <w:numFmt w:val="decimal"/>
      <w:lvlText w:val="Step 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27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</w:tabs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  <w:rPr>
          <w:rFonts w:hint="eastAsia"/>
        </w:rPr>
      </w:lvl>
    </w:lvlOverride>
  </w:num>
  <w:num w:numId="5">
    <w:abstractNumId w:val="12"/>
  </w:num>
  <w:num w:numId="6">
    <w:abstractNumId w:val="18"/>
  </w:num>
  <w:num w:numId="7">
    <w:abstractNumId w:val="24"/>
  </w:num>
  <w:num w:numId="8">
    <w:abstractNumId w:val="9"/>
  </w:num>
  <w:num w:numId="9">
    <w:abstractNumId w:val="31"/>
  </w:num>
  <w:num w:numId="10">
    <w:abstractNumId w:val="27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</w:tabs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  <w:rPr>
          <w:rFonts w:hint="eastAsia"/>
        </w:rPr>
      </w:lvl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23"/>
  </w:num>
  <w:num w:numId="15">
    <w:abstractNumId w:val="32"/>
  </w:num>
  <w:num w:numId="16">
    <w:abstractNumId w:val="19"/>
  </w:num>
  <w:num w:numId="17">
    <w:abstractNumId w:val="8"/>
  </w:num>
  <w:num w:numId="18">
    <w:abstractNumId w:val="29"/>
  </w:num>
  <w:num w:numId="19">
    <w:abstractNumId w:val="39"/>
  </w:num>
  <w:num w:numId="20">
    <w:abstractNumId w:val="26"/>
  </w:num>
  <w:num w:numId="21">
    <w:abstractNumId w:val="17"/>
  </w:num>
  <w:num w:numId="22">
    <w:abstractNumId w:val="17"/>
  </w:num>
  <w:num w:numId="23">
    <w:abstractNumId w:val="20"/>
  </w:num>
  <w:num w:numId="24">
    <w:abstractNumId w:val="37"/>
  </w:num>
  <w:num w:numId="25">
    <w:abstractNumId w:val="35"/>
  </w:num>
  <w:num w:numId="26">
    <w:abstractNumId w:val="10"/>
  </w:num>
  <w:num w:numId="27">
    <w:abstractNumId w:val="38"/>
  </w:num>
  <w:num w:numId="28">
    <w:abstractNumId w:val="28"/>
  </w:num>
  <w:num w:numId="29">
    <w:abstractNumId w:val="5"/>
  </w:num>
  <w:num w:numId="30">
    <w:abstractNumId w:val="6"/>
  </w:num>
  <w:num w:numId="31">
    <w:abstractNumId w:val="16"/>
  </w:num>
  <w:num w:numId="32">
    <w:abstractNumId w:val="30"/>
  </w:num>
  <w:num w:numId="33">
    <w:abstractNumId w:val="3"/>
  </w:num>
  <w:num w:numId="34">
    <w:abstractNumId w:val="36"/>
  </w:num>
  <w:num w:numId="35">
    <w:abstractNumId w:val="33"/>
  </w:num>
  <w:num w:numId="36">
    <w:abstractNumId w:val="11"/>
  </w:num>
  <w:num w:numId="37">
    <w:abstractNumId w:val="15"/>
  </w:num>
  <w:num w:numId="38">
    <w:abstractNumId w:val="22"/>
  </w:num>
  <w:num w:numId="39">
    <w:abstractNumId w:val="21"/>
  </w:num>
  <w:num w:numId="40">
    <w:abstractNumId w:val="13"/>
  </w:num>
  <w:num w:numId="41">
    <w:abstractNumId w:val="7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"/>
  </w:num>
  <w:num w:numId="45">
    <w:abstractNumId w:val="4"/>
  </w:num>
  <w:num w:numId="46">
    <w:abstractNumId w:val="1"/>
  </w:num>
  <w:num w:numId="47">
    <w:abstractNumId w:val="25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doNotHyphenateCaps/>
  <w:drawingGridHorizontalSpacing w:val="587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 fillcolor="white" strokecolor="white">
      <v:fill color="white"/>
      <v:stroke color="white"/>
      <v:textbox inset="2.48919mm,1.2446mm,2.48919mm,1.244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C1"/>
    <w:rsid w:val="000002D3"/>
    <w:rsid w:val="00000823"/>
    <w:rsid w:val="000025C4"/>
    <w:rsid w:val="000032B4"/>
    <w:rsid w:val="0000682E"/>
    <w:rsid w:val="00007751"/>
    <w:rsid w:val="0001354F"/>
    <w:rsid w:val="00014A02"/>
    <w:rsid w:val="00015122"/>
    <w:rsid w:val="00016610"/>
    <w:rsid w:val="00016867"/>
    <w:rsid w:val="00023A5A"/>
    <w:rsid w:val="00024F92"/>
    <w:rsid w:val="00027170"/>
    <w:rsid w:val="00027EB5"/>
    <w:rsid w:val="00031F36"/>
    <w:rsid w:val="000403F3"/>
    <w:rsid w:val="000452F6"/>
    <w:rsid w:val="00050220"/>
    <w:rsid w:val="0005048B"/>
    <w:rsid w:val="00052D3E"/>
    <w:rsid w:val="00060593"/>
    <w:rsid w:val="0006089F"/>
    <w:rsid w:val="0006303E"/>
    <w:rsid w:val="00063EFF"/>
    <w:rsid w:val="00070B38"/>
    <w:rsid w:val="000723B8"/>
    <w:rsid w:val="00074D5A"/>
    <w:rsid w:val="00082C62"/>
    <w:rsid w:val="000835FE"/>
    <w:rsid w:val="000876D8"/>
    <w:rsid w:val="00093F9A"/>
    <w:rsid w:val="00094E06"/>
    <w:rsid w:val="00097A4D"/>
    <w:rsid w:val="000A0E9B"/>
    <w:rsid w:val="000A2944"/>
    <w:rsid w:val="000B2CC4"/>
    <w:rsid w:val="000B750B"/>
    <w:rsid w:val="000B7F0D"/>
    <w:rsid w:val="000C0E22"/>
    <w:rsid w:val="000C14D8"/>
    <w:rsid w:val="000C338F"/>
    <w:rsid w:val="000C5DF9"/>
    <w:rsid w:val="000D02A0"/>
    <w:rsid w:val="000D7E56"/>
    <w:rsid w:val="000E0845"/>
    <w:rsid w:val="000E1482"/>
    <w:rsid w:val="000E24A7"/>
    <w:rsid w:val="000E4C64"/>
    <w:rsid w:val="000E6917"/>
    <w:rsid w:val="000E6AE3"/>
    <w:rsid w:val="000F1140"/>
    <w:rsid w:val="000F2048"/>
    <w:rsid w:val="000F45C3"/>
    <w:rsid w:val="000F4C52"/>
    <w:rsid w:val="00103A8A"/>
    <w:rsid w:val="00106543"/>
    <w:rsid w:val="001074A8"/>
    <w:rsid w:val="00110445"/>
    <w:rsid w:val="0011101C"/>
    <w:rsid w:val="001134A6"/>
    <w:rsid w:val="001136ED"/>
    <w:rsid w:val="0011556A"/>
    <w:rsid w:val="00122CA2"/>
    <w:rsid w:val="00123E4F"/>
    <w:rsid w:val="00123F61"/>
    <w:rsid w:val="00124EEA"/>
    <w:rsid w:val="001252B0"/>
    <w:rsid w:val="00125B5B"/>
    <w:rsid w:val="00131CC7"/>
    <w:rsid w:val="0013233D"/>
    <w:rsid w:val="00132E1C"/>
    <w:rsid w:val="00136CE5"/>
    <w:rsid w:val="00137941"/>
    <w:rsid w:val="0014093B"/>
    <w:rsid w:val="00141837"/>
    <w:rsid w:val="00141FE4"/>
    <w:rsid w:val="00145084"/>
    <w:rsid w:val="00145A51"/>
    <w:rsid w:val="00145FA9"/>
    <w:rsid w:val="00146231"/>
    <w:rsid w:val="00152854"/>
    <w:rsid w:val="00153B75"/>
    <w:rsid w:val="00156540"/>
    <w:rsid w:val="001650C2"/>
    <w:rsid w:val="00175E10"/>
    <w:rsid w:val="001778D4"/>
    <w:rsid w:val="0018048B"/>
    <w:rsid w:val="00180D6F"/>
    <w:rsid w:val="001833F5"/>
    <w:rsid w:val="00183A5A"/>
    <w:rsid w:val="00184CA6"/>
    <w:rsid w:val="00185691"/>
    <w:rsid w:val="001A0D36"/>
    <w:rsid w:val="001A2BA0"/>
    <w:rsid w:val="001A3AD1"/>
    <w:rsid w:val="001A675F"/>
    <w:rsid w:val="001A79CD"/>
    <w:rsid w:val="001B1C7B"/>
    <w:rsid w:val="001B1F3A"/>
    <w:rsid w:val="001B2A26"/>
    <w:rsid w:val="001B4F68"/>
    <w:rsid w:val="001B7293"/>
    <w:rsid w:val="001C04CB"/>
    <w:rsid w:val="001C0BD3"/>
    <w:rsid w:val="001C39BD"/>
    <w:rsid w:val="001C4E81"/>
    <w:rsid w:val="001C511A"/>
    <w:rsid w:val="001C5792"/>
    <w:rsid w:val="001C5A4F"/>
    <w:rsid w:val="001C6C18"/>
    <w:rsid w:val="001C7328"/>
    <w:rsid w:val="001D19B4"/>
    <w:rsid w:val="001D3177"/>
    <w:rsid w:val="001D3808"/>
    <w:rsid w:val="001D4285"/>
    <w:rsid w:val="001D4584"/>
    <w:rsid w:val="001D5C05"/>
    <w:rsid w:val="001D6C0C"/>
    <w:rsid w:val="001D729B"/>
    <w:rsid w:val="001E3060"/>
    <w:rsid w:val="001E5896"/>
    <w:rsid w:val="001E642E"/>
    <w:rsid w:val="001E6F56"/>
    <w:rsid w:val="001E7AB7"/>
    <w:rsid w:val="00203DF0"/>
    <w:rsid w:val="00205FAB"/>
    <w:rsid w:val="0021323C"/>
    <w:rsid w:val="002221F7"/>
    <w:rsid w:val="002226FA"/>
    <w:rsid w:val="002261EB"/>
    <w:rsid w:val="00226899"/>
    <w:rsid w:val="00227673"/>
    <w:rsid w:val="0022784B"/>
    <w:rsid w:val="00233E4A"/>
    <w:rsid w:val="00243F2F"/>
    <w:rsid w:val="00252534"/>
    <w:rsid w:val="00252595"/>
    <w:rsid w:val="00254741"/>
    <w:rsid w:val="002565F9"/>
    <w:rsid w:val="0026562A"/>
    <w:rsid w:val="00270E3E"/>
    <w:rsid w:val="002729AE"/>
    <w:rsid w:val="0027517A"/>
    <w:rsid w:val="00275AEC"/>
    <w:rsid w:val="00275B1F"/>
    <w:rsid w:val="00275FE1"/>
    <w:rsid w:val="0028035B"/>
    <w:rsid w:val="002819B1"/>
    <w:rsid w:val="0028316F"/>
    <w:rsid w:val="00285776"/>
    <w:rsid w:val="00290B4B"/>
    <w:rsid w:val="002913C4"/>
    <w:rsid w:val="002917A0"/>
    <w:rsid w:val="002926D1"/>
    <w:rsid w:val="0029273F"/>
    <w:rsid w:val="0029386F"/>
    <w:rsid w:val="0029394B"/>
    <w:rsid w:val="002952B5"/>
    <w:rsid w:val="00295868"/>
    <w:rsid w:val="0029638D"/>
    <w:rsid w:val="00296AF3"/>
    <w:rsid w:val="00296C3C"/>
    <w:rsid w:val="002A244E"/>
    <w:rsid w:val="002A2B43"/>
    <w:rsid w:val="002A6E51"/>
    <w:rsid w:val="002B022A"/>
    <w:rsid w:val="002B1D84"/>
    <w:rsid w:val="002B2516"/>
    <w:rsid w:val="002B37A5"/>
    <w:rsid w:val="002B3F22"/>
    <w:rsid w:val="002B52E5"/>
    <w:rsid w:val="002B7388"/>
    <w:rsid w:val="002B78EC"/>
    <w:rsid w:val="002C03FB"/>
    <w:rsid w:val="002C1DCA"/>
    <w:rsid w:val="002C2C44"/>
    <w:rsid w:val="002C3104"/>
    <w:rsid w:val="002C4ACE"/>
    <w:rsid w:val="002C68E2"/>
    <w:rsid w:val="002C6D30"/>
    <w:rsid w:val="002C74AE"/>
    <w:rsid w:val="002D2808"/>
    <w:rsid w:val="002D2DA5"/>
    <w:rsid w:val="002D3224"/>
    <w:rsid w:val="002D3EA1"/>
    <w:rsid w:val="002D6AC7"/>
    <w:rsid w:val="002E0EDA"/>
    <w:rsid w:val="002E541F"/>
    <w:rsid w:val="002E5806"/>
    <w:rsid w:val="002E638E"/>
    <w:rsid w:val="002E7476"/>
    <w:rsid w:val="002F105F"/>
    <w:rsid w:val="002F4C16"/>
    <w:rsid w:val="002F6439"/>
    <w:rsid w:val="002F7AC5"/>
    <w:rsid w:val="00300602"/>
    <w:rsid w:val="003010CA"/>
    <w:rsid w:val="003013E3"/>
    <w:rsid w:val="00302858"/>
    <w:rsid w:val="00303844"/>
    <w:rsid w:val="0030635E"/>
    <w:rsid w:val="0030640F"/>
    <w:rsid w:val="003100F6"/>
    <w:rsid w:val="0031027B"/>
    <w:rsid w:val="00312555"/>
    <w:rsid w:val="00312CB6"/>
    <w:rsid w:val="00315CF9"/>
    <w:rsid w:val="0031603F"/>
    <w:rsid w:val="003209E3"/>
    <w:rsid w:val="00326364"/>
    <w:rsid w:val="003278B4"/>
    <w:rsid w:val="00331023"/>
    <w:rsid w:val="00333EC5"/>
    <w:rsid w:val="003357B1"/>
    <w:rsid w:val="00335A97"/>
    <w:rsid w:val="00340509"/>
    <w:rsid w:val="0034279C"/>
    <w:rsid w:val="00344888"/>
    <w:rsid w:val="003505AB"/>
    <w:rsid w:val="00350632"/>
    <w:rsid w:val="00353444"/>
    <w:rsid w:val="00355029"/>
    <w:rsid w:val="00355E08"/>
    <w:rsid w:val="00355F50"/>
    <w:rsid w:val="00356408"/>
    <w:rsid w:val="003602FF"/>
    <w:rsid w:val="00360751"/>
    <w:rsid w:val="003631CA"/>
    <w:rsid w:val="00363961"/>
    <w:rsid w:val="00365062"/>
    <w:rsid w:val="00365977"/>
    <w:rsid w:val="00371779"/>
    <w:rsid w:val="0037272F"/>
    <w:rsid w:val="00374F30"/>
    <w:rsid w:val="0037799B"/>
    <w:rsid w:val="00384121"/>
    <w:rsid w:val="003878C2"/>
    <w:rsid w:val="00390C56"/>
    <w:rsid w:val="003960D7"/>
    <w:rsid w:val="003A0931"/>
    <w:rsid w:val="003A7A57"/>
    <w:rsid w:val="003B0343"/>
    <w:rsid w:val="003B1B43"/>
    <w:rsid w:val="003B3EAB"/>
    <w:rsid w:val="003B4811"/>
    <w:rsid w:val="003B619F"/>
    <w:rsid w:val="003C49D9"/>
    <w:rsid w:val="003D151E"/>
    <w:rsid w:val="003D2AEF"/>
    <w:rsid w:val="003E0E88"/>
    <w:rsid w:val="003E14F3"/>
    <w:rsid w:val="003E2B07"/>
    <w:rsid w:val="003E3BB6"/>
    <w:rsid w:val="003E47A2"/>
    <w:rsid w:val="003E4812"/>
    <w:rsid w:val="003E731C"/>
    <w:rsid w:val="003F0F54"/>
    <w:rsid w:val="003F19C1"/>
    <w:rsid w:val="003F5D5B"/>
    <w:rsid w:val="003F7644"/>
    <w:rsid w:val="004017B6"/>
    <w:rsid w:val="0040463A"/>
    <w:rsid w:val="00411411"/>
    <w:rsid w:val="00411527"/>
    <w:rsid w:val="00411BFD"/>
    <w:rsid w:val="00411C8E"/>
    <w:rsid w:val="004137D6"/>
    <w:rsid w:val="0041524B"/>
    <w:rsid w:val="00417010"/>
    <w:rsid w:val="0041711F"/>
    <w:rsid w:val="00420B40"/>
    <w:rsid w:val="00420F75"/>
    <w:rsid w:val="004235BD"/>
    <w:rsid w:val="00424994"/>
    <w:rsid w:val="00424F6E"/>
    <w:rsid w:val="0043121F"/>
    <w:rsid w:val="00431A13"/>
    <w:rsid w:val="00432DDE"/>
    <w:rsid w:val="004351C5"/>
    <w:rsid w:val="00440C45"/>
    <w:rsid w:val="004411CD"/>
    <w:rsid w:val="0045047B"/>
    <w:rsid w:val="00451B8D"/>
    <w:rsid w:val="00460443"/>
    <w:rsid w:val="00460708"/>
    <w:rsid w:val="00460DC2"/>
    <w:rsid w:val="004630A2"/>
    <w:rsid w:val="0046362F"/>
    <w:rsid w:val="004636F4"/>
    <w:rsid w:val="004649D3"/>
    <w:rsid w:val="004661DD"/>
    <w:rsid w:val="00467302"/>
    <w:rsid w:val="00473C2F"/>
    <w:rsid w:val="004768E0"/>
    <w:rsid w:val="0048141A"/>
    <w:rsid w:val="00481D47"/>
    <w:rsid w:val="00486546"/>
    <w:rsid w:val="00486C79"/>
    <w:rsid w:val="004878DB"/>
    <w:rsid w:val="004919CB"/>
    <w:rsid w:val="00495794"/>
    <w:rsid w:val="00497E02"/>
    <w:rsid w:val="004A00C5"/>
    <w:rsid w:val="004A02EB"/>
    <w:rsid w:val="004A1783"/>
    <w:rsid w:val="004A3E8E"/>
    <w:rsid w:val="004A43DD"/>
    <w:rsid w:val="004B1438"/>
    <w:rsid w:val="004B41FC"/>
    <w:rsid w:val="004B6213"/>
    <w:rsid w:val="004B7A4A"/>
    <w:rsid w:val="004B7B5F"/>
    <w:rsid w:val="004C149A"/>
    <w:rsid w:val="004C5CDE"/>
    <w:rsid w:val="004D38EF"/>
    <w:rsid w:val="004D6552"/>
    <w:rsid w:val="004D6A32"/>
    <w:rsid w:val="004D6F51"/>
    <w:rsid w:val="004D6FE3"/>
    <w:rsid w:val="004E4775"/>
    <w:rsid w:val="004F1BEB"/>
    <w:rsid w:val="004F3D95"/>
    <w:rsid w:val="004F57AD"/>
    <w:rsid w:val="004F61B2"/>
    <w:rsid w:val="004F680A"/>
    <w:rsid w:val="00501630"/>
    <w:rsid w:val="005071E8"/>
    <w:rsid w:val="00511E77"/>
    <w:rsid w:val="00515CC1"/>
    <w:rsid w:val="0052006C"/>
    <w:rsid w:val="00520D47"/>
    <w:rsid w:val="00522D9A"/>
    <w:rsid w:val="005235D8"/>
    <w:rsid w:val="00524D26"/>
    <w:rsid w:val="00530E37"/>
    <w:rsid w:val="00530EF2"/>
    <w:rsid w:val="00533DD0"/>
    <w:rsid w:val="00537D5E"/>
    <w:rsid w:val="00540F9B"/>
    <w:rsid w:val="00545151"/>
    <w:rsid w:val="0054527C"/>
    <w:rsid w:val="00555D55"/>
    <w:rsid w:val="0056098F"/>
    <w:rsid w:val="00560B1C"/>
    <w:rsid w:val="00561130"/>
    <w:rsid w:val="005629C6"/>
    <w:rsid w:val="00563CE9"/>
    <w:rsid w:val="00564122"/>
    <w:rsid w:val="005642B3"/>
    <w:rsid w:val="0056432A"/>
    <w:rsid w:val="005715E7"/>
    <w:rsid w:val="0057311A"/>
    <w:rsid w:val="00574186"/>
    <w:rsid w:val="00576BC3"/>
    <w:rsid w:val="0059222C"/>
    <w:rsid w:val="005940CF"/>
    <w:rsid w:val="005A22F5"/>
    <w:rsid w:val="005A5802"/>
    <w:rsid w:val="005A5DC8"/>
    <w:rsid w:val="005A637D"/>
    <w:rsid w:val="005A672C"/>
    <w:rsid w:val="005A756D"/>
    <w:rsid w:val="005B146F"/>
    <w:rsid w:val="005B1CF5"/>
    <w:rsid w:val="005B2B85"/>
    <w:rsid w:val="005B324A"/>
    <w:rsid w:val="005B3699"/>
    <w:rsid w:val="005B43AC"/>
    <w:rsid w:val="005B6726"/>
    <w:rsid w:val="005C081B"/>
    <w:rsid w:val="005C6651"/>
    <w:rsid w:val="005C6943"/>
    <w:rsid w:val="005D54D7"/>
    <w:rsid w:val="005D5620"/>
    <w:rsid w:val="005D7199"/>
    <w:rsid w:val="005E1A84"/>
    <w:rsid w:val="005E3814"/>
    <w:rsid w:val="005E6C1A"/>
    <w:rsid w:val="005F08D2"/>
    <w:rsid w:val="0060127A"/>
    <w:rsid w:val="006031B2"/>
    <w:rsid w:val="0060362B"/>
    <w:rsid w:val="0060531E"/>
    <w:rsid w:val="00610782"/>
    <w:rsid w:val="006117AA"/>
    <w:rsid w:val="006120B2"/>
    <w:rsid w:val="00613DBE"/>
    <w:rsid w:val="00622264"/>
    <w:rsid w:val="00622B84"/>
    <w:rsid w:val="00623562"/>
    <w:rsid w:val="00624BAD"/>
    <w:rsid w:val="00624FB1"/>
    <w:rsid w:val="00625E3E"/>
    <w:rsid w:val="00626F3E"/>
    <w:rsid w:val="00627878"/>
    <w:rsid w:val="00630EFE"/>
    <w:rsid w:val="00632F0E"/>
    <w:rsid w:val="0063449A"/>
    <w:rsid w:val="00634D5A"/>
    <w:rsid w:val="0063550F"/>
    <w:rsid w:val="00637036"/>
    <w:rsid w:val="00640EEF"/>
    <w:rsid w:val="00643193"/>
    <w:rsid w:val="00643E68"/>
    <w:rsid w:val="00646BD1"/>
    <w:rsid w:val="00647040"/>
    <w:rsid w:val="00647776"/>
    <w:rsid w:val="00650787"/>
    <w:rsid w:val="006537B5"/>
    <w:rsid w:val="006566C4"/>
    <w:rsid w:val="006670CC"/>
    <w:rsid w:val="00673C14"/>
    <w:rsid w:val="006758AD"/>
    <w:rsid w:val="00675C57"/>
    <w:rsid w:val="006825AB"/>
    <w:rsid w:val="00683D7F"/>
    <w:rsid w:val="006860A6"/>
    <w:rsid w:val="006862D9"/>
    <w:rsid w:val="006A0267"/>
    <w:rsid w:val="006A05BE"/>
    <w:rsid w:val="006A0884"/>
    <w:rsid w:val="006A15BE"/>
    <w:rsid w:val="006B1A52"/>
    <w:rsid w:val="006B222B"/>
    <w:rsid w:val="006B34A7"/>
    <w:rsid w:val="006B4C75"/>
    <w:rsid w:val="006B5878"/>
    <w:rsid w:val="006B7EAA"/>
    <w:rsid w:val="006C432B"/>
    <w:rsid w:val="006C4330"/>
    <w:rsid w:val="006C5E1A"/>
    <w:rsid w:val="006C78E4"/>
    <w:rsid w:val="006D0ECA"/>
    <w:rsid w:val="006D24BB"/>
    <w:rsid w:val="006D443A"/>
    <w:rsid w:val="006D51D3"/>
    <w:rsid w:val="006D769B"/>
    <w:rsid w:val="006E0260"/>
    <w:rsid w:val="006E0285"/>
    <w:rsid w:val="006E66F7"/>
    <w:rsid w:val="006E78CE"/>
    <w:rsid w:val="006F002C"/>
    <w:rsid w:val="006F1CA5"/>
    <w:rsid w:val="006F25E7"/>
    <w:rsid w:val="006F4B50"/>
    <w:rsid w:val="006F54F2"/>
    <w:rsid w:val="006F7DCB"/>
    <w:rsid w:val="00701E14"/>
    <w:rsid w:val="0070681A"/>
    <w:rsid w:val="00710082"/>
    <w:rsid w:val="0071276E"/>
    <w:rsid w:val="00717352"/>
    <w:rsid w:val="00722817"/>
    <w:rsid w:val="0072579F"/>
    <w:rsid w:val="00725A50"/>
    <w:rsid w:val="007305E6"/>
    <w:rsid w:val="00733126"/>
    <w:rsid w:val="0073477F"/>
    <w:rsid w:val="00741D4B"/>
    <w:rsid w:val="007452CE"/>
    <w:rsid w:val="0075485A"/>
    <w:rsid w:val="00755EBE"/>
    <w:rsid w:val="00755F99"/>
    <w:rsid w:val="00755FD3"/>
    <w:rsid w:val="00757C9A"/>
    <w:rsid w:val="007607FF"/>
    <w:rsid w:val="007608A0"/>
    <w:rsid w:val="00761842"/>
    <w:rsid w:val="0076289F"/>
    <w:rsid w:val="007632DC"/>
    <w:rsid w:val="00764170"/>
    <w:rsid w:val="00767A90"/>
    <w:rsid w:val="007757B1"/>
    <w:rsid w:val="00775AFD"/>
    <w:rsid w:val="007771E0"/>
    <w:rsid w:val="0077739D"/>
    <w:rsid w:val="0078090C"/>
    <w:rsid w:val="0078303F"/>
    <w:rsid w:val="0078461F"/>
    <w:rsid w:val="007879AC"/>
    <w:rsid w:val="00787FE6"/>
    <w:rsid w:val="007917F2"/>
    <w:rsid w:val="00791B58"/>
    <w:rsid w:val="00791DCD"/>
    <w:rsid w:val="0079363C"/>
    <w:rsid w:val="00793FA3"/>
    <w:rsid w:val="00795E6D"/>
    <w:rsid w:val="007A1B18"/>
    <w:rsid w:val="007A599E"/>
    <w:rsid w:val="007A5BD4"/>
    <w:rsid w:val="007A6D76"/>
    <w:rsid w:val="007A7CCC"/>
    <w:rsid w:val="007B289C"/>
    <w:rsid w:val="007B2F5D"/>
    <w:rsid w:val="007B7DD7"/>
    <w:rsid w:val="007C268F"/>
    <w:rsid w:val="007C455F"/>
    <w:rsid w:val="007C508D"/>
    <w:rsid w:val="007C7BCE"/>
    <w:rsid w:val="007D0F2D"/>
    <w:rsid w:val="007D0F94"/>
    <w:rsid w:val="007D3A4B"/>
    <w:rsid w:val="007D4D46"/>
    <w:rsid w:val="007E4B1A"/>
    <w:rsid w:val="007E73EF"/>
    <w:rsid w:val="007F0ABF"/>
    <w:rsid w:val="007F0D93"/>
    <w:rsid w:val="007F3749"/>
    <w:rsid w:val="007F40DC"/>
    <w:rsid w:val="007F4EBC"/>
    <w:rsid w:val="007F581E"/>
    <w:rsid w:val="00803C78"/>
    <w:rsid w:val="00803FF2"/>
    <w:rsid w:val="00807534"/>
    <w:rsid w:val="008108B2"/>
    <w:rsid w:val="008110E3"/>
    <w:rsid w:val="00811789"/>
    <w:rsid w:val="00815178"/>
    <w:rsid w:val="0081537B"/>
    <w:rsid w:val="008160F0"/>
    <w:rsid w:val="00816950"/>
    <w:rsid w:val="00816AA2"/>
    <w:rsid w:val="00817823"/>
    <w:rsid w:val="00817D85"/>
    <w:rsid w:val="00817FB9"/>
    <w:rsid w:val="008231B0"/>
    <w:rsid w:val="00825FD9"/>
    <w:rsid w:val="00827373"/>
    <w:rsid w:val="00831049"/>
    <w:rsid w:val="008322D3"/>
    <w:rsid w:val="00834935"/>
    <w:rsid w:val="008357F4"/>
    <w:rsid w:val="008504E1"/>
    <w:rsid w:val="008509AA"/>
    <w:rsid w:val="00853FB5"/>
    <w:rsid w:val="00856CAC"/>
    <w:rsid w:val="00856E0B"/>
    <w:rsid w:val="00861250"/>
    <w:rsid w:val="00863C41"/>
    <w:rsid w:val="008648B1"/>
    <w:rsid w:val="008661CC"/>
    <w:rsid w:val="00866E13"/>
    <w:rsid w:val="0086721F"/>
    <w:rsid w:val="00871E78"/>
    <w:rsid w:val="00873755"/>
    <w:rsid w:val="008764AC"/>
    <w:rsid w:val="008772CB"/>
    <w:rsid w:val="00886CEA"/>
    <w:rsid w:val="00894D82"/>
    <w:rsid w:val="008974E7"/>
    <w:rsid w:val="008A2071"/>
    <w:rsid w:val="008A2CFE"/>
    <w:rsid w:val="008A57C4"/>
    <w:rsid w:val="008A620F"/>
    <w:rsid w:val="008B3025"/>
    <w:rsid w:val="008B557C"/>
    <w:rsid w:val="008B6CC5"/>
    <w:rsid w:val="008B721C"/>
    <w:rsid w:val="008B74D4"/>
    <w:rsid w:val="008C0B7C"/>
    <w:rsid w:val="008C0BB8"/>
    <w:rsid w:val="008C295E"/>
    <w:rsid w:val="008C6C1A"/>
    <w:rsid w:val="008D3EF4"/>
    <w:rsid w:val="008D7E81"/>
    <w:rsid w:val="008E2D04"/>
    <w:rsid w:val="008E3690"/>
    <w:rsid w:val="008E50DB"/>
    <w:rsid w:val="008E5D5B"/>
    <w:rsid w:val="008F09C6"/>
    <w:rsid w:val="009002DD"/>
    <w:rsid w:val="00907170"/>
    <w:rsid w:val="00907B61"/>
    <w:rsid w:val="00911CBE"/>
    <w:rsid w:val="00915687"/>
    <w:rsid w:val="009165A8"/>
    <w:rsid w:val="00917B68"/>
    <w:rsid w:val="0092199A"/>
    <w:rsid w:val="0092388C"/>
    <w:rsid w:val="00926344"/>
    <w:rsid w:val="00927343"/>
    <w:rsid w:val="00932358"/>
    <w:rsid w:val="00933173"/>
    <w:rsid w:val="00934657"/>
    <w:rsid w:val="009351D6"/>
    <w:rsid w:val="00936C00"/>
    <w:rsid w:val="00937651"/>
    <w:rsid w:val="00940745"/>
    <w:rsid w:val="00940F05"/>
    <w:rsid w:val="009434D0"/>
    <w:rsid w:val="00943B44"/>
    <w:rsid w:val="00946091"/>
    <w:rsid w:val="00952903"/>
    <w:rsid w:val="00954E99"/>
    <w:rsid w:val="00955E84"/>
    <w:rsid w:val="00956AB6"/>
    <w:rsid w:val="00962655"/>
    <w:rsid w:val="00964356"/>
    <w:rsid w:val="00964EEC"/>
    <w:rsid w:val="00965106"/>
    <w:rsid w:val="009669CC"/>
    <w:rsid w:val="00970E90"/>
    <w:rsid w:val="00973AB6"/>
    <w:rsid w:val="00983345"/>
    <w:rsid w:val="009857DC"/>
    <w:rsid w:val="009902E6"/>
    <w:rsid w:val="00990753"/>
    <w:rsid w:val="0099138F"/>
    <w:rsid w:val="00993219"/>
    <w:rsid w:val="00993A9F"/>
    <w:rsid w:val="009A1410"/>
    <w:rsid w:val="009A2BC4"/>
    <w:rsid w:val="009A7BAE"/>
    <w:rsid w:val="009B233A"/>
    <w:rsid w:val="009B2515"/>
    <w:rsid w:val="009B602B"/>
    <w:rsid w:val="009B6BD5"/>
    <w:rsid w:val="009C0206"/>
    <w:rsid w:val="009C2C4B"/>
    <w:rsid w:val="009C49CD"/>
    <w:rsid w:val="009D1141"/>
    <w:rsid w:val="009D58CA"/>
    <w:rsid w:val="009E04EE"/>
    <w:rsid w:val="009E0E4F"/>
    <w:rsid w:val="009E27F1"/>
    <w:rsid w:val="009E3FB4"/>
    <w:rsid w:val="009E5567"/>
    <w:rsid w:val="009E5FD1"/>
    <w:rsid w:val="009F4280"/>
    <w:rsid w:val="009F4762"/>
    <w:rsid w:val="009F7E43"/>
    <w:rsid w:val="00A0441B"/>
    <w:rsid w:val="00A10006"/>
    <w:rsid w:val="00A11004"/>
    <w:rsid w:val="00A2034F"/>
    <w:rsid w:val="00A21494"/>
    <w:rsid w:val="00A248EC"/>
    <w:rsid w:val="00A24E77"/>
    <w:rsid w:val="00A2534E"/>
    <w:rsid w:val="00A27C93"/>
    <w:rsid w:val="00A27F9D"/>
    <w:rsid w:val="00A351C1"/>
    <w:rsid w:val="00A35B44"/>
    <w:rsid w:val="00A36720"/>
    <w:rsid w:val="00A409F7"/>
    <w:rsid w:val="00A41469"/>
    <w:rsid w:val="00A435B1"/>
    <w:rsid w:val="00A45018"/>
    <w:rsid w:val="00A46C2B"/>
    <w:rsid w:val="00A4725E"/>
    <w:rsid w:val="00A55828"/>
    <w:rsid w:val="00A56D01"/>
    <w:rsid w:val="00A605A4"/>
    <w:rsid w:val="00A627DF"/>
    <w:rsid w:val="00A62AD8"/>
    <w:rsid w:val="00A70E42"/>
    <w:rsid w:val="00A71AF5"/>
    <w:rsid w:val="00A7307C"/>
    <w:rsid w:val="00A7350C"/>
    <w:rsid w:val="00A7468C"/>
    <w:rsid w:val="00A77EEC"/>
    <w:rsid w:val="00A82E76"/>
    <w:rsid w:val="00A83527"/>
    <w:rsid w:val="00A87D58"/>
    <w:rsid w:val="00A90BA6"/>
    <w:rsid w:val="00A965AD"/>
    <w:rsid w:val="00A96618"/>
    <w:rsid w:val="00A978A8"/>
    <w:rsid w:val="00A979D6"/>
    <w:rsid w:val="00AA11B8"/>
    <w:rsid w:val="00AA19B2"/>
    <w:rsid w:val="00AA542B"/>
    <w:rsid w:val="00AA7A77"/>
    <w:rsid w:val="00AB6AD6"/>
    <w:rsid w:val="00AC2483"/>
    <w:rsid w:val="00AC7990"/>
    <w:rsid w:val="00AD48C1"/>
    <w:rsid w:val="00AD5C62"/>
    <w:rsid w:val="00AD6A9D"/>
    <w:rsid w:val="00AD70D3"/>
    <w:rsid w:val="00AE1E7C"/>
    <w:rsid w:val="00AE3865"/>
    <w:rsid w:val="00AE5804"/>
    <w:rsid w:val="00AF09A5"/>
    <w:rsid w:val="00AF10CE"/>
    <w:rsid w:val="00AF17C1"/>
    <w:rsid w:val="00AF40DB"/>
    <w:rsid w:val="00B050D5"/>
    <w:rsid w:val="00B12064"/>
    <w:rsid w:val="00B12D54"/>
    <w:rsid w:val="00B130C5"/>
    <w:rsid w:val="00B15B18"/>
    <w:rsid w:val="00B17245"/>
    <w:rsid w:val="00B213EE"/>
    <w:rsid w:val="00B21C6F"/>
    <w:rsid w:val="00B22181"/>
    <w:rsid w:val="00B23CB9"/>
    <w:rsid w:val="00B31983"/>
    <w:rsid w:val="00B32CD8"/>
    <w:rsid w:val="00B41416"/>
    <w:rsid w:val="00B475BE"/>
    <w:rsid w:val="00B53226"/>
    <w:rsid w:val="00B532A4"/>
    <w:rsid w:val="00B6014C"/>
    <w:rsid w:val="00B611AB"/>
    <w:rsid w:val="00B659C2"/>
    <w:rsid w:val="00B67861"/>
    <w:rsid w:val="00B7010C"/>
    <w:rsid w:val="00B71501"/>
    <w:rsid w:val="00B73867"/>
    <w:rsid w:val="00B73997"/>
    <w:rsid w:val="00B744E4"/>
    <w:rsid w:val="00B77F41"/>
    <w:rsid w:val="00B80C73"/>
    <w:rsid w:val="00B82C7B"/>
    <w:rsid w:val="00B8412D"/>
    <w:rsid w:val="00B856B6"/>
    <w:rsid w:val="00B86323"/>
    <w:rsid w:val="00B9233C"/>
    <w:rsid w:val="00B93FEE"/>
    <w:rsid w:val="00B97BBA"/>
    <w:rsid w:val="00BA3B09"/>
    <w:rsid w:val="00BA400C"/>
    <w:rsid w:val="00BA52CC"/>
    <w:rsid w:val="00BA5F0B"/>
    <w:rsid w:val="00BA7CA1"/>
    <w:rsid w:val="00BB413A"/>
    <w:rsid w:val="00BB629C"/>
    <w:rsid w:val="00BC0F92"/>
    <w:rsid w:val="00BC16D4"/>
    <w:rsid w:val="00BC248C"/>
    <w:rsid w:val="00BC25A6"/>
    <w:rsid w:val="00BD1873"/>
    <w:rsid w:val="00BD21FF"/>
    <w:rsid w:val="00BD492F"/>
    <w:rsid w:val="00BD4E44"/>
    <w:rsid w:val="00BD61D1"/>
    <w:rsid w:val="00BD70D4"/>
    <w:rsid w:val="00BD7B8A"/>
    <w:rsid w:val="00BE0081"/>
    <w:rsid w:val="00BE5226"/>
    <w:rsid w:val="00BF118E"/>
    <w:rsid w:val="00BF29C9"/>
    <w:rsid w:val="00BF496D"/>
    <w:rsid w:val="00BF6EE4"/>
    <w:rsid w:val="00C018A3"/>
    <w:rsid w:val="00C02BCE"/>
    <w:rsid w:val="00C02CC1"/>
    <w:rsid w:val="00C05150"/>
    <w:rsid w:val="00C06799"/>
    <w:rsid w:val="00C0729E"/>
    <w:rsid w:val="00C0787B"/>
    <w:rsid w:val="00C07D35"/>
    <w:rsid w:val="00C07E53"/>
    <w:rsid w:val="00C10A79"/>
    <w:rsid w:val="00C10F00"/>
    <w:rsid w:val="00C1152E"/>
    <w:rsid w:val="00C11AC7"/>
    <w:rsid w:val="00C11F1B"/>
    <w:rsid w:val="00C168EC"/>
    <w:rsid w:val="00C169F8"/>
    <w:rsid w:val="00C17FE7"/>
    <w:rsid w:val="00C20F5D"/>
    <w:rsid w:val="00C271F3"/>
    <w:rsid w:val="00C274BF"/>
    <w:rsid w:val="00C27865"/>
    <w:rsid w:val="00C31232"/>
    <w:rsid w:val="00C346C7"/>
    <w:rsid w:val="00C363B5"/>
    <w:rsid w:val="00C40578"/>
    <w:rsid w:val="00C459A2"/>
    <w:rsid w:val="00C51691"/>
    <w:rsid w:val="00C53F10"/>
    <w:rsid w:val="00C55BAD"/>
    <w:rsid w:val="00C607E8"/>
    <w:rsid w:val="00C60E57"/>
    <w:rsid w:val="00C6159F"/>
    <w:rsid w:val="00C61831"/>
    <w:rsid w:val="00C64536"/>
    <w:rsid w:val="00C67280"/>
    <w:rsid w:val="00C70DBB"/>
    <w:rsid w:val="00C74C97"/>
    <w:rsid w:val="00C75466"/>
    <w:rsid w:val="00C77650"/>
    <w:rsid w:val="00C81292"/>
    <w:rsid w:val="00C82696"/>
    <w:rsid w:val="00C83909"/>
    <w:rsid w:val="00C84440"/>
    <w:rsid w:val="00C84B38"/>
    <w:rsid w:val="00C8596C"/>
    <w:rsid w:val="00C91CA9"/>
    <w:rsid w:val="00C94501"/>
    <w:rsid w:val="00C9572C"/>
    <w:rsid w:val="00C96951"/>
    <w:rsid w:val="00C97E50"/>
    <w:rsid w:val="00CA3A2A"/>
    <w:rsid w:val="00CA52AC"/>
    <w:rsid w:val="00CA63B1"/>
    <w:rsid w:val="00CB109E"/>
    <w:rsid w:val="00CB15B2"/>
    <w:rsid w:val="00CB17B2"/>
    <w:rsid w:val="00CB1979"/>
    <w:rsid w:val="00CC0522"/>
    <w:rsid w:val="00CC20B7"/>
    <w:rsid w:val="00CC309E"/>
    <w:rsid w:val="00CC4D1A"/>
    <w:rsid w:val="00CC7553"/>
    <w:rsid w:val="00CD0EBB"/>
    <w:rsid w:val="00CD109C"/>
    <w:rsid w:val="00CD2676"/>
    <w:rsid w:val="00CD43F6"/>
    <w:rsid w:val="00CD7AD2"/>
    <w:rsid w:val="00CE21FA"/>
    <w:rsid w:val="00CE52A3"/>
    <w:rsid w:val="00CF53BF"/>
    <w:rsid w:val="00CF79E8"/>
    <w:rsid w:val="00D00B8E"/>
    <w:rsid w:val="00D0551C"/>
    <w:rsid w:val="00D068D3"/>
    <w:rsid w:val="00D069B7"/>
    <w:rsid w:val="00D1016F"/>
    <w:rsid w:val="00D11DB5"/>
    <w:rsid w:val="00D165D8"/>
    <w:rsid w:val="00D22709"/>
    <w:rsid w:val="00D26531"/>
    <w:rsid w:val="00D3220A"/>
    <w:rsid w:val="00D3237B"/>
    <w:rsid w:val="00D36C58"/>
    <w:rsid w:val="00D36D0A"/>
    <w:rsid w:val="00D41F1B"/>
    <w:rsid w:val="00D458CE"/>
    <w:rsid w:val="00D45D48"/>
    <w:rsid w:val="00D460C5"/>
    <w:rsid w:val="00D46F51"/>
    <w:rsid w:val="00D4704A"/>
    <w:rsid w:val="00D5012F"/>
    <w:rsid w:val="00D50600"/>
    <w:rsid w:val="00D509E3"/>
    <w:rsid w:val="00D5117D"/>
    <w:rsid w:val="00D55887"/>
    <w:rsid w:val="00D578F6"/>
    <w:rsid w:val="00D57E88"/>
    <w:rsid w:val="00D62198"/>
    <w:rsid w:val="00D62795"/>
    <w:rsid w:val="00D64593"/>
    <w:rsid w:val="00D64B01"/>
    <w:rsid w:val="00D66412"/>
    <w:rsid w:val="00D738EE"/>
    <w:rsid w:val="00D745CA"/>
    <w:rsid w:val="00D74E80"/>
    <w:rsid w:val="00D75FA7"/>
    <w:rsid w:val="00D76F93"/>
    <w:rsid w:val="00D820A1"/>
    <w:rsid w:val="00D830B2"/>
    <w:rsid w:val="00D83B92"/>
    <w:rsid w:val="00D8432C"/>
    <w:rsid w:val="00D85299"/>
    <w:rsid w:val="00D85E65"/>
    <w:rsid w:val="00D87889"/>
    <w:rsid w:val="00D93785"/>
    <w:rsid w:val="00D941C5"/>
    <w:rsid w:val="00D9447A"/>
    <w:rsid w:val="00D96BAF"/>
    <w:rsid w:val="00DA24AE"/>
    <w:rsid w:val="00DA62B1"/>
    <w:rsid w:val="00DA726A"/>
    <w:rsid w:val="00DB3979"/>
    <w:rsid w:val="00DB4317"/>
    <w:rsid w:val="00DB5C80"/>
    <w:rsid w:val="00DB79FD"/>
    <w:rsid w:val="00DB7D3C"/>
    <w:rsid w:val="00DC35E2"/>
    <w:rsid w:val="00DC3819"/>
    <w:rsid w:val="00DD4F1E"/>
    <w:rsid w:val="00DD78BF"/>
    <w:rsid w:val="00DE0897"/>
    <w:rsid w:val="00DE3531"/>
    <w:rsid w:val="00DE5F08"/>
    <w:rsid w:val="00DE6A26"/>
    <w:rsid w:val="00DF0818"/>
    <w:rsid w:val="00DF2688"/>
    <w:rsid w:val="00E0062F"/>
    <w:rsid w:val="00E049D5"/>
    <w:rsid w:val="00E07E8A"/>
    <w:rsid w:val="00E17F17"/>
    <w:rsid w:val="00E2366F"/>
    <w:rsid w:val="00E24B36"/>
    <w:rsid w:val="00E24D15"/>
    <w:rsid w:val="00E30252"/>
    <w:rsid w:val="00E32D33"/>
    <w:rsid w:val="00E33735"/>
    <w:rsid w:val="00E33DB8"/>
    <w:rsid w:val="00E411BE"/>
    <w:rsid w:val="00E4138F"/>
    <w:rsid w:val="00E43821"/>
    <w:rsid w:val="00E43D28"/>
    <w:rsid w:val="00E52216"/>
    <w:rsid w:val="00E56D0B"/>
    <w:rsid w:val="00E623CD"/>
    <w:rsid w:val="00E62892"/>
    <w:rsid w:val="00E63F5C"/>
    <w:rsid w:val="00E67D80"/>
    <w:rsid w:val="00E71392"/>
    <w:rsid w:val="00E72EA5"/>
    <w:rsid w:val="00E75A2A"/>
    <w:rsid w:val="00E75A9D"/>
    <w:rsid w:val="00E7608E"/>
    <w:rsid w:val="00E7613F"/>
    <w:rsid w:val="00E76924"/>
    <w:rsid w:val="00E77729"/>
    <w:rsid w:val="00E77E75"/>
    <w:rsid w:val="00E81C7E"/>
    <w:rsid w:val="00E83A6B"/>
    <w:rsid w:val="00E86829"/>
    <w:rsid w:val="00E9167F"/>
    <w:rsid w:val="00E919F0"/>
    <w:rsid w:val="00E9459A"/>
    <w:rsid w:val="00E95184"/>
    <w:rsid w:val="00E95D7C"/>
    <w:rsid w:val="00EA06A5"/>
    <w:rsid w:val="00EA28A9"/>
    <w:rsid w:val="00EA3B5A"/>
    <w:rsid w:val="00EA43DA"/>
    <w:rsid w:val="00EA4A95"/>
    <w:rsid w:val="00EA5867"/>
    <w:rsid w:val="00EA6983"/>
    <w:rsid w:val="00EB0164"/>
    <w:rsid w:val="00EB1208"/>
    <w:rsid w:val="00EB1755"/>
    <w:rsid w:val="00EB3FF9"/>
    <w:rsid w:val="00EB5625"/>
    <w:rsid w:val="00EB62E6"/>
    <w:rsid w:val="00EB635D"/>
    <w:rsid w:val="00EB720E"/>
    <w:rsid w:val="00EC0EBE"/>
    <w:rsid w:val="00EC757E"/>
    <w:rsid w:val="00ED025C"/>
    <w:rsid w:val="00ED2191"/>
    <w:rsid w:val="00ED5335"/>
    <w:rsid w:val="00ED7CEA"/>
    <w:rsid w:val="00EE085F"/>
    <w:rsid w:val="00EE28B4"/>
    <w:rsid w:val="00EE4903"/>
    <w:rsid w:val="00EE580D"/>
    <w:rsid w:val="00EE5E26"/>
    <w:rsid w:val="00EE674F"/>
    <w:rsid w:val="00EE6E61"/>
    <w:rsid w:val="00EF30A1"/>
    <w:rsid w:val="00EF7864"/>
    <w:rsid w:val="00F0061A"/>
    <w:rsid w:val="00F01A5B"/>
    <w:rsid w:val="00F10575"/>
    <w:rsid w:val="00F12DDB"/>
    <w:rsid w:val="00F15DD8"/>
    <w:rsid w:val="00F22A62"/>
    <w:rsid w:val="00F23BCD"/>
    <w:rsid w:val="00F2455F"/>
    <w:rsid w:val="00F24A0C"/>
    <w:rsid w:val="00F24EAA"/>
    <w:rsid w:val="00F25235"/>
    <w:rsid w:val="00F25734"/>
    <w:rsid w:val="00F31CA6"/>
    <w:rsid w:val="00F32AAD"/>
    <w:rsid w:val="00F33397"/>
    <w:rsid w:val="00F33519"/>
    <w:rsid w:val="00F35E23"/>
    <w:rsid w:val="00F366A6"/>
    <w:rsid w:val="00F41698"/>
    <w:rsid w:val="00F4384C"/>
    <w:rsid w:val="00F452C4"/>
    <w:rsid w:val="00F45597"/>
    <w:rsid w:val="00F45DDA"/>
    <w:rsid w:val="00F46310"/>
    <w:rsid w:val="00F538A7"/>
    <w:rsid w:val="00F5631D"/>
    <w:rsid w:val="00F62147"/>
    <w:rsid w:val="00F621F8"/>
    <w:rsid w:val="00F62357"/>
    <w:rsid w:val="00F6399E"/>
    <w:rsid w:val="00F645A5"/>
    <w:rsid w:val="00F64DFE"/>
    <w:rsid w:val="00F67BB6"/>
    <w:rsid w:val="00F707B2"/>
    <w:rsid w:val="00F70D01"/>
    <w:rsid w:val="00F728B9"/>
    <w:rsid w:val="00F72E9B"/>
    <w:rsid w:val="00F760DE"/>
    <w:rsid w:val="00F7737D"/>
    <w:rsid w:val="00F806FC"/>
    <w:rsid w:val="00F82B3C"/>
    <w:rsid w:val="00F82B60"/>
    <w:rsid w:val="00F844AD"/>
    <w:rsid w:val="00F84663"/>
    <w:rsid w:val="00F85D60"/>
    <w:rsid w:val="00F86D24"/>
    <w:rsid w:val="00F87920"/>
    <w:rsid w:val="00F90817"/>
    <w:rsid w:val="00F92DF4"/>
    <w:rsid w:val="00F95092"/>
    <w:rsid w:val="00F96901"/>
    <w:rsid w:val="00F96C18"/>
    <w:rsid w:val="00F96CD3"/>
    <w:rsid w:val="00FA5671"/>
    <w:rsid w:val="00FA6A55"/>
    <w:rsid w:val="00FA6CB5"/>
    <w:rsid w:val="00FA7E46"/>
    <w:rsid w:val="00FB336F"/>
    <w:rsid w:val="00FB43BC"/>
    <w:rsid w:val="00FB5801"/>
    <w:rsid w:val="00FD3E33"/>
    <w:rsid w:val="00FD4111"/>
    <w:rsid w:val="00FD51F5"/>
    <w:rsid w:val="00FE10D6"/>
    <w:rsid w:val="00FE2D2D"/>
    <w:rsid w:val="00FE7CC2"/>
    <w:rsid w:val="00FF2556"/>
    <w:rsid w:val="00FF457F"/>
    <w:rsid w:val="00FF6108"/>
    <w:rsid w:val="00FF635C"/>
    <w:rsid w:val="00FF64BF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  <v:textbox inset="2.48919mm,1.2446mm,2.48919mm,1.2446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77F41"/>
    <w:pPr>
      <w:autoSpaceDE w:val="0"/>
      <w:autoSpaceDN w:val="0"/>
    </w:pPr>
    <w:rPr>
      <w:lang w:eastAsia="en-US"/>
    </w:rPr>
  </w:style>
  <w:style w:type="paragraph" w:styleId="1">
    <w:name w:val="heading 1"/>
    <w:basedOn w:val="a0"/>
    <w:next w:val="a0"/>
    <w:qFormat/>
    <w:rsid w:val="005B3699"/>
    <w:pPr>
      <w:keepNext/>
      <w:numPr>
        <w:numId w:val="33"/>
      </w:numPr>
      <w:spacing w:before="240" w:after="80"/>
      <w:outlineLvl w:val="0"/>
    </w:pPr>
    <w:rPr>
      <w:smallCaps/>
      <w:kern w:val="28"/>
    </w:rPr>
  </w:style>
  <w:style w:type="paragraph" w:styleId="2">
    <w:name w:val="heading 2"/>
    <w:basedOn w:val="a0"/>
    <w:next w:val="a0"/>
    <w:qFormat/>
    <w:rsid w:val="005B3699"/>
    <w:pPr>
      <w:keepNext/>
      <w:numPr>
        <w:ilvl w:val="1"/>
        <w:numId w:val="33"/>
      </w:numPr>
      <w:spacing w:before="120" w:after="60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5B3699"/>
    <w:pPr>
      <w:keepNext/>
      <w:numPr>
        <w:ilvl w:val="2"/>
        <w:numId w:val="33"/>
      </w:numPr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5B3699"/>
    <w:pPr>
      <w:keepNext/>
      <w:numPr>
        <w:ilvl w:val="3"/>
        <w:numId w:val="33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0"/>
    <w:next w:val="a0"/>
    <w:qFormat/>
    <w:rsid w:val="005B3699"/>
    <w:pPr>
      <w:numPr>
        <w:ilvl w:val="4"/>
        <w:numId w:val="33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0"/>
    <w:next w:val="a0"/>
    <w:qFormat/>
    <w:rsid w:val="005B3699"/>
    <w:pPr>
      <w:numPr>
        <w:ilvl w:val="5"/>
        <w:numId w:val="33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0"/>
    <w:next w:val="a0"/>
    <w:qFormat/>
    <w:rsid w:val="005B3699"/>
    <w:pPr>
      <w:numPr>
        <w:ilvl w:val="6"/>
        <w:numId w:val="33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0"/>
    <w:next w:val="a0"/>
    <w:qFormat/>
    <w:rsid w:val="005B3699"/>
    <w:pPr>
      <w:numPr>
        <w:ilvl w:val="7"/>
        <w:numId w:val="33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0"/>
    <w:next w:val="a0"/>
    <w:qFormat/>
    <w:rsid w:val="005B3699"/>
    <w:pPr>
      <w:numPr>
        <w:ilvl w:val="8"/>
        <w:numId w:val="33"/>
      </w:numPr>
      <w:spacing w:before="240" w:after="60"/>
      <w:outlineLvl w:val="8"/>
    </w:pPr>
    <w:rPr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stract">
    <w:name w:val="Abstract"/>
    <w:basedOn w:val="a0"/>
    <w:next w:val="a0"/>
    <w:rsid w:val="00A45018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0"/>
    <w:next w:val="a0"/>
    <w:rsid w:val="00A45018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A45018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Title"/>
    <w:basedOn w:val="a0"/>
    <w:next w:val="a0"/>
    <w:qFormat/>
    <w:rsid w:val="00A45018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a5">
    <w:name w:val="footnote text"/>
    <w:basedOn w:val="a0"/>
    <w:semiHidden/>
    <w:rsid w:val="00A45018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0"/>
    <w:rsid w:val="00A45018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0"/>
    <w:next w:val="a0"/>
    <w:rsid w:val="00A45018"/>
    <w:pPr>
      <w:ind w:firstLine="202"/>
      <w:jc w:val="both"/>
    </w:pPr>
    <w:rPr>
      <w:b/>
      <w:bCs/>
      <w:sz w:val="18"/>
      <w:szCs w:val="18"/>
    </w:rPr>
  </w:style>
  <w:style w:type="character" w:styleId="a6">
    <w:name w:val="footnote reference"/>
    <w:semiHidden/>
    <w:rsid w:val="00A45018"/>
    <w:rPr>
      <w:vertAlign w:val="superscript"/>
    </w:rPr>
  </w:style>
  <w:style w:type="paragraph" w:styleId="a7">
    <w:name w:val="footer"/>
    <w:basedOn w:val="a0"/>
    <w:rsid w:val="00A45018"/>
    <w:pPr>
      <w:tabs>
        <w:tab w:val="center" w:pos="4320"/>
        <w:tab w:val="right" w:pos="8640"/>
      </w:tabs>
    </w:pPr>
  </w:style>
  <w:style w:type="paragraph" w:customStyle="1" w:styleId="Text">
    <w:name w:val="Text"/>
    <w:basedOn w:val="a0"/>
    <w:uiPriority w:val="99"/>
    <w:rsid w:val="00A45018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0"/>
    <w:rsid w:val="00A45018"/>
    <w:pPr>
      <w:jc w:val="both"/>
    </w:pPr>
    <w:rPr>
      <w:sz w:val="16"/>
      <w:szCs w:val="16"/>
    </w:rPr>
  </w:style>
  <w:style w:type="numbering" w:customStyle="1" w:styleId="setiontitle2">
    <w:name w:val="setion title 2"/>
    <w:basedOn w:val="a3"/>
    <w:rsid w:val="00673C14"/>
    <w:pPr>
      <w:numPr>
        <w:numId w:val="24"/>
      </w:numPr>
    </w:pPr>
  </w:style>
  <w:style w:type="paragraph" w:customStyle="1" w:styleId="References0">
    <w:name w:val="!References"/>
    <w:basedOn w:val="Sectiontitle"/>
    <w:rsid w:val="005B3699"/>
    <w:pPr>
      <w:numPr>
        <w:numId w:val="0"/>
      </w:numPr>
    </w:pPr>
  </w:style>
  <w:style w:type="paragraph" w:styleId="a8">
    <w:name w:val="header"/>
    <w:basedOn w:val="a0"/>
    <w:rsid w:val="00A45018"/>
    <w:pPr>
      <w:tabs>
        <w:tab w:val="center" w:pos="4320"/>
        <w:tab w:val="right" w:pos="8640"/>
      </w:tabs>
    </w:pPr>
  </w:style>
  <w:style w:type="paragraph" w:customStyle="1" w:styleId="text0">
    <w:name w:val="!text"/>
    <w:basedOn w:val="a9"/>
    <w:link w:val="textChar"/>
    <w:rsid w:val="005B3699"/>
    <w:pPr>
      <w:spacing w:before="0" w:after="0"/>
      <w:ind w:firstLineChars="100" w:firstLine="200"/>
      <w:jc w:val="both"/>
    </w:pPr>
  </w:style>
  <w:style w:type="character" w:styleId="aa">
    <w:name w:val="Hyperlink"/>
    <w:rsid w:val="00A45018"/>
    <w:rPr>
      <w:color w:val="0000FF"/>
      <w:u w:val="single"/>
    </w:rPr>
  </w:style>
  <w:style w:type="character" w:styleId="ab">
    <w:name w:val="FollowedHyperlink"/>
    <w:rsid w:val="00A45018"/>
    <w:rPr>
      <w:color w:val="800080"/>
      <w:u w:val="single"/>
    </w:rPr>
  </w:style>
  <w:style w:type="paragraph" w:customStyle="1" w:styleId="Subsectiontitle">
    <w:name w:val="!Subsection title"/>
    <w:basedOn w:val="2"/>
    <w:rsid w:val="006566C4"/>
    <w:pPr>
      <w:numPr>
        <w:ilvl w:val="0"/>
        <w:numId w:val="0"/>
      </w:numPr>
      <w:spacing w:after="120"/>
    </w:pPr>
    <w:rPr>
      <w:rFonts w:cs="宋体"/>
      <w:b/>
      <w:bCs/>
      <w:i w:val="0"/>
      <w:iCs w:val="0"/>
    </w:rPr>
  </w:style>
  <w:style w:type="paragraph" w:customStyle="1" w:styleId="DefaultParagraphFont1">
    <w:name w:val="Default Paragraph Font1"/>
    <w:next w:val="a0"/>
    <w:rsid w:val="00A45018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Sectiontitle">
    <w:name w:val="!Section title"/>
    <w:basedOn w:val="1"/>
    <w:autoRedefine/>
    <w:rsid w:val="00141FE4"/>
    <w:pPr>
      <w:numPr>
        <w:numId w:val="31"/>
      </w:numPr>
      <w:spacing w:before="120" w:after="120"/>
      <w:jc w:val="both"/>
    </w:pPr>
    <w:rPr>
      <w:rFonts w:cs="宋体"/>
      <w:b/>
      <w:bCs/>
      <w:smallCaps w:val="0"/>
      <w:sz w:val="22"/>
    </w:rPr>
  </w:style>
  <w:style w:type="paragraph" w:customStyle="1" w:styleId="body-text">
    <w:name w:val="body-text"/>
    <w:rsid w:val="00A45018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footnote">
    <w:name w:val="footnote"/>
    <w:basedOn w:val="a5"/>
    <w:rsid w:val="00A45018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numbering" w:styleId="111111">
    <w:name w:val="Outline List 2"/>
    <w:basedOn w:val="a3"/>
    <w:rsid w:val="005B3699"/>
    <w:pPr>
      <w:numPr>
        <w:numId w:val="30"/>
      </w:numPr>
    </w:pPr>
  </w:style>
  <w:style w:type="paragraph" w:styleId="10">
    <w:name w:val="toc 1"/>
    <w:basedOn w:val="a0"/>
    <w:next w:val="a0"/>
    <w:autoRedefine/>
    <w:semiHidden/>
    <w:rsid w:val="003F7644"/>
  </w:style>
  <w:style w:type="paragraph" w:styleId="20">
    <w:name w:val="toc 2"/>
    <w:basedOn w:val="a0"/>
    <w:next w:val="a0"/>
    <w:autoRedefine/>
    <w:semiHidden/>
    <w:rsid w:val="003F7644"/>
    <w:pPr>
      <w:ind w:leftChars="200" w:left="420"/>
    </w:pPr>
  </w:style>
  <w:style w:type="paragraph" w:styleId="a9">
    <w:name w:val="Normal (Web)"/>
    <w:basedOn w:val="a0"/>
    <w:link w:val="Char"/>
    <w:rsid w:val="00A45018"/>
    <w:pPr>
      <w:autoSpaceDE/>
      <w:autoSpaceDN/>
      <w:spacing w:before="100" w:beforeAutospacing="1" w:after="100" w:afterAutospacing="1"/>
    </w:pPr>
    <w:rPr>
      <w:rFonts w:ascii="宋体" w:hAnsi="宋体"/>
      <w:sz w:val="24"/>
      <w:szCs w:val="24"/>
    </w:rPr>
  </w:style>
  <w:style w:type="paragraph" w:styleId="ac">
    <w:name w:val="Body Text"/>
    <w:basedOn w:val="a0"/>
    <w:rsid w:val="00A45018"/>
    <w:pPr>
      <w:spacing w:after="120"/>
    </w:pPr>
  </w:style>
  <w:style w:type="paragraph" w:styleId="a">
    <w:name w:val="List Bullet"/>
    <w:basedOn w:val="a0"/>
    <w:next w:val="a0"/>
    <w:autoRedefine/>
    <w:rsid w:val="00A45018"/>
    <w:pPr>
      <w:numPr>
        <w:numId w:val="6"/>
      </w:numPr>
      <w:tabs>
        <w:tab w:val="left" w:pos="144"/>
      </w:tabs>
      <w:autoSpaceDE/>
      <w:autoSpaceDN/>
      <w:spacing w:after="120"/>
      <w:jc w:val="both"/>
    </w:pPr>
    <w:rPr>
      <w:rFonts w:eastAsia="MS Mincho"/>
      <w:szCs w:val="24"/>
    </w:rPr>
  </w:style>
  <w:style w:type="paragraph" w:styleId="21">
    <w:name w:val="Body Text 2"/>
    <w:basedOn w:val="a0"/>
    <w:link w:val="2Char"/>
    <w:rsid w:val="0048141A"/>
    <w:pPr>
      <w:spacing w:after="120" w:line="480" w:lineRule="auto"/>
    </w:pPr>
  </w:style>
  <w:style w:type="character" w:customStyle="1" w:styleId="2Char">
    <w:name w:val="正文文本 2 Char"/>
    <w:link w:val="21"/>
    <w:rsid w:val="0048141A"/>
    <w:rPr>
      <w:lang w:val="en-US" w:eastAsia="en-US"/>
    </w:rPr>
  </w:style>
  <w:style w:type="paragraph" w:styleId="ad">
    <w:name w:val="Plain Text"/>
    <w:basedOn w:val="a0"/>
    <w:link w:val="Char0"/>
    <w:rsid w:val="00BD21FF"/>
    <w:rPr>
      <w:rFonts w:ascii="Courier New" w:hAnsi="Courier New"/>
    </w:rPr>
  </w:style>
  <w:style w:type="character" w:customStyle="1" w:styleId="Char0">
    <w:name w:val="纯文本 Char"/>
    <w:link w:val="ad"/>
    <w:rsid w:val="00BD21FF"/>
    <w:rPr>
      <w:rFonts w:ascii="Courier New" w:hAnsi="Courier New" w:cs="Courier New"/>
      <w:lang w:val="en-US" w:eastAsia="en-US"/>
    </w:rPr>
  </w:style>
  <w:style w:type="paragraph" w:styleId="ae">
    <w:name w:val="List Paragraph"/>
    <w:basedOn w:val="a0"/>
    <w:uiPriority w:val="34"/>
    <w:qFormat/>
    <w:rsid w:val="00027EB5"/>
    <w:pPr>
      <w:ind w:left="720"/>
    </w:pPr>
  </w:style>
  <w:style w:type="paragraph" w:customStyle="1" w:styleId="MTDisplayEquation">
    <w:name w:val="MTDisplayEquation"/>
    <w:basedOn w:val="text0"/>
    <w:next w:val="a0"/>
    <w:link w:val="MTDisplayEquationChar"/>
    <w:rsid w:val="00F25235"/>
    <w:pPr>
      <w:tabs>
        <w:tab w:val="center" w:pos="2400"/>
        <w:tab w:val="right" w:pos="4800"/>
      </w:tabs>
    </w:pPr>
  </w:style>
  <w:style w:type="character" w:customStyle="1" w:styleId="Char">
    <w:name w:val="普通(网站) Char"/>
    <w:link w:val="a9"/>
    <w:rsid w:val="00F25235"/>
    <w:rPr>
      <w:rFonts w:ascii="宋体" w:hAnsi="宋体" w:cs="宋体"/>
      <w:sz w:val="24"/>
      <w:szCs w:val="24"/>
      <w:lang w:val="en-US"/>
    </w:rPr>
  </w:style>
  <w:style w:type="character" w:customStyle="1" w:styleId="textChar">
    <w:name w:val="!text Char"/>
    <w:link w:val="text0"/>
    <w:rsid w:val="00F25235"/>
    <w:rPr>
      <w:rFonts w:ascii="宋体" w:hAnsi="宋体" w:cs="宋体"/>
      <w:sz w:val="24"/>
      <w:szCs w:val="24"/>
      <w:lang w:val="en-US"/>
    </w:rPr>
  </w:style>
  <w:style w:type="character" w:customStyle="1" w:styleId="MTDisplayEquationChar">
    <w:name w:val="MTDisplayEquation Char"/>
    <w:link w:val="MTDisplayEquation"/>
    <w:rsid w:val="00F25235"/>
    <w:rPr>
      <w:rFonts w:ascii="宋体" w:hAnsi="宋体" w:cs="宋体"/>
      <w:sz w:val="24"/>
      <w:szCs w:val="24"/>
      <w:lang w:val="en-US"/>
    </w:rPr>
  </w:style>
  <w:style w:type="character" w:customStyle="1" w:styleId="MTEquationSection">
    <w:name w:val="MTEquationSection"/>
    <w:rsid w:val="00F25235"/>
    <w:rPr>
      <w:b/>
      <w:vanish/>
      <w:color w:val="FF0000"/>
      <w:sz w:val="32"/>
      <w:szCs w:val="32"/>
    </w:rPr>
  </w:style>
  <w:style w:type="paragraph" w:styleId="af">
    <w:name w:val="Balloon Text"/>
    <w:basedOn w:val="a0"/>
    <w:link w:val="Char1"/>
    <w:rsid w:val="002221F7"/>
    <w:rPr>
      <w:rFonts w:ascii="宋体"/>
      <w:sz w:val="18"/>
      <w:szCs w:val="18"/>
    </w:rPr>
  </w:style>
  <w:style w:type="character" w:customStyle="1" w:styleId="Char1">
    <w:name w:val="批注框文本 Char"/>
    <w:basedOn w:val="a1"/>
    <w:link w:val="af"/>
    <w:rsid w:val="002221F7"/>
    <w:rPr>
      <w:rFonts w:ascii="宋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77F41"/>
    <w:pPr>
      <w:autoSpaceDE w:val="0"/>
      <w:autoSpaceDN w:val="0"/>
    </w:pPr>
    <w:rPr>
      <w:lang w:eastAsia="en-US"/>
    </w:rPr>
  </w:style>
  <w:style w:type="paragraph" w:styleId="1">
    <w:name w:val="heading 1"/>
    <w:basedOn w:val="a0"/>
    <w:next w:val="a0"/>
    <w:qFormat/>
    <w:rsid w:val="005B3699"/>
    <w:pPr>
      <w:keepNext/>
      <w:numPr>
        <w:numId w:val="33"/>
      </w:numPr>
      <w:spacing w:before="240" w:after="80"/>
      <w:outlineLvl w:val="0"/>
    </w:pPr>
    <w:rPr>
      <w:smallCaps/>
      <w:kern w:val="28"/>
    </w:rPr>
  </w:style>
  <w:style w:type="paragraph" w:styleId="2">
    <w:name w:val="heading 2"/>
    <w:basedOn w:val="a0"/>
    <w:next w:val="a0"/>
    <w:qFormat/>
    <w:rsid w:val="005B3699"/>
    <w:pPr>
      <w:keepNext/>
      <w:numPr>
        <w:ilvl w:val="1"/>
        <w:numId w:val="33"/>
      </w:numPr>
      <w:spacing w:before="120" w:after="60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5B3699"/>
    <w:pPr>
      <w:keepNext/>
      <w:numPr>
        <w:ilvl w:val="2"/>
        <w:numId w:val="33"/>
      </w:numPr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5B3699"/>
    <w:pPr>
      <w:keepNext/>
      <w:numPr>
        <w:ilvl w:val="3"/>
        <w:numId w:val="33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0"/>
    <w:next w:val="a0"/>
    <w:qFormat/>
    <w:rsid w:val="005B3699"/>
    <w:pPr>
      <w:numPr>
        <w:ilvl w:val="4"/>
        <w:numId w:val="33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0"/>
    <w:next w:val="a0"/>
    <w:qFormat/>
    <w:rsid w:val="005B3699"/>
    <w:pPr>
      <w:numPr>
        <w:ilvl w:val="5"/>
        <w:numId w:val="33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0"/>
    <w:next w:val="a0"/>
    <w:qFormat/>
    <w:rsid w:val="005B3699"/>
    <w:pPr>
      <w:numPr>
        <w:ilvl w:val="6"/>
        <w:numId w:val="33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0"/>
    <w:next w:val="a0"/>
    <w:qFormat/>
    <w:rsid w:val="005B3699"/>
    <w:pPr>
      <w:numPr>
        <w:ilvl w:val="7"/>
        <w:numId w:val="33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0"/>
    <w:next w:val="a0"/>
    <w:qFormat/>
    <w:rsid w:val="005B3699"/>
    <w:pPr>
      <w:numPr>
        <w:ilvl w:val="8"/>
        <w:numId w:val="33"/>
      </w:numPr>
      <w:spacing w:before="240" w:after="60"/>
      <w:outlineLvl w:val="8"/>
    </w:pPr>
    <w:rPr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stract">
    <w:name w:val="Abstract"/>
    <w:basedOn w:val="a0"/>
    <w:next w:val="a0"/>
    <w:rsid w:val="00A45018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0"/>
    <w:next w:val="a0"/>
    <w:rsid w:val="00A45018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A45018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Title"/>
    <w:basedOn w:val="a0"/>
    <w:next w:val="a0"/>
    <w:qFormat/>
    <w:rsid w:val="00A45018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a5">
    <w:name w:val="footnote text"/>
    <w:basedOn w:val="a0"/>
    <w:semiHidden/>
    <w:rsid w:val="00A45018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0"/>
    <w:rsid w:val="00A45018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0"/>
    <w:next w:val="a0"/>
    <w:rsid w:val="00A45018"/>
    <w:pPr>
      <w:ind w:firstLine="202"/>
      <w:jc w:val="both"/>
    </w:pPr>
    <w:rPr>
      <w:b/>
      <w:bCs/>
      <w:sz w:val="18"/>
      <w:szCs w:val="18"/>
    </w:rPr>
  </w:style>
  <w:style w:type="character" w:styleId="a6">
    <w:name w:val="footnote reference"/>
    <w:semiHidden/>
    <w:rsid w:val="00A45018"/>
    <w:rPr>
      <w:vertAlign w:val="superscript"/>
    </w:rPr>
  </w:style>
  <w:style w:type="paragraph" w:styleId="a7">
    <w:name w:val="footer"/>
    <w:basedOn w:val="a0"/>
    <w:rsid w:val="00A45018"/>
    <w:pPr>
      <w:tabs>
        <w:tab w:val="center" w:pos="4320"/>
        <w:tab w:val="right" w:pos="8640"/>
      </w:tabs>
    </w:pPr>
  </w:style>
  <w:style w:type="paragraph" w:customStyle="1" w:styleId="Text">
    <w:name w:val="Text"/>
    <w:basedOn w:val="a0"/>
    <w:uiPriority w:val="99"/>
    <w:rsid w:val="00A45018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0"/>
    <w:rsid w:val="00A45018"/>
    <w:pPr>
      <w:jc w:val="both"/>
    </w:pPr>
    <w:rPr>
      <w:sz w:val="16"/>
      <w:szCs w:val="16"/>
    </w:rPr>
  </w:style>
  <w:style w:type="numbering" w:customStyle="1" w:styleId="setiontitle2">
    <w:name w:val="setion title 2"/>
    <w:basedOn w:val="a3"/>
    <w:rsid w:val="00673C14"/>
    <w:pPr>
      <w:numPr>
        <w:numId w:val="24"/>
      </w:numPr>
    </w:pPr>
  </w:style>
  <w:style w:type="paragraph" w:customStyle="1" w:styleId="References0">
    <w:name w:val="!References"/>
    <w:basedOn w:val="Sectiontitle"/>
    <w:rsid w:val="005B3699"/>
    <w:pPr>
      <w:numPr>
        <w:numId w:val="0"/>
      </w:numPr>
    </w:pPr>
  </w:style>
  <w:style w:type="paragraph" w:styleId="a8">
    <w:name w:val="header"/>
    <w:basedOn w:val="a0"/>
    <w:rsid w:val="00A45018"/>
    <w:pPr>
      <w:tabs>
        <w:tab w:val="center" w:pos="4320"/>
        <w:tab w:val="right" w:pos="8640"/>
      </w:tabs>
    </w:pPr>
  </w:style>
  <w:style w:type="paragraph" w:customStyle="1" w:styleId="text0">
    <w:name w:val="!text"/>
    <w:basedOn w:val="a9"/>
    <w:link w:val="textChar"/>
    <w:rsid w:val="005B3699"/>
    <w:pPr>
      <w:spacing w:before="0" w:after="0"/>
      <w:ind w:firstLineChars="100" w:firstLine="200"/>
      <w:jc w:val="both"/>
    </w:pPr>
  </w:style>
  <w:style w:type="character" w:styleId="aa">
    <w:name w:val="Hyperlink"/>
    <w:rsid w:val="00A45018"/>
    <w:rPr>
      <w:color w:val="0000FF"/>
      <w:u w:val="single"/>
    </w:rPr>
  </w:style>
  <w:style w:type="character" w:styleId="ab">
    <w:name w:val="FollowedHyperlink"/>
    <w:rsid w:val="00A45018"/>
    <w:rPr>
      <w:color w:val="800080"/>
      <w:u w:val="single"/>
    </w:rPr>
  </w:style>
  <w:style w:type="paragraph" w:customStyle="1" w:styleId="Subsectiontitle">
    <w:name w:val="!Subsection title"/>
    <w:basedOn w:val="2"/>
    <w:rsid w:val="006566C4"/>
    <w:pPr>
      <w:numPr>
        <w:ilvl w:val="0"/>
        <w:numId w:val="0"/>
      </w:numPr>
      <w:spacing w:after="120"/>
    </w:pPr>
    <w:rPr>
      <w:rFonts w:cs="宋体"/>
      <w:b/>
      <w:bCs/>
      <w:i w:val="0"/>
      <w:iCs w:val="0"/>
    </w:rPr>
  </w:style>
  <w:style w:type="paragraph" w:customStyle="1" w:styleId="DefaultParagraphFont1">
    <w:name w:val="Default Paragraph Font1"/>
    <w:next w:val="a0"/>
    <w:rsid w:val="00A45018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Sectiontitle">
    <w:name w:val="!Section title"/>
    <w:basedOn w:val="1"/>
    <w:autoRedefine/>
    <w:rsid w:val="00141FE4"/>
    <w:pPr>
      <w:numPr>
        <w:numId w:val="31"/>
      </w:numPr>
      <w:spacing w:before="120" w:after="120"/>
      <w:jc w:val="both"/>
    </w:pPr>
    <w:rPr>
      <w:rFonts w:cs="宋体"/>
      <w:b/>
      <w:bCs/>
      <w:smallCaps w:val="0"/>
      <w:sz w:val="22"/>
    </w:rPr>
  </w:style>
  <w:style w:type="paragraph" w:customStyle="1" w:styleId="body-text">
    <w:name w:val="body-text"/>
    <w:rsid w:val="00A45018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footnote">
    <w:name w:val="footnote"/>
    <w:basedOn w:val="a5"/>
    <w:rsid w:val="00A45018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numbering" w:styleId="111111">
    <w:name w:val="Outline List 2"/>
    <w:basedOn w:val="a3"/>
    <w:rsid w:val="005B3699"/>
    <w:pPr>
      <w:numPr>
        <w:numId w:val="30"/>
      </w:numPr>
    </w:pPr>
  </w:style>
  <w:style w:type="paragraph" w:styleId="10">
    <w:name w:val="toc 1"/>
    <w:basedOn w:val="a0"/>
    <w:next w:val="a0"/>
    <w:autoRedefine/>
    <w:semiHidden/>
    <w:rsid w:val="003F7644"/>
  </w:style>
  <w:style w:type="paragraph" w:styleId="20">
    <w:name w:val="toc 2"/>
    <w:basedOn w:val="a0"/>
    <w:next w:val="a0"/>
    <w:autoRedefine/>
    <w:semiHidden/>
    <w:rsid w:val="003F7644"/>
    <w:pPr>
      <w:ind w:leftChars="200" w:left="420"/>
    </w:pPr>
  </w:style>
  <w:style w:type="paragraph" w:styleId="a9">
    <w:name w:val="Normal (Web)"/>
    <w:basedOn w:val="a0"/>
    <w:link w:val="Char"/>
    <w:rsid w:val="00A45018"/>
    <w:pPr>
      <w:autoSpaceDE/>
      <w:autoSpaceDN/>
      <w:spacing w:before="100" w:beforeAutospacing="1" w:after="100" w:afterAutospacing="1"/>
    </w:pPr>
    <w:rPr>
      <w:rFonts w:ascii="宋体" w:hAnsi="宋体"/>
      <w:sz w:val="24"/>
      <w:szCs w:val="24"/>
    </w:rPr>
  </w:style>
  <w:style w:type="paragraph" w:styleId="ac">
    <w:name w:val="Body Text"/>
    <w:basedOn w:val="a0"/>
    <w:rsid w:val="00A45018"/>
    <w:pPr>
      <w:spacing w:after="120"/>
    </w:pPr>
  </w:style>
  <w:style w:type="paragraph" w:styleId="a">
    <w:name w:val="List Bullet"/>
    <w:basedOn w:val="a0"/>
    <w:next w:val="a0"/>
    <w:autoRedefine/>
    <w:rsid w:val="00A45018"/>
    <w:pPr>
      <w:numPr>
        <w:numId w:val="6"/>
      </w:numPr>
      <w:tabs>
        <w:tab w:val="left" w:pos="144"/>
      </w:tabs>
      <w:autoSpaceDE/>
      <w:autoSpaceDN/>
      <w:spacing w:after="120"/>
      <w:jc w:val="both"/>
    </w:pPr>
    <w:rPr>
      <w:rFonts w:eastAsia="MS Mincho"/>
      <w:szCs w:val="24"/>
    </w:rPr>
  </w:style>
  <w:style w:type="paragraph" w:styleId="21">
    <w:name w:val="Body Text 2"/>
    <w:basedOn w:val="a0"/>
    <w:link w:val="2Char"/>
    <w:rsid w:val="0048141A"/>
    <w:pPr>
      <w:spacing w:after="120" w:line="480" w:lineRule="auto"/>
    </w:pPr>
  </w:style>
  <w:style w:type="character" w:customStyle="1" w:styleId="2Char">
    <w:name w:val="正文文本 2 Char"/>
    <w:link w:val="21"/>
    <w:rsid w:val="0048141A"/>
    <w:rPr>
      <w:lang w:val="en-US" w:eastAsia="en-US"/>
    </w:rPr>
  </w:style>
  <w:style w:type="paragraph" w:styleId="ad">
    <w:name w:val="Plain Text"/>
    <w:basedOn w:val="a0"/>
    <w:link w:val="Char0"/>
    <w:rsid w:val="00BD21FF"/>
    <w:rPr>
      <w:rFonts w:ascii="Courier New" w:hAnsi="Courier New"/>
    </w:rPr>
  </w:style>
  <w:style w:type="character" w:customStyle="1" w:styleId="Char0">
    <w:name w:val="纯文本 Char"/>
    <w:link w:val="ad"/>
    <w:rsid w:val="00BD21FF"/>
    <w:rPr>
      <w:rFonts w:ascii="Courier New" w:hAnsi="Courier New" w:cs="Courier New"/>
      <w:lang w:val="en-US" w:eastAsia="en-US"/>
    </w:rPr>
  </w:style>
  <w:style w:type="paragraph" w:styleId="ae">
    <w:name w:val="List Paragraph"/>
    <w:basedOn w:val="a0"/>
    <w:uiPriority w:val="34"/>
    <w:qFormat/>
    <w:rsid w:val="00027EB5"/>
    <w:pPr>
      <w:ind w:left="720"/>
    </w:pPr>
  </w:style>
  <w:style w:type="paragraph" w:customStyle="1" w:styleId="MTDisplayEquation">
    <w:name w:val="MTDisplayEquation"/>
    <w:basedOn w:val="text0"/>
    <w:next w:val="a0"/>
    <w:link w:val="MTDisplayEquationChar"/>
    <w:rsid w:val="00F25235"/>
    <w:pPr>
      <w:tabs>
        <w:tab w:val="center" w:pos="2400"/>
        <w:tab w:val="right" w:pos="4800"/>
      </w:tabs>
    </w:pPr>
  </w:style>
  <w:style w:type="character" w:customStyle="1" w:styleId="Char">
    <w:name w:val="普通(网站) Char"/>
    <w:link w:val="a9"/>
    <w:rsid w:val="00F25235"/>
    <w:rPr>
      <w:rFonts w:ascii="宋体" w:hAnsi="宋体" w:cs="宋体"/>
      <w:sz w:val="24"/>
      <w:szCs w:val="24"/>
      <w:lang w:val="en-US"/>
    </w:rPr>
  </w:style>
  <w:style w:type="character" w:customStyle="1" w:styleId="textChar">
    <w:name w:val="!text Char"/>
    <w:link w:val="text0"/>
    <w:rsid w:val="00F25235"/>
    <w:rPr>
      <w:rFonts w:ascii="宋体" w:hAnsi="宋体" w:cs="宋体"/>
      <w:sz w:val="24"/>
      <w:szCs w:val="24"/>
      <w:lang w:val="en-US"/>
    </w:rPr>
  </w:style>
  <w:style w:type="character" w:customStyle="1" w:styleId="MTDisplayEquationChar">
    <w:name w:val="MTDisplayEquation Char"/>
    <w:link w:val="MTDisplayEquation"/>
    <w:rsid w:val="00F25235"/>
    <w:rPr>
      <w:rFonts w:ascii="宋体" w:hAnsi="宋体" w:cs="宋体"/>
      <w:sz w:val="24"/>
      <w:szCs w:val="24"/>
      <w:lang w:val="en-US"/>
    </w:rPr>
  </w:style>
  <w:style w:type="character" w:customStyle="1" w:styleId="MTEquationSection">
    <w:name w:val="MTEquationSection"/>
    <w:rsid w:val="00F25235"/>
    <w:rPr>
      <w:b/>
      <w:vanish/>
      <w:color w:val="FF0000"/>
      <w:sz w:val="32"/>
      <w:szCs w:val="32"/>
    </w:rPr>
  </w:style>
  <w:style w:type="paragraph" w:styleId="af">
    <w:name w:val="Balloon Text"/>
    <w:basedOn w:val="a0"/>
    <w:link w:val="Char1"/>
    <w:rsid w:val="002221F7"/>
    <w:rPr>
      <w:rFonts w:ascii="宋体"/>
      <w:sz w:val="18"/>
      <w:szCs w:val="18"/>
    </w:rPr>
  </w:style>
  <w:style w:type="character" w:customStyle="1" w:styleId="Char1">
    <w:name w:val="批注框文本 Char"/>
    <w:basedOn w:val="a1"/>
    <w:link w:val="af"/>
    <w:rsid w:val="002221F7"/>
    <w:rPr>
      <w:rFonts w:ascii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1" Type="http://schemas.openxmlformats.org/officeDocument/2006/relationships/oleObject" Target="embeddings/oleObject5.bin"/><Relationship Id="rId42" Type="http://schemas.openxmlformats.org/officeDocument/2006/relationships/image" Target="media/image15.wmf"/><Relationship Id="rId63" Type="http://schemas.openxmlformats.org/officeDocument/2006/relationships/image" Target="media/image25.wmf"/><Relationship Id="rId84" Type="http://schemas.openxmlformats.org/officeDocument/2006/relationships/image" Target="media/image34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65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3.bin"/><Relationship Id="rId205" Type="http://schemas.openxmlformats.org/officeDocument/2006/relationships/image" Target="media/image87.wmf"/><Relationship Id="rId226" Type="http://schemas.openxmlformats.org/officeDocument/2006/relationships/oleObject" Target="embeddings/oleObject110.bin"/><Relationship Id="rId247" Type="http://schemas.openxmlformats.org/officeDocument/2006/relationships/oleObject" Target="embeddings/oleObject121.bin"/><Relationship Id="rId107" Type="http://schemas.openxmlformats.org/officeDocument/2006/relationships/image" Target="media/image390.wmf"/><Relationship Id="rId11" Type="http://schemas.openxmlformats.org/officeDocument/2006/relationships/hyperlink" Target="mailto:yangtzger@126.com" TargetMode="External"/><Relationship Id="rId32" Type="http://schemas.openxmlformats.org/officeDocument/2006/relationships/image" Target="media/image10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0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60.wmf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4.bin"/><Relationship Id="rId258" Type="http://schemas.openxmlformats.org/officeDocument/2006/relationships/image" Target="media/image112.emf"/><Relationship Id="rId22" Type="http://schemas.openxmlformats.org/officeDocument/2006/relationships/image" Target="media/image5.w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5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80.png"/><Relationship Id="rId206" Type="http://schemas.openxmlformats.org/officeDocument/2006/relationships/oleObject" Target="embeddings/oleObject100.bin"/><Relationship Id="rId227" Type="http://schemas.openxmlformats.org/officeDocument/2006/relationships/image" Target="media/image98.emf"/><Relationship Id="rId248" Type="http://schemas.openxmlformats.org/officeDocument/2006/relationships/oleObject" Target="embeddings/oleObject122.bin"/><Relationship Id="rId12" Type="http://schemas.openxmlformats.org/officeDocument/2006/relationships/image" Target="media/image1.wmf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50.wmf"/><Relationship Id="rId54" Type="http://schemas.openxmlformats.org/officeDocument/2006/relationships/image" Target="media/image21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66.wmf"/><Relationship Id="rId182" Type="http://schemas.openxmlformats.org/officeDocument/2006/relationships/image" Target="media/image75.wmf"/><Relationship Id="rId217" Type="http://schemas.openxmlformats.org/officeDocument/2006/relationships/image" Target="media/image9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6.bin"/><Relationship Id="rId28" Type="http://schemas.openxmlformats.org/officeDocument/2006/relationships/image" Target="media/image8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45.wmf"/><Relationship Id="rId44" Type="http://schemas.openxmlformats.org/officeDocument/2006/relationships/oleObject" Target="embeddings/oleObject17.bin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5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53.wmf"/><Relationship Id="rId151" Type="http://schemas.openxmlformats.org/officeDocument/2006/relationships/image" Target="media/image61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6.bin"/><Relationship Id="rId172" Type="http://schemas.openxmlformats.org/officeDocument/2006/relationships/image" Target="media/image71.wmf"/><Relationship Id="rId193" Type="http://schemas.openxmlformats.org/officeDocument/2006/relationships/image" Target="media/image81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88.wmf"/><Relationship Id="rId223" Type="http://schemas.openxmlformats.org/officeDocument/2006/relationships/image" Target="media/image96.wmf"/><Relationship Id="rId228" Type="http://schemas.openxmlformats.org/officeDocument/2006/relationships/image" Target="media/image99.wmf"/><Relationship Id="rId244" Type="http://schemas.openxmlformats.org/officeDocument/2006/relationships/image" Target="media/image107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9" Type="http://schemas.openxmlformats.org/officeDocument/2006/relationships/oleObject" Target="embeddings/oleObject14.bin"/><Relationship Id="rId109" Type="http://schemas.openxmlformats.org/officeDocument/2006/relationships/image" Target="media/image40.wmf"/><Relationship Id="rId260" Type="http://schemas.openxmlformats.org/officeDocument/2006/relationships/oleObject" Target="embeddings/oleObject129.bin"/><Relationship Id="rId265" Type="http://schemas.openxmlformats.org/officeDocument/2006/relationships/theme" Target="theme/theme1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1.wmf"/><Relationship Id="rId97" Type="http://schemas.openxmlformats.org/officeDocument/2006/relationships/image" Target="media/image350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48.wmf"/><Relationship Id="rId141" Type="http://schemas.openxmlformats.org/officeDocument/2006/relationships/image" Target="media/image56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69.wmf"/><Relationship Id="rId188" Type="http://schemas.openxmlformats.org/officeDocument/2006/relationships/image" Target="media/image78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3" Type="http://schemas.openxmlformats.org/officeDocument/2006/relationships/image" Target="media/image91.wmf"/><Relationship Id="rId218" Type="http://schemas.openxmlformats.org/officeDocument/2006/relationships/oleObject" Target="embeddings/oleObject106.bin"/><Relationship Id="rId234" Type="http://schemas.openxmlformats.org/officeDocument/2006/relationships/image" Target="media/image103.wmf"/><Relationship Id="rId239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50" Type="http://schemas.openxmlformats.org/officeDocument/2006/relationships/image" Target="media/image108.wmf"/><Relationship Id="rId255" Type="http://schemas.openxmlformats.org/officeDocument/2006/relationships/oleObject" Target="embeddings/oleObject126.bin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43.wmf"/><Relationship Id="rId131" Type="http://schemas.openxmlformats.org/officeDocument/2006/relationships/image" Target="media/image51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64.wmf"/><Relationship Id="rId178" Type="http://schemas.openxmlformats.org/officeDocument/2006/relationships/image" Target="media/image73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3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4.bin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19" Type="http://schemas.openxmlformats.org/officeDocument/2006/relationships/image" Target="media/image4.wmf"/><Relationship Id="rId224" Type="http://schemas.openxmlformats.org/officeDocument/2006/relationships/oleObject" Target="embeddings/oleObject109.bin"/><Relationship Id="rId240" Type="http://schemas.openxmlformats.org/officeDocument/2006/relationships/image" Target="media/image105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30.bin"/><Relationship Id="rId14" Type="http://schemas.openxmlformats.org/officeDocument/2006/relationships/image" Target="media/image2.wmf"/><Relationship Id="rId30" Type="http://schemas.openxmlformats.org/officeDocument/2006/relationships/image" Target="media/image9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38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81.bin"/><Relationship Id="rId8" Type="http://schemas.openxmlformats.org/officeDocument/2006/relationships/hyperlink" Target="mailto:xin2.liu@live.uwe.ac.uk" TargetMode="External"/><Relationship Id="rId51" Type="http://schemas.openxmlformats.org/officeDocument/2006/relationships/oleObject" Target="embeddings/oleObject20.bin"/><Relationship Id="rId72" Type="http://schemas.openxmlformats.org/officeDocument/2006/relationships/image" Target="media/image29.wmf"/><Relationship Id="rId93" Type="http://schemas.openxmlformats.org/officeDocument/2006/relationships/image" Target="media/image38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67.wmf"/><Relationship Id="rId184" Type="http://schemas.openxmlformats.org/officeDocument/2006/relationships/image" Target="media/image76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94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0" Type="http://schemas.openxmlformats.org/officeDocument/2006/relationships/image" Target="media/image100.emf"/><Relationship Id="rId235" Type="http://schemas.openxmlformats.org/officeDocument/2006/relationships/oleObject" Target="embeddings/oleObject113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11.emf"/><Relationship Id="rId25" Type="http://schemas.openxmlformats.org/officeDocument/2006/relationships/oleObject" Target="embeddings/oleObject7.bin"/><Relationship Id="rId46" Type="http://schemas.openxmlformats.org/officeDocument/2006/relationships/image" Target="media/image17.wmf"/><Relationship Id="rId67" Type="http://schemas.openxmlformats.org/officeDocument/2006/relationships/image" Target="media/image27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54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6.wmf"/><Relationship Id="rId111" Type="http://schemas.openxmlformats.org/officeDocument/2006/relationships/image" Target="media/image4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62.wmf"/><Relationship Id="rId174" Type="http://schemas.openxmlformats.org/officeDocument/2006/relationships/image" Target="media/image72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82.wmf"/><Relationship Id="rId209" Type="http://schemas.openxmlformats.org/officeDocument/2006/relationships/image" Target="media/image89.wmf"/><Relationship Id="rId190" Type="http://schemas.openxmlformats.org/officeDocument/2006/relationships/image" Target="media/image79.wmf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97.wmf"/><Relationship Id="rId241" Type="http://schemas.openxmlformats.org/officeDocument/2006/relationships/oleObject" Target="embeddings/oleObject117.bin"/><Relationship Id="rId246" Type="http://schemas.openxmlformats.org/officeDocument/2006/relationships/oleObject" Target="embeddings/oleObject120.bin"/><Relationship Id="rId15" Type="http://schemas.openxmlformats.org/officeDocument/2006/relationships/oleObject" Target="embeddings/oleObject2.bin"/><Relationship Id="rId36" Type="http://schemas.openxmlformats.org/officeDocument/2006/relationships/image" Target="media/image12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49.wmf"/><Relationship Id="rId262" Type="http://schemas.openxmlformats.org/officeDocument/2006/relationships/oleObject" Target="embeddings/oleObject131.bin"/><Relationship Id="rId10" Type="http://schemas.openxmlformats.org/officeDocument/2006/relationships/hyperlink" Target="mailto:Pritesh.Narayan@uwe.ac.uk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99" Type="http://schemas.openxmlformats.org/officeDocument/2006/relationships/image" Target="media/image360.wmf"/><Relationship Id="rId101" Type="http://schemas.openxmlformats.org/officeDocument/2006/relationships/image" Target="media/image410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70.wmf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hyperlink" Target="mailto:quan.zhu@uwe.ac.uk" TargetMode="External"/><Relationship Id="rId180" Type="http://schemas.openxmlformats.org/officeDocument/2006/relationships/image" Target="media/image74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92.wmf"/><Relationship Id="rId236" Type="http://schemas.openxmlformats.org/officeDocument/2006/relationships/image" Target="media/image104.wmf"/><Relationship Id="rId257" Type="http://schemas.openxmlformats.org/officeDocument/2006/relationships/oleObject" Target="embeddings/oleObject127.bin"/><Relationship Id="rId26" Type="http://schemas.openxmlformats.org/officeDocument/2006/relationships/image" Target="media/image7.wmf"/><Relationship Id="rId231" Type="http://schemas.openxmlformats.org/officeDocument/2006/relationships/image" Target="media/image101.wmf"/><Relationship Id="rId252" Type="http://schemas.openxmlformats.org/officeDocument/2006/relationships/image" Target="media/image109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52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3.wmf"/><Relationship Id="rId221" Type="http://schemas.openxmlformats.org/officeDocument/2006/relationships/image" Target="media/image95.wmf"/><Relationship Id="rId242" Type="http://schemas.openxmlformats.org/officeDocument/2006/relationships/image" Target="media/image106.wmf"/><Relationship Id="rId263" Type="http://schemas.openxmlformats.org/officeDocument/2006/relationships/oleObject" Target="embeddings/oleObject132.bin"/><Relationship Id="rId37" Type="http://schemas.openxmlformats.org/officeDocument/2006/relationships/oleObject" Target="embeddings/oleObject13.bin"/><Relationship Id="rId58" Type="http://schemas.openxmlformats.org/officeDocument/2006/relationships/image" Target="media/image23.wmf"/><Relationship Id="rId79" Type="http://schemas.openxmlformats.org/officeDocument/2006/relationships/image" Target="media/image32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47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68.wmf"/><Relationship Id="rId186" Type="http://schemas.openxmlformats.org/officeDocument/2006/relationships/image" Target="media/image77.wmf"/><Relationship Id="rId211" Type="http://schemas.openxmlformats.org/officeDocument/2006/relationships/image" Target="media/image90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5.bin"/><Relationship Id="rId27" Type="http://schemas.openxmlformats.org/officeDocument/2006/relationships/oleObject" Target="embeddings/oleObject8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4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63.wmf"/><Relationship Id="rId176" Type="http://schemas.openxmlformats.org/officeDocument/2006/relationships/image" Target="media/image720.wmf"/><Relationship Id="rId197" Type="http://schemas.openxmlformats.org/officeDocument/2006/relationships/image" Target="media/image83.wmf"/><Relationship Id="rId201" Type="http://schemas.openxmlformats.org/officeDocument/2006/relationships/image" Target="media/image85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8.bin"/><Relationship Id="rId264" Type="http://schemas.openxmlformats.org/officeDocument/2006/relationships/fontTable" Target="fontTable.xml"/><Relationship Id="rId17" Type="http://schemas.openxmlformats.org/officeDocument/2006/relationships/oleObject" Target="embeddings/oleObject3.bin"/><Relationship Id="rId38" Type="http://schemas.openxmlformats.org/officeDocument/2006/relationships/image" Target="media/image13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370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28.wmf"/><Relationship Id="rId91" Type="http://schemas.openxmlformats.org/officeDocument/2006/relationships/image" Target="media/image37.wmf"/><Relationship Id="rId145" Type="http://schemas.openxmlformats.org/officeDocument/2006/relationships/image" Target="media/image58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02.emf"/><Relationship Id="rId254" Type="http://schemas.openxmlformats.org/officeDocument/2006/relationships/image" Target="media/image1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D\My%20Documents%202011%2010%2027\uwe\uwe2\PUBS\conf\CCC\CCC2014\invited%20sessions\zhu%20qm\papers\qmz\CCC-English-v2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CCC-English-v2.0.dot</Template>
  <TotalTime>1</TotalTime>
  <Pages>7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 MS Word English Template v2.0</vt:lpstr>
    </vt:vector>
  </TitlesOfParts>
  <Company>UWE Bristol</Company>
  <LinksUpToDate>false</LinksUpToDate>
  <CharactersWithSpaces>20813</CharactersWithSpaces>
  <SharedDoc>false</SharedDoc>
  <HLinks>
    <vt:vector size="30" baseType="variant">
      <vt:variant>
        <vt:i4>2621557</vt:i4>
      </vt:variant>
      <vt:variant>
        <vt:i4>15</vt:i4>
      </vt:variant>
      <vt:variant>
        <vt:i4>0</vt:i4>
      </vt:variant>
      <vt:variant>
        <vt:i4>5</vt:i4>
      </vt:variant>
      <vt:variant>
        <vt:lpwstr>http://cms.amss.ac.cn/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http://cms.amss.ac.cn/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http://cms.amss.ac.cn/resources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mailto:xxx@hit.edu.cn</vt:lpwstr>
      </vt:variant>
      <vt:variant>
        <vt:lpwstr/>
      </vt:variant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mailto:ccc@amss.ac.cn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MS Word English Template v2.0</dc:title>
  <dc:creator>Quan Zhu</dc:creator>
  <cp:lastModifiedBy>asus</cp:lastModifiedBy>
  <cp:revision>4</cp:revision>
  <cp:lastPrinted>2015-05-09T23:31:00Z</cp:lastPrinted>
  <dcterms:created xsi:type="dcterms:W3CDTF">2015-05-09T23:33:00Z</dcterms:created>
  <dcterms:modified xsi:type="dcterms:W3CDTF">2015-05-22T11:01:00Z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