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C37" w:rsidRDefault="00407C37" w:rsidP="00407C37">
      <w:pPr>
        <w:pStyle w:val="Default"/>
        <w:rPr>
          <w:sz w:val="23"/>
          <w:szCs w:val="23"/>
        </w:rPr>
      </w:pPr>
    </w:p>
    <w:p w:rsidR="00407C37" w:rsidRDefault="00407C37" w:rsidP="00407C37">
      <w:pPr>
        <w:pStyle w:val="Default"/>
        <w:rPr>
          <w:sz w:val="23"/>
          <w:szCs w:val="23"/>
        </w:rPr>
      </w:pPr>
    </w:p>
    <w:p w:rsidR="00407C37" w:rsidRDefault="00407C37" w:rsidP="00407C3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The questions asked and prompts used during the interviews were as follows: </w:t>
      </w:r>
    </w:p>
    <w:p w:rsidR="00407C37" w:rsidRDefault="00407C37" w:rsidP="00407C37">
      <w:pPr>
        <w:pStyle w:val="Default"/>
        <w:rPr>
          <w:sz w:val="23"/>
          <w:szCs w:val="2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22"/>
      </w:tblGrid>
      <w:tr w:rsidR="00407C37" w:rsidTr="00F6753D">
        <w:tc>
          <w:tcPr>
            <w:tcW w:w="10322" w:type="dxa"/>
          </w:tcPr>
          <w:p w:rsidR="00407C37" w:rsidRDefault="00407C37" w:rsidP="00407C37">
            <w:r>
              <w:t>Questions for all participants</w:t>
            </w:r>
          </w:p>
          <w:p w:rsidR="00407C37" w:rsidRDefault="00407C37" w:rsidP="00407C37">
            <w:r>
              <w:t> Tell me about your experience of simulation in relation to the adult nursing programme.</w:t>
            </w:r>
          </w:p>
          <w:p w:rsidR="00407C37" w:rsidRDefault="00407C37" w:rsidP="00407C37">
            <w:r>
              <w:t> Can you explain and give examples of the impact of simulation on learning?</w:t>
            </w:r>
          </w:p>
          <w:p w:rsidR="00407C37" w:rsidRPr="00407C37" w:rsidRDefault="00407C37" w:rsidP="00407C37">
            <w:r>
              <w:t> What role, if any, do you think simulati</w:t>
            </w:r>
            <w:r>
              <w:t>on has in relation to learning?</w:t>
            </w:r>
          </w:p>
        </w:tc>
      </w:tr>
      <w:tr w:rsidR="00407C37" w:rsidTr="00F6753D">
        <w:tc>
          <w:tcPr>
            <w:tcW w:w="10322" w:type="dxa"/>
          </w:tcPr>
          <w:p w:rsidR="00407C37" w:rsidRDefault="00407C37" w:rsidP="00407C37">
            <w:r>
              <w:t>Prompts for students</w:t>
            </w:r>
          </w:p>
          <w:p w:rsidR="00407C37" w:rsidRDefault="00407C37" w:rsidP="00407C37">
            <w:r>
              <w:t> Can you describe your simulation activities?</w:t>
            </w:r>
          </w:p>
          <w:p w:rsidR="00407C37" w:rsidRDefault="00407C37" w:rsidP="00407C37">
            <w:r>
              <w:t> Can you describe some of your simulation experiences?</w:t>
            </w:r>
          </w:p>
          <w:p w:rsidR="00407C37" w:rsidRPr="00407C37" w:rsidRDefault="00407C37" w:rsidP="00407C37">
            <w:r>
              <w:t> What have</w:t>
            </w:r>
            <w:r>
              <w:t xml:space="preserve"> you learned during simulation?</w:t>
            </w:r>
          </w:p>
        </w:tc>
      </w:tr>
      <w:tr w:rsidR="00407C37" w:rsidTr="00F6753D">
        <w:tc>
          <w:tcPr>
            <w:tcW w:w="10322" w:type="dxa"/>
          </w:tcPr>
          <w:p w:rsidR="00407C37" w:rsidRDefault="00407C37" w:rsidP="00407C37">
            <w:r>
              <w:t>Prompts for educators and mentors</w:t>
            </w:r>
          </w:p>
          <w:p w:rsidR="00407C37" w:rsidRDefault="00407C37" w:rsidP="00407C37">
            <w:r>
              <w:t> Can you tell me what you think about simulation and OSCE?</w:t>
            </w:r>
          </w:p>
          <w:p w:rsidR="00407C37" w:rsidRPr="00407C37" w:rsidRDefault="00407C37" w:rsidP="00407C37">
            <w:r>
              <w:t> What do you think that students should learn from simulation?</w:t>
            </w:r>
          </w:p>
        </w:tc>
      </w:tr>
    </w:tbl>
    <w:p w:rsidR="00407C37" w:rsidRDefault="00407C37" w:rsidP="00407C37">
      <w:pPr>
        <w:pStyle w:val="Default"/>
        <w:rPr>
          <w:sz w:val="23"/>
          <w:szCs w:val="23"/>
        </w:rPr>
      </w:pPr>
    </w:p>
    <w:p w:rsidR="00407C37" w:rsidRPr="00407C37" w:rsidRDefault="00407C37" w:rsidP="00407C37">
      <w:pPr>
        <w:pStyle w:val="Default"/>
        <w:jc w:val="center"/>
        <w:rPr>
          <w:i/>
          <w:sz w:val="23"/>
          <w:szCs w:val="23"/>
        </w:rPr>
      </w:pPr>
      <w:r>
        <w:rPr>
          <w:i/>
          <w:sz w:val="23"/>
          <w:szCs w:val="23"/>
        </w:rPr>
        <w:t xml:space="preserve">Figure </w:t>
      </w:r>
      <w:r w:rsidR="008D4975">
        <w:rPr>
          <w:i/>
          <w:sz w:val="23"/>
          <w:szCs w:val="23"/>
        </w:rPr>
        <w:t>1</w:t>
      </w:r>
      <w:bookmarkStart w:id="0" w:name="_GoBack"/>
      <w:bookmarkEnd w:id="0"/>
      <w:r>
        <w:rPr>
          <w:i/>
          <w:sz w:val="23"/>
          <w:szCs w:val="23"/>
        </w:rPr>
        <w:t>: Questions and prompts used during interviews</w:t>
      </w:r>
    </w:p>
    <w:sectPr w:rsidR="00407C37" w:rsidRPr="00407C37" w:rsidSect="00F6753D">
      <w:pgSz w:w="11906" w:h="17338"/>
      <w:pgMar w:top="1400" w:right="900" w:bottom="0" w:left="9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C37"/>
    <w:rsid w:val="00145580"/>
    <w:rsid w:val="00156F0B"/>
    <w:rsid w:val="001B0BCE"/>
    <w:rsid w:val="001B759C"/>
    <w:rsid w:val="001F1829"/>
    <w:rsid w:val="001F63B5"/>
    <w:rsid w:val="00237D4A"/>
    <w:rsid w:val="002C38D6"/>
    <w:rsid w:val="002D71D9"/>
    <w:rsid w:val="003550FE"/>
    <w:rsid w:val="003D5224"/>
    <w:rsid w:val="00407C37"/>
    <w:rsid w:val="0042139F"/>
    <w:rsid w:val="0043315D"/>
    <w:rsid w:val="00441429"/>
    <w:rsid w:val="004614A2"/>
    <w:rsid w:val="004630DC"/>
    <w:rsid w:val="00472E14"/>
    <w:rsid w:val="004779CE"/>
    <w:rsid w:val="00490BD6"/>
    <w:rsid w:val="004A28D3"/>
    <w:rsid w:val="004B1B23"/>
    <w:rsid w:val="004C2EF3"/>
    <w:rsid w:val="004E164A"/>
    <w:rsid w:val="004F0C25"/>
    <w:rsid w:val="005375E5"/>
    <w:rsid w:val="0054124F"/>
    <w:rsid w:val="00554CFF"/>
    <w:rsid w:val="005F17B8"/>
    <w:rsid w:val="005F60E0"/>
    <w:rsid w:val="005F6D4E"/>
    <w:rsid w:val="00621434"/>
    <w:rsid w:val="00632A6B"/>
    <w:rsid w:val="006A3A18"/>
    <w:rsid w:val="006D653F"/>
    <w:rsid w:val="006E0B22"/>
    <w:rsid w:val="00707EF2"/>
    <w:rsid w:val="007876D5"/>
    <w:rsid w:val="007C1BDA"/>
    <w:rsid w:val="007C2055"/>
    <w:rsid w:val="007F1847"/>
    <w:rsid w:val="008070E0"/>
    <w:rsid w:val="00826C02"/>
    <w:rsid w:val="00855FEE"/>
    <w:rsid w:val="008966D9"/>
    <w:rsid w:val="008D4975"/>
    <w:rsid w:val="009213E0"/>
    <w:rsid w:val="00925222"/>
    <w:rsid w:val="009307C8"/>
    <w:rsid w:val="00972DF5"/>
    <w:rsid w:val="00A70C6B"/>
    <w:rsid w:val="00AE0C16"/>
    <w:rsid w:val="00AE2221"/>
    <w:rsid w:val="00B01489"/>
    <w:rsid w:val="00B415FB"/>
    <w:rsid w:val="00B602A0"/>
    <w:rsid w:val="00BC462F"/>
    <w:rsid w:val="00BC6A96"/>
    <w:rsid w:val="00BD33EF"/>
    <w:rsid w:val="00C11274"/>
    <w:rsid w:val="00C44157"/>
    <w:rsid w:val="00C63C40"/>
    <w:rsid w:val="00C7082C"/>
    <w:rsid w:val="00C97703"/>
    <w:rsid w:val="00CD35C6"/>
    <w:rsid w:val="00DB45F7"/>
    <w:rsid w:val="00DC0C36"/>
    <w:rsid w:val="00DE671A"/>
    <w:rsid w:val="00E14F4D"/>
    <w:rsid w:val="00E64471"/>
    <w:rsid w:val="00E735E8"/>
    <w:rsid w:val="00EC3969"/>
    <w:rsid w:val="00EC3C98"/>
    <w:rsid w:val="00EF5324"/>
    <w:rsid w:val="00F17A1F"/>
    <w:rsid w:val="00F411C3"/>
    <w:rsid w:val="00F5544F"/>
    <w:rsid w:val="00F928FC"/>
    <w:rsid w:val="00FB1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cs="Angsana New"/>
      <w:sz w:val="24"/>
      <w:szCs w:val="24"/>
      <w:lang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07C37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rsid w:val="00407C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cs="Angsana New"/>
      <w:sz w:val="24"/>
      <w:szCs w:val="24"/>
      <w:lang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07C37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rsid w:val="00407C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5D502A99.dotm</Template>
  <TotalTime>3</TotalTime>
  <Pages>1</Pages>
  <Words>113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the West of England</Company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Berragan</dc:creator>
  <cp:keywords/>
  <dc:description/>
  <cp:lastModifiedBy>Elizabeth Berragan</cp:lastModifiedBy>
  <cp:revision>1</cp:revision>
  <dcterms:created xsi:type="dcterms:W3CDTF">2014-01-30T10:22:00Z</dcterms:created>
  <dcterms:modified xsi:type="dcterms:W3CDTF">2014-01-30T10:39:00Z</dcterms:modified>
</cp:coreProperties>
</file>