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C8F" w:rsidRDefault="00593C8F" w:rsidP="006A5C0F">
      <w:pPr>
        <w:jc w:val="center"/>
      </w:pPr>
    </w:p>
    <w:p w:rsidR="009547A0" w:rsidRDefault="00434D60" w:rsidP="006A5C0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78B1920" wp14:editId="5E4FC75A">
                <wp:simplePos x="0" y="0"/>
                <wp:positionH relativeFrom="column">
                  <wp:posOffset>1443990</wp:posOffset>
                </wp:positionH>
                <wp:positionV relativeFrom="paragraph">
                  <wp:posOffset>3441700</wp:posOffset>
                </wp:positionV>
                <wp:extent cx="3670300" cy="644525"/>
                <wp:effectExtent l="0" t="0" r="25400" b="22225"/>
                <wp:wrapNone/>
                <wp:docPr id="12" name="Flowchart: Termina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70300" cy="64452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3C8F" w:rsidRDefault="00593C8F" w:rsidP="00477243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P</w:t>
                            </w:r>
                            <w:r w:rsidR="00F411FB">
                              <w:rPr>
                                <w:b/>
                              </w:rPr>
                              <w:t>atient</w:t>
                            </w:r>
                            <w:r w:rsidR="005E301B" w:rsidRPr="005E301B">
                              <w:rPr>
                                <w:b/>
                              </w:rPr>
                              <w:t xml:space="preserve"> feedback questionnaires </w:t>
                            </w:r>
                            <w:r>
                              <w:rPr>
                                <w:b/>
                              </w:rPr>
                              <w:t>and clinician feedback questionnaires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Flowchart: Terminator 12" o:spid="_x0000_s1026" type="#_x0000_t116" style="position:absolute;left:0;text-align:left;margin-left:113.7pt;margin-top:271pt;width:289pt;height:50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">
                <v:textbox>
                  <w:txbxContent>
                    <w:p w:rsidR="00593C8F" w:rsidRDefault="00593C8F" w:rsidP="00477243">
                      <w:pPr>
                        <w:jc w:val="center"/>
                      </w:pPr>
                      <w:r>
                        <w:rPr>
                          <w:b/>
                        </w:rPr>
                        <w:t>P</w:t>
                      </w:r>
                      <w:r w:rsidR="00F411FB">
                        <w:rPr>
                          <w:b/>
                        </w:rPr>
                        <w:t>atient</w:t>
                      </w:r>
                      <w:r w:rsidR="005E301B" w:rsidRPr="005E301B">
                        <w:rPr>
                          <w:b/>
                        </w:rPr>
                        <w:t xml:space="preserve"> feedback questionnaires </w:t>
                      </w:r>
                      <w:r>
                        <w:rPr>
                          <w:b/>
                        </w:rPr>
                        <w:t>and clinician feedback questionnaires</w:t>
                      </w:r>
                    </w:p>
                  </w:txbxContent>
                </v:textbox>
              </v:shape>
            </w:pict>
          </mc:Fallback>
        </mc:AlternateContent>
      </w:r>
      <w:r w:rsidR="001335E3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16248B3" wp14:editId="228BD132">
                <wp:simplePos x="0" y="0"/>
                <wp:positionH relativeFrom="column">
                  <wp:posOffset>1443990</wp:posOffset>
                </wp:positionH>
                <wp:positionV relativeFrom="paragraph">
                  <wp:posOffset>3260725</wp:posOffset>
                </wp:positionV>
                <wp:extent cx="304800" cy="307975"/>
                <wp:effectExtent l="0" t="0" r="76200" b="53975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3079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1" o:spid="_x0000_s1026" type="#_x0000_t32" style="position:absolute;margin-left:113.7pt;margin-top:256.75pt;width:24pt;height:24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" strokecolor="black [3040]">
                <v:stroke endarrow="open"/>
              </v:shape>
            </w:pict>
          </mc:Fallback>
        </mc:AlternateContent>
      </w:r>
      <w:r w:rsidR="001335E3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E540A8" wp14:editId="3DEE5089">
                <wp:simplePos x="0" y="0"/>
                <wp:positionH relativeFrom="column">
                  <wp:posOffset>107950</wp:posOffset>
                </wp:positionH>
                <wp:positionV relativeFrom="paragraph">
                  <wp:posOffset>2682875</wp:posOffset>
                </wp:positionV>
                <wp:extent cx="2667000" cy="581025"/>
                <wp:effectExtent l="0" t="0" r="19050" b="28575"/>
                <wp:wrapNone/>
                <wp:docPr id="9" name="Flowchart: Termina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0" cy="58102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3C8F" w:rsidRDefault="00593C8F" w:rsidP="00477243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 xml:space="preserve">T2 data collection of COMPACT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Flowchart: Terminator 9" o:spid="_x0000_s1026" type="#_x0000_t116" style="position:absolute;left:0;text-align:left;margin-left:8.5pt;margin-top:211.25pt;width:210pt;height:4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">
                <v:textbox>
                  <w:txbxContent>
                    <w:p w:rsidR="00593C8F" w:rsidRDefault="00593C8F" w:rsidP="00477243">
                      <w:pPr>
                        <w:jc w:val="center"/>
                      </w:pPr>
                      <w:r>
                        <w:rPr>
                          <w:b/>
                        </w:rPr>
                        <w:t xml:space="preserve">T2 data collection of COMPACT </w:t>
                      </w:r>
                    </w:p>
                  </w:txbxContent>
                </v:textbox>
              </v:shape>
            </w:pict>
          </mc:Fallback>
        </mc:AlternateContent>
      </w:r>
      <w:r w:rsidR="001335E3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A9479FF" wp14:editId="2D1930DC">
                <wp:simplePos x="0" y="0"/>
                <wp:positionH relativeFrom="column">
                  <wp:posOffset>1812290</wp:posOffset>
                </wp:positionH>
                <wp:positionV relativeFrom="paragraph">
                  <wp:posOffset>1625600</wp:posOffset>
                </wp:positionV>
                <wp:extent cx="330200" cy="215900"/>
                <wp:effectExtent l="38100" t="0" r="31750" b="5080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0200" cy="215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13" o:spid="_x0000_s1026" type="#_x0000_t32" style="position:absolute;margin-left:142.7pt;margin-top:128pt;width:26pt;height:17pt;flip:x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" strokecolor="black [3040]">
                <v:stroke endarrow="open"/>
              </v:shape>
            </w:pict>
          </mc:Fallback>
        </mc:AlternateContent>
      </w:r>
      <w:r w:rsidR="001335E3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A744043" wp14:editId="18D22A1A">
                <wp:simplePos x="0" y="0"/>
                <wp:positionH relativeFrom="column">
                  <wp:posOffset>1431925</wp:posOffset>
                </wp:positionH>
                <wp:positionV relativeFrom="paragraph">
                  <wp:posOffset>2438400</wp:posOffset>
                </wp:positionV>
                <wp:extent cx="0" cy="247650"/>
                <wp:effectExtent l="95250" t="0" r="57150" b="5715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6" o:spid="_x0000_s1026" type="#_x0000_t32" style="position:absolute;margin-left:112.75pt;margin-top:192pt;width:0;height:19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" strokecolor="black [3040]">
                <v:stroke endarrow="open"/>
              </v:shape>
            </w:pict>
          </mc:Fallback>
        </mc:AlternateContent>
      </w:r>
      <w:r w:rsidR="001335E3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1A5E02A" wp14:editId="6395985A">
                <wp:simplePos x="0" y="0"/>
                <wp:positionH relativeFrom="column">
                  <wp:posOffset>2778125</wp:posOffset>
                </wp:positionH>
                <wp:positionV relativeFrom="paragraph">
                  <wp:posOffset>2984500</wp:posOffset>
                </wp:positionV>
                <wp:extent cx="390525" cy="0"/>
                <wp:effectExtent l="38100" t="76200" r="0" b="11430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dash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0" o:spid="_x0000_s1026" type="#_x0000_t32" style="position:absolute;margin-left:218.75pt;margin-top:235pt;width:30.75pt;height:0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">
                <v:stroke dashstyle="dash" endarrow="open"/>
              </v:shape>
            </w:pict>
          </mc:Fallback>
        </mc:AlternateContent>
      </w:r>
      <w:r w:rsidR="001335E3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D02A084" wp14:editId="68D4D067">
                <wp:simplePos x="0" y="0"/>
                <wp:positionH relativeFrom="column">
                  <wp:posOffset>3213100</wp:posOffset>
                </wp:positionH>
                <wp:positionV relativeFrom="paragraph">
                  <wp:posOffset>2704465</wp:posOffset>
                </wp:positionV>
                <wp:extent cx="2667000" cy="600075"/>
                <wp:effectExtent l="0" t="0" r="19050" b="28575"/>
                <wp:wrapNone/>
                <wp:docPr id="11" name="Flowchart: Termina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0" cy="6000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3C8F" w:rsidRDefault="00593C8F" w:rsidP="00477243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 xml:space="preserve">Routine data collection of </w:t>
                            </w:r>
                            <w:r w:rsidR="00B953D0">
                              <w:rPr>
                                <w:b/>
                              </w:rPr>
                              <w:t>CRPS severity score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Flowchart: Terminator 11" o:spid="_x0000_s1027" type="#_x0000_t116" style="position:absolute;left:0;text-align:left;margin-left:253pt;margin-top:212.95pt;width:210pt;height:47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">
                <v:textbox>
                  <w:txbxContent>
                    <w:p w:rsidR="00593C8F" w:rsidRDefault="00593C8F" w:rsidP="00477243">
                      <w:pPr>
                        <w:jc w:val="center"/>
                      </w:pPr>
                      <w:r>
                        <w:rPr>
                          <w:b/>
                        </w:rPr>
                        <w:t xml:space="preserve">Routine data collection of </w:t>
                      </w:r>
                      <w:r w:rsidR="00B953D0">
                        <w:rPr>
                          <w:b/>
                        </w:rPr>
                        <w:t>CRPS severity score</w:t>
                      </w:r>
                    </w:p>
                  </w:txbxContent>
                </v:textbox>
              </v:shape>
            </w:pict>
          </mc:Fallback>
        </mc:AlternateContent>
      </w:r>
      <w:r w:rsidR="001335E3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4BE159" wp14:editId="4510FCAE">
                <wp:simplePos x="0" y="0"/>
                <wp:positionH relativeFrom="column">
                  <wp:posOffset>107950</wp:posOffset>
                </wp:positionH>
                <wp:positionV relativeFrom="paragraph">
                  <wp:posOffset>1860550</wp:posOffset>
                </wp:positionV>
                <wp:extent cx="2667000" cy="581025"/>
                <wp:effectExtent l="0" t="0" r="19050" b="28575"/>
                <wp:wrapNone/>
                <wp:docPr id="7" name="Flowchart: Termina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0" cy="58102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3C8F" w:rsidRDefault="00593C8F" w:rsidP="00DC354C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 xml:space="preserve">T1 Return of consent form and COMPACT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Terminator 7" o:spid="_x0000_s1028" type="#_x0000_t116" style="position:absolute;left:0;text-align:left;margin-left:8.5pt;margin-top:146.5pt;width:210pt;height:4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">
                <v:textbox>
                  <w:txbxContent>
                    <w:p w:rsidR="00593C8F" w:rsidRDefault="00593C8F" w:rsidP="00DC354C">
                      <w:pPr>
                        <w:jc w:val="center"/>
                      </w:pPr>
                      <w:r>
                        <w:rPr>
                          <w:b/>
                        </w:rPr>
                        <w:t xml:space="preserve">T1 Return of consent form and COMPACT </w:t>
                      </w:r>
                    </w:p>
                  </w:txbxContent>
                </v:textbox>
              </v:shape>
            </w:pict>
          </mc:Fallback>
        </mc:AlternateContent>
      </w:r>
      <w:r w:rsidR="001335E3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7BA87E3" wp14:editId="09FBDFCB">
                <wp:simplePos x="0" y="0"/>
                <wp:positionH relativeFrom="column">
                  <wp:posOffset>2774315</wp:posOffset>
                </wp:positionH>
                <wp:positionV relativeFrom="paragraph">
                  <wp:posOffset>2108200</wp:posOffset>
                </wp:positionV>
                <wp:extent cx="428625" cy="0"/>
                <wp:effectExtent l="38100" t="76200" r="0" b="11430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86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9" o:spid="_x0000_s1026" type="#_x0000_t32" style="position:absolute;margin-left:218.45pt;margin-top:166pt;width:33.75pt;height:0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" strokecolor="black [3040]">
                <v:stroke endarrow="open"/>
              </v:shape>
            </w:pict>
          </mc:Fallback>
        </mc:AlternateContent>
      </w:r>
      <w:r w:rsidR="001335E3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EC5176F" wp14:editId="0A20C901">
                <wp:simplePos x="0" y="0"/>
                <wp:positionH relativeFrom="column">
                  <wp:posOffset>3203575</wp:posOffset>
                </wp:positionH>
                <wp:positionV relativeFrom="paragraph">
                  <wp:posOffset>1837690</wp:posOffset>
                </wp:positionV>
                <wp:extent cx="2667000" cy="600075"/>
                <wp:effectExtent l="0" t="0" r="19050" b="28575"/>
                <wp:wrapNone/>
                <wp:docPr id="10" name="Flowchart: Termina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0" cy="6000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3C8F" w:rsidRDefault="00593C8F" w:rsidP="00477243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Routine data collection of</w:t>
                            </w:r>
                            <w:r w:rsidR="001335E3">
                              <w:rPr>
                                <w:b/>
                              </w:rPr>
                              <w:t xml:space="preserve"> C</w:t>
                            </w:r>
                            <w:r w:rsidR="00B953D0">
                              <w:rPr>
                                <w:b/>
                              </w:rPr>
                              <w:t>RPS severity score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Terminator 10" o:spid="_x0000_s1029" type="#_x0000_t116" style="position:absolute;left:0;text-align:left;margin-left:252.25pt;margin-top:144.7pt;width:210pt;height:47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">
                <v:textbox>
                  <w:txbxContent>
                    <w:p w:rsidR="00593C8F" w:rsidRDefault="00593C8F" w:rsidP="00477243">
                      <w:pPr>
                        <w:jc w:val="center"/>
                      </w:pPr>
                      <w:r>
                        <w:rPr>
                          <w:b/>
                        </w:rPr>
                        <w:t>Routine data collection of</w:t>
                      </w:r>
                      <w:r w:rsidR="001335E3">
                        <w:rPr>
                          <w:b/>
                        </w:rPr>
                        <w:t xml:space="preserve"> C</w:t>
                      </w:r>
                      <w:r w:rsidR="00B953D0">
                        <w:rPr>
                          <w:b/>
                        </w:rPr>
                        <w:t>RPS severity score</w:t>
                      </w:r>
                    </w:p>
                  </w:txbxContent>
                </v:textbox>
              </v:shape>
            </w:pict>
          </mc:Fallback>
        </mc:AlternateContent>
      </w:r>
      <w:r w:rsidR="001335E3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6CBF060" wp14:editId="78D15183">
                <wp:simplePos x="0" y="0"/>
                <wp:positionH relativeFrom="column">
                  <wp:posOffset>3069590</wp:posOffset>
                </wp:positionH>
                <wp:positionV relativeFrom="paragraph">
                  <wp:posOffset>5994400</wp:posOffset>
                </wp:positionV>
                <wp:extent cx="0" cy="330200"/>
                <wp:effectExtent l="95250" t="0" r="76200" b="5080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0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" o:spid="_x0000_s1026" type="#_x0000_t32" style="position:absolute;margin-left:241.7pt;margin-top:472pt;width:0;height:2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" strokecolor="black [3040]">
                <v:stroke endarrow="open"/>
              </v:shape>
            </w:pict>
          </mc:Fallback>
        </mc:AlternateContent>
      </w:r>
      <w:r w:rsidR="001335E3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131091A" wp14:editId="2136DD53">
                <wp:simplePos x="0" y="0"/>
                <wp:positionH relativeFrom="column">
                  <wp:posOffset>1752600</wp:posOffset>
                </wp:positionH>
                <wp:positionV relativeFrom="paragraph">
                  <wp:posOffset>6363335</wp:posOffset>
                </wp:positionV>
                <wp:extent cx="2667000" cy="431800"/>
                <wp:effectExtent l="0" t="0" r="19050" b="25400"/>
                <wp:wrapNone/>
                <wp:docPr id="33" name="Flowchart: Terminato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0" cy="43180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3C8F" w:rsidRPr="00593C8F" w:rsidRDefault="00593C8F" w:rsidP="006A5C0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93C8F">
                              <w:rPr>
                                <w:b/>
                              </w:rPr>
                              <w:t>Dissemination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Terminator 33" o:spid="_x0000_s1030" type="#_x0000_t116" style="position:absolute;left:0;text-align:left;margin-left:138pt;margin-top:501.05pt;width:210pt;height:3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">
                <v:textbox>
                  <w:txbxContent>
                    <w:p w:rsidR="00593C8F" w:rsidRPr="00593C8F" w:rsidRDefault="00593C8F" w:rsidP="006A5C0F">
                      <w:pPr>
                        <w:jc w:val="center"/>
                        <w:rPr>
                          <w:b/>
                        </w:rPr>
                      </w:pPr>
                      <w:r w:rsidRPr="00593C8F">
                        <w:rPr>
                          <w:b/>
                        </w:rPr>
                        <w:t>Dissemination</w:t>
                      </w:r>
                    </w:p>
                  </w:txbxContent>
                </v:textbox>
              </v:shape>
            </w:pict>
          </mc:Fallback>
        </mc:AlternateContent>
      </w:r>
      <w:r w:rsidR="001335E3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0D57971" wp14:editId="28A0B80C">
                <wp:simplePos x="0" y="0"/>
                <wp:positionH relativeFrom="column">
                  <wp:posOffset>1647190</wp:posOffset>
                </wp:positionH>
                <wp:positionV relativeFrom="paragraph">
                  <wp:posOffset>5384800</wp:posOffset>
                </wp:positionV>
                <wp:extent cx="2921000" cy="609600"/>
                <wp:effectExtent l="0" t="0" r="12700" b="19050"/>
                <wp:wrapNone/>
                <wp:docPr id="32" name="Flowchart: Termina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1000" cy="60960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3C8F" w:rsidRPr="00593C8F" w:rsidRDefault="00593C8F" w:rsidP="006A5C0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93C8F">
                              <w:rPr>
                                <w:b/>
                              </w:rPr>
                              <w:t>Workshop to co-design the final data collection tools and processes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Terminator 32" o:spid="_x0000_s1031" type="#_x0000_t116" style="position:absolute;left:0;text-align:left;margin-left:129.7pt;margin-top:424pt;width:230pt;height:4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">
                <v:textbox>
                  <w:txbxContent>
                    <w:p w:rsidR="00593C8F" w:rsidRPr="00593C8F" w:rsidRDefault="00593C8F" w:rsidP="006A5C0F">
                      <w:pPr>
                        <w:jc w:val="center"/>
                        <w:rPr>
                          <w:b/>
                        </w:rPr>
                      </w:pPr>
                      <w:r w:rsidRPr="00593C8F">
                        <w:rPr>
                          <w:b/>
                        </w:rPr>
                        <w:t>Workshop to co-design the final data collection tools and processes</w:t>
                      </w:r>
                    </w:p>
                  </w:txbxContent>
                </v:textbox>
              </v:shape>
            </w:pict>
          </mc:Fallback>
        </mc:AlternateContent>
      </w:r>
      <w:r w:rsidR="001335E3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8C16F97" wp14:editId="6FE2B56A">
                <wp:simplePos x="0" y="0"/>
                <wp:positionH relativeFrom="column">
                  <wp:posOffset>3069590</wp:posOffset>
                </wp:positionH>
                <wp:positionV relativeFrom="paragraph">
                  <wp:posOffset>5080000</wp:posOffset>
                </wp:positionV>
                <wp:extent cx="0" cy="304800"/>
                <wp:effectExtent l="95250" t="0" r="57150" b="571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8" o:spid="_x0000_s1026" type="#_x0000_t32" style="position:absolute;margin-left:241.7pt;margin-top:400pt;width:0;height:24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" strokecolor="black [3040]">
                <v:stroke endarrow="open"/>
              </v:shape>
            </w:pict>
          </mc:Fallback>
        </mc:AlternateContent>
      </w:r>
      <w:r w:rsidR="001335E3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756A13C" wp14:editId="01747336">
                <wp:simplePos x="0" y="0"/>
                <wp:positionH relativeFrom="column">
                  <wp:posOffset>1749425</wp:posOffset>
                </wp:positionH>
                <wp:positionV relativeFrom="paragraph">
                  <wp:posOffset>4495800</wp:posOffset>
                </wp:positionV>
                <wp:extent cx="2667000" cy="571500"/>
                <wp:effectExtent l="0" t="0" r="19050" b="19050"/>
                <wp:wrapNone/>
                <wp:docPr id="23" name="Flowchart: Termina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0" cy="57150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3C8F" w:rsidRDefault="00593C8F" w:rsidP="006A5C0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Analysis of T1, T2 and </w:t>
                            </w:r>
                          </w:p>
                          <w:p w:rsidR="00593C8F" w:rsidRDefault="00593C8F" w:rsidP="006A5C0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qualitative data</w:t>
                            </w:r>
                          </w:p>
                          <w:p w:rsidR="00593C8F" w:rsidRDefault="00593C8F" w:rsidP="00240C3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qualitative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Terminator 23" o:spid="_x0000_s1032" type="#_x0000_t116" style="position:absolute;left:0;text-align:left;margin-left:137.75pt;margin-top:354pt;width:210pt;height: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">
                <v:textbox>
                  <w:txbxContent>
                    <w:p w:rsidR="00593C8F" w:rsidRDefault="00593C8F" w:rsidP="006A5C0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Analysis of T1, T2 and </w:t>
                      </w:r>
                    </w:p>
                    <w:p w:rsidR="00593C8F" w:rsidRDefault="00593C8F" w:rsidP="006A5C0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qualitative data</w:t>
                      </w:r>
                    </w:p>
                    <w:p w:rsidR="00593C8F" w:rsidRDefault="00593C8F" w:rsidP="00240C3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</w:rPr>
                        <w:t>qualitative</w:t>
                      </w:r>
                      <w:proofErr w:type="gramEnd"/>
                      <w:r>
                        <w:rPr>
                          <w:b/>
                        </w:rPr>
                        <w:t xml:space="preserve"> data</w:t>
                      </w:r>
                    </w:p>
                  </w:txbxContent>
                </v:textbox>
              </v:shape>
            </w:pict>
          </mc:Fallback>
        </mc:AlternateContent>
      </w:r>
      <w:r w:rsidR="001335E3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B748E1F" wp14:editId="717D1B3E">
                <wp:simplePos x="0" y="0"/>
                <wp:positionH relativeFrom="column">
                  <wp:posOffset>3069590</wp:posOffset>
                </wp:positionH>
                <wp:positionV relativeFrom="paragraph">
                  <wp:posOffset>4081780</wp:posOffset>
                </wp:positionV>
                <wp:extent cx="0" cy="422275"/>
                <wp:effectExtent l="95250" t="0" r="57150" b="5397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22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241.7pt;margin-top:321.4pt;width:0;height:33.25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" strokecolor="black [3040]">
                <v:stroke endarrow="open"/>
              </v:shape>
            </w:pict>
          </mc:Fallback>
        </mc:AlternateContent>
      </w:r>
      <w:r w:rsidR="001335E3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386C27" wp14:editId="3C99D6DB">
                <wp:simplePos x="0" y="0"/>
                <wp:positionH relativeFrom="column">
                  <wp:posOffset>1250315</wp:posOffset>
                </wp:positionH>
                <wp:positionV relativeFrom="paragraph">
                  <wp:posOffset>1043940</wp:posOffset>
                </wp:positionV>
                <wp:extent cx="3658235" cy="581025"/>
                <wp:effectExtent l="0" t="0" r="18415" b="28575"/>
                <wp:wrapNone/>
                <wp:docPr id="4" name="Flowchart: Termina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8235" cy="58102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3C8F" w:rsidRDefault="00593C8F" w:rsidP="00DC354C">
                            <w:pPr>
                              <w:jc w:val="center"/>
                            </w:pPr>
                            <w:r w:rsidRPr="00DC354C">
                              <w:rPr>
                                <w:b/>
                              </w:rPr>
                              <w:t>Identification and eligibility against inclusion criteria of research pa</w:t>
                            </w:r>
                            <w:r w:rsidR="00F411FB">
                              <w:rPr>
                                <w:b/>
                              </w:rPr>
                              <w:t>tients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Terminator 4" o:spid="_x0000_s1034" type="#_x0000_t116" style="position:absolute;left:0;text-align:left;margin-left:98.45pt;margin-top:82.2pt;width:288.05pt;height:4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">
                <v:textbox>
                  <w:txbxContent>
                    <w:p w:rsidR="00593C8F" w:rsidRDefault="00593C8F" w:rsidP="00DC354C">
                      <w:pPr>
                        <w:jc w:val="center"/>
                      </w:pPr>
                      <w:r w:rsidRPr="00DC354C">
                        <w:rPr>
                          <w:b/>
                        </w:rPr>
                        <w:t>Identification and eligibility against inclusion criteria of research pa</w:t>
                      </w:r>
                      <w:r w:rsidR="00F411FB">
                        <w:rPr>
                          <w:b/>
                        </w:rPr>
                        <w:t>tients</w:t>
                      </w:r>
                    </w:p>
                  </w:txbxContent>
                </v:textbox>
              </v:shape>
            </w:pict>
          </mc:Fallback>
        </mc:AlternateContent>
      </w:r>
      <w:r w:rsidR="00C60F0B">
        <w:rPr>
          <w:b/>
          <w:sz w:val="24"/>
          <w:szCs w:val="24"/>
        </w:rPr>
        <w:t>Fi</w:t>
      </w:r>
      <w:bookmarkStart w:id="0" w:name="_GoBack"/>
      <w:bookmarkEnd w:id="0"/>
      <w:r w:rsidR="00C60F0B">
        <w:rPr>
          <w:b/>
          <w:sz w:val="24"/>
          <w:szCs w:val="24"/>
        </w:rPr>
        <w:t xml:space="preserve">gure 1: </w:t>
      </w:r>
      <w:r w:rsidR="003C314C">
        <w:rPr>
          <w:b/>
          <w:sz w:val="24"/>
          <w:szCs w:val="24"/>
        </w:rPr>
        <w:t>Trajectory of study protocol</w:t>
      </w:r>
    </w:p>
    <w:sectPr w:rsidR="009547A0" w:rsidSect="00593C8F">
      <w:pgSz w:w="11906" w:h="16838"/>
      <w:pgMar w:top="567" w:right="1800" w:bottom="144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47324"/>
    <w:multiLevelType w:val="hybridMultilevel"/>
    <w:tmpl w:val="0BC28A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7A0"/>
    <w:rsid w:val="00112D42"/>
    <w:rsid w:val="001335E3"/>
    <w:rsid w:val="00140A58"/>
    <w:rsid w:val="001856F2"/>
    <w:rsid w:val="00240C36"/>
    <w:rsid w:val="003B2B0A"/>
    <w:rsid w:val="003C314C"/>
    <w:rsid w:val="00404369"/>
    <w:rsid w:val="00434D60"/>
    <w:rsid w:val="00467624"/>
    <w:rsid w:val="00477243"/>
    <w:rsid w:val="004C6418"/>
    <w:rsid w:val="00593C8F"/>
    <w:rsid w:val="005E301B"/>
    <w:rsid w:val="006A5C0F"/>
    <w:rsid w:val="007D26A6"/>
    <w:rsid w:val="00816F87"/>
    <w:rsid w:val="008D5652"/>
    <w:rsid w:val="008F4A00"/>
    <w:rsid w:val="009128FC"/>
    <w:rsid w:val="009547A0"/>
    <w:rsid w:val="009D012A"/>
    <w:rsid w:val="009F62E0"/>
    <w:rsid w:val="00B953D0"/>
    <w:rsid w:val="00BE2214"/>
    <w:rsid w:val="00C60F0B"/>
    <w:rsid w:val="00CD3348"/>
    <w:rsid w:val="00DC15BE"/>
    <w:rsid w:val="00DC354C"/>
    <w:rsid w:val="00E60433"/>
    <w:rsid w:val="00F41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5C0F"/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547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547A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5C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5C0F"/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547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547A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5C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7C0C8340.dotm</Template>
  <TotalTime>1</TotalTime>
  <Pages>1</Pages>
  <Words>6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grieves</dc:creator>
  <cp:lastModifiedBy>grieves</cp:lastModifiedBy>
  <cp:revision>3</cp:revision>
  <cp:lastPrinted>2019-04-23T11:20:00Z</cp:lastPrinted>
  <dcterms:created xsi:type="dcterms:W3CDTF">2019-04-23T11:20:00Z</dcterms:created>
  <dcterms:modified xsi:type="dcterms:W3CDTF">2019-04-23T11:20:00Z</dcterms:modified>
</cp:coreProperties>
</file>