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90" w:rsidRPr="00374907" w:rsidRDefault="005E0790" w:rsidP="005E079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74907">
        <w:rPr>
          <w:rFonts w:asciiTheme="minorHAnsi" w:hAnsiTheme="minorHAnsi" w:cstheme="minorHAnsi"/>
          <w:sz w:val="24"/>
          <w:szCs w:val="24"/>
        </w:rPr>
        <w:t>Table 2: Qualitative questions within the survey</w:t>
      </w:r>
    </w:p>
    <w:p w:rsidR="009128FC" w:rsidRDefault="005E0790">
      <w:r w:rsidRPr="005E079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F9EEB3" wp14:editId="6E47458E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505450" cy="2762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790" w:rsidRPr="00374907" w:rsidRDefault="005E0790" w:rsidP="0037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490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What are your aims when you treat someone you suspect has CRPS?  </w:t>
                            </w:r>
                          </w:p>
                          <w:p w:rsidR="005E0790" w:rsidRPr="00374907" w:rsidRDefault="00374907" w:rsidP="005E079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 w:rsidR="005E0790" w:rsidRPr="0037490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Please provide at least one answer</w:t>
                            </w:r>
                          </w:p>
                          <w:p w:rsidR="005E0790" w:rsidRPr="00374907" w:rsidRDefault="005E0790" w:rsidP="005E079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E0790" w:rsidRPr="00374907" w:rsidRDefault="005E0790" w:rsidP="0037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490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What makes it difficult for you to achieve the aims you outlined?</w:t>
                            </w:r>
                          </w:p>
                          <w:p w:rsidR="005E0790" w:rsidRPr="00374907" w:rsidRDefault="00374907" w:rsidP="005E079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 w:rsidR="005E0790" w:rsidRPr="0037490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Please provide at least one answer.</w:t>
                            </w:r>
                          </w:p>
                          <w:p w:rsidR="005E0790" w:rsidRPr="00374907" w:rsidRDefault="005E0790" w:rsidP="005E079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E0790" w:rsidRPr="00374907" w:rsidRDefault="005E0790" w:rsidP="0037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7490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What helps you achieve the aims you outlined?</w:t>
                            </w:r>
                          </w:p>
                          <w:p w:rsidR="005E0790" w:rsidRPr="00374907" w:rsidRDefault="00374907" w:rsidP="005E079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5E0790" w:rsidRPr="0037490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Please provide at least one answer.</w:t>
                            </w:r>
                          </w:p>
                          <w:p w:rsidR="005E0790" w:rsidRPr="00374907" w:rsidRDefault="005E0790" w:rsidP="005E079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E0790" w:rsidRPr="00374907" w:rsidRDefault="005E0790" w:rsidP="0037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7490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 there any other information about CRPS that you have found useful in your everyday practice?</w:t>
                            </w:r>
                          </w:p>
                          <w:p w:rsidR="005E0790" w:rsidRPr="00374907" w:rsidRDefault="005E0790" w:rsidP="005E079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E0790" w:rsidRPr="00374907" w:rsidRDefault="005E0790" w:rsidP="003749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7490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 there anything else about the care you provide for CRPS patients that you think is important?</w:t>
                            </w:r>
                          </w:p>
                          <w:p w:rsidR="005E0790" w:rsidRPr="00374907" w:rsidRDefault="005E0790" w:rsidP="005E079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75pt;margin-top:16.6pt;width:433.5pt;height:2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">
                <v:textbox>
                  <w:txbxContent>
                    <w:p w:rsidR="005E0790" w:rsidRPr="00374907" w:rsidRDefault="005E0790" w:rsidP="003749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374907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What are your aims when you treat someone you suspect has CRPS?  </w:t>
                      </w:r>
                    </w:p>
                    <w:p w:rsidR="005E0790" w:rsidRPr="00374907" w:rsidRDefault="00374907" w:rsidP="005E079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 w:rsidR="005E0790" w:rsidRPr="00374907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Please provide at least one answer</w:t>
                      </w:r>
                    </w:p>
                    <w:p w:rsidR="005E0790" w:rsidRPr="00374907" w:rsidRDefault="005E0790" w:rsidP="005E079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5E0790" w:rsidRPr="00374907" w:rsidRDefault="005E0790" w:rsidP="003749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374907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What makes it difficult for you to achieve the aims you outlined?</w:t>
                      </w:r>
                    </w:p>
                    <w:p w:rsidR="005E0790" w:rsidRPr="00374907" w:rsidRDefault="00374907" w:rsidP="005E079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 w:rsidR="005E0790" w:rsidRPr="00374907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Please provide at least one answer.</w:t>
                      </w:r>
                    </w:p>
                    <w:p w:rsidR="005E0790" w:rsidRPr="00374907" w:rsidRDefault="005E0790" w:rsidP="005E079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5E0790" w:rsidRPr="00374907" w:rsidRDefault="005E0790" w:rsidP="003749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7490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What helps you achieve the aims you outlined?</w:t>
                      </w:r>
                    </w:p>
                    <w:p w:rsidR="005E0790" w:rsidRPr="00374907" w:rsidRDefault="00374907" w:rsidP="005E079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 </w:t>
                      </w:r>
                      <w:r w:rsidR="005E0790" w:rsidRPr="0037490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Please provide at least one answer.</w:t>
                      </w:r>
                    </w:p>
                    <w:p w:rsidR="005E0790" w:rsidRPr="00374907" w:rsidRDefault="005E0790" w:rsidP="005E079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5E0790" w:rsidRPr="00374907" w:rsidRDefault="005E0790" w:rsidP="003749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7490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 there any other information about CRPS that you have found useful in your everyday practice?</w:t>
                      </w:r>
                    </w:p>
                    <w:p w:rsidR="005E0790" w:rsidRPr="00374907" w:rsidRDefault="005E0790" w:rsidP="005E079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5E0790" w:rsidRPr="00374907" w:rsidRDefault="005E0790" w:rsidP="003749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7490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 there anything else about the care you provide for CRPS patients that you think is important?</w:t>
                      </w:r>
                    </w:p>
                    <w:p w:rsidR="005E0790" w:rsidRPr="00374907" w:rsidRDefault="005E0790" w:rsidP="005E079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12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446"/>
    <w:multiLevelType w:val="hybridMultilevel"/>
    <w:tmpl w:val="B1D6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90"/>
    <w:rsid w:val="001856F2"/>
    <w:rsid w:val="00374907"/>
    <w:rsid w:val="005E0790"/>
    <w:rsid w:val="007D26A6"/>
    <w:rsid w:val="008D5652"/>
    <w:rsid w:val="009128FC"/>
    <w:rsid w:val="00CD3348"/>
    <w:rsid w:val="00E60433"/>
    <w:rsid w:val="00F1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38CE95A5.dotm</Template>
  <TotalTime>0</TotalTime>
  <Pages>1</Pages>
  <Words>7</Words>
  <Characters>44</Characters>
  <Application>Microsoft Office Word</Application>
  <DocSecurity>4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grieves</dc:creator>
  <cp:lastModifiedBy>llewellyna</cp:lastModifiedBy>
  <cp:revision>2</cp:revision>
  <dcterms:created xsi:type="dcterms:W3CDTF">2019-08-20T12:21:00Z</dcterms:created>
  <dcterms:modified xsi:type="dcterms:W3CDTF">2019-08-20T12:21:00Z</dcterms:modified>
</cp:coreProperties>
</file>